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B2" w:rsidRDefault="0086004C" w:rsidP="0086004C">
      <w:pPr>
        <w:pStyle w:val="TitleCentred13"/>
      </w:pPr>
      <w:r>
        <w:t>File Transfer UsE Cases</w:t>
      </w:r>
    </w:p>
    <w:p w:rsidR="0086004C" w:rsidRPr="0086004C" w:rsidRDefault="00210654" w:rsidP="0086004C">
      <w:pPr>
        <w:pStyle w:val="Heading1"/>
        <w:pageBreakBefore w:val="0"/>
      </w:pPr>
      <w:r>
        <w:t>Use Case Selection</w:t>
      </w:r>
    </w:p>
    <w:p w:rsidR="0086004C" w:rsidRDefault="0086004C" w:rsidP="0086004C">
      <w:r>
        <w:t>The following table identifies and classifies use cases</w:t>
      </w:r>
      <w:r w:rsidR="00BB1305">
        <w:t>. The meaning of the columns is as follows.</w:t>
      </w:r>
    </w:p>
    <w:p w:rsidR="00BB1305" w:rsidRDefault="00BB1305" w:rsidP="00186D29">
      <w:pPr>
        <w:ind w:left="2127" w:hanging="1418"/>
      </w:pPr>
      <w:r>
        <w:t>ID</w:t>
      </w:r>
      <w:r>
        <w:tab/>
        <w:t>Number for reference</w:t>
      </w:r>
    </w:p>
    <w:p w:rsidR="00BB1305" w:rsidRDefault="00BB1305" w:rsidP="00186D29">
      <w:pPr>
        <w:spacing w:before="0"/>
        <w:ind w:left="2127" w:hanging="1418"/>
      </w:pPr>
      <w:r>
        <w:t>Title</w:t>
      </w:r>
      <w:r>
        <w:tab/>
        <w:t>Use Case Title</w:t>
      </w:r>
    </w:p>
    <w:p w:rsidR="00BB1305" w:rsidRDefault="00BB1305" w:rsidP="00186D29">
      <w:pPr>
        <w:spacing w:before="0"/>
        <w:ind w:left="2127" w:hanging="1418"/>
      </w:pPr>
      <w:r>
        <w:t>CS</w:t>
      </w:r>
      <w:r>
        <w:tab/>
        <w:t>Relevant for Cross Support (Y/N)</w:t>
      </w:r>
    </w:p>
    <w:p w:rsidR="00BB1305" w:rsidRDefault="00BB1305" w:rsidP="00186D29">
      <w:pPr>
        <w:spacing w:before="0"/>
        <w:ind w:left="2127" w:hanging="1418"/>
      </w:pPr>
      <w:r>
        <w:t>Related Work</w:t>
      </w:r>
      <w:r>
        <w:tab/>
        <w:t>CCSDS WG / Recommended Standards dealing with some aspects of the topic</w:t>
      </w:r>
    </w:p>
    <w:p w:rsidR="00186D29" w:rsidRDefault="00186D29" w:rsidP="00186D29">
      <w:pPr>
        <w:spacing w:before="0"/>
        <w:ind w:left="2127" w:hanging="1418"/>
      </w:pPr>
      <w:r>
        <w:t>Group</w:t>
      </w:r>
      <w:r>
        <w:tab/>
        <w:t>Category of file / file transfer task</w:t>
      </w:r>
    </w:p>
    <w:p w:rsidR="00BB1305" w:rsidRDefault="00BB1305" w:rsidP="00186D29">
      <w:pPr>
        <w:spacing w:before="0"/>
        <w:ind w:left="2127" w:hanging="1418"/>
      </w:pPr>
      <w:r>
        <w:t>SC</w:t>
      </w:r>
      <w:r>
        <w:tab/>
        <w:t>Selected as Standardisation Candidate</w:t>
      </w:r>
      <w:r w:rsidR="00186D29">
        <w:t xml:space="preserve"> (Y/N)</w:t>
      </w:r>
    </w:p>
    <w:p w:rsidR="00BB1305" w:rsidRDefault="00BB1305" w:rsidP="00BB1305">
      <w:pPr>
        <w:ind w:left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3651"/>
        <w:gridCol w:w="566"/>
        <w:gridCol w:w="1406"/>
        <w:gridCol w:w="2036"/>
        <w:gridCol w:w="695"/>
      </w:tblGrid>
      <w:tr w:rsidR="00186D29" w:rsidRPr="00186D29" w:rsidTr="00186D29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186D29" w:rsidP="00186D29">
            <w:pPr>
              <w:pStyle w:val="TableCell"/>
              <w:rPr>
                <w:rFonts w:cs="Arial"/>
                <w:b/>
              </w:rPr>
            </w:pPr>
            <w:r w:rsidRPr="00186D29">
              <w:rPr>
                <w:rFonts w:cs="Arial"/>
                <w:b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186D29" w:rsidP="00186D29">
            <w:pPr>
              <w:pStyle w:val="TableCell"/>
              <w:rPr>
                <w:rFonts w:cs="Arial"/>
                <w:b/>
              </w:rPr>
            </w:pPr>
            <w:r w:rsidRPr="00186D29">
              <w:rPr>
                <w:rFonts w:cs="Arial"/>
                <w:b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F82633" w:rsidP="00F82633">
            <w:pPr>
              <w:pStyle w:val="TableCell"/>
              <w:jc w:val="center"/>
              <w:rPr>
                <w:rFonts w:cs="Arial"/>
                <w:b/>
              </w:rPr>
            </w:pPr>
            <w:r w:rsidRPr="00186D29">
              <w:rPr>
                <w:rFonts w:cs="Arial"/>
                <w:b/>
              </w:rPr>
              <w:t>CS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186D29" w:rsidP="00186D29">
            <w:pPr>
              <w:pStyle w:val="TableCell"/>
              <w:rPr>
                <w:rFonts w:cs="Arial"/>
                <w:b/>
              </w:rPr>
            </w:pPr>
            <w:r w:rsidRPr="00186D29">
              <w:rPr>
                <w:rFonts w:cs="Arial"/>
                <w:b/>
              </w:rPr>
              <w:t>Category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186D29" w:rsidP="00186D29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Related Work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186D29" w:rsidRPr="00186D29" w:rsidRDefault="00186D29" w:rsidP="00F82633">
            <w:pPr>
              <w:pStyle w:val="TableCell"/>
              <w:jc w:val="center"/>
              <w:rPr>
                <w:rFonts w:cs="Arial"/>
                <w:b/>
              </w:rPr>
            </w:pPr>
            <w:r w:rsidRPr="00186D29">
              <w:rPr>
                <w:rFonts w:cs="Arial"/>
                <w:b/>
              </w:rPr>
              <w:t>SC</w:t>
            </w:r>
          </w:p>
        </w:tc>
      </w:tr>
      <w:tr w:rsidR="00186D29" w:rsidTr="00186D29">
        <w:trPr>
          <w:cantSplit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186D29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186D29" w:rsidP="00186D29">
            <w:pPr>
              <w:pStyle w:val="TableCell"/>
            </w:pPr>
            <w:r>
              <w:t>DDOR Data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186D29" w:rsidP="00186D29">
            <w:pPr>
              <w:pStyle w:val="TableCell"/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4C2FED" w:rsidP="00186D29">
            <w:pPr>
              <w:pStyle w:val="TableCell"/>
            </w:pPr>
            <w:r>
              <w:t>DDOR WG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186D29" w:rsidRDefault="00186D29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186D29" w:rsidRDefault="00186D29" w:rsidP="00186D29">
            <w:pPr>
              <w:pStyle w:val="TableCell"/>
            </w:pPr>
            <w:r>
              <w:t>Radio Science Data</w:t>
            </w:r>
            <w:r w:rsidR="004C2FED">
              <w:rPr>
                <w:rStyle w:val="FootnoteReference"/>
              </w:rPr>
              <w:footnoteReference w:id="1"/>
            </w:r>
          </w:p>
        </w:tc>
        <w:tc>
          <w:tcPr>
            <w:tcW w:w="567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186D29" w:rsidRDefault="00186D29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186D29" w:rsidRDefault="00186D29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186D29" w:rsidRDefault="00186D29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186D29" w:rsidRDefault="00186D29" w:rsidP="00186D29">
            <w:pPr>
              <w:pStyle w:val="TableCell"/>
            </w:pPr>
            <w:r>
              <w:t>Radiometric Observables</w:t>
            </w:r>
          </w:p>
        </w:tc>
        <w:tc>
          <w:tcPr>
            <w:tcW w:w="567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186D29" w:rsidRDefault="00186D29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186D29" w:rsidRDefault="00186D29" w:rsidP="00186D29">
            <w:pPr>
              <w:pStyle w:val="TableCell"/>
            </w:pPr>
            <w:r>
              <w:t>NAV</w:t>
            </w:r>
            <w:r w:rsidR="004C2FED">
              <w:t xml:space="preserve"> TDM Std</w:t>
            </w:r>
          </w:p>
        </w:tc>
        <w:tc>
          <w:tcPr>
            <w:tcW w:w="698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186D29" w:rsidRDefault="00186D29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186D29" w:rsidRDefault="00186D29" w:rsidP="006547AD">
            <w:pPr>
              <w:pStyle w:val="TableCell"/>
            </w:pPr>
            <w:r>
              <w:t>Recorded Telemetry</w:t>
            </w:r>
            <w:r w:rsidR="006547AD">
              <w:t xml:space="preserve"> Frames</w:t>
            </w:r>
          </w:p>
        </w:tc>
        <w:tc>
          <w:tcPr>
            <w:tcW w:w="567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186D29" w:rsidRDefault="00D3321B" w:rsidP="00186D29">
            <w:pPr>
              <w:pStyle w:val="TableCell"/>
            </w:pPr>
            <w:r>
              <w:t>Telemetry</w:t>
            </w:r>
          </w:p>
        </w:tc>
        <w:tc>
          <w:tcPr>
            <w:tcW w:w="2053" w:type="dxa"/>
            <w:shd w:val="clear" w:color="auto" w:fill="auto"/>
          </w:tcPr>
          <w:p w:rsidR="00186D29" w:rsidRDefault="004C2FED" w:rsidP="00186D29">
            <w:pPr>
              <w:pStyle w:val="TableCell"/>
            </w:pPr>
            <w:r>
              <w:t>SLS, SLE</w:t>
            </w:r>
          </w:p>
        </w:tc>
        <w:tc>
          <w:tcPr>
            <w:tcW w:w="698" w:type="dxa"/>
            <w:shd w:val="clear" w:color="auto" w:fill="auto"/>
          </w:tcPr>
          <w:p w:rsidR="00186D29" w:rsidRDefault="004C2FE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186D29" w:rsidRDefault="00186D29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186D29" w:rsidRDefault="006547AD" w:rsidP="006547AD">
            <w:pPr>
              <w:pStyle w:val="TableCell"/>
            </w:pPr>
            <w:r>
              <w:t>Recorded TM Packets</w:t>
            </w:r>
          </w:p>
        </w:tc>
        <w:tc>
          <w:tcPr>
            <w:tcW w:w="567" w:type="dxa"/>
            <w:shd w:val="clear" w:color="auto" w:fill="auto"/>
          </w:tcPr>
          <w:p w:rsidR="00186D29" w:rsidRDefault="006547A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186D29" w:rsidRDefault="00D3321B" w:rsidP="00186D29">
            <w:pPr>
              <w:pStyle w:val="TableCell"/>
            </w:pPr>
            <w:r>
              <w:t>Telemetry</w:t>
            </w:r>
          </w:p>
        </w:tc>
        <w:tc>
          <w:tcPr>
            <w:tcW w:w="2053" w:type="dxa"/>
            <w:shd w:val="clear" w:color="auto" w:fill="auto"/>
          </w:tcPr>
          <w:p w:rsidR="00186D29" w:rsidRDefault="00186D29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186D29" w:rsidRDefault="006547A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3500E5">
            <w:pPr>
              <w:pStyle w:val="TableCell"/>
            </w:pPr>
            <w:r>
              <w:t>Command Parameter Files (to MCS)</w:t>
            </w:r>
          </w:p>
        </w:tc>
        <w:tc>
          <w:tcPr>
            <w:tcW w:w="567" w:type="dxa"/>
            <w:shd w:val="clear" w:color="auto" w:fill="auto"/>
          </w:tcPr>
          <w:p w:rsidR="00D3321B" w:rsidRDefault="006547AD" w:rsidP="00F82633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Planning</w:t>
            </w: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N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3500E5">
            <w:pPr>
              <w:pStyle w:val="TableCell"/>
            </w:pPr>
            <w:r>
              <w:t>S/C Command Files (to MCS)</w:t>
            </w:r>
          </w:p>
        </w:tc>
        <w:tc>
          <w:tcPr>
            <w:tcW w:w="567" w:type="dxa"/>
            <w:shd w:val="clear" w:color="auto" w:fill="auto"/>
          </w:tcPr>
          <w:p w:rsidR="00D3321B" w:rsidRDefault="006547A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Planning</w:t>
            </w:r>
          </w:p>
        </w:tc>
        <w:tc>
          <w:tcPr>
            <w:tcW w:w="2053" w:type="dxa"/>
            <w:shd w:val="clear" w:color="auto" w:fill="auto"/>
          </w:tcPr>
          <w:p w:rsidR="00D3321B" w:rsidRDefault="0064394B" w:rsidP="00186D29">
            <w:pPr>
              <w:pStyle w:val="TableCell"/>
            </w:pPr>
            <w:r>
              <w:t>MOIMS</w:t>
            </w:r>
          </w:p>
        </w:tc>
        <w:tc>
          <w:tcPr>
            <w:tcW w:w="698" w:type="dxa"/>
            <w:shd w:val="clear" w:color="auto" w:fill="auto"/>
          </w:tcPr>
          <w:p w:rsidR="00D3321B" w:rsidRDefault="006547AD" w:rsidP="00F82633">
            <w:pPr>
              <w:pStyle w:val="TableCell"/>
              <w:jc w:val="center"/>
            </w:pPr>
            <w:r>
              <w:t>Y</w:t>
            </w:r>
          </w:p>
        </w:tc>
      </w:tr>
      <w:tr w:rsidR="00F82633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3500E5">
            <w:pPr>
              <w:pStyle w:val="TableCell"/>
            </w:pPr>
            <w:r>
              <w:t>S/C Command Files (to GS)</w:t>
            </w:r>
          </w:p>
        </w:tc>
        <w:tc>
          <w:tcPr>
            <w:tcW w:w="567" w:type="dxa"/>
            <w:shd w:val="clear" w:color="auto" w:fill="auto"/>
          </w:tcPr>
          <w:p w:rsidR="00D3321B" w:rsidRDefault="006547AD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64394B" w:rsidP="00186D29">
            <w:pPr>
              <w:pStyle w:val="TableCell"/>
            </w:pPr>
            <w:r>
              <w:t>SLS, SLE</w:t>
            </w:r>
          </w:p>
        </w:tc>
        <w:tc>
          <w:tcPr>
            <w:tcW w:w="698" w:type="dxa"/>
            <w:shd w:val="clear" w:color="auto" w:fill="auto"/>
          </w:tcPr>
          <w:p w:rsidR="00D3321B" w:rsidRDefault="006547AD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6F48F5">
            <w:pPr>
              <w:pStyle w:val="TableCell"/>
            </w:pPr>
            <w:r>
              <w:t>Planning Requests</w:t>
            </w:r>
          </w:p>
        </w:tc>
        <w:tc>
          <w:tcPr>
            <w:tcW w:w="567" w:type="dxa"/>
            <w:shd w:val="clear" w:color="auto" w:fill="auto"/>
          </w:tcPr>
          <w:p w:rsidR="00D3321B" w:rsidRDefault="0064394B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224107" w:rsidP="00186D29">
            <w:pPr>
              <w:pStyle w:val="TableCell"/>
            </w:pPr>
            <w:r>
              <w:t>MO</w:t>
            </w:r>
            <w:r w:rsidR="004C2FED">
              <w:t xml:space="preserve"> WG</w:t>
            </w: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E855F6">
            <w:pPr>
              <w:pStyle w:val="TableCell"/>
            </w:pPr>
            <w:r>
              <w:t>CFDP Injection</w:t>
            </w:r>
          </w:p>
        </w:tc>
        <w:tc>
          <w:tcPr>
            <w:tcW w:w="567" w:type="dxa"/>
            <w:shd w:val="clear" w:color="auto" w:fill="auto"/>
          </w:tcPr>
          <w:p w:rsidR="00D3321B" w:rsidRDefault="0064394B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CFDP</w:t>
            </w:r>
          </w:p>
        </w:tc>
        <w:tc>
          <w:tcPr>
            <w:tcW w:w="2053" w:type="dxa"/>
            <w:shd w:val="clear" w:color="auto" w:fill="auto"/>
          </w:tcPr>
          <w:p w:rsidR="00D3321B" w:rsidRDefault="0064394B" w:rsidP="00186D29">
            <w:pPr>
              <w:pStyle w:val="TableCell"/>
            </w:pPr>
            <w:r>
              <w:t>CFDP, TBD</w:t>
            </w: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E855F6">
            <w:pPr>
              <w:pStyle w:val="TableCell"/>
            </w:pPr>
            <w:r>
              <w:t>CFDP Retrieval</w:t>
            </w:r>
          </w:p>
        </w:tc>
        <w:tc>
          <w:tcPr>
            <w:tcW w:w="567" w:type="dxa"/>
            <w:shd w:val="clear" w:color="auto" w:fill="auto"/>
          </w:tcPr>
          <w:p w:rsidR="00D3321B" w:rsidRDefault="0064394B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CFDP</w:t>
            </w:r>
          </w:p>
        </w:tc>
        <w:tc>
          <w:tcPr>
            <w:tcW w:w="2053" w:type="dxa"/>
            <w:shd w:val="clear" w:color="auto" w:fill="auto"/>
          </w:tcPr>
          <w:p w:rsidR="00D3321B" w:rsidRDefault="0064394B" w:rsidP="00186D29">
            <w:pPr>
              <w:pStyle w:val="TableCell"/>
            </w:pPr>
            <w:r>
              <w:t>CFDP, TBD</w:t>
            </w: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E855F6">
            <w:pPr>
              <w:pStyle w:val="TableCell"/>
            </w:pPr>
            <w:r>
              <w:t>Trajectory Predictions</w:t>
            </w:r>
          </w:p>
        </w:tc>
        <w:tc>
          <w:tcPr>
            <w:tcW w:w="567" w:type="dxa"/>
            <w:shd w:val="clear" w:color="auto" w:fill="auto"/>
          </w:tcPr>
          <w:p w:rsidR="00D3321B" w:rsidRDefault="0064394B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Configuration</w:t>
            </w:r>
          </w:p>
          <w:p w:rsidR="003C1B15" w:rsidRDefault="003C1B15" w:rsidP="00186D29">
            <w:pPr>
              <w:pStyle w:val="TableCell"/>
            </w:pPr>
            <w:r>
              <w:t>Planning</w:t>
            </w:r>
          </w:p>
        </w:tc>
        <w:tc>
          <w:tcPr>
            <w:tcW w:w="2053" w:type="dxa"/>
            <w:shd w:val="clear" w:color="auto" w:fill="auto"/>
          </w:tcPr>
          <w:p w:rsidR="00D3321B" w:rsidRDefault="0064394B" w:rsidP="00186D29">
            <w:pPr>
              <w:pStyle w:val="TableCell"/>
            </w:pPr>
            <w:r>
              <w:t>ODM</w:t>
            </w: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</w:tr>
      <w:tr w:rsidR="00A03932" w:rsidTr="00186D29">
        <w:trPr>
          <w:cantSplit/>
        </w:trPr>
        <w:tc>
          <w:tcPr>
            <w:tcW w:w="534" w:type="dxa"/>
            <w:shd w:val="clear" w:color="auto" w:fill="auto"/>
          </w:tcPr>
          <w:p w:rsidR="00A03932" w:rsidRDefault="00A03932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A03932" w:rsidRDefault="00A03932" w:rsidP="00E855F6">
            <w:pPr>
              <w:pStyle w:val="TableCell"/>
            </w:pPr>
            <w:r>
              <w:t>View Period Predictions</w:t>
            </w:r>
          </w:p>
        </w:tc>
        <w:tc>
          <w:tcPr>
            <w:tcW w:w="567" w:type="dxa"/>
            <w:shd w:val="clear" w:color="auto" w:fill="auto"/>
          </w:tcPr>
          <w:p w:rsidR="00A03932" w:rsidRDefault="00A03932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A03932" w:rsidRDefault="00A03932" w:rsidP="00186D29">
            <w:pPr>
              <w:pStyle w:val="TableCell"/>
            </w:pPr>
            <w:r>
              <w:t>Planning</w:t>
            </w:r>
          </w:p>
        </w:tc>
        <w:tc>
          <w:tcPr>
            <w:tcW w:w="2053" w:type="dxa"/>
            <w:shd w:val="clear" w:color="auto" w:fill="auto"/>
          </w:tcPr>
          <w:p w:rsidR="00A03932" w:rsidRDefault="00A03932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A03932" w:rsidRDefault="00A03932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D3321B" w:rsidP="00E855F6">
            <w:pPr>
              <w:pStyle w:val="TableCell"/>
            </w:pPr>
            <w:r>
              <w:t xml:space="preserve">Configuration Files 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F82633" w:rsidP="00186D29">
            <w:pPr>
              <w:pStyle w:val="TableCell"/>
            </w:pPr>
            <w:r>
              <w:t>Configuration</w:t>
            </w: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N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3C1B15" w:rsidP="00A03932">
            <w:pPr>
              <w:pStyle w:val="TableCell"/>
            </w:pPr>
            <w:r>
              <w:t>NW Utilisation</w:t>
            </w:r>
            <w:r w:rsidR="00D3321B">
              <w:t xml:space="preserve"> Schedules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3C1B15" w:rsidP="00186D29">
            <w:pPr>
              <w:pStyle w:val="TableCell"/>
            </w:pPr>
            <w:r>
              <w:t>Planning</w:t>
            </w:r>
          </w:p>
        </w:tc>
        <w:tc>
          <w:tcPr>
            <w:tcW w:w="2053" w:type="dxa"/>
            <w:shd w:val="clear" w:color="auto" w:fill="auto"/>
          </w:tcPr>
          <w:p w:rsidR="00D3321B" w:rsidRDefault="00A03932" w:rsidP="00186D29">
            <w:pPr>
              <w:pStyle w:val="TableCell"/>
            </w:pPr>
            <w:r>
              <w:t>SM</w:t>
            </w:r>
          </w:p>
        </w:tc>
        <w:tc>
          <w:tcPr>
            <w:tcW w:w="698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Y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FF4CC5" w:rsidP="003B391C">
            <w:pPr>
              <w:pStyle w:val="TableCell"/>
            </w:pPr>
            <w:r>
              <w:t>Log Files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N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FF4CC5" w:rsidP="003B391C">
            <w:pPr>
              <w:pStyle w:val="TableCell"/>
            </w:pPr>
            <w:r>
              <w:t>SICF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N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3C1B15" w:rsidP="003B391C">
            <w:pPr>
              <w:pStyle w:val="TableCell"/>
            </w:pPr>
            <w:r>
              <w:t>Execution Schedules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1349" w:type="dxa"/>
            <w:shd w:val="clear" w:color="auto" w:fill="auto"/>
          </w:tcPr>
          <w:p w:rsidR="00D3321B" w:rsidRDefault="003C1B15" w:rsidP="00186D29">
            <w:pPr>
              <w:pStyle w:val="TableCell"/>
            </w:pPr>
            <w:r>
              <w:t>Configuration</w:t>
            </w: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N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3C1B15" w:rsidP="00A03932">
            <w:pPr>
              <w:pStyle w:val="TableCell"/>
            </w:pPr>
            <w:r>
              <w:t>Pass Report</w:t>
            </w:r>
          </w:p>
        </w:tc>
        <w:tc>
          <w:tcPr>
            <w:tcW w:w="567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A03932" w:rsidP="00186D29">
            <w:pPr>
              <w:pStyle w:val="TableCell"/>
            </w:pPr>
            <w:r>
              <w:t>SM</w:t>
            </w:r>
          </w:p>
        </w:tc>
        <w:tc>
          <w:tcPr>
            <w:tcW w:w="698" w:type="dxa"/>
            <w:shd w:val="clear" w:color="auto" w:fill="auto"/>
          </w:tcPr>
          <w:p w:rsidR="00D3321B" w:rsidRDefault="003C1B15" w:rsidP="00F82633">
            <w:pPr>
              <w:pStyle w:val="TableCell"/>
              <w:jc w:val="center"/>
            </w:pPr>
            <w:r>
              <w:t>?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A03932" w:rsidP="00186D29">
            <w:pPr>
              <w:pStyle w:val="TableCell"/>
            </w:pPr>
            <w:r>
              <w:t>Other Reports?</w:t>
            </w:r>
          </w:p>
        </w:tc>
        <w:tc>
          <w:tcPr>
            <w:tcW w:w="567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N</w:t>
            </w:r>
          </w:p>
        </w:tc>
      </w:tr>
      <w:tr w:rsidR="00D3321B" w:rsidTr="00186D29">
        <w:trPr>
          <w:cantSplit/>
        </w:trPr>
        <w:tc>
          <w:tcPr>
            <w:tcW w:w="534" w:type="dxa"/>
            <w:shd w:val="clear" w:color="auto" w:fill="auto"/>
          </w:tcPr>
          <w:p w:rsidR="00D3321B" w:rsidRDefault="00D3321B" w:rsidP="00FF4CC5">
            <w:pPr>
              <w:pStyle w:val="TableCell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685" w:type="dxa"/>
            <w:shd w:val="clear" w:color="auto" w:fill="auto"/>
          </w:tcPr>
          <w:p w:rsidR="00D3321B" w:rsidRDefault="00A03932" w:rsidP="00186D29">
            <w:pPr>
              <w:pStyle w:val="TableCell"/>
            </w:pPr>
            <w:r>
              <w:t>Recorded Monitored Data</w:t>
            </w:r>
          </w:p>
        </w:tc>
        <w:tc>
          <w:tcPr>
            <w:tcW w:w="567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1349" w:type="dxa"/>
            <w:shd w:val="clear" w:color="auto" w:fill="auto"/>
          </w:tcPr>
          <w:p w:rsidR="00D3321B" w:rsidRDefault="00D3321B" w:rsidP="00186D29">
            <w:pPr>
              <w:pStyle w:val="TableCell"/>
            </w:pPr>
          </w:p>
        </w:tc>
        <w:tc>
          <w:tcPr>
            <w:tcW w:w="2053" w:type="dxa"/>
            <w:shd w:val="clear" w:color="auto" w:fill="auto"/>
          </w:tcPr>
          <w:p w:rsidR="00D3321B" w:rsidRDefault="00A03932" w:rsidP="00186D29">
            <w:pPr>
              <w:pStyle w:val="TableCell"/>
            </w:pPr>
            <w:r>
              <w:t>MD CSTS</w:t>
            </w:r>
          </w:p>
        </w:tc>
        <w:tc>
          <w:tcPr>
            <w:tcW w:w="698" w:type="dxa"/>
            <w:shd w:val="clear" w:color="auto" w:fill="auto"/>
          </w:tcPr>
          <w:p w:rsidR="00D3321B" w:rsidRDefault="00A03932" w:rsidP="00F82633">
            <w:pPr>
              <w:pStyle w:val="TableCell"/>
              <w:jc w:val="center"/>
            </w:pPr>
            <w:r>
              <w:t>N</w:t>
            </w:r>
          </w:p>
        </w:tc>
      </w:tr>
    </w:tbl>
    <w:p w:rsidR="00210654" w:rsidRDefault="00210654" w:rsidP="00F82633">
      <w:pPr>
        <w:pStyle w:val="Heading1"/>
      </w:pPr>
      <w:r>
        <w:lastRenderedPageBreak/>
        <w:t>Use Case Template</w:t>
      </w:r>
    </w:p>
    <w:p w:rsidR="00210654" w:rsidRDefault="00210654" w:rsidP="00210654">
      <w:pPr>
        <w:pStyle w:val="Heading2noNumber"/>
      </w:pPr>
      <w:r>
        <w:t>Use Case Title</w:t>
      </w:r>
    </w:p>
    <w:p w:rsidR="00210654" w:rsidRDefault="00210654" w:rsidP="00210654">
      <w:proofErr w:type="gramStart"/>
      <w:r>
        <w:t>Summary description.</w:t>
      </w:r>
      <w:proofErr w:type="gramEnd"/>
    </w:p>
    <w:p w:rsidR="00210654" w:rsidRDefault="00210654" w:rsidP="00210654">
      <w:pPr>
        <w:pStyle w:val="Heading3noNumber"/>
      </w:pPr>
      <w:r w:rsidRPr="00A6167E">
        <w:t>Features to be standardised</w:t>
      </w:r>
      <w:r>
        <w:t>:</w:t>
      </w:r>
    </w:p>
    <w:p w:rsidR="00210654" w:rsidRDefault="00210654" w:rsidP="00210654">
      <w:pPr>
        <w:ind w:left="851" w:hanging="851"/>
      </w:pPr>
      <w:r>
        <w:t>Feature:</w:t>
      </w:r>
      <w:r>
        <w:tab/>
        <w:t>Identification of the feature</w:t>
      </w:r>
    </w:p>
    <w:p w:rsidR="00210654" w:rsidRDefault="00210654" w:rsidP="00210654">
      <w:pPr>
        <w:spacing w:before="0"/>
        <w:ind w:left="851" w:hanging="851"/>
      </w:pPr>
      <w:r>
        <w:t>R</w:t>
      </w:r>
      <w:r>
        <w:tab/>
        <w:t>Relevant (Yes, No, Maybe)</w:t>
      </w:r>
    </w:p>
    <w:p w:rsidR="00210654" w:rsidRDefault="00210654" w:rsidP="00210654">
      <w:pPr>
        <w:spacing w:before="0"/>
        <w:ind w:left="851" w:hanging="851"/>
      </w:pPr>
      <w:r>
        <w:t>Gen</w:t>
      </w:r>
      <w:r>
        <w:tab/>
        <w:t>Generic definition possible (Yes, No, Partially)</w:t>
      </w:r>
    </w:p>
    <w:p w:rsidR="00210654" w:rsidRDefault="00210654" w:rsidP="00210654">
      <w:pPr>
        <w:spacing w:before="0"/>
        <w:ind w:left="851" w:hanging="851"/>
      </w:pPr>
      <w:r>
        <w:t>C</w:t>
      </w:r>
      <w:bookmarkStart w:id="0" w:name="_GoBack"/>
      <w:bookmarkEnd w:id="0"/>
      <w:r>
        <w:t>omments: any further comments, especially reference to applicable standards</w:t>
      </w:r>
    </w:p>
    <w:p w:rsidR="00210654" w:rsidRDefault="00210654" w:rsidP="00210654">
      <w:pPr>
        <w:ind w:left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425"/>
        <w:gridCol w:w="605"/>
        <w:gridCol w:w="4487"/>
      </w:tblGrid>
      <w:tr w:rsidR="00210654" w:rsidRPr="00224107" w:rsidTr="0086194D">
        <w:trPr>
          <w:cantSplit/>
          <w:tblHeader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10654" w:rsidRPr="00224107" w:rsidRDefault="00210654" w:rsidP="0086194D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Feature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10654" w:rsidRPr="00224107" w:rsidRDefault="00210654" w:rsidP="0086194D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10654" w:rsidRPr="00224107" w:rsidRDefault="00210654" w:rsidP="0086194D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</w:t>
            </w:r>
          </w:p>
        </w:tc>
        <w:tc>
          <w:tcPr>
            <w:tcW w:w="448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10654" w:rsidRPr="00224107" w:rsidRDefault="002D2563" w:rsidP="0086194D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</w:tr>
      <w:tr w:rsidR="00210654" w:rsidTr="0086194D">
        <w:trPr>
          <w:cantSplit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Data Content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tcBorders>
              <w:top w:val="single" w:sz="12" w:space="0" w:color="auto"/>
            </w:tcBorders>
            <w:shd w:val="clear" w:color="auto" w:fill="auto"/>
          </w:tcPr>
          <w:p w:rsidR="00210654" w:rsidRDefault="002D2563" w:rsidP="002D2563">
            <w:pPr>
              <w:pStyle w:val="TableCell"/>
            </w:pPr>
            <w:r>
              <w:t>File data content specification including structuring into records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Annotations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Annotations (metadata) to be added per data unit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Manifest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Metadata for the complete file / file content description either prepended or a separate file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Naming Conventions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Construction rules for file names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Directory Structure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Rules for directory structure visible to the service user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Catalogue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2D2563">
            <w:pPr>
              <w:pStyle w:val="TableCell"/>
            </w:pPr>
            <w:r>
              <w:t xml:space="preserve">Catalogue of available data including metadata 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File building instructions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Rules for delimiting files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Push/Pull Model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What is supported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Data Volume agreement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How much data will the provider store?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Storage duration agreement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How long will the data be kept available?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Data availability notification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Will the user be notified when data become available?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Location Identification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D2563" w:rsidP="0086194D">
            <w:pPr>
              <w:pStyle w:val="TableCell"/>
            </w:pPr>
            <w:r>
              <w:t>Address specification</w:t>
            </w: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File transfer protocol and profiles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  <w:r>
              <w:t>File Management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</w:tr>
      <w:tr w:rsidR="00210654" w:rsidTr="0086194D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86194D">
            <w:pPr>
              <w:pStyle w:val="TableCell"/>
            </w:pPr>
          </w:p>
        </w:tc>
      </w:tr>
    </w:tbl>
    <w:p w:rsidR="00210654" w:rsidRDefault="00210654" w:rsidP="00210654"/>
    <w:p w:rsidR="00210654" w:rsidRDefault="00210654" w:rsidP="00210654">
      <w:pPr>
        <w:pStyle w:val="Heading3noNumber"/>
      </w:pPr>
      <w:r w:rsidRPr="00EB1ABA">
        <w:t xml:space="preserve">Specific Issues </w:t>
      </w:r>
    </w:p>
    <w:p w:rsidR="002D2563" w:rsidRPr="002D2563" w:rsidRDefault="002D2563" w:rsidP="002D2563">
      <w:r>
        <w:t>Identification of any specific issues to consider for the use case</w:t>
      </w:r>
    </w:p>
    <w:p w:rsidR="00F82633" w:rsidRDefault="00F82633" w:rsidP="002D2563">
      <w:pPr>
        <w:pStyle w:val="Heading1"/>
      </w:pPr>
      <w:r>
        <w:lastRenderedPageBreak/>
        <w:t>Recorded Telemetry</w:t>
      </w:r>
    </w:p>
    <w:p w:rsidR="00224107" w:rsidRDefault="00224107" w:rsidP="00EB1ABA">
      <w:r>
        <w:t>Telemetry frames are recorded at the ground station for retrieval by missions.</w:t>
      </w:r>
    </w:p>
    <w:p w:rsidR="00F82633" w:rsidRDefault="00224107" w:rsidP="0046026C">
      <w:pPr>
        <w:pStyle w:val="Heading3noNumber"/>
      </w:pPr>
      <w:r w:rsidRPr="00A6167E">
        <w:t>Features to be standardised</w:t>
      </w:r>
      <w:r>
        <w:t>:</w:t>
      </w:r>
    </w:p>
    <w:p w:rsidR="00224107" w:rsidRDefault="00224107" w:rsidP="00F82633">
      <w:pPr>
        <w:ind w:left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425"/>
        <w:gridCol w:w="605"/>
        <w:gridCol w:w="4487"/>
      </w:tblGrid>
      <w:tr w:rsidR="00224107" w:rsidRPr="00224107" w:rsidTr="00224107">
        <w:trPr>
          <w:cantSplit/>
          <w:tblHeader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24107" w:rsidRPr="00224107" w:rsidRDefault="00224107" w:rsidP="00224107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Feature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24107" w:rsidRPr="00224107" w:rsidRDefault="00224107" w:rsidP="00A6167E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24107" w:rsidRPr="00224107" w:rsidRDefault="00224107" w:rsidP="00A6167E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</w:t>
            </w:r>
          </w:p>
        </w:tc>
        <w:tc>
          <w:tcPr>
            <w:tcW w:w="448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24107" w:rsidRPr="00224107" w:rsidRDefault="00224107" w:rsidP="00224107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</w:tr>
      <w:tr w:rsidR="00224107" w:rsidTr="00224107">
        <w:trPr>
          <w:cantSplit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auto"/>
          </w:tcPr>
          <w:p w:rsidR="00224107" w:rsidRDefault="00224107" w:rsidP="00224107">
            <w:pPr>
              <w:pStyle w:val="TableCell"/>
            </w:pPr>
            <w:r>
              <w:t>Data Content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224107" w:rsidRDefault="0046026C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tcBorders>
              <w:top w:val="single" w:sz="12" w:space="0" w:color="auto"/>
            </w:tcBorders>
            <w:shd w:val="clear" w:color="auto" w:fill="auto"/>
          </w:tcPr>
          <w:p w:rsidR="00224107" w:rsidRDefault="00224107" w:rsidP="00224107">
            <w:pPr>
              <w:pStyle w:val="TableCell"/>
            </w:pPr>
            <w:r>
              <w:t>Defined SL</w:t>
            </w:r>
            <w:r w:rsidR="002D2563">
              <w:t>S</w:t>
            </w:r>
            <w:r>
              <w:t xml:space="preserve"> Standards</w:t>
            </w: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224107" w:rsidP="00210654">
            <w:pPr>
              <w:pStyle w:val="TableCell"/>
            </w:pPr>
            <w:r>
              <w:t>Annotations</w:t>
            </w:r>
          </w:p>
        </w:tc>
        <w:tc>
          <w:tcPr>
            <w:tcW w:w="42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  <w:r>
              <w:t>Adopted from SLE Standards</w:t>
            </w: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224107" w:rsidP="00210654">
            <w:pPr>
              <w:pStyle w:val="TableCell"/>
            </w:pPr>
            <w:r>
              <w:t>Manifest</w:t>
            </w:r>
          </w:p>
        </w:tc>
        <w:tc>
          <w:tcPr>
            <w:tcW w:w="42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M</w:t>
            </w:r>
          </w:p>
        </w:tc>
        <w:tc>
          <w:tcPr>
            <w:tcW w:w="60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224107" w:rsidP="00224107">
            <w:pPr>
              <w:pStyle w:val="TableCell"/>
            </w:pPr>
            <w:r>
              <w:t>Naming Conventions</w:t>
            </w:r>
          </w:p>
        </w:tc>
        <w:tc>
          <w:tcPr>
            <w:tcW w:w="42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P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A6167E" w:rsidP="00A6167E">
            <w:pPr>
              <w:pStyle w:val="TableCell"/>
            </w:pPr>
            <w:r>
              <w:t>Directory Structure</w:t>
            </w:r>
          </w:p>
        </w:tc>
        <w:tc>
          <w:tcPr>
            <w:tcW w:w="42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M</w:t>
            </w:r>
          </w:p>
        </w:tc>
        <w:tc>
          <w:tcPr>
            <w:tcW w:w="60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?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A6167E" w:rsidP="00210654">
            <w:pPr>
              <w:pStyle w:val="TableCell"/>
            </w:pPr>
            <w:r>
              <w:t>Catalogue</w:t>
            </w:r>
          </w:p>
        </w:tc>
        <w:tc>
          <w:tcPr>
            <w:tcW w:w="42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A6167E" w:rsidP="00224107">
            <w:pPr>
              <w:pStyle w:val="TableCell"/>
            </w:pPr>
            <w:r>
              <w:t>File building instructions</w:t>
            </w:r>
          </w:p>
        </w:tc>
        <w:tc>
          <w:tcPr>
            <w:tcW w:w="42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24107" w:rsidRDefault="00A6167E" w:rsidP="00A6167E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24107" w:rsidTr="00224107">
        <w:trPr>
          <w:cantSplit/>
        </w:trPr>
        <w:tc>
          <w:tcPr>
            <w:tcW w:w="3369" w:type="dxa"/>
            <w:shd w:val="clear" w:color="auto" w:fill="auto"/>
          </w:tcPr>
          <w:p w:rsidR="00224107" w:rsidRDefault="00EB1ABA" w:rsidP="00224107">
            <w:pPr>
              <w:pStyle w:val="TableCell"/>
            </w:pPr>
            <w:r>
              <w:t>Push/Pull Model</w:t>
            </w:r>
          </w:p>
        </w:tc>
        <w:tc>
          <w:tcPr>
            <w:tcW w:w="425" w:type="dxa"/>
            <w:shd w:val="clear" w:color="auto" w:fill="auto"/>
          </w:tcPr>
          <w:p w:rsidR="00224107" w:rsidRDefault="00210654" w:rsidP="00A6167E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24107" w:rsidRDefault="00EB1ABA" w:rsidP="00A6167E">
            <w:pPr>
              <w:pStyle w:val="TableCell"/>
              <w:jc w:val="center"/>
            </w:pPr>
            <w:r>
              <w:t>?</w:t>
            </w:r>
          </w:p>
        </w:tc>
        <w:tc>
          <w:tcPr>
            <w:tcW w:w="4487" w:type="dxa"/>
            <w:shd w:val="clear" w:color="auto" w:fill="auto"/>
          </w:tcPr>
          <w:p w:rsidR="00224107" w:rsidRDefault="00224107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Data Volume agreement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Storage duration agreement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Data availability notification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M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P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Location Identification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File transfer protocol and profiles</w:t>
            </w:r>
          </w:p>
        </w:tc>
        <w:tc>
          <w:tcPr>
            <w:tcW w:w="42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4C610D">
            <w:pPr>
              <w:pStyle w:val="TableCell"/>
            </w:pPr>
            <w:r>
              <w:t>File Management</w:t>
            </w:r>
          </w:p>
        </w:tc>
        <w:tc>
          <w:tcPr>
            <w:tcW w:w="425" w:type="dxa"/>
            <w:shd w:val="clear" w:color="auto" w:fill="auto"/>
          </w:tcPr>
          <w:p w:rsidR="00210654" w:rsidRDefault="00DF6A55" w:rsidP="004C610D">
            <w:pPr>
              <w:pStyle w:val="TableCell"/>
              <w:jc w:val="center"/>
            </w:pPr>
            <w:r>
              <w:t>M</w:t>
            </w:r>
          </w:p>
        </w:tc>
        <w:tc>
          <w:tcPr>
            <w:tcW w:w="605" w:type="dxa"/>
            <w:shd w:val="clear" w:color="auto" w:fill="auto"/>
          </w:tcPr>
          <w:p w:rsidR="00210654" w:rsidRDefault="00210654" w:rsidP="004C610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AC5297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10654" w:rsidRDefault="00210654" w:rsidP="00AC5297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AC5297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  <w:tr w:rsidR="00210654" w:rsidTr="00224107">
        <w:trPr>
          <w:cantSplit/>
        </w:trPr>
        <w:tc>
          <w:tcPr>
            <w:tcW w:w="3369" w:type="dxa"/>
            <w:shd w:val="clear" w:color="auto" w:fill="auto"/>
          </w:tcPr>
          <w:p w:rsidR="00210654" w:rsidRDefault="00210654" w:rsidP="00AC5297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10654" w:rsidRDefault="00210654" w:rsidP="00AC5297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10654" w:rsidRDefault="00210654" w:rsidP="00AC5297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10654" w:rsidRDefault="00210654" w:rsidP="00224107">
            <w:pPr>
              <w:pStyle w:val="TableCell"/>
            </w:pPr>
          </w:p>
        </w:tc>
      </w:tr>
    </w:tbl>
    <w:p w:rsidR="00224107" w:rsidRDefault="00224107" w:rsidP="00EB1ABA"/>
    <w:p w:rsidR="00224107" w:rsidRPr="00EB1ABA" w:rsidRDefault="00224107" w:rsidP="0046026C">
      <w:pPr>
        <w:pStyle w:val="Heading3noNumber"/>
      </w:pPr>
      <w:r w:rsidRPr="00EB1ABA">
        <w:t xml:space="preserve">Specific Issues </w:t>
      </w:r>
    </w:p>
    <w:p w:rsidR="00A6167E" w:rsidRPr="00EB1ABA" w:rsidRDefault="00EB1ABA" w:rsidP="0046026C">
      <w:pPr>
        <w:pStyle w:val="ListParagraph"/>
        <w:numPr>
          <w:ilvl w:val="0"/>
          <w:numId w:val="24"/>
        </w:numPr>
      </w:pPr>
      <w:r>
        <w:t>Definition of th</w:t>
      </w:r>
      <w:r w:rsidR="0046026C">
        <w:t>e files that shall be generated (all, MC, VC, etc)</w:t>
      </w:r>
    </w:p>
    <w:p w:rsidR="00EB1ABA" w:rsidRPr="00EB1ABA" w:rsidRDefault="00EB1ABA" w:rsidP="00EB1ABA"/>
    <w:p w:rsidR="0046026C" w:rsidRDefault="0046026C" w:rsidP="002D2563">
      <w:pPr>
        <w:pStyle w:val="Heading1"/>
      </w:pPr>
      <w:r>
        <w:lastRenderedPageBreak/>
        <w:t>Trajectory Predictions</w:t>
      </w:r>
    </w:p>
    <w:p w:rsidR="0046026C" w:rsidRDefault="000B0409" w:rsidP="0046026C">
      <w:r>
        <w:t>Provision of trajectory predictions to the supporting complex</w:t>
      </w:r>
    </w:p>
    <w:p w:rsidR="0046026C" w:rsidRDefault="0046026C" w:rsidP="0046026C">
      <w:pPr>
        <w:pStyle w:val="Heading3noNumber"/>
      </w:pPr>
      <w:r w:rsidRPr="00A6167E">
        <w:t>Features to be standardised</w:t>
      </w:r>
      <w:r>
        <w:t>:</w:t>
      </w:r>
    </w:p>
    <w:p w:rsidR="002D2563" w:rsidRPr="002D2563" w:rsidRDefault="002D2563" w:rsidP="002D256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425"/>
        <w:gridCol w:w="605"/>
        <w:gridCol w:w="4487"/>
      </w:tblGrid>
      <w:tr w:rsidR="002D2563" w:rsidRPr="00224107" w:rsidTr="00741327">
        <w:trPr>
          <w:cantSplit/>
          <w:tblHeader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D2563" w:rsidRPr="00224107" w:rsidRDefault="002D2563" w:rsidP="0086194D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Feature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D2563" w:rsidRPr="00224107" w:rsidRDefault="002D2563" w:rsidP="0086194D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D2563" w:rsidRPr="00224107" w:rsidRDefault="002D2563" w:rsidP="0086194D">
            <w:pPr>
              <w:pStyle w:val="TableCel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</w:t>
            </w:r>
          </w:p>
        </w:tc>
        <w:tc>
          <w:tcPr>
            <w:tcW w:w="448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:rsidR="002D2563" w:rsidRPr="00224107" w:rsidRDefault="002D2563" w:rsidP="0086194D">
            <w:pPr>
              <w:pStyle w:val="TableCel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</w:tr>
      <w:tr w:rsidR="002D2563" w:rsidTr="00741327">
        <w:trPr>
          <w:cantSplit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Data Content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4487" w:type="dxa"/>
            <w:tcBorders>
              <w:top w:val="single" w:sz="12" w:space="0" w:color="auto"/>
            </w:tcBorders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Defined by XXX</w:t>
            </w:r>
            <w:r w:rsidR="00741327">
              <w:t xml:space="preserve"> – all options?</w:t>
            </w: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Annotations</w:t>
            </w:r>
          </w:p>
        </w:tc>
        <w:tc>
          <w:tcPr>
            <w:tcW w:w="425" w:type="dxa"/>
            <w:shd w:val="clear" w:color="auto" w:fill="auto"/>
          </w:tcPr>
          <w:p w:rsidR="002D2563" w:rsidRDefault="00DF6A55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Manifest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Naming Conventions</w:t>
            </w:r>
          </w:p>
        </w:tc>
        <w:tc>
          <w:tcPr>
            <w:tcW w:w="42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P</w:t>
            </w: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Directory Structure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?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?</w:t>
            </w: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Catalogue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File building instructions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Push/Pull Model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M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Data Volume agreement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Storage duration agreement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Data availability notification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Location Identification</w:t>
            </w:r>
          </w:p>
        </w:tc>
        <w:tc>
          <w:tcPr>
            <w:tcW w:w="42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File transfer protocol and profiles</w:t>
            </w:r>
          </w:p>
        </w:tc>
        <w:tc>
          <w:tcPr>
            <w:tcW w:w="42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  <w:r>
              <w:t>Y</w:t>
            </w: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  <w:r>
              <w:t>File Management</w:t>
            </w:r>
          </w:p>
        </w:tc>
        <w:tc>
          <w:tcPr>
            <w:tcW w:w="425" w:type="dxa"/>
            <w:shd w:val="clear" w:color="auto" w:fill="auto"/>
          </w:tcPr>
          <w:p w:rsidR="002D2563" w:rsidRDefault="00741327" w:rsidP="0086194D">
            <w:pPr>
              <w:pStyle w:val="TableCell"/>
              <w:jc w:val="center"/>
            </w:pPr>
            <w:r>
              <w:t>N</w:t>
            </w: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  <w:tr w:rsidR="002D2563" w:rsidTr="00741327">
        <w:trPr>
          <w:cantSplit/>
        </w:trPr>
        <w:tc>
          <w:tcPr>
            <w:tcW w:w="3369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  <w:tc>
          <w:tcPr>
            <w:tcW w:w="42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D2563" w:rsidRDefault="002D2563" w:rsidP="0086194D">
            <w:pPr>
              <w:pStyle w:val="TableCell"/>
              <w:jc w:val="center"/>
            </w:pPr>
          </w:p>
        </w:tc>
        <w:tc>
          <w:tcPr>
            <w:tcW w:w="4487" w:type="dxa"/>
            <w:shd w:val="clear" w:color="auto" w:fill="auto"/>
          </w:tcPr>
          <w:p w:rsidR="002D2563" w:rsidRDefault="002D2563" w:rsidP="0086194D">
            <w:pPr>
              <w:pStyle w:val="TableCell"/>
            </w:pPr>
          </w:p>
        </w:tc>
      </w:tr>
    </w:tbl>
    <w:p w:rsidR="0046026C" w:rsidRDefault="0046026C" w:rsidP="0046026C">
      <w:pPr>
        <w:ind w:left="0"/>
      </w:pPr>
    </w:p>
    <w:p w:rsidR="0046026C" w:rsidRDefault="0046026C" w:rsidP="0046026C"/>
    <w:p w:rsidR="0046026C" w:rsidRPr="00EB1ABA" w:rsidRDefault="0046026C" w:rsidP="0046026C">
      <w:pPr>
        <w:pStyle w:val="Heading3noNumber"/>
      </w:pPr>
      <w:r w:rsidRPr="00EB1ABA">
        <w:t xml:space="preserve">Specific Issues </w:t>
      </w:r>
    </w:p>
    <w:p w:rsidR="0046026C" w:rsidRPr="00EB1ABA" w:rsidRDefault="0046026C" w:rsidP="000B0409"/>
    <w:p w:rsidR="0046026C" w:rsidRPr="00EB1ABA" w:rsidRDefault="0046026C" w:rsidP="0046026C"/>
    <w:p w:rsidR="0086004C" w:rsidRPr="0086004C" w:rsidRDefault="0086004C" w:rsidP="0086004C">
      <w:pPr>
        <w:pageBreakBefore/>
      </w:pPr>
    </w:p>
    <w:sectPr w:rsidR="0086004C" w:rsidRPr="0086004C" w:rsidSect="00860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797" w:right="1440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97" w:rsidRDefault="00CF5D97">
      <w:r>
        <w:separator/>
      </w:r>
    </w:p>
  </w:endnote>
  <w:endnote w:type="continuationSeparator" w:id="0">
    <w:p w:rsidR="00CF5D97" w:rsidRDefault="00CF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C8602E">
    <w:pPr>
      <w:pStyle w:val="Footer"/>
    </w:pPr>
    <w:r>
      <w:t xml:space="preserve">Page </w:t>
    </w:r>
    <w:r w:rsidR="004A6094">
      <w:fldChar w:fldCharType="begin"/>
    </w:r>
    <w:r>
      <w:instrText>PAGE</w:instrText>
    </w:r>
    <w:r w:rsidR="004A6094">
      <w:fldChar w:fldCharType="separate"/>
    </w:r>
    <w:r w:rsidR="00C66CC1">
      <w:rPr>
        <w:noProof/>
      </w:rPr>
      <w:t>2</w:t>
    </w:r>
    <w:r w:rsidR="004A6094">
      <w:fldChar w:fldCharType="end"/>
    </w:r>
    <w:r>
      <w:t xml:space="preserve"> of </w:t>
    </w:r>
    <w:r w:rsidR="004A6094">
      <w:fldChar w:fldCharType="begin"/>
    </w:r>
    <w:r>
      <w:instrText xml:space="preserve">numpages </w:instrText>
    </w:r>
    <w:r w:rsidR="004A6094">
      <w:fldChar w:fldCharType="separate"/>
    </w:r>
    <w:r w:rsidR="00C66CC1">
      <w:rPr>
        <w:noProof/>
      </w:rPr>
      <w:t>6</w:t>
    </w:r>
    <w:r w:rsidR="004A609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C8602E">
    <w:pPr>
      <w:pStyle w:val="Footer"/>
    </w:pPr>
    <w:r>
      <w:tab/>
    </w:r>
    <w:r>
      <w:tab/>
      <w:t xml:space="preserve">Page </w:t>
    </w:r>
    <w:r w:rsidR="004A6094">
      <w:fldChar w:fldCharType="begin"/>
    </w:r>
    <w:r>
      <w:instrText>PAGE</w:instrText>
    </w:r>
    <w:r w:rsidR="004A6094">
      <w:fldChar w:fldCharType="separate"/>
    </w:r>
    <w:r w:rsidR="00C66CC1">
      <w:rPr>
        <w:noProof/>
      </w:rPr>
      <w:t>1</w:t>
    </w:r>
    <w:r w:rsidR="004A6094">
      <w:fldChar w:fldCharType="end"/>
    </w:r>
    <w:r>
      <w:t xml:space="preserve"> of </w:t>
    </w:r>
    <w:r w:rsidR="004A6094">
      <w:fldChar w:fldCharType="begin"/>
    </w:r>
    <w:r>
      <w:instrText xml:space="preserve">numpages </w:instrText>
    </w:r>
    <w:r w:rsidR="004A6094">
      <w:fldChar w:fldCharType="separate"/>
    </w:r>
    <w:r w:rsidR="00C66CC1">
      <w:rPr>
        <w:noProof/>
      </w:rPr>
      <w:t>6</w:t>
    </w:r>
    <w:r w:rsidR="004A609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4A6094">
    <w:pPr>
      <w:pStyle w:val="Footer"/>
      <w:jc w:val="left"/>
    </w:pPr>
    <w:fldSimple w:instr=" DOCPROPERTY &quot;Category&quot;  \* MERGEFORMAT ">
      <w:r w:rsidR="0086004C">
        <w:rPr>
          <w:b w:val="0"/>
          <w:i w:val="0"/>
          <w:sz w:val="12"/>
        </w:rPr>
        <w:t>GEN.CTF.007, Issue 6</w:t>
      </w:r>
    </w:fldSimple>
  </w:p>
  <w:p w:rsidR="00C8602E" w:rsidRDefault="004A6094">
    <w:pPr>
      <w:pStyle w:val="Footer"/>
      <w:jc w:val="center"/>
    </w:pPr>
    <w:fldSimple w:instr=" DOCPROPERTY &quot;Classification&quot;  \* MERGEFORMAT ">
      <w:r w:rsidR="0086004C"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97" w:rsidRDefault="00CF5D97">
      <w:r>
        <w:separator/>
      </w:r>
    </w:p>
  </w:footnote>
  <w:footnote w:type="continuationSeparator" w:id="0">
    <w:p w:rsidR="00CF5D97" w:rsidRDefault="00CF5D97">
      <w:r>
        <w:continuationSeparator/>
      </w:r>
    </w:p>
  </w:footnote>
  <w:footnote w:id="1">
    <w:p w:rsidR="004C2FED" w:rsidRDefault="004C2FED">
      <w:pPr>
        <w:pStyle w:val="FootnoteText"/>
      </w:pPr>
      <w:r>
        <w:rPr>
          <w:rStyle w:val="FootnoteReference"/>
        </w:rPr>
        <w:footnoteRef/>
      </w:r>
      <w:r>
        <w:t xml:space="preserve"> Raw data same format as DDOR for ESA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C8602E">
    <w:pPr>
      <w:pStyle w:val="Header"/>
    </w:pPr>
    <w:r>
      <w:rPr>
        <w:caps/>
      </w:rPr>
      <w:tab/>
    </w:r>
    <w:fldSimple w:instr=" DOCPROPERTY &quot;ProjectFull&quot;  \* MERGEFORMAT ">
      <w:r w:rsidR="0086004C">
        <w:t>File Transfer Use Cases</w:t>
      </w:r>
    </w:fldSimple>
  </w:p>
  <w:p w:rsidR="00C8602E" w:rsidRDefault="0086004C">
    <w:pPr>
      <w:pStyle w:val="Header"/>
    </w:pPr>
    <w:r>
      <w:tab/>
    </w:r>
    <w:r w:rsidR="00C8602E">
      <w:t xml:space="preserve">Issue </w:t>
    </w:r>
    <w:fldSimple w:instr=" DOCPROPERTY &quot;Issue&quot;  \* MERGEFORMAT ">
      <w:r>
        <w:rPr>
          <w:caps/>
        </w:rPr>
        <w:t>a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4A6094">
    <w:pPr>
      <w:pStyle w:val="Header"/>
      <w:jc w:val="center"/>
    </w:pPr>
    <w:fldSimple w:instr=" DOCPROPERTY &quot;Classification&quot;  \* MERGEFORMAT ">
      <w:r w:rsidR="0086004C">
        <w:t xml:space="preserve"> </w:t>
      </w:r>
    </w:fldSimple>
  </w:p>
  <w:p w:rsidR="00C8602E" w:rsidRDefault="004A6094">
    <w:pPr>
      <w:pStyle w:val="Header"/>
    </w:pPr>
    <w:fldSimple w:instr=" DOCPROPERTY &quot;ProjectFull&quot;  \* MERGEFORMAT ">
      <w:r w:rsidR="0086004C">
        <w:t>File Transfer Use Cases</w:t>
      </w:r>
    </w:fldSimple>
  </w:p>
  <w:p w:rsidR="00C8602E" w:rsidRDefault="00C8602E">
    <w:pPr>
      <w:pStyle w:val="Header"/>
    </w:pPr>
    <w:r>
      <w:t xml:space="preserve">Issue </w:t>
    </w:r>
    <w:fldSimple w:instr=" DOCPROPERTY &quot;Issue&quot;  \* MERGEFORMAT ">
      <w:r w:rsidR="0086004C">
        <w:rPr>
          <w:caps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E" w:rsidRDefault="004A6094">
    <w:pPr>
      <w:pStyle w:val="Header"/>
      <w:jc w:val="center"/>
    </w:pPr>
    <w:fldSimple w:instr=" DOCPROPERTY &quot;Classification&quot;  \* MERGEFORMAT ">
      <w:r w:rsidR="0086004C">
        <w:t xml:space="preserve">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0449F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1E88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BE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FFA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3C6AFE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4CD5C71"/>
    <w:multiLevelType w:val="singleLevel"/>
    <w:tmpl w:val="460ED7E6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D081CA1"/>
    <w:multiLevelType w:val="singleLevel"/>
    <w:tmpl w:val="FECEF1D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8">
    <w:nsid w:val="15B74AD3"/>
    <w:multiLevelType w:val="singleLevel"/>
    <w:tmpl w:val="A8ECF5B0"/>
    <w:lvl w:ilvl="0">
      <w:start w:val="1"/>
      <w:numFmt w:val="bullet"/>
      <w:pStyle w:val="Examp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B54F1F"/>
    <w:multiLevelType w:val="hybridMultilevel"/>
    <w:tmpl w:val="381ABC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843ED"/>
    <w:multiLevelType w:val="singleLevel"/>
    <w:tmpl w:val="59769BA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2A6E6C7B"/>
    <w:multiLevelType w:val="hybridMultilevel"/>
    <w:tmpl w:val="54F24A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D7894"/>
    <w:multiLevelType w:val="hybridMultilevel"/>
    <w:tmpl w:val="458A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6CE"/>
    <w:multiLevelType w:val="singleLevel"/>
    <w:tmpl w:val="1A80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33B567F0"/>
    <w:multiLevelType w:val="multilevel"/>
    <w:tmpl w:val="BB486F3E"/>
    <w:lvl w:ilvl="0">
      <w:start w:val="1"/>
      <w:numFmt w:val="upperLetter"/>
      <w:lvlText w:val="APPENDIX %1"/>
      <w:lvlJc w:val="left"/>
      <w:pPr>
        <w:tabs>
          <w:tab w:val="num" w:pos="1800"/>
        </w:tabs>
        <w:ind w:left="397" w:hanging="397"/>
      </w:pPr>
      <w:rPr>
        <w:rFonts w:ascii="Helvetica" w:hAnsi="Helvetica" w:hint="default"/>
        <w:b/>
        <w:i w:val="0"/>
        <w:strike w:val="0"/>
        <w:dstrike w:val="0"/>
        <w:vanish w:val="0"/>
        <w:sz w:val="2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6AC15E6"/>
    <w:multiLevelType w:val="singleLevel"/>
    <w:tmpl w:val="9B40723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>
    <w:nsid w:val="3B3C2AC9"/>
    <w:multiLevelType w:val="multilevel"/>
    <w:tmpl w:val="65364A4E"/>
    <w:lvl w:ilvl="0">
      <w:start w:val="1"/>
      <w:numFmt w:val="decimal"/>
      <w:pStyle w:val="Bullet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49D360BE"/>
    <w:multiLevelType w:val="multilevel"/>
    <w:tmpl w:val="36A23BC2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AF55B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F657D8"/>
    <w:multiLevelType w:val="singleLevel"/>
    <w:tmpl w:val="93467A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15"/>
  </w:num>
  <w:num w:numId="5">
    <w:abstractNumId w:val="10"/>
  </w:num>
  <w:num w:numId="6">
    <w:abstractNumId w:val="19"/>
  </w:num>
  <w:num w:numId="7">
    <w:abstractNumId w:val="13"/>
  </w:num>
  <w:num w:numId="8">
    <w:abstractNumId w:val="17"/>
  </w:num>
  <w:num w:numId="9">
    <w:abstractNumId w:val="8"/>
  </w:num>
  <w:num w:numId="10">
    <w:abstractNumId w:val="18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6"/>
  </w:num>
  <w:num w:numId="23">
    <w:abstractNumId w:val="11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93576FC-9A21-4E57-95D6-15B0DCC753C1}"/>
    <w:docVar w:name="dgnword-eventsink" w:val="12312784"/>
  </w:docVars>
  <w:rsids>
    <w:rsidRoot w:val="0086004C"/>
    <w:rsid w:val="00024C12"/>
    <w:rsid w:val="000B0409"/>
    <w:rsid w:val="001862AF"/>
    <w:rsid w:val="00186D29"/>
    <w:rsid w:val="00210654"/>
    <w:rsid w:val="00224107"/>
    <w:rsid w:val="002D2563"/>
    <w:rsid w:val="002D3DF1"/>
    <w:rsid w:val="002F2ABC"/>
    <w:rsid w:val="003C1B15"/>
    <w:rsid w:val="0046026C"/>
    <w:rsid w:val="00473B06"/>
    <w:rsid w:val="004A6094"/>
    <w:rsid w:val="004C2FED"/>
    <w:rsid w:val="0064394B"/>
    <w:rsid w:val="006547AD"/>
    <w:rsid w:val="00707320"/>
    <w:rsid w:val="00741327"/>
    <w:rsid w:val="00742875"/>
    <w:rsid w:val="00746248"/>
    <w:rsid w:val="007E1FFA"/>
    <w:rsid w:val="008342DB"/>
    <w:rsid w:val="0086004C"/>
    <w:rsid w:val="00A03932"/>
    <w:rsid w:val="00A22EDB"/>
    <w:rsid w:val="00A6167E"/>
    <w:rsid w:val="00AF4FB2"/>
    <w:rsid w:val="00B13BDE"/>
    <w:rsid w:val="00BB1305"/>
    <w:rsid w:val="00BB6AB7"/>
    <w:rsid w:val="00C66CC1"/>
    <w:rsid w:val="00C8602E"/>
    <w:rsid w:val="00CF5D97"/>
    <w:rsid w:val="00D3321B"/>
    <w:rsid w:val="00DA5509"/>
    <w:rsid w:val="00DF6A55"/>
    <w:rsid w:val="00EB1ABA"/>
    <w:rsid w:val="00F4297F"/>
    <w:rsid w:val="00F82633"/>
    <w:rsid w:val="00FA5932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heading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094"/>
    <w:pPr>
      <w:spacing w:before="240"/>
      <w:ind w:left="7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A6094"/>
    <w:pPr>
      <w:keepNext/>
      <w:pageBreakBefore/>
      <w:numPr>
        <w:numId w:val="1"/>
      </w:numPr>
      <w:jc w:val="left"/>
      <w:outlineLvl w:val="0"/>
    </w:pPr>
    <w:rPr>
      <w:b/>
      <w:caps/>
      <w:sz w:val="26"/>
    </w:rPr>
  </w:style>
  <w:style w:type="paragraph" w:styleId="Heading2">
    <w:name w:val="heading 2"/>
    <w:basedOn w:val="Heading1"/>
    <w:next w:val="Normal"/>
    <w:qFormat/>
    <w:rsid w:val="004A6094"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4A6094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A6094"/>
    <w:pPr>
      <w:numPr>
        <w:ilvl w:val="3"/>
      </w:numPr>
      <w:tabs>
        <w:tab w:val="clear" w:pos="900"/>
      </w:tabs>
      <w:ind w:left="1080" w:hanging="10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4A6094"/>
    <w:pPr>
      <w:numPr>
        <w:ilvl w:val="4"/>
      </w:numPr>
      <w:tabs>
        <w:tab w:val="clear" w:pos="0"/>
        <w:tab w:val="left" w:pos="1260"/>
      </w:tabs>
      <w:ind w:left="1260" w:hanging="1260"/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rsid w:val="004A6094"/>
    <w:pPr>
      <w:numPr>
        <w:ilvl w:val="5"/>
      </w:numPr>
      <w:tabs>
        <w:tab w:val="clear" w:pos="0"/>
        <w:tab w:val="clear" w:pos="1260"/>
        <w:tab w:val="left" w:pos="1440"/>
      </w:tabs>
      <w:ind w:left="1440" w:hanging="1440"/>
      <w:outlineLvl w:val="5"/>
    </w:pPr>
    <w:rPr>
      <w:b w:val="0"/>
      <w:u w:val="single"/>
    </w:rPr>
  </w:style>
  <w:style w:type="paragraph" w:styleId="Heading7">
    <w:name w:val="heading 7"/>
    <w:basedOn w:val="Normal"/>
    <w:next w:val="NormalIndent"/>
    <w:qFormat/>
    <w:rsid w:val="004A6094"/>
    <w:pPr>
      <w:numPr>
        <w:ilvl w:val="6"/>
        <w:numId w:val="1"/>
      </w:numPr>
      <w:tabs>
        <w:tab w:val="clear" w:pos="0"/>
        <w:tab w:val="left" w:pos="1620"/>
      </w:tabs>
      <w:ind w:left="1620" w:hanging="16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4A6094"/>
    <w:pPr>
      <w:numPr>
        <w:ilvl w:val="7"/>
        <w:numId w:val="1"/>
      </w:numPr>
      <w:tabs>
        <w:tab w:val="clear" w:pos="0"/>
        <w:tab w:val="left" w:pos="1800"/>
      </w:tabs>
      <w:ind w:left="1800" w:hanging="180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4A6094"/>
    <w:pPr>
      <w:numPr>
        <w:ilvl w:val="8"/>
        <w:numId w:val="1"/>
      </w:numPr>
      <w:tabs>
        <w:tab w:val="clear" w:pos="0"/>
        <w:tab w:val="left" w:pos="1980"/>
      </w:tabs>
      <w:ind w:left="1980" w:hanging="198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A6094"/>
    <w:pPr>
      <w:spacing w:before="120"/>
      <w:ind w:left="1440" w:hanging="720"/>
    </w:pPr>
  </w:style>
  <w:style w:type="paragraph" w:customStyle="1" w:styleId="fpCell">
    <w:name w:val="fp Cell"/>
    <w:basedOn w:val="Normal"/>
    <w:rsid w:val="004A6094"/>
    <w:pPr>
      <w:tabs>
        <w:tab w:val="right" w:pos="1440"/>
      </w:tabs>
      <w:spacing w:before="0"/>
      <w:ind w:left="0"/>
      <w:jc w:val="left"/>
    </w:pPr>
    <w:rPr>
      <w:sz w:val="18"/>
    </w:rPr>
  </w:style>
  <w:style w:type="paragraph" w:customStyle="1" w:styleId="TableCell">
    <w:name w:val="Table Cell"/>
    <w:basedOn w:val="Normal"/>
    <w:rsid w:val="004A6094"/>
    <w:pPr>
      <w:spacing w:before="72" w:after="72"/>
      <w:ind w:left="0"/>
      <w:jc w:val="left"/>
    </w:pPr>
  </w:style>
  <w:style w:type="paragraph" w:customStyle="1" w:styleId="fpTitle">
    <w:name w:val="fp Title"/>
    <w:basedOn w:val="fpCell"/>
    <w:rsid w:val="004A6094"/>
    <w:pPr>
      <w:spacing w:line="240" w:lineRule="atLeast"/>
    </w:pPr>
    <w:rPr>
      <w:b/>
      <w:sz w:val="22"/>
    </w:rPr>
  </w:style>
  <w:style w:type="paragraph" w:customStyle="1" w:styleId="fpDistrib">
    <w:name w:val="fp Distrib"/>
    <w:basedOn w:val="fpCell"/>
    <w:rsid w:val="004A6094"/>
    <w:pPr>
      <w:tabs>
        <w:tab w:val="clear" w:pos="1440"/>
        <w:tab w:val="left" w:pos="1800"/>
        <w:tab w:val="left" w:pos="3600"/>
        <w:tab w:val="left" w:pos="5400"/>
      </w:tabs>
    </w:pPr>
  </w:style>
  <w:style w:type="paragraph" w:customStyle="1" w:styleId="fpCopyright">
    <w:name w:val="fp Copyright"/>
    <w:basedOn w:val="fpCell"/>
    <w:rsid w:val="004A6094"/>
    <w:pPr>
      <w:spacing w:after="60"/>
      <w:jc w:val="center"/>
    </w:pPr>
    <w:rPr>
      <w:i/>
    </w:rPr>
  </w:style>
  <w:style w:type="paragraph" w:customStyle="1" w:styleId="fpAddress">
    <w:name w:val="fp Address"/>
    <w:basedOn w:val="fpCell"/>
    <w:rsid w:val="004A6094"/>
    <w:pPr>
      <w:jc w:val="center"/>
    </w:pPr>
    <w:rPr>
      <w:b/>
    </w:rPr>
  </w:style>
  <w:style w:type="paragraph" w:customStyle="1" w:styleId="fpTel">
    <w:name w:val="fp Tel"/>
    <w:basedOn w:val="fpCell"/>
    <w:rsid w:val="004A6094"/>
    <w:pPr>
      <w:tabs>
        <w:tab w:val="clear" w:pos="1440"/>
        <w:tab w:val="right" w:pos="3503"/>
        <w:tab w:val="left" w:pos="3690"/>
      </w:tabs>
    </w:pPr>
    <w:rPr>
      <w:b/>
    </w:rPr>
  </w:style>
  <w:style w:type="paragraph" w:customStyle="1" w:styleId="NormalnoLeading">
    <w:name w:val="Normal no Leading"/>
    <w:basedOn w:val="Normal"/>
    <w:rsid w:val="004A6094"/>
    <w:pPr>
      <w:spacing w:before="0"/>
    </w:pPr>
  </w:style>
  <w:style w:type="paragraph" w:customStyle="1" w:styleId="fpESA">
    <w:name w:val="fp ESA"/>
    <w:basedOn w:val="fpCell"/>
    <w:rsid w:val="004A6094"/>
    <w:pPr>
      <w:spacing w:before="120"/>
      <w:jc w:val="center"/>
    </w:pPr>
  </w:style>
  <w:style w:type="paragraph" w:customStyle="1" w:styleId="TitleCentred13">
    <w:name w:val="Title Centred 13"/>
    <w:basedOn w:val="Normal"/>
    <w:next w:val="Normal"/>
    <w:rsid w:val="004A6094"/>
    <w:pPr>
      <w:keepNext/>
      <w:pageBreakBefore/>
      <w:jc w:val="center"/>
    </w:pPr>
    <w:rPr>
      <w:b/>
      <w:caps/>
      <w:sz w:val="26"/>
    </w:rPr>
  </w:style>
  <w:style w:type="paragraph" w:styleId="TOC1">
    <w:name w:val="toc 1"/>
    <w:basedOn w:val="Normal"/>
    <w:next w:val="Normal"/>
    <w:autoRedefine/>
    <w:semiHidden/>
    <w:rsid w:val="004A6094"/>
    <w:pPr>
      <w:tabs>
        <w:tab w:val="left" w:pos="360"/>
        <w:tab w:val="left" w:pos="540"/>
        <w:tab w:val="right" w:leader="dot" w:pos="8640"/>
      </w:tabs>
      <w:ind w:left="0"/>
    </w:pPr>
    <w:rPr>
      <w:b/>
      <w:caps/>
      <w:noProof/>
    </w:rPr>
  </w:style>
  <w:style w:type="paragraph" w:styleId="TOC2">
    <w:name w:val="toc 2"/>
    <w:basedOn w:val="TOC1"/>
    <w:next w:val="Normal"/>
    <w:autoRedefine/>
    <w:semiHidden/>
    <w:rsid w:val="004A6094"/>
    <w:pPr>
      <w:tabs>
        <w:tab w:val="clear" w:pos="360"/>
        <w:tab w:val="clear" w:pos="540"/>
        <w:tab w:val="left" w:pos="630"/>
        <w:tab w:val="left" w:pos="900"/>
      </w:tabs>
      <w:spacing w:before="0"/>
    </w:pPr>
    <w:rPr>
      <w:b w:val="0"/>
      <w:caps w:val="0"/>
    </w:rPr>
  </w:style>
  <w:style w:type="paragraph" w:styleId="TOC3">
    <w:name w:val="toc 3"/>
    <w:basedOn w:val="TOC2"/>
    <w:next w:val="Normal"/>
    <w:autoRedefine/>
    <w:semiHidden/>
    <w:rsid w:val="004A6094"/>
    <w:pPr>
      <w:tabs>
        <w:tab w:val="clear" w:pos="630"/>
        <w:tab w:val="clear" w:pos="900"/>
        <w:tab w:val="left" w:pos="990"/>
      </w:tabs>
      <w:ind w:left="270"/>
    </w:pPr>
  </w:style>
  <w:style w:type="paragraph" w:styleId="TOC4">
    <w:name w:val="toc 4"/>
    <w:basedOn w:val="TOC3"/>
    <w:next w:val="Normal"/>
    <w:autoRedefine/>
    <w:semiHidden/>
    <w:rsid w:val="004A6094"/>
    <w:pPr>
      <w:tabs>
        <w:tab w:val="left" w:pos="1260"/>
      </w:tabs>
      <w:ind w:left="540"/>
    </w:pPr>
  </w:style>
  <w:style w:type="paragraph" w:styleId="Index1">
    <w:name w:val="index 1"/>
    <w:basedOn w:val="Normal"/>
    <w:next w:val="Normal"/>
    <w:autoRedefine/>
    <w:uiPriority w:val="99"/>
    <w:semiHidden/>
    <w:rsid w:val="004A6094"/>
    <w:pPr>
      <w:tabs>
        <w:tab w:val="left" w:pos="2160"/>
        <w:tab w:val="right" w:leader="dot" w:pos="8630"/>
      </w:tabs>
      <w:spacing w:before="0"/>
    </w:pPr>
    <w:rPr>
      <w:noProof/>
    </w:rPr>
  </w:style>
  <w:style w:type="paragraph" w:customStyle="1" w:styleId="TitleLeft13">
    <w:name w:val="Title Left 13"/>
    <w:basedOn w:val="Normal"/>
    <w:next w:val="Normal"/>
    <w:rsid w:val="004A6094"/>
    <w:pPr>
      <w:pageBreakBefore/>
    </w:pPr>
    <w:rPr>
      <w:b/>
      <w:sz w:val="26"/>
    </w:rPr>
  </w:style>
  <w:style w:type="paragraph" w:styleId="BodyTextIndent">
    <w:name w:val="Body Text Indent"/>
    <w:basedOn w:val="Normal"/>
    <w:rsid w:val="004A6094"/>
  </w:style>
  <w:style w:type="paragraph" w:customStyle="1" w:styleId="Title10">
    <w:name w:val="Title 10"/>
    <w:basedOn w:val="Normal"/>
    <w:next w:val="Normal"/>
    <w:rsid w:val="004A6094"/>
    <w:rPr>
      <w:b/>
    </w:rPr>
  </w:style>
  <w:style w:type="paragraph" w:customStyle="1" w:styleId="DocStructure">
    <w:name w:val="Doc Structure"/>
    <w:basedOn w:val="Normal"/>
    <w:next w:val="NormalIndent"/>
    <w:rsid w:val="004A6094"/>
    <w:pPr>
      <w:keepNext/>
    </w:pPr>
    <w:rPr>
      <w:b/>
      <w:caps/>
    </w:rPr>
  </w:style>
  <w:style w:type="paragraph" w:customStyle="1" w:styleId="TermDefinition">
    <w:name w:val="Term Definition"/>
    <w:basedOn w:val="Normal"/>
    <w:rsid w:val="004A6094"/>
    <w:pPr>
      <w:ind w:left="3600" w:hanging="2880"/>
    </w:pPr>
  </w:style>
  <w:style w:type="paragraph" w:customStyle="1" w:styleId="Hidden">
    <w:name w:val="Hidden"/>
    <w:basedOn w:val="Normal"/>
    <w:next w:val="Normal"/>
    <w:rsid w:val="004A6094"/>
    <w:rPr>
      <w:b/>
      <w:i/>
      <w:vanish/>
      <w:color w:val="FF0000"/>
    </w:rPr>
  </w:style>
  <w:style w:type="paragraph" w:styleId="IndexHeading">
    <w:name w:val="index heading"/>
    <w:basedOn w:val="Normal"/>
    <w:next w:val="Index1"/>
    <w:uiPriority w:val="99"/>
    <w:semiHidden/>
    <w:rsid w:val="004A6094"/>
    <w:pPr>
      <w:tabs>
        <w:tab w:val="right" w:leader="dot" w:pos="8630"/>
      </w:tabs>
      <w:spacing w:before="0"/>
    </w:pPr>
  </w:style>
  <w:style w:type="paragraph" w:styleId="Header">
    <w:name w:val="header"/>
    <w:basedOn w:val="Normal"/>
    <w:rsid w:val="004A6094"/>
    <w:pPr>
      <w:tabs>
        <w:tab w:val="right" w:pos="8640"/>
      </w:tabs>
      <w:spacing w:before="0"/>
      <w:ind w:left="0"/>
    </w:pPr>
    <w:rPr>
      <w:b/>
      <w:i/>
      <w:sz w:val="18"/>
    </w:rPr>
  </w:style>
  <w:style w:type="paragraph" w:styleId="Footer">
    <w:name w:val="footer"/>
    <w:basedOn w:val="Header"/>
    <w:rsid w:val="004A6094"/>
    <w:pPr>
      <w:tabs>
        <w:tab w:val="center" w:pos="4320"/>
      </w:tabs>
    </w:pPr>
  </w:style>
  <w:style w:type="paragraph" w:styleId="Caption">
    <w:name w:val="caption"/>
    <w:basedOn w:val="Normal"/>
    <w:next w:val="Normal"/>
    <w:qFormat/>
    <w:rsid w:val="004A6094"/>
    <w:pPr>
      <w:spacing w:before="120" w:after="120"/>
      <w:jc w:val="center"/>
    </w:pPr>
    <w:rPr>
      <w:b/>
    </w:rPr>
  </w:style>
  <w:style w:type="paragraph" w:customStyle="1" w:styleId="Figure">
    <w:name w:val="Figure"/>
    <w:basedOn w:val="Normal"/>
    <w:next w:val="Caption"/>
    <w:rsid w:val="004A6094"/>
    <w:pPr>
      <w:keepNext/>
      <w:jc w:val="center"/>
    </w:pPr>
    <w:rPr>
      <w:b/>
    </w:rPr>
  </w:style>
  <w:style w:type="paragraph" w:customStyle="1" w:styleId="Bullet">
    <w:name w:val="Bullet"/>
    <w:basedOn w:val="Normal"/>
    <w:rsid w:val="004A6094"/>
    <w:pPr>
      <w:numPr>
        <w:numId w:val="8"/>
      </w:numPr>
      <w:spacing w:before="120"/>
    </w:pPr>
  </w:style>
  <w:style w:type="paragraph" w:styleId="TOC5">
    <w:name w:val="toc 5"/>
    <w:basedOn w:val="TOC4"/>
    <w:next w:val="Normal"/>
    <w:autoRedefine/>
    <w:semiHidden/>
    <w:rsid w:val="004A6094"/>
    <w:pPr>
      <w:tabs>
        <w:tab w:val="clear" w:pos="990"/>
        <w:tab w:val="clear" w:pos="1260"/>
        <w:tab w:val="left" w:pos="1800"/>
        <w:tab w:val="left" w:pos="1985"/>
      </w:tabs>
      <w:ind w:left="800"/>
    </w:pPr>
  </w:style>
  <w:style w:type="paragraph" w:styleId="TOC6">
    <w:name w:val="toc 6"/>
    <w:basedOn w:val="TOC5"/>
    <w:next w:val="Normal"/>
    <w:autoRedefine/>
    <w:semiHidden/>
    <w:rsid w:val="004A6094"/>
    <w:pPr>
      <w:tabs>
        <w:tab w:val="clear" w:pos="1800"/>
        <w:tab w:val="clear" w:pos="1985"/>
        <w:tab w:val="left" w:pos="2160"/>
      </w:tabs>
      <w:ind w:left="1000"/>
    </w:pPr>
  </w:style>
  <w:style w:type="paragraph" w:styleId="TOC7">
    <w:name w:val="toc 7"/>
    <w:basedOn w:val="TOC6"/>
    <w:next w:val="Normal"/>
    <w:autoRedefine/>
    <w:semiHidden/>
    <w:rsid w:val="004A6094"/>
    <w:pPr>
      <w:tabs>
        <w:tab w:val="clear" w:pos="2160"/>
        <w:tab w:val="left" w:pos="2520"/>
      </w:tabs>
      <w:ind w:left="1200"/>
    </w:pPr>
  </w:style>
  <w:style w:type="paragraph" w:styleId="TOC8">
    <w:name w:val="toc 8"/>
    <w:basedOn w:val="TOC7"/>
    <w:next w:val="Normal"/>
    <w:autoRedefine/>
    <w:semiHidden/>
    <w:rsid w:val="004A6094"/>
    <w:pPr>
      <w:tabs>
        <w:tab w:val="clear" w:pos="2520"/>
        <w:tab w:val="left" w:pos="2880"/>
      </w:tabs>
      <w:ind w:left="1400"/>
    </w:pPr>
  </w:style>
  <w:style w:type="paragraph" w:styleId="TOC9">
    <w:name w:val="toc 9"/>
    <w:basedOn w:val="TOC8"/>
    <w:next w:val="Normal"/>
    <w:autoRedefine/>
    <w:semiHidden/>
    <w:rsid w:val="004A6094"/>
    <w:pPr>
      <w:tabs>
        <w:tab w:val="clear" w:pos="2880"/>
        <w:tab w:val="left" w:pos="3240"/>
      </w:tabs>
      <w:ind w:left="1600"/>
    </w:pPr>
  </w:style>
  <w:style w:type="paragraph" w:customStyle="1" w:styleId="BulletNumbered">
    <w:name w:val="Bullet Numbered"/>
    <w:basedOn w:val="Normal"/>
    <w:rsid w:val="004A6094"/>
    <w:pPr>
      <w:numPr>
        <w:numId w:val="21"/>
      </w:numPr>
      <w:spacing w:before="120"/>
    </w:pPr>
  </w:style>
  <w:style w:type="paragraph" w:customStyle="1" w:styleId="Example">
    <w:name w:val="Example"/>
    <w:basedOn w:val="Normal"/>
    <w:next w:val="Normal"/>
    <w:rsid w:val="004A6094"/>
    <w:pPr>
      <w:numPr>
        <w:numId w:val="9"/>
      </w:numPr>
      <w:tabs>
        <w:tab w:val="clear" w:pos="360"/>
      </w:tabs>
      <w:ind w:left="1080"/>
    </w:pPr>
    <w:rPr>
      <w:i/>
    </w:rPr>
  </w:style>
  <w:style w:type="paragraph" w:styleId="BodyTextIndent2">
    <w:name w:val="Body Text Indent 2"/>
    <w:basedOn w:val="Normal"/>
    <w:rsid w:val="004A6094"/>
    <w:rPr>
      <w:i/>
    </w:rPr>
  </w:style>
  <w:style w:type="paragraph" w:customStyle="1" w:styleId="Appendix0">
    <w:name w:val="Appendix0"/>
    <w:basedOn w:val="Heading1"/>
    <w:next w:val="Normal"/>
    <w:rsid w:val="004A6094"/>
    <w:pPr>
      <w:numPr>
        <w:numId w:val="0"/>
      </w:numPr>
      <w:tabs>
        <w:tab w:val="left" w:pos="720"/>
      </w:tabs>
    </w:pPr>
  </w:style>
  <w:style w:type="paragraph" w:customStyle="1" w:styleId="Appendix1">
    <w:name w:val="Appendix 1"/>
    <w:basedOn w:val="Appendix0"/>
    <w:next w:val="Normal"/>
    <w:rsid w:val="004A6094"/>
    <w:pPr>
      <w:tabs>
        <w:tab w:val="clear" w:pos="720"/>
        <w:tab w:val="num" w:pos="1800"/>
      </w:tabs>
      <w:ind w:left="397" w:hanging="397"/>
    </w:pPr>
  </w:style>
  <w:style w:type="paragraph" w:customStyle="1" w:styleId="Appendix2">
    <w:name w:val="Appendix 2"/>
    <w:basedOn w:val="Appendix1"/>
    <w:next w:val="Normal"/>
    <w:rsid w:val="004A6094"/>
    <w:pPr>
      <w:pageBreakBefore w:val="0"/>
      <w:numPr>
        <w:ilvl w:val="1"/>
      </w:numPr>
      <w:tabs>
        <w:tab w:val="num" w:pos="1800"/>
      </w:tabs>
      <w:ind w:left="397" w:hanging="397"/>
    </w:pPr>
    <w:rPr>
      <w:caps w:val="0"/>
    </w:rPr>
  </w:style>
  <w:style w:type="paragraph" w:customStyle="1" w:styleId="Appendix3">
    <w:name w:val="Appendix 3"/>
    <w:basedOn w:val="Appendix2"/>
    <w:next w:val="Normal"/>
    <w:rsid w:val="004A6094"/>
    <w:pPr>
      <w:numPr>
        <w:ilvl w:val="2"/>
      </w:numPr>
      <w:tabs>
        <w:tab w:val="num" w:pos="900"/>
        <w:tab w:val="num" w:pos="1800"/>
      </w:tabs>
      <w:ind w:left="900" w:hanging="900"/>
    </w:pPr>
    <w:rPr>
      <w:sz w:val="24"/>
    </w:rPr>
  </w:style>
  <w:style w:type="paragraph" w:customStyle="1" w:styleId="Appendix4">
    <w:name w:val="Appendix 4"/>
    <w:basedOn w:val="Appendix3"/>
    <w:next w:val="Normal"/>
    <w:rsid w:val="004A6094"/>
    <w:pPr>
      <w:numPr>
        <w:ilvl w:val="3"/>
      </w:numPr>
      <w:tabs>
        <w:tab w:val="num" w:pos="900"/>
      </w:tabs>
      <w:ind w:left="900" w:hanging="900"/>
    </w:pPr>
    <w:rPr>
      <w:sz w:val="22"/>
    </w:rPr>
  </w:style>
  <w:style w:type="paragraph" w:customStyle="1" w:styleId="Appendix5">
    <w:name w:val="Appendix 5"/>
    <w:basedOn w:val="Appendix4"/>
    <w:next w:val="Normal"/>
    <w:rsid w:val="004A6094"/>
    <w:pPr>
      <w:numPr>
        <w:ilvl w:val="4"/>
      </w:numPr>
      <w:tabs>
        <w:tab w:val="num" w:pos="900"/>
        <w:tab w:val="left" w:pos="1260"/>
      </w:tabs>
      <w:ind w:left="1260" w:hanging="1260"/>
    </w:pPr>
    <w:rPr>
      <w:sz w:val="20"/>
    </w:rPr>
  </w:style>
  <w:style w:type="paragraph" w:customStyle="1" w:styleId="Appendix6">
    <w:name w:val="Appendix 6"/>
    <w:basedOn w:val="Appendix5"/>
    <w:next w:val="Normal"/>
    <w:rsid w:val="004A6094"/>
    <w:pPr>
      <w:numPr>
        <w:ilvl w:val="5"/>
      </w:numPr>
      <w:tabs>
        <w:tab w:val="clear" w:pos="1260"/>
        <w:tab w:val="num" w:pos="900"/>
      </w:tabs>
      <w:ind w:left="1260" w:hanging="1260"/>
    </w:pPr>
    <w:rPr>
      <w:b w:val="0"/>
      <w:u w:val="single"/>
    </w:rPr>
  </w:style>
  <w:style w:type="paragraph" w:styleId="FootnoteText">
    <w:name w:val="footnote text"/>
    <w:basedOn w:val="Normal"/>
    <w:semiHidden/>
    <w:rsid w:val="004A6094"/>
    <w:pPr>
      <w:spacing w:before="120"/>
    </w:pPr>
    <w:rPr>
      <w:i/>
      <w:sz w:val="18"/>
    </w:rPr>
  </w:style>
  <w:style w:type="character" w:styleId="FootnoteReference">
    <w:name w:val="footnote reference"/>
    <w:basedOn w:val="DefaultParagraphFont"/>
    <w:semiHidden/>
    <w:rsid w:val="004A6094"/>
    <w:rPr>
      <w:vertAlign w:val="superscript"/>
    </w:rPr>
  </w:style>
  <w:style w:type="paragraph" w:customStyle="1" w:styleId="Code">
    <w:name w:val="Code"/>
    <w:basedOn w:val="Normal"/>
    <w:rsid w:val="004A6094"/>
    <w:pPr>
      <w:spacing w:before="0"/>
      <w:jc w:val="left"/>
    </w:pPr>
    <w:rPr>
      <w:rFonts w:ascii="Courier New" w:hAnsi="Courier New"/>
      <w:b/>
      <w:noProof/>
      <w:sz w:val="18"/>
    </w:rPr>
  </w:style>
  <w:style w:type="paragraph" w:customStyle="1" w:styleId="TableBullet">
    <w:name w:val="Table Bullet"/>
    <w:basedOn w:val="TableCell"/>
    <w:rsid w:val="004A6094"/>
    <w:pPr>
      <w:numPr>
        <w:numId w:val="22"/>
      </w:numPr>
      <w:tabs>
        <w:tab w:val="clear" w:pos="720"/>
        <w:tab w:val="num" w:pos="266"/>
      </w:tabs>
      <w:spacing w:before="20" w:after="20"/>
      <w:ind w:left="259" w:hanging="259"/>
    </w:pPr>
  </w:style>
  <w:style w:type="paragraph" w:customStyle="1" w:styleId="IntentionallyBlank">
    <w:name w:val="Intentionally Blank"/>
    <w:basedOn w:val="Normal"/>
    <w:rsid w:val="004A6094"/>
    <w:pPr>
      <w:pageBreakBefore/>
      <w:spacing w:before="6400"/>
      <w:jc w:val="center"/>
    </w:pPr>
    <w:rPr>
      <w:rFonts w:ascii="Helvetica" w:hAnsi="Helvetica"/>
      <w:b/>
      <w:i/>
    </w:rPr>
  </w:style>
  <w:style w:type="paragraph" w:customStyle="1" w:styleId="FooterLandscape">
    <w:name w:val="Footer Landscape"/>
    <w:basedOn w:val="Footer"/>
    <w:rsid w:val="004A6094"/>
    <w:pPr>
      <w:tabs>
        <w:tab w:val="clear" w:pos="8640"/>
        <w:tab w:val="right" w:pos="13950"/>
      </w:tabs>
    </w:pPr>
  </w:style>
  <w:style w:type="paragraph" w:customStyle="1" w:styleId="HeaderLandscape">
    <w:name w:val="Header Landscape"/>
    <w:basedOn w:val="Header"/>
    <w:rsid w:val="004A6094"/>
    <w:pPr>
      <w:tabs>
        <w:tab w:val="clear" w:pos="8640"/>
        <w:tab w:val="right" w:pos="13950"/>
      </w:tabs>
    </w:pPr>
  </w:style>
  <w:style w:type="paragraph" w:customStyle="1" w:styleId="Heading1noNumber">
    <w:name w:val="Heading 1 no Number"/>
    <w:basedOn w:val="Heading1"/>
    <w:next w:val="Normal"/>
    <w:rsid w:val="004A6094"/>
    <w:pPr>
      <w:numPr>
        <w:numId w:val="0"/>
      </w:numPr>
      <w:jc w:val="both"/>
    </w:pPr>
  </w:style>
  <w:style w:type="paragraph" w:customStyle="1" w:styleId="Heading2noNumber">
    <w:name w:val="Heading 2 no Number"/>
    <w:basedOn w:val="Heading2"/>
    <w:next w:val="Normal"/>
    <w:rsid w:val="004A6094"/>
    <w:pPr>
      <w:numPr>
        <w:ilvl w:val="0"/>
        <w:numId w:val="0"/>
      </w:numPr>
      <w:jc w:val="both"/>
    </w:pPr>
  </w:style>
  <w:style w:type="paragraph" w:customStyle="1" w:styleId="Heading3noNumber">
    <w:name w:val="Heading 3 no Number"/>
    <w:basedOn w:val="Heading3"/>
    <w:next w:val="Normal"/>
    <w:rsid w:val="004A6094"/>
    <w:pPr>
      <w:numPr>
        <w:ilvl w:val="0"/>
        <w:numId w:val="0"/>
      </w:numPr>
      <w:tabs>
        <w:tab w:val="clear" w:pos="900"/>
        <w:tab w:val="left" w:pos="936"/>
      </w:tabs>
      <w:jc w:val="both"/>
    </w:pPr>
  </w:style>
  <w:style w:type="paragraph" w:customStyle="1" w:styleId="Heading4noNumber">
    <w:name w:val="Heading 4 no Number"/>
    <w:basedOn w:val="Heading4"/>
    <w:next w:val="Normal"/>
    <w:rsid w:val="004A6094"/>
    <w:pPr>
      <w:numPr>
        <w:ilvl w:val="0"/>
        <w:numId w:val="0"/>
      </w:numPr>
      <w:tabs>
        <w:tab w:val="left" w:pos="1080"/>
      </w:tabs>
      <w:jc w:val="both"/>
    </w:pPr>
  </w:style>
  <w:style w:type="character" w:customStyle="1" w:styleId="InlineCode">
    <w:name w:val="Inline Code"/>
    <w:basedOn w:val="DefaultParagraphFont"/>
    <w:rsid w:val="004A6094"/>
    <w:rPr>
      <w:rFonts w:ascii="Courier New" w:hAnsi="Courier New"/>
      <w:b/>
      <w:sz w:val="16"/>
    </w:rPr>
  </w:style>
  <w:style w:type="table" w:styleId="TableGrid">
    <w:name w:val="Table Grid"/>
    <w:basedOn w:val="TableNormal"/>
    <w:rsid w:val="00BB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CopyrightBold">
    <w:name w:val="fp Copyright Bold"/>
    <w:basedOn w:val="fpCell"/>
    <w:rsid w:val="004A6094"/>
    <w:pPr>
      <w:spacing w:before="180"/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A6167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heading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  <w:ind w:left="7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jc w:val="left"/>
      <w:outlineLvl w:val="0"/>
    </w:pPr>
    <w:rPr>
      <w:b/>
      <w:caps/>
      <w:sz w:val="2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900"/>
      </w:tabs>
      <w:ind w:left="1080" w:hanging="10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0"/>
        <w:tab w:val="left" w:pos="1260"/>
      </w:tabs>
      <w:ind w:left="1260" w:hanging="1260"/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0"/>
        <w:tab w:val="clear" w:pos="1260"/>
        <w:tab w:val="left" w:pos="1440"/>
      </w:tabs>
      <w:ind w:left="1440" w:hanging="1440"/>
      <w:outlineLvl w:val="5"/>
    </w:pPr>
    <w:rPr>
      <w:b w:val="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tabs>
        <w:tab w:val="clear" w:pos="0"/>
        <w:tab w:val="left" w:pos="1620"/>
      </w:tabs>
      <w:ind w:left="1620" w:hanging="16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tabs>
        <w:tab w:val="clear" w:pos="0"/>
        <w:tab w:val="left" w:pos="1800"/>
      </w:tabs>
      <w:ind w:left="1800" w:hanging="18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tabs>
        <w:tab w:val="clear" w:pos="0"/>
        <w:tab w:val="left" w:pos="1980"/>
      </w:tabs>
      <w:ind w:left="1980" w:hanging="198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before="120"/>
      <w:ind w:left="1440" w:hanging="720"/>
    </w:pPr>
  </w:style>
  <w:style w:type="paragraph" w:customStyle="1" w:styleId="fpCell">
    <w:name w:val="fp Cell"/>
    <w:basedOn w:val="Normal"/>
    <w:pPr>
      <w:tabs>
        <w:tab w:val="right" w:pos="1440"/>
      </w:tabs>
      <w:spacing w:before="0"/>
      <w:ind w:left="0"/>
      <w:jc w:val="left"/>
    </w:pPr>
    <w:rPr>
      <w:sz w:val="18"/>
    </w:rPr>
  </w:style>
  <w:style w:type="paragraph" w:customStyle="1" w:styleId="TableCell">
    <w:name w:val="Table Cell"/>
    <w:basedOn w:val="Normal"/>
    <w:pPr>
      <w:spacing w:before="72" w:after="72"/>
      <w:ind w:left="0"/>
      <w:jc w:val="left"/>
    </w:pPr>
  </w:style>
  <w:style w:type="paragraph" w:customStyle="1" w:styleId="fpTitle">
    <w:name w:val="fp Title"/>
    <w:basedOn w:val="fpCell"/>
    <w:pPr>
      <w:spacing w:line="240" w:lineRule="atLeast"/>
    </w:pPr>
    <w:rPr>
      <w:b/>
      <w:sz w:val="22"/>
    </w:rPr>
  </w:style>
  <w:style w:type="paragraph" w:customStyle="1" w:styleId="fpDistrib">
    <w:name w:val="fp Distrib"/>
    <w:basedOn w:val="fpCell"/>
    <w:pPr>
      <w:tabs>
        <w:tab w:val="clear" w:pos="1440"/>
        <w:tab w:val="left" w:pos="1800"/>
        <w:tab w:val="left" w:pos="3600"/>
        <w:tab w:val="left" w:pos="5400"/>
      </w:tabs>
    </w:pPr>
  </w:style>
  <w:style w:type="paragraph" w:customStyle="1" w:styleId="fpCopyright">
    <w:name w:val="fp Copyright"/>
    <w:basedOn w:val="fpCell"/>
    <w:pPr>
      <w:spacing w:after="60"/>
      <w:jc w:val="center"/>
    </w:pPr>
    <w:rPr>
      <w:i/>
    </w:rPr>
  </w:style>
  <w:style w:type="paragraph" w:customStyle="1" w:styleId="fpAddress">
    <w:name w:val="fp Address"/>
    <w:basedOn w:val="fpCell"/>
    <w:pPr>
      <w:jc w:val="center"/>
    </w:pPr>
    <w:rPr>
      <w:b/>
    </w:rPr>
  </w:style>
  <w:style w:type="paragraph" w:customStyle="1" w:styleId="fpTel">
    <w:name w:val="fp Tel"/>
    <w:basedOn w:val="fpCell"/>
    <w:pPr>
      <w:tabs>
        <w:tab w:val="clear" w:pos="1440"/>
        <w:tab w:val="right" w:pos="3503"/>
        <w:tab w:val="left" w:pos="3690"/>
      </w:tabs>
    </w:pPr>
    <w:rPr>
      <w:b/>
    </w:rPr>
  </w:style>
  <w:style w:type="paragraph" w:customStyle="1" w:styleId="NormalnoLeading">
    <w:name w:val="Normal no Leading"/>
    <w:basedOn w:val="Normal"/>
    <w:pPr>
      <w:spacing w:before="0"/>
    </w:pPr>
  </w:style>
  <w:style w:type="paragraph" w:customStyle="1" w:styleId="fpESA">
    <w:name w:val="fp ESA"/>
    <w:basedOn w:val="fpCell"/>
    <w:pPr>
      <w:spacing w:before="120"/>
      <w:jc w:val="center"/>
    </w:pPr>
  </w:style>
  <w:style w:type="paragraph" w:customStyle="1" w:styleId="TitleCentred13">
    <w:name w:val="Title Centred 13"/>
    <w:basedOn w:val="Normal"/>
    <w:next w:val="Normal"/>
    <w:pPr>
      <w:keepNext/>
      <w:pageBreakBefore/>
      <w:jc w:val="center"/>
    </w:pPr>
    <w:rPr>
      <w:b/>
      <w:caps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left" w:pos="540"/>
        <w:tab w:val="right" w:leader="dot" w:pos="8640"/>
      </w:tabs>
      <w:ind w:left="0"/>
    </w:pPr>
    <w:rPr>
      <w:b/>
      <w:caps/>
      <w:noProof/>
    </w:rPr>
  </w:style>
  <w:style w:type="paragraph" w:styleId="TOC2">
    <w:name w:val="toc 2"/>
    <w:basedOn w:val="TOC1"/>
    <w:next w:val="Normal"/>
    <w:autoRedefine/>
    <w:semiHidden/>
    <w:pPr>
      <w:tabs>
        <w:tab w:val="clear" w:pos="360"/>
        <w:tab w:val="clear" w:pos="540"/>
        <w:tab w:val="left" w:pos="630"/>
        <w:tab w:val="left" w:pos="900"/>
      </w:tabs>
      <w:spacing w:before="0"/>
    </w:pPr>
    <w:rPr>
      <w:b w:val="0"/>
      <w:caps w:val="0"/>
    </w:rPr>
  </w:style>
  <w:style w:type="paragraph" w:styleId="TOC3">
    <w:name w:val="toc 3"/>
    <w:basedOn w:val="TOC2"/>
    <w:next w:val="Normal"/>
    <w:autoRedefine/>
    <w:semiHidden/>
    <w:pPr>
      <w:tabs>
        <w:tab w:val="clear" w:pos="630"/>
        <w:tab w:val="clear" w:pos="900"/>
        <w:tab w:val="left" w:pos="990"/>
      </w:tabs>
      <w:ind w:left="270"/>
    </w:pPr>
  </w:style>
  <w:style w:type="paragraph" w:styleId="TOC4">
    <w:name w:val="toc 4"/>
    <w:basedOn w:val="TOC3"/>
    <w:next w:val="Normal"/>
    <w:autoRedefine/>
    <w:semiHidden/>
    <w:pPr>
      <w:tabs>
        <w:tab w:val="left" w:pos="1260"/>
      </w:tabs>
      <w:ind w:left="54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2160"/>
        <w:tab w:val="right" w:leader="dot" w:pos="8630"/>
      </w:tabs>
      <w:spacing w:before="0"/>
    </w:pPr>
    <w:rPr>
      <w:noProof/>
    </w:rPr>
  </w:style>
  <w:style w:type="paragraph" w:customStyle="1" w:styleId="TitleLeft13">
    <w:name w:val="Title Left 13"/>
    <w:basedOn w:val="Normal"/>
    <w:next w:val="Normal"/>
    <w:pPr>
      <w:pageBreakBefore/>
    </w:pPr>
    <w:rPr>
      <w:b/>
      <w:sz w:val="26"/>
    </w:rPr>
  </w:style>
  <w:style w:type="paragraph" w:styleId="BodyTextIndent">
    <w:name w:val="Body Text Indent"/>
    <w:basedOn w:val="Normal"/>
  </w:style>
  <w:style w:type="paragraph" w:customStyle="1" w:styleId="Title10">
    <w:name w:val="Title 10"/>
    <w:basedOn w:val="Normal"/>
    <w:next w:val="Normal"/>
    <w:rPr>
      <w:b/>
    </w:rPr>
  </w:style>
  <w:style w:type="paragraph" w:customStyle="1" w:styleId="DocStructure">
    <w:name w:val="Doc Structure"/>
    <w:basedOn w:val="Normal"/>
    <w:next w:val="NormalIndent"/>
    <w:pPr>
      <w:keepNext/>
    </w:pPr>
    <w:rPr>
      <w:b/>
      <w:caps/>
    </w:rPr>
  </w:style>
  <w:style w:type="paragraph" w:customStyle="1" w:styleId="TermDefinition">
    <w:name w:val="Term Definition"/>
    <w:basedOn w:val="Normal"/>
    <w:pPr>
      <w:ind w:left="3600" w:hanging="2880"/>
    </w:pPr>
  </w:style>
  <w:style w:type="paragraph" w:customStyle="1" w:styleId="Hidden">
    <w:name w:val="Hidden"/>
    <w:basedOn w:val="Normal"/>
    <w:next w:val="Normal"/>
    <w:rPr>
      <w:b/>
      <w:i/>
      <w:vanish/>
      <w:color w:val="FF0000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right" w:leader="dot" w:pos="8630"/>
      </w:tabs>
      <w:spacing w:before="0"/>
    </w:pPr>
  </w:style>
  <w:style w:type="paragraph" w:styleId="Header">
    <w:name w:val="header"/>
    <w:basedOn w:val="Normal"/>
    <w:pPr>
      <w:tabs>
        <w:tab w:val="right" w:pos="8640"/>
      </w:tabs>
      <w:spacing w:before="0"/>
      <w:ind w:left="0"/>
    </w:pPr>
    <w:rPr>
      <w:b/>
      <w:i/>
      <w:sz w:val="18"/>
    </w:rPr>
  </w:style>
  <w:style w:type="paragraph" w:styleId="Footer">
    <w:name w:val="footer"/>
    <w:basedOn w:val="Header"/>
    <w:pPr>
      <w:tabs>
        <w:tab w:val="center" w:pos="4320"/>
      </w:tabs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</w:rPr>
  </w:style>
  <w:style w:type="paragraph" w:customStyle="1" w:styleId="Figure">
    <w:name w:val="Figure"/>
    <w:basedOn w:val="Normal"/>
    <w:next w:val="Caption"/>
    <w:pPr>
      <w:keepNext/>
      <w:jc w:val="center"/>
    </w:pPr>
    <w:rPr>
      <w:b/>
    </w:rPr>
  </w:style>
  <w:style w:type="paragraph" w:customStyle="1" w:styleId="Bullet">
    <w:name w:val="Bullet"/>
    <w:basedOn w:val="Normal"/>
    <w:pPr>
      <w:numPr>
        <w:numId w:val="8"/>
      </w:numPr>
      <w:spacing w:before="120"/>
    </w:pPr>
  </w:style>
  <w:style w:type="paragraph" w:styleId="TOC5">
    <w:name w:val="toc 5"/>
    <w:basedOn w:val="TOC4"/>
    <w:next w:val="Normal"/>
    <w:autoRedefine/>
    <w:semiHidden/>
    <w:pPr>
      <w:tabs>
        <w:tab w:val="clear" w:pos="990"/>
        <w:tab w:val="clear" w:pos="1260"/>
        <w:tab w:val="left" w:pos="1800"/>
        <w:tab w:val="left" w:pos="1985"/>
      </w:tabs>
      <w:ind w:left="800"/>
    </w:pPr>
  </w:style>
  <w:style w:type="paragraph" w:styleId="TOC6">
    <w:name w:val="toc 6"/>
    <w:basedOn w:val="TOC5"/>
    <w:next w:val="Normal"/>
    <w:autoRedefine/>
    <w:semiHidden/>
    <w:pPr>
      <w:tabs>
        <w:tab w:val="clear" w:pos="1800"/>
        <w:tab w:val="clear" w:pos="1985"/>
        <w:tab w:val="left" w:pos="2160"/>
      </w:tabs>
      <w:ind w:left="1000"/>
    </w:pPr>
  </w:style>
  <w:style w:type="paragraph" w:styleId="TOC7">
    <w:name w:val="toc 7"/>
    <w:basedOn w:val="TOC6"/>
    <w:next w:val="Normal"/>
    <w:autoRedefine/>
    <w:semiHidden/>
    <w:pPr>
      <w:tabs>
        <w:tab w:val="clear" w:pos="2160"/>
        <w:tab w:val="left" w:pos="2520"/>
      </w:tabs>
      <w:ind w:left="1200"/>
    </w:pPr>
  </w:style>
  <w:style w:type="paragraph" w:styleId="TOC8">
    <w:name w:val="toc 8"/>
    <w:basedOn w:val="TOC7"/>
    <w:next w:val="Normal"/>
    <w:autoRedefine/>
    <w:semiHidden/>
    <w:pPr>
      <w:tabs>
        <w:tab w:val="clear" w:pos="2520"/>
        <w:tab w:val="left" w:pos="2880"/>
      </w:tabs>
      <w:ind w:left="1400"/>
    </w:pPr>
  </w:style>
  <w:style w:type="paragraph" w:styleId="TOC9">
    <w:name w:val="toc 9"/>
    <w:basedOn w:val="TOC8"/>
    <w:next w:val="Normal"/>
    <w:autoRedefine/>
    <w:semiHidden/>
    <w:pPr>
      <w:tabs>
        <w:tab w:val="clear" w:pos="2880"/>
        <w:tab w:val="left" w:pos="3240"/>
      </w:tabs>
      <w:ind w:left="1600"/>
    </w:pPr>
  </w:style>
  <w:style w:type="paragraph" w:customStyle="1" w:styleId="BulletNumbered">
    <w:name w:val="Bullet Numbered"/>
    <w:basedOn w:val="Normal"/>
    <w:pPr>
      <w:numPr>
        <w:numId w:val="21"/>
      </w:numPr>
      <w:spacing w:before="120"/>
    </w:pPr>
  </w:style>
  <w:style w:type="paragraph" w:customStyle="1" w:styleId="Example">
    <w:name w:val="Example"/>
    <w:basedOn w:val="Normal"/>
    <w:next w:val="Normal"/>
    <w:pPr>
      <w:numPr>
        <w:numId w:val="9"/>
      </w:numPr>
      <w:tabs>
        <w:tab w:val="clear" w:pos="360"/>
      </w:tabs>
      <w:ind w:left="1080"/>
    </w:pPr>
    <w:rPr>
      <w:i/>
    </w:rPr>
  </w:style>
  <w:style w:type="paragraph" w:styleId="BodyTextIndent2">
    <w:name w:val="Body Text Indent 2"/>
    <w:basedOn w:val="Normal"/>
    <w:rPr>
      <w:i/>
    </w:rPr>
  </w:style>
  <w:style w:type="paragraph" w:customStyle="1" w:styleId="Appendix0">
    <w:name w:val="Appendix0"/>
    <w:basedOn w:val="Heading1"/>
    <w:next w:val="Normal"/>
    <w:pPr>
      <w:numPr>
        <w:numId w:val="0"/>
      </w:numPr>
      <w:tabs>
        <w:tab w:val="left" w:pos="720"/>
      </w:tabs>
    </w:pPr>
  </w:style>
  <w:style w:type="paragraph" w:customStyle="1" w:styleId="Appendix1">
    <w:name w:val="Appendix 1"/>
    <w:basedOn w:val="Appendix0"/>
    <w:next w:val="Normal"/>
    <w:pPr>
      <w:tabs>
        <w:tab w:val="clear" w:pos="720"/>
        <w:tab w:val="num" w:pos="1800"/>
      </w:tabs>
      <w:ind w:left="397" w:hanging="397"/>
    </w:pPr>
  </w:style>
  <w:style w:type="paragraph" w:customStyle="1" w:styleId="Appendix2">
    <w:name w:val="Appendix 2"/>
    <w:basedOn w:val="Appendix1"/>
    <w:next w:val="Normal"/>
    <w:pPr>
      <w:pageBreakBefore w:val="0"/>
      <w:numPr>
        <w:ilvl w:val="1"/>
      </w:numPr>
      <w:tabs>
        <w:tab w:val="num" w:pos="1800"/>
      </w:tabs>
      <w:ind w:left="397" w:hanging="397"/>
    </w:pPr>
    <w:rPr>
      <w:caps w:val="0"/>
    </w:rPr>
  </w:style>
  <w:style w:type="paragraph" w:customStyle="1" w:styleId="Appendix3">
    <w:name w:val="Appendix 3"/>
    <w:basedOn w:val="Appendix2"/>
    <w:next w:val="Normal"/>
    <w:pPr>
      <w:numPr>
        <w:ilvl w:val="2"/>
      </w:numPr>
      <w:tabs>
        <w:tab w:val="num" w:pos="900"/>
        <w:tab w:val="num" w:pos="1800"/>
      </w:tabs>
      <w:ind w:left="900" w:hanging="900"/>
    </w:pPr>
    <w:rPr>
      <w:sz w:val="24"/>
    </w:rPr>
  </w:style>
  <w:style w:type="paragraph" w:customStyle="1" w:styleId="Appendix4">
    <w:name w:val="Appendix 4"/>
    <w:basedOn w:val="Appendix3"/>
    <w:next w:val="Normal"/>
    <w:pPr>
      <w:numPr>
        <w:ilvl w:val="3"/>
      </w:numPr>
      <w:tabs>
        <w:tab w:val="num" w:pos="900"/>
      </w:tabs>
      <w:ind w:left="900" w:hanging="900"/>
    </w:pPr>
    <w:rPr>
      <w:sz w:val="22"/>
    </w:rPr>
  </w:style>
  <w:style w:type="paragraph" w:customStyle="1" w:styleId="Appendix5">
    <w:name w:val="Appendix 5"/>
    <w:basedOn w:val="Appendix4"/>
    <w:next w:val="Normal"/>
    <w:pPr>
      <w:numPr>
        <w:ilvl w:val="4"/>
      </w:numPr>
      <w:tabs>
        <w:tab w:val="num" w:pos="900"/>
        <w:tab w:val="left" w:pos="1260"/>
      </w:tabs>
      <w:ind w:left="1260" w:hanging="1260"/>
    </w:pPr>
    <w:rPr>
      <w:sz w:val="20"/>
    </w:rPr>
  </w:style>
  <w:style w:type="paragraph" w:customStyle="1" w:styleId="Appendix6">
    <w:name w:val="Appendix 6"/>
    <w:basedOn w:val="Appendix5"/>
    <w:next w:val="Normal"/>
    <w:pPr>
      <w:numPr>
        <w:ilvl w:val="5"/>
      </w:numPr>
      <w:tabs>
        <w:tab w:val="clear" w:pos="1260"/>
        <w:tab w:val="num" w:pos="900"/>
      </w:tabs>
      <w:ind w:left="1260" w:hanging="1260"/>
    </w:pPr>
    <w:rPr>
      <w:b w:val="0"/>
      <w:u w:val="single"/>
    </w:rPr>
  </w:style>
  <w:style w:type="paragraph" w:styleId="FootnoteText">
    <w:name w:val="footnote text"/>
    <w:basedOn w:val="Normal"/>
    <w:semiHidden/>
    <w:pPr>
      <w:spacing w:before="120"/>
    </w:pPr>
    <w:rPr>
      <w:i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ode">
    <w:name w:val="Code"/>
    <w:basedOn w:val="Normal"/>
    <w:pPr>
      <w:spacing w:before="0"/>
      <w:jc w:val="left"/>
    </w:pPr>
    <w:rPr>
      <w:rFonts w:ascii="Courier New" w:hAnsi="Courier New"/>
      <w:b/>
      <w:noProof/>
      <w:sz w:val="18"/>
    </w:rPr>
  </w:style>
  <w:style w:type="paragraph" w:customStyle="1" w:styleId="TableBullet">
    <w:name w:val="Table Bullet"/>
    <w:basedOn w:val="TableCell"/>
    <w:pPr>
      <w:numPr>
        <w:numId w:val="22"/>
      </w:numPr>
      <w:tabs>
        <w:tab w:val="clear" w:pos="720"/>
        <w:tab w:val="num" w:pos="266"/>
      </w:tabs>
      <w:spacing w:before="20" w:after="20"/>
      <w:ind w:left="259" w:hanging="259"/>
    </w:pPr>
  </w:style>
  <w:style w:type="paragraph" w:customStyle="1" w:styleId="IntentionallyBlank">
    <w:name w:val="Intentionally Blank"/>
    <w:basedOn w:val="Normal"/>
    <w:pPr>
      <w:pageBreakBefore/>
      <w:spacing w:before="6400"/>
      <w:jc w:val="center"/>
    </w:pPr>
    <w:rPr>
      <w:rFonts w:ascii="Helvetica" w:hAnsi="Helvetica"/>
      <w:b/>
      <w:i/>
    </w:rPr>
  </w:style>
  <w:style w:type="paragraph" w:customStyle="1" w:styleId="FooterLandscape">
    <w:name w:val="Footer Landscape"/>
    <w:basedOn w:val="Footer"/>
    <w:pPr>
      <w:tabs>
        <w:tab w:val="clear" w:pos="8640"/>
        <w:tab w:val="right" w:pos="13950"/>
      </w:tabs>
    </w:pPr>
  </w:style>
  <w:style w:type="paragraph" w:customStyle="1" w:styleId="HeaderLandscape">
    <w:name w:val="Header Landscape"/>
    <w:basedOn w:val="Header"/>
    <w:pPr>
      <w:tabs>
        <w:tab w:val="clear" w:pos="8640"/>
        <w:tab w:val="right" w:pos="13950"/>
      </w:tabs>
    </w:pPr>
  </w:style>
  <w:style w:type="paragraph" w:customStyle="1" w:styleId="Heading1noNumber">
    <w:name w:val="Heading 1 no Number"/>
    <w:basedOn w:val="Heading1"/>
    <w:next w:val="Normal"/>
    <w:pPr>
      <w:numPr>
        <w:numId w:val="0"/>
      </w:numPr>
      <w:jc w:val="both"/>
    </w:pPr>
  </w:style>
  <w:style w:type="paragraph" w:customStyle="1" w:styleId="Heading2noNumber">
    <w:name w:val="Heading 2 no Number"/>
    <w:basedOn w:val="Heading2"/>
    <w:next w:val="Normal"/>
    <w:pPr>
      <w:numPr>
        <w:ilvl w:val="0"/>
        <w:numId w:val="0"/>
      </w:numPr>
      <w:jc w:val="both"/>
    </w:pPr>
  </w:style>
  <w:style w:type="paragraph" w:customStyle="1" w:styleId="Heading3noNumber">
    <w:name w:val="Heading 3 no Number"/>
    <w:basedOn w:val="Heading3"/>
    <w:next w:val="Normal"/>
    <w:pPr>
      <w:numPr>
        <w:ilvl w:val="0"/>
        <w:numId w:val="0"/>
      </w:numPr>
      <w:tabs>
        <w:tab w:val="clear" w:pos="900"/>
        <w:tab w:val="left" w:pos="936"/>
      </w:tabs>
      <w:jc w:val="both"/>
    </w:pPr>
  </w:style>
  <w:style w:type="paragraph" w:customStyle="1" w:styleId="Heading4noNumber">
    <w:name w:val="Heading 4 no Number"/>
    <w:basedOn w:val="Heading4"/>
    <w:next w:val="Normal"/>
    <w:pPr>
      <w:numPr>
        <w:ilvl w:val="0"/>
        <w:numId w:val="0"/>
      </w:numPr>
      <w:tabs>
        <w:tab w:val="left" w:pos="1080"/>
      </w:tabs>
      <w:jc w:val="both"/>
    </w:pPr>
  </w:style>
  <w:style w:type="character" w:customStyle="1" w:styleId="InlineCode">
    <w:name w:val="Inline Code"/>
    <w:basedOn w:val="DefaultParagraphFont"/>
    <w:rPr>
      <w:rFonts w:ascii="Courier New" w:hAnsi="Courier New"/>
      <w:b/>
      <w:sz w:val="16"/>
    </w:rPr>
  </w:style>
  <w:style w:type="table" w:styleId="TableGrid">
    <w:name w:val="Table Grid"/>
    <w:basedOn w:val="TableNormal"/>
    <w:rsid w:val="00BB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CopyrightBold">
    <w:name w:val="fp Copyright Bold"/>
    <w:basedOn w:val="fpCell"/>
    <w:pPr>
      <w:spacing w:before="180"/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A6167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A\Template\word97\templates\Group%20Templates\ReportDouble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0" ma:contentTypeDescription="Create a new document." ma:contentTypeScope="" ma:versionID="f3d92b4dde5121a70c64cd5243ccd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27DF-B531-4924-A210-49FC46E9A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221F1-AE13-4090-81DC-74231DF5E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123B1-25FB-4184-BA7A-93F51B96D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DAECC-7362-4D01-ACC7-446AF93E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ReportDouble-Sided.dot</Template>
  <TotalTime>1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Company Name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File Transfer Use Cases</dc:subject>
  <dc:creator>Martin Götzelmann</dc:creator>
  <cp:lastModifiedBy>erik barkley</cp:lastModifiedBy>
  <cp:revision>2</cp:revision>
  <cp:lastPrinted>2001-08-22T08:59:00Z</cp:lastPrinted>
  <dcterms:created xsi:type="dcterms:W3CDTF">2013-08-01T02:00:00Z</dcterms:created>
  <dcterms:modified xsi:type="dcterms:W3CDTF">2013-08-01T02:00:00Z</dcterms:modified>
  <cp:category>GEN.CTF.007, Issue 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Full">
    <vt:lpwstr>File Transfer Use Cases</vt:lpwstr>
  </property>
  <property fmtid="{D5CDD505-2E9C-101B-9397-08002B2CF9AE}" pid="3" name="DocRef">
    <vt:lpwstr/>
  </property>
  <property fmtid="{D5CDD505-2E9C-101B-9397-08002B2CF9AE}" pid="4" name="Issue">
    <vt:lpwstr>1</vt:lpwstr>
  </property>
  <property fmtid="{D5CDD505-2E9C-101B-9397-08002B2CF9AE}" pid="5" name="IssueDate">
    <vt:lpwstr>17 April 2012</vt:lpwstr>
  </property>
  <property fmtid="{D5CDD505-2E9C-101B-9397-08002B2CF9AE}" pid="6" name="Classification">
    <vt:lpwstr> </vt:lpwstr>
  </property>
  <property fmtid="{D5CDD505-2E9C-101B-9397-08002B2CF9AE}" pid="7" name="CompanyAddress">
    <vt:lpwstr>Company Address</vt:lpwstr>
  </property>
  <property fmtid="{D5CDD505-2E9C-101B-9397-08002B2CF9AE}" pid="8" name="CompanyTel">
    <vt:lpwstr>Company Telephone</vt:lpwstr>
  </property>
  <property fmtid="{D5CDD505-2E9C-101B-9397-08002B2CF9AE}" pid="9" name="CompanyFax">
    <vt:lpwstr>Company Fax</vt:lpwstr>
  </property>
  <property fmtid="{D5CDD505-2E9C-101B-9397-08002B2CF9AE}" pid="10" name="CompanyWeb">
    <vt:lpwstr>Company Website</vt:lpwstr>
  </property>
  <property fmtid="{D5CDD505-2E9C-101B-9397-08002B2CF9AE}" pid="11" name="Copyright">
    <vt:lpwstr>© 2001 VEGA Group PLC</vt:lpwstr>
  </property>
  <property fmtid="{D5CDD505-2E9C-101B-9397-08002B2CF9AE}" pid="12" name="CopyrightSmall">
    <vt:lpwstr>© 2001 VEGA Group PLC</vt:lpwstr>
  </property>
  <property fmtid="{D5CDD505-2E9C-101B-9397-08002B2CF9AE}" pid="13" name="FooterCo">
    <vt:lpwstr>Company Name</vt:lpwstr>
  </property>
  <property fmtid="{D5CDD505-2E9C-101B-9397-08002B2CF9AE}" pid="14" name="TradingName">
    <vt:lpwstr> </vt:lpwstr>
  </property>
  <property fmtid="{D5CDD505-2E9C-101B-9397-08002B2CF9AE}" pid="15" name="ContentTypeId">
    <vt:lpwstr>0x01010062519C13F5234A43A6B360F5DBB76A87</vt:lpwstr>
  </property>
</Properties>
</file>