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B198" w14:textId="697F3145" w:rsidR="00C945C6" w:rsidRDefault="008655C1" w:rsidP="008655C1">
      <w:pPr>
        <w:autoSpaceDE w:val="0"/>
        <w:autoSpaceDN w:val="0"/>
        <w:adjustRightInd w:val="0"/>
        <w:ind w:left="1080"/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Version </w:t>
      </w:r>
      <w:r w:rsidR="00E14D61">
        <w:rPr>
          <w:rFonts w:ascii="Verdana" w:hAnsi="Verdana"/>
          <w:b/>
          <w:lang w:val="en-GB"/>
        </w:rPr>
        <w:t>1</w:t>
      </w:r>
      <w:r w:rsidR="00124F76">
        <w:rPr>
          <w:rFonts w:ascii="Verdana" w:hAnsi="Verdana"/>
          <w:b/>
          <w:lang w:val="en-GB"/>
        </w:rPr>
        <w:t xml:space="preserve"> (SLS-SLP-agenda-</w:t>
      </w:r>
      <w:proofErr w:type="spellStart"/>
      <w:r w:rsidR="00E14D61">
        <w:rPr>
          <w:rFonts w:ascii="Verdana" w:hAnsi="Verdana"/>
          <w:b/>
          <w:lang w:val="en-GB"/>
        </w:rPr>
        <w:t>Darmstadium</w:t>
      </w:r>
      <w:proofErr w:type="spellEnd"/>
      <w:r w:rsidR="00124F76">
        <w:rPr>
          <w:rFonts w:ascii="Verdana" w:hAnsi="Verdana"/>
          <w:b/>
          <w:lang w:val="en-GB"/>
        </w:rPr>
        <w:t>=2019v</w:t>
      </w:r>
      <w:r w:rsidR="00E14D61">
        <w:rPr>
          <w:rFonts w:ascii="Verdana" w:hAnsi="Verdana"/>
          <w:b/>
          <w:lang w:val="en-GB"/>
        </w:rPr>
        <w:t>1</w:t>
      </w:r>
      <w:r w:rsidR="00124F76">
        <w:rPr>
          <w:rFonts w:ascii="Verdana" w:hAnsi="Verdana"/>
          <w:b/>
          <w:lang w:val="en-GB"/>
        </w:rPr>
        <w:t>)</w:t>
      </w:r>
    </w:p>
    <w:p w14:paraId="0285B6D5" w14:textId="77777777" w:rsidR="0018014E" w:rsidRDefault="0018014E">
      <w:pPr>
        <w:rPr>
          <w:rFonts w:ascii="Verdana" w:hAnsi="Verdana"/>
          <w:lang w:val="en-GB"/>
        </w:rPr>
      </w:pPr>
    </w:p>
    <w:p w14:paraId="09AC6ED5" w14:textId="77777777" w:rsidR="008D74B0" w:rsidRDefault="008D74B0">
      <w:pPr>
        <w:rPr>
          <w:rFonts w:ascii="Verdana" w:hAnsi="Verdana"/>
          <w:b/>
          <w:lang w:val="en-GB"/>
        </w:rPr>
      </w:pPr>
    </w:p>
    <w:p w14:paraId="5EC3B835" w14:textId="2F71CD53" w:rsidR="0031780B" w:rsidRDefault="00DA4BCB">
      <w:pPr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Oct</w:t>
      </w:r>
      <w:r w:rsidR="00B34E6F">
        <w:rPr>
          <w:rFonts w:ascii="Verdana" w:hAnsi="Verdana"/>
          <w:b/>
          <w:lang w:val="en-GB"/>
        </w:rPr>
        <w:t>.</w:t>
      </w:r>
      <w:r>
        <w:rPr>
          <w:rFonts w:ascii="Verdana" w:hAnsi="Verdana"/>
          <w:b/>
          <w:lang w:val="en-GB"/>
        </w:rPr>
        <w:t xml:space="preserve"> 21</w:t>
      </w:r>
      <w:r w:rsidR="0031780B" w:rsidRPr="00C37F84">
        <w:rPr>
          <w:rFonts w:ascii="Verdana" w:hAnsi="Verdana"/>
          <w:b/>
          <w:lang w:val="en-GB"/>
        </w:rPr>
        <w:t xml:space="preserve"> </w:t>
      </w:r>
      <w:r w:rsidR="00FD5B6E">
        <w:rPr>
          <w:rFonts w:ascii="Verdana" w:hAnsi="Verdana"/>
          <w:b/>
          <w:lang w:val="en-GB"/>
        </w:rPr>
        <w:t>Mon</w:t>
      </w:r>
      <w:r w:rsidR="0031780B" w:rsidRPr="00C37F84">
        <w:rPr>
          <w:rFonts w:ascii="Verdana" w:hAnsi="Verdana"/>
          <w:lang w:val="en-GB"/>
        </w:rPr>
        <w:t xml:space="preserve"> </w:t>
      </w:r>
      <w:r w:rsidR="0006312B">
        <w:rPr>
          <w:rFonts w:ascii="Verdana" w:hAnsi="Verdana"/>
          <w:lang w:val="en-GB"/>
        </w:rPr>
        <w:t>13:</w:t>
      </w:r>
      <w:r w:rsidR="008445DD">
        <w:rPr>
          <w:rFonts w:ascii="Verdana" w:hAnsi="Verdana"/>
          <w:lang w:val="en-GB"/>
        </w:rPr>
        <w:t>3</w:t>
      </w:r>
      <w:r w:rsidR="0015367F">
        <w:rPr>
          <w:rFonts w:ascii="Verdana" w:hAnsi="Verdana"/>
          <w:lang w:val="en-GB"/>
        </w:rPr>
        <w:t>0</w:t>
      </w:r>
      <w:r w:rsidR="0006312B" w:rsidRPr="00021E0A">
        <w:rPr>
          <w:rFonts w:ascii="Verdana" w:hAnsi="Verdana"/>
          <w:lang w:val="en-GB"/>
        </w:rPr>
        <w:t>-1</w:t>
      </w:r>
      <w:r w:rsidR="008445DD">
        <w:rPr>
          <w:rFonts w:ascii="Verdana" w:hAnsi="Verdana"/>
          <w:lang w:val="en-GB"/>
        </w:rPr>
        <w:t>7</w:t>
      </w:r>
      <w:r w:rsidR="0006312B" w:rsidRPr="00021E0A">
        <w:rPr>
          <w:rFonts w:ascii="Verdana" w:hAnsi="Verdana"/>
          <w:lang w:val="en-GB"/>
        </w:rPr>
        <w:t>:</w:t>
      </w:r>
      <w:r w:rsidR="008445DD">
        <w:rPr>
          <w:rFonts w:ascii="Verdana" w:hAnsi="Verdana"/>
          <w:lang w:val="en-GB"/>
        </w:rPr>
        <w:t>30</w:t>
      </w:r>
      <w:r w:rsidR="0006312B" w:rsidRPr="00021E0A">
        <w:rPr>
          <w:rFonts w:ascii="Verdana" w:hAnsi="Verdana"/>
          <w:lang w:val="en-GB"/>
        </w:rPr>
        <w:t xml:space="preserve"> </w:t>
      </w:r>
      <w:r w:rsidR="0031780B" w:rsidRPr="00021E0A">
        <w:rPr>
          <w:rFonts w:ascii="Verdana" w:hAnsi="Verdana"/>
          <w:lang w:val="en-GB"/>
        </w:rPr>
        <w:t>(</w:t>
      </w:r>
      <w:r w:rsidR="0096165F">
        <w:rPr>
          <w:rFonts w:ascii="Verdana" w:hAnsi="Verdana"/>
          <w:b/>
          <w:lang w:val="en-GB"/>
        </w:rPr>
        <w:t>SLP</w:t>
      </w:r>
      <w:r w:rsidR="0031780B" w:rsidRPr="00021E0A">
        <w:rPr>
          <w:rFonts w:ascii="Verdana" w:hAnsi="Verdana"/>
          <w:lang w:val="en-GB"/>
        </w:rPr>
        <w:t xml:space="preserve">, </w:t>
      </w:r>
      <w:proofErr w:type="spellStart"/>
      <w:r w:rsidR="002428DC">
        <w:rPr>
          <w:rFonts w:ascii="Verdana" w:hAnsi="Verdana"/>
          <w:lang w:val="en-GB"/>
        </w:rPr>
        <w:t>Darmstadium</w:t>
      </w:r>
      <w:proofErr w:type="spellEnd"/>
      <w:r w:rsidR="002428DC">
        <w:rPr>
          <w:rFonts w:ascii="Verdana" w:hAnsi="Verdana"/>
          <w:lang w:val="en-GB"/>
        </w:rPr>
        <w:t xml:space="preserve"> 3.02</w:t>
      </w:r>
      <w:r w:rsidR="0031780B" w:rsidRPr="00021E0A">
        <w:rPr>
          <w:rFonts w:ascii="Verdana" w:hAnsi="Verdana"/>
          <w:lang w:val="en-GB"/>
        </w:rPr>
        <w:t>)</w:t>
      </w:r>
    </w:p>
    <w:p w14:paraId="157EB741" w14:textId="77777777" w:rsidR="00A71CCB" w:rsidRDefault="00A71CCB">
      <w:pPr>
        <w:rPr>
          <w:rFonts w:ascii="Verdana" w:hAnsi="Verdana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2693"/>
        <w:gridCol w:w="1418"/>
        <w:gridCol w:w="992"/>
        <w:gridCol w:w="2693"/>
      </w:tblGrid>
      <w:tr w:rsidR="00A71CCB" w:rsidRPr="00DB1AD6" w14:paraId="7D4983FF" w14:textId="77777777" w:rsidTr="00F80610">
        <w:trPr>
          <w:cantSplit/>
        </w:trPr>
        <w:tc>
          <w:tcPr>
            <w:tcW w:w="534" w:type="dxa"/>
          </w:tcPr>
          <w:p w14:paraId="3948F59B" w14:textId="77777777" w:rsidR="00A71CCB" w:rsidRPr="00DB1AD6" w:rsidRDefault="00A71CCB" w:rsidP="00F80610">
            <w:pPr>
              <w:rPr>
                <w:rFonts w:ascii="Verdana" w:hAnsi="Verdana"/>
                <w:sz w:val="16"/>
                <w:lang w:val="en-GB"/>
              </w:rPr>
            </w:pPr>
            <w:r w:rsidRPr="00DB1AD6">
              <w:rPr>
                <w:rFonts w:ascii="Verdana" w:hAnsi="Verdana"/>
                <w:sz w:val="16"/>
                <w:lang w:val="en-GB"/>
              </w:rPr>
              <w:t>N°</w:t>
            </w:r>
          </w:p>
          <w:p w14:paraId="3F030F9A" w14:textId="77777777" w:rsidR="00A71CCB" w:rsidRPr="00DB1AD6" w:rsidRDefault="00A71CCB" w:rsidP="00F80610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737A6E0B" w14:textId="77777777" w:rsidR="00A71CCB" w:rsidRDefault="00A71CCB" w:rsidP="00F80610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DB1AD6">
              <w:rPr>
                <w:rFonts w:ascii="Verdana" w:hAnsi="Verdana"/>
                <w:b/>
                <w:sz w:val="24"/>
                <w:szCs w:val="24"/>
                <w:lang w:val="en-GB"/>
              </w:rPr>
              <w:t>Agenda Topic</w:t>
            </w: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</w:t>
            </w:r>
          </w:p>
          <w:p w14:paraId="3ADC99CD" w14:textId="77777777" w:rsidR="00A71CCB" w:rsidRPr="00DB1AD6" w:rsidRDefault="00A71CCB" w:rsidP="00F80610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C&amp;S</w:t>
            </w:r>
          </w:p>
        </w:tc>
        <w:tc>
          <w:tcPr>
            <w:tcW w:w="992" w:type="dxa"/>
          </w:tcPr>
          <w:p w14:paraId="3C05266A" w14:textId="77777777" w:rsidR="00A71CCB" w:rsidRPr="00DB1AD6" w:rsidRDefault="00A71CCB" w:rsidP="00F80610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8E1E80">
              <w:rPr>
                <w:rFonts w:ascii="Verdana" w:hAnsi="Verdana"/>
                <w:sz w:val="14"/>
                <w:lang w:val="en-GB"/>
              </w:rPr>
              <w:t>Time allocation in minutes</w:t>
            </w:r>
          </w:p>
        </w:tc>
        <w:tc>
          <w:tcPr>
            <w:tcW w:w="2693" w:type="dxa"/>
          </w:tcPr>
          <w:p w14:paraId="2C9F7B4A" w14:textId="77777777" w:rsidR="00A71CCB" w:rsidRPr="00DB1AD6" w:rsidRDefault="00A71CCB" w:rsidP="00F80610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REMARKS</w:t>
            </w:r>
          </w:p>
        </w:tc>
      </w:tr>
      <w:tr w:rsidR="000035FA" w:rsidRPr="00C945C6" w14:paraId="50C7BBA2" w14:textId="77777777" w:rsidTr="00F80610">
        <w:trPr>
          <w:cantSplit/>
        </w:trPr>
        <w:tc>
          <w:tcPr>
            <w:tcW w:w="534" w:type="dxa"/>
          </w:tcPr>
          <w:p w14:paraId="0859BDBC" w14:textId="77777777" w:rsidR="000035FA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1</w:t>
            </w:r>
          </w:p>
        </w:tc>
        <w:tc>
          <w:tcPr>
            <w:tcW w:w="5103" w:type="dxa"/>
            <w:gridSpan w:val="3"/>
          </w:tcPr>
          <w:p w14:paraId="75D07E94" w14:textId="7DAC225B" w:rsidR="000035FA" w:rsidRPr="006F70D9" w:rsidRDefault="00121417" w:rsidP="000035F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Welcome and Overview of Topics</w:t>
            </w:r>
          </w:p>
        </w:tc>
        <w:tc>
          <w:tcPr>
            <w:tcW w:w="992" w:type="dxa"/>
          </w:tcPr>
          <w:p w14:paraId="5A94F730" w14:textId="06790DA0" w:rsidR="000035FA" w:rsidRPr="006F70D9" w:rsidRDefault="00121417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1</w:t>
            </w:r>
            <w:r w:rsidR="000035FA" w:rsidRPr="006F70D9">
              <w:rPr>
                <w:rFonts w:ascii="Verdana" w:hAnsi="Verdana"/>
                <w:sz w:val="18"/>
                <w:lang w:val="en-GB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1FDBDD5B" w14:textId="1147426C" w:rsidR="000035FA" w:rsidRPr="006F70D9" w:rsidRDefault="00121417" w:rsidP="000035FA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 xml:space="preserve"> </w:t>
            </w:r>
          </w:p>
        </w:tc>
      </w:tr>
      <w:tr w:rsidR="000035FA" w:rsidRPr="00C945C6" w14:paraId="053D44C1" w14:textId="77777777" w:rsidTr="00F80610">
        <w:trPr>
          <w:cantSplit/>
        </w:trPr>
        <w:tc>
          <w:tcPr>
            <w:tcW w:w="534" w:type="dxa"/>
          </w:tcPr>
          <w:p w14:paraId="19760BF2" w14:textId="77777777" w:rsidR="000035FA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  <w:gridSpan w:val="3"/>
          </w:tcPr>
          <w:p w14:paraId="60B51170" w14:textId="0D3154CB" w:rsidR="000035FA" w:rsidRDefault="000035FA" w:rsidP="000035F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1D6ADD51" w14:textId="77777777" w:rsidR="000035FA" w:rsidRDefault="000035FA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27B927EC" w14:textId="77777777" w:rsidR="000035FA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0035FA" w:rsidRPr="00C945C6" w14:paraId="0F822656" w14:textId="77777777" w:rsidTr="00F80610">
        <w:trPr>
          <w:cantSplit/>
        </w:trPr>
        <w:tc>
          <w:tcPr>
            <w:tcW w:w="534" w:type="dxa"/>
          </w:tcPr>
          <w:p w14:paraId="1A83668C" w14:textId="77777777" w:rsidR="000035FA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2</w:t>
            </w:r>
          </w:p>
        </w:tc>
        <w:tc>
          <w:tcPr>
            <w:tcW w:w="5103" w:type="dxa"/>
            <w:gridSpan w:val="3"/>
          </w:tcPr>
          <w:p w14:paraId="3E01D8CF" w14:textId="6F3B1A84" w:rsidR="000035FA" w:rsidRPr="006F70D9" w:rsidRDefault="00121417" w:rsidP="000035F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Revision of CCSDS Packet Protocols</w:t>
            </w:r>
            <w:r w:rsidR="000035FA">
              <w:rPr>
                <w:rFonts w:ascii="Verdana" w:hAnsi="Verdana"/>
                <w:sz w:val="20"/>
                <w:lang w:val="en-GB"/>
              </w:rPr>
              <w:t xml:space="preserve"> (</w:t>
            </w:r>
            <w:r>
              <w:rPr>
                <w:rFonts w:ascii="Verdana" w:hAnsi="Verdana"/>
                <w:sz w:val="20"/>
                <w:lang w:val="en-GB"/>
              </w:rPr>
              <w:t>ALL</w:t>
            </w:r>
            <w:r w:rsidR="000035FA">
              <w:rPr>
                <w:rFonts w:ascii="Verdana" w:hAnsi="Verdana"/>
                <w:sz w:val="20"/>
                <w:lang w:val="en-GB"/>
              </w:rPr>
              <w:t>)</w:t>
            </w:r>
          </w:p>
        </w:tc>
        <w:tc>
          <w:tcPr>
            <w:tcW w:w="992" w:type="dxa"/>
          </w:tcPr>
          <w:p w14:paraId="67E74FC5" w14:textId="31D77BC2" w:rsidR="000035FA" w:rsidRPr="006F70D9" w:rsidRDefault="00121417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6</w:t>
            </w:r>
            <w:r w:rsidR="000035FA" w:rsidRPr="006F70D9">
              <w:rPr>
                <w:rFonts w:ascii="Verdana" w:hAnsi="Verdana"/>
                <w:sz w:val="18"/>
                <w:lang w:val="en-GB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2FEC18DA" w14:textId="272A1773" w:rsidR="000035FA" w:rsidRPr="006F70D9" w:rsidRDefault="00121417" w:rsidP="000035FA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 xml:space="preserve"> </w:t>
            </w:r>
          </w:p>
        </w:tc>
      </w:tr>
      <w:tr w:rsidR="000035FA" w:rsidRPr="00C945C6" w14:paraId="16B3390A" w14:textId="77777777" w:rsidTr="00F80610">
        <w:trPr>
          <w:cantSplit/>
        </w:trPr>
        <w:tc>
          <w:tcPr>
            <w:tcW w:w="534" w:type="dxa"/>
          </w:tcPr>
          <w:p w14:paraId="4F055B99" w14:textId="77777777" w:rsidR="000035FA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  <w:gridSpan w:val="3"/>
          </w:tcPr>
          <w:p w14:paraId="1B97C99C" w14:textId="6428019C" w:rsidR="000035FA" w:rsidRPr="00E14D61" w:rsidRDefault="003F2C56" w:rsidP="000035FA">
            <w:pPr>
              <w:rPr>
                <w:rFonts w:ascii="Verdana" w:hAnsi="Verdana"/>
                <w:sz w:val="20"/>
                <w:lang w:val="en-GB"/>
              </w:rPr>
            </w:pPr>
            <w:r w:rsidRPr="00E14D61">
              <w:rPr>
                <w:rFonts w:ascii="Verdana" w:hAnsi="Verdana"/>
                <w:sz w:val="20"/>
                <w:lang w:val="en-GB"/>
              </w:rPr>
              <w:t xml:space="preserve">   Space Packet Protocol R</w:t>
            </w:r>
            <w:r w:rsidR="00E14D61">
              <w:rPr>
                <w:rFonts w:ascii="Verdana" w:hAnsi="Verdana"/>
                <w:sz w:val="20"/>
                <w:lang w:val="en-GB"/>
              </w:rPr>
              <w:t>IDs</w:t>
            </w:r>
          </w:p>
        </w:tc>
        <w:tc>
          <w:tcPr>
            <w:tcW w:w="992" w:type="dxa"/>
          </w:tcPr>
          <w:p w14:paraId="291E3506" w14:textId="77777777" w:rsidR="000035FA" w:rsidRDefault="000035FA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6E4E85F" w14:textId="3CA499CD" w:rsidR="000035FA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3F2C56" w:rsidRPr="00C945C6" w14:paraId="1DBF8CB1" w14:textId="77777777" w:rsidTr="00F80610">
        <w:trPr>
          <w:cantSplit/>
        </w:trPr>
        <w:tc>
          <w:tcPr>
            <w:tcW w:w="534" w:type="dxa"/>
          </w:tcPr>
          <w:p w14:paraId="7CAB5BD8" w14:textId="77777777" w:rsidR="003F2C56" w:rsidRDefault="003F2C56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  <w:gridSpan w:val="3"/>
          </w:tcPr>
          <w:p w14:paraId="54EF6EB8" w14:textId="0B2F9CF2" w:rsidR="003F2C56" w:rsidRPr="00E14D61" w:rsidRDefault="003F2C56" w:rsidP="000035F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   </w:t>
            </w:r>
            <w:proofErr w:type="spellStart"/>
            <w:r w:rsidRPr="00E14D61">
              <w:rPr>
                <w:rFonts w:ascii="Verdana" w:hAnsi="Verdana"/>
                <w:sz w:val="20"/>
                <w:lang w:val="en-GB"/>
              </w:rPr>
              <w:t>Encap</w:t>
            </w:r>
            <w:proofErr w:type="spellEnd"/>
            <w:r w:rsidRPr="00E14D61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E14D61">
              <w:rPr>
                <w:rFonts w:ascii="Verdana" w:hAnsi="Verdana"/>
                <w:sz w:val="20"/>
                <w:lang w:val="en-GB"/>
              </w:rPr>
              <w:t xml:space="preserve">Packet </w:t>
            </w:r>
            <w:r w:rsidRPr="00E14D61">
              <w:rPr>
                <w:rFonts w:ascii="Verdana" w:hAnsi="Verdana"/>
                <w:sz w:val="20"/>
                <w:lang w:val="en-GB"/>
              </w:rPr>
              <w:t>Protocol</w:t>
            </w:r>
            <w:r w:rsidR="00E14D61">
              <w:rPr>
                <w:rFonts w:ascii="Verdana" w:hAnsi="Verdana"/>
                <w:sz w:val="20"/>
                <w:lang w:val="en-GB"/>
              </w:rPr>
              <w:t xml:space="preserve"> RIDs</w:t>
            </w:r>
          </w:p>
        </w:tc>
        <w:tc>
          <w:tcPr>
            <w:tcW w:w="992" w:type="dxa"/>
          </w:tcPr>
          <w:p w14:paraId="00776F6D" w14:textId="77777777" w:rsidR="003F2C56" w:rsidRDefault="003F2C56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0FA4F44" w14:textId="11AD158F" w:rsidR="003F2C56" w:rsidRDefault="003F2C56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E14D61" w:rsidRPr="00C945C6" w14:paraId="14C4E274" w14:textId="77777777" w:rsidTr="00F80610">
        <w:trPr>
          <w:gridAfter w:val="3"/>
          <w:wAfter w:w="5103" w:type="dxa"/>
          <w:cantSplit/>
        </w:trPr>
        <w:tc>
          <w:tcPr>
            <w:tcW w:w="534" w:type="dxa"/>
          </w:tcPr>
          <w:p w14:paraId="000FB6C8" w14:textId="77777777" w:rsidR="00E14D61" w:rsidRDefault="00E14D61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992" w:type="dxa"/>
          </w:tcPr>
          <w:p w14:paraId="405AFA2E" w14:textId="77777777" w:rsidR="00E14D61" w:rsidRDefault="00E14D61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7D3C7E44" w14:textId="3820B863" w:rsidR="00E14D61" w:rsidRDefault="00E14D61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0035FA" w:rsidRPr="00C945C6" w14:paraId="71D5E1AF" w14:textId="77777777" w:rsidTr="00F80610">
        <w:trPr>
          <w:cantSplit/>
        </w:trPr>
        <w:tc>
          <w:tcPr>
            <w:tcW w:w="534" w:type="dxa"/>
          </w:tcPr>
          <w:p w14:paraId="0F055B21" w14:textId="77777777" w:rsidR="000035FA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3</w:t>
            </w:r>
          </w:p>
        </w:tc>
        <w:tc>
          <w:tcPr>
            <w:tcW w:w="5103" w:type="dxa"/>
            <w:gridSpan w:val="3"/>
          </w:tcPr>
          <w:p w14:paraId="5B85C911" w14:textId="6575441F" w:rsidR="000035FA" w:rsidRPr="006B05B6" w:rsidRDefault="00121417" w:rsidP="000035F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Updates to Proximity-1 </w:t>
            </w:r>
            <w:r w:rsidR="00E14D61">
              <w:rPr>
                <w:rFonts w:ascii="Verdana" w:hAnsi="Verdana"/>
                <w:sz w:val="20"/>
                <w:lang w:val="en-GB"/>
              </w:rPr>
              <w:t xml:space="preserve">SDLP </w:t>
            </w:r>
            <w:r>
              <w:rPr>
                <w:rFonts w:ascii="Verdana" w:hAnsi="Verdana"/>
                <w:sz w:val="20"/>
                <w:lang w:val="en-GB"/>
              </w:rPr>
              <w:t>due to USLP</w:t>
            </w:r>
          </w:p>
        </w:tc>
        <w:tc>
          <w:tcPr>
            <w:tcW w:w="992" w:type="dxa"/>
          </w:tcPr>
          <w:p w14:paraId="367F8757" w14:textId="6C26F8B7" w:rsidR="000035FA" w:rsidRPr="006F70D9" w:rsidRDefault="00121417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6</w:t>
            </w:r>
            <w:r w:rsidR="000035FA">
              <w:rPr>
                <w:rFonts w:ascii="Verdana" w:hAnsi="Verdana"/>
                <w:sz w:val="18"/>
                <w:lang w:val="en-GB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5577D93D" w14:textId="644EDC13" w:rsidR="000035FA" w:rsidRPr="006F70D9" w:rsidRDefault="00121417" w:rsidP="000035FA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 xml:space="preserve"> </w:t>
            </w:r>
          </w:p>
        </w:tc>
      </w:tr>
      <w:tr w:rsidR="000035FA" w:rsidRPr="00C945C6" w14:paraId="262DE5D1" w14:textId="77777777" w:rsidTr="00F80610">
        <w:trPr>
          <w:cantSplit/>
        </w:trPr>
        <w:tc>
          <w:tcPr>
            <w:tcW w:w="534" w:type="dxa"/>
          </w:tcPr>
          <w:p w14:paraId="353FDF53" w14:textId="77777777" w:rsidR="000035FA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  <w:gridSpan w:val="3"/>
          </w:tcPr>
          <w:p w14:paraId="6E674A97" w14:textId="2A900D1E" w:rsidR="003F2C56" w:rsidRPr="006F70D9" w:rsidRDefault="003F2C56" w:rsidP="000035F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   211.0 Proximity-1 Space Data Link Protocol</w:t>
            </w:r>
          </w:p>
        </w:tc>
        <w:tc>
          <w:tcPr>
            <w:tcW w:w="992" w:type="dxa"/>
          </w:tcPr>
          <w:p w14:paraId="0BA58216" w14:textId="77777777" w:rsidR="000035FA" w:rsidRPr="006F70D9" w:rsidRDefault="000035FA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677C49F3" w14:textId="7E7F66BC" w:rsidR="000035FA" w:rsidRPr="006F70D9" w:rsidRDefault="00E900FA" w:rsidP="000035FA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 xml:space="preserve">Frame sublayer portion has particular sections for USLP and Prox-1. </w:t>
            </w:r>
          </w:p>
        </w:tc>
      </w:tr>
      <w:tr w:rsidR="003F2C56" w:rsidRPr="00C945C6" w14:paraId="645121C5" w14:textId="77777777" w:rsidTr="00F80610">
        <w:trPr>
          <w:cantSplit/>
        </w:trPr>
        <w:tc>
          <w:tcPr>
            <w:tcW w:w="534" w:type="dxa"/>
          </w:tcPr>
          <w:p w14:paraId="70D9CAEF" w14:textId="77777777" w:rsidR="003F2C56" w:rsidRDefault="003F2C56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  <w:gridSpan w:val="3"/>
          </w:tcPr>
          <w:p w14:paraId="6E4B34F9" w14:textId="5006FA73" w:rsidR="003F2C56" w:rsidRPr="006F70D9" w:rsidRDefault="003F2C56" w:rsidP="000035F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   </w:t>
            </w:r>
          </w:p>
        </w:tc>
        <w:tc>
          <w:tcPr>
            <w:tcW w:w="992" w:type="dxa"/>
          </w:tcPr>
          <w:p w14:paraId="563C21ED" w14:textId="77777777" w:rsidR="003F2C56" w:rsidRPr="006F70D9" w:rsidRDefault="003F2C56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5BEE6979" w14:textId="77777777" w:rsidR="003F2C56" w:rsidRPr="006F70D9" w:rsidRDefault="003F2C56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3F2C56" w:rsidRPr="00C945C6" w14:paraId="1F469E59" w14:textId="77777777" w:rsidTr="00F80610">
        <w:trPr>
          <w:cantSplit/>
        </w:trPr>
        <w:tc>
          <w:tcPr>
            <w:tcW w:w="534" w:type="dxa"/>
          </w:tcPr>
          <w:p w14:paraId="47053FCC" w14:textId="77777777" w:rsidR="003F2C56" w:rsidRDefault="003F2C56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  <w:gridSpan w:val="3"/>
          </w:tcPr>
          <w:p w14:paraId="2F6D4EF3" w14:textId="36C30032" w:rsidR="003F2C56" w:rsidRDefault="003F2C56" w:rsidP="000035F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   </w:t>
            </w:r>
          </w:p>
        </w:tc>
        <w:tc>
          <w:tcPr>
            <w:tcW w:w="992" w:type="dxa"/>
          </w:tcPr>
          <w:p w14:paraId="0F7A91F4" w14:textId="77777777" w:rsidR="003F2C56" w:rsidRPr="006F70D9" w:rsidRDefault="003F2C56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6C3DF0AA" w14:textId="77777777" w:rsidR="003F2C56" w:rsidRPr="006F70D9" w:rsidRDefault="003F2C56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E11FFE" w:rsidRPr="00C945C6" w14:paraId="15A59A25" w14:textId="77777777" w:rsidTr="00571653">
        <w:trPr>
          <w:cantSplit/>
        </w:trPr>
        <w:tc>
          <w:tcPr>
            <w:tcW w:w="534" w:type="dxa"/>
          </w:tcPr>
          <w:p w14:paraId="55EBE091" w14:textId="77777777" w:rsidR="00E11FFE" w:rsidRDefault="00E11FFE" w:rsidP="00571653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4</w:t>
            </w:r>
          </w:p>
        </w:tc>
        <w:tc>
          <w:tcPr>
            <w:tcW w:w="5103" w:type="dxa"/>
            <w:gridSpan w:val="3"/>
          </w:tcPr>
          <w:p w14:paraId="55130932" w14:textId="3ACF2088" w:rsidR="00E11FFE" w:rsidRDefault="003F2C56" w:rsidP="00571653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Green Book Update</w:t>
            </w:r>
          </w:p>
        </w:tc>
        <w:tc>
          <w:tcPr>
            <w:tcW w:w="992" w:type="dxa"/>
          </w:tcPr>
          <w:p w14:paraId="565499EE" w14:textId="2E1D75AC" w:rsidR="00E11FFE" w:rsidRDefault="003F2C56" w:rsidP="00571653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14:paraId="06A22657" w14:textId="6595B1B4" w:rsidR="00E11FFE" w:rsidRDefault="00121417" w:rsidP="00571653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 xml:space="preserve"> </w:t>
            </w:r>
          </w:p>
        </w:tc>
      </w:tr>
      <w:tr w:rsidR="00E11FFE" w:rsidRPr="00C945C6" w14:paraId="2F51ABA4" w14:textId="77777777" w:rsidTr="00571653">
        <w:trPr>
          <w:cantSplit/>
        </w:trPr>
        <w:tc>
          <w:tcPr>
            <w:tcW w:w="534" w:type="dxa"/>
          </w:tcPr>
          <w:p w14:paraId="0D173C4F" w14:textId="77777777" w:rsidR="00E11FFE" w:rsidRDefault="00E11FFE" w:rsidP="00571653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  <w:gridSpan w:val="3"/>
          </w:tcPr>
          <w:p w14:paraId="4F716563" w14:textId="140D636D" w:rsidR="00E11FFE" w:rsidRDefault="003F2C56" w:rsidP="00571653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   USLP GB</w:t>
            </w:r>
          </w:p>
        </w:tc>
        <w:tc>
          <w:tcPr>
            <w:tcW w:w="992" w:type="dxa"/>
          </w:tcPr>
          <w:p w14:paraId="4C4B53C4" w14:textId="77777777" w:rsidR="00E11FFE" w:rsidRDefault="00E11FFE" w:rsidP="00571653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0D96704" w14:textId="77777777" w:rsidR="00E11FFE" w:rsidRDefault="00E11FFE" w:rsidP="00571653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0035FA" w:rsidRPr="00C945C6" w14:paraId="43618779" w14:textId="77777777" w:rsidTr="00F80610">
        <w:trPr>
          <w:cantSplit/>
        </w:trPr>
        <w:tc>
          <w:tcPr>
            <w:tcW w:w="534" w:type="dxa"/>
          </w:tcPr>
          <w:p w14:paraId="4B37D63F" w14:textId="77777777" w:rsidR="000035FA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  <w:gridSpan w:val="3"/>
          </w:tcPr>
          <w:p w14:paraId="382314A4" w14:textId="13C1DAD5" w:rsidR="000035FA" w:rsidRDefault="003F2C56" w:rsidP="000035F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   Overview of Space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Comm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Protocol (OSCP) GB</w:t>
            </w:r>
          </w:p>
        </w:tc>
        <w:tc>
          <w:tcPr>
            <w:tcW w:w="992" w:type="dxa"/>
          </w:tcPr>
          <w:p w14:paraId="34DBA4AE" w14:textId="77777777" w:rsidR="000035FA" w:rsidRDefault="000035FA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69497D87" w14:textId="77777777" w:rsidR="000035FA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3F2C56" w:rsidRPr="00C945C6" w14:paraId="2874A1DB" w14:textId="77777777" w:rsidTr="00F80610">
        <w:trPr>
          <w:cantSplit/>
        </w:trPr>
        <w:tc>
          <w:tcPr>
            <w:tcW w:w="534" w:type="dxa"/>
          </w:tcPr>
          <w:p w14:paraId="1F68E28F" w14:textId="60B27697" w:rsidR="003F2C56" w:rsidRDefault="003F2C56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  <w:gridSpan w:val="3"/>
          </w:tcPr>
          <w:p w14:paraId="15C84F0F" w14:textId="77777777" w:rsidR="003F2C56" w:rsidRDefault="003F2C56" w:rsidP="000035F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08DB463" w14:textId="77777777" w:rsidR="003F2C56" w:rsidRDefault="003F2C56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174E0DD0" w14:textId="77777777" w:rsidR="003F2C56" w:rsidRDefault="003F2C56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0035FA" w:rsidRPr="00C945C6" w14:paraId="7BCCEB41" w14:textId="77777777" w:rsidTr="00F80610">
        <w:trPr>
          <w:cantSplit/>
        </w:trPr>
        <w:tc>
          <w:tcPr>
            <w:tcW w:w="534" w:type="dxa"/>
          </w:tcPr>
          <w:p w14:paraId="0F970839" w14:textId="77777777" w:rsidR="000035FA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  <w:gridSpan w:val="3"/>
          </w:tcPr>
          <w:p w14:paraId="30232F53" w14:textId="77777777" w:rsidR="000035FA" w:rsidRPr="007D1934" w:rsidRDefault="000035FA" w:rsidP="000035FA">
            <w:pPr>
              <w:rPr>
                <w:rFonts w:ascii="Verdana" w:hAnsi="Verdana"/>
                <w:sz w:val="18"/>
                <w:lang w:val="en-GB"/>
              </w:rPr>
            </w:pPr>
            <w:r w:rsidRPr="007D1934">
              <w:rPr>
                <w:rFonts w:ascii="Verdana" w:hAnsi="Verdana"/>
                <w:sz w:val="18"/>
                <w:lang w:val="en-GB"/>
              </w:rPr>
              <w:t xml:space="preserve">Coffee Breaks </w:t>
            </w:r>
          </w:p>
        </w:tc>
        <w:tc>
          <w:tcPr>
            <w:tcW w:w="992" w:type="dxa"/>
          </w:tcPr>
          <w:p w14:paraId="50DB5AF8" w14:textId="7D2C15C4" w:rsidR="000035FA" w:rsidRPr="007D1934" w:rsidRDefault="003F2C56" w:rsidP="000035F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2</w:t>
            </w:r>
            <w:r w:rsidR="000035FA" w:rsidRPr="007D1934">
              <w:rPr>
                <w:rFonts w:ascii="Verdana" w:hAnsi="Verdana"/>
                <w:sz w:val="18"/>
                <w:lang w:val="en-GB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0A3DB171" w14:textId="77777777" w:rsidR="000035FA" w:rsidRPr="006128C4" w:rsidRDefault="000035FA" w:rsidP="000035FA">
            <w:pPr>
              <w:rPr>
                <w:rFonts w:ascii="Verdana" w:hAnsi="Verdana"/>
                <w:sz w:val="18"/>
                <w:highlight w:val="yellow"/>
                <w:lang w:val="en-GB"/>
              </w:rPr>
            </w:pPr>
          </w:p>
        </w:tc>
      </w:tr>
      <w:tr w:rsidR="000035FA" w:rsidRPr="00C945C6" w14:paraId="618CAD69" w14:textId="77777777" w:rsidTr="00F80610">
        <w:trPr>
          <w:cantSplit/>
        </w:trPr>
        <w:tc>
          <w:tcPr>
            <w:tcW w:w="5637" w:type="dxa"/>
            <w:gridSpan w:val="4"/>
          </w:tcPr>
          <w:p w14:paraId="7F6A0715" w14:textId="77777777" w:rsidR="000035FA" w:rsidRPr="007D1934" w:rsidRDefault="000035FA" w:rsidP="000035FA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14:paraId="219EB52E" w14:textId="77777777" w:rsidR="000035FA" w:rsidRPr="007D1934" w:rsidRDefault="000035FA" w:rsidP="000035FA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7D1934">
              <w:rPr>
                <w:rFonts w:ascii="Verdana" w:hAnsi="Verdana"/>
                <w:b/>
                <w:sz w:val="18"/>
                <w:lang w:val="en-GB"/>
              </w:rPr>
              <w:t>TOTAL hours</w:t>
            </w:r>
          </w:p>
        </w:tc>
        <w:tc>
          <w:tcPr>
            <w:tcW w:w="992" w:type="dxa"/>
          </w:tcPr>
          <w:p w14:paraId="609965A0" w14:textId="16E279EA" w:rsidR="000035FA" w:rsidRPr="007D1934" w:rsidRDefault="00AA1066" w:rsidP="000035FA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lang w:val="en-GB"/>
              </w:rPr>
              <w:t>3</w:t>
            </w:r>
            <w:r w:rsidR="000035FA" w:rsidRPr="007D1934">
              <w:rPr>
                <w:rFonts w:ascii="Verdana" w:hAnsi="Verdana"/>
                <w:b/>
                <w:sz w:val="18"/>
                <w:lang w:val="en-GB"/>
              </w:rPr>
              <w:t xml:space="preserve">h </w:t>
            </w:r>
            <w:r w:rsidR="004A4734">
              <w:rPr>
                <w:rFonts w:ascii="Verdana" w:hAnsi="Verdana"/>
                <w:b/>
                <w:sz w:val="18"/>
                <w:lang w:val="en-GB"/>
              </w:rPr>
              <w:t>3</w:t>
            </w:r>
            <w:r>
              <w:rPr>
                <w:rFonts w:ascii="Verdana" w:hAnsi="Verdana"/>
                <w:b/>
                <w:sz w:val="18"/>
                <w:lang w:val="en-GB"/>
              </w:rPr>
              <w:t>0</w:t>
            </w:r>
            <w:r w:rsidR="000035FA" w:rsidRPr="007D1934">
              <w:rPr>
                <w:rFonts w:ascii="Verdana" w:hAnsi="Verdana"/>
                <w:b/>
                <w:sz w:val="18"/>
                <w:lang w:val="en-GB"/>
              </w:rPr>
              <w:t xml:space="preserve">’  </w:t>
            </w:r>
          </w:p>
        </w:tc>
        <w:tc>
          <w:tcPr>
            <w:tcW w:w="2693" w:type="dxa"/>
            <w:shd w:val="clear" w:color="auto" w:fill="auto"/>
          </w:tcPr>
          <w:p w14:paraId="77DC82A3" w14:textId="77777777" w:rsidR="000035FA" w:rsidRPr="006128C4" w:rsidRDefault="000035FA" w:rsidP="000035FA">
            <w:pPr>
              <w:rPr>
                <w:rFonts w:ascii="Verdana" w:hAnsi="Verdana"/>
                <w:sz w:val="18"/>
                <w:highlight w:val="yellow"/>
                <w:lang w:val="en-GB"/>
              </w:rPr>
            </w:pPr>
          </w:p>
        </w:tc>
      </w:tr>
    </w:tbl>
    <w:p w14:paraId="1FC5FDF5" w14:textId="6B13B4D2" w:rsidR="008D74B0" w:rsidRPr="00077962" w:rsidRDefault="00F11542" w:rsidP="00077962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br w:type="page"/>
      </w:r>
    </w:p>
    <w:p w14:paraId="1F71F0F7" w14:textId="77777777" w:rsidR="00077962" w:rsidRDefault="00077962" w:rsidP="00FD5B6E">
      <w:pPr>
        <w:autoSpaceDE w:val="0"/>
        <w:autoSpaceDN w:val="0"/>
        <w:adjustRightInd w:val="0"/>
        <w:rPr>
          <w:rFonts w:ascii="Verdana" w:hAnsi="Verdana"/>
          <w:b/>
          <w:lang w:val="en-GB"/>
        </w:rPr>
      </w:pPr>
    </w:p>
    <w:p w14:paraId="3C2D2B57" w14:textId="77777777" w:rsidR="00077962" w:rsidRDefault="00077962" w:rsidP="00FD5B6E">
      <w:pPr>
        <w:autoSpaceDE w:val="0"/>
        <w:autoSpaceDN w:val="0"/>
        <w:adjustRightInd w:val="0"/>
        <w:rPr>
          <w:rFonts w:ascii="Verdana" w:hAnsi="Verdana"/>
          <w:b/>
          <w:lang w:val="en-GB"/>
        </w:rPr>
      </w:pPr>
    </w:p>
    <w:p w14:paraId="1BFA6785" w14:textId="19C10A28" w:rsidR="00FD5B6E" w:rsidRDefault="00DA4BCB" w:rsidP="00FD5B6E">
      <w:pPr>
        <w:autoSpaceDE w:val="0"/>
        <w:autoSpaceDN w:val="0"/>
        <w:adjustRightInd w:val="0"/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Oct. 22</w:t>
      </w:r>
      <w:r w:rsidR="00FD5B6E">
        <w:rPr>
          <w:rFonts w:ascii="Verdana" w:hAnsi="Verdana"/>
          <w:b/>
          <w:lang w:val="en-GB"/>
        </w:rPr>
        <w:t xml:space="preserve"> Tue </w:t>
      </w:r>
      <w:r w:rsidR="004363BC">
        <w:rPr>
          <w:rFonts w:ascii="Verdana" w:hAnsi="Verdana"/>
          <w:lang w:val="en-GB"/>
        </w:rPr>
        <w:t>9</w:t>
      </w:r>
      <w:r w:rsidR="008D74B0">
        <w:rPr>
          <w:rFonts w:ascii="Verdana" w:hAnsi="Verdana"/>
          <w:lang w:val="en-GB"/>
        </w:rPr>
        <w:t>:</w:t>
      </w:r>
      <w:r w:rsidR="004363BC">
        <w:rPr>
          <w:rFonts w:ascii="Verdana" w:hAnsi="Verdana"/>
          <w:lang w:val="en-GB"/>
        </w:rPr>
        <w:t>0</w:t>
      </w:r>
      <w:r w:rsidR="008D74B0">
        <w:rPr>
          <w:rFonts w:ascii="Verdana" w:hAnsi="Verdana"/>
          <w:lang w:val="en-GB"/>
        </w:rPr>
        <w:t>0-1</w:t>
      </w:r>
      <w:r w:rsidR="004363BC">
        <w:rPr>
          <w:rFonts w:ascii="Verdana" w:hAnsi="Verdana"/>
          <w:lang w:val="en-GB"/>
        </w:rPr>
        <w:t>2</w:t>
      </w:r>
      <w:r w:rsidR="00FD5B6E">
        <w:rPr>
          <w:rFonts w:ascii="Verdana" w:hAnsi="Verdana"/>
          <w:lang w:val="en-GB"/>
        </w:rPr>
        <w:t>:30 (</w:t>
      </w:r>
      <w:r w:rsidR="004363BC">
        <w:rPr>
          <w:rFonts w:ascii="Verdana" w:hAnsi="Verdana"/>
          <w:b/>
          <w:lang w:val="en-GB"/>
        </w:rPr>
        <w:t>SLP WG</w:t>
      </w:r>
      <w:r w:rsidR="00FD5B6E">
        <w:rPr>
          <w:rFonts w:ascii="Verdana" w:hAnsi="Verdana"/>
          <w:lang w:val="en-GB"/>
        </w:rPr>
        <w:t xml:space="preserve">, </w:t>
      </w:r>
      <w:proofErr w:type="spellStart"/>
      <w:r w:rsidR="002428DC">
        <w:rPr>
          <w:rFonts w:ascii="Verdana" w:hAnsi="Verdana"/>
          <w:lang w:val="en-GB"/>
        </w:rPr>
        <w:t>Darmstadium</w:t>
      </w:r>
      <w:proofErr w:type="spellEnd"/>
      <w:r w:rsidR="002428DC">
        <w:rPr>
          <w:rFonts w:ascii="Verdana" w:hAnsi="Verdana"/>
          <w:lang w:val="en-GB"/>
        </w:rPr>
        <w:t xml:space="preserve"> 3.02</w:t>
      </w:r>
      <w:r w:rsidR="00FD5B6E">
        <w:rPr>
          <w:rFonts w:ascii="Verdana" w:hAnsi="Verdana"/>
          <w:lang w:val="en-GB"/>
        </w:rPr>
        <w:t>)</w:t>
      </w:r>
    </w:p>
    <w:p w14:paraId="70621ABA" w14:textId="77777777" w:rsidR="00FD5B6E" w:rsidRDefault="00FD5B6E">
      <w:pPr>
        <w:rPr>
          <w:rFonts w:ascii="Verdana" w:hAnsi="Verdana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992"/>
        <w:gridCol w:w="2693"/>
      </w:tblGrid>
      <w:tr w:rsidR="00FD5B6E" w:rsidRPr="00DB1AD6" w14:paraId="4C725A20" w14:textId="77777777" w:rsidTr="006B400B">
        <w:trPr>
          <w:cantSplit/>
        </w:trPr>
        <w:tc>
          <w:tcPr>
            <w:tcW w:w="534" w:type="dxa"/>
          </w:tcPr>
          <w:p w14:paraId="7EA8415C" w14:textId="77777777" w:rsidR="00FD5B6E" w:rsidRPr="00DB1AD6" w:rsidRDefault="00FD5B6E" w:rsidP="006B400B">
            <w:pPr>
              <w:rPr>
                <w:rFonts w:ascii="Verdana" w:hAnsi="Verdana"/>
                <w:sz w:val="16"/>
                <w:lang w:val="en-GB"/>
              </w:rPr>
            </w:pPr>
            <w:r w:rsidRPr="00DB1AD6">
              <w:rPr>
                <w:rFonts w:ascii="Verdana" w:hAnsi="Verdana"/>
                <w:sz w:val="16"/>
                <w:lang w:val="en-GB"/>
              </w:rPr>
              <w:t>N°</w:t>
            </w:r>
          </w:p>
          <w:p w14:paraId="17E066ED" w14:textId="77777777" w:rsidR="00FD5B6E" w:rsidRPr="00DB1AD6" w:rsidRDefault="00FD5B6E" w:rsidP="006B400B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6D9595B" w14:textId="77777777" w:rsidR="00FD5B6E" w:rsidRDefault="00FD5B6E" w:rsidP="006B400B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DB1AD6">
              <w:rPr>
                <w:rFonts w:ascii="Verdana" w:hAnsi="Verdana"/>
                <w:b/>
                <w:sz w:val="24"/>
                <w:szCs w:val="24"/>
                <w:lang w:val="en-GB"/>
              </w:rPr>
              <w:t>Agenda Topic</w:t>
            </w: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</w:t>
            </w:r>
          </w:p>
          <w:p w14:paraId="2B45C7EF" w14:textId="77777777" w:rsidR="00FD5B6E" w:rsidRPr="00DB1AD6" w:rsidRDefault="00FD5B6E" w:rsidP="006B400B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Joint C&amp;S/RFM</w:t>
            </w:r>
          </w:p>
        </w:tc>
        <w:tc>
          <w:tcPr>
            <w:tcW w:w="992" w:type="dxa"/>
          </w:tcPr>
          <w:p w14:paraId="2F13E76E" w14:textId="77777777" w:rsidR="00FD5B6E" w:rsidRPr="00DB1AD6" w:rsidRDefault="00FD5B6E" w:rsidP="006B400B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8E1E80">
              <w:rPr>
                <w:rFonts w:ascii="Verdana" w:hAnsi="Verdana"/>
                <w:sz w:val="14"/>
                <w:lang w:val="en-GB"/>
              </w:rPr>
              <w:t>Time allocation in minutes</w:t>
            </w:r>
          </w:p>
        </w:tc>
        <w:tc>
          <w:tcPr>
            <w:tcW w:w="2693" w:type="dxa"/>
          </w:tcPr>
          <w:p w14:paraId="29A22501" w14:textId="77777777" w:rsidR="00FD5B6E" w:rsidRPr="00DB1AD6" w:rsidRDefault="00FD5B6E" w:rsidP="006B400B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REMARKS</w:t>
            </w:r>
          </w:p>
        </w:tc>
      </w:tr>
      <w:tr w:rsidR="000035FA" w:rsidRPr="006043E4" w14:paraId="4313E4EA" w14:textId="77777777" w:rsidTr="0030703A">
        <w:trPr>
          <w:cantSplit/>
        </w:trPr>
        <w:tc>
          <w:tcPr>
            <w:tcW w:w="534" w:type="dxa"/>
          </w:tcPr>
          <w:p w14:paraId="16F07724" w14:textId="738FEA95" w:rsidR="000035FA" w:rsidRDefault="000035FA" w:rsidP="0030703A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217622B" w14:textId="552A6A8B" w:rsidR="000035FA" w:rsidRPr="001B7B41" w:rsidRDefault="00E14D61" w:rsidP="0030703A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Suggested Corrigenda to TC and </w:t>
            </w:r>
            <w:r w:rsidR="00C16F2B">
              <w:rPr>
                <w:rFonts w:ascii="Verdana" w:hAnsi="Verdana"/>
                <w:sz w:val="20"/>
                <w:lang w:val="en-GB"/>
              </w:rPr>
              <w:t>USLP</w:t>
            </w:r>
            <w:r>
              <w:rPr>
                <w:rFonts w:ascii="Verdana" w:hAnsi="Verdana"/>
                <w:sz w:val="20"/>
                <w:lang w:val="en-GB"/>
              </w:rPr>
              <w:t xml:space="preserve"> SDLP </w:t>
            </w:r>
          </w:p>
        </w:tc>
        <w:tc>
          <w:tcPr>
            <w:tcW w:w="992" w:type="dxa"/>
          </w:tcPr>
          <w:p w14:paraId="761DC709" w14:textId="19ACDA7F" w:rsidR="000035FA" w:rsidRPr="001B7B41" w:rsidRDefault="003F2C56" w:rsidP="0030703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highlight w:val="yellow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6</w:t>
            </w:r>
            <w:r w:rsidR="000035FA" w:rsidRPr="00367D4F">
              <w:rPr>
                <w:rFonts w:ascii="Verdana" w:hAnsi="Verdana"/>
                <w:sz w:val="18"/>
                <w:lang w:val="en-GB"/>
              </w:rPr>
              <w:t>0</w:t>
            </w:r>
          </w:p>
        </w:tc>
        <w:tc>
          <w:tcPr>
            <w:tcW w:w="2693" w:type="dxa"/>
          </w:tcPr>
          <w:p w14:paraId="6F69A60B" w14:textId="1E832051" w:rsidR="000035FA" w:rsidRPr="006F70D9" w:rsidRDefault="000035FA" w:rsidP="0030703A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0035FA" w:rsidRPr="006043E4" w14:paraId="3D84D675" w14:textId="77777777" w:rsidTr="0030703A">
        <w:trPr>
          <w:cantSplit/>
        </w:trPr>
        <w:tc>
          <w:tcPr>
            <w:tcW w:w="534" w:type="dxa"/>
          </w:tcPr>
          <w:p w14:paraId="6D41B4A7" w14:textId="77777777" w:rsidR="000035FA" w:rsidRDefault="000035FA" w:rsidP="0030703A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14:paraId="0CBC6E18" w14:textId="77777777" w:rsidR="000035FA" w:rsidRDefault="000035FA" w:rsidP="0030703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33D85946" w14:textId="77777777" w:rsidR="000035FA" w:rsidRDefault="000035FA" w:rsidP="0030703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</w:tcPr>
          <w:p w14:paraId="0DE5A202" w14:textId="77777777" w:rsidR="000035FA" w:rsidRPr="006F70D9" w:rsidRDefault="000035FA" w:rsidP="0030703A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0035FA" w:rsidRPr="006043E4" w14:paraId="40FCD5A4" w14:textId="77777777" w:rsidTr="0030703A">
        <w:trPr>
          <w:cantSplit/>
        </w:trPr>
        <w:tc>
          <w:tcPr>
            <w:tcW w:w="534" w:type="dxa"/>
          </w:tcPr>
          <w:p w14:paraId="2C241508" w14:textId="46F9CEB2" w:rsidR="000035FA" w:rsidRDefault="000035FA" w:rsidP="0030703A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7F47952A" w14:textId="12E16388" w:rsidR="000035FA" w:rsidRPr="00DF3428" w:rsidRDefault="003F2C56" w:rsidP="0030703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SLS Glossary of Terms </w:t>
            </w:r>
            <w:r w:rsidR="00C65E81">
              <w:rPr>
                <w:rFonts w:ascii="Verdana" w:hAnsi="Verdana"/>
                <w:sz w:val="20"/>
                <w:lang w:val="en-GB"/>
              </w:rPr>
              <w:t>Magenta book</w:t>
            </w:r>
          </w:p>
        </w:tc>
        <w:tc>
          <w:tcPr>
            <w:tcW w:w="992" w:type="dxa"/>
            <w:shd w:val="clear" w:color="auto" w:fill="auto"/>
          </w:tcPr>
          <w:p w14:paraId="78327479" w14:textId="77777777" w:rsidR="000035FA" w:rsidRPr="00DF3428" w:rsidRDefault="000035FA" w:rsidP="0030703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  <w:r w:rsidRPr="00DF3428">
              <w:rPr>
                <w:rFonts w:ascii="Verdana" w:hAnsi="Verdana"/>
                <w:sz w:val="18"/>
                <w:lang w:val="en-GB"/>
              </w:rPr>
              <w:t>30</w:t>
            </w:r>
          </w:p>
        </w:tc>
        <w:tc>
          <w:tcPr>
            <w:tcW w:w="2693" w:type="dxa"/>
          </w:tcPr>
          <w:p w14:paraId="42AB4EDA" w14:textId="277B8CA2" w:rsidR="000035FA" w:rsidRPr="006F70D9" w:rsidRDefault="000035FA" w:rsidP="0030703A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0035FA" w:rsidRPr="006043E4" w14:paraId="04A88714" w14:textId="77777777" w:rsidTr="0030703A">
        <w:trPr>
          <w:cantSplit/>
        </w:trPr>
        <w:tc>
          <w:tcPr>
            <w:tcW w:w="534" w:type="dxa"/>
          </w:tcPr>
          <w:p w14:paraId="3E9CC341" w14:textId="77777777" w:rsidR="000035FA" w:rsidRDefault="000035FA" w:rsidP="0030703A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14:paraId="1EFB63D1" w14:textId="77777777" w:rsidR="000035FA" w:rsidRPr="006F70D9" w:rsidRDefault="000035FA" w:rsidP="0030703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2D30FC2E" w14:textId="77777777" w:rsidR="000035FA" w:rsidRPr="006F70D9" w:rsidRDefault="000035FA" w:rsidP="0030703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</w:tcPr>
          <w:p w14:paraId="4B472D7A" w14:textId="77777777" w:rsidR="000035FA" w:rsidRPr="006F70D9" w:rsidRDefault="000035FA" w:rsidP="0030703A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0035FA" w:rsidRPr="006043E4" w14:paraId="7E29A415" w14:textId="77777777" w:rsidTr="0030703A">
        <w:trPr>
          <w:cantSplit/>
        </w:trPr>
        <w:tc>
          <w:tcPr>
            <w:tcW w:w="534" w:type="dxa"/>
          </w:tcPr>
          <w:p w14:paraId="5052B101" w14:textId="2EF799C7" w:rsidR="000035FA" w:rsidRDefault="000035FA" w:rsidP="0030703A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0F5D49AF" w14:textId="2188EDA7" w:rsidR="000035FA" w:rsidRDefault="00E14D61" w:rsidP="0030703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Planning Reconfirmation Reviews for SLP documents</w:t>
            </w:r>
          </w:p>
        </w:tc>
        <w:tc>
          <w:tcPr>
            <w:tcW w:w="992" w:type="dxa"/>
          </w:tcPr>
          <w:p w14:paraId="08E07BA5" w14:textId="278AD842" w:rsidR="000035FA" w:rsidRDefault="00AA1066" w:rsidP="0030703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1</w:t>
            </w:r>
            <w:r w:rsidR="008F1015">
              <w:rPr>
                <w:rFonts w:ascii="Verdana" w:hAnsi="Verdana"/>
                <w:sz w:val="18"/>
                <w:lang w:val="en-GB"/>
              </w:rPr>
              <w:t>5</w:t>
            </w:r>
          </w:p>
        </w:tc>
        <w:tc>
          <w:tcPr>
            <w:tcW w:w="2693" w:type="dxa"/>
          </w:tcPr>
          <w:p w14:paraId="26F41DD8" w14:textId="49CEE816" w:rsidR="000035FA" w:rsidRDefault="000035FA" w:rsidP="0030703A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C94FF2" w:rsidRPr="006043E4" w14:paraId="38470FD1" w14:textId="77777777" w:rsidTr="006B400B">
        <w:trPr>
          <w:cantSplit/>
        </w:trPr>
        <w:tc>
          <w:tcPr>
            <w:tcW w:w="534" w:type="dxa"/>
          </w:tcPr>
          <w:p w14:paraId="67A9C0BF" w14:textId="77777777" w:rsidR="00C94FF2" w:rsidRDefault="00C94FF2" w:rsidP="00C94FF2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14:paraId="76543B78" w14:textId="77777777" w:rsidR="00C94FF2" w:rsidRDefault="00C94FF2" w:rsidP="00C94FF2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187A73DD" w14:textId="44E54AF8" w:rsidR="00C94FF2" w:rsidRDefault="00C94FF2" w:rsidP="00C94FF2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693" w:type="dxa"/>
          </w:tcPr>
          <w:p w14:paraId="2CBBB622" w14:textId="77777777" w:rsidR="00C94FF2" w:rsidRDefault="00C94FF2" w:rsidP="00C94FF2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C94FF2" w:rsidRPr="006043E4" w14:paraId="64563FD4" w14:textId="77777777" w:rsidTr="006B400B">
        <w:trPr>
          <w:cantSplit/>
        </w:trPr>
        <w:tc>
          <w:tcPr>
            <w:tcW w:w="534" w:type="dxa"/>
          </w:tcPr>
          <w:p w14:paraId="4658D506" w14:textId="548B3E40" w:rsidR="00C94FF2" w:rsidRDefault="00E14D61" w:rsidP="00C94FF2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58F12F7B" w14:textId="21FA7C8D" w:rsidR="00C94FF2" w:rsidRDefault="00C94FF2" w:rsidP="00C94FF2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37B75587" w14:textId="35A2BFBD" w:rsidR="00C94FF2" w:rsidRDefault="00E14D61" w:rsidP="00C94FF2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14:paraId="0F58FFB3" w14:textId="77777777" w:rsidR="00C94FF2" w:rsidRDefault="00C94FF2" w:rsidP="00C94FF2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C94FF2" w:rsidRPr="00C945C6" w14:paraId="4AC03F72" w14:textId="77777777" w:rsidTr="006B400B">
        <w:trPr>
          <w:cantSplit/>
        </w:trPr>
        <w:tc>
          <w:tcPr>
            <w:tcW w:w="534" w:type="dxa"/>
          </w:tcPr>
          <w:p w14:paraId="1C2293E0" w14:textId="77777777" w:rsidR="00C94FF2" w:rsidRDefault="00C94FF2" w:rsidP="00C94FF2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5103" w:type="dxa"/>
          </w:tcPr>
          <w:p w14:paraId="758FAF12" w14:textId="77777777" w:rsidR="00C94FF2" w:rsidRPr="007D1934" w:rsidRDefault="00C94FF2" w:rsidP="00C94FF2">
            <w:pPr>
              <w:rPr>
                <w:rFonts w:ascii="Verdana" w:hAnsi="Verdana"/>
                <w:sz w:val="18"/>
                <w:lang w:val="en-GB"/>
              </w:rPr>
            </w:pPr>
            <w:r w:rsidRPr="007D1934">
              <w:rPr>
                <w:rFonts w:ascii="Verdana" w:hAnsi="Verdana"/>
                <w:sz w:val="18"/>
                <w:lang w:val="en-GB"/>
              </w:rPr>
              <w:t>Coffee Breaks</w:t>
            </w:r>
          </w:p>
        </w:tc>
        <w:tc>
          <w:tcPr>
            <w:tcW w:w="992" w:type="dxa"/>
          </w:tcPr>
          <w:p w14:paraId="243C364F" w14:textId="77777777" w:rsidR="00C94FF2" w:rsidRPr="007D1934" w:rsidRDefault="00C94FF2" w:rsidP="00C94FF2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lang w:val="en-GB"/>
              </w:rPr>
            </w:pPr>
            <w:r w:rsidRPr="007D1934">
              <w:rPr>
                <w:rFonts w:ascii="Verdana" w:hAnsi="Verdana"/>
                <w:sz w:val="18"/>
                <w:lang w:val="en-GB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34FC366A" w14:textId="77777777" w:rsidR="00C94FF2" w:rsidRPr="006128C4" w:rsidRDefault="00C94FF2" w:rsidP="00C94FF2">
            <w:pPr>
              <w:rPr>
                <w:rFonts w:ascii="Verdana" w:hAnsi="Verdana"/>
                <w:sz w:val="18"/>
                <w:highlight w:val="yellow"/>
                <w:lang w:val="en-GB"/>
              </w:rPr>
            </w:pPr>
          </w:p>
        </w:tc>
      </w:tr>
      <w:tr w:rsidR="00C94FF2" w:rsidRPr="00C945C6" w14:paraId="4DDF21FD" w14:textId="77777777" w:rsidTr="006B400B">
        <w:trPr>
          <w:cantSplit/>
        </w:trPr>
        <w:tc>
          <w:tcPr>
            <w:tcW w:w="5637" w:type="dxa"/>
            <w:gridSpan w:val="2"/>
          </w:tcPr>
          <w:p w14:paraId="4C4EE86E" w14:textId="77777777" w:rsidR="00C94FF2" w:rsidRPr="007D1934" w:rsidRDefault="00C94FF2" w:rsidP="00C94FF2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14:paraId="0A37B302" w14:textId="77777777" w:rsidR="00C94FF2" w:rsidRPr="007D1934" w:rsidRDefault="00C94FF2" w:rsidP="00C94FF2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7D1934">
              <w:rPr>
                <w:rFonts w:ascii="Verdana" w:hAnsi="Verdana"/>
                <w:b/>
                <w:sz w:val="18"/>
                <w:lang w:val="en-GB"/>
              </w:rPr>
              <w:t>TOTAL hours</w:t>
            </w:r>
          </w:p>
        </w:tc>
        <w:tc>
          <w:tcPr>
            <w:tcW w:w="992" w:type="dxa"/>
          </w:tcPr>
          <w:p w14:paraId="15DB0E8C" w14:textId="2A4EE493" w:rsidR="00C94FF2" w:rsidRPr="007D1934" w:rsidRDefault="00AA1066" w:rsidP="00C94FF2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lang w:val="en-GB"/>
              </w:rPr>
              <w:t>2</w:t>
            </w:r>
            <w:r w:rsidR="00C94FF2" w:rsidRPr="007D1934">
              <w:rPr>
                <w:rFonts w:ascii="Verdana" w:hAnsi="Verdana"/>
                <w:b/>
                <w:sz w:val="18"/>
                <w:lang w:val="en-GB"/>
              </w:rPr>
              <w:t xml:space="preserve">h </w:t>
            </w:r>
            <w:r w:rsidR="00641777">
              <w:rPr>
                <w:rFonts w:ascii="Verdana" w:hAnsi="Verdana"/>
                <w:b/>
                <w:sz w:val="18"/>
                <w:lang w:val="en-GB"/>
              </w:rPr>
              <w:t>0</w:t>
            </w:r>
            <w:bookmarkStart w:id="0" w:name="_GoBack"/>
            <w:bookmarkEnd w:id="0"/>
            <w:r w:rsidR="00514D47">
              <w:rPr>
                <w:rFonts w:ascii="Verdana" w:hAnsi="Verdana"/>
                <w:b/>
                <w:sz w:val="18"/>
                <w:lang w:val="en-GB"/>
              </w:rPr>
              <w:t>5</w:t>
            </w:r>
            <w:r w:rsidR="00C94FF2" w:rsidRPr="007D1934">
              <w:rPr>
                <w:rFonts w:ascii="Verdana" w:hAnsi="Verdana"/>
                <w:b/>
                <w:sz w:val="18"/>
                <w:lang w:val="en-GB"/>
              </w:rPr>
              <w:t xml:space="preserve">’  </w:t>
            </w:r>
          </w:p>
        </w:tc>
        <w:tc>
          <w:tcPr>
            <w:tcW w:w="2693" w:type="dxa"/>
            <w:shd w:val="clear" w:color="auto" w:fill="auto"/>
          </w:tcPr>
          <w:p w14:paraId="0FC9DAE4" w14:textId="77777777" w:rsidR="00C94FF2" w:rsidRPr="00804B1F" w:rsidRDefault="00C94FF2" w:rsidP="00C94FF2">
            <w:pPr>
              <w:rPr>
                <w:rFonts w:ascii="Verdana" w:hAnsi="Verdana"/>
                <w:sz w:val="18"/>
                <w:highlight w:val="yellow"/>
                <w:lang w:val="en-GB"/>
              </w:rPr>
            </w:pPr>
          </w:p>
        </w:tc>
      </w:tr>
    </w:tbl>
    <w:p w14:paraId="0427B37E" w14:textId="77777777" w:rsidR="00FD5B6E" w:rsidRDefault="00FD5B6E">
      <w:pPr>
        <w:rPr>
          <w:rFonts w:ascii="Verdana" w:hAnsi="Verdana"/>
          <w:lang w:val="en-GB"/>
        </w:rPr>
      </w:pPr>
    </w:p>
    <w:p w14:paraId="42E96CFA" w14:textId="499B7FAA" w:rsidR="00DB1AD6" w:rsidRPr="00A47142" w:rsidRDefault="00DB1AD6" w:rsidP="00A47142">
      <w:pPr>
        <w:rPr>
          <w:rFonts w:ascii="Verdana" w:hAnsi="Verdana"/>
          <w:lang w:val="en-GB"/>
        </w:rPr>
      </w:pPr>
    </w:p>
    <w:sectPr w:rsidR="00DB1AD6" w:rsidRPr="00A4714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524FB" w14:textId="77777777" w:rsidR="00ED6A8E" w:rsidRDefault="00ED6A8E">
      <w:r>
        <w:separator/>
      </w:r>
    </w:p>
  </w:endnote>
  <w:endnote w:type="continuationSeparator" w:id="0">
    <w:p w14:paraId="0B340523" w14:textId="77777777" w:rsidR="00ED6A8E" w:rsidRDefault="00ED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956C4" w14:textId="77777777" w:rsidR="00D735FB" w:rsidRPr="00D735FB" w:rsidRDefault="00A26C57">
    <w:pPr>
      <w:pStyle w:val="Footer"/>
      <w:rPr>
        <w:lang w:val="en-GB"/>
      </w:rPr>
    </w:pPr>
    <w:r>
      <w:tab/>
    </w:r>
    <w:r w:rsidR="00D735FB">
      <w:rPr>
        <w:lang w:val="en-GB"/>
      </w:rPr>
      <w:t xml:space="preserve">  </w:t>
    </w:r>
    <w:r w:rsidR="00D735FB">
      <w:rPr>
        <w:lang w:val="en-GB"/>
      </w:rPr>
      <w:tab/>
    </w:r>
    <w:r w:rsidR="00D735FB">
      <w:rPr>
        <w:rStyle w:val="PageNumber"/>
      </w:rPr>
      <w:fldChar w:fldCharType="begin"/>
    </w:r>
    <w:r w:rsidR="00D735FB" w:rsidRPr="00D735FB">
      <w:rPr>
        <w:rStyle w:val="PageNumber"/>
        <w:lang w:val="en-GB"/>
      </w:rPr>
      <w:instrText xml:space="preserve"> PAGE </w:instrText>
    </w:r>
    <w:r w:rsidR="00D735FB">
      <w:rPr>
        <w:rStyle w:val="PageNumber"/>
      </w:rPr>
      <w:fldChar w:fldCharType="separate"/>
    </w:r>
    <w:r w:rsidR="009E01C9">
      <w:rPr>
        <w:rStyle w:val="PageNumber"/>
        <w:noProof/>
        <w:lang w:val="en-GB"/>
      </w:rPr>
      <w:t>2</w:t>
    </w:r>
    <w:r w:rsidR="00D735FB">
      <w:rPr>
        <w:rStyle w:val="PageNumber"/>
      </w:rPr>
      <w:fldChar w:fldCharType="end"/>
    </w:r>
    <w:r w:rsidR="00D735FB" w:rsidRPr="00D735FB">
      <w:rPr>
        <w:rStyle w:val="PageNumber"/>
        <w:lang w:val="en-GB"/>
      </w:rPr>
      <w:t>/</w:t>
    </w:r>
    <w:r w:rsidR="00D735FB">
      <w:rPr>
        <w:rStyle w:val="PageNumber"/>
      </w:rPr>
      <w:fldChar w:fldCharType="begin"/>
    </w:r>
    <w:r w:rsidR="00D735FB" w:rsidRPr="00D735FB">
      <w:rPr>
        <w:rStyle w:val="PageNumber"/>
        <w:lang w:val="en-GB"/>
      </w:rPr>
      <w:instrText xml:space="preserve"> NUMPAGES </w:instrText>
    </w:r>
    <w:r w:rsidR="00D735FB">
      <w:rPr>
        <w:rStyle w:val="PageNumber"/>
      </w:rPr>
      <w:fldChar w:fldCharType="separate"/>
    </w:r>
    <w:r w:rsidR="009E01C9">
      <w:rPr>
        <w:rStyle w:val="PageNumber"/>
        <w:noProof/>
        <w:lang w:val="en-GB"/>
      </w:rPr>
      <w:t>2</w:t>
    </w:r>
    <w:r w:rsidR="00D735FB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959D" w14:textId="77777777" w:rsidR="00D735FB" w:rsidRPr="00D735FB" w:rsidRDefault="00D735FB">
    <w:pPr>
      <w:pStyle w:val="Footer"/>
      <w:rPr>
        <w:lang w:val="en-GB"/>
      </w:rPr>
    </w:pPr>
    <w:r>
      <w:rPr>
        <w:lang w:val="en-GB"/>
      </w:rPr>
      <w:tab/>
    </w:r>
    <w:r w:rsidR="00891A00">
      <w:rPr>
        <w:lang w:val="en-GB"/>
      </w:rPr>
      <w:tab/>
    </w:r>
    <w:r>
      <w:rPr>
        <w:rStyle w:val="PageNumber"/>
      </w:rPr>
      <w:fldChar w:fldCharType="begin"/>
    </w:r>
    <w:r w:rsidRPr="00D735FB">
      <w:rPr>
        <w:rStyle w:val="PageNumber"/>
        <w:lang w:val="en-GB"/>
      </w:rPr>
      <w:instrText xml:space="preserve"> PAGE </w:instrText>
    </w:r>
    <w:r>
      <w:rPr>
        <w:rStyle w:val="PageNumber"/>
      </w:rPr>
      <w:fldChar w:fldCharType="separate"/>
    </w:r>
    <w:r w:rsidR="009E01C9">
      <w:rPr>
        <w:rStyle w:val="PageNumber"/>
        <w:noProof/>
        <w:lang w:val="en-GB"/>
      </w:rPr>
      <w:t>1</w:t>
    </w:r>
    <w:r>
      <w:rPr>
        <w:rStyle w:val="PageNumber"/>
      </w:rPr>
      <w:fldChar w:fldCharType="end"/>
    </w:r>
    <w:r w:rsidRPr="00D735FB">
      <w:rPr>
        <w:rStyle w:val="PageNumber"/>
        <w:lang w:val="en-GB"/>
      </w:rPr>
      <w:t>/</w:t>
    </w:r>
    <w:r>
      <w:rPr>
        <w:rStyle w:val="PageNumber"/>
      </w:rPr>
      <w:fldChar w:fldCharType="begin"/>
    </w:r>
    <w:r w:rsidRPr="00D735FB">
      <w:rPr>
        <w:rStyle w:val="PageNumber"/>
        <w:lang w:val="en-GB"/>
      </w:rPr>
      <w:instrText xml:space="preserve"> NUMPAGES </w:instrText>
    </w:r>
    <w:r>
      <w:rPr>
        <w:rStyle w:val="PageNumber"/>
      </w:rPr>
      <w:fldChar w:fldCharType="separate"/>
    </w:r>
    <w:r w:rsidR="009E01C9">
      <w:rPr>
        <w:rStyle w:val="PageNumber"/>
        <w:noProof/>
        <w:lang w:val="en-GB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0E1D8" w14:textId="77777777" w:rsidR="00ED6A8E" w:rsidRDefault="00ED6A8E">
      <w:r>
        <w:separator/>
      </w:r>
    </w:p>
  </w:footnote>
  <w:footnote w:type="continuationSeparator" w:id="0">
    <w:p w14:paraId="227C23A0" w14:textId="77777777" w:rsidR="00ED6A8E" w:rsidRDefault="00ED6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21D9" w14:textId="2CEE6FDF" w:rsidR="004363BC" w:rsidRPr="004363BC" w:rsidRDefault="008D74B0" w:rsidP="004363BC">
    <w:pPr>
      <w:pStyle w:val="Header"/>
      <w:jc w:val="center"/>
      <w:rPr>
        <w:b/>
        <w:lang w:val="en-GB"/>
      </w:rPr>
    </w:pPr>
    <w:r w:rsidRPr="00C945C6">
      <w:rPr>
        <w:b/>
        <w:lang w:val="en-GB"/>
      </w:rPr>
      <w:t xml:space="preserve">SLS </w:t>
    </w:r>
    <w:r w:rsidR="00077962">
      <w:rPr>
        <w:b/>
        <w:lang w:val="en-GB"/>
      </w:rPr>
      <w:t>SLP</w:t>
    </w:r>
    <w:r w:rsidRPr="00C945C6">
      <w:rPr>
        <w:b/>
        <w:lang w:val="en-GB"/>
      </w:rPr>
      <w:t xml:space="preserve"> Meetings:  </w:t>
    </w:r>
    <w:r w:rsidR="00E14D61">
      <w:rPr>
        <w:b/>
        <w:lang w:val="en-GB"/>
      </w:rPr>
      <w:t>21 - 22</w:t>
    </w:r>
    <w:r>
      <w:rPr>
        <w:b/>
        <w:lang w:val="en-GB"/>
      </w:rPr>
      <w:t xml:space="preserve"> </w:t>
    </w:r>
    <w:r w:rsidR="00E14D61">
      <w:rPr>
        <w:b/>
        <w:lang w:val="en-GB"/>
      </w:rPr>
      <w:t xml:space="preserve">Oct. </w:t>
    </w:r>
    <w:r w:rsidRPr="00C37F84">
      <w:rPr>
        <w:b/>
        <w:lang w:val="en-GB"/>
      </w:rPr>
      <w:t>201</w:t>
    </w:r>
    <w:r w:rsidR="00077962">
      <w:rPr>
        <w:b/>
        <w:lang w:val="en-GB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8DB34" w14:textId="377A5045" w:rsidR="00D735FB" w:rsidRPr="00D735FB" w:rsidRDefault="00D735FB" w:rsidP="00D735FB">
    <w:pPr>
      <w:pStyle w:val="Header"/>
      <w:jc w:val="center"/>
      <w:rPr>
        <w:lang w:val="en-GB"/>
      </w:rPr>
    </w:pPr>
    <w:r w:rsidRPr="00C945C6">
      <w:rPr>
        <w:b/>
        <w:lang w:val="en-GB"/>
      </w:rPr>
      <w:t xml:space="preserve">SLS </w:t>
    </w:r>
    <w:r w:rsidR="003176E4">
      <w:rPr>
        <w:b/>
        <w:lang w:val="en-GB"/>
      </w:rPr>
      <w:t>SLP</w:t>
    </w:r>
    <w:r w:rsidRPr="00C945C6">
      <w:rPr>
        <w:b/>
        <w:lang w:val="en-GB"/>
      </w:rPr>
      <w:t xml:space="preserve"> Meetings:  </w:t>
    </w:r>
    <w:r w:rsidR="00E14D61">
      <w:rPr>
        <w:b/>
        <w:lang w:val="en-GB"/>
      </w:rPr>
      <w:t>21- 22</w:t>
    </w:r>
    <w:r w:rsidR="00CF561B">
      <w:rPr>
        <w:b/>
        <w:lang w:val="en-GB"/>
      </w:rPr>
      <w:t xml:space="preserve"> </w:t>
    </w:r>
    <w:r w:rsidR="00E14D61">
      <w:rPr>
        <w:b/>
        <w:lang w:val="en-GB"/>
      </w:rPr>
      <w:t>Oct</w:t>
    </w:r>
    <w:r w:rsidR="00891A00" w:rsidRPr="00C37F84">
      <w:rPr>
        <w:b/>
        <w:lang w:val="en-GB"/>
      </w:rPr>
      <w:t xml:space="preserve"> </w:t>
    </w:r>
    <w:r w:rsidRPr="00C37F84">
      <w:rPr>
        <w:b/>
        <w:lang w:val="en-GB"/>
      </w:rPr>
      <w:t>201</w:t>
    </w:r>
    <w:r w:rsidR="00754277">
      <w:rPr>
        <w:b/>
        <w:lang w:val="en-GB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52E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BA3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6C4A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52E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42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FA9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C8AD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1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C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AEA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ED68BE4"/>
    <w:lvl w:ilvl="0">
      <w:start w:val="1"/>
      <w:numFmt w:val="decimal"/>
      <w:pStyle w:val="Heading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."/>
      <w:legacy w:legacy="1" w:legacySpace="284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.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.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1.%2.%3.%4.%5."/>
      <w:legacy w:legacy="1" w:legacySpace="0" w:legacyIndent="0"/>
      <w:lvlJc w:val="left"/>
    </w:lvl>
    <w:lvl w:ilvl="5">
      <w:start w:val="1"/>
      <w:numFmt w:val="decimal"/>
      <w:pStyle w:val="Heading6"/>
      <w:lvlText w:val="%1.%2.%3.%4.%5.%6."/>
      <w:legacy w:legacy="1" w:legacySpace="0" w:legacyIndent="0"/>
      <w:lvlJc w:val="left"/>
    </w:lvl>
    <w:lvl w:ilvl="6">
      <w:start w:val="1"/>
      <w:numFmt w:val="decimal"/>
      <w:pStyle w:val="Heading7"/>
      <w:lvlText w:val="%1.%2.%3.%4.%5.%6.%7."/>
      <w:legacy w:legacy="1" w:legacySpace="0" w:legacyIndent="0"/>
      <w:lvlJc w:val="left"/>
    </w:lvl>
    <w:lvl w:ilvl="7">
      <w:start w:val="1"/>
      <w:numFmt w:val="decimal"/>
      <w:pStyle w:val="Heading8"/>
      <w:lvlText w:val="%1.%2.%3.%4.%5.%6.%7.%8."/>
      <w:legacy w:legacy="1" w:legacySpace="0" w:legacyIndent="0"/>
      <w:lvlJc w:val="left"/>
    </w:lvl>
    <w:lvl w:ilvl="8">
      <w:start w:val="1"/>
      <w:numFmt w:val="decimal"/>
      <w:pStyle w:val="Heading9"/>
      <w:lvlText w:val="%1.%2.%3.%4.%5.%6.%7.%8.%9."/>
      <w:legacy w:legacy="1" w:legacySpace="0" w:legacyIndent="0"/>
      <w:lvlJc w:val="left"/>
    </w:lvl>
  </w:abstractNum>
  <w:abstractNum w:abstractNumId="11" w15:restartNumberingAfterBreak="0">
    <w:nsid w:val="FFFFFFFE"/>
    <w:multiLevelType w:val="singleLevel"/>
    <w:tmpl w:val="42BEDC56"/>
    <w:lvl w:ilvl="0">
      <w:numFmt w:val="decimal"/>
      <w:pStyle w:val="ListBullet"/>
      <w:lvlText w:val="*"/>
      <w:lvlJc w:val="left"/>
    </w:lvl>
  </w:abstractNum>
  <w:abstractNum w:abstractNumId="12" w15:restartNumberingAfterBreak="0">
    <w:nsid w:val="06AA596E"/>
    <w:multiLevelType w:val="hybridMultilevel"/>
    <w:tmpl w:val="CA50EE82"/>
    <w:lvl w:ilvl="0" w:tplc="19727FF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4E55BD"/>
    <w:multiLevelType w:val="hybridMultilevel"/>
    <w:tmpl w:val="6B7AB466"/>
    <w:lvl w:ilvl="0" w:tplc="429E3D0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87889"/>
    <w:multiLevelType w:val="hybridMultilevel"/>
    <w:tmpl w:val="FC2E2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102C"/>
    <w:multiLevelType w:val="hybridMultilevel"/>
    <w:tmpl w:val="F1A87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C49B3"/>
    <w:multiLevelType w:val="hybridMultilevel"/>
    <w:tmpl w:val="AE26536C"/>
    <w:lvl w:ilvl="0" w:tplc="BB346074">
      <w:numFmt w:val="bullet"/>
      <w:lvlText w:val="-"/>
      <w:lvlJc w:val="left"/>
      <w:pPr>
        <w:ind w:left="360" w:hanging="360"/>
      </w:pPr>
      <w:rPr>
        <w:rFonts w:ascii="Verdana" w:eastAsia="Times New Roman" w:hAnsi="Verdana" w:cs="Helv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4750B3"/>
    <w:multiLevelType w:val="hybridMultilevel"/>
    <w:tmpl w:val="5E36A5A4"/>
    <w:lvl w:ilvl="0" w:tplc="9F342C22">
      <w:numFmt w:val="bullet"/>
      <w:lvlText w:val="-"/>
      <w:lvlJc w:val="left"/>
      <w:pPr>
        <w:ind w:left="644" w:hanging="360"/>
      </w:pPr>
      <w:rPr>
        <w:rFonts w:ascii="Verdana" w:eastAsia="Times New Roman" w:hAnsi="Verdana" w:cs="Helv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4A3197"/>
    <w:multiLevelType w:val="hybridMultilevel"/>
    <w:tmpl w:val="4FDC3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6E6AED"/>
    <w:multiLevelType w:val="hybridMultilevel"/>
    <w:tmpl w:val="A6BAD4F6"/>
    <w:lvl w:ilvl="0" w:tplc="BB346074">
      <w:numFmt w:val="bullet"/>
      <w:lvlText w:val="-"/>
      <w:lvlJc w:val="left"/>
      <w:pPr>
        <w:ind w:left="360" w:hanging="360"/>
      </w:pPr>
      <w:rPr>
        <w:rFonts w:ascii="Verdana" w:eastAsia="Times New Roman" w:hAnsi="Verdana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077CF"/>
    <w:multiLevelType w:val="hybridMultilevel"/>
    <w:tmpl w:val="05B2C4B4"/>
    <w:lvl w:ilvl="0" w:tplc="CFF68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927CC"/>
    <w:multiLevelType w:val="hybridMultilevel"/>
    <w:tmpl w:val="E2545A8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 w15:restartNumberingAfterBreak="0">
    <w:nsid w:val="66703324"/>
    <w:multiLevelType w:val="hybridMultilevel"/>
    <w:tmpl w:val="A7A6F928"/>
    <w:lvl w:ilvl="0" w:tplc="A86A7164">
      <w:numFmt w:val="bullet"/>
      <w:lvlText w:val="-"/>
      <w:lvlJc w:val="left"/>
      <w:pPr>
        <w:ind w:left="720" w:hanging="360"/>
      </w:pPr>
      <w:rPr>
        <w:rFonts w:ascii="Verdana" w:eastAsia="Times New Roman" w:hAnsi="Verdana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D1997"/>
    <w:multiLevelType w:val="hybridMultilevel"/>
    <w:tmpl w:val="B5C85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791D9D"/>
    <w:multiLevelType w:val="hybridMultilevel"/>
    <w:tmpl w:val="7AA46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E70A6"/>
    <w:multiLevelType w:val="hybridMultilevel"/>
    <w:tmpl w:val="B484C566"/>
    <w:lvl w:ilvl="0" w:tplc="CFF68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0416D"/>
    <w:multiLevelType w:val="hybridMultilevel"/>
    <w:tmpl w:val="2B884930"/>
    <w:lvl w:ilvl="0" w:tplc="5CAA652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Helv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60A80"/>
    <w:multiLevelType w:val="hybridMultilevel"/>
    <w:tmpl w:val="FAD4553A"/>
    <w:lvl w:ilvl="0" w:tplc="CFF68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  <w:lvlOverride w:ilvl="0">
      <w:lvl w:ilvl="0">
        <w:start w:val="1"/>
        <w:numFmt w:val="bullet"/>
        <w:pStyle w:val="List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2">
    <w:abstractNumId w:val="20"/>
  </w:num>
  <w:num w:numId="23">
    <w:abstractNumId w:val="27"/>
  </w:num>
  <w:num w:numId="24">
    <w:abstractNumId w:val="14"/>
  </w:num>
  <w:num w:numId="25">
    <w:abstractNumId w:val="23"/>
  </w:num>
  <w:num w:numId="26">
    <w:abstractNumId w:val="17"/>
  </w:num>
  <w:num w:numId="27">
    <w:abstractNumId w:val="25"/>
  </w:num>
  <w:num w:numId="28">
    <w:abstractNumId w:val="12"/>
  </w:num>
  <w:num w:numId="29">
    <w:abstractNumId w:val="26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9"/>
  </w:num>
  <w:num w:numId="33">
    <w:abstractNumId w:val="22"/>
  </w:num>
  <w:num w:numId="34">
    <w:abstractNumId w:val="13"/>
  </w:num>
  <w:num w:numId="35">
    <w:abstractNumId w:val="21"/>
  </w:num>
  <w:num w:numId="36">
    <w:abstractNumId w:val="18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KLEUR" w:val="0"/>
    <w:docVar w:name="Versie" w:val="1"/>
  </w:docVars>
  <w:rsids>
    <w:rsidRoot w:val="008348D5"/>
    <w:rsid w:val="000035FA"/>
    <w:rsid w:val="00004242"/>
    <w:rsid w:val="000109BF"/>
    <w:rsid w:val="00014AA1"/>
    <w:rsid w:val="00016040"/>
    <w:rsid w:val="00016E4C"/>
    <w:rsid w:val="00021E0A"/>
    <w:rsid w:val="0002212C"/>
    <w:rsid w:val="00034269"/>
    <w:rsid w:val="00040234"/>
    <w:rsid w:val="00044A43"/>
    <w:rsid w:val="0005365C"/>
    <w:rsid w:val="000537C4"/>
    <w:rsid w:val="0005665C"/>
    <w:rsid w:val="0006312B"/>
    <w:rsid w:val="000665B0"/>
    <w:rsid w:val="00066DDE"/>
    <w:rsid w:val="00075775"/>
    <w:rsid w:val="00077962"/>
    <w:rsid w:val="00077DA4"/>
    <w:rsid w:val="000807F0"/>
    <w:rsid w:val="00080ED1"/>
    <w:rsid w:val="00081D8D"/>
    <w:rsid w:val="0008712F"/>
    <w:rsid w:val="00094CA8"/>
    <w:rsid w:val="000B10EC"/>
    <w:rsid w:val="000B2B57"/>
    <w:rsid w:val="000B4417"/>
    <w:rsid w:val="000B54E7"/>
    <w:rsid w:val="000D16C3"/>
    <w:rsid w:val="000D35BC"/>
    <w:rsid w:val="000D4BA4"/>
    <w:rsid w:val="000D79E5"/>
    <w:rsid w:val="000E261F"/>
    <w:rsid w:val="000F2221"/>
    <w:rsid w:val="0010387B"/>
    <w:rsid w:val="00104930"/>
    <w:rsid w:val="00104B8B"/>
    <w:rsid w:val="001060ED"/>
    <w:rsid w:val="00106F19"/>
    <w:rsid w:val="00110E14"/>
    <w:rsid w:val="00114A74"/>
    <w:rsid w:val="00121417"/>
    <w:rsid w:val="001241D1"/>
    <w:rsid w:val="0012446A"/>
    <w:rsid w:val="00124F76"/>
    <w:rsid w:val="00137332"/>
    <w:rsid w:val="00145AA8"/>
    <w:rsid w:val="00145F9F"/>
    <w:rsid w:val="00146313"/>
    <w:rsid w:val="00146A83"/>
    <w:rsid w:val="0015367F"/>
    <w:rsid w:val="001539D0"/>
    <w:rsid w:val="001556DB"/>
    <w:rsid w:val="00162808"/>
    <w:rsid w:val="0017263E"/>
    <w:rsid w:val="00175CE5"/>
    <w:rsid w:val="00176E47"/>
    <w:rsid w:val="0018014E"/>
    <w:rsid w:val="0018431F"/>
    <w:rsid w:val="0018454B"/>
    <w:rsid w:val="00191484"/>
    <w:rsid w:val="00192705"/>
    <w:rsid w:val="001A2BD8"/>
    <w:rsid w:val="001A37D9"/>
    <w:rsid w:val="001A4C07"/>
    <w:rsid w:val="001B22E6"/>
    <w:rsid w:val="001B5CD3"/>
    <w:rsid w:val="001B6B00"/>
    <w:rsid w:val="001B6E11"/>
    <w:rsid w:val="001B7B41"/>
    <w:rsid w:val="001C03D5"/>
    <w:rsid w:val="001C409D"/>
    <w:rsid w:val="001C5E78"/>
    <w:rsid w:val="001E2249"/>
    <w:rsid w:val="001E41C7"/>
    <w:rsid w:val="001E533C"/>
    <w:rsid w:val="001E5451"/>
    <w:rsid w:val="001E54AD"/>
    <w:rsid w:val="001E5A55"/>
    <w:rsid w:val="001E7391"/>
    <w:rsid w:val="001F04E9"/>
    <w:rsid w:val="001F610D"/>
    <w:rsid w:val="001F62AF"/>
    <w:rsid w:val="00201706"/>
    <w:rsid w:val="00201829"/>
    <w:rsid w:val="0020279A"/>
    <w:rsid w:val="00204A50"/>
    <w:rsid w:val="002129D0"/>
    <w:rsid w:val="00212B90"/>
    <w:rsid w:val="00212BF6"/>
    <w:rsid w:val="00215EEE"/>
    <w:rsid w:val="00240D98"/>
    <w:rsid w:val="00241D9D"/>
    <w:rsid w:val="002428DC"/>
    <w:rsid w:val="00242D98"/>
    <w:rsid w:val="002537A5"/>
    <w:rsid w:val="002560BE"/>
    <w:rsid w:val="00261369"/>
    <w:rsid w:val="0026138E"/>
    <w:rsid w:val="00263E1D"/>
    <w:rsid w:val="00263F42"/>
    <w:rsid w:val="00275F0C"/>
    <w:rsid w:val="00277175"/>
    <w:rsid w:val="00292CD8"/>
    <w:rsid w:val="00293056"/>
    <w:rsid w:val="002932C6"/>
    <w:rsid w:val="00294F7B"/>
    <w:rsid w:val="00295F17"/>
    <w:rsid w:val="00297605"/>
    <w:rsid w:val="002A6BE4"/>
    <w:rsid w:val="002B0991"/>
    <w:rsid w:val="002B38F7"/>
    <w:rsid w:val="002B58E6"/>
    <w:rsid w:val="002B63AB"/>
    <w:rsid w:val="002C06AB"/>
    <w:rsid w:val="002D1837"/>
    <w:rsid w:val="002D37EA"/>
    <w:rsid w:val="002D46A9"/>
    <w:rsid w:val="002E60DD"/>
    <w:rsid w:val="002F5757"/>
    <w:rsid w:val="002F6F8C"/>
    <w:rsid w:val="003140D8"/>
    <w:rsid w:val="003176E4"/>
    <w:rsid w:val="0031780B"/>
    <w:rsid w:val="00317B3F"/>
    <w:rsid w:val="0032196C"/>
    <w:rsid w:val="00322750"/>
    <w:rsid w:val="00335C86"/>
    <w:rsid w:val="0034032E"/>
    <w:rsid w:val="0034244E"/>
    <w:rsid w:val="0034269A"/>
    <w:rsid w:val="0034541A"/>
    <w:rsid w:val="003529CC"/>
    <w:rsid w:val="00354A08"/>
    <w:rsid w:val="003569F7"/>
    <w:rsid w:val="003643CC"/>
    <w:rsid w:val="00367D4F"/>
    <w:rsid w:val="00370219"/>
    <w:rsid w:val="00371167"/>
    <w:rsid w:val="00371D3E"/>
    <w:rsid w:val="0037414B"/>
    <w:rsid w:val="003807C7"/>
    <w:rsid w:val="00380D27"/>
    <w:rsid w:val="00381B48"/>
    <w:rsid w:val="00383B27"/>
    <w:rsid w:val="00385922"/>
    <w:rsid w:val="003872DB"/>
    <w:rsid w:val="00390E5D"/>
    <w:rsid w:val="00394006"/>
    <w:rsid w:val="00394060"/>
    <w:rsid w:val="00394A63"/>
    <w:rsid w:val="00394CCD"/>
    <w:rsid w:val="00396D43"/>
    <w:rsid w:val="003A246E"/>
    <w:rsid w:val="003A70B1"/>
    <w:rsid w:val="003A7598"/>
    <w:rsid w:val="003B6D4F"/>
    <w:rsid w:val="003C16D3"/>
    <w:rsid w:val="003D66C4"/>
    <w:rsid w:val="003D6C40"/>
    <w:rsid w:val="003E174A"/>
    <w:rsid w:val="003E179A"/>
    <w:rsid w:val="003E28C3"/>
    <w:rsid w:val="003E2C0C"/>
    <w:rsid w:val="003F2C56"/>
    <w:rsid w:val="003F2E1D"/>
    <w:rsid w:val="003F588F"/>
    <w:rsid w:val="004037D9"/>
    <w:rsid w:val="00403BCC"/>
    <w:rsid w:val="004068BE"/>
    <w:rsid w:val="00410130"/>
    <w:rsid w:val="004159CB"/>
    <w:rsid w:val="0041612D"/>
    <w:rsid w:val="00423257"/>
    <w:rsid w:val="004240EF"/>
    <w:rsid w:val="00424AC9"/>
    <w:rsid w:val="00427792"/>
    <w:rsid w:val="00431AA6"/>
    <w:rsid w:val="00433120"/>
    <w:rsid w:val="004334E1"/>
    <w:rsid w:val="004363BC"/>
    <w:rsid w:val="00441050"/>
    <w:rsid w:val="00443739"/>
    <w:rsid w:val="00444BDF"/>
    <w:rsid w:val="00455B13"/>
    <w:rsid w:val="00457910"/>
    <w:rsid w:val="0046205C"/>
    <w:rsid w:val="00470AF1"/>
    <w:rsid w:val="004729A3"/>
    <w:rsid w:val="00475B41"/>
    <w:rsid w:val="00480E95"/>
    <w:rsid w:val="0048144B"/>
    <w:rsid w:val="0048151E"/>
    <w:rsid w:val="0048241A"/>
    <w:rsid w:val="00486D34"/>
    <w:rsid w:val="004920E5"/>
    <w:rsid w:val="004A3D69"/>
    <w:rsid w:val="004A4734"/>
    <w:rsid w:val="004B2EB9"/>
    <w:rsid w:val="004B7F37"/>
    <w:rsid w:val="004C320C"/>
    <w:rsid w:val="004C46EA"/>
    <w:rsid w:val="004C7FD2"/>
    <w:rsid w:val="004D3228"/>
    <w:rsid w:val="004E3AEA"/>
    <w:rsid w:val="004F72F7"/>
    <w:rsid w:val="00502F47"/>
    <w:rsid w:val="00503B1D"/>
    <w:rsid w:val="00504AD1"/>
    <w:rsid w:val="00504E77"/>
    <w:rsid w:val="005064C9"/>
    <w:rsid w:val="00506900"/>
    <w:rsid w:val="0050731B"/>
    <w:rsid w:val="00507CE5"/>
    <w:rsid w:val="00514D47"/>
    <w:rsid w:val="005155DB"/>
    <w:rsid w:val="00515D28"/>
    <w:rsid w:val="00516362"/>
    <w:rsid w:val="00527531"/>
    <w:rsid w:val="0053573F"/>
    <w:rsid w:val="005362E2"/>
    <w:rsid w:val="005470B7"/>
    <w:rsid w:val="005547C5"/>
    <w:rsid w:val="00557474"/>
    <w:rsid w:val="00560FAC"/>
    <w:rsid w:val="00562566"/>
    <w:rsid w:val="00562DA1"/>
    <w:rsid w:val="00565E16"/>
    <w:rsid w:val="00570F6A"/>
    <w:rsid w:val="005756A7"/>
    <w:rsid w:val="0057621E"/>
    <w:rsid w:val="0058554D"/>
    <w:rsid w:val="00585DF9"/>
    <w:rsid w:val="00586444"/>
    <w:rsid w:val="00587273"/>
    <w:rsid w:val="005937CF"/>
    <w:rsid w:val="005A0096"/>
    <w:rsid w:val="005A6637"/>
    <w:rsid w:val="005B19A1"/>
    <w:rsid w:val="005B5C79"/>
    <w:rsid w:val="005C6C8E"/>
    <w:rsid w:val="005D1A9A"/>
    <w:rsid w:val="005E7472"/>
    <w:rsid w:val="005F0B88"/>
    <w:rsid w:val="005F3D33"/>
    <w:rsid w:val="005F6299"/>
    <w:rsid w:val="006043E4"/>
    <w:rsid w:val="00606B5F"/>
    <w:rsid w:val="0060783D"/>
    <w:rsid w:val="00610B20"/>
    <w:rsid w:val="006128C4"/>
    <w:rsid w:val="00613A05"/>
    <w:rsid w:val="00614E99"/>
    <w:rsid w:val="00624B1B"/>
    <w:rsid w:val="0063024D"/>
    <w:rsid w:val="00636039"/>
    <w:rsid w:val="00637048"/>
    <w:rsid w:val="0063777B"/>
    <w:rsid w:val="006401EB"/>
    <w:rsid w:val="00641777"/>
    <w:rsid w:val="0064718D"/>
    <w:rsid w:val="00657824"/>
    <w:rsid w:val="00662639"/>
    <w:rsid w:val="0066744A"/>
    <w:rsid w:val="00667D8A"/>
    <w:rsid w:val="00671AB1"/>
    <w:rsid w:val="00675144"/>
    <w:rsid w:val="006800AC"/>
    <w:rsid w:val="00680ED2"/>
    <w:rsid w:val="006847EA"/>
    <w:rsid w:val="00684B2C"/>
    <w:rsid w:val="00685BEA"/>
    <w:rsid w:val="00693E1A"/>
    <w:rsid w:val="00694183"/>
    <w:rsid w:val="00695551"/>
    <w:rsid w:val="00697F9B"/>
    <w:rsid w:val="006A32E1"/>
    <w:rsid w:val="006A4725"/>
    <w:rsid w:val="006A638E"/>
    <w:rsid w:val="006B02CD"/>
    <w:rsid w:val="006B05B6"/>
    <w:rsid w:val="006C3877"/>
    <w:rsid w:val="006C3D3F"/>
    <w:rsid w:val="006D6997"/>
    <w:rsid w:val="006E5A32"/>
    <w:rsid w:val="006E7AC0"/>
    <w:rsid w:val="006F70D9"/>
    <w:rsid w:val="00700E7C"/>
    <w:rsid w:val="00704B34"/>
    <w:rsid w:val="00711C9A"/>
    <w:rsid w:val="00714AB5"/>
    <w:rsid w:val="007200B3"/>
    <w:rsid w:val="00721393"/>
    <w:rsid w:val="00722FA4"/>
    <w:rsid w:val="0072556A"/>
    <w:rsid w:val="007256C9"/>
    <w:rsid w:val="00725ACB"/>
    <w:rsid w:val="007272DD"/>
    <w:rsid w:val="007376F2"/>
    <w:rsid w:val="0074292A"/>
    <w:rsid w:val="00753DCE"/>
    <w:rsid w:val="00754277"/>
    <w:rsid w:val="00755070"/>
    <w:rsid w:val="00756978"/>
    <w:rsid w:val="00757795"/>
    <w:rsid w:val="00766D37"/>
    <w:rsid w:val="00770241"/>
    <w:rsid w:val="00771F33"/>
    <w:rsid w:val="00773803"/>
    <w:rsid w:val="00777280"/>
    <w:rsid w:val="00782AB2"/>
    <w:rsid w:val="00786328"/>
    <w:rsid w:val="00790757"/>
    <w:rsid w:val="00791AD4"/>
    <w:rsid w:val="00795F9F"/>
    <w:rsid w:val="00796AD8"/>
    <w:rsid w:val="007A0868"/>
    <w:rsid w:val="007A7B4D"/>
    <w:rsid w:val="007B03B3"/>
    <w:rsid w:val="007B14E8"/>
    <w:rsid w:val="007B3A43"/>
    <w:rsid w:val="007C2051"/>
    <w:rsid w:val="007C5098"/>
    <w:rsid w:val="007D1934"/>
    <w:rsid w:val="007D5389"/>
    <w:rsid w:val="007D5F62"/>
    <w:rsid w:val="007D6A95"/>
    <w:rsid w:val="007D7CE0"/>
    <w:rsid w:val="007E121E"/>
    <w:rsid w:val="007E7B22"/>
    <w:rsid w:val="00803B7C"/>
    <w:rsid w:val="00804B1F"/>
    <w:rsid w:val="008127EF"/>
    <w:rsid w:val="008144B3"/>
    <w:rsid w:val="008157EB"/>
    <w:rsid w:val="008173C7"/>
    <w:rsid w:val="00820A3C"/>
    <w:rsid w:val="00824F79"/>
    <w:rsid w:val="008348D5"/>
    <w:rsid w:val="008365E1"/>
    <w:rsid w:val="008376FD"/>
    <w:rsid w:val="00843C33"/>
    <w:rsid w:val="008445DD"/>
    <w:rsid w:val="00851610"/>
    <w:rsid w:val="00852A43"/>
    <w:rsid w:val="0085347D"/>
    <w:rsid w:val="008535C9"/>
    <w:rsid w:val="0086440C"/>
    <w:rsid w:val="008655C1"/>
    <w:rsid w:val="00865B93"/>
    <w:rsid w:val="00871482"/>
    <w:rsid w:val="00873137"/>
    <w:rsid w:val="00873342"/>
    <w:rsid w:val="00884455"/>
    <w:rsid w:val="0088487F"/>
    <w:rsid w:val="00885B80"/>
    <w:rsid w:val="00891A00"/>
    <w:rsid w:val="00896740"/>
    <w:rsid w:val="00897D6F"/>
    <w:rsid w:val="008A4C36"/>
    <w:rsid w:val="008A5273"/>
    <w:rsid w:val="008B4403"/>
    <w:rsid w:val="008B6A49"/>
    <w:rsid w:val="008C0A9D"/>
    <w:rsid w:val="008C139B"/>
    <w:rsid w:val="008C374A"/>
    <w:rsid w:val="008C4C76"/>
    <w:rsid w:val="008C6FF0"/>
    <w:rsid w:val="008C7C20"/>
    <w:rsid w:val="008D0183"/>
    <w:rsid w:val="008D03B4"/>
    <w:rsid w:val="008D1C81"/>
    <w:rsid w:val="008D2210"/>
    <w:rsid w:val="008D3AEE"/>
    <w:rsid w:val="008D55BE"/>
    <w:rsid w:val="008D74B0"/>
    <w:rsid w:val="008D7EE6"/>
    <w:rsid w:val="008E1E80"/>
    <w:rsid w:val="008E2A69"/>
    <w:rsid w:val="008E3EBB"/>
    <w:rsid w:val="008F1015"/>
    <w:rsid w:val="008F1FA4"/>
    <w:rsid w:val="008F272F"/>
    <w:rsid w:val="008F2DF1"/>
    <w:rsid w:val="008F366F"/>
    <w:rsid w:val="008F4CBA"/>
    <w:rsid w:val="008F60DE"/>
    <w:rsid w:val="008F69C4"/>
    <w:rsid w:val="009008B2"/>
    <w:rsid w:val="00901FEC"/>
    <w:rsid w:val="00907C90"/>
    <w:rsid w:val="00911172"/>
    <w:rsid w:val="00912242"/>
    <w:rsid w:val="00923554"/>
    <w:rsid w:val="00925B6D"/>
    <w:rsid w:val="00925DB8"/>
    <w:rsid w:val="00930660"/>
    <w:rsid w:val="0093327B"/>
    <w:rsid w:val="00940124"/>
    <w:rsid w:val="00944297"/>
    <w:rsid w:val="00944309"/>
    <w:rsid w:val="00947AF0"/>
    <w:rsid w:val="009502CA"/>
    <w:rsid w:val="00951306"/>
    <w:rsid w:val="0095463E"/>
    <w:rsid w:val="00955141"/>
    <w:rsid w:val="0095731B"/>
    <w:rsid w:val="0096165F"/>
    <w:rsid w:val="009622C8"/>
    <w:rsid w:val="00962C01"/>
    <w:rsid w:val="00964712"/>
    <w:rsid w:val="009657B6"/>
    <w:rsid w:val="00970B63"/>
    <w:rsid w:val="009748CF"/>
    <w:rsid w:val="009841B9"/>
    <w:rsid w:val="00986735"/>
    <w:rsid w:val="0099174F"/>
    <w:rsid w:val="00992227"/>
    <w:rsid w:val="00992881"/>
    <w:rsid w:val="009A321C"/>
    <w:rsid w:val="009A41D3"/>
    <w:rsid w:val="009A5877"/>
    <w:rsid w:val="009A5B8C"/>
    <w:rsid w:val="009A61C1"/>
    <w:rsid w:val="009A625B"/>
    <w:rsid w:val="009B3944"/>
    <w:rsid w:val="009C0114"/>
    <w:rsid w:val="009C5078"/>
    <w:rsid w:val="009C57DE"/>
    <w:rsid w:val="009C5AF9"/>
    <w:rsid w:val="009D321C"/>
    <w:rsid w:val="009D6E5A"/>
    <w:rsid w:val="009E01C9"/>
    <w:rsid w:val="009E083A"/>
    <w:rsid w:val="009E348A"/>
    <w:rsid w:val="009E3507"/>
    <w:rsid w:val="009E427E"/>
    <w:rsid w:val="009E7640"/>
    <w:rsid w:val="009F0E4A"/>
    <w:rsid w:val="009F4576"/>
    <w:rsid w:val="009F7647"/>
    <w:rsid w:val="00A05FCF"/>
    <w:rsid w:val="00A06ADF"/>
    <w:rsid w:val="00A11FE7"/>
    <w:rsid w:val="00A165C5"/>
    <w:rsid w:val="00A26C57"/>
    <w:rsid w:val="00A34345"/>
    <w:rsid w:val="00A34DA5"/>
    <w:rsid w:val="00A36AD1"/>
    <w:rsid w:val="00A42F11"/>
    <w:rsid w:val="00A44784"/>
    <w:rsid w:val="00A47142"/>
    <w:rsid w:val="00A50A1E"/>
    <w:rsid w:val="00A516BC"/>
    <w:rsid w:val="00A531B4"/>
    <w:rsid w:val="00A5408A"/>
    <w:rsid w:val="00A542A3"/>
    <w:rsid w:val="00A61257"/>
    <w:rsid w:val="00A64A4D"/>
    <w:rsid w:val="00A66F41"/>
    <w:rsid w:val="00A71090"/>
    <w:rsid w:val="00A71CCB"/>
    <w:rsid w:val="00A875BB"/>
    <w:rsid w:val="00A878CF"/>
    <w:rsid w:val="00A9235E"/>
    <w:rsid w:val="00A94178"/>
    <w:rsid w:val="00AA1066"/>
    <w:rsid w:val="00AB3B3E"/>
    <w:rsid w:val="00AB4CA9"/>
    <w:rsid w:val="00AB655B"/>
    <w:rsid w:val="00AC2D6C"/>
    <w:rsid w:val="00AD1456"/>
    <w:rsid w:val="00AD15D3"/>
    <w:rsid w:val="00AD1AED"/>
    <w:rsid w:val="00AD33BD"/>
    <w:rsid w:val="00AD3BB2"/>
    <w:rsid w:val="00AD3D56"/>
    <w:rsid w:val="00AD434B"/>
    <w:rsid w:val="00AE0442"/>
    <w:rsid w:val="00AE308E"/>
    <w:rsid w:val="00AE3640"/>
    <w:rsid w:val="00AE53C8"/>
    <w:rsid w:val="00AE5C9E"/>
    <w:rsid w:val="00AF217E"/>
    <w:rsid w:val="00AF2FDC"/>
    <w:rsid w:val="00AF5BD2"/>
    <w:rsid w:val="00B03F65"/>
    <w:rsid w:val="00B07146"/>
    <w:rsid w:val="00B10991"/>
    <w:rsid w:val="00B14131"/>
    <w:rsid w:val="00B24536"/>
    <w:rsid w:val="00B24E93"/>
    <w:rsid w:val="00B277A6"/>
    <w:rsid w:val="00B34455"/>
    <w:rsid w:val="00B34E6F"/>
    <w:rsid w:val="00B37800"/>
    <w:rsid w:val="00B37D3A"/>
    <w:rsid w:val="00B440BB"/>
    <w:rsid w:val="00B470FB"/>
    <w:rsid w:val="00B5029C"/>
    <w:rsid w:val="00B51329"/>
    <w:rsid w:val="00B53E94"/>
    <w:rsid w:val="00B5607C"/>
    <w:rsid w:val="00B62D32"/>
    <w:rsid w:val="00B67E2B"/>
    <w:rsid w:val="00B70C47"/>
    <w:rsid w:val="00B75DDF"/>
    <w:rsid w:val="00B763E3"/>
    <w:rsid w:val="00B76F77"/>
    <w:rsid w:val="00B7721E"/>
    <w:rsid w:val="00B77E58"/>
    <w:rsid w:val="00B901AF"/>
    <w:rsid w:val="00B94335"/>
    <w:rsid w:val="00BA0FA8"/>
    <w:rsid w:val="00BA1CDE"/>
    <w:rsid w:val="00BA3C98"/>
    <w:rsid w:val="00BA58A3"/>
    <w:rsid w:val="00BB3D07"/>
    <w:rsid w:val="00BB5727"/>
    <w:rsid w:val="00BB6060"/>
    <w:rsid w:val="00BB6BD4"/>
    <w:rsid w:val="00BC1467"/>
    <w:rsid w:val="00BC1714"/>
    <w:rsid w:val="00BC59C9"/>
    <w:rsid w:val="00BD33B6"/>
    <w:rsid w:val="00BD34D6"/>
    <w:rsid w:val="00BD3C1F"/>
    <w:rsid w:val="00BF23FC"/>
    <w:rsid w:val="00BF644B"/>
    <w:rsid w:val="00C001F4"/>
    <w:rsid w:val="00C1003A"/>
    <w:rsid w:val="00C10BFA"/>
    <w:rsid w:val="00C16F2B"/>
    <w:rsid w:val="00C26FC5"/>
    <w:rsid w:val="00C33B5B"/>
    <w:rsid w:val="00C37F84"/>
    <w:rsid w:val="00C40F68"/>
    <w:rsid w:val="00C417D2"/>
    <w:rsid w:val="00C42021"/>
    <w:rsid w:val="00C42EC5"/>
    <w:rsid w:val="00C52983"/>
    <w:rsid w:val="00C53E26"/>
    <w:rsid w:val="00C65838"/>
    <w:rsid w:val="00C65C64"/>
    <w:rsid w:val="00C65E81"/>
    <w:rsid w:val="00C6728C"/>
    <w:rsid w:val="00C73851"/>
    <w:rsid w:val="00C74276"/>
    <w:rsid w:val="00C7486A"/>
    <w:rsid w:val="00C75B3B"/>
    <w:rsid w:val="00C76DB3"/>
    <w:rsid w:val="00C80F28"/>
    <w:rsid w:val="00C90182"/>
    <w:rsid w:val="00C909FA"/>
    <w:rsid w:val="00C945C6"/>
    <w:rsid w:val="00C94FF2"/>
    <w:rsid w:val="00CB25A1"/>
    <w:rsid w:val="00CB66B1"/>
    <w:rsid w:val="00CC2AB4"/>
    <w:rsid w:val="00CD4831"/>
    <w:rsid w:val="00CD7978"/>
    <w:rsid w:val="00CE0C99"/>
    <w:rsid w:val="00CE3A93"/>
    <w:rsid w:val="00CE67BB"/>
    <w:rsid w:val="00CF18F2"/>
    <w:rsid w:val="00CF1E8C"/>
    <w:rsid w:val="00CF561B"/>
    <w:rsid w:val="00CF6185"/>
    <w:rsid w:val="00CF62CF"/>
    <w:rsid w:val="00D01755"/>
    <w:rsid w:val="00D04B9D"/>
    <w:rsid w:val="00D051A0"/>
    <w:rsid w:val="00D07A33"/>
    <w:rsid w:val="00D12B19"/>
    <w:rsid w:val="00D13026"/>
    <w:rsid w:val="00D13797"/>
    <w:rsid w:val="00D14DFF"/>
    <w:rsid w:val="00D16553"/>
    <w:rsid w:val="00D25AE8"/>
    <w:rsid w:val="00D27593"/>
    <w:rsid w:val="00D3540A"/>
    <w:rsid w:val="00D374AA"/>
    <w:rsid w:val="00D42B72"/>
    <w:rsid w:val="00D455C8"/>
    <w:rsid w:val="00D518A8"/>
    <w:rsid w:val="00D52055"/>
    <w:rsid w:val="00D55AFE"/>
    <w:rsid w:val="00D578F7"/>
    <w:rsid w:val="00D67183"/>
    <w:rsid w:val="00D7093E"/>
    <w:rsid w:val="00D726E7"/>
    <w:rsid w:val="00D7275A"/>
    <w:rsid w:val="00D73324"/>
    <w:rsid w:val="00D735FB"/>
    <w:rsid w:val="00D75B53"/>
    <w:rsid w:val="00D83EC8"/>
    <w:rsid w:val="00D842F0"/>
    <w:rsid w:val="00D84D51"/>
    <w:rsid w:val="00D853FE"/>
    <w:rsid w:val="00D86676"/>
    <w:rsid w:val="00D9475E"/>
    <w:rsid w:val="00D95292"/>
    <w:rsid w:val="00D957AC"/>
    <w:rsid w:val="00D968C2"/>
    <w:rsid w:val="00D96A4F"/>
    <w:rsid w:val="00DA0CFE"/>
    <w:rsid w:val="00DA2143"/>
    <w:rsid w:val="00DA266F"/>
    <w:rsid w:val="00DA324E"/>
    <w:rsid w:val="00DA3FA1"/>
    <w:rsid w:val="00DA465F"/>
    <w:rsid w:val="00DA4BCB"/>
    <w:rsid w:val="00DA4EFD"/>
    <w:rsid w:val="00DB06AB"/>
    <w:rsid w:val="00DB1AD6"/>
    <w:rsid w:val="00DB7A4F"/>
    <w:rsid w:val="00DC6A4F"/>
    <w:rsid w:val="00DC7BD7"/>
    <w:rsid w:val="00DD0F76"/>
    <w:rsid w:val="00DD10C9"/>
    <w:rsid w:val="00DE008E"/>
    <w:rsid w:val="00DE281A"/>
    <w:rsid w:val="00DE33B6"/>
    <w:rsid w:val="00DF2C1D"/>
    <w:rsid w:val="00DF3428"/>
    <w:rsid w:val="00DF4C85"/>
    <w:rsid w:val="00DF4EC0"/>
    <w:rsid w:val="00DF57AF"/>
    <w:rsid w:val="00DF60CC"/>
    <w:rsid w:val="00E0123F"/>
    <w:rsid w:val="00E024B6"/>
    <w:rsid w:val="00E0363C"/>
    <w:rsid w:val="00E11FFE"/>
    <w:rsid w:val="00E13EAE"/>
    <w:rsid w:val="00E14D61"/>
    <w:rsid w:val="00E151FB"/>
    <w:rsid w:val="00E162FC"/>
    <w:rsid w:val="00E210AF"/>
    <w:rsid w:val="00E23599"/>
    <w:rsid w:val="00E23718"/>
    <w:rsid w:val="00E31720"/>
    <w:rsid w:val="00E31E59"/>
    <w:rsid w:val="00E37E86"/>
    <w:rsid w:val="00E42D66"/>
    <w:rsid w:val="00E439BD"/>
    <w:rsid w:val="00E50027"/>
    <w:rsid w:val="00E523E9"/>
    <w:rsid w:val="00E54DE1"/>
    <w:rsid w:val="00E60008"/>
    <w:rsid w:val="00E6364F"/>
    <w:rsid w:val="00E64204"/>
    <w:rsid w:val="00E655A4"/>
    <w:rsid w:val="00E657C9"/>
    <w:rsid w:val="00E6753F"/>
    <w:rsid w:val="00E804FF"/>
    <w:rsid w:val="00E83B36"/>
    <w:rsid w:val="00E86B3D"/>
    <w:rsid w:val="00E8759A"/>
    <w:rsid w:val="00E900FA"/>
    <w:rsid w:val="00E935CC"/>
    <w:rsid w:val="00EA3AFE"/>
    <w:rsid w:val="00EA4A75"/>
    <w:rsid w:val="00EB0B5B"/>
    <w:rsid w:val="00EC286A"/>
    <w:rsid w:val="00EC4843"/>
    <w:rsid w:val="00EC6622"/>
    <w:rsid w:val="00EC6CE0"/>
    <w:rsid w:val="00ED0193"/>
    <w:rsid w:val="00ED4247"/>
    <w:rsid w:val="00ED6A8E"/>
    <w:rsid w:val="00ED734E"/>
    <w:rsid w:val="00EE1B89"/>
    <w:rsid w:val="00EE451D"/>
    <w:rsid w:val="00EE6119"/>
    <w:rsid w:val="00EF1A41"/>
    <w:rsid w:val="00EF28F2"/>
    <w:rsid w:val="00F04585"/>
    <w:rsid w:val="00F056C1"/>
    <w:rsid w:val="00F11542"/>
    <w:rsid w:val="00F1179F"/>
    <w:rsid w:val="00F12827"/>
    <w:rsid w:val="00F13AB1"/>
    <w:rsid w:val="00F14474"/>
    <w:rsid w:val="00F21A14"/>
    <w:rsid w:val="00F22851"/>
    <w:rsid w:val="00F234F8"/>
    <w:rsid w:val="00F2442B"/>
    <w:rsid w:val="00F25E8C"/>
    <w:rsid w:val="00F26607"/>
    <w:rsid w:val="00F26711"/>
    <w:rsid w:val="00F26A98"/>
    <w:rsid w:val="00F27787"/>
    <w:rsid w:val="00F307C8"/>
    <w:rsid w:val="00F326AA"/>
    <w:rsid w:val="00F42B37"/>
    <w:rsid w:val="00F50740"/>
    <w:rsid w:val="00F5122C"/>
    <w:rsid w:val="00F575E6"/>
    <w:rsid w:val="00F634DF"/>
    <w:rsid w:val="00F640D0"/>
    <w:rsid w:val="00F6508E"/>
    <w:rsid w:val="00F702FF"/>
    <w:rsid w:val="00F71969"/>
    <w:rsid w:val="00F8179A"/>
    <w:rsid w:val="00F840F3"/>
    <w:rsid w:val="00F91B9F"/>
    <w:rsid w:val="00F925FF"/>
    <w:rsid w:val="00F94172"/>
    <w:rsid w:val="00FA02E0"/>
    <w:rsid w:val="00FA1129"/>
    <w:rsid w:val="00FB029D"/>
    <w:rsid w:val="00FB1461"/>
    <w:rsid w:val="00FB681B"/>
    <w:rsid w:val="00FB698A"/>
    <w:rsid w:val="00FB7A28"/>
    <w:rsid w:val="00FC0F4B"/>
    <w:rsid w:val="00FC1668"/>
    <w:rsid w:val="00FC54A9"/>
    <w:rsid w:val="00FC5CA3"/>
    <w:rsid w:val="00FD2F6E"/>
    <w:rsid w:val="00FD3ECD"/>
    <w:rsid w:val="00FD5427"/>
    <w:rsid w:val="00FD5B6E"/>
    <w:rsid w:val="00FD60D8"/>
    <w:rsid w:val="00FE26F6"/>
    <w:rsid w:val="00FE5EA1"/>
    <w:rsid w:val="00FF4A97"/>
    <w:rsid w:val="00FF57D8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4656AC"/>
  <w15:docId w15:val="{1E9AC519-D76B-4F72-AEAE-7152F353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120"/>
      <w:outlineLvl w:val="0"/>
    </w:pPr>
    <w:rPr>
      <w:b/>
      <w:sz w:val="26"/>
      <w:lang w:val="nl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120" w:after="120"/>
      <w:outlineLvl w:val="1"/>
    </w:pPr>
    <w:rPr>
      <w:b/>
      <w:sz w:val="24"/>
      <w:lang w:val="nl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120" w:after="120"/>
      <w:outlineLvl w:val="2"/>
    </w:pPr>
    <w:rPr>
      <w:b/>
      <w:lang w:val="n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120" w:after="120"/>
      <w:outlineLvl w:val="3"/>
    </w:pPr>
    <w:rPr>
      <w:b/>
      <w:lang w:val="nl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6"/>
      </w:numPr>
      <w:spacing w:before="480" w:after="240"/>
      <w:outlineLvl w:val="4"/>
    </w:pPr>
    <w:rPr>
      <w:b/>
      <w:lang w:val="nl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spacing w:before="480" w:after="240"/>
      <w:outlineLvl w:val="5"/>
    </w:pPr>
    <w:rPr>
      <w:b/>
      <w:lang w:val="nl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8"/>
      </w:numPr>
      <w:spacing w:before="480" w:after="240"/>
      <w:outlineLvl w:val="6"/>
    </w:pPr>
    <w:rPr>
      <w:b/>
      <w:lang w:val="nl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spacing w:before="480" w:after="240"/>
      <w:outlineLvl w:val="7"/>
    </w:pPr>
    <w:rPr>
      <w:b/>
      <w:lang w:val="nl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0"/>
      </w:numPr>
      <w:spacing w:before="480" w:after="240"/>
      <w:outlineLvl w:val="8"/>
    </w:pPr>
    <w:rPr>
      <w:b/>
      <w:lang w:val="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</w:rPr>
  </w:style>
  <w:style w:type="paragraph" w:customStyle="1" w:styleId="HandtekenFormule">
    <w:name w:val="HandtekenFormule"/>
    <w:basedOn w:val="Normal"/>
    <w:next w:val="Normal"/>
    <w:pPr>
      <w:spacing w:before="480" w:after="1701"/>
    </w:pPr>
  </w:style>
  <w:style w:type="paragraph" w:customStyle="1" w:styleId="HandtekenFunctie">
    <w:name w:val="HandtekenFunctie"/>
    <w:basedOn w:val="Normal"/>
    <w:next w:val="Normal"/>
    <w:pPr>
      <w:ind w:left="4253"/>
    </w:pPr>
  </w:style>
  <w:style w:type="paragraph" w:customStyle="1" w:styleId="HandtekenNaam">
    <w:name w:val="HandtekenNaam"/>
    <w:basedOn w:val="Normal"/>
    <w:next w:val="HandtekenFunctie"/>
    <w:pPr>
      <w:ind w:left="4253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ind w:left="283" w:hanging="283"/>
    </w:pPr>
  </w:style>
  <w:style w:type="paragraph" w:customStyle="1" w:styleId="LijstLetter">
    <w:name w:val="LijstLetter"/>
    <w:basedOn w:val="ListNumber"/>
  </w:style>
  <w:style w:type="paragraph" w:styleId="ListNumber2">
    <w:name w:val="List Number 2"/>
    <w:basedOn w:val="Normal"/>
    <w:pPr>
      <w:ind w:left="566" w:hanging="283"/>
    </w:pPr>
  </w:style>
  <w:style w:type="paragraph" w:customStyle="1" w:styleId="LijstLetter2">
    <w:name w:val="LijstLetter2"/>
    <w:basedOn w:val="ListNumber2"/>
    <w:pPr>
      <w:ind w:left="567"/>
    </w:pPr>
  </w:style>
  <w:style w:type="paragraph" w:styleId="ListNumber3">
    <w:name w:val="List Number 3"/>
    <w:basedOn w:val="Normal"/>
    <w:pPr>
      <w:ind w:left="849" w:hanging="283"/>
    </w:pPr>
  </w:style>
  <w:style w:type="paragraph" w:customStyle="1" w:styleId="LijstLetter3">
    <w:name w:val="LijstLetter3"/>
    <w:basedOn w:val="ListNumber3"/>
    <w:pPr>
      <w:ind w:left="851"/>
    </w:pPr>
  </w:style>
  <w:style w:type="paragraph" w:styleId="ListNumber4">
    <w:name w:val="List Number 4"/>
    <w:basedOn w:val="Normal"/>
    <w:pPr>
      <w:ind w:left="1132" w:hanging="283"/>
    </w:pPr>
  </w:style>
  <w:style w:type="paragraph" w:customStyle="1" w:styleId="LijstLetter4">
    <w:name w:val="LijstLetter4"/>
    <w:basedOn w:val="ListNumber4"/>
  </w:style>
  <w:style w:type="paragraph" w:styleId="ListNumber5">
    <w:name w:val="List Number 5"/>
    <w:basedOn w:val="Normal"/>
    <w:pPr>
      <w:ind w:left="1415" w:hanging="283"/>
    </w:pPr>
  </w:style>
  <w:style w:type="paragraph" w:customStyle="1" w:styleId="LijstLetter5">
    <w:name w:val="LijstLetter5"/>
    <w:basedOn w:val="ListNumber5"/>
  </w:style>
  <w:style w:type="paragraph" w:customStyle="1" w:styleId="LijstLetterPunt">
    <w:name w:val="LijstLetterPunt"/>
    <w:basedOn w:val="Normal"/>
    <w:pPr>
      <w:ind w:left="283" w:hanging="283"/>
    </w:pPr>
  </w:style>
  <w:style w:type="paragraph" w:customStyle="1" w:styleId="LijstLetterPunt2">
    <w:name w:val="LijstLetterPunt2"/>
    <w:basedOn w:val="LijstLetterPunt"/>
    <w:pPr>
      <w:ind w:left="568" w:hanging="284"/>
    </w:pPr>
  </w:style>
  <w:style w:type="paragraph" w:customStyle="1" w:styleId="LijstLetterPunt3">
    <w:name w:val="LijstLetterPunt3"/>
    <w:basedOn w:val="LijstLetterPunt"/>
    <w:pPr>
      <w:ind w:left="851" w:hanging="284"/>
    </w:pPr>
  </w:style>
  <w:style w:type="paragraph" w:customStyle="1" w:styleId="LijstNummerPunt">
    <w:name w:val="LijstNummerPunt"/>
    <w:basedOn w:val="Normal"/>
    <w:pPr>
      <w:ind w:left="283" w:hanging="283"/>
    </w:pPr>
  </w:style>
  <w:style w:type="paragraph" w:customStyle="1" w:styleId="LijstnummerPunt2">
    <w:name w:val="LijstnummerPunt2"/>
    <w:basedOn w:val="LijstNummerPunt"/>
    <w:pPr>
      <w:ind w:left="568" w:hanging="284"/>
    </w:pPr>
  </w:style>
  <w:style w:type="paragraph" w:customStyle="1" w:styleId="LijstNummerPunt3">
    <w:name w:val="LijstNummerPunt3"/>
    <w:basedOn w:val="LijstNummerPunt"/>
    <w:pPr>
      <w:ind w:left="851" w:hanging="284"/>
    </w:pPr>
  </w:style>
  <w:style w:type="paragraph" w:customStyle="1" w:styleId="LijstStreepje">
    <w:name w:val="LijstStreepje"/>
    <w:basedOn w:val="Normal"/>
    <w:pPr>
      <w:ind w:left="283" w:hanging="283"/>
    </w:pPr>
  </w:style>
  <w:style w:type="paragraph" w:customStyle="1" w:styleId="LijstStreepje2">
    <w:name w:val="LijstStreepje2"/>
    <w:basedOn w:val="LijstStreepje"/>
    <w:pPr>
      <w:ind w:left="567"/>
    </w:pPr>
  </w:style>
  <w:style w:type="paragraph" w:customStyle="1" w:styleId="LijstStreepje3">
    <w:name w:val="LijstStreepje3"/>
    <w:basedOn w:val="LijstStreepje"/>
    <w:pPr>
      <w:ind w:left="851"/>
    </w:pPr>
  </w:style>
  <w:style w:type="paragraph" w:customStyle="1" w:styleId="LijstStreepje4">
    <w:name w:val="LijstStreepje4"/>
    <w:basedOn w:val="LijstStreepje"/>
    <w:pPr>
      <w:ind w:left="1134"/>
    </w:pPr>
  </w:style>
  <w:style w:type="paragraph" w:customStyle="1" w:styleId="LijstVoortzetting">
    <w:name w:val="LijstVoortzetting"/>
    <w:basedOn w:val="Normal"/>
    <w:pPr>
      <w:ind w:left="284"/>
    </w:pPr>
  </w:style>
  <w:style w:type="paragraph" w:customStyle="1" w:styleId="LijstVoortzetting2">
    <w:name w:val="LijstVoortzetting2"/>
    <w:basedOn w:val="Normal"/>
    <w:pPr>
      <w:ind w:left="567"/>
    </w:pPr>
  </w:style>
  <w:style w:type="paragraph" w:customStyle="1" w:styleId="LijstVoortzetting3">
    <w:name w:val="LijstVoortzetting3"/>
    <w:basedOn w:val="Normal"/>
    <w:pPr>
      <w:ind w:left="851"/>
    </w:pPr>
  </w:style>
  <w:style w:type="paragraph" w:customStyle="1" w:styleId="LijstVoortzetting4">
    <w:name w:val="LijstVoortzetting4"/>
    <w:basedOn w:val="Normal"/>
    <w:pPr>
      <w:ind w:left="1134"/>
    </w:p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Normal"/>
    <w:autoRedefine/>
    <w:pPr>
      <w:numPr>
        <w:numId w:val="21"/>
      </w:numPr>
      <w:tabs>
        <w:tab w:val="left" w:pos="3969"/>
        <w:tab w:val="left" w:pos="6521"/>
        <w:tab w:val="left" w:pos="6946"/>
      </w:tabs>
    </w:pPr>
    <w:rPr>
      <w:sz w:val="18"/>
    </w:rPr>
  </w:style>
  <w:style w:type="paragraph" w:styleId="ListBullet2">
    <w:name w:val="List Bullet 2"/>
    <w:basedOn w:val="Normal"/>
    <w:autoRedefine/>
    <w:pPr>
      <w:ind w:left="566" w:hanging="283"/>
    </w:pPr>
  </w:style>
  <w:style w:type="paragraph" w:styleId="ListBullet3">
    <w:name w:val="List Bullet 3"/>
    <w:basedOn w:val="Normal"/>
    <w:autoRedefine/>
    <w:pPr>
      <w:ind w:left="849" w:hanging="283"/>
    </w:pPr>
  </w:style>
  <w:style w:type="paragraph" w:styleId="ListBullet4">
    <w:name w:val="List Bullet 4"/>
    <w:basedOn w:val="Normal"/>
    <w:autoRedefine/>
    <w:pPr>
      <w:ind w:left="1132" w:hanging="283"/>
    </w:pPr>
  </w:style>
  <w:style w:type="paragraph" w:styleId="ListBullet5">
    <w:name w:val="List Bullet 5"/>
    <w:basedOn w:val="Normal"/>
    <w:autoRedefine/>
    <w:pPr>
      <w:ind w:left="1415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MacroText">
    <w:name w:val="macro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</w:pPr>
    <w:rPr>
      <w:rFonts w:ascii="Courier New" w:hAnsi="Courier New"/>
      <w:sz w:val="16"/>
      <w:lang w:val="nl-NL"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D735FB"/>
  </w:style>
  <w:style w:type="paragraph" w:styleId="BalloonText">
    <w:name w:val="Balloon Text"/>
    <w:basedOn w:val="Normal"/>
    <w:semiHidden/>
    <w:rsid w:val="004240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D6C40"/>
    <w:rPr>
      <w:sz w:val="16"/>
      <w:szCs w:val="16"/>
    </w:rPr>
  </w:style>
  <w:style w:type="paragraph" w:styleId="CommentText">
    <w:name w:val="annotation text"/>
    <w:basedOn w:val="Normal"/>
    <w:semiHidden/>
    <w:rsid w:val="003D6C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3D6C40"/>
    <w:rPr>
      <w:b/>
      <w:bCs/>
    </w:rPr>
  </w:style>
  <w:style w:type="paragraph" w:styleId="FootnoteText">
    <w:name w:val="footnote text"/>
    <w:basedOn w:val="Normal"/>
    <w:semiHidden/>
    <w:rsid w:val="000D16C3"/>
    <w:rPr>
      <w:sz w:val="20"/>
    </w:rPr>
  </w:style>
  <w:style w:type="character" w:styleId="FootnoteReference">
    <w:name w:val="footnote reference"/>
    <w:basedOn w:val="DefaultParagraphFont"/>
    <w:semiHidden/>
    <w:rsid w:val="000D16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SOFTWARE\MSOFFICE\Word\Template\Workgrp\BLANC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9847-C2E9-034D-8431-41E45C73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C:\SOFTWARE\MSOFFICE\Word\Template\Workgrp\BLANCO1.DOT</Template>
  <TotalTime>12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BLANCO1 - J. Van Breda &amp; Co International (Ziektecentrum) - Staand</vt:lpstr>
    </vt:vector>
  </TitlesOfParts>
  <Company>European Space Agency</Company>
  <LinksUpToDate>false</LinksUpToDate>
  <CharactersWithSpaces>980</CharactersWithSpaces>
  <SharedDoc>false</SharedDoc>
  <HLinks>
    <vt:vector size="12" baseType="variant"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http://tiny.cc/201110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http://tiny.cc/201110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BLANCO1 - J. Van Breda &amp; Co International (Ziektecentrum) - Staand</dc:title>
  <dc:creator>Elke Lemmens</dc:creator>
  <cp:lastModifiedBy>Microsoft Office User</cp:lastModifiedBy>
  <cp:revision>9</cp:revision>
  <cp:lastPrinted>2018-03-23T17:17:00Z</cp:lastPrinted>
  <dcterms:created xsi:type="dcterms:W3CDTF">2019-09-20T17:28:00Z</dcterms:created>
  <dcterms:modified xsi:type="dcterms:W3CDTF">2019-09-23T17:38:00Z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">
    <vt:lpwstr/>
  </property>
  <property fmtid="{D5CDD505-2E9C-101B-9397-08002B2CF9AE}" pid="3" name="Dactylo">
    <vt:lpwstr/>
  </property>
  <property fmtid="{D5CDD505-2E9C-101B-9397-08002B2CF9AE}" pid="4" name="Datum">
    <vt:lpwstr/>
  </property>
  <property fmtid="{D5CDD505-2E9C-101B-9397-08002B2CF9AE}" pid="5" name="Referte">
    <vt:lpwstr/>
  </property>
  <property fmtid="{D5CDD505-2E9C-101B-9397-08002B2CF9AE}" pid="6" name="Voettekst">
    <vt:lpwstr/>
  </property>
</Properties>
</file>