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B198" w14:textId="77777777" w:rsidR="00C945C6" w:rsidRDefault="00C945C6" w:rsidP="00A875BB">
      <w:pPr>
        <w:autoSpaceDE w:val="0"/>
        <w:autoSpaceDN w:val="0"/>
        <w:adjustRightInd w:val="0"/>
        <w:ind w:left="1080"/>
        <w:rPr>
          <w:rFonts w:ascii="Verdana" w:hAnsi="Verdana"/>
          <w:b/>
          <w:lang w:val="en-GB"/>
        </w:rPr>
      </w:pPr>
    </w:p>
    <w:p w14:paraId="0285B6D5" w14:textId="77777777" w:rsidR="0018014E" w:rsidRDefault="0018014E">
      <w:pPr>
        <w:rPr>
          <w:rFonts w:ascii="Verdana" w:hAnsi="Verdana"/>
          <w:lang w:val="en-GB"/>
        </w:rPr>
      </w:pPr>
    </w:p>
    <w:p w14:paraId="09AC6ED5" w14:textId="77777777" w:rsidR="008D74B0" w:rsidRDefault="008D74B0">
      <w:pPr>
        <w:rPr>
          <w:rFonts w:ascii="Verdana" w:hAnsi="Verdana"/>
          <w:b/>
          <w:lang w:val="en-GB"/>
        </w:rPr>
      </w:pPr>
    </w:p>
    <w:p w14:paraId="5EC3B835" w14:textId="7957B1D6" w:rsidR="0031780B" w:rsidRDefault="00754277">
      <w:pPr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May</w:t>
      </w:r>
      <w:r w:rsidR="0031780B" w:rsidRPr="00C37F84">
        <w:rPr>
          <w:rFonts w:ascii="Verdana" w:hAnsi="Verdana"/>
          <w:b/>
          <w:lang w:val="en-GB"/>
        </w:rPr>
        <w:t xml:space="preserve"> </w:t>
      </w:r>
      <w:r>
        <w:rPr>
          <w:rFonts w:ascii="Verdana" w:hAnsi="Verdana"/>
          <w:b/>
          <w:lang w:val="en-GB"/>
        </w:rPr>
        <w:t>6</w:t>
      </w:r>
      <w:r w:rsidR="0031780B" w:rsidRPr="00C37F84">
        <w:rPr>
          <w:rFonts w:ascii="Verdana" w:hAnsi="Verdana"/>
          <w:b/>
          <w:lang w:val="en-GB"/>
        </w:rPr>
        <w:t xml:space="preserve"> </w:t>
      </w:r>
      <w:r w:rsidR="00FD5B6E">
        <w:rPr>
          <w:rFonts w:ascii="Verdana" w:hAnsi="Verdana"/>
          <w:b/>
          <w:lang w:val="en-GB"/>
        </w:rPr>
        <w:t>Mon</w:t>
      </w:r>
      <w:r w:rsidR="0031780B" w:rsidRPr="00C37F84">
        <w:rPr>
          <w:rFonts w:ascii="Verdana" w:hAnsi="Verdana"/>
          <w:lang w:val="en-GB"/>
        </w:rPr>
        <w:t xml:space="preserve"> </w:t>
      </w:r>
      <w:r w:rsidR="0006312B">
        <w:rPr>
          <w:rFonts w:ascii="Verdana" w:hAnsi="Verdana"/>
          <w:lang w:val="en-GB"/>
        </w:rPr>
        <w:t>13:</w:t>
      </w:r>
      <w:r w:rsidR="008445DD">
        <w:rPr>
          <w:rFonts w:ascii="Verdana" w:hAnsi="Verdana"/>
          <w:lang w:val="en-GB"/>
        </w:rPr>
        <w:t>3</w:t>
      </w:r>
      <w:r w:rsidR="0015367F">
        <w:rPr>
          <w:rFonts w:ascii="Verdana" w:hAnsi="Verdana"/>
          <w:lang w:val="en-GB"/>
        </w:rPr>
        <w:t>0</w:t>
      </w:r>
      <w:r w:rsidR="0006312B" w:rsidRPr="00021E0A">
        <w:rPr>
          <w:rFonts w:ascii="Verdana" w:hAnsi="Verdana"/>
          <w:lang w:val="en-GB"/>
        </w:rPr>
        <w:t>-1</w:t>
      </w:r>
      <w:r w:rsidR="008445DD">
        <w:rPr>
          <w:rFonts w:ascii="Verdana" w:hAnsi="Verdana"/>
          <w:lang w:val="en-GB"/>
        </w:rPr>
        <w:t>7</w:t>
      </w:r>
      <w:r w:rsidR="0006312B" w:rsidRPr="00021E0A">
        <w:rPr>
          <w:rFonts w:ascii="Verdana" w:hAnsi="Verdana"/>
          <w:lang w:val="en-GB"/>
        </w:rPr>
        <w:t>:</w:t>
      </w:r>
      <w:r w:rsidR="008445DD">
        <w:rPr>
          <w:rFonts w:ascii="Verdana" w:hAnsi="Verdana"/>
          <w:lang w:val="en-GB"/>
        </w:rPr>
        <w:t>30</w:t>
      </w:r>
      <w:r w:rsidR="0006312B" w:rsidRPr="00021E0A">
        <w:rPr>
          <w:rFonts w:ascii="Verdana" w:hAnsi="Verdana"/>
          <w:lang w:val="en-GB"/>
        </w:rPr>
        <w:t xml:space="preserve"> </w:t>
      </w:r>
      <w:r w:rsidR="0031780B" w:rsidRPr="00021E0A">
        <w:rPr>
          <w:rFonts w:ascii="Verdana" w:hAnsi="Verdana"/>
          <w:lang w:val="en-GB"/>
        </w:rPr>
        <w:t>(</w:t>
      </w:r>
      <w:r w:rsidR="0096165F">
        <w:rPr>
          <w:rFonts w:ascii="Verdana" w:hAnsi="Verdana"/>
          <w:b/>
          <w:lang w:val="en-GB"/>
        </w:rPr>
        <w:t>SLP</w:t>
      </w:r>
      <w:r w:rsidR="0031780B" w:rsidRPr="00021E0A">
        <w:rPr>
          <w:rFonts w:ascii="Verdana" w:hAnsi="Verdana"/>
          <w:lang w:val="en-GB"/>
        </w:rPr>
        <w:t xml:space="preserve">, </w:t>
      </w:r>
      <w:r w:rsidR="00121417">
        <w:rPr>
          <w:rFonts w:ascii="Verdana" w:hAnsi="Verdana"/>
          <w:lang w:val="en-GB"/>
        </w:rPr>
        <w:t xml:space="preserve">BLDG 152 </w:t>
      </w:r>
      <w:r w:rsidR="008D74B0">
        <w:rPr>
          <w:rFonts w:ascii="Verdana" w:hAnsi="Verdana"/>
          <w:lang w:val="en-GB"/>
        </w:rPr>
        <w:t xml:space="preserve">Room </w:t>
      </w:r>
      <w:r w:rsidR="004363BC">
        <w:rPr>
          <w:rFonts w:ascii="Verdana" w:hAnsi="Verdana"/>
          <w:lang w:val="en-GB"/>
        </w:rPr>
        <w:t>TBD</w:t>
      </w:r>
      <w:r w:rsidR="0031780B" w:rsidRPr="00021E0A">
        <w:rPr>
          <w:rFonts w:ascii="Verdana" w:hAnsi="Verdana"/>
          <w:lang w:val="en-GB"/>
        </w:rPr>
        <w:t>)</w:t>
      </w:r>
    </w:p>
    <w:p w14:paraId="157EB741" w14:textId="77777777" w:rsidR="00A71CCB" w:rsidRDefault="00A71CCB">
      <w:pPr>
        <w:rPr>
          <w:rFonts w:ascii="Verdana" w:hAnsi="Verdana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992"/>
        <w:gridCol w:w="2693"/>
      </w:tblGrid>
      <w:tr w:rsidR="00A71CCB" w:rsidRPr="00DB1AD6" w14:paraId="7D4983FF" w14:textId="77777777" w:rsidTr="00F80610">
        <w:trPr>
          <w:cantSplit/>
        </w:trPr>
        <w:tc>
          <w:tcPr>
            <w:tcW w:w="534" w:type="dxa"/>
          </w:tcPr>
          <w:p w14:paraId="3948F59B" w14:textId="77777777" w:rsidR="00A71CCB" w:rsidRPr="00DB1AD6" w:rsidRDefault="00A71CCB" w:rsidP="00F80610">
            <w:pPr>
              <w:rPr>
                <w:rFonts w:ascii="Verdana" w:hAnsi="Verdana"/>
                <w:sz w:val="16"/>
                <w:lang w:val="en-GB"/>
              </w:rPr>
            </w:pPr>
            <w:r w:rsidRPr="00DB1AD6">
              <w:rPr>
                <w:rFonts w:ascii="Verdana" w:hAnsi="Verdana"/>
                <w:sz w:val="16"/>
                <w:lang w:val="en-GB"/>
              </w:rPr>
              <w:t>N°</w:t>
            </w:r>
          </w:p>
          <w:p w14:paraId="3F030F9A" w14:textId="77777777" w:rsidR="00A71CCB" w:rsidRPr="00DB1AD6" w:rsidRDefault="00A71CCB" w:rsidP="00F80610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7A6E0B" w14:textId="77777777" w:rsidR="00A71CCB" w:rsidRDefault="00A71CCB" w:rsidP="00F80610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DB1AD6">
              <w:rPr>
                <w:rFonts w:ascii="Verdana" w:hAnsi="Verdana"/>
                <w:b/>
                <w:sz w:val="24"/>
                <w:szCs w:val="24"/>
                <w:lang w:val="en-GB"/>
              </w:rPr>
              <w:t>Agenda Topic</w:t>
            </w: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</w:p>
          <w:p w14:paraId="3ADC99CD" w14:textId="77777777" w:rsidR="00A71CCB" w:rsidRPr="00DB1AD6" w:rsidRDefault="00A71CCB" w:rsidP="00F80610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C&amp;S</w:t>
            </w:r>
          </w:p>
        </w:tc>
        <w:tc>
          <w:tcPr>
            <w:tcW w:w="992" w:type="dxa"/>
          </w:tcPr>
          <w:p w14:paraId="3C05266A" w14:textId="77777777" w:rsidR="00A71CCB" w:rsidRPr="00DB1AD6" w:rsidRDefault="00A71CCB" w:rsidP="00F80610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8E1E80">
              <w:rPr>
                <w:rFonts w:ascii="Verdana" w:hAnsi="Verdana"/>
                <w:sz w:val="14"/>
                <w:lang w:val="en-GB"/>
              </w:rPr>
              <w:t>Time allocation in minutes</w:t>
            </w:r>
          </w:p>
        </w:tc>
        <w:tc>
          <w:tcPr>
            <w:tcW w:w="2693" w:type="dxa"/>
          </w:tcPr>
          <w:p w14:paraId="2C9F7B4A" w14:textId="77777777" w:rsidR="00A71CCB" w:rsidRPr="00DB1AD6" w:rsidRDefault="00A71CCB" w:rsidP="00F80610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REMARKS</w:t>
            </w:r>
          </w:p>
        </w:tc>
      </w:tr>
      <w:tr w:rsidR="000035FA" w:rsidRPr="00C945C6" w14:paraId="50C7BBA2" w14:textId="77777777" w:rsidTr="00F80610">
        <w:trPr>
          <w:cantSplit/>
        </w:trPr>
        <w:tc>
          <w:tcPr>
            <w:tcW w:w="534" w:type="dxa"/>
          </w:tcPr>
          <w:p w14:paraId="0859BDBC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1</w:t>
            </w:r>
          </w:p>
        </w:tc>
        <w:tc>
          <w:tcPr>
            <w:tcW w:w="5103" w:type="dxa"/>
          </w:tcPr>
          <w:p w14:paraId="75D07E94" w14:textId="7DAC225B" w:rsidR="000035FA" w:rsidRPr="006F70D9" w:rsidRDefault="00121417" w:rsidP="000035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Welcome and Overview of Topics</w:t>
            </w:r>
          </w:p>
        </w:tc>
        <w:tc>
          <w:tcPr>
            <w:tcW w:w="992" w:type="dxa"/>
          </w:tcPr>
          <w:p w14:paraId="5A94F730" w14:textId="06790DA0" w:rsidR="000035FA" w:rsidRPr="006F70D9" w:rsidRDefault="00121417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1</w:t>
            </w:r>
            <w:r w:rsidR="000035FA" w:rsidRPr="006F70D9">
              <w:rPr>
                <w:rFonts w:ascii="Verdana" w:hAnsi="Verdana"/>
                <w:sz w:val="18"/>
                <w:lang w:val="en-GB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1FDBDD5B" w14:textId="1147426C" w:rsidR="000035FA" w:rsidRPr="006F70D9" w:rsidRDefault="00121417" w:rsidP="000035F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 xml:space="preserve"> </w:t>
            </w:r>
          </w:p>
        </w:tc>
      </w:tr>
      <w:tr w:rsidR="000035FA" w:rsidRPr="00C945C6" w14:paraId="053D44C1" w14:textId="77777777" w:rsidTr="00F80610">
        <w:trPr>
          <w:cantSplit/>
        </w:trPr>
        <w:tc>
          <w:tcPr>
            <w:tcW w:w="534" w:type="dxa"/>
          </w:tcPr>
          <w:p w14:paraId="19760BF2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</w:tcPr>
          <w:p w14:paraId="60B51170" w14:textId="0D3154CB" w:rsidR="000035FA" w:rsidRDefault="000035FA" w:rsidP="000035F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1D6ADD51" w14:textId="77777777" w:rsidR="000035FA" w:rsidRDefault="000035FA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27B927EC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0035FA" w:rsidRPr="00C945C6" w14:paraId="0F822656" w14:textId="77777777" w:rsidTr="00F80610">
        <w:trPr>
          <w:cantSplit/>
        </w:trPr>
        <w:tc>
          <w:tcPr>
            <w:tcW w:w="534" w:type="dxa"/>
          </w:tcPr>
          <w:p w14:paraId="1A83668C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2</w:t>
            </w:r>
          </w:p>
        </w:tc>
        <w:tc>
          <w:tcPr>
            <w:tcW w:w="5103" w:type="dxa"/>
          </w:tcPr>
          <w:p w14:paraId="3E01D8CF" w14:textId="6F3B1A84" w:rsidR="000035FA" w:rsidRPr="006F70D9" w:rsidRDefault="00121417" w:rsidP="000035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Revision of CCSDS Packet Protocols</w:t>
            </w:r>
            <w:r w:rsidR="000035FA">
              <w:rPr>
                <w:rFonts w:ascii="Verdana" w:hAnsi="Verdana"/>
                <w:sz w:val="20"/>
                <w:lang w:val="en-GB"/>
              </w:rPr>
              <w:t xml:space="preserve"> (</w:t>
            </w:r>
            <w:r>
              <w:rPr>
                <w:rFonts w:ascii="Verdana" w:hAnsi="Verdana"/>
                <w:sz w:val="20"/>
                <w:lang w:val="en-GB"/>
              </w:rPr>
              <w:t>ALL</w:t>
            </w:r>
            <w:r w:rsidR="000035FA">
              <w:rPr>
                <w:rFonts w:ascii="Verdana" w:hAnsi="Verdana"/>
                <w:sz w:val="20"/>
                <w:lang w:val="en-GB"/>
              </w:rPr>
              <w:t>)</w:t>
            </w:r>
          </w:p>
        </w:tc>
        <w:tc>
          <w:tcPr>
            <w:tcW w:w="992" w:type="dxa"/>
          </w:tcPr>
          <w:p w14:paraId="67E74FC5" w14:textId="31D77BC2" w:rsidR="000035FA" w:rsidRPr="006F70D9" w:rsidRDefault="00121417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6</w:t>
            </w:r>
            <w:r w:rsidR="000035FA" w:rsidRPr="006F70D9">
              <w:rPr>
                <w:rFonts w:ascii="Verdana" w:hAnsi="Verdana"/>
                <w:sz w:val="18"/>
                <w:lang w:val="en-GB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2FEC18DA" w14:textId="272A1773" w:rsidR="000035FA" w:rsidRPr="006F70D9" w:rsidRDefault="00121417" w:rsidP="000035F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 xml:space="preserve"> </w:t>
            </w:r>
          </w:p>
        </w:tc>
      </w:tr>
      <w:tr w:rsidR="000035FA" w:rsidRPr="00C945C6" w14:paraId="16B3390A" w14:textId="77777777" w:rsidTr="00F80610">
        <w:trPr>
          <w:cantSplit/>
        </w:trPr>
        <w:tc>
          <w:tcPr>
            <w:tcW w:w="534" w:type="dxa"/>
          </w:tcPr>
          <w:p w14:paraId="4F055B99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</w:tcPr>
          <w:p w14:paraId="1B97C99C" w14:textId="78B40E78" w:rsidR="000035FA" w:rsidRDefault="003F2C56" w:rsidP="000035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   Space Packet Protocol Revisions</w:t>
            </w:r>
          </w:p>
        </w:tc>
        <w:tc>
          <w:tcPr>
            <w:tcW w:w="992" w:type="dxa"/>
          </w:tcPr>
          <w:p w14:paraId="291E3506" w14:textId="77777777" w:rsidR="000035FA" w:rsidRDefault="000035FA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6E4E85F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3F2C56" w:rsidRPr="00C945C6" w14:paraId="1DBF8CB1" w14:textId="77777777" w:rsidTr="00F80610">
        <w:trPr>
          <w:cantSplit/>
        </w:trPr>
        <w:tc>
          <w:tcPr>
            <w:tcW w:w="534" w:type="dxa"/>
          </w:tcPr>
          <w:p w14:paraId="7CAB5BD8" w14:textId="77777777" w:rsidR="003F2C56" w:rsidRDefault="003F2C56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</w:tcPr>
          <w:p w14:paraId="54EF6EB8" w14:textId="7C0E23BD" w:rsidR="003F2C56" w:rsidRDefault="003F2C56" w:rsidP="000035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   Encapsulation Service -&gt;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Encap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Protocol</w:t>
            </w:r>
          </w:p>
        </w:tc>
        <w:tc>
          <w:tcPr>
            <w:tcW w:w="992" w:type="dxa"/>
          </w:tcPr>
          <w:p w14:paraId="00776F6D" w14:textId="77777777" w:rsidR="003F2C56" w:rsidRDefault="003F2C56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0FA4F44" w14:textId="77777777" w:rsidR="003F2C56" w:rsidRDefault="003F2C56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0035FA" w:rsidRPr="00C945C6" w14:paraId="71D5E1AF" w14:textId="77777777" w:rsidTr="00F80610">
        <w:trPr>
          <w:cantSplit/>
        </w:trPr>
        <w:tc>
          <w:tcPr>
            <w:tcW w:w="534" w:type="dxa"/>
          </w:tcPr>
          <w:p w14:paraId="0F055B21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3</w:t>
            </w:r>
          </w:p>
        </w:tc>
        <w:tc>
          <w:tcPr>
            <w:tcW w:w="5103" w:type="dxa"/>
          </w:tcPr>
          <w:p w14:paraId="5B85C911" w14:textId="5733FF84" w:rsidR="000035FA" w:rsidRPr="006B05B6" w:rsidRDefault="00121417" w:rsidP="000035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Updates to Proximity-1 due to USLP</w:t>
            </w:r>
          </w:p>
        </w:tc>
        <w:tc>
          <w:tcPr>
            <w:tcW w:w="992" w:type="dxa"/>
          </w:tcPr>
          <w:p w14:paraId="367F8757" w14:textId="6C26F8B7" w:rsidR="000035FA" w:rsidRPr="006F70D9" w:rsidRDefault="00121417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6</w:t>
            </w:r>
            <w:r w:rsidR="000035FA">
              <w:rPr>
                <w:rFonts w:ascii="Verdana" w:hAnsi="Verdana"/>
                <w:sz w:val="18"/>
                <w:lang w:val="en-GB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5577D93D" w14:textId="644EDC13" w:rsidR="000035FA" w:rsidRPr="006F70D9" w:rsidRDefault="00121417" w:rsidP="000035F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 xml:space="preserve"> </w:t>
            </w:r>
          </w:p>
        </w:tc>
      </w:tr>
      <w:tr w:rsidR="000035FA" w:rsidRPr="00C945C6" w14:paraId="262DE5D1" w14:textId="77777777" w:rsidTr="00F80610">
        <w:trPr>
          <w:cantSplit/>
        </w:trPr>
        <w:tc>
          <w:tcPr>
            <w:tcW w:w="534" w:type="dxa"/>
          </w:tcPr>
          <w:p w14:paraId="353FDF53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</w:tcPr>
          <w:p w14:paraId="6E674A97" w14:textId="2A900D1E" w:rsidR="003F2C56" w:rsidRPr="006F70D9" w:rsidRDefault="003F2C56" w:rsidP="000035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   211.0 Proximity-1 Space Data Link Protocol</w:t>
            </w:r>
          </w:p>
        </w:tc>
        <w:tc>
          <w:tcPr>
            <w:tcW w:w="992" w:type="dxa"/>
          </w:tcPr>
          <w:p w14:paraId="0BA58216" w14:textId="77777777" w:rsidR="000035FA" w:rsidRPr="006F70D9" w:rsidRDefault="000035FA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677C49F3" w14:textId="77777777" w:rsidR="000035FA" w:rsidRPr="006F70D9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3F2C56" w:rsidRPr="00C945C6" w14:paraId="645121C5" w14:textId="77777777" w:rsidTr="00F80610">
        <w:trPr>
          <w:cantSplit/>
        </w:trPr>
        <w:tc>
          <w:tcPr>
            <w:tcW w:w="534" w:type="dxa"/>
          </w:tcPr>
          <w:p w14:paraId="70D9CAEF" w14:textId="77777777" w:rsidR="003F2C56" w:rsidRDefault="003F2C56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</w:tcPr>
          <w:p w14:paraId="6E4B34F9" w14:textId="5AAE2F89" w:rsidR="003F2C56" w:rsidRPr="006F70D9" w:rsidRDefault="003F2C56" w:rsidP="000035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   Pink Sheets to 211.2</w:t>
            </w:r>
          </w:p>
        </w:tc>
        <w:tc>
          <w:tcPr>
            <w:tcW w:w="992" w:type="dxa"/>
          </w:tcPr>
          <w:p w14:paraId="563C21ED" w14:textId="77777777" w:rsidR="003F2C56" w:rsidRPr="006F70D9" w:rsidRDefault="003F2C56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5BEE6979" w14:textId="77777777" w:rsidR="003F2C56" w:rsidRPr="006F70D9" w:rsidRDefault="003F2C56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3F2C56" w:rsidRPr="00C945C6" w14:paraId="1F469E59" w14:textId="77777777" w:rsidTr="00F80610">
        <w:trPr>
          <w:cantSplit/>
        </w:trPr>
        <w:tc>
          <w:tcPr>
            <w:tcW w:w="534" w:type="dxa"/>
          </w:tcPr>
          <w:p w14:paraId="47053FCC" w14:textId="77777777" w:rsidR="003F2C56" w:rsidRDefault="003F2C56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</w:tcPr>
          <w:p w14:paraId="2F6D4EF3" w14:textId="0F6CC5F3" w:rsidR="003F2C56" w:rsidRDefault="003F2C56" w:rsidP="000035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   Any additional USLP over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Prox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link test results</w:t>
            </w:r>
          </w:p>
        </w:tc>
        <w:tc>
          <w:tcPr>
            <w:tcW w:w="992" w:type="dxa"/>
          </w:tcPr>
          <w:p w14:paraId="0F7A91F4" w14:textId="77777777" w:rsidR="003F2C56" w:rsidRPr="006F70D9" w:rsidRDefault="003F2C56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6C3DF0AA" w14:textId="77777777" w:rsidR="003F2C56" w:rsidRPr="006F70D9" w:rsidRDefault="003F2C56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E11FFE" w:rsidRPr="00C945C6" w14:paraId="15A59A25" w14:textId="77777777" w:rsidTr="00571653">
        <w:trPr>
          <w:cantSplit/>
        </w:trPr>
        <w:tc>
          <w:tcPr>
            <w:tcW w:w="534" w:type="dxa"/>
          </w:tcPr>
          <w:p w14:paraId="55EBE091" w14:textId="77777777" w:rsidR="00E11FFE" w:rsidRDefault="00E11FFE" w:rsidP="00571653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4</w:t>
            </w:r>
          </w:p>
        </w:tc>
        <w:tc>
          <w:tcPr>
            <w:tcW w:w="5103" w:type="dxa"/>
          </w:tcPr>
          <w:p w14:paraId="55130932" w14:textId="3C80070D" w:rsidR="00E11FFE" w:rsidRDefault="003F2C56" w:rsidP="00571653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Green Book Updates</w:t>
            </w:r>
          </w:p>
        </w:tc>
        <w:tc>
          <w:tcPr>
            <w:tcW w:w="992" w:type="dxa"/>
          </w:tcPr>
          <w:p w14:paraId="565499EE" w14:textId="2E1D75AC" w:rsidR="00E11FFE" w:rsidRDefault="003F2C56" w:rsidP="00571653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14:paraId="06A22657" w14:textId="64C1D81F" w:rsidR="00E11FFE" w:rsidRDefault="00121417" w:rsidP="00571653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 xml:space="preserve"> </w:t>
            </w:r>
          </w:p>
        </w:tc>
      </w:tr>
      <w:tr w:rsidR="00E11FFE" w:rsidRPr="00C945C6" w14:paraId="2F51ABA4" w14:textId="77777777" w:rsidTr="00571653">
        <w:trPr>
          <w:cantSplit/>
        </w:trPr>
        <w:tc>
          <w:tcPr>
            <w:tcW w:w="534" w:type="dxa"/>
          </w:tcPr>
          <w:p w14:paraId="0D173C4F" w14:textId="77777777" w:rsidR="00E11FFE" w:rsidRDefault="00E11FFE" w:rsidP="00571653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</w:tcPr>
          <w:p w14:paraId="4F716563" w14:textId="140D636D" w:rsidR="00E11FFE" w:rsidRDefault="003F2C56" w:rsidP="00571653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   USLP GB</w:t>
            </w:r>
          </w:p>
        </w:tc>
        <w:tc>
          <w:tcPr>
            <w:tcW w:w="992" w:type="dxa"/>
          </w:tcPr>
          <w:p w14:paraId="4C4B53C4" w14:textId="77777777" w:rsidR="00E11FFE" w:rsidRDefault="00E11FFE" w:rsidP="00571653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0D96704" w14:textId="77777777" w:rsidR="00E11FFE" w:rsidRDefault="00E11FFE" w:rsidP="00571653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0035FA" w:rsidRPr="00C945C6" w14:paraId="43618779" w14:textId="77777777" w:rsidTr="00F80610">
        <w:trPr>
          <w:cantSplit/>
        </w:trPr>
        <w:tc>
          <w:tcPr>
            <w:tcW w:w="534" w:type="dxa"/>
          </w:tcPr>
          <w:p w14:paraId="4B37D63F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</w:tcPr>
          <w:p w14:paraId="382314A4" w14:textId="13C1DAD5" w:rsidR="000035FA" w:rsidRDefault="003F2C56" w:rsidP="000035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   Overview of Space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Comm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Protocol (OSCP) GB</w:t>
            </w:r>
          </w:p>
        </w:tc>
        <w:tc>
          <w:tcPr>
            <w:tcW w:w="992" w:type="dxa"/>
          </w:tcPr>
          <w:p w14:paraId="34DBA4AE" w14:textId="77777777" w:rsidR="000035FA" w:rsidRDefault="000035FA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69497D87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3F2C56" w:rsidRPr="00C945C6" w14:paraId="2874A1DB" w14:textId="77777777" w:rsidTr="00F80610">
        <w:trPr>
          <w:cantSplit/>
        </w:trPr>
        <w:tc>
          <w:tcPr>
            <w:tcW w:w="534" w:type="dxa"/>
          </w:tcPr>
          <w:p w14:paraId="1F68E28F" w14:textId="60B27697" w:rsidR="003F2C56" w:rsidRDefault="003F2C56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</w:tcPr>
          <w:p w14:paraId="15C84F0F" w14:textId="77777777" w:rsidR="003F2C56" w:rsidRDefault="003F2C56" w:rsidP="000035F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08DB463" w14:textId="77777777" w:rsidR="003F2C56" w:rsidRDefault="003F2C56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74E0DD0" w14:textId="77777777" w:rsidR="003F2C56" w:rsidRDefault="003F2C56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0035FA" w:rsidRPr="00C945C6" w14:paraId="7BCCEB41" w14:textId="77777777" w:rsidTr="00F80610">
        <w:trPr>
          <w:cantSplit/>
        </w:trPr>
        <w:tc>
          <w:tcPr>
            <w:tcW w:w="534" w:type="dxa"/>
          </w:tcPr>
          <w:p w14:paraId="0F970839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</w:tcPr>
          <w:p w14:paraId="30232F53" w14:textId="77777777" w:rsidR="000035FA" w:rsidRPr="007D1934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  <w:r w:rsidRPr="007D1934">
              <w:rPr>
                <w:rFonts w:ascii="Verdana" w:hAnsi="Verdana"/>
                <w:sz w:val="18"/>
                <w:lang w:val="en-GB"/>
              </w:rPr>
              <w:t xml:space="preserve">Coffee Breaks </w:t>
            </w:r>
          </w:p>
        </w:tc>
        <w:tc>
          <w:tcPr>
            <w:tcW w:w="992" w:type="dxa"/>
          </w:tcPr>
          <w:p w14:paraId="50DB5AF8" w14:textId="7D2C15C4" w:rsidR="000035FA" w:rsidRPr="007D1934" w:rsidRDefault="003F2C56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2</w:t>
            </w:r>
            <w:r w:rsidR="000035FA" w:rsidRPr="007D1934">
              <w:rPr>
                <w:rFonts w:ascii="Verdana" w:hAnsi="Verdana"/>
                <w:sz w:val="18"/>
                <w:lang w:val="en-GB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0A3DB171" w14:textId="77777777" w:rsidR="000035FA" w:rsidRPr="006128C4" w:rsidRDefault="000035FA" w:rsidP="000035FA">
            <w:pPr>
              <w:rPr>
                <w:rFonts w:ascii="Verdana" w:hAnsi="Verdana"/>
                <w:sz w:val="18"/>
                <w:highlight w:val="yellow"/>
                <w:lang w:val="en-GB"/>
              </w:rPr>
            </w:pPr>
          </w:p>
        </w:tc>
      </w:tr>
      <w:tr w:rsidR="000035FA" w:rsidRPr="00C945C6" w14:paraId="618CAD69" w14:textId="77777777" w:rsidTr="00F80610">
        <w:trPr>
          <w:cantSplit/>
        </w:trPr>
        <w:tc>
          <w:tcPr>
            <w:tcW w:w="5637" w:type="dxa"/>
            <w:gridSpan w:val="2"/>
          </w:tcPr>
          <w:p w14:paraId="7F6A0715" w14:textId="77777777" w:rsidR="000035FA" w:rsidRPr="007D1934" w:rsidRDefault="000035FA" w:rsidP="000035FA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219EB52E" w14:textId="77777777" w:rsidR="000035FA" w:rsidRPr="007D1934" w:rsidRDefault="000035FA" w:rsidP="000035FA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7D1934">
              <w:rPr>
                <w:rFonts w:ascii="Verdana" w:hAnsi="Verdana"/>
                <w:b/>
                <w:sz w:val="18"/>
                <w:lang w:val="en-GB"/>
              </w:rPr>
              <w:t>TOTAL hours</w:t>
            </w:r>
          </w:p>
        </w:tc>
        <w:tc>
          <w:tcPr>
            <w:tcW w:w="992" w:type="dxa"/>
          </w:tcPr>
          <w:p w14:paraId="609965A0" w14:textId="16E279EA" w:rsidR="000035FA" w:rsidRPr="007D1934" w:rsidRDefault="00AA1066" w:rsidP="000035FA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lang w:val="en-GB"/>
              </w:rPr>
              <w:t>3</w:t>
            </w:r>
            <w:r w:rsidR="000035FA" w:rsidRPr="007D1934">
              <w:rPr>
                <w:rFonts w:ascii="Verdana" w:hAnsi="Verdana"/>
                <w:b/>
                <w:sz w:val="18"/>
                <w:lang w:val="en-GB"/>
              </w:rPr>
              <w:t xml:space="preserve">h </w:t>
            </w:r>
            <w:r w:rsidR="004A4734">
              <w:rPr>
                <w:rFonts w:ascii="Verdana" w:hAnsi="Verdana"/>
                <w:b/>
                <w:sz w:val="18"/>
                <w:lang w:val="en-GB"/>
              </w:rPr>
              <w:t>3</w:t>
            </w:r>
            <w:r>
              <w:rPr>
                <w:rFonts w:ascii="Verdana" w:hAnsi="Verdana"/>
                <w:b/>
                <w:sz w:val="18"/>
                <w:lang w:val="en-GB"/>
              </w:rPr>
              <w:t>0</w:t>
            </w:r>
            <w:bookmarkStart w:id="0" w:name="_GoBack"/>
            <w:bookmarkEnd w:id="0"/>
            <w:r w:rsidR="000035FA" w:rsidRPr="007D1934">
              <w:rPr>
                <w:rFonts w:ascii="Verdana" w:hAnsi="Verdana"/>
                <w:b/>
                <w:sz w:val="18"/>
                <w:lang w:val="en-GB"/>
              </w:rPr>
              <w:t xml:space="preserve">’  </w:t>
            </w:r>
          </w:p>
        </w:tc>
        <w:tc>
          <w:tcPr>
            <w:tcW w:w="2693" w:type="dxa"/>
            <w:shd w:val="clear" w:color="auto" w:fill="auto"/>
          </w:tcPr>
          <w:p w14:paraId="77DC82A3" w14:textId="77777777" w:rsidR="000035FA" w:rsidRPr="006128C4" w:rsidRDefault="000035FA" w:rsidP="000035FA">
            <w:pPr>
              <w:rPr>
                <w:rFonts w:ascii="Verdana" w:hAnsi="Verdana"/>
                <w:sz w:val="18"/>
                <w:highlight w:val="yellow"/>
                <w:lang w:val="en-GB"/>
              </w:rPr>
            </w:pPr>
          </w:p>
        </w:tc>
      </w:tr>
    </w:tbl>
    <w:p w14:paraId="1FC5FDF5" w14:textId="6B13B4D2" w:rsidR="008D74B0" w:rsidRPr="00077962" w:rsidRDefault="00F11542" w:rsidP="00077962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br w:type="page"/>
      </w:r>
    </w:p>
    <w:p w14:paraId="1F71F0F7" w14:textId="77777777" w:rsidR="00077962" w:rsidRDefault="00077962" w:rsidP="00FD5B6E">
      <w:pPr>
        <w:autoSpaceDE w:val="0"/>
        <w:autoSpaceDN w:val="0"/>
        <w:adjustRightInd w:val="0"/>
        <w:rPr>
          <w:rFonts w:ascii="Verdana" w:hAnsi="Verdana"/>
          <w:b/>
          <w:lang w:val="en-GB"/>
        </w:rPr>
      </w:pPr>
    </w:p>
    <w:p w14:paraId="3C2D2B57" w14:textId="77777777" w:rsidR="00077962" w:rsidRDefault="00077962" w:rsidP="00FD5B6E">
      <w:pPr>
        <w:autoSpaceDE w:val="0"/>
        <w:autoSpaceDN w:val="0"/>
        <w:adjustRightInd w:val="0"/>
        <w:rPr>
          <w:rFonts w:ascii="Verdana" w:hAnsi="Verdana"/>
          <w:b/>
          <w:lang w:val="en-GB"/>
        </w:rPr>
      </w:pPr>
    </w:p>
    <w:p w14:paraId="1BFA6785" w14:textId="172BFC55" w:rsidR="00FD5B6E" w:rsidRDefault="00077962" w:rsidP="00FD5B6E">
      <w:pPr>
        <w:autoSpaceDE w:val="0"/>
        <w:autoSpaceDN w:val="0"/>
        <w:adjustRightInd w:val="0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May</w:t>
      </w:r>
      <w:r w:rsidR="008D74B0">
        <w:rPr>
          <w:rFonts w:ascii="Verdana" w:hAnsi="Verdana"/>
          <w:b/>
          <w:lang w:val="en-GB"/>
        </w:rPr>
        <w:t xml:space="preserve"> </w:t>
      </w:r>
      <w:r>
        <w:rPr>
          <w:rFonts w:ascii="Verdana" w:hAnsi="Verdana"/>
          <w:b/>
          <w:lang w:val="en-GB"/>
        </w:rPr>
        <w:t>7</w:t>
      </w:r>
      <w:r w:rsidR="00FD5B6E">
        <w:rPr>
          <w:rFonts w:ascii="Verdana" w:hAnsi="Verdana"/>
          <w:b/>
          <w:lang w:val="en-GB"/>
        </w:rPr>
        <w:t xml:space="preserve"> Tue </w:t>
      </w:r>
      <w:r w:rsidR="004363BC">
        <w:rPr>
          <w:rFonts w:ascii="Verdana" w:hAnsi="Verdana"/>
          <w:lang w:val="en-GB"/>
        </w:rPr>
        <w:t>9</w:t>
      </w:r>
      <w:r w:rsidR="008D74B0">
        <w:rPr>
          <w:rFonts w:ascii="Verdana" w:hAnsi="Verdana"/>
          <w:lang w:val="en-GB"/>
        </w:rPr>
        <w:t>:</w:t>
      </w:r>
      <w:r w:rsidR="004363BC">
        <w:rPr>
          <w:rFonts w:ascii="Verdana" w:hAnsi="Verdana"/>
          <w:lang w:val="en-GB"/>
        </w:rPr>
        <w:t>0</w:t>
      </w:r>
      <w:r w:rsidR="008D74B0">
        <w:rPr>
          <w:rFonts w:ascii="Verdana" w:hAnsi="Verdana"/>
          <w:lang w:val="en-GB"/>
        </w:rPr>
        <w:t>0-1</w:t>
      </w:r>
      <w:r w:rsidR="004363BC">
        <w:rPr>
          <w:rFonts w:ascii="Verdana" w:hAnsi="Verdana"/>
          <w:lang w:val="en-GB"/>
        </w:rPr>
        <w:t>2</w:t>
      </w:r>
      <w:r w:rsidR="00FD5B6E">
        <w:rPr>
          <w:rFonts w:ascii="Verdana" w:hAnsi="Verdana"/>
          <w:lang w:val="en-GB"/>
        </w:rPr>
        <w:t>:30 (</w:t>
      </w:r>
      <w:r w:rsidR="004363BC">
        <w:rPr>
          <w:rFonts w:ascii="Verdana" w:hAnsi="Verdana"/>
          <w:b/>
          <w:lang w:val="en-GB"/>
        </w:rPr>
        <w:t>SLP WG</w:t>
      </w:r>
      <w:r w:rsidR="00FD5B6E">
        <w:rPr>
          <w:rFonts w:ascii="Verdana" w:hAnsi="Verdana"/>
          <w:lang w:val="en-GB"/>
        </w:rPr>
        <w:t xml:space="preserve">, </w:t>
      </w:r>
      <w:r w:rsidR="00121417">
        <w:rPr>
          <w:rFonts w:ascii="Verdana" w:hAnsi="Verdana"/>
          <w:lang w:val="en-GB"/>
        </w:rPr>
        <w:t xml:space="preserve">BLDG 152 </w:t>
      </w:r>
      <w:r w:rsidR="00DA0CFE">
        <w:rPr>
          <w:rFonts w:ascii="Verdana" w:hAnsi="Verdana"/>
          <w:lang w:val="en-GB"/>
        </w:rPr>
        <w:t xml:space="preserve">Room </w:t>
      </w:r>
      <w:r w:rsidR="004363BC">
        <w:rPr>
          <w:rFonts w:ascii="Verdana" w:hAnsi="Verdana"/>
          <w:lang w:val="en-GB"/>
        </w:rPr>
        <w:t>TBD</w:t>
      </w:r>
      <w:r w:rsidR="00FD5B6E">
        <w:rPr>
          <w:rFonts w:ascii="Verdana" w:hAnsi="Verdana"/>
          <w:lang w:val="en-GB"/>
        </w:rPr>
        <w:t>)</w:t>
      </w:r>
    </w:p>
    <w:p w14:paraId="70621ABA" w14:textId="77777777" w:rsidR="00FD5B6E" w:rsidRDefault="00FD5B6E">
      <w:pPr>
        <w:rPr>
          <w:rFonts w:ascii="Verdana" w:hAnsi="Verdana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992"/>
        <w:gridCol w:w="2693"/>
      </w:tblGrid>
      <w:tr w:rsidR="00FD5B6E" w:rsidRPr="00DB1AD6" w14:paraId="4C725A20" w14:textId="77777777" w:rsidTr="006B400B">
        <w:trPr>
          <w:cantSplit/>
        </w:trPr>
        <w:tc>
          <w:tcPr>
            <w:tcW w:w="534" w:type="dxa"/>
          </w:tcPr>
          <w:p w14:paraId="7EA8415C" w14:textId="77777777" w:rsidR="00FD5B6E" w:rsidRPr="00DB1AD6" w:rsidRDefault="00FD5B6E" w:rsidP="006B400B">
            <w:pPr>
              <w:rPr>
                <w:rFonts w:ascii="Verdana" w:hAnsi="Verdana"/>
                <w:sz w:val="16"/>
                <w:lang w:val="en-GB"/>
              </w:rPr>
            </w:pPr>
            <w:r w:rsidRPr="00DB1AD6">
              <w:rPr>
                <w:rFonts w:ascii="Verdana" w:hAnsi="Verdana"/>
                <w:sz w:val="16"/>
                <w:lang w:val="en-GB"/>
              </w:rPr>
              <w:t>N°</w:t>
            </w:r>
          </w:p>
          <w:p w14:paraId="17E066ED" w14:textId="77777777" w:rsidR="00FD5B6E" w:rsidRPr="00DB1AD6" w:rsidRDefault="00FD5B6E" w:rsidP="006B400B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6D9595B" w14:textId="77777777" w:rsidR="00FD5B6E" w:rsidRDefault="00FD5B6E" w:rsidP="006B400B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DB1AD6">
              <w:rPr>
                <w:rFonts w:ascii="Verdana" w:hAnsi="Verdana"/>
                <w:b/>
                <w:sz w:val="24"/>
                <w:szCs w:val="24"/>
                <w:lang w:val="en-GB"/>
              </w:rPr>
              <w:t>Agenda Topic</w:t>
            </w: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</w:p>
          <w:p w14:paraId="2B45C7EF" w14:textId="77777777" w:rsidR="00FD5B6E" w:rsidRPr="00DB1AD6" w:rsidRDefault="00FD5B6E" w:rsidP="006B400B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Joint C&amp;S/RFM</w:t>
            </w:r>
          </w:p>
        </w:tc>
        <w:tc>
          <w:tcPr>
            <w:tcW w:w="992" w:type="dxa"/>
          </w:tcPr>
          <w:p w14:paraId="2F13E76E" w14:textId="77777777" w:rsidR="00FD5B6E" w:rsidRPr="00DB1AD6" w:rsidRDefault="00FD5B6E" w:rsidP="006B400B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8E1E80">
              <w:rPr>
                <w:rFonts w:ascii="Verdana" w:hAnsi="Verdana"/>
                <w:sz w:val="14"/>
                <w:lang w:val="en-GB"/>
              </w:rPr>
              <w:t>Time allocation in minutes</w:t>
            </w:r>
          </w:p>
        </w:tc>
        <w:tc>
          <w:tcPr>
            <w:tcW w:w="2693" w:type="dxa"/>
          </w:tcPr>
          <w:p w14:paraId="29A22501" w14:textId="77777777" w:rsidR="00FD5B6E" w:rsidRPr="00DB1AD6" w:rsidRDefault="00FD5B6E" w:rsidP="006B400B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REMARKS</w:t>
            </w:r>
          </w:p>
        </w:tc>
      </w:tr>
      <w:tr w:rsidR="000035FA" w:rsidRPr="006043E4" w14:paraId="4313E4EA" w14:textId="77777777" w:rsidTr="0030703A">
        <w:trPr>
          <w:cantSplit/>
        </w:trPr>
        <w:tc>
          <w:tcPr>
            <w:tcW w:w="534" w:type="dxa"/>
          </w:tcPr>
          <w:p w14:paraId="16F07724" w14:textId="738FEA95" w:rsidR="000035FA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217622B" w14:textId="18E4337B" w:rsidR="000035FA" w:rsidRPr="001B7B41" w:rsidRDefault="003F2C56" w:rsidP="0030703A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Continue GB review from Monday PM Session</w:t>
            </w:r>
          </w:p>
        </w:tc>
        <w:tc>
          <w:tcPr>
            <w:tcW w:w="992" w:type="dxa"/>
          </w:tcPr>
          <w:p w14:paraId="761DC709" w14:textId="19ACDA7F" w:rsidR="000035FA" w:rsidRPr="001B7B41" w:rsidRDefault="003F2C56" w:rsidP="0030703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highlight w:val="yellow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6</w:t>
            </w:r>
            <w:r w:rsidR="000035FA" w:rsidRPr="00367D4F">
              <w:rPr>
                <w:rFonts w:ascii="Verdana" w:hAnsi="Verdana"/>
                <w:sz w:val="18"/>
                <w:lang w:val="en-GB"/>
              </w:rPr>
              <w:t>0</w:t>
            </w:r>
          </w:p>
        </w:tc>
        <w:tc>
          <w:tcPr>
            <w:tcW w:w="2693" w:type="dxa"/>
          </w:tcPr>
          <w:p w14:paraId="6F69A60B" w14:textId="77777777" w:rsidR="000035FA" w:rsidRPr="006F70D9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  <w:r w:rsidRPr="006F70D9">
              <w:rPr>
                <w:rFonts w:ascii="Verdana" w:hAnsi="Verdana"/>
                <w:sz w:val="18"/>
                <w:lang w:val="en-GB"/>
              </w:rPr>
              <w:t>SLS-CS_18-</w:t>
            </w:r>
            <w:r>
              <w:rPr>
                <w:rFonts w:ascii="Verdana" w:hAnsi="Verdana"/>
                <w:sz w:val="18"/>
                <w:lang w:val="en-GB"/>
              </w:rPr>
              <w:t>10</w:t>
            </w:r>
          </w:p>
        </w:tc>
      </w:tr>
      <w:tr w:rsidR="000035FA" w:rsidRPr="006043E4" w14:paraId="3D84D675" w14:textId="77777777" w:rsidTr="0030703A">
        <w:trPr>
          <w:cantSplit/>
        </w:trPr>
        <w:tc>
          <w:tcPr>
            <w:tcW w:w="534" w:type="dxa"/>
          </w:tcPr>
          <w:p w14:paraId="6D41B4A7" w14:textId="77777777" w:rsidR="000035FA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0CBC6E18" w14:textId="77777777" w:rsidR="000035FA" w:rsidRDefault="000035FA" w:rsidP="0030703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33D85946" w14:textId="77777777" w:rsidR="000035FA" w:rsidRDefault="000035FA" w:rsidP="0030703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</w:tcPr>
          <w:p w14:paraId="0DE5A202" w14:textId="77777777" w:rsidR="000035FA" w:rsidRPr="006F70D9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0035FA" w:rsidRPr="006043E4" w14:paraId="40FCD5A4" w14:textId="77777777" w:rsidTr="0030703A">
        <w:trPr>
          <w:cantSplit/>
        </w:trPr>
        <w:tc>
          <w:tcPr>
            <w:tcW w:w="534" w:type="dxa"/>
          </w:tcPr>
          <w:p w14:paraId="2C241508" w14:textId="46F9CEB2" w:rsidR="000035FA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7F47952A" w14:textId="56CD4C92" w:rsidR="000035FA" w:rsidRPr="00DF3428" w:rsidRDefault="003F2C56" w:rsidP="0030703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SLS Glossary of Terms Project</w:t>
            </w:r>
          </w:p>
        </w:tc>
        <w:tc>
          <w:tcPr>
            <w:tcW w:w="992" w:type="dxa"/>
            <w:shd w:val="clear" w:color="auto" w:fill="auto"/>
          </w:tcPr>
          <w:p w14:paraId="78327479" w14:textId="77777777" w:rsidR="000035FA" w:rsidRPr="00DF3428" w:rsidRDefault="000035FA" w:rsidP="0030703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  <w:r w:rsidRPr="00DF3428">
              <w:rPr>
                <w:rFonts w:ascii="Verdana" w:hAnsi="Verdana"/>
                <w:sz w:val="18"/>
                <w:lang w:val="en-GB"/>
              </w:rPr>
              <w:t>30</w:t>
            </w:r>
          </w:p>
        </w:tc>
        <w:tc>
          <w:tcPr>
            <w:tcW w:w="2693" w:type="dxa"/>
          </w:tcPr>
          <w:p w14:paraId="42AB4EDA" w14:textId="77777777" w:rsidR="000035FA" w:rsidRPr="006F70D9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  <w:r w:rsidRPr="006F70D9">
              <w:rPr>
                <w:rFonts w:ascii="Verdana" w:hAnsi="Verdana"/>
                <w:sz w:val="18"/>
                <w:lang w:val="en-GB"/>
              </w:rPr>
              <w:t>SLS-CS_18-</w:t>
            </w:r>
            <w:r>
              <w:rPr>
                <w:rFonts w:ascii="Verdana" w:hAnsi="Verdana"/>
                <w:sz w:val="18"/>
                <w:lang w:val="en-GB"/>
              </w:rPr>
              <w:t>11</w:t>
            </w:r>
          </w:p>
        </w:tc>
      </w:tr>
      <w:tr w:rsidR="000035FA" w:rsidRPr="006043E4" w14:paraId="04A88714" w14:textId="77777777" w:rsidTr="0030703A">
        <w:trPr>
          <w:cantSplit/>
        </w:trPr>
        <w:tc>
          <w:tcPr>
            <w:tcW w:w="534" w:type="dxa"/>
          </w:tcPr>
          <w:p w14:paraId="3E9CC341" w14:textId="77777777" w:rsidR="000035FA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1EFB63D1" w14:textId="77777777" w:rsidR="000035FA" w:rsidRPr="006F70D9" w:rsidRDefault="000035FA" w:rsidP="0030703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2D30FC2E" w14:textId="77777777" w:rsidR="000035FA" w:rsidRPr="006F70D9" w:rsidRDefault="000035FA" w:rsidP="0030703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</w:tcPr>
          <w:p w14:paraId="4B472D7A" w14:textId="77777777" w:rsidR="000035FA" w:rsidRPr="006F70D9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0035FA" w:rsidRPr="006043E4" w14:paraId="7E29A415" w14:textId="77777777" w:rsidTr="0030703A">
        <w:trPr>
          <w:cantSplit/>
        </w:trPr>
        <w:tc>
          <w:tcPr>
            <w:tcW w:w="534" w:type="dxa"/>
          </w:tcPr>
          <w:p w14:paraId="5052B101" w14:textId="2EF799C7" w:rsidR="000035FA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0F5D49AF" w14:textId="55EA4739" w:rsidR="000035FA" w:rsidRDefault="003F2C56" w:rsidP="0030703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Planning Reconfirmation Reviews for SLP documents</w:t>
            </w:r>
          </w:p>
        </w:tc>
        <w:tc>
          <w:tcPr>
            <w:tcW w:w="992" w:type="dxa"/>
          </w:tcPr>
          <w:p w14:paraId="08E07BA5" w14:textId="0FE90662" w:rsidR="000035FA" w:rsidRDefault="00AA1066" w:rsidP="0030703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1</w:t>
            </w:r>
            <w:r w:rsidR="000035FA">
              <w:rPr>
                <w:rFonts w:ascii="Verdana" w:hAnsi="Verdana"/>
                <w:sz w:val="18"/>
                <w:lang w:val="en-GB"/>
              </w:rPr>
              <w:t>0</w:t>
            </w:r>
          </w:p>
        </w:tc>
        <w:tc>
          <w:tcPr>
            <w:tcW w:w="2693" w:type="dxa"/>
          </w:tcPr>
          <w:p w14:paraId="26F41DD8" w14:textId="77777777" w:rsidR="000035FA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SLS-CS_18-12</w:t>
            </w:r>
          </w:p>
        </w:tc>
      </w:tr>
      <w:tr w:rsidR="00C94FF2" w:rsidRPr="006043E4" w14:paraId="38470FD1" w14:textId="77777777" w:rsidTr="006B400B">
        <w:trPr>
          <w:cantSplit/>
        </w:trPr>
        <w:tc>
          <w:tcPr>
            <w:tcW w:w="534" w:type="dxa"/>
          </w:tcPr>
          <w:p w14:paraId="67A9C0BF" w14:textId="77777777" w:rsidR="00C94FF2" w:rsidRDefault="00C94FF2" w:rsidP="00C94FF2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76543B78" w14:textId="77777777" w:rsidR="00C94FF2" w:rsidRDefault="00C94FF2" w:rsidP="00C94FF2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187A73DD" w14:textId="44E54AF8" w:rsidR="00C94FF2" w:rsidRDefault="00C94FF2" w:rsidP="00C94FF2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</w:tcPr>
          <w:p w14:paraId="2CBBB622" w14:textId="77777777" w:rsidR="00C94FF2" w:rsidRDefault="00C94FF2" w:rsidP="00C94FF2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C94FF2" w:rsidRPr="006043E4" w14:paraId="64563FD4" w14:textId="77777777" w:rsidTr="006B400B">
        <w:trPr>
          <w:cantSplit/>
        </w:trPr>
        <w:tc>
          <w:tcPr>
            <w:tcW w:w="534" w:type="dxa"/>
          </w:tcPr>
          <w:p w14:paraId="4658D506" w14:textId="77777777" w:rsidR="00C94FF2" w:rsidRDefault="00C94FF2" w:rsidP="00C94FF2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58F12F7B" w14:textId="77777777" w:rsidR="00C94FF2" w:rsidRDefault="00C94FF2" w:rsidP="00C94FF2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37B75587" w14:textId="77777777" w:rsidR="00C94FF2" w:rsidRDefault="00C94FF2" w:rsidP="00C94FF2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</w:tcPr>
          <w:p w14:paraId="0F58FFB3" w14:textId="77777777" w:rsidR="00C94FF2" w:rsidRDefault="00C94FF2" w:rsidP="00C94FF2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C94FF2" w:rsidRPr="00C945C6" w14:paraId="4AC03F72" w14:textId="77777777" w:rsidTr="006B400B">
        <w:trPr>
          <w:cantSplit/>
        </w:trPr>
        <w:tc>
          <w:tcPr>
            <w:tcW w:w="534" w:type="dxa"/>
          </w:tcPr>
          <w:p w14:paraId="1C2293E0" w14:textId="77777777" w:rsidR="00C94FF2" w:rsidRDefault="00C94FF2" w:rsidP="00C94FF2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</w:tcPr>
          <w:p w14:paraId="758FAF12" w14:textId="77777777" w:rsidR="00C94FF2" w:rsidRPr="007D1934" w:rsidRDefault="00C94FF2" w:rsidP="00C94FF2">
            <w:pPr>
              <w:rPr>
                <w:rFonts w:ascii="Verdana" w:hAnsi="Verdana"/>
                <w:sz w:val="18"/>
                <w:lang w:val="en-GB"/>
              </w:rPr>
            </w:pPr>
            <w:r w:rsidRPr="007D1934">
              <w:rPr>
                <w:rFonts w:ascii="Verdana" w:hAnsi="Verdana"/>
                <w:sz w:val="18"/>
                <w:lang w:val="en-GB"/>
              </w:rPr>
              <w:t>Coffee Breaks</w:t>
            </w:r>
          </w:p>
        </w:tc>
        <w:tc>
          <w:tcPr>
            <w:tcW w:w="992" w:type="dxa"/>
          </w:tcPr>
          <w:p w14:paraId="243C364F" w14:textId="77777777" w:rsidR="00C94FF2" w:rsidRPr="007D1934" w:rsidRDefault="00C94FF2" w:rsidP="00C94FF2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  <w:r w:rsidRPr="007D1934">
              <w:rPr>
                <w:rFonts w:ascii="Verdana" w:hAnsi="Verdana"/>
                <w:sz w:val="18"/>
                <w:lang w:val="en-GB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34FC366A" w14:textId="77777777" w:rsidR="00C94FF2" w:rsidRPr="006128C4" w:rsidRDefault="00C94FF2" w:rsidP="00C94FF2">
            <w:pPr>
              <w:rPr>
                <w:rFonts w:ascii="Verdana" w:hAnsi="Verdana"/>
                <w:sz w:val="18"/>
                <w:highlight w:val="yellow"/>
                <w:lang w:val="en-GB"/>
              </w:rPr>
            </w:pPr>
          </w:p>
        </w:tc>
      </w:tr>
      <w:tr w:rsidR="00C94FF2" w:rsidRPr="00C945C6" w14:paraId="4DDF21FD" w14:textId="77777777" w:rsidTr="006B400B">
        <w:trPr>
          <w:cantSplit/>
        </w:trPr>
        <w:tc>
          <w:tcPr>
            <w:tcW w:w="5637" w:type="dxa"/>
            <w:gridSpan w:val="2"/>
          </w:tcPr>
          <w:p w14:paraId="4C4EE86E" w14:textId="77777777" w:rsidR="00C94FF2" w:rsidRPr="007D1934" w:rsidRDefault="00C94FF2" w:rsidP="00C94FF2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0A37B302" w14:textId="77777777" w:rsidR="00C94FF2" w:rsidRPr="007D1934" w:rsidRDefault="00C94FF2" w:rsidP="00C94FF2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7D1934">
              <w:rPr>
                <w:rFonts w:ascii="Verdana" w:hAnsi="Verdana"/>
                <w:b/>
                <w:sz w:val="18"/>
                <w:lang w:val="en-GB"/>
              </w:rPr>
              <w:t>TOTAL hours</w:t>
            </w:r>
          </w:p>
        </w:tc>
        <w:tc>
          <w:tcPr>
            <w:tcW w:w="992" w:type="dxa"/>
          </w:tcPr>
          <w:p w14:paraId="15DB0E8C" w14:textId="6F7BB31B" w:rsidR="00C94FF2" w:rsidRPr="007D1934" w:rsidRDefault="00AA1066" w:rsidP="00C94FF2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lang w:val="en-GB"/>
              </w:rPr>
              <w:t>2</w:t>
            </w:r>
            <w:r w:rsidR="00C94FF2" w:rsidRPr="007D1934">
              <w:rPr>
                <w:rFonts w:ascii="Verdana" w:hAnsi="Verdana"/>
                <w:b/>
                <w:sz w:val="18"/>
                <w:lang w:val="en-GB"/>
              </w:rPr>
              <w:t xml:space="preserve">h </w:t>
            </w:r>
            <w:r>
              <w:rPr>
                <w:rFonts w:ascii="Verdana" w:hAnsi="Verdana"/>
                <w:b/>
                <w:sz w:val="18"/>
                <w:lang w:val="en-GB"/>
              </w:rPr>
              <w:t>0</w:t>
            </w:r>
            <w:r w:rsidR="00C94FF2" w:rsidRPr="007D1934">
              <w:rPr>
                <w:rFonts w:ascii="Verdana" w:hAnsi="Verdana"/>
                <w:b/>
                <w:sz w:val="18"/>
                <w:lang w:val="en-GB"/>
              </w:rPr>
              <w:t xml:space="preserve">’  </w:t>
            </w:r>
          </w:p>
        </w:tc>
        <w:tc>
          <w:tcPr>
            <w:tcW w:w="2693" w:type="dxa"/>
            <w:shd w:val="clear" w:color="auto" w:fill="auto"/>
          </w:tcPr>
          <w:p w14:paraId="0FC9DAE4" w14:textId="77777777" w:rsidR="00C94FF2" w:rsidRPr="00804B1F" w:rsidRDefault="00C94FF2" w:rsidP="00C94FF2">
            <w:pPr>
              <w:rPr>
                <w:rFonts w:ascii="Verdana" w:hAnsi="Verdana"/>
                <w:sz w:val="18"/>
                <w:highlight w:val="yellow"/>
                <w:lang w:val="en-GB"/>
              </w:rPr>
            </w:pPr>
          </w:p>
        </w:tc>
      </w:tr>
    </w:tbl>
    <w:p w14:paraId="0427B37E" w14:textId="77777777" w:rsidR="00FD5B6E" w:rsidRDefault="00FD5B6E">
      <w:pPr>
        <w:rPr>
          <w:rFonts w:ascii="Verdana" w:hAnsi="Verdana"/>
          <w:lang w:val="en-GB"/>
        </w:rPr>
      </w:pPr>
    </w:p>
    <w:p w14:paraId="42E96CFA" w14:textId="499B7FAA" w:rsidR="00DB1AD6" w:rsidRPr="00A47142" w:rsidRDefault="00DB1AD6" w:rsidP="00A47142">
      <w:pPr>
        <w:rPr>
          <w:rFonts w:ascii="Verdana" w:hAnsi="Verdana"/>
          <w:lang w:val="en-GB"/>
        </w:rPr>
      </w:pPr>
    </w:p>
    <w:sectPr w:rsidR="00DB1AD6" w:rsidRPr="00A4714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0A282" w14:textId="77777777" w:rsidR="00BC1467" w:rsidRDefault="00BC1467">
      <w:r>
        <w:separator/>
      </w:r>
    </w:p>
  </w:endnote>
  <w:endnote w:type="continuationSeparator" w:id="0">
    <w:p w14:paraId="121F91E7" w14:textId="77777777" w:rsidR="00BC1467" w:rsidRDefault="00BC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956C4" w14:textId="77777777" w:rsidR="00D735FB" w:rsidRPr="00D735FB" w:rsidRDefault="00A26C57">
    <w:pPr>
      <w:pStyle w:val="Footer"/>
      <w:rPr>
        <w:lang w:val="en-GB"/>
      </w:rPr>
    </w:pPr>
    <w:r>
      <w:tab/>
    </w:r>
    <w:r w:rsidR="00D735FB">
      <w:rPr>
        <w:lang w:val="en-GB"/>
      </w:rPr>
      <w:t xml:space="preserve">  </w:t>
    </w:r>
    <w:r w:rsidR="00D735FB">
      <w:rPr>
        <w:lang w:val="en-GB"/>
      </w:rPr>
      <w:tab/>
    </w:r>
    <w:r w:rsidR="00D735FB">
      <w:rPr>
        <w:rStyle w:val="PageNumber"/>
      </w:rPr>
      <w:fldChar w:fldCharType="begin"/>
    </w:r>
    <w:r w:rsidR="00D735FB" w:rsidRPr="00D735FB">
      <w:rPr>
        <w:rStyle w:val="PageNumber"/>
        <w:lang w:val="en-GB"/>
      </w:rPr>
      <w:instrText xml:space="preserve"> PAGE </w:instrText>
    </w:r>
    <w:r w:rsidR="00D735FB">
      <w:rPr>
        <w:rStyle w:val="PageNumber"/>
      </w:rPr>
      <w:fldChar w:fldCharType="separate"/>
    </w:r>
    <w:r w:rsidR="009E01C9">
      <w:rPr>
        <w:rStyle w:val="PageNumber"/>
        <w:noProof/>
        <w:lang w:val="en-GB"/>
      </w:rPr>
      <w:t>2</w:t>
    </w:r>
    <w:r w:rsidR="00D735FB">
      <w:rPr>
        <w:rStyle w:val="PageNumber"/>
      </w:rPr>
      <w:fldChar w:fldCharType="end"/>
    </w:r>
    <w:r w:rsidR="00D735FB" w:rsidRPr="00D735FB">
      <w:rPr>
        <w:rStyle w:val="PageNumber"/>
        <w:lang w:val="en-GB"/>
      </w:rPr>
      <w:t>/</w:t>
    </w:r>
    <w:r w:rsidR="00D735FB">
      <w:rPr>
        <w:rStyle w:val="PageNumber"/>
      </w:rPr>
      <w:fldChar w:fldCharType="begin"/>
    </w:r>
    <w:r w:rsidR="00D735FB" w:rsidRPr="00D735FB">
      <w:rPr>
        <w:rStyle w:val="PageNumber"/>
        <w:lang w:val="en-GB"/>
      </w:rPr>
      <w:instrText xml:space="preserve"> NUMPAGES </w:instrText>
    </w:r>
    <w:r w:rsidR="00D735FB">
      <w:rPr>
        <w:rStyle w:val="PageNumber"/>
      </w:rPr>
      <w:fldChar w:fldCharType="separate"/>
    </w:r>
    <w:r w:rsidR="009E01C9">
      <w:rPr>
        <w:rStyle w:val="PageNumber"/>
        <w:noProof/>
        <w:lang w:val="en-GB"/>
      </w:rPr>
      <w:t>2</w:t>
    </w:r>
    <w:r w:rsidR="00D735F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959D" w14:textId="77777777" w:rsidR="00D735FB" w:rsidRPr="00D735FB" w:rsidRDefault="00D735FB">
    <w:pPr>
      <w:pStyle w:val="Footer"/>
      <w:rPr>
        <w:lang w:val="en-GB"/>
      </w:rPr>
    </w:pPr>
    <w:r>
      <w:rPr>
        <w:lang w:val="en-GB"/>
      </w:rPr>
      <w:tab/>
    </w:r>
    <w:r w:rsidR="00891A00">
      <w:rPr>
        <w:lang w:val="en-GB"/>
      </w:rPr>
      <w:tab/>
    </w:r>
    <w:r>
      <w:rPr>
        <w:rStyle w:val="PageNumber"/>
      </w:rPr>
      <w:fldChar w:fldCharType="begin"/>
    </w:r>
    <w:r w:rsidRPr="00D735FB">
      <w:rPr>
        <w:rStyle w:val="PageNumber"/>
        <w:lang w:val="en-GB"/>
      </w:rPr>
      <w:instrText xml:space="preserve"> PAGE </w:instrText>
    </w:r>
    <w:r>
      <w:rPr>
        <w:rStyle w:val="PageNumber"/>
      </w:rPr>
      <w:fldChar w:fldCharType="separate"/>
    </w:r>
    <w:r w:rsidR="009E01C9">
      <w:rPr>
        <w:rStyle w:val="PageNumber"/>
        <w:noProof/>
        <w:lang w:val="en-GB"/>
      </w:rPr>
      <w:t>1</w:t>
    </w:r>
    <w:r>
      <w:rPr>
        <w:rStyle w:val="PageNumber"/>
      </w:rPr>
      <w:fldChar w:fldCharType="end"/>
    </w:r>
    <w:r w:rsidRPr="00D735FB">
      <w:rPr>
        <w:rStyle w:val="PageNumber"/>
        <w:lang w:val="en-GB"/>
      </w:rPr>
      <w:t>/</w:t>
    </w:r>
    <w:r>
      <w:rPr>
        <w:rStyle w:val="PageNumber"/>
      </w:rPr>
      <w:fldChar w:fldCharType="begin"/>
    </w:r>
    <w:r w:rsidRPr="00D735FB">
      <w:rPr>
        <w:rStyle w:val="PageNumber"/>
        <w:lang w:val="en-GB"/>
      </w:rPr>
      <w:instrText xml:space="preserve"> NUMPAGES </w:instrText>
    </w:r>
    <w:r>
      <w:rPr>
        <w:rStyle w:val="PageNumber"/>
      </w:rPr>
      <w:fldChar w:fldCharType="separate"/>
    </w:r>
    <w:r w:rsidR="009E01C9">
      <w:rPr>
        <w:rStyle w:val="PageNumber"/>
        <w:noProof/>
        <w:lang w:val="en-GB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89853" w14:textId="77777777" w:rsidR="00BC1467" w:rsidRDefault="00BC1467">
      <w:r>
        <w:separator/>
      </w:r>
    </w:p>
  </w:footnote>
  <w:footnote w:type="continuationSeparator" w:id="0">
    <w:p w14:paraId="272744D8" w14:textId="77777777" w:rsidR="00BC1467" w:rsidRDefault="00BC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21D9" w14:textId="19B33FF3" w:rsidR="004363BC" w:rsidRPr="004363BC" w:rsidRDefault="008D74B0" w:rsidP="004363BC">
    <w:pPr>
      <w:pStyle w:val="Header"/>
      <w:jc w:val="center"/>
      <w:rPr>
        <w:b/>
        <w:lang w:val="en-GB"/>
      </w:rPr>
    </w:pPr>
    <w:r w:rsidRPr="00C945C6">
      <w:rPr>
        <w:b/>
        <w:lang w:val="en-GB"/>
      </w:rPr>
      <w:t xml:space="preserve">SLS </w:t>
    </w:r>
    <w:r w:rsidR="00077962">
      <w:rPr>
        <w:b/>
        <w:lang w:val="en-GB"/>
      </w:rPr>
      <w:t>SLP</w:t>
    </w:r>
    <w:r w:rsidRPr="00C945C6">
      <w:rPr>
        <w:b/>
        <w:lang w:val="en-GB"/>
      </w:rPr>
      <w:t xml:space="preserve"> Meetings:  </w:t>
    </w:r>
    <w:r w:rsidR="00077962">
      <w:rPr>
        <w:b/>
        <w:lang w:val="en-GB"/>
      </w:rPr>
      <w:t>6-7</w:t>
    </w:r>
    <w:r>
      <w:rPr>
        <w:b/>
        <w:lang w:val="en-GB"/>
      </w:rPr>
      <w:t xml:space="preserve"> </w:t>
    </w:r>
    <w:r w:rsidR="00077962">
      <w:rPr>
        <w:b/>
        <w:lang w:val="en-GB"/>
      </w:rPr>
      <w:t>May</w:t>
    </w:r>
    <w:r w:rsidRPr="00C37F84">
      <w:rPr>
        <w:b/>
        <w:lang w:val="en-GB"/>
      </w:rPr>
      <w:t xml:space="preserve"> 201</w:t>
    </w:r>
    <w:r w:rsidR="00077962">
      <w:rPr>
        <w:b/>
        <w:lang w:val="en-GB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DB34" w14:textId="07A8B7FC" w:rsidR="00D735FB" w:rsidRPr="00D735FB" w:rsidRDefault="00D735FB" w:rsidP="00D735FB">
    <w:pPr>
      <w:pStyle w:val="Header"/>
      <w:jc w:val="center"/>
      <w:rPr>
        <w:lang w:val="en-GB"/>
      </w:rPr>
    </w:pPr>
    <w:r w:rsidRPr="00C945C6">
      <w:rPr>
        <w:b/>
        <w:lang w:val="en-GB"/>
      </w:rPr>
      <w:t xml:space="preserve">SLS </w:t>
    </w:r>
    <w:r w:rsidR="003176E4">
      <w:rPr>
        <w:b/>
        <w:lang w:val="en-GB"/>
      </w:rPr>
      <w:t>SLP</w:t>
    </w:r>
    <w:r w:rsidRPr="00C945C6">
      <w:rPr>
        <w:b/>
        <w:lang w:val="en-GB"/>
      </w:rPr>
      <w:t xml:space="preserve"> Meetings:  </w:t>
    </w:r>
    <w:r w:rsidR="00754277">
      <w:rPr>
        <w:b/>
        <w:lang w:val="en-GB"/>
      </w:rPr>
      <w:t>6-7</w:t>
    </w:r>
    <w:r w:rsidR="00CF561B">
      <w:rPr>
        <w:b/>
        <w:lang w:val="en-GB"/>
      </w:rPr>
      <w:t xml:space="preserve"> </w:t>
    </w:r>
    <w:r w:rsidR="00754277">
      <w:rPr>
        <w:b/>
        <w:lang w:val="en-GB"/>
      </w:rPr>
      <w:t>May</w:t>
    </w:r>
    <w:r w:rsidR="00891A00" w:rsidRPr="00C37F84">
      <w:rPr>
        <w:b/>
        <w:lang w:val="en-GB"/>
      </w:rPr>
      <w:t xml:space="preserve"> </w:t>
    </w:r>
    <w:r w:rsidRPr="00C37F84">
      <w:rPr>
        <w:b/>
        <w:lang w:val="en-GB"/>
      </w:rPr>
      <w:t>201</w:t>
    </w:r>
    <w:r w:rsidR="00754277">
      <w:rPr>
        <w:b/>
        <w:lang w:val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52E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BA3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6C4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52E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42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FA9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C8AD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1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C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AEA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ED68BE4"/>
    <w:lvl w:ilvl="0">
      <w:start w:val="1"/>
      <w:numFmt w:val="decimal"/>
      <w:pStyle w:val="Heading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."/>
      <w:legacy w:legacy="1" w:legacySpace="28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.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.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."/>
      <w:legacy w:legacy="1" w:legacySpace="0" w:legacyIndent="0"/>
      <w:lvlJc w:val="left"/>
    </w:lvl>
    <w:lvl w:ilvl="5">
      <w:start w:val="1"/>
      <w:numFmt w:val="decimal"/>
      <w:pStyle w:val="Heading6"/>
      <w:lvlText w:val="%1.%2.%3.%4.%5.%6."/>
      <w:legacy w:legacy="1" w:legacySpace="0" w:legacyIndent="0"/>
      <w:lvlJc w:val="left"/>
    </w:lvl>
    <w:lvl w:ilvl="6">
      <w:start w:val="1"/>
      <w:numFmt w:val="decimal"/>
      <w:pStyle w:val="Heading7"/>
      <w:lvlText w:val="%1.%2.%3.%4.%5.%6.%7.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.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."/>
      <w:legacy w:legacy="1" w:legacySpace="0" w:legacyIndent="0"/>
      <w:lvlJc w:val="left"/>
    </w:lvl>
  </w:abstractNum>
  <w:abstractNum w:abstractNumId="11" w15:restartNumberingAfterBreak="0">
    <w:nsid w:val="FFFFFFFE"/>
    <w:multiLevelType w:val="singleLevel"/>
    <w:tmpl w:val="42BEDC56"/>
    <w:lvl w:ilvl="0">
      <w:numFmt w:val="decimal"/>
      <w:pStyle w:val="ListBullet"/>
      <w:lvlText w:val="*"/>
      <w:lvlJc w:val="left"/>
    </w:lvl>
  </w:abstractNum>
  <w:abstractNum w:abstractNumId="12" w15:restartNumberingAfterBreak="0">
    <w:nsid w:val="06AA596E"/>
    <w:multiLevelType w:val="hybridMultilevel"/>
    <w:tmpl w:val="CA50EE82"/>
    <w:lvl w:ilvl="0" w:tplc="19727FF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4E55BD"/>
    <w:multiLevelType w:val="hybridMultilevel"/>
    <w:tmpl w:val="6B7AB466"/>
    <w:lvl w:ilvl="0" w:tplc="429E3D0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87889"/>
    <w:multiLevelType w:val="hybridMultilevel"/>
    <w:tmpl w:val="FC2E2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102C"/>
    <w:multiLevelType w:val="hybridMultilevel"/>
    <w:tmpl w:val="F1A87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C49B3"/>
    <w:multiLevelType w:val="hybridMultilevel"/>
    <w:tmpl w:val="AE26536C"/>
    <w:lvl w:ilvl="0" w:tplc="BB346074">
      <w:numFmt w:val="bullet"/>
      <w:lvlText w:val="-"/>
      <w:lvlJc w:val="left"/>
      <w:pPr>
        <w:ind w:left="360" w:hanging="360"/>
      </w:pPr>
      <w:rPr>
        <w:rFonts w:ascii="Verdana" w:eastAsia="Times New Roman" w:hAnsi="Verdana" w:cs="Helv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4750B3"/>
    <w:multiLevelType w:val="hybridMultilevel"/>
    <w:tmpl w:val="5E36A5A4"/>
    <w:lvl w:ilvl="0" w:tplc="9F342C22">
      <w:numFmt w:val="bullet"/>
      <w:lvlText w:val="-"/>
      <w:lvlJc w:val="left"/>
      <w:pPr>
        <w:ind w:left="644" w:hanging="360"/>
      </w:pPr>
      <w:rPr>
        <w:rFonts w:ascii="Verdana" w:eastAsia="Times New Roman" w:hAnsi="Verdana" w:cs="Helv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4A3197"/>
    <w:multiLevelType w:val="hybridMultilevel"/>
    <w:tmpl w:val="4FDC3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6E6AED"/>
    <w:multiLevelType w:val="hybridMultilevel"/>
    <w:tmpl w:val="A6BAD4F6"/>
    <w:lvl w:ilvl="0" w:tplc="BB346074">
      <w:numFmt w:val="bullet"/>
      <w:lvlText w:val="-"/>
      <w:lvlJc w:val="left"/>
      <w:pPr>
        <w:ind w:left="360" w:hanging="360"/>
      </w:pPr>
      <w:rPr>
        <w:rFonts w:ascii="Verdana" w:eastAsia="Times New Roman" w:hAnsi="Verdana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077CF"/>
    <w:multiLevelType w:val="hybridMultilevel"/>
    <w:tmpl w:val="05B2C4B4"/>
    <w:lvl w:ilvl="0" w:tplc="CFF68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927CC"/>
    <w:multiLevelType w:val="hybridMultilevel"/>
    <w:tmpl w:val="E2545A8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66703324"/>
    <w:multiLevelType w:val="hybridMultilevel"/>
    <w:tmpl w:val="A7A6F928"/>
    <w:lvl w:ilvl="0" w:tplc="A86A7164"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D1997"/>
    <w:multiLevelType w:val="hybridMultilevel"/>
    <w:tmpl w:val="B5C85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791D9D"/>
    <w:multiLevelType w:val="hybridMultilevel"/>
    <w:tmpl w:val="7AA46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E70A6"/>
    <w:multiLevelType w:val="hybridMultilevel"/>
    <w:tmpl w:val="B484C566"/>
    <w:lvl w:ilvl="0" w:tplc="CFF68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0416D"/>
    <w:multiLevelType w:val="hybridMultilevel"/>
    <w:tmpl w:val="2B884930"/>
    <w:lvl w:ilvl="0" w:tplc="5CAA652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60A80"/>
    <w:multiLevelType w:val="hybridMultilevel"/>
    <w:tmpl w:val="FAD4553A"/>
    <w:lvl w:ilvl="0" w:tplc="CFF68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  <w:lvlOverride w:ilvl="0">
      <w:lvl w:ilvl="0">
        <w:start w:val="1"/>
        <w:numFmt w:val="bullet"/>
        <w:pStyle w:val="List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2">
    <w:abstractNumId w:val="20"/>
  </w:num>
  <w:num w:numId="23">
    <w:abstractNumId w:val="27"/>
  </w:num>
  <w:num w:numId="24">
    <w:abstractNumId w:val="14"/>
  </w:num>
  <w:num w:numId="25">
    <w:abstractNumId w:val="23"/>
  </w:num>
  <w:num w:numId="26">
    <w:abstractNumId w:val="17"/>
  </w:num>
  <w:num w:numId="27">
    <w:abstractNumId w:val="25"/>
  </w:num>
  <w:num w:numId="28">
    <w:abstractNumId w:val="12"/>
  </w:num>
  <w:num w:numId="29">
    <w:abstractNumId w:val="2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9"/>
  </w:num>
  <w:num w:numId="33">
    <w:abstractNumId w:val="22"/>
  </w:num>
  <w:num w:numId="34">
    <w:abstractNumId w:val="13"/>
  </w:num>
  <w:num w:numId="35">
    <w:abstractNumId w:val="21"/>
  </w:num>
  <w:num w:numId="36">
    <w:abstractNumId w:val="1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KLEUR" w:val="0"/>
    <w:docVar w:name="Versie" w:val="1"/>
  </w:docVars>
  <w:rsids>
    <w:rsidRoot w:val="008348D5"/>
    <w:rsid w:val="000035FA"/>
    <w:rsid w:val="000109BF"/>
    <w:rsid w:val="00014AA1"/>
    <w:rsid w:val="00016040"/>
    <w:rsid w:val="00016E4C"/>
    <w:rsid w:val="00021E0A"/>
    <w:rsid w:val="0002212C"/>
    <w:rsid w:val="00034269"/>
    <w:rsid w:val="00040234"/>
    <w:rsid w:val="00044A43"/>
    <w:rsid w:val="0005365C"/>
    <w:rsid w:val="000537C4"/>
    <w:rsid w:val="0005665C"/>
    <w:rsid w:val="0006312B"/>
    <w:rsid w:val="000665B0"/>
    <w:rsid w:val="00066DDE"/>
    <w:rsid w:val="00075775"/>
    <w:rsid w:val="00077962"/>
    <w:rsid w:val="00077DA4"/>
    <w:rsid w:val="000807F0"/>
    <w:rsid w:val="00080ED1"/>
    <w:rsid w:val="00081D8D"/>
    <w:rsid w:val="0008712F"/>
    <w:rsid w:val="00094CA8"/>
    <w:rsid w:val="000B10EC"/>
    <w:rsid w:val="000B2B57"/>
    <w:rsid w:val="000B4417"/>
    <w:rsid w:val="000B54E7"/>
    <w:rsid w:val="000D16C3"/>
    <w:rsid w:val="000D35BC"/>
    <w:rsid w:val="000D4BA4"/>
    <w:rsid w:val="000D79E5"/>
    <w:rsid w:val="000E261F"/>
    <w:rsid w:val="0010387B"/>
    <w:rsid w:val="00104930"/>
    <w:rsid w:val="00104B8B"/>
    <w:rsid w:val="001060ED"/>
    <w:rsid w:val="00106F19"/>
    <w:rsid w:val="00110E14"/>
    <w:rsid w:val="00114A74"/>
    <w:rsid w:val="00121417"/>
    <w:rsid w:val="001241D1"/>
    <w:rsid w:val="00137332"/>
    <w:rsid w:val="00145AA8"/>
    <w:rsid w:val="00146313"/>
    <w:rsid w:val="00146A83"/>
    <w:rsid w:val="0015367F"/>
    <w:rsid w:val="001539D0"/>
    <w:rsid w:val="001556DB"/>
    <w:rsid w:val="00162808"/>
    <w:rsid w:val="0017263E"/>
    <w:rsid w:val="00175CE5"/>
    <w:rsid w:val="00176E47"/>
    <w:rsid w:val="0018014E"/>
    <w:rsid w:val="0018431F"/>
    <w:rsid w:val="0018454B"/>
    <w:rsid w:val="00191484"/>
    <w:rsid w:val="00192705"/>
    <w:rsid w:val="001A2BD8"/>
    <w:rsid w:val="001A37D9"/>
    <w:rsid w:val="001A4C07"/>
    <w:rsid w:val="001B22E6"/>
    <w:rsid w:val="001B5CD3"/>
    <w:rsid w:val="001B6B00"/>
    <w:rsid w:val="001B6E11"/>
    <w:rsid w:val="001B7B41"/>
    <w:rsid w:val="001C03D5"/>
    <w:rsid w:val="001C409D"/>
    <w:rsid w:val="001C5E78"/>
    <w:rsid w:val="001E2249"/>
    <w:rsid w:val="001E41C7"/>
    <w:rsid w:val="001E533C"/>
    <w:rsid w:val="001E5451"/>
    <w:rsid w:val="001E54AD"/>
    <w:rsid w:val="001E5A55"/>
    <w:rsid w:val="001E7391"/>
    <w:rsid w:val="001F04E9"/>
    <w:rsid w:val="001F610D"/>
    <w:rsid w:val="001F62AF"/>
    <w:rsid w:val="00201706"/>
    <w:rsid w:val="00201829"/>
    <w:rsid w:val="0020279A"/>
    <w:rsid w:val="002129D0"/>
    <w:rsid w:val="00212B90"/>
    <w:rsid w:val="00212BF6"/>
    <w:rsid w:val="00215EEE"/>
    <w:rsid w:val="00240D98"/>
    <w:rsid w:val="00241D9D"/>
    <w:rsid w:val="00242D98"/>
    <w:rsid w:val="002537A5"/>
    <w:rsid w:val="002560BE"/>
    <w:rsid w:val="00261369"/>
    <w:rsid w:val="0026138E"/>
    <w:rsid w:val="00263E1D"/>
    <w:rsid w:val="00263F42"/>
    <w:rsid w:val="00275F0C"/>
    <w:rsid w:val="00277175"/>
    <w:rsid w:val="00292CD8"/>
    <w:rsid w:val="00293056"/>
    <w:rsid w:val="002932C6"/>
    <w:rsid w:val="00294F7B"/>
    <w:rsid w:val="00295F17"/>
    <w:rsid w:val="00297605"/>
    <w:rsid w:val="002A6BE4"/>
    <w:rsid w:val="002B0991"/>
    <w:rsid w:val="002B38F7"/>
    <w:rsid w:val="002B58E6"/>
    <w:rsid w:val="002B63AB"/>
    <w:rsid w:val="002C06AB"/>
    <w:rsid w:val="002D1837"/>
    <w:rsid w:val="002D37EA"/>
    <w:rsid w:val="002D46A9"/>
    <w:rsid w:val="002E60DD"/>
    <w:rsid w:val="002F5757"/>
    <w:rsid w:val="002F6F8C"/>
    <w:rsid w:val="003140D8"/>
    <w:rsid w:val="003176E4"/>
    <w:rsid w:val="0031780B"/>
    <w:rsid w:val="00317B3F"/>
    <w:rsid w:val="0032196C"/>
    <w:rsid w:val="00322750"/>
    <w:rsid w:val="00335C86"/>
    <w:rsid w:val="0034032E"/>
    <w:rsid w:val="0034244E"/>
    <w:rsid w:val="0034269A"/>
    <w:rsid w:val="0034541A"/>
    <w:rsid w:val="003529CC"/>
    <w:rsid w:val="00354A08"/>
    <w:rsid w:val="003569F7"/>
    <w:rsid w:val="003643CC"/>
    <w:rsid w:val="00367D4F"/>
    <w:rsid w:val="00370219"/>
    <w:rsid w:val="00371167"/>
    <w:rsid w:val="00371D3E"/>
    <w:rsid w:val="0037414B"/>
    <w:rsid w:val="003807C7"/>
    <w:rsid w:val="00380D27"/>
    <w:rsid w:val="00381B48"/>
    <w:rsid w:val="00383B27"/>
    <w:rsid w:val="00385922"/>
    <w:rsid w:val="003872DB"/>
    <w:rsid w:val="00390E5D"/>
    <w:rsid w:val="00394006"/>
    <w:rsid w:val="00394060"/>
    <w:rsid w:val="00394A63"/>
    <w:rsid w:val="00394CCD"/>
    <w:rsid w:val="00396D43"/>
    <w:rsid w:val="003A246E"/>
    <w:rsid w:val="003A70B1"/>
    <w:rsid w:val="003A7598"/>
    <w:rsid w:val="003B6D4F"/>
    <w:rsid w:val="003C16D3"/>
    <w:rsid w:val="003D66C4"/>
    <w:rsid w:val="003D6C40"/>
    <w:rsid w:val="003E174A"/>
    <w:rsid w:val="003E179A"/>
    <w:rsid w:val="003E28C3"/>
    <w:rsid w:val="003E2C0C"/>
    <w:rsid w:val="003F2C56"/>
    <w:rsid w:val="003F2E1D"/>
    <w:rsid w:val="003F588F"/>
    <w:rsid w:val="004037D9"/>
    <w:rsid w:val="00403BCC"/>
    <w:rsid w:val="004068BE"/>
    <w:rsid w:val="00410130"/>
    <w:rsid w:val="0041612D"/>
    <w:rsid w:val="00423257"/>
    <w:rsid w:val="004240EF"/>
    <w:rsid w:val="00424AC9"/>
    <w:rsid w:val="00427792"/>
    <w:rsid w:val="00431AA6"/>
    <w:rsid w:val="00433120"/>
    <w:rsid w:val="004334E1"/>
    <w:rsid w:val="004363BC"/>
    <w:rsid w:val="00441050"/>
    <w:rsid w:val="00443739"/>
    <w:rsid w:val="00444BDF"/>
    <w:rsid w:val="00455B13"/>
    <w:rsid w:val="00457910"/>
    <w:rsid w:val="0046205C"/>
    <w:rsid w:val="00470AF1"/>
    <w:rsid w:val="004729A3"/>
    <w:rsid w:val="00475B41"/>
    <w:rsid w:val="00480E95"/>
    <w:rsid w:val="0048144B"/>
    <w:rsid w:val="0048151E"/>
    <w:rsid w:val="0048241A"/>
    <w:rsid w:val="00486D34"/>
    <w:rsid w:val="004920E5"/>
    <w:rsid w:val="004A3D69"/>
    <w:rsid w:val="004A4734"/>
    <w:rsid w:val="004B2EB9"/>
    <w:rsid w:val="004B7F37"/>
    <w:rsid w:val="004C320C"/>
    <w:rsid w:val="004C46EA"/>
    <w:rsid w:val="004C7FD2"/>
    <w:rsid w:val="004D3228"/>
    <w:rsid w:val="004E3AEA"/>
    <w:rsid w:val="004F72F7"/>
    <w:rsid w:val="00502F47"/>
    <w:rsid w:val="00503B1D"/>
    <w:rsid w:val="00504AD1"/>
    <w:rsid w:val="00504E77"/>
    <w:rsid w:val="005064C9"/>
    <w:rsid w:val="00506900"/>
    <w:rsid w:val="0050731B"/>
    <w:rsid w:val="00507CE5"/>
    <w:rsid w:val="005155DB"/>
    <w:rsid w:val="00515D28"/>
    <w:rsid w:val="00516362"/>
    <w:rsid w:val="00527531"/>
    <w:rsid w:val="0053573F"/>
    <w:rsid w:val="005362E2"/>
    <w:rsid w:val="005470B7"/>
    <w:rsid w:val="005547C5"/>
    <w:rsid w:val="00557474"/>
    <w:rsid w:val="00560FAC"/>
    <w:rsid w:val="00562566"/>
    <w:rsid w:val="00562DA1"/>
    <w:rsid w:val="00565E16"/>
    <w:rsid w:val="00570F6A"/>
    <w:rsid w:val="005756A7"/>
    <w:rsid w:val="0057621E"/>
    <w:rsid w:val="0058554D"/>
    <w:rsid w:val="00585DF9"/>
    <w:rsid w:val="00586444"/>
    <w:rsid w:val="00587273"/>
    <w:rsid w:val="005937CF"/>
    <w:rsid w:val="005A0096"/>
    <w:rsid w:val="005A6637"/>
    <w:rsid w:val="005B19A1"/>
    <w:rsid w:val="005B5C79"/>
    <w:rsid w:val="005C6C8E"/>
    <w:rsid w:val="005D1A9A"/>
    <w:rsid w:val="005E7472"/>
    <w:rsid w:val="005F0B88"/>
    <w:rsid w:val="005F3D33"/>
    <w:rsid w:val="005F6299"/>
    <w:rsid w:val="006043E4"/>
    <w:rsid w:val="00606B5F"/>
    <w:rsid w:val="0060783D"/>
    <w:rsid w:val="00610B20"/>
    <w:rsid w:val="006128C4"/>
    <w:rsid w:val="00613A05"/>
    <w:rsid w:val="00614E99"/>
    <w:rsid w:val="00624B1B"/>
    <w:rsid w:val="0063024D"/>
    <w:rsid w:val="00636039"/>
    <w:rsid w:val="00637048"/>
    <w:rsid w:val="0063777B"/>
    <w:rsid w:val="006401EB"/>
    <w:rsid w:val="0064718D"/>
    <w:rsid w:val="00657824"/>
    <w:rsid w:val="00662639"/>
    <w:rsid w:val="0066744A"/>
    <w:rsid w:val="00667D8A"/>
    <w:rsid w:val="00671AB1"/>
    <w:rsid w:val="00675144"/>
    <w:rsid w:val="006800AC"/>
    <w:rsid w:val="00680ED2"/>
    <w:rsid w:val="006847EA"/>
    <w:rsid w:val="00684B2C"/>
    <w:rsid w:val="00685BEA"/>
    <w:rsid w:val="00693E1A"/>
    <w:rsid w:val="00694183"/>
    <w:rsid w:val="00695551"/>
    <w:rsid w:val="00697F9B"/>
    <w:rsid w:val="006A32E1"/>
    <w:rsid w:val="006A4725"/>
    <w:rsid w:val="006A638E"/>
    <w:rsid w:val="006B02CD"/>
    <w:rsid w:val="006B05B6"/>
    <w:rsid w:val="006C3877"/>
    <w:rsid w:val="006D6997"/>
    <w:rsid w:val="006E5A32"/>
    <w:rsid w:val="006E7AC0"/>
    <w:rsid w:val="006F70D9"/>
    <w:rsid w:val="00700E7C"/>
    <w:rsid w:val="00704B34"/>
    <w:rsid w:val="00711C9A"/>
    <w:rsid w:val="00714AB5"/>
    <w:rsid w:val="007200B3"/>
    <w:rsid w:val="00721393"/>
    <w:rsid w:val="00722FA4"/>
    <w:rsid w:val="0072556A"/>
    <w:rsid w:val="007256C9"/>
    <w:rsid w:val="00725ACB"/>
    <w:rsid w:val="007272DD"/>
    <w:rsid w:val="007376F2"/>
    <w:rsid w:val="0074292A"/>
    <w:rsid w:val="00753DCE"/>
    <w:rsid w:val="00754277"/>
    <w:rsid w:val="00755070"/>
    <w:rsid w:val="00756978"/>
    <w:rsid w:val="00757795"/>
    <w:rsid w:val="00766D37"/>
    <w:rsid w:val="00770241"/>
    <w:rsid w:val="00771F33"/>
    <w:rsid w:val="00773803"/>
    <w:rsid w:val="00777280"/>
    <w:rsid w:val="00782AB2"/>
    <w:rsid w:val="00786328"/>
    <w:rsid w:val="00790757"/>
    <w:rsid w:val="00791AD4"/>
    <w:rsid w:val="00795F9F"/>
    <w:rsid w:val="00796AD8"/>
    <w:rsid w:val="007A0868"/>
    <w:rsid w:val="007A7B4D"/>
    <w:rsid w:val="007B03B3"/>
    <w:rsid w:val="007B14E8"/>
    <w:rsid w:val="007B3A43"/>
    <w:rsid w:val="007C2051"/>
    <w:rsid w:val="007C5098"/>
    <w:rsid w:val="007D1934"/>
    <w:rsid w:val="007D5389"/>
    <w:rsid w:val="007D5F62"/>
    <w:rsid w:val="007D6A95"/>
    <w:rsid w:val="007D7CE0"/>
    <w:rsid w:val="007E121E"/>
    <w:rsid w:val="007E7B22"/>
    <w:rsid w:val="00803B7C"/>
    <w:rsid w:val="00804B1F"/>
    <w:rsid w:val="008127EF"/>
    <w:rsid w:val="008144B3"/>
    <w:rsid w:val="008157EB"/>
    <w:rsid w:val="008173C7"/>
    <w:rsid w:val="00820A3C"/>
    <w:rsid w:val="00824F79"/>
    <w:rsid w:val="008348D5"/>
    <w:rsid w:val="008365E1"/>
    <w:rsid w:val="008376FD"/>
    <w:rsid w:val="00843C33"/>
    <w:rsid w:val="008445DD"/>
    <w:rsid w:val="00851610"/>
    <w:rsid w:val="00852A43"/>
    <w:rsid w:val="0085347D"/>
    <w:rsid w:val="008535C9"/>
    <w:rsid w:val="0086440C"/>
    <w:rsid w:val="00865B93"/>
    <w:rsid w:val="00871482"/>
    <w:rsid w:val="00873137"/>
    <w:rsid w:val="00873342"/>
    <w:rsid w:val="00884455"/>
    <w:rsid w:val="0088487F"/>
    <w:rsid w:val="00885B80"/>
    <w:rsid w:val="00891A00"/>
    <w:rsid w:val="00896740"/>
    <w:rsid w:val="00897D6F"/>
    <w:rsid w:val="008A4C36"/>
    <w:rsid w:val="008A5273"/>
    <w:rsid w:val="008B4403"/>
    <w:rsid w:val="008B6A49"/>
    <w:rsid w:val="008C0A9D"/>
    <w:rsid w:val="008C139B"/>
    <w:rsid w:val="008C374A"/>
    <w:rsid w:val="008C4C76"/>
    <w:rsid w:val="008C6FF0"/>
    <w:rsid w:val="008C7C20"/>
    <w:rsid w:val="008D0183"/>
    <w:rsid w:val="008D03B4"/>
    <w:rsid w:val="008D1C81"/>
    <w:rsid w:val="008D2210"/>
    <w:rsid w:val="008D3AEE"/>
    <w:rsid w:val="008D55BE"/>
    <w:rsid w:val="008D74B0"/>
    <w:rsid w:val="008D7EE6"/>
    <w:rsid w:val="008E1E80"/>
    <w:rsid w:val="008E2A69"/>
    <w:rsid w:val="008E3EBB"/>
    <w:rsid w:val="008F1FA4"/>
    <w:rsid w:val="008F272F"/>
    <w:rsid w:val="008F2DF1"/>
    <w:rsid w:val="008F366F"/>
    <w:rsid w:val="008F60DE"/>
    <w:rsid w:val="008F69C4"/>
    <w:rsid w:val="009008B2"/>
    <w:rsid w:val="00901FEC"/>
    <w:rsid w:val="00907C90"/>
    <w:rsid w:val="00911172"/>
    <w:rsid w:val="00912242"/>
    <w:rsid w:val="00923554"/>
    <w:rsid w:val="00925B6D"/>
    <w:rsid w:val="00925DB8"/>
    <w:rsid w:val="00930660"/>
    <w:rsid w:val="0093327B"/>
    <w:rsid w:val="00940124"/>
    <w:rsid w:val="00944297"/>
    <w:rsid w:val="00944309"/>
    <w:rsid w:val="00947AF0"/>
    <w:rsid w:val="009502CA"/>
    <w:rsid w:val="00951306"/>
    <w:rsid w:val="0095463E"/>
    <w:rsid w:val="00955141"/>
    <w:rsid w:val="0095731B"/>
    <w:rsid w:val="0096165F"/>
    <w:rsid w:val="009622C8"/>
    <w:rsid w:val="00962C01"/>
    <w:rsid w:val="00964712"/>
    <w:rsid w:val="009657B6"/>
    <w:rsid w:val="00970B63"/>
    <w:rsid w:val="009748CF"/>
    <w:rsid w:val="009841B9"/>
    <w:rsid w:val="00986735"/>
    <w:rsid w:val="0099174F"/>
    <w:rsid w:val="00992227"/>
    <w:rsid w:val="00992881"/>
    <w:rsid w:val="009A321C"/>
    <w:rsid w:val="009A41D3"/>
    <w:rsid w:val="009A5877"/>
    <w:rsid w:val="009A5B8C"/>
    <w:rsid w:val="009A61C1"/>
    <w:rsid w:val="009A625B"/>
    <w:rsid w:val="009B3944"/>
    <w:rsid w:val="009C0114"/>
    <w:rsid w:val="009C57DE"/>
    <w:rsid w:val="009C5AF9"/>
    <w:rsid w:val="009D321C"/>
    <w:rsid w:val="009D6E5A"/>
    <w:rsid w:val="009E01C9"/>
    <w:rsid w:val="009E083A"/>
    <w:rsid w:val="009E348A"/>
    <w:rsid w:val="009E3507"/>
    <w:rsid w:val="009E427E"/>
    <w:rsid w:val="009E7640"/>
    <w:rsid w:val="009F0E4A"/>
    <w:rsid w:val="009F4576"/>
    <w:rsid w:val="00A05FCF"/>
    <w:rsid w:val="00A11FE7"/>
    <w:rsid w:val="00A165C5"/>
    <w:rsid w:val="00A26C57"/>
    <w:rsid w:val="00A34345"/>
    <w:rsid w:val="00A34DA5"/>
    <w:rsid w:val="00A36AD1"/>
    <w:rsid w:val="00A42F11"/>
    <w:rsid w:val="00A44784"/>
    <w:rsid w:val="00A47142"/>
    <w:rsid w:val="00A50A1E"/>
    <w:rsid w:val="00A516BC"/>
    <w:rsid w:val="00A531B4"/>
    <w:rsid w:val="00A5408A"/>
    <w:rsid w:val="00A542A3"/>
    <w:rsid w:val="00A61257"/>
    <w:rsid w:val="00A64A4D"/>
    <w:rsid w:val="00A66F41"/>
    <w:rsid w:val="00A71090"/>
    <w:rsid w:val="00A71CCB"/>
    <w:rsid w:val="00A875BB"/>
    <w:rsid w:val="00A878CF"/>
    <w:rsid w:val="00A9235E"/>
    <w:rsid w:val="00A94178"/>
    <w:rsid w:val="00AA1066"/>
    <w:rsid w:val="00AB3B3E"/>
    <w:rsid w:val="00AB4CA9"/>
    <w:rsid w:val="00AB655B"/>
    <w:rsid w:val="00AC2D6C"/>
    <w:rsid w:val="00AD1456"/>
    <w:rsid w:val="00AD15D3"/>
    <w:rsid w:val="00AD1AED"/>
    <w:rsid w:val="00AD33BD"/>
    <w:rsid w:val="00AD3BB2"/>
    <w:rsid w:val="00AD3D56"/>
    <w:rsid w:val="00AD434B"/>
    <w:rsid w:val="00AE0442"/>
    <w:rsid w:val="00AE308E"/>
    <w:rsid w:val="00AE3640"/>
    <w:rsid w:val="00AE53C8"/>
    <w:rsid w:val="00AE5C9E"/>
    <w:rsid w:val="00AF217E"/>
    <w:rsid w:val="00AF2FDC"/>
    <w:rsid w:val="00AF5BD2"/>
    <w:rsid w:val="00B03F65"/>
    <w:rsid w:val="00B07146"/>
    <w:rsid w:val="00B10991"/>
    <w:rsid w:val="00B14131"/>
    <w:rsid w:val="00B24536"/>
    <w:rsid w:val="00B24E93"/>
    <w:rsid w:val="00B277A6"/>
    <w:rsid w:val="00B34455"/>
    <w:rsid w:val="00B37800"/>
    <w:rsid w:val="00B37D3A"/>
    <w:rsid w:val="00B440BB"/>
    <w:rsid w:val="00B470FB"/>
    <w:rsid w:val="00B5029C"/>
    <w:rsid w:val="00B51329"/>
    <w:rsid w:val="00B53E94"/>
    <w:rsid w:val="00B5607C"/>
    <w:rsid w:val="00B62D32"/>
    <w:rsid w:val="00B67E2B"/>
    <w:rsid w:val="00B70C47"/>
    <w:rsid w:val="00B75DDF"/>
    <w:rsid w:val="00B763E3"/>
    <w:rsid w:val="00B76F77"/>
    <w:rsid w:val="00B7721E"/>
    <w:rsid w:val="00B77E58"/>
    <w:rsid w:val="00B901AF"/>
    <w:rsid w:val="00B94335"/>
    <w:rsid w:val="00BA0FA8"/>
    <w:rsid w:val="00BA1CDE"/>
    <w:rsid w:val="00BA3C98"/>
    <w:rsid w:val="00BA58A3"/>
    <w:rsid w:val="00BB3D07"/>
    <w:rsid w:val="00BB5727"/>
    <w:rsid w:val="00BB6060"/>
    <w:rsid w:val="00BB6BD4"/>
    <w:rsid w:val="00BC1467"/>
    <w:rsid w:val="00BC1714"/>
    <w:rsid w:val="00BC59C9"/>
    <w:rsid w:val="00BD33B6"/>
    <w:rsid w:val="00BD34D6"/>
    <w:rsid w:val="00BD3C1F"/>
    <w:rsid w:val="00BF23FC"/>
    <w:rsid w:val="00BF644B"/>
    <w:rsid w:val="00C001F4"/>
    <w:rsid w:val="00C1003A"/>
    <w:rsid w:val="00C10BFA"/>
    <w:rsid w:val="00C26FC5"/>
    <w:rsid w:val="00C33B5B"/>
    <w:rsid w:val="00C37F84"/>
    <w:rsid w:val="00C40F68"/>
    <w:rsid w:val="00C417D2"/>
    <w:rsid w:val="00C42021"/>
    <w:rsid w:val="00C42EC5"/>
    <w:rsid w:val="00C52983"/>
    <w:rsid w:val="00C53E26"/>
    <w:rsid w:val="00C65838"/>
    <w:rsid w:val="00C65C64"/>
    <w:rsid w:val="00C73851"/>
    <w:rsid w:val="00C74276"/>
    <w:rsid w:val="00C7486A"/>
    <w:rsid w:val="00C75B3B"/>
    <w:rsid w:val="00C76DB3"/>
    <w:rsid w:val="00C80F28"/>
    <w:rsid w:val="00C909FA"/>
    <w:rsid w:val="00C945C6"/>
    <w:rsid w:val="00C94FF2"/>
    <w:rsid w:val="00CB25A1"/>
    <w:rsid w:val="00CB66B1"/>
    <w:rsid w:val="00CC2AB4"/>
    <w:rsid w:val="00CD4831"/>
    <w:rsid w:val="00CD7978"/>
    <w:rsid w:val="00CE0C99"/>
    <w:rsid w:val="00CE3A93"/>
    <w:rsid w:val="00CE67BB"/>
    <w:rsid w:val="00CF18F2"/>
    <w:rsid w:val="00CF1E8C"/>
    <w:rsid w:val="00CF561B"/>
    <w:rsid w:val="00CF6185"/>
    <w:rsid w:val="00CF62CF"/>
    <w:rsid w:val="00D01755"/>
    <w:rsid w:val="00D04B9D"/>
    <w:rsid w:val="00D051A0"/>
    <w:rsid w:val="00D07A33"/>
    <w:rsid w:val="00D12B19"/>
    <w:rsid w:val="00D13026"/>
    <w:rsid w:val="00D13797"/>
    <w:rsid w:val="00D14DFF"/>
    <w:rsid w:val="00D16553"/>
    <w:rsid w:val="00D25AE8"/>
    <w:rsid w:val="00D27593"/>
    <w:rsid w:val="00D3540A"/>
    <w:rsid w:val="00D374AA"/>
    <w:rsid w:val="00D455C8"/>
    <w:rsid w:val="00D518A8"/>
    <w:rsid w:val="00D52055"/>
    <w:rsid w:val="00D55AFE"/>
    <w:rsid w:val="00D578F7"/>
    <w:rsid w:val="00D67183"/>
    <w:rsid w:val="00D7093E"/>
    <w:rsid w:val="00D726E7"/>
    <w:rsid w:val="00D7275A"/>
    <w:rsid w:val="00D73324"/>
    <w:rsid w:val="00D735FB"/>
    <w:rsid w:val="00D75B53"/>
    <w:rsid w:val="00D83EC8"/>
    <w:rsid w:val="00D842F0"/>
    <w:rsid w:val="00D84D51"/>
    <w:rsid w:val="00D853FE"/>
    <w:rsid w:val="00D86676"/>
    <w:rsid w:val="00D9475E"/>
    <w:rsid w:val="00D95292"/>
    <w:rsid w:val="00D957AC"/>
    <w:rsid w:val="00D968C2"/>
    <w:rsid w:val="00D96A4F"/>
    <w:rsid w:val="00DA0CFE"/>
    <w:rsid w:val="00DA2143"/>
    <w:rsid w:val="00DA266F"/>
    <w:rsid w:val="00DA324E"/>
    <w:rsid w:val="00DA3FA1"/>
    <w:rsid w:val="00DA465F"/>
    <w:rsid w:val="00DA4EFD"/>
    <w:rsid w:val="00DB06AB"/>
    <w:rsid w:val="00DB1AD6"/>
    <w:rsid w:val="00DB7A4F"/>
    <w:rsid w:val="00DC6A4F"/>
    <w:rsid w:val="00DC7BD7"/>
    <w:rsid w:val="00DD0F76"/>
    <w:rsid w:val="00DD10C9"/>
    <w:rsid w:val="00DE008E"/>
    <w:rsid w:val="00DE33B6"/>
    <w:rsid w:val="00DF2C1D"/>
    <w:rsid w:val="00DF3428"/>
    <w:rsid w:val="00DF4C85"/>
    <w:rsid w:val="00DF4EC0"/>
    <w:rsid w:val="00DF57AF"/>
    <w:rsid w:val="00DF60CC"/>
    <w:rsid w:val="00E0123F"/>
    <w:rsid w:val="00E024B6"/>
    <w:rsid w:val="00E0363C"/>
    <w:rsid w:val="00E11FFE"/>
    <w:rsid w:val="00E13EAE"/>
    <w:rsid w:val="00E151FB"/>
    <w:rsid w:val="00E162FC"/>
    <w:rsid w:val="00E210AF"/>
    <w:rsid w:val="00E23599"/>
    <w:rsid w:val="00E23718"/>
    <w:rsid w:val="00E31720"/>
    <w:rsid w:val="00E31E59"/>
    <w:rsid w:val="00E37E86"/>
    <w:rsid w:val="00E42D66"/>
    <w:rsid w:val="00E439BD"/>
    <w:rsid w:val="00E50027"/>
    <w:rsid w:val="00E523E9"/>
    <w:rsid w:val="00E54DE1"/>
    <w:rsid w:val="00E60008"/>
    <w:rsid w:val="00E64204"/>
    <w:rsid w:val="00E655A4"/>
    <w:rsid w:val="00E657C9"/>
    <w:rsid w:val="00E6753F"/>
    <w:rsid w:val="00E804FF"/>
    <w:rsid w:val="00E83B36"/>
    <w:rsid w:val="00E86B3D"/>
    <w:rsid w:val="00E8759A"/>
    <w:rsid w:val="00E935CC"/>
    <w:rsid w:val="00EA3AFE"/>
    <w:rsid w:val="00EA4A75"/>
    <w:rsid w:val="00EB0B5B"/>
    <w:rsid w:val="00EC286A"/>
    <w:rsid w:val="00EC4843"/>
    <w:rsid w:val="00EC6622"/>
    <w:rsid w:val="00EC6CE0"/>
    <w:rsid w:val="00ED0193"/>
    <w:rsid w:val="00ED4247"/>
    <w:rsid w:val="00ED734E"/>
    <w:rsid w:val="00EE1B89"/>
    <w:rsid w:val="00EE451D"/>
    <w:rsid w:val="00EE6119"/>
    <w:rsid w:val="00EF1A41"/>
    <w:rsid w:val="00EF28F2"/>
    <w:rsid w:val="00F04585"/>
    <w:rsid w:val="00F056C1"/>
    <w:rsid w:val="00F11542"/>
    <w:rsid w:val="00F1179F"/>
    <w:rsid w:val="00F12827"/>
    <w:rsid w:val="00F13AB1"/>
    <w:rsid w:val="00F14474"/>
    <w:rsid w:val="00F21A14"/>
    <w:rsid w:val="00F22851"/>
    <w:rsid w:val="00F234F8"/>
    <w:rsid w:val="00F2442B"/>
    <w:rsid w:val="00F25E8C"/>
    <w:rsid w:val="00F26607"/>
    <w:rsid w:val="00F26711"/>
    <w:rsid w:val="00F26A98"/>
    <w:rsid w:val="00F27787"/>
    <w:rsid w:val="00F307C8"/>
    <w:rsid w:val="00F326AA"/>
    <w:rsid w:val="00F42B37"/>
    <w:rsid w:val="00F50740"/>
    <w:rsid w:val="00F5122C"/>
    <w:rsid w:val="00F575E6"/>
    <w:rsid w:val="00F634DF"/>
    <w:rsid w:val="00F640D0"/>
    <w:rsid w:val="00F6508E"/>
    <w:rsid w:val="00F702FF"/>
    <w:rsid w:val="00F71969"/>
    <w:rsid w:val="00F8179A"/>
    <w:rsid w:val="00F91B9F"/>
    <w:rsid w:val="00F925FF"/>
    <w:rsid w:val="00F94172"/>
    <w:rsid w:val="00FA02E0"/>
    <w:rsid w:val="00FA1129"/>
    <w:rsid w:val="00FB029D"/>
    <w:rsid w:val="00FB1461"/>
    <w:rsid w:val="00FB698A"/>
    <w:rsid w:val="00FB7A28"/>
    <w:rsid w:val="00FC0F4B"/>
    <w:rsid w:val="00FC1668"/>
    <w:rsid w:val="00FC54A9"/>
    <w:rsid w:val="00FC5CA3"/>
    <w:rsid w:val="00FD2F6E"/>
    <w:rsid w:val="00FD3ECD"/>
    <w:rsid w:val="00FD5427"/>
    <w:rsid w:val="00FD5B6E"/>
    <w:rsid w:val="00FD60D8"/>
    <w:rsid w:val="00FE26F6"/>
    <w:rsid w:val="00FE5EA1"/>
    <w:rsid w:val="00FF4A97"/>
    <w:rsid w:val="00FF57D8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4656AC"/>
  <w15:docId w15:val="{1E9AC519-D76B-4F72-AEAE-7152F353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120"/>
      <w:outlineLvl w:val="0"/>
    </w:pPr>
    <w:rPr>
      <w:b/>
      <w:sz w:val="26"/>
      <w:lang w:val="n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 w:after="120"/>
      <w:outlineLvl w:val="1"/>
    </w:pPr>
    <w:rPr>
      <w:b/>
      <w:sz w:val="24"/>
      <w:lang w:val="n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120" w:after="120"/>
      <w:outlineLvl w:val="2"/>
    </w:pPr>
    <w:rPr>
      <w:b/>
      <w:lang w:val="n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120" w:after="120"/>
      <w:outlineLvl w:val="3"/>
    </w:pPr>
    <w:rPr>
      <w:b/>
      <w:lang w:val="nl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6"/>
      </w:numPr>
      <w:spacing w:before="480" w:after="240"/>
      <w:outlineLvl w:val="4"/>
    </w:pPr>
    <w:rPr>
      <w:b/>
      <w:lang w:val="nl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before="480" w:after="240"/>
      <w:outlineLvl w:val="5"/>
    </w:pPr>
    <w:rPr>
      <w:b/>
      <w:lang w:val="nl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8"/>
      </w:numPr>
      <w:spacing w:before="480" w:after="240"/>
      <w:outlineLvl w:val="6"/>
    </w:pPr>
    <w:rPr>
      <w:b/>
      <w:lang w:val="nl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spacing w:before="480" w:after="240"/>
      <w:outlineLvl w:val="7"/>
    </w:pPr>
    <w:rPr>
      <w:b/>
      <w:lang w:val="nl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0"/>
      </w:numPr>
      <w:spacing w:before="480" w:after="240"/>
      <w:outlineLvl w:val="8"/>
    </w:pPr>
    <w:rPr>
      <w:b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</w:rPr>
  </w:style>
  <w:style w:type="paragraph" w:customStyle="1" w:styleId="HandtekenFormule">
    <w:name w:val="HandtekenFormule"/>
    <w:basedOn w:val="Normal"/>
    <w:next w:val="Normal"/>
    <w:pPr>
      <w:spacing w:before="480" w:after="1701"/>
    </w:pPr>
  </w:style>
  <w:style w:type="paragraph" w:customStyle="1" w:styleId="HandtekenFunctie">
    <w:name w:val="HandtekenFunctie"/>
    <w:basedOn w:val="Normal"/>
    <w:next w:val="Normal"/>
    <w:pPr>
      <w:ind w:left="4253"/>
    </w:pPr>
  </w:style>
  <w:style w:type="paragraph" w:customStyle="1" w:styleId="HandtekenNaam">
    <w:name w:val="HandtekenNaam"/>
    <w:basedOn w:val="Normal"/>
    <w:next w:val="HandtekenFunctie"/>
    <w:pPr>
      <w:ind w:left="4253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ind w:left="283" w:hanging="283"/>
    </w:pPr>
  </w:style>
  <w:style w:type="paragraph" w:customStyle="1" w:styleId="LijstLetter">
    <w:name w:val="LijstLetter"/>
    <w:basedOn w:val="ListNumber"/>
  </w:style>
  <w:style w:type="paragraph" w:styleId="ListNumber2">
    <w:name w:val="List Number 2"/>
    <w:basedOn w:val="Normal"/>
    <w:pPr>
      <w:ind w:left="566" w:hanging="283"/>
    </w:pPr>
  </w:style>
  <w:style w:type="paragraph" w:customStyle="1" w:styleId="LijstLetter2">
    <w:name w:val="LijstLetter2"/>
    <w:basedOn w:val="ListNumber2"/>
    <w:pPr>
      <w:ind w:left="567"/>
    </w:pPr>
  </w:style>
  <w:style w:type="paragraph" w:styleId="ListNumber3">
    <w:name w:val="List Number 3"/>
    <w:basedOn w:val="Normal"/>
    <w:pPr>
      <w:ind w:left="849" w:hanging="283"/>
    </w:pPr>
  </w:style>
  <w:style w:type="paragraph" w:customStyle="1" w:styleId="LijstLetter3">
    <w:name w:val="LijstLetter3"/>
    <w:basedOn w:val="ListNumber3"/>
    <w:pPr>
      <w:ind w:left="851"/>
    </w:pPr>
  </w:style>
  <w:style w:type="paragraph" w:styleId="ListNumber4">
    <w:name w:val="List Number 4"/>
    <w:basedOn w:val="Normal"/>
    <w:pPr>
      <w:ind w:left="1132" w:hanging="283"/>
    </w:pPr>
  </w:style>
  <w:style w:type="paragraph" w:customStyle="1" w:styleId="LijstLetter4">
    <w:name w:val="LijstLetter4"/>
    <w:basedOn w:val="ListNumber4"/>
  </w:style>
  <w:style w:type="paragraph" w:styleId="ListNumber5">
    <w:name w:val="List Number 5"/>
    <w:basedOn w:val="Normal"/>
    <w:pPr>
      <w:ind w:left="1415" w:hanging="283"/>
    </w:pPr>
  </w:style>
  <w:style w:type="paragraph" w:customStyle="1" w:styleId="LijstLetter5">
    <w:name w:val="LijstLetter5"/>
    <w:basedOn w:val="ListNumber5"/>
  </w:style>
  <w:style w:type="paragraph" w:customStyle="1" w:styleId="LijstLetterPunt">
    <w:name w:val="LijstLetterPunt"/>
    <w:basedOn w:val="Normal"/>
    <w:pPr>
      <w:ind w:left="283" w:hanging="283"/>
    </w:pPr>
  </w:style>
  <w:style w:type="paragraph" w:customStyle="1" w:styleId="LijstLetterPunt2">
    <w:name w:val="LijstLetterPunt2"/>
    <w:basedOn w:val="LijstLetterPunt"/>
    <w:pPr>
      <w:ind w:left="568" w:hanging="284"/>
    </w:pPr>
  </w:style>
  <w:style w:type="paragraph" w:customStyle="1" w:styleId="LijstLetterPunt3">
    <w:name w:val="LijstLetterPunt3"/>
    <w:basedOn w:val="LijstLetterPunt"/>
    <w:pPr>
      <w:ind w:left="851" w:hanging="284"/>
    </w:pPr>
  </w:style>
  <w:style w:type="paragraph" w:customStyle="1" w:styleId="LijstNummerPunt">
    <w:name w:val="LijstNummerPunt"/>
    <w:basedOn w:val="Normal"/>
    <w:pPr>
      <w:ind w:left="283" w:hanging="283"/>
    </w:pPr>
  </w:style>
  <w:style w:type="paragraph" w:customStyle="1" w:styleId="LijstnummerPunt2">
    <w:name w:val="LijstnummerPunt2"/>
    <w:basedOn w:val="LijstNummerPunt"/>
    <w:pPr>
      <w:ind w:left="568" w:hanging="284"/>
    </w:pPr>
  </w:style>
  <w:style w:type="paragraph" w:customStyle="1" w:styleId="LijstNummerPunt3">
    <w:name w:val="LijstNummerPunt3"/>
    <w:basedOn w:val="LijstNummerPunt"/>
    <w:pPr>
      <w:ind w:left="851" w:hanging="284"/>
    </w:pPr>
  </w:style>
  <w:style w:type="paragraph" w:customStyle="1" w:styleId="LijstStreepje">
    <w:name w:val="LijstStreepje"/>
    <w:basedOn w:val="Normal"/>
    <w:pPr>
      <w:ind w:left="283" w:hanging="283"/>
    </w:pPr>
  </w:style>
  <w:style w:type="paragraph" w:customStyle="1" w:styleId="LijstStreepje2">
    <w:name w:val="LijstStreepje2"/>
    <w:basedOn w:val="LijstStreepje"/>
    <w:pPr>
      <w:ind w:left="567"/>
    </w:pPr>
  </w:style>
  <w:style w:type="paragraph" w:customStyle="1" w:styleId="LijstStreepje3">
    <w:name w:val="LijstStreepje3"/>
    <w:basedOn w:val="LijstStreepje"/>
    <w:pPr>
      <w:ind w:left="851"/>
    </w:pPr>
  </w:style>
  <w:style w:type="paragraph" w:customStyle="1" w:styleId="LijstStreepje4">
    <w:name w:val="LijstStreepje4"/>
    <w:basedOn w:val="LijstStreepje"/>
    <w:pPr>
      <w:ind w:left="1134"/>
    </w:pPr>
  </w:style>
  <w:style w:type="paragraph" w:customStyle="1" w:styleId="LijstVoortzetting">
    <w:name w:val="LijstVoortzetting"/>
    <w:basedOn w:val="Normal"/>
    <w:pPr>
      <w:ind w:left="284"/>
    </w:pPr>
  </w:style>
  <w:style w:type="paragraph" w:customStyle="1" w:styleId="LijstVoortzetting2">
    <w:name w:val="LijstVoortzetting2"/>
    <w:basedOn w:val="Normal"/>
    <w:pPr>
      <w:ind w:left="567"/>
    </w:pPr>
  </w:style>
  <w:style w:type="paragraph" w:customStyle="1" w:styleId="LijstVoortzetting3">
    <w:name w:val="LijstVoortzetting3"/>
    <w:basedOn w:val="Normal"/>
    <w:pPr>
      <w:ind w:left="851"/>
    </w:pPr>
  </w:style>
  <w:style w:type="paragraph" w:customStyle="1" w:styleId="LijstVoortzetting4">
    <w:name w:val="LijstVoortzetting4"/>
    <w:basedOn w:val="Normal"/>
    <w:pPr>
      <w:ind w:left="1134"/>
    </w:p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Normal"/>
    <w:autoRedefine/>
    <w:pPr>
      <w:numPr>
        <w:numId w:val="21"/>
      </w:numPr>
      <w:tabs>
        <w:tab w:val="left" w:pos="3969"/>
        <w:tab w:val="left" w:pos="6521"/>
        <w:tab w:val="left" w:pos="6946"/>
      </w:tabs>
    </w:pPr>
    <w:rPr>
      <w:sz w:val="18"/>
    </w:rPr>
  </w:style>
  <w:style w:type="paragraph" w:styleId="ListBullet2">
    <w:name w:val="List Bullet 2"/>
    <w:basedOn w:val="Normal"/>
    <w:autoRedefine/>
    <w:pPr>
      <w:ind w:left="566" w:hanging="283"/>
    </w:pPr>
  </w:style>
  <w:style w:type="paragraph" w:styleId="ListBullet3">
    <w:name w:val="List Bullet 3"/>
    <w:basedOn w:val="Normal"/>
    <w:autoRedefine/>
    <w:pPr>
      <w:ind w:left="849" w:hanging="283"/>
    </w:pPr>
  </w:style>
  <w:style w:type="paragraph" w:styleId="ListBullet4">
    <w:name w:val="List Bullet 4"/>
    <w:basedOn w:val="Normal"/>
    <w:autoRedefine/>
    <w:pPr>
      <w:ind w:left="1132" w:hanging="283"/>
    </w:pPr>
  </w:style>
  <w:style w:type="paragraph" w:styleId="ListBullet5">
    <w:name w:val="List Bullet 5"/>
    <w:basedOn w:val="Normal"/>
    <w:autoRedefine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MacroText">
    <w:name w:val="macro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</w:pPr>
    <w:rPr>
      <w:rFonts w:ascii="Courier New" w:hAnsi="Courier New"/>
      <w:sz w:val="16"/>
      <w:lang w:val="nl-NL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D735FB"/>
  </w:style>
  <w:style w:type="paragraph" w:styleId="BalloonText">
    <w:name w:val="Balloon Text"/>
    <w:basedOn w:val="Normal"/>
    <w:semiHidden/>
    <w:rsid w:val="004240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D6C40"/>
    <w:rPr>
      <w:sz w:val="16"/>
      <w:szCs w:val="16"/>
    </w:rPr>
  </w:style>
  <w:style w:type="paragraph" w:styleId="CommentText">
    <w:name w:val="annotation text"/>
    <w:basedOn w:val="Normal"/>
    <w:semiHidden/>
    <w:rsid w:val="003D6C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3D6C40"/>
    <w:rPr>
      <w:b/>
      <w:bCs/>
    </w:rPr>
  </w:style>
  <w:style w:type="paragraph" w:styleId="FootnoteText">
    <w:name w:val="footnote text"/>
    <w:basedOn w:val="Normal"/>
    <w:semiHidden/>
    <w:rsid w:val="000D16C3"/>
    <w:rPr>
      <w:sz w:val="20"/>
    </w:rPr>
  </w:style>
  <w:style w:type="character" w:styleId="FootnoteReference">
    <w:name w:val="footnote reference"/>
    <w:basedOn w:val="DefaultParagraphFont"/>
    <w:semiHidden/>
    <w:rsid w:val="000D16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SOFTWARE\MSOFFICE\Word\Template\Workgrp\BLANC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5F29-BE49-3F4D-A3FD-BB882ED9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C:\SOFTWARE\MSOFFICE\Word\Template\Workgrp\BLANCO1.DOT</Template>
  <TotalTime>28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BLANCO1 - J. Van Breda &amp; Co International (Ziektecentrum) - Staand</vt:lpstr>
    </vt:vector>
  </TitlesOfParts>
  <Company>European Space Agency</Company>
  <LinksUpToDate>false</LinksUpToDate>
  <CharactersWithSpaces>970</CharactersWithSpaces>
  <SharedDoc>false</SharedDoc>
  <HLinks>
    <vt:vector size="12" baseType="variant"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http://tiny.cc/201110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http://tiny.cc/201110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BLANCO1 - J. Van Breda &amp; Co International (Ziektecentrum) - Staand</dc:title>
  <dc:creator>Elke Lemmens</dc:creator>
  <cp:lastModifiedBy>Microsoft Office User</cp:lastModifiedBy>
  <cp:revision>7</cp:revision>
  <cp:lastPrinted>2018-03-23T17:17:00Z</cp:lastPrinted>
  <dcterms:created xsi:type="dcterms:W3CDTF">2019-03-25T16:05:00Z</dcterms:created>
  <dcterms:modified xsi:type="dcterms:W3CDTF">2019-03-28T17:45:00Z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">
    <vt:lpwstr/>
  </property>
  <property fmtid="{D5CDD505-2E9C-101B-9397-08002B2CF9AE}" pid="3" name="Dactylo">
    <vt:lpwstr/>
  </property>
  <property fmtid="{D5CDD505-2E9C-101B-9397-08002B2CF9AE}" pid="4" name="Datum">
    <vt:lpwstr/>
  </property>
  <property fmtid="{D5CDD505-2E9C-101B-9397-08002B2CF9AE}" pid="5" name="Referte">
    <vt:lpwstr/>
  </property>
  <property fmtid="{D5CDD505-2E9C-101B-9397-08002B2CF9AE}" pid="6" name="Voettekst">
    <vt:lpwstr/>
  </property>
</Properties>
</file>