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778C" w14:textId="639B4251" w:rsidR="00A16916" w:rsidRPr="00A21AD6" w:rsidRDefault="00EF11EC" w:rsidP="00A16916">
      <w:pPr>
        <w:autoSpaceDE w:val="0"/>
        <w:autoSpaceDN w:val="0"/>
        <w:adjustRightInd w:val="0"/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Input paper </w:t>
      </w:r>
      <w:proofErr w:type="gramStart"/>
      <w:r>
        <w:rPr>
          <w:rFonts w:ascii="Verdana" w:hAnsi="Verdana"/>
          <w:b/>
          <w:sz w:val="20"/>
          <w:lang w:val="en-GB"/>
        </w:rPr>
        <w:t>list</w:t>
      </w:r>
      <w:proofErr w:type="gramEnd"/>
    </w:p>
    <w:p w14:paraId="15AF970C" w14:textId="2C86EB66" w:rsidR="00A16916" w:rsidRPr="00A21AD6" w:rsidRDefault="00A16916" w:rsidP="008D74B0">
      <w:pPr>
        <w:rPr>
          <w:rFonts w:ascii="Verdana" w:hAnsi="Verdana" w:cs="Helv"/>
          <w:b/>
          <w:bCs/>
          <w:color w:val="000000"/>
          <w:sz w:val="20"/>
          <w:lang w:val="en-GB" w:eastAsia="en-GB"/>
        </w:rPr>
      </w:pPr>
    </w:p>
    <w:p w14:paraId="4F016F50" w14:textId="77777777" w:rsidR="00A16916" w:rsidRPr="00A21AD6" w:rsidRDefault="00A16916" w:rsidP="008D74B0">
      <w:pPr>
        <w:rPr>
          <w:rFonts w:ascii="Verdana" w:hAnsi="Verdana" w:cs="Helv"/>
          <w:b/>
          <w:bCs/>
          <w:color w:val="000000"/>
          <w:sz w:val="20"/>
          <w:lang w:val="en-GB" w:eastAsia="en-GB"/>
        </w:rPr>
      </w:pPr>
    </w:p>
    <w:tbl>
      <w:tblPr>
        <w:tblW w:w="13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252"/>
        <w:gridCol w:w="2693"/>
      </w:tblGrid>
      <w:tr w:rsidR="009E619C" w:rsidRPr="00A21AD6" w14:paraId="76123338" w14:textId="77777777" w:rsidTr="009E619C">
        <w:trPr>
          <w:cantSplit/>
          <w:jc w:val="center"/>
        </w:trPr>
        <w:tc>
          <w:tcPr>
            <w:tcW w:w="1559" w:type="dxa"/>
          </w:tcPr>
          <w:p w14:paraId="374A7DA4" w14:textId="77777777" w:rsidR="009E619C" w:rsidRPr="00A21AD6" w:rsidRDefault="009E619C" w:rsidP="00F97F16">
            <w:pPr>
              <w:jc w:val="center"/>
              <w:rPr>
                <w:rFonts w:ascii="Verdana" w:hAnsi="Verdana"/>
                <w:b/>
                <w:szCs w:val="24"/>
                <w:lang w:val="en-GB"/>
              </w:rPr>
            </w:pPr>
            <w:bookmarkStart w:id="0" w:name="_Hlk147304755"/>
            <w:r w:rsidRPr="00A21AD6">
              <w:rPr>
                <w:rFonts w:ascii="Verdana" w:hAnsi="Verdana"/>
                <w:b/>
                <w:szCs w:val="24"/>
                <w:lang w:val="en-GB"/>
              </w:rPr>
              <w:t>Author</w:t>
            </w:r>
          </w:p>
        </w:tc>
        <w:tc>
          <w:tcPr>
            <w:tcW w:w="9252" w:type="dxa"/>
            <w:tcBorders>
              <w:bottom w:val="single" w:sz="4" w:space="0" w:color="auto"/>
            </w:tcBorders>
          </w:tcPr>
          <w:p w14:paraId="2DC5D9C8" w14:textId="56D3246B" w:rsidR="009E619C" w:rsidRPr="00A21AD6" w:rsidRDefault="009E619C" w:rsidP="00F97F16">
            <w:pPr>
              <w:jc w:val="center"/>
              <w:rPr>
                <w:rFonts w:ascii="Verdana" w:hAnsi="Verdana"/>
                <w:b/>
                <w:szCs w:val="24"/>
                <w:lang w:val="en-GB"/>
              </w:rPr>
            </w:pPr>
            <w:r>
              <w:rPr>
                <w:rFonts w:ascii="Verdana" w:hAnsi="Verdana"/>
                <w:b/>
                <w:szCs w:val="24"/>
                <w:lang w:val="en-GB"/>
              </w:rPr>
              <w:t>Title</w:t>
            </w:r>
          </w:p>
        </w:tc>
        <w:tc>
          <w:tcPr>
            <w:tcW w:w="2693" w:type="dxa"/>
          </w:tcPr>
          <w:p w14:paraId="3B137F94" w14:textId="77777777" w:rsidR="009E619C" w:rsidRPr="00A21AD6" w:rsidRDefault="009E619C" w:rsidP="00F97F16">
            <w:pPr>
              <w:jc w:val="center"/>
              <w:rPr>
                <w:rFonts w:ascii="Verdana" w:hAnsi="Verdana"/>
                <w:sz w:val="14"/>
                <w:lang w:val="en-GB"/>
              </w:rPr>
            </w:pPr>
            <w:r w:rsidRPr="00A21AD6">
              <w:rPr>
                <w:rFonts w:ascii="Verdana" w:hAnsi="Verdana"/>
                <w:sz w:val="14"/>
                <w:lang w:val="en-GB"/>
              </w:rPr>
              <w:t>REMARKS</w:t>
            </w:r>
          </w:p>
        </w:tc>
      </w:tr>
      <w:tr w:rsidR="009E619C" w:rsidRPr="00A21AD6" w14:paraId="208566FB" w14:textId="77777777" w:rsidTr="009E619C">
        <w:trPr>
          <w:cantSplit/>
          <w:jc w:val="center"/>
        </w:trPr>
        <w:tc>
          <w:tcPr>
            <w:tcW w:w="1559" w:type="dxa"/>
          </w:tcPr>
          <w:p w14:paraId="3AC3E918" w14:textId="50D0248C" w:rsidR="009E619C" w:rsidRPr="00A21AD6" w:rsidRDefault="00D0408C" w:rsidP="009E619C">
            <w:pPr>
              <w:rPr>
                <w:rFonts w:ascii="Verdana" w:hAnsi="Verdana"/>
                <w:sz w:val="18"/>
                <w:lang w:val="en-GB"/>
              </w:rPr>
            </w:pPr>
            <w:bookmarkStart w:id="1" w:name="_Hlk147304571"/>
            <w:r>
              <w:rPr>
                <w:rFonts w:ascii="Verdana" w:hAnsi="Verdana"/>
                <w:sz w:val="18"/>
                <w:lang w:val="en-GB"/>
              </w:rPr>
              <w:t>ESA</w:t>
            </w:r>
          </w:p>
        </w:tc>
        <w:tc>
          <w:tcPr>
            <w:tcW w:w="9252" w:type="dxa"/>
            <w:shd w:val="clear" w:color="auto" w:fill="auto"/>
          </w:tcPr>
          <w:p w14:paraId="08D21C95" w14:textId="4B83DADD" w:rsidR="007B1CCC" w:rsidRPr="00A21AD6" w:rsidRDefault="00D0408C" w:rsidP="009E619C">
            <w:pPr>
              <w:rPr>
                <w:rFonts w:ascii="Verdana" w:hAnsi="Verdana"/>
                <w:sz w:val="18"/>
                <w:lang w:val="en-GB"/>
              </w:rPr>
            </w:pPr>
            <w:r w:rsidRPr="00D0408C">
              <w:rPr>
                <w:rFonts w:ascii="Verdana" w:hAnsi="Verdana"/>
                <w:sz w:val="18"/>
                <w:lang w:val="en-GB"/>
              </w:rPr>
              <w:t>Proposed Table of contents for VCM Green Book</w:t>
            </w:r>
          </w:p>
        </w:tc>
        <w:tc>
          <w:tcPr>
            <w:tcW w:w="2693" w:type="dxa"/>
          </w:tcPr>
          <w:p w14:paraId="0EC31C9C" w14:textId="293ED8B6" w:rsidR="00A365FE" w:rsidRDefault="007B1CCC" w:rsidP="00D0408C">
            <w:pPr>
              <w:rPr>
                <w:rFonts w:ascii="Verdana" w:hAnsi="Verdana"/>
                <w:sz w:val="16"/>
                <w:lang w:val="en-GB"/>
              </w:rPr>
            </w:pPr>
            <w:r w:rsidRPr="009A6BF6">
              <w:rPr>
                <w:rFonts w:ascii="Verdana" w:hAnsi="Verdana"/>
                <w:sz w:val="16"/>
                <w:lang w:val="en-GB"/>
              </w:rPr>
              <w:t>SLS-CS_</w:t>
            </w:r>
            <w:r w:rsidR="00D0408C">
              <w:rPr>
                <w:rFonts w:ascii="Verdana" w:hAnsi="Verdana"/>
                <w:sz w:val="16"/>
                <w:lang w:val="en-GB"/>
              </w:rPr>
              <w:t>24-01</w:t>
            </w:r>
          </w:p>
          <w:p w14:paraId="576D75B6" w14:textId="77777777" w:rsidR="00A365FE" w:rsidRDefault="00A365FE" w:rsidP="009E619C">
            <w:pPr>
              <w:rPr>
                <w:rFonts w:ascii="Verdana" w:hAnsi="Verdana"/>
                <w:sz w:val="16"/>
                <w:lang w:val="en-GB"/>
              </w:rPr>
            </w:pPr>
          </w:p>
          <w:p w14:paraId="194C55D4" w14:textId="3E8E6F4E" w:rsidR="00A365FE" w:rsidRPr="00A21AD6" w:rsidRDefault="00A365FE" w:rsidP="009E619C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9E619C" w:rsidRPr="00A21AD6" w14:paraId="7DB9BC79" w14:textId="77777777" w:rsidTr="009E619C">
        <w:trPr>
          <w:cantSplit/>
          <w:jc w:val="center"/>
        </w:trPr>
        <w:tc>
          <w:tcPr>
            <w:tcW w:w="1559" w:type="dxa"/>
          </w:tcPr>
          <w:p w14:paraId="159D8E7F" w14:textId="74423C15" w:rsidR="009E619C" w:rsidRPr="00A21AD6" w:rsidRDefault="009E619C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</w:t>
            </w:r>
            <w:r w:rsidR="007B1CCC">
              <w:rPr>
                <w:rFonts w:ascii="Verdana" w:hAnsi="Verdana"/>
                <w:sz w:val="18"/>
                <w:lang w:val="en-GB"/>
              </w:rPr>
              <w:t>SA</w:t>
            </w:r>
          </w:p>
        </w:tc>
        <w:tc>
          <w:tcPr>
            <w:tcW w:w="9252" w:type="dxa"/>
            <w:shd w:val="clear" w:color="auto" w:fill="auto"/>
          </w:tcPr>
          <w:p w14:paraId="4C4BC810" w14:textId="77777777" w:rsidR="005620A0" w:rsidRDefault="005620A0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High-order modulations for Scientific missions</w:t>
            </w:r>
          </w:p>
          <w:p w14:paraId="587051E9" w14:textId="64ACC80F" w:rsidR="000A43FB" w:rsidRPr="00A21AD6" w:rsidRDefault="000A43FB" w:rsidP="009E619C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608231B4" w14:textId="23763488" w:rsidR="00A365FE" w:rsidRPr="00A21AD6" w:rsidRDefault="00E17A34" w:rsidP="009E619C">
            <w:pPr>
              <w:rPr>
                <w:rFonts w:ascii="Verdana" w:hAnsi="Verdana"/>
                <w:sz w:val="16"/>
                <w:lang w:val="en-GB"/>
              </w:rPr>
            </w:pPr>
            <w:r w:rsidRPr="009A6BF6">
              <w:rPr>
                <w:rFonts w:ascii="Verdana" w:hAnsi="Verdana"/>
                <w:sz w:val="16"/>
                <w:lang w:val="en-GB"/>
              </w:rPr>
              <w:t>SLS-CS_</w:t>
            </w:r>
            <w:r>
              <w:rPr>
                <w:rFonts w:ascii="Verdana" w:hAnsi="Verdana"/>
                <w:sz w:val="16"/>
                <w:lang w:val="en-GB"/>
              </w:rPr>
              <w:t>24-02</w:t>
            </w:r>
          </w:p>
        </w:tc>
      </w:tr>
      <w:tr w:rsidR="009E619C" w:rsidRPr="00A21AD6" w14:paraId="0C02A44E" w14:textId="77777777" w:rsidTr="009E619C">
        <w:trPr>
          <w:cantSplit/>
          <w:jc w:val="center"/>
        </w:trPr>
        <w:tc>
          <w:tcPr>
            <w:tcW w:w="1559" w:type="dxa"/>
          </w:tcPr>
          <w:p w14:paraId="3E9E6DF5" w14:textId="5F4D92C9" w:rsidR="009E619C" w:rsidRDefault="009C68EE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NASA</w:t>
            </w:r>
          </w:p>
        </w:tc>
        <w:tc>
          <w:tcPr>
            <w:tcW w:w="9252" w:type="dxa"/>
            <w:shd w:val="clear" w:color="auto" w:fill="auto"/>
          </w:tcPr>
          <w:p w14:paraId="31EFF5D6" w14:textId="77777777" w:rsidR="00F922B8" w:rsidRDefault="009C68EE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131.0-B </w:t>
            </w:r>
            <w:r w:rsidR="00ED1DED">
              <w:rPr>
                <w:rFonts w:ascii="Verdana" w:hAnsi="Verdana"/>
                <w:sz w:val="18"/>
                <w:lang w:val="en-GB"/>
              </w:rPr>
              <w:t xml:space="preserve">update for </w:t>
            </w:r>
            <w:r>
              <w:rPr>
                <w:rFonts w:ascii="Verdana" w:hAnsi="Verdana"/>
                <w:sz w:val="18"/>
                <w:lang w:val="en-GB"/>
              </w:rPr>
              <w:t>TF</w:t>
            </w:r>
            <w:r w:rsidR="00ED1DED">
              <w:rPr>
                <w:rFonts w:ascii="Verdana" w:hAnsi="Verdana"/>
                <w:sz w:val="18"/>
                <w:lang w:val="en-GB"/>
              </w:rPr>
              <w:t xml:space="preserve"> slicing</w:t>
            </w:r>
          </w:p>
          <w:p w14:paraId="5EED26B2" w14:textId="3C1F0406" w:rsidR="000A43FB" w:rsidRDefault="000A43FB" w:rsidP="009E619C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4E89800F" w14:textId="071FDE8E" w:rsidR="00A365FE" w:rsidRDefault="009C68EE" w:rsidP="009E619C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SLS-CS_24-03</w:t>
            </w:r>
          </w:p>
        </w:tc>
      </w:tr>
      <w:tr w:rsidR="009E619C" w:rsidRPr="00A21AD6" w14:paraId="03F794BB" w14:textId="77777777" w:rsidTr="009E619C">
        <w:trPr>
          <w:cantSplit/>
          <w:jc w:val="center"/>
        </w:trPr>
        <w:tc>
          <w:tcPr>
            <w:tcW w:w="1559" w:type="dxa"/>
          </w:tcPr>
          <w:p w14:paraId="33525EA3" w14:textId="3114C242" w:rsidR="009E619C" w:rsidRDefault="00E54A73" w:rsidP="00E54A73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ESA</w:t>
            </w:r>
          </w:p>
        </w:tc>
        <w:tc>
          <w:tcPr>
            <w:tcW w:w="9252" w:type="dxa"/>
            <w:shd w:val="clear" w:color="auto" w:fill="auto"/>
          </w:tcPr>
          <w:p w14:paraId="3716D65D" w14:textId="77777777" w:rsidR="00F922B8" w:rsidRDefault="009C68EE" w:rsidP="009E619C">
            <w:pPr>
              <w:rPr>
                <w:rFonts w:ascii="Verdana" w:hAnsi="Verdana"/>
                <w:sz w:val="18"/>
                <w:lang w:val="en-GB"/>
              </w:rPr>
            </w:pPr>
            <w:r w:rsidRPr="009C68EE">
              <w:rPr>
                <w:rFonts w:ascii="Verdana" w:hAnsi="Verdana"/>
                <w:sz w:val="18"/>
                <w:lang w:val="en-GB"/>
              </w:rPr>
              <w:t xml:space="preserve">131.0-B update on the channel </w:t>
            </w:r>
            <w:proofErr w:type="spellStart"/>
            <w:r w:rsidRPr="009C68EE">
              <w:rPr>
                <w:rFonts w:ascii="Verdana" w:hAnsi="Verdana"/>
                <w:sz w:val="18"/>
                <w:lang w:val="en-GB"/>
              </w:rPr>
              <w:t>interleaver</w:t>
            </w:r>
            <w:proofErr w:type="spellEnd"/>
            <w:r w:rsidRPr="009C68EE">
              <w:rPr>
                <w:rFonts w:ascii="Verdana" w:hAnsi="Verdana"/>
                <w:sz w:val="18"/>
                <w:lang w:val="en-GB"/>
              </w:rPr>
              <w:t xml:space="preserve"> and response to AI_23_</w:t>
            </w:r>
            <w:r>
              <w:rPr>
                <w:rFonts w:ascii="Verdana" w:hAnsi="Verdana"/>
                <w:sz w:val="18"/>
                <w:lang w:val="en-GB"/>
              </w:rPr>
              <w:t>07</w:t>
            </w:r>
          </w:p>
          <w:p w14:paraId="7A05700C" w14:textId="0DE4448E" w:rsidR="000A43FB" w:rsidRPr="009A6BF6" w:rsidRDefault="000A43FB" w:rsidP="009E619C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040D0EA5" w14:textId="551FD773" w:rsidR="00A365FE" w:rsidRDefault="009C68EE" w:rsidP="009E619C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SLS-CS_24-04</w:t>
            </w:r>
          </w:p>
        </w:tc>
      </w:tr>
      <w:tr w:rsidR="009E619C" w:rsidRPr="00A21AD6" w14:paraId="61D5EB56" w14:textId="77777777" w:rsidTr="009E619C">
        <w:trPr>
          <w:cantSplit/>
          <w:jc w:val="center"/>
        </w:trPr>
        <w:tc>
          <w:tcPr>
            <w:tcW w:w="1559" w:type="dxa"/>
          </w:tcPr>
          <w:p w14:paraId="51409A99" w14:textId="59D76111" w:rsidR="009E619C" w:rsidRDefault="00B72B87" w:rsidP="009E619C">
            <w:pPr>
              <w:rPr>
                <w:rFonts w:ascii="Verdana" w:hAnsi="Verdana"/>
                <w:sz w:val="18"/>
                <w:lang w:val="en-GB"/>
              </w:rPr>
            </w:pPr>
            <w:bookmarkStart w:id="2" w:name="_Hlk162353666"/>
            <w:r>
              <w:rPr>
                <w:rFonts w:ascii="Verdana" w:hAnsi="Verdana"/>
                <w:sz w:val="18"/>
                <w:lang w:val="en-GB"/>
              </w:rPr>
              <w:t>CNES</w:t>
            </w:r>
          </w:p>
        </w:tc>
        <w:tc>
          <w:tcPr>
            <w:tcW w:w="9252" w:type="dxa"/>
            <w:shd w:val="clear" w:color="auto" w:fill="auto"/>
          </w:tcPr>
          <w:p w14:paraId="1CB7FFD3" w14:textId="77777777" w:rsidR="00F922B8" w:rsidRDefault="00B72B87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A new link budget processing method</w:t>
            </w:r>
          </w:p>
          <w:p w14:paraId="3677BF91" w14:textId="47CD0B33" w:rsidR="000A43FB" w:rsidRPr="009A6BF6" w:rsidRDefault="000A43FB" w:rsidP="009E619C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43DBC9B5" w14:textId="6DDAF7BB" w:rsidR="00A365FE" w:rsidRDefault="00B72B87" w:rsidP="009E619C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SLS-CS_24-05</w:t>
            </w:r>
          </w:p>
        </w:tc>
      </w:tr>
      <w:tr w:rsidR="009E619C" w:rsidRPr="00A21AD6" w14:paraId="79AB1986" w14:textId="77777777" w:rsidTr="009E619C">
        <w:trPr>
          <w:cantSplit/>
          <w:jc w:val="center"/>
        </w:trPr>
        <w:tc>
          <w:tcPr>
            <w:tcW w:w="1559" w:type="dxa"/>
          </w:tcPr>
          <w:p w14:paraId="16E9FFF6" w14:textId="23DC9D7F" w:rsidR="009E619C" w:rsidRDefault="00B72B87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CNES</w:t>
            </w:r>
          </w:p>
        </w:tc>
        <w:tc>
          <w:tcPr>
            <w:tcW w:w="9252" w:type="dxa"/>
            <w:shd w:val="clear" w:color="auto" w:fill="auto"/>
          </w:tcPr>
          <w:p w14:paraId="598AE651" w14:textId="77777777" w:rsidR="00F922B8" w:rsidRDefault="00B72B87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Use of LDPC optical for RF links</w:t>
            </w:r>
          </w:p>
          <w:p w14:paraId="2A0D2BFA" w14:textId="6F143F28" w:rsidR="000A43FB" w:rsidRPr="009A6BF6" w:rsidRDefault="000A43FB" w:rsidP="009E619C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44BF4AF3" w14:textId="763F36D5" w:rsidR="00A365FE" w:rsidRDefault="00B72B87" w:rsidP="009E619C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SLS-CS_24-06</w:t>
            </w:r>
          </w:p>
        </w:tc>
      </w:tr>
      <w:tr w:rsidR="00082FB0" w:rsidRPr="00A21AD6" w14:paraId="11D29B64" w14:textId="77777777" w:rsidTr="009E619C">
        <w:trPr>
          <w:cantSplit/>
          <w:jc w:val="center"/>
        </w:trPr>
        <w:tc>
          <w:tcPr>
            <w:tcW w:w="1559" w:type="dxa"/>
          </w:tcPr>
          <w:p w14:paraId="223758AE" w14:textId="0B3F616E" w:rsidR="00082FB0" w:rsidRDefault="00A365FE" w:rsidP="009E619C">
            <w:pPr>
              <w:rPr>
                <w:rFonts w:ascii="Verdana" w:hAnsi="Verdana"/>
                <w:sz w:val="18"/>
                <w:lang w:val="en-GB"/>
              </w:rPr>
            </w:pPr>
            <w:bookmarkStart w:id="3" w:name="_Hlk147826076"/>
            <w:bookmarkEnd w:id="1"/>
            <w:bookmarkEnd w:id="2"/>
            <w:r>
              <w:rPr>
                <w:rFonts w:ascii="Verdana" w:hAnsi="Verdana"/>
                <w:sz w:val="18"/>
                <w:lang w:val="en-GB"/>
              </w:rPr>
              <w:t>ESA</w:t>
            </w:r>
          </w:p>
        </w:tc>
        <w:tc>
          <w:tcPr>
            <w:tcW w:w="9252" w:type="dxa"/>
            <w:shd w:val="clear" w:color="auto" w:fill="auto"/>
          </w:tcPr>
          <w:p w14:paraId="310FBA8B" w14:textId="77777777" w:rsidR="00082FB0" w:rsidRDefault="00964B1D" w:rsidP="009E619C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Draft Orange Book for </w:t>
            </w:r>
            <w:r w:rsidR="000821D1">
              <w:rPr>
                <w:rFonts w:ascii="Verdana" w:hAnsi="Verdana"/>
                <w:sz w:val="18"/>
                <w:lang w:val="en-GB"/>
              </w:rPr>
              <w:t>the Link Budget Digital Format</w:t>
            </w:r>
          </w:p>
          <w:p w14:paraId="4051D5C4" w14:textId="1AE91A81" w:rsidR="000A43FB" w:rsidRPr="00461B12" w:rsidRDefault="000A43FB" w:rsidP="009E619C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1E828FC8" w14:textId="57242DBF" w:rsidR="00A365FE" w:rsidRPr="009A6BF6" w:rsidRDefault="00964B1D" w:rsidP="009E619C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SLS-CS_24-07</w:t>
            </w:r>
          </w:p>
        </w:tc>
      </w:tr>
      <w:bookmarkEnd w:id="3"/>
      <w:tr w:rsidR="00D21B1E" w:rsidRPr="00A21AD6" w14:paraId="44732CE0" w14:textId="77777777" w:rsidTr="009E619C">
        <w:trPr>
          <w:cantSplit/>
          <w:jc w:val="center"/>
        </w:trPr>
        <w:tc>
          <w:tcPr>
            <w:tcW w:w="1559" w:type="dxa"/>
          </w:tcPr>
          <w:p w14:paraId="6B370E70" w14:textId="7DDADF5B" w:rsidR="00D21B1E" w:rsidRPr="00A365FE" w:rsidRDefault="00D21B1E" w:rsidP="00D21B1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ESA</w:t>
            </w:r>
            <w:r w:rsidRPr="00A365FE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9252" w:type="dxa"/>
            <w:shd w:val="clear" w:color="auto" w:fill="auto"/>
          </w:tcPr>
          <w:p w14:paraId="37C12346" w14:textId="77777777" w:rsidR="00D21B1E" w:rsidRDefault="00D21B1E" w:rsidP="00D21B1E">
            <w:pPr>
              <w:rPr>
                <w:rFonts w:ascii="Verdana" w:hAnsi="Verdana"/>
                <w:sz w:val="18"/>
                <w:lang w:val="en-GB"/>
              </w:rPr>
            </w:pPr>
            <w:r w:rsidRPr="00D21B1E">
              <w:rPr>
                <w:rFonts w:ascii="Verdana" w:hAnsi="Verdana"/>
                <w:sz w:val="18"/>
                <w:lang w:val="en-GB"/>
              </w:rPr>
              <w:t>Performance Analysis of the Tail Sequence for LDPC (128,64)-coded transmissions from CCSDS 231.0-B-4</w:t>
            </w:r>
          </w:p>
          <w:p w14:paraId="3A31CC4F" w14:textId="5852192A" w:rsidR="00772F63" w:rsidRPr="00A365FE" w:rsidRDefault="00772F63" w:rsidP="00D21B1E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2377C2A6" w14:textId="782E21C4" w:rsidR="00D21B1E" w:rsidRPr="009A6BF6" w:rsidRDefault="00D21B1E" w:rsidP="00D21B1E">
            <w:pPr>
              <w:rPr>
                <w:rFonts w:ascii="Verdana" w:hAnsi="Verdana"/>
                <w:sz w:val="16"/>
                <w:lang w:val="en-GB"/>
              </w:rPr>
            </w:pPr>
            <w:bookmarkStart w:id="4" w:name="_Hlk162515791"/>
            <w:r>
              <w:rPr>
                <w:rFonts w:ascii="Verdana" w:hAnsi="Verdana"/>
                <w:sz w:val="16"/>
                <w:lang w:val="en-GB"/>
              </w:rPr>
              <w:t>SLS-CS_2</w:t>
            </w:r>
            <w:r w:rsidR="001906A2">
              <w:rPr>
                <w:rFonts w:ascii="Verdana" w:hAnsi="Verdana"/>
                <w:sz w:val="16"/>
                <w:lang w:val="en-GB"/>
              </w:rPr>
              <w:t>4</w:t>
            </w:r>
            <w:r>
              <w:rPr>
                <w:rFonts w:ascii="Verdana" w:hAnsi="Verdana"/>
                <w:sz w:val="16"/>
                <w:lang w:val="en-GB"/>
              </w:rPr>
              <w:t>-08</w:t>
            </w:r>
            <w:bookmarkEnd w:id="4"/>
          </w:p>
        </w:tc>
      </w:tr>
      <w:tr w:rsidR="00D21B1E" w:rsidRPr="00A21AD6" w14:paraId="522FFD6F" w14:textId="77777777" w:rsidTr="009E619C">
        <w:trPr>
          <w:cantSplit/>
          <w:jc w:val="center"/>
        </w:trPr>
        <w:tc>
          <w:tcPr>
            <w:tcW w:w="1559" w:type="dxa"/>
          </w:tcPr>
          <w:p w14:paraId="1E02EBD7" w14:textId="711894EB" w:rsidR="00D21B1E" w:rsidRDefault="001906A2" w:rsidP="00D21B1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NASA</w:t>
            </w:r>
          </w:p>
        </w:tc>
        <w:tc>
          <w:tcPr>
            <w:tcW w:w="9252" w:type="dxa"/>
            <w:shd w:val="clear" w:color="auto" w:fill="auto"/>
          </w:tcPr>
          <w:p w14:paraId="324BE3E8" w14:textId="77777777" w:rsidR="00D21B1E" w:rsidRDefault="00985D06" w:rsidP="00D21B1E">
            <w:pPr>
              <w:rPr>
                <w:rFonts w:ascii="Verdana" w:hAnsi="Verdana"/>
                <w:sz w:val="18"/>
                <w:lang w:val="en-GB"/>
              </w:rPr>
            </w:pPr>
            <w:r w:rsidRPr="00985D06">
              <w:rPr>
                <w:rFonts w:ascii="Verdana" w:hAnsi="Verdana"/>
                <w:sz w:val="18"/>
                <w:lang w:val="en-GB"/>
              </w:rPr>
              <w:t>Phase Noise Analysis on S-Band Proximity-1 Hailing Channel</w:t>
            </w:r>
          </w:p>
          <w:p w14:paraId="711E6447" w14:textId="63F040F2" w:rsidR="000A43FB" w:rsidRPr="00A365FE" w:rsidRDefault="000A43FB" w:rsidP="00D21B1E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35F9FB71" w14:textId="711F5D25" w:rsidR="00D21B1E" w:rsidRPr="009A6BF6" w:rsidRDefault="00985D06" w:rsidP="00D21B1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SLS-CS_24-09</w:t>
            </w:r>
          </w:p>
        </w:tc>
      </w:tr>
      <w:bookmarkEnd w:id="0"/>
    </w:tbl>
    <w:p w14:paraId="0F6A520A" w14:textId="106B03E8" w:rsidR="001C7984" w:rsidRDefault="001C7984" w:rsidP="00A47142">
      <w:pPr>
        <w:rPr>
          <w:rFonts w:ascii="Verdana" w:hAnsi="Verdana"/>
          <w:lang w:val="en-GB"/>
        </w:rPr>
      </w:pPr>
    </w:p>
    <w:p w14:paraId="33620148" w14:textId="0E7C9252" w:rsidR="00A365FE" w:rsidRPr="00D0408C" w:rsidRDefault="00A365FE" w:rsidP="00D0408C">
      <w:pPr>
        <w:rPr>
          <w:rFonts w:ascii="Verdana" w:hAnsi="Verdana"/>
          <w:lang w:val="en-GB"/>
        </w:rPr>
      </w:pPr>
    </w:p>
    <w:sectPr w:rsidR="00A365FE" w:rsidRPr="00D0408C" w:rsidSect="00216413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709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9040" w14:textId="77777777" w:rsidR="00216413" w:rsidRDefault="00216413">
      <w:r>
        <w:separator/>
      </w:r>
    </w:p>
  </w:endnote>
  <w:endnote w:type="continuationSeparator" w:id="0">
    <w:p w14:paraId="439F59D7" w14:textId="77777777" w:rsidR="00216413" w:rsidRDefault="00216413">
      <w:r>
        <w:continuationSeparator/>
      </w:r>
    </w:p>
  </w:endnote>
  <w:endnote w:type="continuationNotice" w:id="1">
    <w:p w14:paraId="516EE67D" w14:textId="77777777" w:rsidR="00216413" w:rsidRDefault="00216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56C4" w14:textId="76960C11" w:rsidR="00D735FB" w:rsidRPr="00D735FB" w:rsidRDefault="00A26C57">
    <w:pPr>
      <w:pStyle w:val="Footer"/>
      <w:rPr>
        <w:lang w:val="en-GB"/>
      </w:rPr>
    </w:pPr>
    <w:r>
      <w:tab/>
    </w:r>
    <w:r w:rsidR="00D735FB">
      <w:rPr>
        <w:lang w:val="en-GB"/>
      </w:rPr>
      <w:t xml:space="preserve">  </w:t>
    </w:r>
    <w:r w:rsidR="00D735FB">
      <w:rPr>
        <w:lang w:val="en-GB"/>
      </w:rPr>
      <w:tab/>
    </w:r>
    <w:r w:rsidR="00D735FB">
      <w:rPr>
        <w:rStyle w:val="PageNumber"/>
      </w:rPr>
      <w:fldChar w:fldCharType="begin"/>
    </w:r>
    <w:r w:rsidR="00D735FB" w:rsidRPr="00D735FB">
      <w:rPr>
        <w:rStyle w:val="PageNumber"/>
        <w:lang w:val="en-GB"/>
      </w:rPr>
      <w:instrText xml:space="preserve"> PAGE </w:instrText>
    </w:r>
    <w:r w:rsidR="00D735FB">
      <w:rPr>
        <w:rStyle w:val="PageNumber"/>
      </w:rPr>
      <w:fldChar w:fldCharType="separate"/>
    </w:r>
    <w:r w:rsidR="001C7984">
      <w:rPr>
        <w:rStyle w:val="PageNumber"/>
        <w:noProof/>
        <w:lang w:val="en-GB"/>
      </w:rPr>
      <w:t>2</w:t>
    </w:r>
    <w:r w:rsidR="00D735FB">
      <w:rPr>
        <w:rStyle w:val="PageNumber"/>
      </w:rPr>
      <w:fldChar w:fldCharType="end"/>
    </w:r>
    <w:r w:rsidR="00D735FB" w:rsidRPr="00D735FB">
      <w:rPr>
        <w:rStyle w:val="PageNumber"/>
        <w:lang w:val="en-GB"/>
      </w:rPr>
      <w:t>/</w:t>
    </w:r>
    <w:r w:rsidR="00D735FB">
      <w:rPr>
        <w:rStyle w:val="PageNumber"/>
      </w:rPr>
      <w:fldChar w:fldCharType="begin"/>
    </w:r>
    <w:r w:rsidR="00D735FB" w:rsidRPr="00D735FB">
      <w:rPr>
        <w:rStyle w:val="PageNumber"/>
        <w:lang w:val="en-GB"/>
      </w:rPr>
      <w:instrText xml:space="preserve"> NUMPAGES </w:instrText>
    </w:r>
    <w:r w:rsidR="00D735FB">
      <w:rPr>
        <w:rStyle w:val="PageNumber"/>
      </w:rPr>
      <w:fldChar w:fldCharType="separate"/>
    </w:r>
    <w:r w:rsidR="001C7984">
      <w:rPr>
        <w:rStyle w:val="PageNumber"/>
        <w:noProof/>
        <w:lang w:val="en-GB"/>
      </w:rPr>
      <w:t>2</w:t>
    </w:r>
    <w:r w:rsidR="00D735F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959D" w14:textId="71856BC4" w:rsidR="00D735FB" w:rsidRPr="00D735FB" w:rsidRDefault="00D735FB">
    <w:pPr>
      <w:pStyle w:val="Footer"/>
      <w:rPr>
        <w:lang w:val="en-GB"/>
      </w:rPr>
    </w:pPr>
    <w:r>
      <w:rPr>
        <w:lang w:val="en-GB"/>
      </w:rPr>
      <w:tab/>
    </w:r>
    <w:r w:rsidR="00891A00">
      <w:rPr>
        <w:lang w:val="en-GB"/>
      </w:rPr>
      <w:tab/>
    </w:r>
    <w:r>
      <w:rPr>
        <w:rStyle w:val="PageNumber"/>
      </w:rPr>
      <w:fldChar w:fldCharType="begin"/>
    </w:r>
    <w:r w:rsidRPr="00D735FB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5807F8">
      <w:rPr>
        <w:rStyle w:val="PageNumber"/>
        <w:noProof/>
        <w:lang w:val="en-GB"/>
      </w:rPr>
      <w:t>1</w:t>
    </w:r>
    <w:r>
      <w:rPr>
        <w:rStyle w:val="PageNumber"/>
      </w:rPr>
      <w:fldChar w:fldCharType="end"/>
    </w:r>
    <w:r w:rsidRPr="00D735FB">
      <w:rPr>
        <w:rStyle w:val="PageNumber"/>
        <w:lang w:val="en-GB"/>
      </w:rPr>
      <w:t>/</w:t>
    </w:r>
    <w:r>
      <w:rPr>
        <w:rStyle w:val="PageNumber"/>
      </w:rPr>
      <w:fldChar w:fldCharType="begin"/>
    </w:r>
    <w:r w:rsidRPr="00D735FB">
      <w:rPr>
        <w:rStyle w:val="PageNumber"/>
        <w:lang w:val="en-GB"/>
      </w:rPr>
      <w:instrText xml:space="preserve"> NUMPAGES </w:instrText>
    </w:r>
    <w:r>
      <w:rPr>
        <w:rStyle w:val="PageNumber"/>
      </w:rPr>
      <w:fldChar w:fldCharType="separate"/>
    </w:r>
    <w:r w:rsidR="005807F8">
      <w:rPr>
        <w:rStyle w:val="PageNumber"/>
        <w:noProof/>
        <w:lang w:val="en-GB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63B5" w14:textId="77777777" w:rsidR="00216413" w:rsidRDefault="00216413">
      <w:r>
        <w:separator/>
      </w:r>
    </w:p>
  </w:footnote>
  <w:footnote w:type="continuationSeparator" w:id="0">
    <w:p w14:paraId="7F4959E7" w14:textId="77777777" w:rsidR="00216413" w:rsidRDefault="00216413">
      <w:r>
        <w:continuationSeparator/>
      </w:r>
    </w:p>
  </w:footnote>
  <w:footnote w:type="continuationNotice" w:id="1">
    <w:p w14:paraId="0B1F2DE9" w14:textId="77777777" w:rsidR="00216413" w:rsidRDefault="00216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D569" w14:textId="51E35659" w:rsidR="005C6C8E" w:rsidRPr="009C4F0B" w:rsidRDefault="009C4F0B" w:rsidP="009C4F0B">
    <w:pPr>
      <w:pStyle w:val="Header"/>
      <w:jc w:val="center"/>
      <w:rPr>
        <w:lang w:val="en-GB"/>
      </w:rPr>
    </w:pPr>
    <w:r w:rsidRPr="00C945C6">
      <w:rPr>
        <w:b/>
        <w:lang w:val="en-GB"/>
      </w:rPr>
      <w:t xml:space="preserve">SLS C&amp;S Meetings:  </w:t>
    </w:r>
    <w:r w:rsidR="00D21C4C">
      <w:rPr>
        <w:b/>
        <w:lang w:val="en-GB"/>
      </w:rPr>
      <w:t>26-30</w:t>
    </w:r>
    <w:r>
      <w:rPr>
        <w:b/>
        <w:lang w:val="en-GB"/>
      </w:rPr>
      <w:t xml:space="preserve"> </w:t>
    </w:r>
    <w:r w:rsidR="00D21C4C">
      <w:rPr>
        <w:b/>
        <w:lang w:val="en-GB"/>
      </w:rPr>
      <w:t>October</w:t>
    </w:r>
    <w:r w:rsidRPr="00C37F84">
      <w:rPr>
        <w:b/>
        <w:lang w:val="en-GB"/>
      </w:rPr>
      <w:t xml:space="preserve"> 20</w:t>
    </w:r>
    <w:r w:rsidR="0053603C">
      <w:rPr>
        <w:b/>
        <w:lang w:val="en-GB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DB34" w14:textId="7AE7CE2A" w:rsidR="00D735FB" w:rsidRPr="00D735FB" w:rsidRDefault="00D735FB" w:rsidP="00D735FB">
    <w:pPr>
      <w:pStyle w:val="Header"/>
      <w:jc w:val="center"/>
      <w:rPr>
        <w:lang w:val="en-GB"/>
      </w:rPr>
    </w:pPr>
    <w:r w:rsidRPr="00C945C6">
      <w:rPr>
        <w:b/>
        <w:lang w:val="en-GB"/>
      </w:rPr>
      <w:t xml:space="preserve">SLS C&amp;S Meeting:  </w:t>
    </w:r>
    <w:r w:rsidR="00D0408C">
      <w:rPr>
        <w:b/>
        <w:lang w:val="en-GB"/>
      </w:rPr>
      <w:t>Spring</w:t>
    </w:r>
    <w:r w:rsidR="00891A00" w:rsidRPr="00C37F84">
      <w:rPr>
        <w:b/>
        <w:lang w:val="en-GB"/>
      </w:rPr>
      <w:t xml:space="preserve"> </w:t>
    </w:r>
    <w:r w:rsidR="00EF0334">
      <w:rPr>
        <w:b/>
        <w:lang w:val="en-GB"/>
      </w:rPr>
      <w:t>202</w:t>
    </w:r>
    <w:r w:rsidR="00D0408C">
      <w:rPr>
        <w:b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52E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A3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C4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52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4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9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8A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1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EA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ED68BE4"/>
    <w:lvl w:ilvl="0">
      <w:start w:val="1"/>
      <w:numFmt w:val="decimal"/>
      <w:pStyle w:val="Heading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."/>
      <w:legacy w:legacy="1" w:legacySpace="0" w:legacyIndent="0"/>
      <w:lvlJc w:val="left"/>
    </w:lvl>
    <w:lvl w:ilvl="5">
      <w:start w:val="1"/>
      <w:numFmt w:val="decimal"/>
      <w:pStyle w:val="Heading6"/>
      <w:lvlText w:val="%1.%2.%3.%4.%5.%6."/>
      <w:legacy w:legacy="1" w:legacySpace="0" w:legacyIndent="0"/>
      <w:lvlJc w:val="left"/>
    </w:lvl>
    <w:lvl w:ilvl="6">
      <w:start w:val="1"/>
      <w:numFmt w:val="decimal"/>
      <w:pStyle w:val="Heading7"/>
      <w:lvlText w:val="%1.%2.%3.%4.%5.%6.%7.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0" w:legacyIndent="0"/>
      <w:lvlJc w:val="left"/>
    </w:lvl>
  </w:abstractNum>
  <w:abstractNum w:abstractNumId="11" w15:restartNumberingAfterBreak="0">
    <w:nsid w:val="FFFFFFFE"/>
    <w:multiLevelType w:val="singleLevel"/>
    <w:tmpl w:val="42BEDC56"/>
    <w:lvl w:ilvl="0">
      <w:numFmt w:val="decimal"/>
      <w:pStyle w:val="ListBullet"/>
      <w:lvlText w:val="*"/>
      <w:lvlJc w:val="left"/>
    </w:lvl>
  </w:abstractNum>
  <w:abstractNum w:abstractNumId="12" w15:restartNumberingAfterBreak="0">
    <w:nsid w:val="06AA596E"/>
    <w:multiLevelType w:val="hybridMultilevel"/>
    <w:tmpl w:val="CA50EE82"/>
    <w:lvl w:ilvl="0" w:tplc="19727FF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E55BD"/>
    <w:multiLevelType w:val="hybridMultilevel"/>
    <w:tmpl w:val="6B7AB466"/>
    <w:lvl w:ilvl="0" w:tplc="429E3D0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6768"/>
    <w:multiLevelType w:val="hybridMultilevel"/>
    <w:tmpl w:val="DDA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87889"/>
    <w:multiLevelType w:val="hybridMultilevel"/>
    <w:tmpl w:val="FC2E2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02C"/>
    <w:multiLevelType w:val="hybridMultilevel"/>
    <w:tmpl w:val="F1A87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9B3"/>
    <w:multiLevelType w:val="hybridMultilevel"/>
    <w:tmpl w:val="AE26536C"/>
    <w:lvl w:ilvl="0" w:tplc="BB346074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750B3"/>
    <w:multiLevelType w:val="hybridMultilevel"/>
    <w:tmpl w:val="5E36A5A4"/>
    <w:lvl w:ilvl="0" w:tplc="9F342C22">
      <w:numFmt w:val="bullet"/>
      <w:lvlText w:val="-"/>
      <w:lvlJc w:val="left"/>
      <w:pPr>
        <w:ind w:left="644" w:hanging="360"/>
      </w:pPr>
      <w:rPr>
        <w:rFonts w:ascii="Verdana" w:eastAsia="Times New Roman" w:hAnsi="Verdana" w:cs="Helv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4A3197"/>
    <w:multiLevelType w:val="hybridMultilevel"/>
    <w:tmpl w:val="4FDC3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6E6AED"/>
    <w:multiLevelType w:val="hybridMultilevel"/>
    <w:tmpl w:val="A6BAD4F6"/>
    <w:lvl w:ilvl="0" w:tplc="BB346074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77CF"/>
    <w:multiLevelType w:val="hybridMultilevel"/>
    <w:tmpl w:val="05B2C4B4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E4377"/>
    <w:multiLevelType w:val="hybridMultilevel"/>
    <w:tmpl w:val="F6E8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27CC"/>
    <w:multiLevelType w:val="hybridMultilevel"/>
    <w:tmpl w:val="E2545A8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66703324"/>
    <w:multiLevelType w:val="hybridMultilevel"/>
    <w:tmpl w:val="A7A6F928"/>
    <w:lvl w:ilvl="0" w:tplc="A86A7164"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D1997"/>
    <w:multiLevelType w:val="hybridMultilevel"/>
    <w:tmpl w:val="B5C85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791D9D"/>
    <w:multiLevelType w:val="hybridMultilevel"/>
    <w:tmpl w:val="7AA4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70A6"/>
    <w:multiLevelType w:val="hybridMultilevel"/>
    <w:tmpl w:val="B484C566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0416D"/>
    <w:multiLevelType w:val="hybridMultilevel"/>
    <w:tmpl w:val="2B884930"/>
    <w:lvl w:ilvl="0" w:tplc="5CAA652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60A80"/>
    <w:multiLevelType w:val="hybridMultilevel"/>
    <w:tmpl w:val="FAD4553A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304363">
    <w:abstractNumId w:val="10"/>
  </w:num>
  <w:num w:numId="2" w16cid:durableId="2042247708">
    <w:abstractNumId w:val="10"/>
  </w:num>
  <w:num w:numId="3" w16cid:durableId="138811168">
    <w:abstractNumId w:val="10"/>
  </w:num>
  <w:num w:numId="4" w16cid:durableId="1652712298">
    <w:abstractNumId w:val="10"/>
  </w:num>
  <w:num w:numId="5" w16cid:durableId="1539050199">
    <w:abstractNumId w:val="10"/>
  </w:num>
  <w:num w:numId="6" w16cid:durableId="785582538">
    <w:abstractNumId w:val="10"/>
  </w:num>
  <w:num w:numId="7" w16cid:durableId="32850944">
    <w:abstractNumId w:val="10"/>
  </w:num>
  <w:num w:numId="8" w16cid:durableId="250698033">
    <w:abstractNumId w:val="10"/>
  </w:num>
  <w:num w:numId="9" w16cid:durableId="1294748528">
    <w:abstractNumId w:val="10"/>
  </w:num>
  <w:num w:numId="10" w16cid:durableId="151415373">
    <w:abstractNumId w:val="10"/>
  </w:num>
  <w:num w:numId="11" w16cid:durableId="651787405">
    <w:abstractNumId w:val="8"/>
  </w:num>
  <w:num w:numId="12" w16cid:durableId="560873780">
    <w:abstractNumId w:val="3"/>
  </w:num>
  <w:num w:numId="13" w16cid:durableId="1253246503">
    <w:abstractNumId w:val="2"/>
  </w:num>
  <w:num w:numId="14" w16cid:durableId="1003582538">
    <w:abstractNumId w:val="1"/>
  </w:num>
  <w:num w:numId="15" w16cid:durableId="1904101059">
    <w:abstractNumId w:val="0"/>
  </w:num>
  <w:num w:numId="16" w16cid:durableId="553469123">
    <w:abstractNumId w:val="9"/>
  </w:num>
  <w:num w:numId="17" w16cid:durableId="1230919618">
    <w:abstractNumId w:val="7"/>
  </w:num>
  <w:num w:numId="18" w16cid:durableId="1075932902">
    <w:abstractNumId w:val="6"/>
  </w:num>
  <w:num w:numId="19" w16cid:durableId="1065029215">
    <w:abstractNumId w:val="5"/>
  </w:num>
  <w:num w:numId="20" w16cid:durableId="1209294548">
    <w:abstractNumId w:val="4"/>
  </w:num>
  <w:num w:numId="21" w16cid:durableId="1753162183">
    <w:abstractNumId w:val="11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2" w16cid:durableId="477919775">
    <w:abstractNumId w:val="21"/>
  </w:num>
  <w:num w:numId="23" w16cid:durableId="1721199013">
    <w:abstractNumId w:val="29"/>
  </w:num>
  <w:num w:numId="24" w16cid:durableId="1870022654">
    <w:abstractNumId w:val="15"/>
  </w:num>
  <w:num w:numId="25" w16cid:durableId="1637682195">
    <w:abstractNumId w:val="25"/>
  </w:num>
  <w:num w:numId="26" w16cid:durableId="1669364666">
    <w:abstractNumId w:val="18"/>
  </w:num>
  <w:num w:numId="27" w16cid:durableId="483548984">
    <w:abstractNumId w:val="27"/>
  </w:num>
  <w:num w:numId="28" w16cid:durableId="2087453735">
    <w:abstractNumId w:val="12"/>
  </w:num>
  <w:num w:numId="29" w16cid:durableId="1765956001">
    <w:abstractNumId w:val="28"/>
  </w:num>
  <w:num w:numId="30" w16cid:durableId="12302617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6831490">
    <w:abstractNumId w:val="17"/>
  </w:num>
  <w:num w:numId="32" w16cid:durableId="114099913">
    <w:abstractNumId w:val="20"/>
  </w:num>
  <w:num w:numId="33" w16cid:durableId="862479255">
    <w:abstractNumId w:val="24"/>
  </w:num>
  <w:num w:numId="34" w16cid:durableId="1325820344">
    <w:abstractNumId w:val="13"/>
  </w:num>
  <w:num w:numId="35" w16cid:durableId="259801876">
    <w:abstractNumId w:val="23"/>
  </w:num>
  <w:num w:numId="36" w16cid:durableId="1937906782">
    <w:abstractNumId w:val="19"/>
  </w:num>
  <w:num w:numId="37" w16cid:durableId="868642159">
    <w:abstractNumId w:val="26"/>
  </w:num>
  <w:num w:numId="38" w16cid:durableId="281615972">
    <w:abstractNumId w:val="14"/>
  </w:num>
  <w:num w:numId="39" w16cid:durableId="7157396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KLEUR" w:val="0"/>
    <w:docVar w:name="Versie" w:val="1"/>
  </w:docVars>
  <w:rsids>
    <w:rsidRoot w:val="008348D5"/>
    <w:rsid w:val="00000594"/>
    <w:rsid w:val="000035FA"/>
    <w:rsid w:val="00005357"/>
    <w:rsid w:val="000109BF"/>
    <w:rsid w:val="00014AA1"/>
    <w:rsid w:val="00016040"/>
    <w:rsid w:val="00016E4C"/>
    <w:rsid w:val="0001753B"/>
    <w:rsid w:val="00021E0A"/>
    <w:rsid w:val="0002212C"/>
    <w:rsid w:val="00030D98"/>
    <w:rsid w:val="00034269"/>
    <w:rsid w:val="00040234"/>
    <w:rsid w:val="00044A43"/>
    <w:rsid w:val="000474A4"/>
    <w:rsid w:val="0005365C"/>
    <w:rsid w:val="000537C4"/>
    <w:rsid w:val="0005541E"/>
    <w:rsid w:val="0005665C"/>
    <w:rsid w:val="00056D2B"/>
    <w:rsid w:val="0006312B"/>
    <w:rsid w:val="000651DD"/>
    <w:rsid w:val="000665B0"/>
    <w:rsid w:val="00066DDE"/>
    <w:rsid w:val="00075775"/>
    <w:rsid w:val="00077DA4"/>
    <w:rsid w:val="000807F0"/>
    <w:rsid w:val="00080ED1"/>
    <w:rsid w:val="00081D8D"/>
    <w:rsid w:val="000821D1"/>
    <w:rsid w:val="00082FB0"/>
    <w:rsid w:val="0008712F"/>
    <w:rsid w:val="00094CA8"/>
    <w:rsid w:val="000A43FB"/>
    <w:rsid w:val="000B0CA1"/>
    <w:rsid w:val="000B10EC"/>
    <w:rsid w:val="000B225D"/>
    <w:rsid w:val="000B2B57"/>
    <w:rsid w:val="000B3AEE"/>
    <w:rsid w:val="000B4417"/>
    <w:rsid w:val="000B54E7"/>
    <w:rsid w:val="000C1C66"/>
    <w:rsid w:val="000C1D41"/>
    <w:rsid w:val="000C598C"/>
    <w:rsid w:val="000C7DAA"/>
    <w:rsid w:val="000D16C3"/>
    <w:rsid w:val="000D22D1"/>
    <w:rsid w:val="000D35BC"/>
    <w:rsid w:val="000D4BA4"/>
    <w:rsid w:val="000D79E5"/>
    <w:rsid w:val="000E261F"/>
    <w:rsid w:val="001005B3"/>
    <w:rsid w:val="0010387B"/>
    <w:rsid w:val="001041A5"/>
    <w:rsid w:val="00104901"/>
    <w:rsid w:val="00104930"/>
    <w:rsid w:val="00104B8B"/>
    <w:rsid w:val="001060ED"/>
    <w:rsid w:val="00106F19"/>
    <w:rsid w:val="00110E14"/>
    <w:rsid w:val="00114A74"/>
    <w:rsid w:val="001241D1"/>
    <w:rsid w:val="00126165"/>
    <w:rsid w:val="001302A4"/>
    <w:rsid w:val="00137332"/>
    <w:rsid w:val="00145AA8"/>
    <w:rsid w:val="00146313"/>
    <w:rsid w:val="00146A83"/>
    <w:rsid w:val="001518D3"/>
    <w:rsid w:val="0015367F"/>
    <w:rsid w:val="001539BB"/>
    <w:rsid w:val="001539D0"/>
    <w:rsid w:val="001556DB"/>
    <w:rsid w:val="001574A6"/>
    <w:rsid w:val="001604DB"/>
    <w:rsid w:val="00162808"/>
    <w:rsid w:val="0016748B"/>
    <w:rsid w:val="0017263E"/>
    <w:rsid w:val="001745B6"/>
    <w:rsid w:val="00175CE5"/>
    <w:rsid w:val="00176E47"/>
    <w:rsid w:val="0018014E"/>
    <w:rsid w:val="0018431F"/>
    <w:rsid w:val="0018454B"/>
    <w:rsid w:val="001906A2"/>
    <w:rsid w:val="00191484"/>
    <w:rsid w:val="00192705"/>
    <w:rsid w:val="00192801"/>
    <w:rsid w:val="001A1999"/>
    <w:rsid w:val="001A226E"/>
    <w:rsid w:val="001A2BD8"/>
    <w:rsid w:val="001A3517"/>
    <w:rsid w:val="001A37D9"/>
    <w:rsid w:val="001A4C07"/>
    <w:rsid w:val="001B22E6"/>
    <w:rsid w:val="001B5A03"/>
    <w:rsid w:val="001B5CD3"/>
    <w:rsid w:val="001B6B00"/>
    <w:rsid w:val="001B6E11"/>
    <w:rsid w:val="001B7B41"/>
    <w:rsid w:val="001C03D5"/>
    <w:rsid w:val="001C2B6A"/>
    <w:rsid w:val="001C3491"/>
    <w:rsid w:val="001C409D"/>
    <w:rsid w:val="001C5E78"/>
    <w:rsid w:val="001C7984"/>
    <w:rsid w:val="001D0E00"/>
    <w:rsid w:val="001D6C21"/>
    <w:rsid w:val="001D7E38"/>
    <w:rsid w:val="001E2249"/>
    <w:rsid w:val="001E41C7"/>
    <w:rsid w:val="001E533C"/>
    <w:rsid w:val="001E5451"/>
    <w:rsid w:val="001E54AD"/>
    <w:rsid w:val="001E5A55"/>
    <w:rsid w:val="001E7391"/>
    <w:rsid w:val="001F04E9"/>
    <w:rsid w:val="001F610D"/>
    <w:rsid w:val="001F62AF"/>
    <w:rsid w:val="00201706"/>
    <w:rsid w:val="00201829"/>
    <w:rsid w:val="0020279A"/>
    <w:rsid w:val="002129D0"/>
    <w:rsid w:val="00212B90"/>
    <w:rsid w:val="00212BF6"/>
    <w:rsid w:val="00215EEE"/>
    <w:rsid w:val="00216413"/>
    <w:rsid w:val="002219A1"/>
    <w:rsid w:val="00240D98"/>
    <w:rsid w:val="00241D9D"/>
    <w:rsid w:val="00242D98"/>
    <w:rsid w:val="00245344"/>
    <w:rsid w:val="002537A5"/>
    <w:rsid w:val="002560BE"/>
    <w:rsid w:val="00261369"/>
    <w:rsid w:val="0026138E"/>
    <w:rsid w:val="00263E1D"/>
    <w:rsid w:val="00263F42"/>
    <w:rsid w:val="00275F0C"/>
    <w:rsid w:val="00277175"/>
    <w:rsid w:val="00281083"/>
    <w:rsid w:val="002818B3"/>
    <w:rsid w:val="00281A8E"/>
    <w:rsid w:val="00287CE6"/>
    <w:rsid w:val="00291DAE"/>
    <w:rsid w:val="00292CD8"/>
    <w:rsid w:val="00293056"/>
    <w:rsid w:val="002932C6"/>
    <w:rsid w:val="00293F58"/>
    <w:rsid w:val="00294F7B"/>
    <w:rsid w:val="00295F17"/>
    <w:rsid w:val="00296B5F"/>
    <w:rsid w:val="00297605"/>
    <w:rsid w:val="002A1059"/>
    <w:rsid w:val="002A6BE4"/>
    <w:rsid w:val="002B0991"/>
    <w:rsid w:val="002B38F7"/>
    <w:rsid w:val="002B58E6"/>
    <w:rsid w:val="002C06AB"/>
    <w:rsid w:val="002C2486"/>
    <w:rsid w:val="002D1837"/>
    <w:rsid w:val="002D37EA"/>
    <w:rsid w:val="002D46A9"/>
    <w:rsid w:val="002E3B4C"/>
    <w:rsid w:val="002E5D66"/>
    <w:rsid w:val="002E60DD"/>
    <w:rsid w:val="002F5757"/>
    <w:rsid w:val="002F6F8C"/>
    <w:rsid w:val="00301FDB"/>
    <w:rsid w:val="003023CB"/>
    <w:rsid w:val="0030379C"/>
    <w:rsid w:val="00306FCF"/>
    <w:rsid w:val="003140D8"/>
    <w:rsid w:val="0031780B"/>
    <w:rsid w:val="00317B3F"/>
    <w:rsid w:val="0032196C"/>
    <w:rsid w:val="00322750"/>
    <w:rsid w:val="00335C86"/>
    <w:rsid w:val="00337550"/>
    <w:rsid w:val="0034032E"/>
    <w:rsid w:val="0034244E"/>
    <w:rsid w:val="0034269A"/>
    <w:rsid w:val="0034541A"/>
    <w:rsid w:val="00347CAE"/>
    <w:rsid w:val="0035126A"/>
    <w:rsid w:val="003529CC"/>
    <w:rsid w:val="003530A3"/>
    <w:rsid w:val="00354A08"/>
    <w:rsid w:val="003569F7"/>
    <w:rsid w:val="003643CC"/>
    <w:rsid w:val="00367D4F"/>
    <w:rsid w:val="00370219"/>
    <w:rsid w:val="00371167"/>
    <w:rsid w:val="00371D3E"/>
    <w:rsid w:val="0037414B"/>
    <w:rsid w:val="003807C7"/>
    <w:rsid w:val="00380D27"/>
    <w:rsid w:val="00381B48"/>
    <w:rsid w:val="00383B27"/>
    <w:rsid w:val="00385922"/>
    <w:rsid w:val="003872DB"/>
    <w:rsid w:val="00390E5D"/>
    <w:rsid w:val="00394006"/>
    <w:rsid w:val="00394060"/>
    <w:rsid w:val="00394A63"/>
    <w:rsid w:val="00394CCD"/>
    <w:rsid w:val="00396D43"/>
    <w:rsid w:val="003A246E"/>
    <w:rsid w:val="003A4079"/>
    <w:rsid w:val="003A70B1"/>
    <w:rsid w:val="003A7598"/>
    <w:rsid w:val="003B6D4F"/>
    <w:rsid w:val="003C16D3"/>
    <w:rsid w:val="003C501D"/>
    <w:rsid w:val="003D3EDF"/>
    <w:rsid w:val="003D66C4"/>
    <w:rsid w:val="003D6C40"/>
    <w:rsid w:val="003E09F2"/>
    <w:rsid w:val="003E174A"/>
    <w:rsid w:val="003E179A"/>
    <w:rsid w:val="003E28C3"/>
    <w:rsid w:val="003E2C0C"/>
    <w:rsid w:val="003E53ED"/>
    <w:rsid w:val="003F2E1D"/>
    <w:rsid w:val="003F3541"/>
    <w:rsid w:val="003F588F"/>
    <w:rsid w:val="004037D9"/>
    <w:rsid w:val="00403BCC"/>
    <w:rsid w:val="00404180"/>
    <w:rsid w:val="004068BE"/>
    <w:rsid w:val="00410130"/>
    <w:rsid w:val="004102AD"/>
    <w:rsid w:val="0041612D"/>
    <w:rsid w:val="0041736D"/>
    <w:rsid w:val="004214DE"/>
    <w:rsid w:val="00423257"/>
    <w:rsid w:val="004240EF"/>
    <w:rsid w:val="00424AC9"/>
    <w:rsid w:val="00425418"/>
    <w:rsid w:val="00427792"/>
    <w:rsid w:val="00431AA6"/>
    <w:rsid w:val="00433120"/>
    <w:rsid w:val="004334E1"/>
    <w:rsid w:val="00435CD1"/>
    <w:rsid w:val="00441050"/>
    <w:rsid w:val="00443739"/>
    <w:rsid w:val="00444BDF"/>
    <w:rsid w:val="00455B13"/>
    <w:rsid w:val="0045692D"/>
    <w:rsid w:val="00460513"/>
    <w:rsid w:val="0046205C"/>
    <w:rsid w:val="00470AF1"/>
    <w:rsid w:val="004729A3"/>
    <w:rsid w:val="00474E43"/>
    <w:rsid w:val="00475B41"/>
    <w:rsid w:val="00480E95"/>
    <w:rsid w:val="0048144B"/>
    <w:rsid w:val="0048151E"/>
    <w:rsid w:val="0048241A"/>
    <w:rsid w:val="00486D34"/>
    <w:rsid w:val="004920E5"/>
    <w:rsid w:val="00493105"/>
    <w:rsid w:val="004934BE"/>
    <w:rsid w:val="004A3D69"/>
    <w:rsid w:val="004A5260"/>
    <w:rsid w:val="004A61CE"/>
    <w:rsid w:val="004B2EB9"/>
    <w:rsid w:val="004B6E9B"/>
    <w:rsid w:val="004B7F37"/>
    <w:rsid w:val="004C320C"/>
    <w:rsid w:val="004C46EA"/>
    <w:rsid w:val="004C7FD2"/>
    <w:rsid w:val="004D3228"/>
    <w:rsid w:val="004D460F"/>
    <w:rsid w:val="004E1F7D"/>
    <w:rsid w:val="004E3AEA"/>
    <w:rsid w:val="004E5446"/>
    <w:rsid w:val="004F72F7"/>
    <w:rsid w:val="0050211D"/>
    <w:rsid w:val="00502F47"/>
    <w:rsid w:val="00503B1D"/>
    <w:rsid w:val="00504AD1"/>
    <w:rsid w:val="00504E77"/>
    <w:rsid w:val="005064C9"/>
    <w:rsid w:val="00506900"/>
    <w:rsid w:val="0050731B"/>
    <w:rsid w:val="00507CE5"/>
    <w:rsid w:val="005155DB"/>
    <w:rsid w:val="00515D28"/>
    <w:rsid w:val="00516362"/>
    <w:rsid w:val="00520847"/>
    <w:rsid w:val="00527531"/>
    <w:rsid w:val="00534E70"/>
    <w:rsid w:val="0053573F"/>
    <w:rsid w:val="0053603C"/>
    <w:rsid w:val="005362E2"/>
    <w:rsid w:val="005470B7"/>
    <w:rsid w:val="005547C5"/>
    <w:rsid w:val="00555075"/>
    <w:rsid w:val="00557474"/>
    <w:rsid w:val="00560FAC"/>
    <w:rsid w:val="005620A0"/>
    <w:rsid w:val="00562566"/>
    <w:rsid w:val="00562DA1"/>
    <w:rsid w:val="0056544D"/>
    <w:rsid w:val="00565E16"/>
    <w:rsid w:val="00570F6A"/>
    <w:rsid w:val="00571E73"/>
    <w:rsid w:val="00572D86"/>
    <w:rsid w:val="005756A7"/>
    <w:rsid w:val="0057621E"/>
    <w:rsid w:val="005807F8"/>
    <w:rsid w:val="0058554D"/>
    <w:rsid w:val="00585DF9"/>
    <w:rsid w:val="00586444"/>
    <w:rsid w:val="00587273"/>
    <w:rsid w:val="005937CF"/>
    <w:rsid w:val="005A0096"/>
    <w:rsid w:val="005A0DE4"/>
    <w:rsid w:val="005A6637"/>
    <w:rsid w:val="005B19A1"/>
    <w:rsid w:val="005B3C3F"/>
    <w:rsid w:val="005B5C79"/>
    <w:rsid w:val="005C6C8E"/>
    <w:rsid w:val="005D1A9A"/>
    <w:rsid w:val="005E6013"/>
    <w:rsid w:val="005E7472"/>
    <w:rsid w:val="005F0B88"/>
    <w:rsid w:val="005F1C14"/>
    <w:rsid w:val="005F3D33"/>
    <w:rsid w:val="005F41B5"/>
    <w:rsid w:val="005F618E"/>
    <w:rsid w:val="005F6299"/>
    <w:rsid w:val="006043E4"/>
    <w:rsid w:val="00606B5F"/>
    <w:rsid w:val="0060783D"/>
    <w:rsid w:val="00610B20"/>
    <w:rsid w:val="006122DF"/>
    <w:rsid w:val="006128C4"/>
    <w:rsid w:val="00613A05"/>
    <w:rsid w:val="00614E99"/>
    <w:rsid w:val="00620BC0"/>
    <w:rsid w:val="00621DA3"/>
    <w:rsid w:val="00624B1B"/>
    <w:rsid w:val="00625296"/>
    <w:rsid w:val="0063024D"/>
    <w:rsid w:val="00631605"/>
    <w:rsid w:val="00636039"/>
    <w:rsid w:val="00637048"/>
    <w:rsid w:val="0063777B"/>
    <w:rsid w:val="006401EB"/>
    <w:rsid w:val="006434FE"/>
    <w:rsid w:val="00646205"/>
    <w:rsid w:val="0064718D"/>
    <w:rsid w:val="006504AA"/>
    <w:rsid w:val="00657394"/>
    <w:rsid w:val="00657824"/>
    <w:rsid w:val="00662639"/>
    <w:rsid w:val="0066744A"/>
    <w:rsid w:val="00667D8A"/>
    <w:rsid w:val="00671AB1"/>
    <w:rsid w:val="00675144"/>
    <w:rsid w:val="006800AC"/>
    <w:rsid w:val="00680ED2"/>
    <w:rsid w:val="006847EA"/>
    <w:rsid w:val="00684B2C"/>
    <w:rsid w:val="00685BEA"/>
    <w:rsid w:val="00693E1A"/>
    <w:rsid w:val="00694183"/>
    <w:rsid w:val="006953A0"/>
    <w:rsid w:val="00695551"/>
    <w:rsid w:val="00697F9B"/>
    <w:rsid w:val="006A32E1"/>
    <w:rsid w:val="006A4725"/>
    <w:rsid w:val="006A4B93"/>
    <w:rsid w:val="006A638E"/>
    <w:rsid w:val="006A79DC"/>
    <w:rsid w:val="006B02CD"/>
    <w:rsid w:val="006B05B6"/>
    <w:rsid w:val="006C2895"/>
    <w:rsid w:val="006C3877"/>
    <w:rsid w:val="006C67A2"/>
    <w:rsid w:val="006D6997"/>
    <w:rsid w:val="006D69D4"/>
    <w:rsid w:val="006E5A32"/>
    <w:rsid w:val="006E7AC0"/>
    <w:rsid w:val="006F70D9"/>
    <w:rsid w:val="00700E7C"/>
    <w:rsid w:val="00703D8C"/>
    <w:rsid w:val="00704B34"/>
    <w:rsid w:val="00706C2D"/>
    <w:rsid w:val="00710F35"/>
    <w:rsid w:val="00711C9A"/>
    <w:rsid w:val="00714AB5"/>
    <w:rsid w:val="00714B9A"/>
    <w:rsid w:val="007200B3"/>
    <w:rsid w:val="00721393"/>
    <w:rsid w:val="0072556A"/>
    <w:rsid w:val="007256C9"/>
    <w:rsid w:val="00725ACB"/>
    <w:rsid w:val="007272DD"/>
    <w:rsid w:val="007376F2"/>
    <w:rsid w:val="00737EC3"/>
    <w:rsid w:val="0074292A"/>
    <w:rsid w:val="00751101"/>
    <w:rsid w:val="00753DCE"/>
    <w:rsid w:val="00755070"/>
    <w:rsid w:val="00756978"/>
    <w:rsid w:val="00757795"/>
    <w:rsid w:val="00766D37"/>
    <w:rsid w:val="00770241"/>
    <w:rsid w:val="00771F33"/>
    <w:rsid w:val="00772F63"/>
    <w:rsid w:val="00773803"/>
    <w:rsid w:val="0077639E"/>
    <w:rsid w:val="00777280"/>
    <w:rsid w:val="00782AB2"/>
    <w:rsid w:val="00786328"/>
    <w:rsid w:val="00790163"/>
    <w:rsid w:val="00790757"/>
    <w:rsid w:val="00791AD4"/>
    <w:rsid w:val="00792817"/>
    <w:rsid w:val="00793408"/>
    <w:rsid w:val="00795F9F"/>
    <w:rsid w:val="00796AD8"/>
    <w:rsid w:val="007A0868"/>
    <w:rsid w:val="007A2642"/>
    <w:rsid w:val="007A7B4D"/>
    <w:rsid w:val="007B03B3"/>
    <w:rsid w:val="007B14E8"/>
    <w:rsid w:val="007B1CCC"/>
    <w:rsid w:val="007B3A43"/>
    <w:rsid w:val="007B6652"/>
    <w:rsid w:val="007C2051"/>
    <w:rsid w:val="007C20C5"/>
    <w:rsid w:val="007C5098"/>
    <w:rsid w:val="007D1934"/>
    <w:rsid w:val="007D5389"/>
    <w:rsid w:val="007D5F62"/>
    <w:rsid w:val="007D6A95"/>
    <w:rsid w:val="007D7CE0"/>
    <w:rsid w:val="007E121E"/>
    <w:rsid w:val="007E5909"/>
    <w:rsid w:val="007E7B22"/>
    <w:rsid w:val="007F72EF"/>
    <w:rsid w:val="007F7E37"/>
    <w:rsid w:val="00803323"/>
    <w:rsid w:val="008037A1"/>
    <w:rsid w:val="00803B7C"/>
    <w:rsid w:val="00804B1F"/>
    <w:rsid w:val="008127EF"/>
    <w:rsid w:val="008144B3"/>
    <w:rsid w:val="008157EB"/>
    <w:rsid w:val="008163B2"/>
    <w:rsid w:val="008173C7"/>
    <w:rsid w:val="00820A3C"/>
    <w:rsid w:val="008217AE"/>
    <w:rsid w:val="00821A75"/>
    <w:rsid w:val="00821E18"/>
    <w:rsid w:val="00823DF8"/>
    <w:rsid w:val="00824F79"/>
    <w:rsid w:val="00832FD1"/>
    <w:rsid w:val="008348D5"/>
    <w:rsid w:val="008365E1"/>
    <w:rsid w:val="008376FD"/>
    <w:rsid w:val="00843C33"/>
    <w:rsid w:val="008445DD"/>
    <w:rsid w:val="00845C0E"/>
    <w:rsid w:val="00851610"/>
    <w:rsid w:val="00852A43"/>
    <w:rsid w:val="00852CC2"/>
    <w:rsid w:val="0085347D"/>
    <w:rsid w:val="008535C9"/>
    <w:rsid w:val="0086440C"/>
    <w:rsid w:val="00865B93"/>
    <w:rsid w:val="00871482"/>
    <w:rsid w:val="00873137"/>
    <w:rsid w:val="00873342"/>
    <w:rsid w:val="008816F8"/>
    <w:rsid w:val="00884455"/>
    <w:rsid w:val="0088487F"/>
    <w:rsid w:val="00885B80"/>
    <w:rsid w:val="00891A00"/>
    <w:rsid w:val="00893936"/>
    <w:rsid w:val="00896740"/>
    <w:rsid w:val="00897D6F"/>
    <w:rsid w:val="008A2EB5"/>
    <w:rsid w:val="008A4C36"/>
    <w:rsid w:val="008A5273"/>
    <w:rsid w:val="008B3F4F"/>
    <w:rsid w:val="008B4403"/>
    <w:rsid w:val="008B6A49"/>
    <w:rsid w:val="008C0A9D"/>
    <w:rsid w:val="008C139B"/>
    <w:rsid w:val="008C2077"/>
    <w:rsid w:val="008C374A"/>
    <w:rsid w:val="008C4C76"/>
    <w:rsid w:val="008C6FF0"/>
    <w:rsid w:val="008C7C20"/>
    <w:rsid w:val="008D0183"/>
    <w:rsid w:val="008D03B4"/>
    <w:rsid w:val="008D1C81"/>
    <w:rsid w:val="008D2210"/>
    <w:rsid w:val="008D38D6"/>
    <w:rsid w:val="008D3AEE"/>
    <w:rsid w:val="008D55BE"/>
    <w:rsid w:val="008D74B0"/>
    <w:rsid w:val="008D7EE6"/>
    <w:rsid w:val="008E1E80"/>
    <w:rsid w:val="008E2A69"/>
    <w:rsid w:val="008E3EBB"/>
    <w:rsid w:val="008F03AD"/>
    <w:rsid w:val="008F1FA4"/>
    <w:rsid w:val="008F272F"/>
    <w:rsid w:val="008F2DF1"/>
    <w:rsid w:val="008F366F"/>
    <w:rsid w:val="008F60DE"/>
    <w:rsid w:val="008F69C4"/>
    <w:rsid w:val="008F7AB1"/>
    <w:rsid w:val="009008B2"/>
    <w:rsid w:val="00901FEC"/>
    <w:rsid w:val="0090794F"/>
    <w:rsid w:val="00907C90"/>
    <w:rsid w:val="00911172"/>
    <w:rsid w:val="00912242"/>
    <w:rsid w:val="0092266F"/>
    <w:rsid w:val="00923554"/>
    <w:rsid w:val="00925B6D"/>
    <w:rsid w:val="00925DB8"/>
    <w:rsid w:val="00930660"/>
    <w:rsid w:val="00932A44"/>
    <w:rsid w:val="0093327B"/>
    <w:rsid w:val="00940124"/>
    <w:rsid w:val="00940E52"/>
    <w:rsid w:val="00944297"/>
    <w:rsid w:val="00944309"/>
    <w:rsid w:val="009456B5"/>
    <w:rsid w:val="00947AF0"/>
    <w:rsid w:val="009502CA"/>
    <w:rsid w:val="00951306"/>
    <w:rsid w:val="0095463E"/>
    <w:rsid w:val="00955141"/>
    <w:rsid w:val="0095731B"/>
    <w:rsid w:val="009622C8"/>
    <w:rsid w:val="00962C01"/>
    <w:rsid w:val="00964712"/>
    <w:rsid w:val="00964B1D"/>
    <w:rsid w:val="009657B6"/>
    <w:rsid w:val="00970B63"/>
    <w:rsid w:val="00971B3B"/>
    <w:rsid w:val="00972C5F"/>
    <w:rsid w:val="009748CF"/>
    <w:rsid w:val="009773A4"/>
    <w:rsid w:val="00982CE8"/>
    <w:rsid w:val="009841B9"/>
    <w:rsid w:val="00985D06"/>
    <w:rsid w:val="00986735"/>
    <w:rsid w:val="0099174F"/>
    <w:rsid w:val="00992227"/>
    <w:rsid w:val="00992881"/>
    <w:rsid w:val="00996B24"/>
    <w:rsid w:val="009A12DA"/>
    <w:rsid w:val="009A18AE"/>
    <w:rsid w:val="009A321C"/>
    <w:rsid w:val="009A41D3"/>
    <w:rsid w:val="009A5877"/>
    <w:rsid w:val="009A5B8C"/>
    <w:rsid w:val="009A61C1"/>
    <w:rsid w:val="009A625B"/>
    <w:rsid w:val="009B3944"/>
    <w:rsid w:val="009C0114"/>
    <w:rsid w:val="009C4F0B"/>
    <w:rsid w:val="009C57DE"/>
    <w:rsid w:val="009C5AF9"/>
    <w:rsid w:val="009C68EE"/>
    <w:rsid w:val="009D08CF"/>
    <w:rsid w:val="009D15A9"/>
    <w:rsid w:val="009D321C"/>
    <w:rsid w:val="009D4021"/>
    <w:rsid w:val="009D6E5A"/>
    <w:rsid w:val="009E01C9"/>
    <w:rsid w:val="009E083A"/>
    <w:rsid w:val="009E0EAD"/>
    <w:rsid w:val="009E348A"/>
    <w:rsid w:val="009E3507"/>
    <w:rsid w:val="009E427E"/>
    <w:rsid w:val="009E619C"/>
    <w:rsid w:val="009E7640"/>
    <w:rsid w:val="009F0E4A"/>
    <w:rsid w:val="009F4576"/>
    <w:rsid w:val="009F4DD1"/>
    <w:rsid w:val="009F4E85"/>
    <w:rsid w:val="009F4EA5"/>
    <w:rsid w:val="00A05FCF"/>
    <w:rsid w:val="00A10431"/>
    <w:rsid w:val="00A11FE7"/>
    <w:rsid w:val="00A165C5"/>
    <w:rsid w:val="00A16916"/>
    <w:rsid w:val="00A17E5A"/>
    <w:rsid w:val="00A21AD6"/>
    <w:rsid w:val="00A23697"/>
    <w:rsid w:val="00A26C57"/>
    <w:rsid w:val="00A34345"/>
    <w:rsid w:val="00A34DA5"/>
    <w:rsid w:val="00A365FE"/>
    <w:rsid w:val="00A36AD1"/>
    <w:rsid w:val="00A42F11"/>
    <w:rsid w:val="00A44784"/>
    <w:rsid w:val="00A46A1C"/>
    <w:rsid w:val="00A47142"/>
    <w:rsid w:val="00A50A1E"/>
    <w:rsid w:val="00A516BC"/>
    <w:rsid w:val="00A531B4"/>
    <w:rsid w:val="00A5408A"/>
    <w:rsid w:val="00A542A3"/>
    <w:rsid w:val="00A61257"/>
    <w:rsid w:val="00A64A4D"/>
    <w:rsid w:val="00A66F41"/>
    <w:rsid w:val="00A71090"/>
    <w:rsid w:val="00A71CCB"/>
    <w:rsid w:val="00A737CA"/>
    <w:rsid w:val="00A74EA7"/>
    <w:rsid w:val="00A769BA"/>
    <w:rsid w:val="00A875BB"/>
    <w:rsid w:val="00A878CF"/>
    <w:rsid w:val="00A9235E"/>
    <w:rsid w:val="00A94178"/>
    <w:rsid w:val="00AA1121"/>
    <w:rsid w:val="00AA1F1E"/>
    <w:rsid w:val="00AA5C4E"/>
    <w:rsid w:val="00AA7212"/>
    <w:rsid w:val="00AB3B3E"/>
    <w:rsid w:val="00AB4CA9"/>
    <w:rsid w:val="00AB655B"/>
    <w:rsid w:val="00AC2D6C"/>
    <w:rsid w:val="00AD1456"/>
    <w:rsid w:val="00AD15D3"/>
    <w:rsid w:val="00AD1AED"/>
    <w:rsid w:val="00AD33BD"/>
    <w:rsid w:val="00AD3BB2"/>
    <w:rsid w:val="00AD3D56"/>
    <w:rsid w:val="00AD434B"/>
    <w:rsid w:val="00AE0442"/>
    <w:rsid w:val="00AE308E"/>
    <w:rsid w:val="00AE3640"/>
    <w:rsid w:val="00AE53C8"/>
    <w:rsid w:val="00AE5C9E"/>
    <w:rsid w:val="00AF1334"/>
    <w:rsid w:val="00AF1AB7"/>
    <w:rsid w:val="00AF1FA0"/>
    <w:rsid w:val="00AF217E"/>
    <w:rsid w:val="00AF2FDC"/>
    <w:rsid w:val="00AF5BD2"/>
    <w:rsid w:val="00B01E44"/>
    <w:rsid w:val="00B03F65"/>
    <w:rsid w:val="00B063CF"/>
    <w:rsid w:val="00B07146"/>
    <w:rsid w:val="00B10991"/>
    <w:rsid w:val="00B115BB"/>
    <w:rsid w:val="00B12EEB"/>
    <w:rsid w:val="00B14131"/>
    <w:rsid w:val="00B1742A"/>
    <w:rsid w:val="00B24536"/>
    <w:rsid w:val="00B24E93"/>
    <w:rsid w:val="00B277A6"/>
    <w:rsid w:val="00B34455"/>
    <w:rsid w:val="00B35004"/>
    <w:rsid w:val="00B37800"/>
    <w:rsid w:val="00B37D3A"/>
    <w:rsid w:val="00B440BB"/>
    <w:rsid w:val="00B470FB"/>
    <w:rsid w:val="00B5029C"/>
    <w:rsid w:val="00B50ED9"/>
    <w:rsid w:val="00B51329"/>
    <w:rsid w:val="00B51CA7"/>
    <w:rsid w:val="00B522AE"/>
    <w:rsid w:val="00B53E57"/>
    <w:rsid w:val="00B5607C"/>
    <w:rsid w:val="00B57183"/>
    <w:rsid w:val="00B60857"/>
    <w:rsid w:val="00B62D32"/>
    <w:rsid w:val="00B677DC"/>
    <w:rsid w:val="00B67E2B"/>
    <w:rsid w:val="00B70C47"/>
    <w:rsid w:val="00B72612"/>
    <w:rsid w:val="00B72B87"/>
    <w:rsid w:val="00B72C11"/>
    <w:rsid w:val="00B75DDF"/>
    <w:rsid w:val="00B763E3"/>
    <w:rsid w:val="00B76F77"/>
    <w:rsid w:val="00B7721E"/>
    <w:rsid w:val="00B7755D"/>
    <w:rsid w:val="00B77E58"/>
    <w:rsid w:val="00B811FC"/>
    <w:rsid w:val="00B81B63"/>
    <w:rsid w:val="00B81F8E"/>
    <w:rsid w:val="00B84EA3"/>
    <w:rsid w:val="00B901AF"/>
    <w:rsid w:val="00B94335"/>
    <w:rsid w:val="00BA0FA8"/>
    <w:rsid w:val="00BA162B"/>
    <w:rsid w:val="00BA1CDE"/>
    <w:rsid w:val="00BA238B"/>
    <w:rsid w:val="00BA2E48"/>
    <w:rsid w:val="00BA3C98"/>
    <w:rsid w:val="00BA58A3"/>
    <w:rsid w:val="00BB3D07"/>
    <w:rsid w:val="00BB40E3"/>
    <w:rsid w:val="00BB54D8"/>
    <w:rsid w:val="00BB5727"/>
    <w:rsid w:val="00BB6060"/>
    <w:rsid w:val="00BB6BD4"/>
    <w:rsid w:val="00BC05CE"/>
    <w:rsid w:val="00BC070F"/>
    <w:rsid w:val="00BC1714"/>
    <w:rsid w:val="00BC1BDF"/>
    <w:rsid w:val="00BC59C9"/>
    <w:rsid w:val="00BC7BBE"/>
    <w:rsid w:val="00BD3288"/>
    <w:rsid w:val="00BD33B6"/>
    <w:rsid w:val="00BD34D6"/>
    <w:rsid w:val="00BD3C1F"/>
    <w:rsid w:val="00BD57AD"/>
    <w:rsid w:val="00BF23FC"/>
    <w:rsid w:val="00BF644B"/>
    <w:rsid w:val="00C001F4"/>
    <w:rsid w:val="00C03723"/>
    <w:rsid w:val="00C047C5"/>
    <w:rsid w:val="00C07A80"/>
    <w:rsid w:val="00C1003A"/>
    <w:rsid w:val="00C10BFA"/>
    <w:rsid w:val="00C13300"/>
    <w:rsid w:val="00C17C9C"/>
    <w:rsid w:val="00C21BC8"/>
    <w:rsid w:val="00C26FC5"/>
    <w:rsid w:val="00C33B5B"/>
    <w:rsid w:val="00C35813"/>
    <w:rsid w:val="00C361BC"/>
    <w:rsid w:val="00C37F84"/>
    <w:rsid w:val="00C40156"/>
    <w:rsid w:val="00C40F68"/>
    <w:rsid w:val="00C4174C"/>
    <w:rsid w:val="00C417D2"/>
    <w:rsid w:val="00C42021"/>
    <w:rsid w:val="00C42EC5"/>
    <w:rsid w:val="00C52983"/>
    <w:rsid w:val="00C53E26"/>
    <w:rsid w:val="00C65838"/>
    <w:rsid w:val="00C65C64"/>
    <w:rsid w:val="00C73851"/>
    <w:rsid w:val="00C74276"/>
    <w:rsid w:val="00C744E5"/>
    <w:rsid w:val="00C7486A"/>
    <w:rsid w:val="00C75B3B"/>
    <w:rsid w:val="00C76DB3"/>
    <w:rsid w:val="00C80284"/>
    <w:rsid w:val="00C80F28"/>
    <w:rsid w:val="00C909FA"/>
    <w:rsid w:val="00C945C6"/>
    <w:rsid w:val="00C94FF2"/>
    <w:rsid w:val="00CA1BC8"/>
    <w:rsid w:val="00CA4079"/>
    <w:rsid w:val="00CB25A1"/>
    <w:rsid w:val="00CB66B1"/>
    <w:rsid w:val="00CB6EBB"/>
    <w:rsid w:val="00CC2AB4"/>
    <w:rsid w:val="00CD4831"/>
    <w:rsid w:val="00CD4EE5"/>
    <w:rsid w:val="00CD7978"/>
    <w:rsid w:val="00CE0C99"/>
    <w:rsid w:val="00CE3A93"/>
    <w:rsid w:val="00CE67BB"/>
    <w:rsid w:val="00CF18F2"/>
    <w:rsid w:val="00CF1E8C"/>
    <w:rsid w:val="00CF561B"/>
    <w:rsid w:val="00CF6185"/>
    <w:rsid w:val="00CF62CF"/>
    <w:rsid w:val="00D01755"/>
    <w:rsid w:val="00D0408C"/>
    <w:rsid w:val="00D04B9D"/>
    <w:rsid w:val="00D051A0"/>
    <w:rsid w:val="00D07A33"/>
    <w:rsid w:val="00D10BFA"/>
    <w:rsid w:val="00D12B19"/>
    <w:rsid w:val="00D13026"/>
    <w:rsid w:val="00D13797"/>
    <w:rsid w:val="00D14DFF"/>
    <w:rsid w:val="00D16553"/>
    <w:rsid w:val="00D21B1E"/>
    <w:rsid w:val="00D21C4C"/>
    <w:rsid w:val="00D23198"/>
    <w:rsid w:val="00D25AE8"/>
    <w:rsid w:val="00D27593"/>
    <w:rsid w:val="00D30923"/>
    <w:rsid w:val="00D33462"/>
    <w:rsid w:val="00D3540A"/>
    <w:rsid w:val="00D3654E"/>
    <w:rsid w:val="00D374AA"/>
    <w:rsid w:val="00D4114C"/>
    <w:rsid w:val="00D41959"/>
    <w:rsid w:val="00D455C8"/>
    <w:rsid w:val="00D518A8"/>
    <w:rsid w:val="00D52055"/>
    <w:rsid w:val="00D5569D"/>
    <w:rsid w:val="00D55AFE"/>
    <w:rsid w:val="00D578F7"/>
    <w:rsid w:val="00D67183"/>
    <w:rsid w:val="00D7093E"/>
    <w:rsid w:val="00D715F0"/>
    <w:rsid w:val="00D71C84"/>
    <w:rsid w:val="00D726E7"/>
    <w:rsid w:val="00D7275A"/>
    <w:rsid w:val="00D73324"/>
    <w:rsid w:val="00D735FB"/>
    <w:rsid w:val="00D75B53"/>
    <w:rsid w:val="00D76CEB"/>
    <w:rsid w:val="00D770FB"/>
    <w:rsid w:val="00D838AB"/>
    <w:rsid w:val="00D83EC8"/>
    <w:rsid w:val="00D842F0"/>
    <w:rsid w:val="00D84D51"/>
    <w:rsid w:val="00D853FE"/>
    <w:rsid w:val="00D86676"/>
    <w:rsid w:val="00D9475E"/>
    <w:rsid w:val="00D95292"/>
    <w:rsid w:val="00D957AC"/>
    <w:rsid w:val="00D968C2"/>
    <w:rsid w:val="00D96A4F"/>
    <w:rsid w:val="00DA0CFE"/>
    <w:rsid w:val="00DA2143"/>
    <w:rsid w:val="00DA266F"/>
    <w:rsid w:val="00DA324E"/>
    <w:rsid w:val="00DA3FA1"/>
    <w:rsid w:val="00DA465F"/>
    <w:rsid w:val="00DA4EFD"/>
    <w:rsid w:val="00DB06AB"/>
    <w:rsid w:val="00DB1AD6"/>
    <w:rsid w:val="00DB7A4F"/>
    <w:rsid w:val="00DC0299"/>
    <w:rsid w:val="00DC6A4F"/>
    <w:rsid w:val="00DC7556"/>
    <w:rsid w:val="00DC7BD7"/>
    <w:rsid w:val="00DD0F76"/>
    <w:rsid w:val="00DD10C9"/>
    <w:rsid w:val="00DD17E3"/>
    <w:rsid w:val="00DE008E"/>
    <w:rsid w:val="00DE33B6"/>
    <w:rsid w:val="00DF2C1D"/>
    <w:rsid w:val="00DF3428"/>
    <w:rsid w:val="00DF4296"/>
    <w:rsid w:val="00DF4C85"/>
    <w:rsid w:val="00DF4EC0"/>
    <w:rsid w:val="00DF57AF"/>
    <w:rsid w:val="00DF60CC"/>
    <w:rsid w:val="00E0123F"/>
    <w:rsid w:val="00E024B6"/>
    <w:rsid w:val="00E0251B"/>
    <w:rsid w:val="00E0363C"/>
    <w:rsid w:val="00E13EAE"/>
    <w:rsid w:val="00E151FB"/>
    <w:rsid w:val="00E162FC"/>
    <w:rsid w:val="00E17A34"/>
    <w:rsid w:val="00E210AF"/>
    <w:rsid w:val="00E23599"/>
    <w:rsid w:val="00E23718"/>
    <w:rsid w:val="00E254E2"/>
    <w:rsid w:val="00E25572"/>
    <w:rsid w:val="00E30F6A"/>
    <w:rsid w:val="00E31720"/>
    <w:rsid w:val="00E31E59"/>
    <w:rsid w:val="00E35DE8"/>
    <w:rsid w:val="00E37E86"/>
    <w:rsid w:val="00E42D66"/>
    <w:rsid w:val="00E439BD"/>
    <w:rsid w:val="00E50027"/>
    <w:rsid w:val="00E504F4"/>
    <w:rsid w:val="00E523E9"/>
    <w:rsid w:val="00E53074"/>
    <w:rsid w:val="00E54A73"/>
    <w:rsid w:val="00E54DE1"/>
    <w:rsid w:val="00E60008"/>
    <w:rsid w:val="00E64204"/>
    <w:rsid w:val="00E6429C"/>
    <w:rsid w:val="00E655A4"/>
    <w:rsid w:val="00E657C9"/>
    <w:rsid w:val="00E6753F"/>
    <w:rsid w:val="00E70A9B"/>
    <w:rsid w:val="00E804FF"/>
    <w:rsid w:val="00E838B7"/>
    <w:rsid w:val="00E83B36"/>
    <w:rsid w:val="00E86B3D"/>
    <w:rsid w:val="00E8759A"/>
    <w:rsid w:val="00E935CC"/>
    <w:rsid w:val="00EA3360"/>
    <w:rsid w:val="00EA3AFE"/>
    <w:rsid w:val="00EA4A75"/>
    <w:rsid w:val="00EB027B"/>
    <w:rsid w:val="00EB0B5B"/>
    <w:rsid w:val="00EB3A60"/>
    <w:rsid w:val="00EC286A"/>
    <w:rsid w:val="00EC4843"/>
    <w:rsid w:val="00EC6622"/>
    <w:rsid w:val="00EC6CE0"/>
    <w:rsid w:val="00ED0193"/>
    <w:rsid w:val="00ED0832"/>
    <w:rsid w:val="00ED1DED"/>
    <w:rsid w:val="00ED4247"/>
    <w:rsid w:val="00ED734E"/>
    <w:rsid w:val="00EE1B89"/>
    <w:rsid w:val="00EE451D"/>
    <w:rsid w:val="00EE6119"/>
    <w:rsid w:val="00EE68F6"/>
    <w:rsid w:val="00EF0334"/>
    <w:rsid w:val="00EF11EC"/>
    <w:rsid w:val="00EF1A41"/>
    <w:rsid w:val="00EF28F2"/>
    <w:rsid w:val="00EF3ACA"/>
    <w:rsid w:val="00F04585"/>
    <w:rsid w:val="00F056C1"/>
    <w:rsid w:val="00F05C39"/>
    <w:rsid w:val="00F11542"/>
    <w:rsid w:val="00F1179F"/>
    <w:rsid w:val="00F12827"/>
    <w:rsid w:val="00F13AB1"/>
    <w:rsid w:val="00F14474"/>
    <w:rsid w:val="00F21A14"/>
    <w:rsid w:val="00F21BF3"/>
    <w:rsid w:val="00F22851"/>
    <w:rsid w:val="00F234F8"/>
    <w:rsid w:val="00F2442B"/>
    <w:rsid w:val="00F25E8C"/>
    <w:rsid w:val="00F26607"/>
    <w:rsid w:val="00F26711"/>
    <w:rsid w:val="00F26A98"/>
    <w:rsid w:val="00F27787"/>
    <w:rsid w:val="00F307C8"/>
    <w:rsid w:val="00F3185F"/>
    <w:rsid w:val="00F326AA"/>
    <w:rsid w:val="00F42B37"/>
    <w:rsid w:val="00F42CEF"/>
    <w:rsid w:val="00F45F43"/>
    <w:rsid w:val="00F4726C"/>
    <w:rsid w:val="00F50740"/>
    <w:rsid w:val="00F5122C"/>
    <w:rsid w:val="00F51BC3"/>
    <w:rsid w:val="00F575E6"/>
    <w:rsid w:val="00F634DF"/>
    <w:rsid w:val="00F640D0"/>
    <w:rsid w:val="00F6508E"/>
    <w:rsid w:val="00F702FF"/>
    <w:rsid w:val="00F71969"/>
    <w:rsid w:val="00F771BD"/>
    <w:rsid w:val="00F8179A"/>
    <w:rsid w:val="00F8675A"/>
    <w:rsid w:val="00F91B9F"/>
    <w:rsid w:val="00F922B8"/>
    <w:rsid w:val="00F925FF"/>
    <w:rsid w:val="00F936AA"/>
    <w:rsid w:val="00F94172"/>
    <w:rsid w:val="00FA02E0"/>
    <w:rsid w:val="00FA1129"/>
    <w:rsid w:val="00FA1BE5"/>
    <w:rsid w:val="00FA4510"/>
    <w:rsid w:val="00FB029D"/>
    <w:rsid w:val="00FB1461"/>
    <w:rsid w:val="00FB40A1"/>
    <w:rsid w:val="00FB5982"/>
    <w:rsid w:val="00FB5A70"/>
    <w:rsid w:val="00FB698A"/>
    <w:rsid w:val="00FB7A28"/>
    <w:rsid w:val="00FC0CAB"/>
    <w:rsid w:val="00FC0F4B"/>
    <w:rsid w:val="00FC1668"/>
    <w:rsid w:val="00FC3E59"/>
    <w:rsid w:val="00FC54A9"/>
    <w:rsid w:val="00FC5CA3"/>
    <w:rsid w:val="00FD2F6E"/>
    <w:rsid w:val="00FD3ECD"/>
    <w:rsid w:val="00FD5427"/>
    <w:rsid w:val="00FD5B6E"/>
    <w:rsid w:val="00FD60D8"/>
    <w:rsid w:val="00FE26F6"/>
    <w:rsid w:val="00FE5EA1"/>
    <w:rsid w:val="00FF4A97"/>
    <w:rsid w:val="00FF57D8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656AC"/>
  <w15:docId w15:val="{1E9AC519-D76B-4F72-AEAE-7152F35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b/>
      <w:sz w:val="26"/>
      <w:lang w:val="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 w:after="120"/>
      <w:outlineLvl w:val="1"/>
    </w:pPr>
    <w:rPr>
      <w:b/>
      <w:sz w:val="24"/>
      <w:lang w:val="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120" w:after="120"/>
      <w:outlineLvl w:val="2"/>
    </w:pPr>
    <w:rPr>
      <w:b/>
      <w:lang w:val="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120" w:after="120"/>
      <w:outlineLvl w:val="3"/>
    </w:pPr>
    <w:rPr>
      <w:b/>
      <w:lang w:val="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480" w:after="240"/>
      <w:outlineLvl w:val="4"/>
    </w:pPr>
    <w:rPr>
      <w:b/>
      <w:lang w:val="n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before="480" w:after="240"/>
      <w:outlineLvl w:val="5"/>
    </w:pPr>
    <w:rPr>
      <w:b/>
      <w:lang w:val="n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8"/>
      </w:numPr>
      <w:spacing w:before="480" w:after="240"/>
      <w:outlineLvl w:val="6"/>
    </w:pPr>
    <w:rPr>
      <w:b/>
      <w:lang w:val="nl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480" w:after="240"/>
      <w:outlineLvl w:val="7"/>
    </w:pPr>
    <w:rPr>
      <w:b/>
      <w:lang w:val="nl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spacing w:before="480" w:after="240"/>
      <w:outlineLvl w:val="8"/>
    </w:pPr>
    <w:rPr>
      <w:b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customStyle="1" w:styleId="HandtekenFormule">
    <w:name w:val="HandtekenFormule"/>
    <w:basedOn w:val="Normal"/>
    <w:next w:val="Normal"/>
    <w:pPr>
      <w:spacing w:before="480" w:after="1701"/>
    </w:pPr>
  </w:style>
  <w:style w:type="paragraph" w:customStyle="1" w:styleId="HandtekenFunctie">
    <w:name w:val="HandtekenFunctie"/>
    <w:basedOn w:val="Normal"/>
    <w:next w:val="Normal"/>
    <w:pPr>
      <w:ind w:left="4253"/>
    </w:pPr>
  </w:style>
  <w:style w:type="paragraph" w:customStyle="1" w:styleId="HandtekenNaam">
    <w:name w:val="HandtekenNaam"/>
    <w:basedOn w:val="Normal"/>
    <w:next w:val="HandtekenFunctie"/>
    <w:pPr>
      <w:ind w:left="4253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customStyle="1" w:styleId="LijstLetter">
    <w:name w:val="LijstLetter"/>
    <w:basedOn w:val="ListNumber"/>
  </w:style>
  <w:style w:type="paragraph" w:styleId="ListNumber2">
    <w:name w:val="List Number 2"/>
    <w:basedOn w:val="Normal"/>
    <w:pPr>
      <w:ind w:left="566" w:hanging="283"/>
    </w:pPr>
  </w:style>
  <w:style w:type="paragraph" w:customStyle="1" w:styleId="LijstLetter2">
    <w:name w:val="LijstLetter2"/>
    <w:basedOn w:val="ListNumber2"/>
    <w:pPr>
      <w:ind w:left="567"/>
    </w:pPr>
  </w:style>
  <w:style w:type="paragraph" w:styleId="ListNumber3">
    <w:name w:val="List Number 3"/>
    <w:basedOn w:val="Normal"/>
    <w:pPr>
      <w:ind w:left="849" w:hanging="283"/>
    </w:pPr>
  </w:style>
  <w:style w:type="paragraph" w:customStyle="1" w:styleId="LijstLetter3">
    <w:name w:val="LijstLetter3"/>
    <w:basedOn w:val="ListNumber3"/>
    <w:pPr>
      <w:ind w:left="851"/>
    </w:pPr>
  </w:style>
  <w:style w:type="paragraph" w:styleId="ListNumber4">
    <w:name w:val="List Number 4"/>
    <w:basedOn w:val="Normal"/>
    <w:pPr>
      <w:ind w:left="1132" w:hanging="283"/>
    </w:pPr>
  </w:style>
  <w:style w:type="paragraph" w:customStyle="1" w:styleId="LijstLetter4">
    <w:name w:val="LijstLetter4"/>
    <w:basedOn w:val="ListNumber4"/>
  </w:style>
  <w:style w:type="paragraph" w:styleId="ListNumber5">
    <w:name w:val="List Number 5"/>
    <w:basedOn w:val="Normal"/>
    <w:pPr>
      <w:ind w:left="1415" w:hanging="283"/>
    </w:pPr>
  </w:style>
  <w:style w:type="paragraph" w:customStyle="1" w:styleId="LijstLetter5">
    <w:name w:val="LijstLetter5"/>
    <w:basedOn w:val="ListNumber5"/>
  </w:style>
  <w:style w:type="paragraph" w:customStyle="1" w:styleId="LijstLetterPunt">
    <w:name w:val="LijstLetterPunt"/>
    <w:basedOn w:val="Normal"/>
    <w:pPr>
      <w:ind w:left="283" w:hanging="283"/>
    </w:pPr>
  </w:style>
  <w:style w:type="paragraph" w:customStyle="1" w:styleId="LijstLetterPunt2">
    <w:name w:val="LijstLetterPunt2"/>
    <w:basedOn w:val="LijstLetterPunt"/>
    <w:pPr>
      <w:ind w:left="568" w:hanging="284"/>
    </w:pPr>
  </w:style>
  <w:style w:type="paragraph" w:customStyle="1" w:styleId="LijstLetterPunt3">
    <w:name w:val="LijstLetterPunt3"/>
    <w:basedOn w:val="LijstLetterPunt"/>
    <w:pPr>
      <w:ind w:left="851" w:hanging="284"/>
    </w:pPr>
  </w:style>
  <w:style w:type="paragraph" w:customStyle="1" w:styleId="LijstNummerPunt">
    <w:name w:val="LijstNummerPunt"/>
    <w:basedOn w:val="Normal"/>
    <w:pPr>
      <w:ind w:left="283" w:hanging="283"/>
    </w:pPr>
  </w:style>
  <w:style w:type="paragraph" w:customStyle="1" w:styleId="LijstnummerPunt2">
    <w:name w:val="LijstnummerPunt2"/>
    <w:basedOn w:val="LijstNummerPunt"/>
    <w:pPr>
      <w:ind w:left="568" w:hanging="284"/>
    </w:pPr>
  </w:style>
  <w:style w:type="paragraph" w:customStyle="1" w:styleId="LijstNummerPunt3">
    <w:name w:val="LijstNummerPunt3"/>
    <w:basedOn w:val="LijstNummerPunt"/>
    <w:pPr>
      <w:ind w:left="851" w:hanging="284"/>
    </w:pPr>
  </w:style>
  <w:style w:type="paragraph" w:customStyle="1" w:styleId="LijstStreepje">
    <w:name w:val="LijstStreepje"/>
    <w:basedOn w:val="Normal"/>
    <w:pPr>
      <w:ind w:left="283" w:hanging="283"/>
    </w:pPr>
  </w:style>
  <w:style w:type="paragraph" w:customStyle="1" w:styleId="LijstStreepje2">
    <w:name w:val="LijstStreepje2"/>
    <w:basedOn w:val="LijstStreepje"/>
    <w:pPr>
      <w:ind w:left="567"/>
    </w:pPr>
  </w:style>
  <w:style w:type="paragraph" w:customStyle="1" w:styleId="LijstStreepje3">
    <w:name w:val="LijstStreepje3"/>
    <w:basedOn w:val="LijstStreepje"/>
    <w:pPr>
      <w:ind w:left="851"/>
    </w:pPr>
  </w:style>
  <w:style w:type="paragraph" w:customStyle="1" w:styleId="LijstStreepje4">
    <w:name w:val="LijstStreepje4"/>
    <w:basedOn w:val="LijstStreepje"/>
    <w:pPr>
      <w:ind w:left="1134"/>
    </w:pPr>
  </w:style>
  <w:style w:type="paragraph" w:customStyle="1" w:styleId="LijstVoortzetting">
    <w:name w:val="LijstVoortzetting"/>
    <w:basedOn w:val="Normal"/>
    <w:pPr>
      <w:ind w:left="284"/>
    </w:pPr>
  </w:style>
  <w:style w:type="paragraph" w:customStyle="1" w:styleId="LijstVoortzetting2">
    <w:name w:val="LijstVoortzetting2"/>
    <w:basedOn w:val="Normal"/>
    <w:pPr>
      <w:ind w:left="567"/>
    </w:pPr>
  </w:style>
  <w:style w:type="paragraph" w:customStyle="1" w:styleId="LijstVoortzetting3">
    <w:name w:val="LijstVoortzetting3"/>
    <w:basedOn w:val="Normal"/>
    <w:pPr>
      <w:ind w:left="851"/>
    </w:pPr>
  </w:style>
  <w:style w:type="paragraph" w:customStyle="1" w:styleId="LijstVoortzetting4">
    <w:name w:val="LijstVoortzetting4"/>
    <w:basedOn w:val="Normal"/>
    <w:pPr>
      <w:ind w:left="1134"/>
    </w:p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21"/>
      </w:numPr>
      <w:tabs>
        <w:tab w:val="left" w:pos="3969"/>
        <w:tab w:val="left" w:pos="6521"/>
        <w:tab w:val="left" w:pos="6946"/>
      </w:tabs>
    </w:pPr>
    <w:rPr>
      <w:sz w:val="18"/>
    </w:rPr>
  </w:style>
  <w:style w:type="paragraph" w:styleId="ListBullet2">
    <w:name w:val="List Bullet 2"/>
    <w:basedOn w:val="Normal"/>
    <w:autoRedefine/>
    <w:pPr>
      <w:ind w:left="566" w:hanging="283"/>
    </w:pPr>
  </w:style>
  <w:style w:type="paragraph" w:styleId="ListBullet3">
    <w:name w:val="List Bullet 3"/>
    <w:basedOn w:val="Normal"/>
    <w:autoRedefine/>
    <w:pPr>
      <w:ind w:left="849" w:hanging="283"/>
    </w:pPr>
  </w:style>
  <w:style w:type="paragraph" w:styleId="ListBullet4">
    <w:name w:val="List Bullet 4"/>
    <w:basedOn w:val="Normal"/>
    <w:autoRedefine/>
    <w:pPr>
      <w:ind w:left="1132" w:hanging="283"/>
    </w:pPr>
  </w:style>
  <w:style w:type="paragraph" w:styleId="ListBullet5">
    <w:name w:val="List Bullet 5"/>
    <w:basedOn w:val="Normal"/>
    <w:autoRedefine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Mac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  <w:rPr>
      <w:rFonts w:ascii="Courier New" w:hAnsi="Courier New"/>
      <w:sz w:val="16"/>
      <w:lang w:val="nl-NL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D735FB"/>
  </w:style>
  <w:style w:type="paragraph" w:styleId="BalloonText">
    <w:name w:val="Balloon Text"/>
    <w:basedOn w:val="Normal"/>
    <w:semiHidden/>
    <w:rsid w:val="004240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6C40"/>
    <w:rPr>
      <w:sz w:val="16"/>
      <w:szCs w:val="16"/>
    </w:rPr>
  </w:style>
  <w:style w:type="paragraph" w:styleId="CommentText">
    <w:name w:val="annotation text"/>
    <w:basedOn w:val="Normal"/>
    <w:semiHidden/>
    <w:rsid w:val="003D6C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6C40"/>
    <w:rPr>
      <w:b/>
      <w:bCs/>
    </w:rPr>
  </w:style>
  <w:style w:type="paragraph" w:styleId="FootnoteText">
    <w:name w:val="footnote text"/>
    <w:basedOn w:val="Normal"/>
    <w:semiHidden/>
    <w:rsid w:val="000D16C3"/>
    <w:rPr>
      <w:sz w:val="20"/>
    </w:rPr>
  </w:style>
  <w:style w:type="character" w:styleId="FootnoteReference">
    <w:name w:val="footnote reference"/>
    <w:basedOn w:val="DefaultParagraphFont"/>
    <w:semiHidden/>
    <w:rsid w:val="000D16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FTWARE\MSOFFICE\Word\Template\Workgrp\BLANC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BA9-5745-4402-9948-8A284C8EB149}">
  <ds:schemaRefs>
    <ds:schemaRef ds:uri="http://schemas.openxmlformats.org/officeDocument/2006/bibliography"/>
    <ds:schemaRef ds:uri="http://www.w3.org/2000/xmlns/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BLANCO1.DOT</Template>
  <TotalTime>4540</TotalTime>
  <Pages>1</Pages>
  <Words>95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C&amp;S input list</vt:lpstr>
    </vt:vector>
  </TitlesOfParts>
  <Company>European Space Agency</Company>
  <LinksUpToDate>false</LinksUpToDate>
  <CharactersWithSpaces>691</CharactersWithSpaces>
  <SharedDoc>false</SharedDoc>
  <HLinks>
    <vt:vector size="12" baseType="variant"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http://tiny.cc/201110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http://tiny.cc/201110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C&amp;S input list</dc:title>
  <dc:creator>Elke Lemmens</dc:creator>
  <cp:lastModifiedBy>Andrea Modenini</cp:lastModifiedBy>
  <cp:revision>538</cp:revision>
  <cp:lastPrinted>2023-10-10T10:26:00Z</cp:lastPrinted>
  <dcterms:created xsi:type="dcterms:W3CDTF">2012-09-11T13:32:00Z</dcterms:created>
  <dcterms:modified xsi:type="dcterms:W3CDTF">2024-03-30T15:42:00Z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">
    <vt:lpwstr/>
  </property>
  <property fmtid="{D5CDD505-2E9C-101B-9397-08002B2CF9AE}" pid="3" name="Dactylo">
    <vt:lpwstr/>
  </property>
  <property fmtid="{D5CDD505-2E9C-101B-9397-08002B2CF9AE}" pid="4" name="Datum">
    <vt:lpwstr/>
  </property>
  <property fmtid="{D5CDD505-2E9C-101B-9397-08002B2CF9AE}" pid="5" name="Referte">
    <vt:lpwstr/>
  </property>
  <property fmtid="{D5CDD505-2E9C-101B-9397-08002B2CF9AE}" pid="6" name="Voettekst">
    <vt:lpwstr/>
  </property>
</Properties>
</file>