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lastRenderedPageBreak/>
        <w:t>Introduction</w:t>
      </w:r>
    </w:p>
    <w:p w14:paraId="49CF08CB" w14:textId="77777777" w:rsidR="00C21A38" w:rsidRDefault="000C297F" w:rsidP="00C21A38">
      <w:pPr>
        <w:pStyle w:val="Heading2"/>
        <w:spacing w:before="480"/>
      </w:pPr>
      <w:bookmarkStart w:id="0" w:name="_Ref138744327"/>
      <w:bookmarkStart w:id="1" w:name="_Toc138744508"/>
      <w:r>
        <w:t>Purpose and scope</w:t>
      </w:r>
    </w:p>
    <w:p w14:paraId="269136E1" w14:textId="77777777" w:rsidR="008B6247" w:rsidRPr="00696E90" w:rsidRDefault="000C297F" w:rsidP="00FD5C58">
      <w:pPr>
        <w:tabs>
          <w:tab w:val="left" w:pos="1080"/>
        </w:tabs>
      </w:pPr>
      <w:r>
        <w:t xml:space="preserve">The purpose of this document is to record requirements for 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0"/>
      <w:bookmarkEnd w:id="1"/>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lastRenderedPageBreak/>
        <w:t xml:space="preserve">OVERVIEW </w:t>
      </w:r>
    </w:p>
    <w:p w14:paraId="7D81F72C" w14:textId="77777777"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If enough data is missing, even with buffering, or the data arrives jumbled or out of order beyond what 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77777777" w:rsidR="00696E90" w:rsidRDefault="00574B32" w:rsidP="004A5DDF">
      <w:pPr>
        <w:pStyle w:val="Heading1"/>
      </w:pPr>
      <w:r>
        <w:lastRenderedPageBreak/>
        <w:t>Requirements</w:t>
      </w:r>
    </w:p>
    <w:p w14:paraId="25E6D923" w14:textId="77777777" w:rsidR="00574B32" w:rsidRPr="00574B32" w:rsidRDefault="00574B32" w:rsidP="00574B32">
      <w:pPr>
        <w:rPr>
          <w:i/>
        </w:rPr>
      </w:pPr>
      <w:r>
        <w:rPr>
          <w:i/>
        </w:rPr>
        <w:t>Here we document requirements for video over bundle streaming protocols.</w:t>
      </w:r>
    </w:p>
    <w:p w14:paraId="2424C8D7" w14:textId="77777777" w:rsidR="00574B32" w:rsidRPr="00574B32" w:rsidRDefault="00574B32" w:rsidP="00574B32">
      <w:pPr>
        <w:pStyle w:val="Heading1"/>
      </w:pPr>
      <w:r>
        <w:lastRenderedPageBreak/>
        <w:t>Methods for transmission of video over bundle streaming protocols</w:t>
      </w:r>
    </w:p>
    <w:p w14:paraId="3239B1A1" w14:textId="718F449A" w:rsidR="00696E90" w:rsidRDefault="00A53B64" w:rsidP="00A53B64">
      <w:pPr>
        <w:pStyle w:val="Heading2"/>
      </w:pPr>
      <w:r>
        <w:t>DLR</w:t>
      </w:r>
      <w:r w:rsidR="00AD1E20">
        <w:t xml:space="preserve"> </w:t>
      </w:r>
      <w:r w:rsidR="00AD1E20">
        <w:t>–</w:t>
      </w:r>
      <w:r>
        <w:t xml:space="preserve"> </w:t>
      </w:r>
      <w:r w:rsidR="00AD1E20">
        <w:t>ENCODING AND ENCAPSULATION</w:t>
      </w:r>
    </w:p>
    <w:p w14:paraId="0E52A933" w14:textId="2047B112" w:rsidR="003802F9" w:rsidRDefault="003802F9" w:rsidP="003802F9">
      <w:r>
        <w:t>DLR has developed t</w:t>
      </w:r>
      <w:r>
        <w:t xml:space="preserve">wo systems for video transmission via DTN networks. The first is the transparent gateway which aims to provide a simple transport for UDP-based media protocols which is agnostic of the protocol running through it. The second is a more advanced native encoder which integrates directly with </w:t>
      </w:r>
      <w:r>
        <w:t xml:space="preserve">a </w:t>
      </w:r>
      <w:r>
        <w:t xml:space="preserve">H.264 video encoder and decoder and designed to natively function with DTN. </w:t>
      </w:r>
    </w:p>
    <w:p w14:paraId="1431CDCA" w14:textId="77777777" w:rsidR="003802F9" w:rsidRPr="00AC3E48" w:rsidRDefault="003802F9" w:rsidP="003802F9"/>
    <w:p w14:paraId="55B08411" w14:textId="0F7DD1A2" w:rsidR="003802F9" w:rsidRPr="003802F9" w:rsidRDefault="003802F9" w:rsidP="003802F9">
      <w:pPr>
        <w:pStyle w:val="Heading3"/>
      </w:pPr>
      <w:r>
        <w:t>Transparent Gateway</w:t>
      </w:r>
    </w:p>
    <w:p w14:paraId="2557762C" w14:textId="0A612576" w:rsidR="003802F9" w:rsidRDefault="003802F9" w:rsidP="003802F9">
      <w:pPr>
        <w:rPr>
          <w:color w:val="000000"/>
        </w:rPr>
      </w:pPr>
      <w:r>
        <w:t>The transparent gateway</w:t>
      </w:r>
      <w:r>
        <w:t xml:space="preserve"> is a set of applications which encapsulate UDP data into DTN bundles while maintaining the important timing information. This technique is primarily used for MPEG Transport Streams</w:t>
      </w:r>
      <w:r>
        <w:t>.</w:t>
      </w:r>
      <w:r>
        <w:t xml:space="preserve"> The gateway will ingest a user-configurable number of UDP packets directed towards it and add additional metadata, comprised of a size and a nanosecond-resolution timestamp, generated as a delta between UDP packet </w:t>
      </w:r>
      <w:proofErr w:type="gramStart"/>
      <w:r>
        <w:t>reception</w:t>
      </w:r>
      <w:proofErr w:type="gramEnd"/>
      <w:r>
        <w:t xml:space="preserve"> at the gateway</w:t>
      </w:r>
      <w:r>
        <w:t>.</w:t>
      </w:r>
      <w:r>
        <w:t xml:space="preserve">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The gateway can be utilized as a drop-in replacement for existing link-layer protocols</w:t>
      </w:r>
      <w:r>
        <w:rPr>
          <w:color w:val="000000"/>
        </w:rPr>
        <w:t>.</w:t>
      </w:r>
      <w:r>
        <w:rPr>
          <w:color w:val="000000"/>
        </w:rPr>
        <w:t xml:space="preserve"> </w:t>
      </w:r>
      <w:r>
        <w:rPr>
          <w:color w:val="000000"/>
        </w:rPr>
        <w:t>O</w:t>
      </w:r>
      <w:r>
        <w:rPr>
          <w:color w:val="000000"/>
        </w:rPr>
        <w:t>ther multimedia protocols such as RTP have been succe</w:t>
      </w:r>
      <w:r>
        <w:rPr>
          <w:color w:val="000000"/>
        </w:rPr>
        <w:t>ssfully tested with the gateway.</w:t>
      </w:r>
      <w:r>
        <w:rPr>
          <w:color w:val="000000"/>
        </w:rPr>
        <w:t xml:space="preserve"> </w:t>
      </w:r>
    </w:p>
    <w:p w14:paraId="7BD1E9A4" w14:textId="300E829A"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 xml:space="preserve">The gateway receiver aims to prevent this by utilizing the sequence number to reorder packets into a buffer before outputting them based on the timestamp from the header. By tuning the </w:t>
      </w:r>
      <w:r>
        <w:rPr>
          <w:color w:val="000000"/>
        </w:rPr>
        <w:t xml:space="preserve">input </w:t>
      </w:r>
      <w:r>
        <w:rPr>
          <w:color w:val="000000"/>
        </w:rPr>
        <w:t>buffer size, a user can reduce the visual impact of out-of-order packets.</w:t>
      </w:r>
    </w:p>
    <w:p w14:paraId="3DEC6FF1" w14:textId="6C88F225" w:rsidR="003802F9" w:rsidRPr="003802F9" w:rsidRDefault="003802F9" w:rsidP="003802F9">
      <w:pPr>
        <w:pStyle w:val="Heading3"/>
      </w:pPr>
      <w:r>
        <w:t>Direct H.264 transmission</w:t>
      </w:r>
    </w:p>
    <w:p w14:paraId="328F4C44" w14:textId="37B52B15"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multiple UDP packet encapsulation capability mentioned above. In addition, much of the robustness which MPEG-TS provides in terms of error-recovery and interleaving are inherent capabilities of a properly configured DTN link. </w:t>
      </w:r>
    </w:p>
    <w:p w14:paraId="3E6D8CC4" w14:textId="4929431B" w:rsidR="003802F9" w:rsidRDefault="003802F9" w:rsidP="003802F9">
      <w:r>
        <w:t>This encoder does not attempt to interleave data, instead relying on the underlying DTN stack to perform that task. Instead, the encoder outputs individual compressed frames as single bundles. Minimal metadata is added, comprised only of a width, height, and frame-rate, all of which are requirements for the initialization of the H.264 decoder. Frames are encoded in the packet-oriented H.264 Network Abstraction Layer (NAL) format</w:t>
      </w:r>
      <w:r w:rsidR="005301A2">
        <w:t>.</w:t>
      </w:r>
      <w:r>
        <w:t xml:space="preserve"> </w:t>
      </w:r>
      <w:r w:rsidR="0062487D">
        <w:t xml:space="preserve">The </w:t>
      </w:r>
      <w:r w:rsidR="0062487D">
        <w:lastRenderedPageBreak/>
        <w:t>decoder</w:t>
      </w:r>
      <w:r>
        <w:t xml:space="preserve"> simply</w:t>
      </w:r>
      <w:r w:rsidR="0062487D">
        <w:t xml:space="preserve"> initializes a decoder,</w:t>
      </w:r>
      <w:r>
        <w:t xml:space="preserve"> decodes the data provided in the bundles</w:t>
      </w:r>
      <w:r w:rsidR="0062487D">
        <w:t xml:space="preserve"> before finally </w:t>
      </w:r>
      <w:r>
        <w:t xml:space="preserve">displays them. </w:t>
      </w:r>
    </w:p>
    <w:p w14:paraId="0BBE20A9" w14:textId="2C65C0D0" w:rsidR="003802F9" w:rsidRPr="00DD30A6" w:rsidRDefault="00DD30A6" w:rsidP="003802F9">
      <w:r>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per-second count of frames</w:t>
      </w:r>
      <w:r>
        <w:t>. Any packet which contains a timestamp is less than the current “running” timestamp is assumed to have arrived out-of-order and is archived.</w:t>
      </w:r>
      <w:r w:rsidR="00AD1E20">
        <w:t xml:space="preserve"> Once the one-second frame count is equal to the framerate from the metadata, the video for that second is assumed to be 100% retrieved</w:t>
      </w:r>
      <w:bookmarkStart w:id="2" w:name="_GoBack"/>
      <w:bookmarkEnd w:id="2"/>
      <w:r w:rsidR="00AD1E20">
        <w:t>.</w:t>
      </w:r>
      <w:r>
        <w:t xml:space="preserve"> The disadvantage of this system is </w:t>
      </w:r>
      <w:r>
        <w:t xml:space="preserve">the </w:t>
      </w:r>
      <w:r>
        <w:t>uniqueness</w:t>
      </w:r>
      <w:r>
        <w:t xml:space="preserve"> of its implementation</w:t>
      </w:r>
      <w:r>
        <w:t>. The encoder and decoder are built using the FFMPEG libraries but are otherwise self-contained. It is technically possible to integrate it with other IP-based encoders and decoders</w:t>
      </w:r>
      <w:r>
        <w:t xml:space="preserve"> by creating a new and functionally-identical MPEG TS output. It must be noted that the</w:t>
      </w:r>
      <w:r>
        <w:t xml:space="preserve"> encoder must </w:t>
      </w:r>
      <w:r>
        <w:t>use a codec</w:t>
      </w:r>
      <w:r>
        <w:t xml:space="preserve"> which supports frame-based output, such as H.264, motion JPEG2000, </w:t>
      </w:r>
      <w:r w:rsidR="00AD1E20">
        <w:t>or</w:t>
      </w:r>
      <w:r>
        <w:t xml:space="preserve"> H.265. </w:t>
      </w:r>
    </w:p>
    <w:p w14:paraId="17F7A4A0" w14:textId="5A6A40F0" w:rsidR="003802F9" w:rsidRDefault="003802F9" w:rsidP="003802F9">
      <w:pPr>
        <w:pStyle w:val="Heading3"/>
      </w:pPr>
      <w:r>
        <w:t>Summary</w:t>
      </w:r>
    </w:p>
    <w:p w14:paraId="6C99CC3E" w14:textId="51095B7A" w:rsidR="003802F9" w:rsidRPr="00DC54E3" w:rsidRDefault="003802F9" w:rsidP="00DC54E3">
      <w:pPr>
        <w:rPr>
          <w:color w:val="000000"/>
        </w:rPr>
      </w:pPr>
      <w:r>
        <w:t xml:space="preserve">Exhaustive </w:t>
      </w:r>
      <w:r w:rsidR="0062487D">
        <w:t>in-</w:t>
      </w:r>
      <w:r w:rsidR="0062487D">
        <w:t>house</w:t>
      </w:r>
      <w:r w:rsidR="0062487D">
        <w:rPr>
          <w:color w:val="000000"/>
        </w:rPr>
        <w:t xml:space="preserve"> </w:t>
      </w:r>
      <w:r>
        <w:t xml:space="preserve">testing between both systems </w:t>
      </w:r>
      <w:r>
        <w:rPr>
          <w:color w:val="000000"/>
        </w:rPr>
        <w:t>using MPEG-2, H.264, and H.265</w:t>
      </w:r>
      <w:r w:rsidR="0062487D">
        <w:rPr>
          <w:color w:val="000000"/>
        </w:rPr>
        <w:t xml:space="preserve"> </w:t>
      </w:r>
      <w:r w:rsidR="0062487D">
        <w:t>has been performed</w:t>
      </w:r>
      <w:r>
        <w:rPr>
          <w:color w:val="000000"/>
        </w:rPr>
        <w:t xml:space="preserve">. </w:t>
      </w:r>
      <w:r>
        <w:rPr>
          <w:color w:val="000000"/>
        </w:rPr>
        <w:t xml:space="preserve">H.265 testing was ceased due to the high CPU requirements for software encoders. </w:t>
      </w:r>
      <w:r>
        <w:t>In general, it has been found that the native H.264 system provides higher video quality, although the integration between that system and the rest of a video pipeline is complex.</w:t>
      </w:r>
    </w:p>
    <w:p w14:paraId="7AC35E42" w14:textId="1BA69E58" w:rsidR="003802F9" w:rsidRDefault="003802F9" w:rsidP="003802F9">
      <w:r>
        <w:t xml:space="preserve">The gateway, running over LTP with a 2 </w:t>
      </w:r>
      <w:r w:rsidR="00EB3F01">
        <w:t xml:space="preserve">second </w:t>
      </w:r>
      <w:r>
        <w:t xml:space="preserve">buffer have </w:t>
      </w:r>
      <w:r w:rsidR="00DD30A6">
        <w:t xml:space="preserve">been </w:t>
      </w:r>
      <w:r>
        <w:t>shown to handle 8 mbps H.264 transport streams and allow for some packet loss with no visual degradation. Running with a smaller buffer demands a “perfect” connection, where even a small packet loss may cause a momentary disruption of audio or video.</w:t>
      </w:r>
    </w:p>
    <w:p w14:paraId="3403FF64" w14:textId="084F9D4F" w:rsidR="003802F9" w:rsidRDefault="00CE3903" w:rsidP="003802F9">
      <w:r>
        <w:t>The native</w:t>
      </w:r>
      <w:r w:rsidR="003802F9">
        <w:t xml:space="preserve"> transmission system running over LTP with a 25 frame buffer (one second</w:t>
      </w:r>
      <w:r w:rsidR="00DD30A6">
        <w:t xml:space="preserve"> at PAL rates</w:t>
      </w:r>
      <w:r w:rsidR="003802F9">
        <w:t>), with an 8mbps encoding bitrate has been found to be resistant to a 10% bit error rate without visual degradation</w:t>
      </w:r>
      <w:r w:rsidR="00DD30A6">
        <w:t xml:space="preserve"> when running with a &lt;1 second delay. </w:t>
      </w:r>
      <w:r>
        <w:t xml:space="preserve">If the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w:t>
      </w:r>
      <w:r w:rsidR="00AD1E20">
        <w:t>Bundle Streaming Service, though DLR has opted to not implement it.</w:t>
      </w:r>
    </w:p>
    <w:p w14:paraId="08754C06" w14:textId="018C628F" w:rsidR="00A53B64" w:rsidRDefault="00A53B64" w:rsidP="00A53B64">
      <w:pPr>
        <w:pStyle w:val="Heading2"/>
      </w:pPr>
      <w:r>
        <w:t>JPL (need a better title</w:t>
      </w:r>
      <w:r w:rsidR="00AD1E20">
        <w:t>, JPL – BUNDLE STREAMING SERVICE</w:t>
      </w:r>
      <w:r>
        <w:t>)</w:t>
      </w:r>
    </w:p>
    <w:p w14:paraId="16F226D3" w14:textId="77777777" w:rsidR="00A53B64" w:rsidRDefault="00A53B64" w:rsidP="00A53B64">
      <w:pPr>
        <w:rPr>
          <w:i/>
        </w:rPr>
      </w:pPr>
      <w:r>
        <w:rPr>
          <w:i/>
        </w:rPr>
        <w:t>Here we describe and summarize Scott’s brilliant work thus far</w:t>
      </w:r>
    </w:p>
    <w:p w14:paraId="62C8194F" w14:textId="77777777" w:rsidR="00A53B64" w:rsidRDefault="00A53B64" w:rsidP="00A53B64">
      <w:pPr>
        <w:pStyle w:val="Heading2"/>
      </w:pPr>
      <w:r>
        <w:t>common test scenarios for future study</w:t>
      </w:r>
    </w:p>
    <w:p w14:paraId="317FCF6E" w14:textId="77777777" w:rsidR="00A53B64" w:rsidRPr="00A53B64" w:rsidRDefault="00A53B64" w:rsidP="00A53B64">
      <w:pPr>
        <w:rPr>
          <w:i/>
        </w:rPr>
      </w:pPr>
      <w:r>
        <w:rPr>
          <w:i/>
        </w:rPr>
        <w:t>Here we outline common testing configurations for future trail blazers to allow them to add content to this book in the future</w:t>
      </w:r>
    </w:p>
    <w:p w14:paraId="0F457FBD" w14:textId="77777777" w:rsidR="00696E90" w:rsidRDefault="00696E90"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 xml:space="preserve">Issue 4, </w:t>
      </w:r>
      <w:proofErr w:type="gramStart"/>
      <w:r w:rsidR="00FD5C58">
        <w:t>April</w:t>
      </w:r>
      <w:proofErr w:type="gramEnd"/>
      <w:r w:rsidR="00FD5C58">
        <w:t xml:space="preserve">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984B9" w14:textId="77777777" w:rsidR="00BF54A1" w:rsidRDefault="00BF54A1">
      <w:pPr>
        <w:spacing w:before="0" w:line="240" w:lineRule="auto"/>
      </w:pPr>
      <w:r>
        <w:separator/>
      </w:r>
    </w:p>
  </w:endnote>
  <w:endnote w:type="continuationSeparator" w:id="0">
    <w:p w14:paraId="41B7EE85" w14:textId="77777777" w:rsidR="00BF54A1" w:rsidRDefault="00BF54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77777777" w:rsidR="00574B32" w:rsidRDefault="00574B32">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AD1E20">
      <w:rPr>
        <w:rStyle w:val="PageNumber"/>
        <w:noProof/>
      </w:rPr>
      <w:t>4-4</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C3FE" w14:textId="77777777" w:rsidR="00BF54A1" w:rsidRDefault="00BF54A1">
      <w:pPr>
        <w:spacing w:before="0" w:line="240" w:lineRule="auto"/>
      </w:pPr>
      <w:r>
        <w:separator/>
      </w:r>
    </w:p>
  </w:footnote>
  <w:footnote w:type="continuationSeparator" w:id="0">
    <w:p w14:paraId="4F6E1FD6" w14:textId="77777777" w:rsidR="00BF54A1" w:rsidRDefault="00BF54A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574B32" w:rsidRDefault="00574B32">
    <w:pPr>
      <w:pStyle w:val="Header"/>
    </w:pPr>
    <w:r>
      <w:t>DRAFT CCSDS REPORT CONCERNING [SUBJECT OF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5"/>
  </w:num>
  <w:num w:numId="21">
    <w:abstractNumId w:val="12"/>
  </w:num>
  <w:num w:numId="22">
    <w:abstractNumId w:val="18"/>
  </w:num>
  <w:num w:numId="23">
    <w:abstractNumId w:val="11"/>
  </w:num>
  <w:num w:numId="24">
    <w:abstractNumId w:val="13"/>
  </w:num>
  <w:num w:numId="25">
    <w:abstractNumId w:val="14"/>
  </w:num>
  <w:num w:numId="26">
    <w:abstractNumId w:val="16"/>
  </w:num>
  <w:num w:numId="27">
    <w:abstractNumId w:val="19"/>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43CC5"/>
    <w:rsid w:val="0005611F"/>
    <w:rsid w:val="000B2A24"/>
    <w:rsid w:val="000C297F"/>
    <w:rsid w:val="000D50B7"/>
    <w:rsid w:val="000E4F85"/>
    <w:rsid w:val="000E70A2"/>
    <w:rsid w:val="00145FD2"/>
    <w:rsid w:val="001864A8"/>
    <w:rsid w:val="00190415"/>
    <w:rsid w:val="00192EAE"/>
    <w:rsid w:val="001A4275"/>
    <w:rsid w:val="001A4B3B"/>
    <w:rsid w:val="00202552"/>
    <w:rsid w:val="0020371E"/>
    <w:rsid w:val="00276FEA"/>
    <w:rsid w:val="002F1795"/>
    <w:rsid w:val="002F2CE9"/>
    <w:rsid w:val="002F695B"/>
    <w:rsid w:val="003018F8"/>
    <w:rsid w:val="003435DB"/>
    <w:rsid w:val="003802F9"/>
    <w:rsid w:val="003B374D"/>
    <w:rsid w:val="003B3FDD"/>
    <w:rsid w:val="003D4996"/>
    <w:rsid w:val="00404933"/>
    <w:rsid w:val="004441A6"/>
    <w:rsid w:val="00477292"/>
    <w:rsid w:val="004A34AF"/>
    <w:rsid w:val="004A5DDF"/>
    <w:rsid w:val="004B6A06"/>
    <w:rsid w:val="004C2A95"/>
    <w:rsid w:val="004F2152"/>
    <w:rsid w:val="004F3621"/>
    <w:rsid w:val="005012F0"/>
    <w:rsid w:val="00524E87"/>
    <w:rsid w:val="005301A2"/>
    <w:rsid w:val="0053674D"/>
    <w:rsid w:val="00573717"/>
    <w:rsid w:val="00574B32"/>
    <w:rsid w:val="00581340"/>
    <w:rsid w:val="00586BB0"/>
    <w:rsid w:val="00590E58"/>
    <w:rsid w:val="005A719D"/>
    <w:rsid w:val="005B3322"/>
    <w:rsid w:val="005E5EBE"/>
    <w:rsid w:val="00601EA5"/>
    <w:rsid w:val="0062487D"/>
    <w:rsid w:val="006462F6"/>
    <w:rsid w:val="00671F9E"/>
    <w:rsid w:val="006862F1"/>
    <w:rsid w:val="00696E0E"/>
    <w:rsid w:val="00696E90"/>
    <w:rsid w:val="006B1E94"/>
    <w:rsid w:val="006F1DD5"/>
    <w:rsid w:val="007671BC"/>
    <w:rsid w:val="00784215"/>
    <w:rsid w:val="00795116"/>
    <w:rsid w:val="007F6AAB"/>
    <w:rsid w:val="00800499"/>
    <w:rsid w:val="00801359"/>
    <w:rsid w:val="00847D32"/>
    <w:rsid w:val="00865D78"/>
    <w:rsid w:val="00892F7A"/>
    <w:rsid w:val="008B6247"/>
    <w:rsid w:val="008E028F"/>
    <w:rsid w:val="00902804"/>
    <w:rsid w:val="009225EF"/>
    <w:rsid w:val="00927256"/>
    <w:rsid w:val="00936D5B"/>
    <w:rsid w:val="00963AF3"/>
    <w:rsid w:val="00994C76"/>
    <w:rsid w:val="009D263E"/>
    <w:rsid w:val="009D4B40"/>
    <w:rsid w:val="009E6883"/>
    <w:rsid w:val="009F4F0D"/>
    <w:rsid w:val="00A2087B"/>
    <w:rsid w:val="00A25CD1"/>
    <w:rsid w:val="00A32998"/>
    <w:rsid w:val="00A53B64"/>
    <w:rsid w:val="00A6505D"/>
    <w:rsid w:val="00A66BDE"/>
    <w:rsid w:val="00A82A9E"/>
    <w:rsid w:val="00AB31A4"/>
    <w:rsid w:val="00AB7696"/>
    <w:rsid w:val="00AD1E20"/>
    <w:rsid w:val="00AF5C56"/>
    <w:rsid w:val="00B17A4B"/>
    <w:rsid w:val="00B327CA"/>
    <w:rsid w:val="00B968B9"/>
    <w:rsid w:val="00BE0BFC"/>
    <w:rsid w:val="00BE2971"/>
    <w:rsid w:val="00BE2A03"/>
    <w:rsid w:val="00BF54A1"/>
    <w:rsid w:val="00C06CE9"/>
    <w:rsid w:val="00C1613D"/>
    <w:rsid w:val="00C21A38"/>
    <w:rsid w:val="00C23C23"/>
    <w:rsid w:val="00C55F31"/>
    <w:rsid w:val="00C8313E"/>
    <w:rsid w:val="00C87EBC"/>
    <w:rsid w:val="00C95327"/>
    <w:rsid w:val="00CA02CD"/>
    <w:rsid w:val="00CB054B"/>
    <w:rsid w:val="00CE3903"/>
    <w:rsid w:val="00D11972"/>
    <w:rsid w:val="00D21600"/>
    <w:rsid w:val="00D30B65"/>
    <w:rsid w:val="00D44EDF"/>
    <w:rsid w:val="00D73A46"/>
    <w:rsid w:val="00D91D1C"/>
    <w:rsid w:val="00DC2BC4"/>
    <w:rsid w:val="00DC54E3"/>
    <w:rsid w:val="00DD30A6"/>
    <w:rsid w:val="00DE00E2"/>
    <w:rsid w:val="00E24E19"/>
    <w:rsid w:val="00EA2F29"/>
    <w:rsid w:val="00EB3F01"/>
    <w:rsid w:val="00EB4064"/>
    <w:rsid w:val="00EC39BD"/>
    <w:rsid w:val="00ED0092"/>
    <w:rsid w:val="00F31027"/>
    <w:rsid w:val="00F77A75"/>
    <w:rsid w:val="00FB5184"/>
    <w:rsid w:val="00FC46DF"/>
    <w:rsid w:val="00FD5C58"/>
    <w:rsid w:val="00FF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3.xml><?xml version="1.0" encoding="utf-8"?>
<ds:datastoreItem xmlns:ds="http://schemas.openxmlformats.org/officeDocument/2006/customXml" ds:itemID="{E5BCB780-E170-4BE3-A4C6-9132D21C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16</TotalTime>
  <Pages>17</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Jeremy Pierce Mayer</cp:lastModifiedBy>
  <cp:revision>3</cp:revision>
  <dcterms:created xsi:type="dcterms:W3CDTF">2016-04-04T21:22:00Z</dcterms:created>
  <dcterms:modified xsi:type="dcterms:W3CDTF">2016-04-04T21:57:00Z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ies>
</file>