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0F370E48" w:rsidR="007933C1" w:rsidRDefault="00463B43" w:rsidP="00246CC6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246CC6">
        <w:rPr>
          <w:b/>
          <w:caps/>
          <w:sz w:val="28"/>
          <w:szCs w:val="28"/>
          <w:lang w:val="en-GB"/>
        </w:rPr>
        <w:t xml:space="preserve"> Web-Ex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2A2E2C">
              <w:rPr>
                <w:lang w:val="en-GB"/>
              </w:rPr>
              <w:t>04/02/2020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2A2E2C">
              <w:rPr>
                <w:lang w:val="en-GB"/>
              </w:rPr>
              <w:t>MP&amp;S WG Web-Ex 2020_01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proofErr w:type="spellStart"/>
            <w:r w:rsidR="002A2E2C">
              <w:rPr>
                <w:lang w:val="en-GB"/>
              </w:rPr>
              <w:t>Telecon</w:t>
            </w:r>
            <w:proofErr w:type="spellEnd"/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2A2E2C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2A2E2C">
              <w:rPr>
                <w:lang w:val="en-GB"/>
              </w:rPr>
              <w:t>04/02/2020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</w:t>
            </w:r>
            <w:bookmarkStart w:id="0" w:name="_GoBack"/>
            <w:bookmarkEnd w:id="0"/>
            <w:r w:rsidRPr="007F7A2C">
              <w:rPr>
                <w:lang w:val="en-GB"/>
              </w:rPr>
              <w:t>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2A2E2C">
              <w:rPr>
                <w:lang w:val="en-GB"/>
              </w:rPr>
              <w:t xml:space="preserve">CCSDS MPS WG </w:t>
            </w:r>
            <w:proofErr w:type="spellStart"/>
            <w:r w:rsidR="002A2E2C">
              <w:rPr>
                <w:lang w:val="en-GB"/>
              </w:rPr>
              <w:t>Telecon</w:t>
            </w:r>
            <w:proofErr w:type="spellEnd"/>
            <w:r w:rsidR="002A2E2C">
              <w:rPr>
                <w:lang w:val="en-GB"/>
              </w:rPr>
              <w:t xml:space="preserve"> 2020_01  </w:t>
            </w:r>
            <w:proofErr w:type="spellStart"/>
            <w:r w:rsidR="002A2E2C">
              <w:rPr>
                <w:lang w:val="en-GB"/>
              </w:rPr>
              <w:t>MoM</w:t>
            </w:r>
            <w:proofErr w:type="spellEnd"/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0C106C2" w:rsidR="00DB5960" w:rsidRPr="007F7A2C" w:rsidRDefault="00457CD2" w:rsidP="00DF4170">
            <w:pPr>
              <w:pStyle w:val="MEETINGData"/>
              <w:rPr>
                <w:lang w:val="en-GB"/>
              </w:rPr>
            </w:pPr>
            <w:bookmarkStart w:id="1" w:name="Copy"/>
            <w:bookmarkEnd w:id="1"/>
            <w:r>
              <w:rPr>
                <w:lang w:val="en-GB"/>
              </w:rPr>
              <w:t>AD</w:t>
            </w:r>
            <w:r w:rsidR="00242243">
              <w:rPr>
                <w:lang w:val="en-GB"/>
              </w:rPr>
              <w:t>/Deputy AD</w:t>
            </w:r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4E606A" w:rsidRDefault="00A96DCE" w:rsidP="00822FEF">
      <w:pPr>
        <w:rPr>
          <w:b/>
          <w:sz w:val="28"/>
          <w:szCs w:val="28"/>
          <w:lang w:val="de-DE"/>
        </w:rPr>
      </w:pPr>
    </w:p>
    <w:p w14:paraId="37E747A2" w14:textId="77777777" w:rsidR="001C2C9D" w:rsidRDefault="00B2577E" w:rsidP="00B7022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Review of Actions</w:t>
      </w:r>
    </w:p>
    <w:p w14:paraId="7CE0446B" w14:textId="7893EDED" w:rsidR="00914C03" w:rsidRPr="00B70221" w:rsidRDefault="002C41BA" w:rsidP="00B7022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Roadmap for the first draft of the BB</w:t>
      </w:r>
    </w:p>
    <w:p w14:paraId="382CFA1E" w14:textId="7B868685" w:rsidR="00223572" w:rsidRDefault="001E4FA4" w:rsidP="002A2E2C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Work on the </w:t>
      </w:r>
      <w:r w:rsidR="00223572">
        <w:rPr>
          <w:lang w:val="en-GB"/>
        </w:rPr>
        <w:t>MP&amp;S Information Mode</w:t>
      </w:r>
      <w:r w:rsidR="00B2577E">
        <w:rPr>
          <w:lang w:val="en-GB"/>
        </w:rPr>
        <w:t xml:space="preserve">l </w:t>
      </w:r>
      <w:r w:rsidR="002A2E2C">
        <w:rPr>
          <w:lang w:val="en-GB"/>
        </w:rPr>
        <w:t xml:space="preserve"> </w:t>
      </w:r>
    </w:p>
    <w:p w14:paraId="45296360" w14:textId="573907CF" w:rsidR="00A96DCE" w:rsidRPr="00305348" w:rsidRDefault="00A63405" w:rsidP="00305348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3E29EBA0" w14:textId="77777777" w:rsidR="00447FEB" w:rsidRPr="00223572" w:rsidRDefault="00447FEB" w:rsidP="00822FEF"/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422"/>
        <w:gridCol w:w="3255"/>
        <w:gridCol w:w="1134"/>
        <w:gridCol w:w="1276"/>
        <w:gridCol w:w="993"/>
        <w:gridCol w:w="1985"/>
      </w:tblGrid>
      <w:tr w:rsidR="009C3722" w:rsidRPr="007F7A2C" w14:paraId="1B24191D" w14:textId="45001316" w:rsidTr="00F30E78">
        <w:trPr>
          <w:tblHeader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2" w:name="bmlocActionList"/>
            <w:bookmarkEnd w:id="2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B70221" w:rsidRPr="007E0E86" w14:paraId="5C0C603D" w14:textId="77777777" w:rsidTr="00F30E78"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A492DF" w14:textId="6B6CD7AB" w:rsidR="00B70221" w:rsidRPr="00E4285B" w:rsidRDefault="00B70221" w:rsidP="00331D38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190806-3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EA36F25" w14:textId="6DAA6C7C" w:rsidR="00B70221" w:rsidRPr="00E4285B" w:rsidRDefault="00B70221" w:rsidP="00236D64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MS to circulate the draft abstract of MP&amp;S for SpaceOps2020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EBBB47" w14:textId="3E10D05A" w:rsidR="00B70221" w:rsidRPr="00E4285B" w:rsidRDefault="00B70221" w:rsidP="00CF0AD0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47C6EA8" w14:textId="0C021BBA" w:rsidR="00B70221" w:rsidRPr="00E4285B" w:rsidRDefault="00B70221" w:rsidP="00CF0AD0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12.08.2019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ADF107" w14:textId="28AEF824" w:rsidR="00B70221" w:rsidRPr="00E4285B" w:rsidRDefault="002D58FB" w:rsidP="007E0E86">
            <w:pPr>
              <w:rPr>
                <w:rStyle w:val="Data"/>
                <w:color w:val="92D050"/>
                <w:lang w:val="en-GB"/>
              </w:rPr>
            </w:pPr>
            <w:r w:rsidRPr="00E4285B">
              <w:rPr>
                <w:rStyle w:val="Data"/>
                <w:color w:val="92D050"/>
                <w:lang w:val="en-GB"/>
              </w:rPr>
              <w:t>Close</w:t>
            </w:r>
            <w:r w:rsidR="00A30F21" w:rsidRPr="00E4285B">
              <w:rPr>
                <w:rStyle w:val="Data"/>
                <w:color w:val="92D050"/>
                <w:lang w:val="en-GB"/>
              </w:rPr>
              <w:t>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049D1E" w14:textId="77777777" w:rsidR="00B70221" w:rsidRPr="00E4285B" w:rsidRDefault="00B70221" w:rsidP="007E0E86">
            <w:pPr>
              <w:rPr>
                <w:rStyle w:val="Data"/>
                <w:color w:val="92D050"/>
                <w:lang w:val="en-GB"/>
              </w:rPr>
            </w:pPr>
          </w:p>
        </w:tc>
      </w:tr>
      <w:tr w:rsidR="00E4285B" w:rsidRPr="007E0E86" w14:paraId="78E32AF9" w14:textId="77777777" w:rsidTr="00F30E78"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585B4D" w14:textId="37C83A84" w:rsidR="00E4285B" w:rsidRDefault="00E4285B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190806-1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B355D0" w14:textId="1779A542" w:rsidR="00E4285B" w:rsidRDefault="00E4285B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GB to look into XPATH and make a proposal on how to model standard time expressions and Object Reference expirations.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EFF948" w14:textId="30C59D82" w:rsidR="00E4285B" w:rsidRDefault="00E4285B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GB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A3B2E94" w14:textId="317EB60F" w:rsidR="00E4285B" w:rsidRDefault="00CD792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March Web-Ex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769B11" w14:textId="14808F3B" w:rsidR="00E4285B" w:rsidRDefault="00E4285B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27909A" w14:textId="5EEB91A6" w:rsidR="00E4285B" w:rsidRDefault="00E4285B" w:rsidP="007E0E86">
            <w:pPr>
              <w:rPr>
                <w:rStyle w:val="Data"/>
                <w:lang w:val="en-GB"/>
              </w:rPr>
            </w:pPr>
          </w:p>
        </w:tc>
      </w:tr>
      <w:tr w:rsidR="00E4285B" w:rsidRPr="007E0E86" w14:paraId="4A8E638E" w14:textId="77777777" w:rsidTr="00F30E78"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8FA721F" w14:textId="24FF22FD" w:rsidR="00E4285B" w:rsidRPr="00CD792E" w:rsidRDefault="00E4285B" w:rsidP="00331D38">
            <w:pPr>
              <w:rPr>
                <w:rStyle w:val="Data"/>
                <w:color w:val="92D050"/>
                <w:lang w:val="en-GB"/>
              </w:rPr>
            </w:pPr>
            <w:r w:rsidRPr="00CD792E">
              <w:rPr>
                <w:rStyle w:val="Data"/>
                <w:color w:val="92D050"/>
                <w:lang w:val="en-GB"/>
              </w:rPr>
              <w:t>191008_1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AF9002D" w14:textId="6AEE0672" w:rsidR="00E4285B" w:rsidRPr="00CD792E" w:rsidRDefault="00E4285B" w:rsidP="00236D64">
            <w:pPr>
              <w:rPr>
                <w:rStyle w:val="Data"/>
                <w:color w:val="92D050"/>
                <w:lang w:val="en-GB"/>
              </w:rPr>
            </w:pPr>
            <w:r w:rsidRPr="00CD792E">
              <w:rPr>
                <w:rStyle w:val="Data"/>
                <w:color w:val="92D050"/>
                <w:lang w:val="en-GB"/>
              </w:rPr>
              <w:t>RT to prepare a high level presentation of the services/Information Model for SM&amp;C WG meeting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88B448" w14:textId="487A28A4" w:rsidR="00E4285B" w:rsidRPr="00CD792E" w:rsidRDefault="00E4285B" w:rsidP="00CF0AD0">
            <w:pPr>
              <w:rPr>
                <w:rStyle w:val="Data"/>
                <w:color w:val="92D050"/>
                <w:lang w:val="en-GB"/>
              </w:rPr>
            </w:pPr>
            <w:r w:rsidRPr="00CD792E">
              <w:rPr>
                <w:rStyle w:val="Data"/>
                <w:color w:val="92D050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0792AC3" w14:textId="117604B5" w:rsidR="00E4285B" w:rsidRPr="00CD792E" w:rsidRDefault="00E4285B" w:rsidP="00CF0AD0">
            <w:pPr>
              <w:rPr>
                <w:rStyle w:val="Data"/>
                <w:color w:val="92D050"/>
                <w:lang w:val="en-GB"/>
              </w:rPr>
            </w:pPr>
            <w:r w:rsidRPr="00CD792E">
              <w:rPr>
                <w:rStyle w:val="Data"/>
                <w:color w:val="92D050"/>
                <w:lang w:val="en-GB"/>
              </w:rPr>
              <w:t>Fall Meeting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36A5761" w14:textId="355E6EC9" w:rsidR="00E4285B" w:rsidRPr="00CD792E" w:rsidRDefault="00A6586F" w:rsidP="007E0E86">
            <w:pPr>
              <w:rPr>
                <w:rStyle w:val="Data"/>
                <w:color w:val="92D050"/>
                <w:lang w:val="en-GB"/>
              </w:rPr>
            </w:pPr>
            <w:r w:rsidRPr="00CD792E">
              <w:rPr>
                <w:rStyle w:val="Data"/>
                <w:color w:val="92D050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1A6E43B" w14:textId="77777777" w:rsidR="00E4285B" w:rsidRDefault="00E4285B" w:rsidP="00AC0B9F">
            <w:pPr>
              <w:rPr>
                <w:rStyle w:val="Data"/>
                <w:lang w:val="en-GB"/>
              </w:rPr>
            </w:pPr>
          </w:p>
        </w:tc>
      </w:tr>
      <w:tr w:rsidR="00E4285B" w:rsidRPr="007E0E86" w14:paraId="74EF6E23" w14:textId="77777777" w:rsidTr="00F30E78"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ECC661" w14:textId="20613824" w:rsidR="00E4285B" w:rsidRPr="00CD792E" w:rsidRDefault="00E4285B" w:rsidP="00331D38">
            <w:pPr>
              <w:rPr>
                <w:rStyle w:val="Data"/>
                <w:color w:val="92D050"/>
                <w:lang w:val="en-GB"/>
              </w:rPr>
            </w:pPr>
            <w:r w:rsidRPr="00CD792E">
              <w:rPr>
                <w:rStyle w:val="Data"/>
                <w:color w:val="92D050"/>
                <w:lang w:val="en-GB"/>
              </w:rPr>
              <w:t>191008_2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B836310" w14:textId="4CB387A2" w:rsidR="00E4285B" w:rsidRPr="00CD792E" w:rsidRDefault="00E4285B" w:rsidP="00236D64">
            <w:pPr>
              <w:rPr>
                <w:rStyle w:val="Data"/>
                <w:color w:val="92D050"/>
                <w:lang w:val="en-GB"/>
              </w:rPr>
            </w:pPr>
            <w:proofErr w:type="spellStart"/>
            <w:r w:rsidRPr="00CD792E">
              <w:rPr>
                <w:rStyle w:val="Data"/>
                <w:color w:val="92D050"/>
                <w:lang w:val="en-GB"/>
              </w:rPr>
              <w:t>PvP</w:t>
            </w:r>
            <w:proofErr w:type="spellEnd"/>
            <w:r w:rsidRPr="00CD792E">
              <w:rPr>
                <w:rStyle w:val="Data"/>
                <w:color w:val="92D050"/>
                <w:lang w:val="en-GB"/>
              </w:rPr>
              <w:t xml:space="preserve"> to prepare a presentation for joint meeting with NAV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7C1EE6" w14:textId="1E67216E" w:rsidR="00E4285B" w:rsidRPr="00CD792E" w:rsidRDefault="00E4285B" w:rsidP="00CF0AD0">
            <w:pPr>
              <w:rPr>
                <w:rStyle w:val="Data"/>
                <w:color w:val="92D050"/>
                <w:lang w:val="en-GB"/>
              </w:rPr>
            </w:pPr>
            <w:proofErr w:type="spellStart"/>
            <w:r w:rsidRPr="00CD792E">
              <w:rPr>
                <w:rStyle w:val="Data"/>
                <w:color w:val="92D050"/>
                <w:lang w:val="en-GB"/>
              </w:rPr>
              <w:t>PvP</w:t>
            </w:r>
            <w:proofErr w:type="spellEnd"/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6BA3F56" w14:textId="757A28B0" w:rsidR="00E4285B" w:rsidRPr="00CD792E" w:rsidRDefault="00E4285B" w:rsidP="00CF0AD0">
            <w:pPr>
              <w:rPr>
                <w:rStyle w:val="Data"/>
                <w:color w:val="92D050"/>
                <w:lang w:val="en-GB"/>
              </w:rPr>
            </w:pPr>
            <w:r w:rsidRPr="00CD792E">
              <w:rPr>
                <w:rStyle w:val="Data"/>
                <w:color w:val="92D050"/>
                <w:lang w:val="en-GB"/>
              </w:rPr>
              <w:t>Fall Meeting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21CA1A7" w14:textId="3566F9F2" w:rsidR="00E4285B" w:rsidRPr="00CD792E" w:rsidRDefault="00CD792E" w:rsidP="007E0E86">
            <w:pPr>
              <w:rPr>
                <w:rStyle w:val="Data"/>
                <w:color w:val="92D050"/>
                <w:lang w:val="en-GB"/>
              </w:rPr>
            </w:pPr>
            <w:r w:rsidRPr="00CD792E">
              <w:rPr>
                <w:rStyle w:val="Data"/>
                <w:color w:val="92D050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727496" w14:textId="77777777" w:rsidR="00E4285B" w:rsidRDefault="00E4285B" w:rsidP="00AC0B9F">
            <w:pPr>
              <w:rPr>
                <w:rStyle w:val="Data"/>
                <w:lang w:val="en-GB"/>
              </w:rPr>
            </w:pPr>
          </w:p>
        </w:tc>
      </w:tr>
      <w:tr w:rsidR="00B7499A" w:rsidRPr="007E0E86" w14:paraId="3FD4104E" w14:textId="77777777" w:rsidTr="00F30E78"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A80DEA" w14:textId="4582663D" w:rsidR="00B7499A" w:rsidRPr="00F30E78" w:rsidRDefault="00B7499A" w:rsidP="00331D38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>200204_01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17D19" w14:textId="2D0ECC32" w:rsidR="00B7499A" w:rsidRPr="00F30E78" w:rsidRDefault="00B7499A" w:rsidP="00236D64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 xml:space="preserve">Review the </w:t>
            </w:r>
            <w:proofErr w:type="spellStart"/>
            <w:r w:rsidRPr="00F30E78">
              <w:rPr>
                <w:rStyle w:val="Data"/>
                <w:color w:val="000000" w:themeColor="text1"/>
                <w:lang w:val="en-GB"/>
              </w:rPr>
              <w:t>ActivePlan</w:t>
            </w:r>
            <w:proofErr w:type="spellEnd"/>
            <w:r w:rsidRPr="00F30E78">
              <w:rPr>
                <w:rStyle w:val="Data"/>
                <w:color w:val="000000" w:themeColor="text1"/>
                <w:lang w:val="en-GB"/>
              </w:rPr>
              <w:t xml:space="preserve"> Diagram. </w:t>
            </w:r>
            <w:r w:rsidR="001847EE" w:rsidRPr="00F30E78">
              <w:rPr>
                <w:rStyle w:val="Data"/>
                <w:color w:val="000000" w:themeColor="text1"/>
                <w:lang w:val="en-GB"/>
              </w:rPr>
              <w:t xml:space="preserve">We shall </w:t>
            </w:r>
            <w:r w:rsidR="00F30E78" w:rsidRPr="00F30E78">
              <w:rPr>
                <w:rStyle w:val="Data"/>
                <w:color w:val="000000" w:themeColor="text1"/>
                <w:lang w:val="en-GB"/>
              </w:rPr>
              <w:t>decide</w:t>
            </w:r>
            <w:r w:rsidR="001847EE" w:rsidRPr="00F30E78">
              <w:rPr>
                <w:rStyle w:val="Data"/>
                <w:color w:val="000000" w:themeColor="text1"/>
                <w:lang w:val="en-GB"/>
              </w:rPr>
              <w:t xml:space="preserve"> if we want to keep it or remove it. </w:t>
            </w:r>
          </w:p>
          <w:p w14:paraId="5A76B4DE" w14:textId="77777777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 xml:space="preserve">It is agreed that the </w:t>
            </w:r>
            <w:proofErr w:type="spellStart"/>
            <w:r w:rsidRPr="00F30E78">
              <w:rPr>
                <w:rStyle w:val="Data"/>
                <w:color w:val="000000" w:themeColor="text1"/>
                <w:lang w:val="en-GB"/>
              </w:rPr>
              <w:t>PlanExecution</w:t>
            </w:r>
            <w:proofErr w:type="spellEnd"/>
            <w:r w:rsidRPr="00F30E78">
              <w:rPr>
                <w:rStyle w:val="Data"/>
                <w:color w:val="000000" w:themeColor="text1"/>
                <w:lang w:val="en-GB"/>
              </w:rPr>
              <w:t xml:space="preserve"> Service shall provide operations for </w:t>
            </w:r>
          </w:p>
          <w:p w14:paraId="7E7B790C" w14:textId="77777777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</w:p>
          <w:p w14:paraId="36309468" w14:textId="61DFC36F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 xml:space="preserve">- Activating/deactivating Activities (or </w:t>
            </w:r>
            <w:proofErr w:type="spellStart"/>
            <w:r w:rsidRPr="00F30E78">
              <w:rPr>
                <w:rStyle w:val="Data"/>
                <w:color w:val="000000" w:themeColor="text1"/>
                <w:lang w:val="en-GB"/>
              </w:rPr>
              <w:t>subPlans</w:t>
            </w:r>
            <w:proofErr w:type="spellEnd"/>
            <w:r w:rsidRPr="00F30E78">
              <w:rPr>
                <w:rStyle w:val="Data"/>
                <w:color w:val="000000" w:themeColor="text1"/>
                <w:lang w:val="en-GB"/>
              </w:rPr>
              <w:t>) by domain or tag</w:t>
            </w:r>
          </w:p>
          <w:p w14:paraId="60596B4A" w14:textId="77777777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>- Querying the status of all activated/deactivated activities/sub-plans per domain/tag</w:t>
            </w:r>
          </w:p>
          <w:p w14:paraId="01440BA6" w14:textId="77777777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</w:p>
          <w:p w14:paraId="2A7F8CB6" w14:textId="77777777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 xml:space="preserve">The advantage of having an object for </w:t>
            </w:r>
            <w:proofErr w:type="spellStart"/>
            <w:r w:rsidRPr="00F30E78">
              <w:rPr>
                <w:rStyle w:val="Data"/>
                <w:color w:val="000000" w:themeColor="text1"/>
                <w:lang w:val="en-GB"/>
              </w:rPr>
              <w:lastRenderedPageBreak/>
              <w:t>ActivePlan</w:t>
            </w:r>
            <w:proofErr w:type="spellEnd"/>
            <w:r w:rsidRPr="00F30E78">
              <w:rPr>
                <w:rStyle w:val="Data"/>
                <w:color w:val="000000" w:themeColor="text1"/>
                <w:lang w:val="en-GB"/>
              </w:rPr>
              <w:t xml:space="preserve"> is the notion of </w:t>
            </w:r>
            <w:proofErr w:type="spellStart"/>
            <w:r w:rsidRPr="00F30E78">
              <w:rPr>
                <w:rStyle w:val="Data"/>
                <w:color w:val="000000" w:themeColor="text1"/>
                <w:lang w:val="en-GB"/>
              </w:rPr>
              <w:t>subPlans</w:t>
            </w:r>
            <w:proofErr w:type="spellEnd"/>
            <w:r w:rsidRPr="00F30E78">
              <w:rPr>
                <w:rStyle w:val="Data"/>
                <w:color w:val="000000" w:themeColor="text1"/>
                <w:lang w:val="en-GB"/>
              </w:rPr>
              <w:t xml:space="preserve"> and the respective domains/tags are made explicit. </w:t>
            </w:r>
          </w:p>
          <w:p w14:paraId="162A8B7F" w14:textId="0B1FCBFE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>If we drop the object and leave only the operations at service level, then it is left to the implementation how this</w:t>
            </w:r>
            <w:r w:rsidR="00F30E78" w:rsidRPr="00F30E78">
              <w:rPr>
                <w:rStyle w:val="Data"/>
                <w:color w:val="000000" w:themeColor="text1"/>
                <w:lang w:val="en-GB"/>
              </w:rPr>
              <w:t xml:space="preserve"> information</w:t>
            </w:r>
            <w:r w:rsidRPr="00F30E78">
              <w:rPr>
                <w:rStyle w:val="Data"/>
                <w:color w:val="000000" w:themeColor="text1"/>
                <w:lang w:val="en-GB"/>
              </w:rPr>
              <w:t xml:space="preserve"> is managed</w:t>
            </w:r>
            <w:r w:rsidR="00F30E78" w:rsidRPr="00F30E78">
              <w:rPr>
                <w:rStyle w:val="Data"/>
                <w:color w:val="000000" w:themeColor="text1"/>
                <w:lang w:val="en-GB"/>
              </w:rPr>
              <w:t xml:space="preserve"> internally</w:t>
            </w:r>
            <w:r w:rsidRPr="00F30E78">
              <w:rPr>
                <w:rStyle w:val="Data"/>
                <w:color w:val="000000" w:themeColor="text1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65788" w14:textId="36990D33" w:rsidR="00B7499A" w:rsidRPr="00F30E78" w:rsidRDefault="00B7499A" w:rsidP="00CF0AD0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lastRenderedPageBreak/>
              <w:t>All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4C8F8CA" w14:textId="2BBC5642" w:rsidR="00B7499A" w:rsidRPr="00F30E78" w:rsidRDefault="00F30E78" w:rsidP="00CF0AD0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>March Web-Ex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FD24F1" w14:textId="7345EF60" w:rsidR="00B7499A" w:rsidRPr="00F30E78" w:rsidRDefault="00F30E78" w:rsidP="007E0E86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7EF6EF" w14:textId="77777777" w:rsidR="00B7499A" w:rsidRDefault="00B7499A" w:rsidP="00AC0B9F">
            <w:pPr>
              <w:rPr>
                <w:rStyle w:val="Data"/>
                <w:lang w:val="en-GB"/>
              </w:rPr>
            </w:pPr>
          </w:p>
        </w:tc>
      </w:tr>
      <w:tr w:rsidR="00B00FA5" w:rsidRPr="007E0E86" w14:paraId="0DC22EF2" w14:textId="77777777" w:rsidTr="00F30E78"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C22F39" w14:textId="6D8FA72B" w:rsidR="00B00FA5" w:rsidRPr="00F30E78" w:rsidRDefault="00B00FA5" w:rsidP="00331D38">
            <w:pPr>
              <w:rPr>
                <w:rStyle w:val="Data"/>
                <w:color w:val="000000" w:themeColor="text1"/>
                <w:lang w:val="en-GB"/>
              </w:rPr>
            </w:pPr>
            <w:r>
              <w:rPr>
                <w:rStyle w:val="Data"/>
                <w:color w:val="000000" w:themeColor="text1"/>
                <w:lang w:val="en-GB"/>
              </w:rPr>
              <w:lastRenderedPageBreak/>
              <w:t>20200204_02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9A70E0" w14:textId="3B0D11BC" w:rsidR="00B00FA5" w:rsidRPr="00F30E78" w:rsidRDefault="00B00FA5" w:rsidP="00236D64">
            <w:pPr>
              <w:rPr>
                <w:rStyle w:val="Data"/>
                <w:color w:val="000000" w:themeColor="text1"/>
                <w:lang w:val="en-GB"/>
              </w:rPr>
            </w:pPr>
            <w:r>
              <w:rPr>
                <w:rStyle w:val="Data"/>
                <w:color w:val="000000" w:themeColor="text1"/>
                <w:lang w:val="en-GB"/>
              </w:rPr>
              <w:t xml:space="preserve">To harmonise the state diagrams for Plan, Request, Activity and Event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E9330A" w14:textId="236BEC56" w:rsidR="00B00FA5" w:rsidRPr="00F30E78" w:rsidRDefault="003450DE" w:rsidP="00CF0AD0">
            <w:pPr>
              <w:rPr>
                <w:rStyle w:val="Data"/>
                <w:color w:val="000000" w:themeColor="text1"/>
                <w:lang w:val="en-GB"/>
              </w:rPr>
            </w:pPr>
            <w:r>
              <w:rPr>
                <w:rStyle w:val="Data"/>
                <w:color w:val="000000" w:themeColor="text1"/>
                <w:lang w:val="en-GB"/>
              </w:rPr>
              <w:t>DF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057F587" w14:textId="7E56576F" w:rsidR="00B00FA5" w:rsidRPr="00F30E78" w:rsidRDefault="003450DE" w:rsidP="00CF0AD0">
            <w:pPr>
              <w:rPr>
                <w:rStyle w:val="Data"/>
                <w:color w:val="000000" w:themeColor="text1"/>
                <w:lang w:val="en-GB"/>
              </w:rPr>
            </w:pPr>
            <w:r>
              <w:rPr>
                <w:rStyle w:val="Data"/>
                <w:color w:val="000000" w:themeColor="text1"/>
                <w:lang w:val="en-GB"/>
              </w:rPr>
              <w:t>March Web-Ex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730F4B" w14:textId="5165465E" w:rsidR="00B00FA5" w:rsidRPr="00F30E78" w:rsidRDefault="003450DE" w:rsidP="007E0E86">
            <w:pPr>
              <w:rPr>
                <w:rStyle w:val="Data"/>
                <w:color w:val="000000" w:themeColor="text1"/>
                <w:lang w:val="en-GB"/>
              </w:rPr>
            </w:pPr>
            <w:r>
              <w:rPr>
                <w:rStyle w:val="Data"/>
                <w:color w:val="000000" w:themeColor="text1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1E5C28" w14:textId="77777777" w:rsidR="00B00FA5" w:rsidRDefault="00B00FA5" w:rsidP="00AC0B9F">
            <w:pPr>
              <w:rPr>
                <w:rStyle w:val="Data"/>
                <w:lang w:val="en-GB"/>
              </w:rPr>
            </w:pPr>
          </w:p>
        </w:tc>
      </w:tr>
      <w:tr w:rsidR="003450DE" w:rsidRPr="007E0E86" w14:paraId="2D6F7062" w14:textId="77777777" w:rsidTr="00F30E78"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7BCFDC" w14:textId="77777777" w:rsidR="003450DE" w:rsidRDefault="003450DE" w:rsidP="00331D38">
            <w:pPr>
              <w:rPr>
                <w:rStyle w:val="Data"/>
                <w:color w:val="000000" w:themeColor="text1"/>
                <w:lang w:val="en-GB"/>
              </w:rPr>
            </w:pP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E1F3FB" w14:textId="77777777" w:rsidR="003450DE" w:rsidRDefault="003450DE" w:rsidP="00236D64">
            <w:pPr>
              <w:rPr>
                <w:rStyle w:val="Data"/>
                <w:color w:val="000000" w:themeColor="text1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599B7A" w14:textId="77777777" w:rsidR="003450DE" w:rsidRDefault="003450DE" w:rsidP="00CF0AD0">
            <w:pPr>
              <w:rPr>
                <w:rStyle w:val="Data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6AE9978" w14:textId="77777777" w:rsidR="003450DE" w:rsidRDefault="003450DE" w:rsidP="00CF0AD0">
            <w:pPr>
              <w:rPr>
                <w:rStyle w:val="Data"/>
                <w:color w:val="000000" w:themeColor="text1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427E10" w14:textId="77777777" w:rsidR="003450DE" w:rsidRDefault="003450DE" w:rsidP="007E0E86">
            <w:pPr>
              <w:rPr>
                <w:rStyle w:val="Data"/>
                <w:color w:val="000000" w:themeColor="text1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EB141D" w14:textId="77777777" w:rsidR="003450DE" w:rsidRDefault="003450DE" w:rsidP="00AC0B9F">
            <w:pPr>
              <w:rPr>
                <w:rStyle w:val="Data"/>
                <w:lang w:val="en-GB"/>
              </w:rPr>
            </w:pPr>
          </w:p>
        </w:tc>
      </w:tr>
    </w:tbl>
    <w:p w14:paraId="440856B6" w14:textId="7A45FECD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7657CC83" w14:textId="234867D1" w:rsidR="009E3F45" w:rsidRPr="00B425CA" w:rsidRDefault="00B14BDF" w:rsidP="00B425CA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1D2190EC" w14:textId="77777777" w:rsidR="00914C03" w:rsidRDefault="00914C03" w:rsidP="00DE0DFD">
      <w:pPr>
        <w:rPr>
          <w:b/>
          <w:sz w:val="28"/>
          <w:szCs w:val="28"/>
          <w:lang w:val="en-GB"/>
        </w:rPr>
      </w:pPr>
    </w:p>
    <w:p w14:paraId="32918E91" w14:textId="0E7CBCCB" w:rsidR="001C2C9D" w:rsidRDefault="00A4119B" w:rsidP="002C41B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Roadmap for the </w:t>
      </w:r>
      <w:r w:rsidR="002C41BA">
        <w:rPr>
          <w:b/>
          <w:sz w:val="28"/>
          <w:szCs w:val="28"/>
          <w:lang w:val="en-GB"/>
        </w:rPr>
        <w:t>first d</w:t>
      </w:r>
      <w:r>
        <w:rPr>
          <w:b/>
          <w:sz w:val="28"/>
          <w:szCs w:val="28"/>
          <w:lang w:val="en-GB"/>
        </w:rPr>
        <w:t>raft</w:t>
      </w:r>
      <w:r w:rsidR="002C41BA">
        <w:rPr>
          <w:b/>
          <w:sz w:val="28"/>
          <w:szCs w:val="28"/>
          <w:lang w:val="en-GB"/>
        </w:rPr>
        <w:t xml:space="preserve"> of the BB</w:t>
      </w:r>
    </w:p>
    <w:p w14:paraId="5E01CB16" w14:textId="77777777" w:rsidR="0036182F" w:rsidRDefault="0036182F" w:rsidP="00DE0DFD">
      <w:pPr>
        <w:rPr>
          <w:lang w:val="en-GB"/>
        </w:rPr>
      </w:pPr>
    </w:p>
    <w:p w14:paraId="752BAEB6" w14:textId="2B4B6972" w:rsidR="00A4119B" w:rsidRDefault="00A4119B" w:rsidP="00DE0DFD">
      <w:pPr>
        <w:rPr>
          <w:lang w:val="en-GB"/>
        </w:rPr>
      </w:pPr>
      <w:r>
        <w:rPr>
          <w:lang w:val="en-GB"/>
        </w:rPr>
        <w:t>- Complete the Information Model (</w:t>
      </w:r>
      <w:r w:rsidR="0036182F">
        <w:rPr>
          <w:lang w:val="en-GB"/>
        </w:rPr>
        <w:t>un-simplified</w:t>
      </w:r>
      <w:r>
        <w:rPr>
          <w:lang w:val="en-GB"/>
        </w:rPr>
        <w:t xml:space="preserve">) </w:t>
      </w:r>
      <w:r w:rsidR="0036182F">
        <w:rPr>
          <w:lang w:val="en-GB"/>
        </w:rPr>
        <w:t xml:space="preserve">- </w:t>
      </w:r>
      <w:r>
        <w:rPr>
          <w:lang w:val="en-GB"/>
        </w:rPr>
        <w:t>End Feb 2020</w:t>
      </w:r>
    </w:p>
    <w:p w14:paraId="5B843351" w14:textId="10B218B5" w:rsidR="0036182F" w:rsidRDefault="0036182F" w:rsidP="00DE0DFD">
      <w:pPr>
        <w:rPr>
          <w:lang w:val="en-GB"/>
        </w:rPr>
      </w:pPr>
      <w:r>
        <w:rPr>
          <w:lang w:val="en-GB"/>
        </w:rPr>
        <w:t>- Normative and non-normative text to accompany the Model – End Feb 2020</w:t>
      </w:r>
    </w:p>
    <w:p w14:paraId="7BC5F8C3" w14:textId="6773BC0A" w:rsidR="0036182F" w:rsidRDefault="0036182F" w:rsidP="00DE0DFD">
      <w:pPr>
        <w:rPr>
          <w:lang w:val="en-GB"/>
        </w:rPr>
      </w:pPr>
      <w:r>
        <w:rPr>
          <w:lang w:val="en-GB"/>
        </w:rPr>
        <w:t>- WG Review of the IM part of the BB – End of March 2020</w:t>
      </w:r>
    </w:p>
    <w:p w14:paraId="40DD6F6F" w14:textId="2DA8310A" w:rsidR="003F74FC" w:rsidRDefault="0036182F" w:rsidP="003F74FC">
      <w:pPr>
        <w:rPr>
          <w:lang w:val="en-GB"/>
        </w:rPr>
      </w:pPr>
      <w:r>
        <w:rPr>
          <w:lang w:val="en-GB"/>
        </w:rPr>
        <w:t xml:space="preserve">- Generate XML of the IM – </w:t>
      </w:r>
      <w:r w:rsidR="003F74FC">
        <w:rPr>
          <w:lang w:val="en-GB"/>
        </w:rPr>
        <w:t>End of May</w:t>
      </w:r>
    </w:p>
    <w:p w14:paraId="4651419B" w14:textId="75FED104" w:rsidR="0036182F" w:rsidRDefault="0036182F" w:rsidP="00DE0DFD">
      <w:pPr>
        <w:rPr>
          <w:lang w:val="en-GB"/>
        </w:rPr>
      </w:pPr>
      <w:r>
        <w:rPr>
          <w:lang w:val="en-GB"/>
        </w:rPr>
        <w:t>- Finalise the Service Operations Review (high level) – End March 2020</w:t>
      </w:r>
    </w:p>
    <w:p w14:paraId="4BA57678" w14:textId="2AFFF0B8" w:rsidR="0036182F" w:rsidRDefault="0036182F" w:rsidP="0036182F">
      <w:pPr>
        <w:rPr>
          <w:lang w:val="en-GB"/>
        </w:rPr>
      </w:pPr>
      <w:r>
        <w:rPr>
          <w:lang w:val="en-GB"/>
        </w:rPr>
        <w:t xml:space="preserve">- Discussion on Simplification </w:t>
      </w:r>
      <w:r w:rsidRPr="0036182F">
        <w:rPr>
          <w:lang w:val="en-GB"/>
        </w:rPr>
        <w:sym w:font="Wingdings" w:char="F0E0"/>
      </w:r>
      <w:r>
        <w:rPr>
          <w:lang w:val="en-GB"/>
        </w:rPr>
        <w:t xml:space="preserve"> Potential Simplification --&gt; Updated Model – End May 2020</w:t>
      </w:r>
    </w:p>
    <w:p w14:paraId="0C992B9C" w14:textId="0F151A02" w:rsidR="003F74FC" w:rsidRDefault="003F74FC" w:rsidP="0036182F">
      <w:pPr>
        <w:rPr>
          <w:lang w:val="en-GB"/>
        </w:rPr>
      </w:pPr>
      <w:r>
        <w:rPr>
          <w:lang w:val="en-GB"/>
        </w:rPr>
        <w:t>- Text for sections 1 and rest of mandatory parts of CCSDS template (security, SANA, etc.) End of May</w:t>
      </w:r>
    </w:p>
    <w:p w14:paraId="762D3113" w14:textId="3EC08BF5" w:rsidR="0036182F" w:rsidRDefault="0036182F" w:rsidP="0036182F">
      <w:pPr>
        <w:rPr>
          <w:lang w:val="en-GB"/>
        </w:rPr>
      </w:pPr>
      <w:r>
        <w:rPr>
          <w:lang w:val="en-GB"/>
        </w:rPr>
        <w:t>- Updating the detailed Service Operation templates/data objects (starting from CGI work) – End of June 2020</w:t>
      </w:r>
    </w:p>
    <w:p w14:paraId="267B5E09" w14:textId="05D8E3B6" w:rsidR="00A4119B" w:rsidRPr="0036182F" w:rsidRDefault="0036182F" w:rsidP="0036182F">
      <w:pPr>
        <w:rPr>
          <w:lang w:val="en-GB"/>
        </w:rPr>
      </w:pPr>
      <w:r>
        <w:rPr>
          <w:lang w:val="en-GB"/>
        </w:rPr>
        <w:t xml:space="preserve">- Start of prototyping – July 2020 (6 Months) </w:t>
      </w:r>
    </w:p>
    <w:p w14:paraId="2EC17406" w14:textId="77777777" w:rsidR="001C2C9D" w:rsidRDefault="001C2C9D" w:rsidP="00DE0DFD">
      <w:pPr>
        <w:rPr>
          <w:b/>
          <w:sz w:val="28"/>
          <w:szCs w:val="28"/>
          <w:lang w:val="en-GB"/>
        </w:rPr>
      </w:pPr>
    </w:p>
    <w:p w14:paraId="272F1101" w14:textId="25565A2E" w:rsidR="002A2E2C" w:rsidRDefault="002A2E2C" w:rsidP="00DE0DFD">
      <w:pPr>
        <w:rPr>
          <w:b/>
          <w:sz w:val="28"/>
          <w:szCs w:val="28"/>
          <w:lang w:val="en-GB"/>
        </w:rPr>
      </w:pPr>
      <w:r w:rsidRPr="002A2E2C">
        <w:rPr>
          <w:b/>
          <w:sz w:val="28"/>
          <w:szCs w:val="28"/>
          <w:lang w:val="en-GB"/>
        </w:rPr>
        <w:t xml:space="preserve">Work on the MP&amp;S Information Model  </w:t>
      </w:r>
    </w:p>
    <w:p w14:paraId="5779439A" w14:textId="54CCBDA6" w:rsidR="00DE0DFD" w:rsidRDefault="002A2E2C" w:rsidP="00FB074B">
      <w:pPr>
        <w:rPr>
          <w:lang w:val="en-GB"/>
        </w:rPr>
      </w:pPr>
      <w:r>
        <w:rPr>
          <w:lang w:val="en-GB"/>
        </w:rPr>
        <w:t xml:space="preserve">RT run through updates of the IM. </w:t>
      </w:r>
    </w:p>
    <w:p w14:paraId="1003DE76" w14:textId="56AC0FFC" w:rsidR="002A2E2C" w:rsidRDefault="002A2E2C" w:rsidP="00FB074B">
      <w:pPr>
        <w:rPr>
          <w:rStyle w:val="Data"/>
          <w:color w:val="000000" w:themeColor="text1"/>
          <w:lang w:val="en-GB"/>
        </w:rPr>
      </w:pPr>
      <w:r>
        <w:rPr>
          <w:lang w:val="en-GB"/>
        </w:rPr>
        <w:t xml:space="preserve">The state diagrams for Activity, Plan, Request and Event have been created. There is need for review and potential harmonisation (See Action on DF </w:t>
      </w:r>
      <w:r>
        <w:rPr>
          <w:rStyle w:val="Data"/>
          <w:color w:val="000000" w:themeColor="text1"/>
          <w:lang w:val="en-GB"/>
        </w:rPr>
        <w:t>20200204_02</w:t>
      </w:r>
      <w:r>
        <w:rPr>
          <w:rStyle w:val="Data"/>
          <w:color w:val="000000" w:themeColor="text1"/>
          <w:lang w:val="en-GB"/>
        </w:rPr>
        <w:t>)</w:t>
      </w:r>
    </w:p>
    <w:p w14:paraId="017A94D3" w14:textId="087DB604" w:rsidR="002A2E2C" w:rsidRDefault="002A2E2C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lang w:val="en-GB"/>
        </w:rPr>
        <w:t xml:space="preserve">The new diagram for </w:t>
      </w:r>
      <w:proofErr w:type="spellStart"/>
      <w:r>
        <w:rPr>
          <w:lang w:val="en-GB"/>
        </w:rPr>
        <w:t>ActivePlan</w:t>
      </w:r>
      <w:proofErr w:type="spellEnd"/>
      <w:r>
        <w:rPr>
          <w:lang w:val="en-GB"/>
        </w:rPr>
        <w:t xml:space="preserve"> object was reviewed (See Action </w:t>
      </w:r>
      <w:r w:rsidRPr="00F30E78">
        <w:rPr>
          <w:rStyle w:val="Data"/>
          <w:color w:val="000000" w:themeColor="text1"/>
          <w:lang w:val="en-GB"/>
        </w:rPr>
        <w:t>200204_01</w:t>
      </w:r>
      <w:r>
        <w:rPr>
          <w:rStyle w:val="Data"/>
          <w:color w:val="000000" w:themeColor="text1"/>
          <w:lang w:val="en-GB"/>
        </w:rPr>
        <w:t>)</w:t>
      </w:r>
    </w:p>
    <w:p w14:paraId="1287D386" w14:textId="77777777" w:rsidR="002A2E2C" w:rsidRPr="00BD2FAA" w:rsidRDefault="002A2E2C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1F28B88D" w14:textId="0F830672" w:rsidR="00B70221" w:rsidRDefault="00F867D9" w:rsidP="001C2C9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4D214506" w14:textId="309AF82A" w:rsidR="00B70221" w:rsidRDefault="00B70221" w:rsidP="00B70221">
      <w:pPr>
        <w:rPr>
          <w:lang w:val="en-GB"/>
        </w:rPr>
      </w:pPr>
    </w:p>
    <w:p w14:paraId="292348EC" w14:textId="77DD91CD" w:rsidR="00917E11" w:rsidRDefault="00917E11" w:rsidP="00B70221">
      <w:pPr>
        <w:rPr>
          <w:lang w:val="en-GB"/>
        </w:rPr>
      </w:pPr>
      <w:r>
        <w:rPr>
          <w:lang w:val="en-GB"/>
        </w:rPr>
        <w:t>- Check with CCSDS Secretariat for Web-Ex during the Spring Technical Meetings</w:t>
      </w:r>
    </w:p>
    <w:p w14:paraId="0A2F50D9" w14:textId="0A12518C" w:rsidR="00917E11" w:rsidRDefault="00917E11" w:rsidP="00B70221">
      <w:pPr>
        <w:rPr>
          <w:lang w:val="en-GB"/>
        </w:rPr>
      </w:pPr>
      <w:r>
        <w:rPr>
          <w:lang w:val="en-GB"/>
        </w:rPr>
        <w:t>- Check with CCSDS SM&amp;C WG if 6 May could be a day that some of MP&amp;S WG members who are also SM&amp;C members join, i.e. MP&amp;S WG would pause (No formal joint meeting between the two WGs).</w:t>
      </w:r>
    </w:p>
    <w:p w14:paraId="5D549213" w14:textId="22209054" w:rsidR="006B5130" w:rsidRDefault="006B5130" w:rsidP="00B70221">
      <w:pPr>
        <w:rPr>
          <w:lang w:val="en-GB"/>
        </w:rPr>
      </w:pPr>
      <w:r>
        <w:rPr>
          <w:lang w:val="en-GB"/>
        </w:rPr>
        <w:t>- Next Web-ex meetings</w:t>
      </w:r>
      <w:r w:rsidR="002A2E2C">
        <w:rPr>
          <w:lang w:val="en-GB"/>
        </w:rPr>
        <w:t xml:space="preserve"> planned for 04.03.2020 and </w:t>
      </w:r>
      <w:r>
        <w:rPr>
          <w:lang w:val="en-GB"/>
        </w:rPr>
        <w:t>29.04.2020</w:t>
      </w:r>
    </w:p>
    <w:p w14:paraId="49B1480C" w14:textId="77777777" w:rsidR="00917E11" w:rsidRPr="00B425CA" w:rsidRDefault="00917E11" w:rsidP="00B70221">
      <w:pPr>
        <w:rPr>
          <w:lang w:val="en-GB"/>
        </w:rPr>
      </w:pPr>
    </w:p>
    <w:sectPr w:rsidR="00917E11" w:rsidRPr="00B425CA" w:rsidSect="00767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0E59C" w14:textId="77777777" w:rsidR="001A7701" w:rsidRDefault="001A7701">
      <w:r>
        <w:separator/>
      </w:r>
    </w:p>
    <w:p w14:paraId="7E958E6D" w14:textId="77777777" w:rsidR="001A7701" w:rsidRDefault="001A7701"/>
  </w:endnote>
  <w:endnote w:type="continuationSeparator" w:id="0">
    <w:p w14:paraId="0B724EBA" w14:textId="77777777" w:rsidR="001A7701" w:rsidRDefault="001A7701">
      <w:r>
        <w:continuationSeparator/>
      </w:r>
    </w:p>
    <w:p w14:paraId="3B42F569" w14:textId="77777777" w:rsidR="001A7701" w:rsidRDefault="001A7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Hobo Std"/>
    <w:charset w:val="00"/>
    <w:family w:val="auto"/>
    <w:pitch w:val="variable"/>
    <w:sig w:usb0="800000AF" w:usb1="4000204A" w:usb2="00000000" w:usb3="00000000" w:csb0="00000001" w:csb1="00000000"/>
  </w:font>
  <w:font w:name="NotesEsa">
    <w:altName w:val="Franklin Gothic Demi Cond"/>
    <w:charset w:val="00"/>
    <w:family w:val="auto"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2A2E2C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2A2E2C">
      <w:t>2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2A2E2C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2A2E2C">
      <w:t>2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844E6" w14:textId="77777777" w:rsidR="001A7701" w:rsidRDefault="001A7701">
      <w:r>
        <w:separator/>
      </w:r>
    </w:p>
    <w:p w14:paraId="13E7FD4E" w14:textId="77777777" w:rsidR="001A7701" w:rsidRDefault="001A7701"/>
  </w:footnote>
  <w:footnote w:type="continuationSeparator" w:id="0">
    <w:p w14:paraId="3CA2ADFC" w14:textId="77777777" w:rsidR="001A7701" w:rsidRDefault="001A7701">
      <w:r>
        <w:continuationSeparator/>
      </w:r>
    </w:p>
    <w:p w14:paraId="47F968AD" w14:textId="77777777" w:rsidR="001A7701" w:rsidRDefault="001A770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84B51"/>
    <w:multiLevelType w:val="hybridMultilevel"/>
    <w:tmpl w:val="734CB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6">
    <w:nsid w:val="5C822843"/>
    <w:multiLevelType w:val="hybridMultilevel"/>
    <w:tmpl w:val="71E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166B7"/>
    <w:multiLevelType w:val="hybridMultilevel"/>
    <w:tmpl w:val="AC3A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8"/>
  </w:num>
  <w:num w:numId="16">
    <w:abstractNumId w:val="11"/>
  </w:num>
  <w:num w:numId="17">
    <w:abstractNumId w:val="12"/>
  </w:num>
  <w:num w:numId="18">
    <w:abstractNumId w:val="14"/>
  </w:num>
  <w:num w:numId="19">
    <w:abstractNumId w:val="16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TrueTypeFonts/>
  <w:saveSubset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50EC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749"/>
    <w:rsid w:val="00061841"/>
    <w:rsid w:val="00061957"/>
    <w:rsid w:val="000621E0"/>
    <w:rsid w:val="00062D10"/>
    <w:rsid w:val="00063B50"/>
    <w:rsid w:val="00064098"/>
    <w:rsid w:val="00065F74"/>
    <w:rsid w:val="000666FA"/>
    <w:rsid w:val="000668D2"/>
    <w:rsid w:val="000767F5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D9"/>
    <w:rsid w:val="000C7DE8"/>
    <w:rsid w:val="000D06F9"/>
    <w:rsid w:val="000D295C"/>
    <w:rsid w:val="000D4219"/>
    <w:rsid w:val="000E2087"/>
    <w:rsid w:val="000E5042"/>
    <w:rsid w:val="000E556F"/>
    <w:rsid w:val="000E635A"/>
    <w:rsid w:val="000E647C"/>
    <w:rsid w:val="000F2608"/>
    <w:rsid w:val="00104B33"/>
    <w:rsid w:val="00106AC5"/>
    <w:rsid w:val="00111231"/>
    <w:rsid w:val="00112F40"/>
    <w:rsid w:val="00122865"/>
    <w:rsid w:val="0013124E"/>
    <w:rsid w:val="001351F3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4705"/>
    <w:rsid w:val="00176AA8"/>
    <w:rsid w:val="00176E0F"/>
    <w:rsid w:val="001800C5"/>
    <w:rsid w:val="001847EE"/>
    <w:rsid w:val="00184ABF"/>
    <w:rsid w:val="00184D5A"/>
    <w:rsid w:val="00184DA7"/>
    <w:rsid w:val="0018664D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A7701"/>
    <w:rsid w:val="001B1411"/>
    <w:rsid w:val="001B1DF7"/>
    <w:rsid w:val="001C0FF8"/>
    <w:rsid w:val="001C2C9D"/>
    <w:rsid w:val="001C3DCC"/>
    <w:rsid w:val="001C4018"/>
    <w:rsid w:val="001C519B"/>
    <w:rsid w:val="001D4DDA"/>
    <w:rsid w:val="001D62E9"/>
    <w:rsid w:val="001D7C73"/>
    <w:rsid w:val="001E2897"/>
    <w:rsid w:val="001E328B"/>
    <w:rsid w:val="001E4FA4"/>
    <w:rsid w:val="001E5EDA"/>
    <w:rsid w:val="001E6767"/>
    <w:rsid w:val="001E6774"/>
    <w:rsid w:val="001E6C55"/>
    <w:rsid w:val="001E7D8D"/>
    <w:rsid w:val="001F005E"/>
    <w:rsid w:val="001F2FAB"/>
    <w:rsid w:val="001F34D9"/>
    <w:rsid w:val="001F70F4"/>
    <w:rsid w:val="00200D08"/>
    <w:rsid w:val="00204574"/>
    <w:rsid w:val="002150B8"/>
    <w:rsid w:val="00223572"/>
    <w:rsid w:val="002241B0"/>
    <w:rsid w:val="00224AD1"/>
    <w:rsid w:val="00230FC1"/>
    <w:rsid w:val="00231323"/>
    <w:rsid w:val="00233124"/>
    <w:rsid w:val="00236D64"/>
    <w:rsid w:val="00242243"/>
    <w:rsid w:val="002431E6"/>
    <w:rsid w:val="00246CC6"/>
    <w:rsid w:val="002539F6"/>
    <w:rsid w:val="002559CE"/>
    <w:rsid w:val="00260A4B"/>
    <w:rsid w:val="002610F6"/>
    <w:rsid w:val="00262BBA"/>
    <w:rsid w:val="002633C5"/>
    <w:rsid w:val="0026539C"/>
    <w:rsid w:val="00267DEF"/>
    <w:rsid w:val="00276583"/>
    <w:rsid w:val="002915FD"/>
    <w:rsid w:val="0029200D"/>
    <w:rsid w:val="002936C1"/>
    <w:rsid w:val="00295A21"/>
    <w:rsid w:val="00297318"/>
    <w:rsid w:val="002A2E2C"/>
    <w:rsid w:val="002B07A1"/>
    <w:rsid w:val="002B1B3D"/>
    <w:rsid w:val="002B283B"/>
    <w:rsid w:val="002B32E5"/>
    <w:rsid w:val="002B50FC"/>
    <w:rsid w:val="002B5A20"/>
    <w:rsid w:val="002C41BA"/>
    <w:rsid w:val="002C7C87"/>
    <w:rsid w:val="002D1156"/>
    <w:rsid w:val="002D35CD"/>
    <w:rsid w:val="002D558A"/>
    <w:rsid w:val="002D58FB"/>
    <w:rsid w:val="002D729D"/>
    <w:rsid w:val="002E211F"/>
    <w:rsid w:val="002E65B5"/>
    <w:rsid w:val="002F0C9B"/>
    <w:rsid w:val="002F0E56"/>
    <w:rsid w:val="002F19B7"/>
    <w:rsid w:val="002F1C7E"/>
    <w:rsid w:val="002F34C4"/>
    <w:rsid w:val="002F4B75"/>
    <w:rsid w:val="002F7A30"/>
    <w:rsid w:val="0030405D"/>
    <w:rsid w:val="00305348"/>
    <w:rsid w:val="0031210E"/>
    <w:rsid w:val="00317735"/>
    <w:rsid w:val="0032463A"/>
    <w:rsid w:val="00325D16"/>
    <w:rsid w:val="00331D38"/>
    <w:rsid w:val="00334CB9"/>
    <w:rsid w:val="00341554"/>
    <w:rsid w:val="00341B69"/>
    <w:rsid w:val="0034248B"/>
    <w:rsid w:val="003450DE"/>
    <w:rsid w:val="003515C0"/>
    <w:rsid w:val="003519E7"/>
    <w:rsid w:val="00354FF3"/>
    <w:rsid w:val="0035785E"/>
    <w:rsid w:val="00357FCD"/>
    <w:rsid w:val="0036033B"/>
    <w:rsid w:val="0036182F"/>
    <w:rsid w:val="00361ED4"/>
    <w:rsid w:val="00362513"/>
    <w:rsid w:val="0036430F"/>
    <w:rsid w:val="00365177"/>
    <w:rsid w:val="00372E38"/>
    <w:rsid w:val="00372F65"/>
    <w:rsid w:val="00377905"/>
    <w:rsid w:val="00381431"/>
    <w:rsid w:val="0038232D"/>
    <w:rsid w:val="00383AD7"/>
    <w:rsid w:val="003866B2"/>
    <w:rsid w:val="003868EE"/>
    <w:rsid w:val="00387A2A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C7999"/>
    <w:rsid w:val="003D0181"/>
    <w:rsid w:val="003D633E"/>
    <w:rsid w:val="003E4541"/>
    <w:rsid w:val="003E4B25"/>
    <w:rsid w:val="003F089A"/>
    <w:rsid w:val="003F74FC"/>
    <w:rsid w:val="003F7F12"/>
    <w:rsid w:val="004001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57CD2"/>
    <w:rsid w:val="004631D2"/>
    <w:rsid w:val="00463B43"/>
    <w:rsid w:val="00463C16"/>
    <w:rsid w:val="00465086"/>
    <w:rsid w:val="00466E80"/>
    <w:rsid w:val="00477CAA"/>
    <w:rsid w:val="0048048B"/>
    <w:rsid w:val="00480B03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A62B5"/>
    <w:rsid w:val="004B04AC"/>
    <w:rsid w:val="004B691F"/>
    <w:rsid w:val="004B6F79"/>
    <w:rsid w:val="004C1517"/>
    <w:rsid w:val="004C1DA9"/>
    <w:rsid w:val="004C5612"/>
    <w:rsid w:val="004D01C9"/>
    <w:rsid w:val="004D049E"/>
    <w:rsid w:val="004D5305"/>
    <w:rsid w:val="004E00C8"/>
    <w:rsid w:val="004E11E7"/>
    <w:rsid w:val="004E2C7F"/>
    <w:rsid w:val="004E2E96"/>
    <w:rsid w:val="004E43AD"/>
    <w:rsid w:val="004E4704"/>
    <w:rsid w:val="004E5305"/>
    <w:rsid w:val="004E606A"/>
    <w:rsid w:val="004F29D3"/>
    <w:rsid w:val="004F4AC5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60732"/>
    <w:rsid w:val="00561CEF"/>
    <w:rsid w:val="00563A5B"/>
    <w:rsid w:val="00563B6E"/>
    <w:rsid w:val="00573C78"/>
    <w:rsid w:val="00574661"/>
    <w:rsid w:val="005817FC"/>
    <w:rsid w:val="00581831"/>
    <w:rsid w:val="00582BF3"/>
    <w:rsid w:val="00584232"/>
    <w:rsid w:val="00584BA3"/>
    <w:rsid w:val="00585278"/>
    <w:rsid w:val="00590198"/>
    <w:rsid w:val="00593204"/>
    <w:rsid w:val="00597D97"/>
    <w:rsid w:val="005A3157"/>
    <w:rsid w:val="005A6301"/>
    <w:rsid w:val="005B0960"/>
    <w:rsid w:val="005B0D71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2EC4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14A8"/>
    <w:rsid w:val="00622E08"/>
    <w:rsid w:val="00622FBC"/>
    <w:rsid w:val="006257A2"/>
    <w:rsid w:val="006325CC"/>
    <w:rsid w:val="006337BF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16ED"/>
    <w:rsid w:val="00694425"/>
    <w:rsid w:val="00696436"/>
    <w:rsid w:val="006A5E28"/>
    <w:rsid w:val="006A6A60"/>
    <w:rsid w:val="006B5130"/>
    <w:rsid w:val="006C26B0"/>
    <w:rsid w:val="006C55D1"/>
    <w:rsid w:val="006C751B"/>
    <w:rsid w:val="006D317C"/>
    <w:rsid w:val="006D3A42"/>
    <w:rsid w:val="006D41A4"/>
    <w:rsid w:val="006D5A7F"/>
    <w:rsid w:val="006D6429"/>
    <w:rsid w:val="006D65E7"/>
    <w:rsid w:val="006D77F7"/>
    <w:rsid w:val="006D7A19"/>
    <w:rsid w:val="006E275B"/>
    <w:rsid w:val="006E39DD"/>
    <w:rsid w:val="006E507F"/>
    <w:rsid w:val="006F1768"/>
    <w:rsid w:val="006F2747"/>
    <w:rsid w:val="0070071F"/>
    <w:rsid w:val="0070234F"/>
    <w:rsid w:val="0070407E"/>
    <w:rsid w:val="007057D3"/>
    <w:rsid w:val="007069B7"/>
    <w:rsid w:val="00710DFD"/>
    <w:rsid w:val="00710FE9"/>
    <w:rsid w:val="00714A82"/>
    <w:rsid w:val="00714AE9"/>
    <w:rsid w:val="00715710"/>
    <w:rsid w:val="00716866"/>
    <w:rsid w:val="00716E09"/>
    <w:rsid w:val="0072188E"/>
    <w:rsid w:val="00723ADA"/>
    <w:rsid w:val="00723EDC"/>
    <w:rsid w:val="00731E06"/>
    <w:rsid w:val="0073228E"/>
    <w:rsid w:val="007344E8"/>
    <w:rsid w:val="007353D1"/>
    <w:rsid w:val="007363A5"/>
    <w:rsid w:val="00737876"/>
    <w:rsid w:val="0074266B"/>
    <w:rsid w:val="00743C54"/>
    <w:rsid w:val="00744D98"/>
    <w:rsid w:val="00750141"/>
    <w:rsid w:val="007517AC"/>
    <w:rsid w:val="00751C3B"/>
    <w:rsid w:val="007521EF"/>
    <w:rsid w:val="00752298"/>
    <w:rsid w:val="00761615"/>
    <w:rsid w:val="00767A06"/>
    <w:rsid w:val="00772302"/>
    <w:rsid w:val="00774193"/>
    <w:rsid w:val="00775678"/>
    <w:rsid w:val="007766CC"/>
    <w:rsid w:val="00777EEE"/>
    <w:rsid w:val="00780063"/>
    <w:rsid w:val="00784318"/>
    <w:rsid w:val="007917F7"/>
    <w:rsid w:val="007918F9"/>
    <w:rsid w:val="00792843"/>
    <w:rsid w:val="007933C1"/>
    <w:rsid w:val="007977BE"/>
    <w:rsid w:val="007A1E1B"/>
    <w:rsid w:val="007A2E86"/>
    <w:rsid w:val="007A7A3D"/>
    <w:rsid w:val="007C1FF8"/>
    <w:rsid w:val="007C27CC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ADA"/>
    <w:rsid w:val="007F3E0A"/>
    <w:rsid w:val="007F4C4E"/>
    <w:rsid w:val="007F5BB7"/>
    <w:rsid w:val="007F7A2C"/>
    <w:rsid w:val="008022B9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6DFB"/>
    <w:rsid w:val="008C7DAC"/>
    <w:rsid w:val="008D12E3"/>
    <w:rsid w:val="008E0477"/>
    <w:rsid w:val="008E1B97"/>
    <w:rsid w:val="008E2489"/>
    <w:rsid w:val="008E2BA3"/>
    <w:rsid w:val="008E3371"/>
    <w:rsid w:val="008E3731"/>
    <w:rsid w:val="008E52E6"/>
    <w:rsid w:val="009113EB"/>
    <w:rsid w:val="00911F81"/>
    <w:rsid w:val="009126F5"/>
    <w:rsid w:val="00914C03"/>
    <w:rsid w:val="00917E11"/>
    <w:rsid w:val="00923766"/>
    <w:rsid w:val="00924ABB"/>
    <w:rsid w:val="00925ACC"/>
    <w:rsid w:val="009264F5"/>
    <w:rsid w:val="00930133"/>
    <w:rsid w:val="00932250"/>
    <w:rsid w:val="00932454"/>
    <w:rsid w:val="00933097"/>
    <w:rsid w:val="00933CA9"/>
    <w:rsid w:val="00934413"/>
    <w:rsid w:val="00937B15"/>
    <w:rsid w:val="0094410D"/>
    <w:rsid w:val="0094577B"/>
    <w:rsid w:val="009469C5"/>
    <w:rsid w:val="0095567F"/>
    <w:rsid w:val="00955858"/>
    <w:rsid w:val="0095791C"/>
    <w:rsid w:val="009632C6"/>
    <w:rsid w:val="00963438"/>
    <w:rsid w:val="009679F1"/>
    <w:rsid w:val="009719CF"/>
    <w:rsid w:val="00977362"/>
    <w:rsid w:val="00977C2E"/>
    <w:rsid w:val="009805AB"/>
    <w:rsid w:val="009819CC"/>
    <w:rsid w:val="00987146"/>
    <w:rsid w:val="009A0D48"/>
    <w:rsid w:val="009A0DC9"/>
    <w:rsid w:val="009A1C96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5D6B"/>
    <w:rsid w:val="009C6115"/>
    <w:rsid w:val="009D2914"/>
    <w:rsid w:val="009D43D5"/>
    <w:rsid w:val="009D7B46"/>
    <w:rsid w:val="009E3D8D"/>
    <w:rsid w:val="009E3F45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06455"/>
    <w:rsid w:val="00A10D4B"/>
    <w:rsid w:val="00A13090"/>
    <w:rsid w:val="00A20998"/>
    <w:rsid w:val="00A267A9"/>
    <w:rsid w:val="00A26FA8"/>
    <w:rsid w:val="00A2794D"/>
    <w:rsid w:val="00A30F21"/>
    <w:rsid w:val="00A33BD9"/>
    <w:rsid w:val="00A343AC"/>
    <w:rsid w:val="00A4119B"/>
    <w:rsid w:val="00A42A3D"/>
    <w:rsid w:val="00A61348"/>
    <w:rsid w:val="00A6220D"/>
    <w:rsid w:val="00A63405"/>
    <w:rsid w:val="00A63B9D"/>
    <w:rsid w:val="00A6586F"/>
    <w:rsid w:val="00A66BAC"/>
    <w:rsid w:val="00A715D3"/>
    <w:rsid w:val="00A73614"/>
    <w:rsid w:val="00A74C84"/>
    <w:rsid w:val="00A759C0"/>
    <w:rsid w:val="00A75CF3"/>
    <w:rsid w:val="00A8398B"/>
    <w:rsid w:val="00A847FA"/>
    <w:rsid w:val="00A908B3"/>
    <w:rsid w:val="00A92CFD"/>
    <w:rsid w:val="00A962E9"/>
    <w:rsid w:val="00A96DCE"/>
    <w:rsid w:val="00AA5BFC"/>
    <w:rsid w:val="00AA5E26"/>
    <w:rsid w:val="00AB1456"/>
    <w:rsid w:val="00AB4E3C"/>
    <w:rsid w:val="00AB6665"/>
    <w:rsid w:val="00AB72C8"/>
    <w:rsid w:val="00AC000E"/>
    <w:rsid w:val="00AC2562"/>
    <w:rsid w:val="00AC2620"/>
    <w:rsid w:val="00AC60ED"/>
    <w:rsid w:val="00AC6488"/>
    <w:rsid w:val="00AC770F"/>
    <w:rsid w:val="00AD0EC6"/>
    <w:rsid w:val="00AD124D"/>
    <w:rsid w:val="00AD5666"/>
    <w:rsid w:val="00AE4BE5"/>
    <w:rsid w:val="00AE786B"/>
    <w:rsid w:val="00AF428A"/>
    <w:rsid w:val="00AF4B0A"/>
    <w:rsid w:val="00AF7EE7"/>
    <w:rsid w:val="00B00FA5"/>
    <w:rsid w:val="00B02C2A"/>
    <w:rsid w:val="00B057FD"/>
    <w:rsid w:val="00B0680F"/>
    <w:rsid w:val="00B1320F"/>
    <w:rsid w:val="00B1416A"/>
    <w:rsid w:val="00B14701"/>
    <w:rsid w:val="00B14BDF"/>
    <w:rsid w:val="00B213E8"/>
    <w:rsid w:val="00B2577E"/>
    <w:rsid w:val="00B26883"/>
    <w:rsid w:val="00B26A89"/>
    <w:rsid w:val="00B34DE3"/>
    <w:rsid w:val="00B3573C"/>
    <w:rsid w:val="00B366C9"/>
    <w:rsid w:val="00B36C8C"/>
    <w:rsid w:val="00B425CA"/>
    <w:rsid w:val="00B45A04"/>
    <w:rsid w:val="00B45D12"/>
    <w:rsid w:val="00B50900"/>
    <w:rsid w:val="00B50B2F"/>
    <w:rsid w:val="00B515ED"/>
    <w:rsid w:val="00B517F5"/>
    <w:rsid w:val="00B5238C"/>
    <w:rsid w:val="00B537A9"/>
    <w:rsid w:val="00B56194"/>
    <w:rsid w:val="00B56C19"/>
    <w:rsid w:val="00B6746F"/>
    <w:rsid w:val="00B70221"/>
    <w:rsid w:val="00B70B0C"/>
    <w:rsid w:val="00B70BBB"/>
    <w:rsid w:val="00B72BA7"/>
    <w:rsid w:val="00B72C24"/>
    <w:rsid w:val="00B7499A"/>
    <w:rsid w:val="00B74F13"/>
    <w:rsid w:val="00B760C1"/>
    <w:rsid w:val="00B7615A"/>
    <w:rsid w:val="00B77A63"/>
    <w:rsid w:val="00B8221E"/>
    <w:rsid w:val="00B84AD7"/>
    <w:rsid w:val="00B84EA1"/>
    <w:rsid w:val="00B87453"/>
    <w:rsid w:val="00B91501"/>
    <w:rsid w:val="00B91FEB"/>
    <w:rsid w:val="00B94A78"/>
    <w:rsid w:val="00B94EC5"/>
    <w:rsid w:val="00B960ED"/>
    <w:rsid w:val="00B96B00"/>
    <w:rsid w:val="00BA0FCD"/>
    <w:rsid w:val="00BA28B1"/>
    <w:rsid w:val="00BA6EFF"/>
    <w:rsid w:val="00BB04C1"/>
    <w:rsid w:val="00BB3F53"/>
    <w:rsid w:val="00BB42A0"/>
    <w:rsid w:val="00BB4487"/>
    <w:rsid w:val="00BB6827"/>
    <w:rsid w:val="00BB7C57"/>
    <w:rsid w:val="00BC19E7"/>
    <w:rsid w:val="00BC4823"/>
    <w:rsid w:val="00BC6DC5"/>
    <w:rsid w:val="00BC7288"/>
    <w:rsid w:val="00BD0272"/>
    <w:rsid w:val="00BD2FAA"/>
    <w:rsid w:val="00BD4E6C"/>
    <w:rsid w:val="00BD53E1"/>
    <w:rsid w:val="00BE5CED"/>
    <w:rsid w:val="00BF45B5"/>
    <w:rsid w:val="00C038A7"/>
    <w:rsid w:val="00C03B13"/>
    <w:rsid w:val="00C03D1D"/>
    <w:rsid w:val="00C03D76"/>
    <w:rsid w:val="00C06183"/>
    <w:rsid w:val="00C12ABB"/>
    <w:rsid w:val="00C14B87"/>
    <w:rsid w:val="00C1631B"/>
    <w:rsid w:val="00C16E26"/>
    <w:rsid w:val="00C1776D"/>
    <w:rsid w:val="00C237F0"/>
    <w:rsid w:val="00C317CD"/>
    <w:rsid w:val="00C32506"/>
    <w:rsid w:val="00C33B19"/>
    <w:rsid w:val="00C34EA6"/>
    <w:rsid w:val="00C365C0"/>
    <w:rsid w:val="00C44BDE"/>
    <w:rsid w:val="00C52593"/>
    <w:rsid w:val="00C52D11"/>
    <w:rsid w:val="00C53B92"/>
    <w:rsid w:val="00C55A43"/>
    <w:rsid w:val="00C75420"/>
    <w:rsid w:val="00C825A5"/>
    <w:rsid w:val="00C87203"/>
    <w:rsid w:val="00C90488"/>
    <w:rsid w:val="00C909A9"/>
    <w:rsid w:val="00CA056B"/>
    <w:rsid w:val="00CA4E61"/>
    <w:rsid w:val="00CA79BA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D792E"/>
    <w:rsid w:val="00CE3D6B"/>
    <w:rsid w:val="00CE47F7"/>
    <w:rsid w:val="00CE4A5D"/>
    <w:rsid w:val="00CE6770"/>
    <w:rsid w:val="00CE7700"/>
    <w:rsid w:val="00CF01BB"/>
    <w:rsid w:val="00CF0AD0"/>
    <w:rsid w:val="00CF0CDD"/>
    <w:rsid w:val="00CF1120"/>
    <w:rsid w:val="00D0100B"/>
    <w:rsid w:val="00D03F7C"/>
    <w:rsid w:val="00D05692"/>
    <w:rsid w:val="00D1036A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37FC9"/>
    <w:rsid w:val="00D404A8"/>
    <w:rsid w:val="00D42C1C"/>
    <w:rsid w:val="00D438D3"/>
    <w:rsid w:val="00D43AC2"/>
    <w:rsid w:val="00D47A32"/>
    <w:rsid w:val="00D51A7C"/>
    <w:rsid w:val="00D548E4"/>
    <w:rsid w:val="00D60412"/>
    <w:rsid w:val="00D63A76"/>
    <w:rsid w:val="00D65945"/>
    <w:rsid w:val="00D72328"/>
    <w:rsid w:val="00D731F5"/>
    <w:rsid w:val="00D738AC"/>
    <w:rsid w:val="00D8296E"/>
    <w:rsid w:val="00D832E2"/>
    <w:rsid w:val="00D85CD2"/>
    <w:rsid w:val="00D85F88"/>
    <w:rsid w:val="00D87C5F"/>
    <w:rsid w:val="00D91EFD"/>
    <w:rsid w:val="00D97414"/>
    <w:rsid w:val="00DA0ADD"/>
    <w:rsid w:val="00DA0E6A"/>
    <w:rsid w:val="00DA5FF1"/>
    <w:rsid w:val="00DB1E99"/>
    <w:rsid w:val="00DB224D"/>
    <w:rsid w:val="00DB56C9"/>
    <w:rsid w:val="00DB5960"/>
    <w:rsid w:val="00DB7FB1"/>
    <w:rsid w:val="00DC0616"/>
    <w:rsid w:val="00DD1CB7"/>
    <w:rsid w:val="00DD2C85"/>
    <w:rsid w:val="00DD342C"/>
    <w:rsid w:val="00DE0DFD"/>
    <w:rsid w:val="00DE52CE"/>
    <w:rsid w:val="00DF0756"/>
    <w:rsid w:val="00DF1A64"/>
    <w:rsid w:val="00DF377B"/>
    <w:rsid w:val="00DF4170"/>
    <w:rsid w:val="00DF7286"/>
    <w:rsid w:val="00DF7537"/>
    <w:rsid w:val="00E02377"/>
    <w:rsid w:val="00E02FC7"/>
    <w:rsid w:val="00E03259"/>
    <w:rsid w:val="00E0367E"/>
    <w:rsid w:val="00E04890"/>
    <w:rsid w:val="00E069ED"/>
    <w:rsid w:val="00E17FC1"/>
    <w:rsid w:val="00E20E2E"/>
    <w:rsid w:val="00E23AE3"/>
    <w:rsid w:val="00E24D5F"/>
    <w:rsid w:val="00E26876"/>
    <w:rsid w:val="00E35985"/>
    <w:rsid w:val="00E35DFC"/>
    <w:rsid w:val="00E418C1"/>
    <w:rsid w:val="00E41E0E"/>
    <w:rsid w:val="00E4285B"/>
    <w:rsid w:val="00E43B55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67799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19DD"/>
    <w:rsid w:val="00E82B6D"/>
    <w:rsid w:val="00E842CD"/>
    <w:rsid w:val="00E87262"/>
    <w:rsid w:val="00E9181F"/>
    <w:rsid w:val="00E942BC"/>
    <w:rsid w:val="00E9532D"/>
    <w:rsid w:val="00E95B21"/>
    <w:rsid w:val="00E96007"/>
    <w:rsid w:val="00E96C04"/>
    <w:rsid w:val="00E97C76"/>
    <w:rsid w:val="00EA19D9"/>
    <w:rsid w:val="00EA20ED"/>
    <w:rsid w:val="00EA272F"/>
    <w:rsid w:val="00EA39FD"/>
    <w:rsid w:val="00EA3D8A"/>
    <w:rsid w:val="00EA70ED"/>
    <w:rsid w:val="00EB215A"/>
    <w:rsid w:val="00EB3BCB"/>
    <w:rsid w:val="00EB6621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7239"/>
    <w:rsid w:val="00F00E0E"/>
    <w:rsid w:val="00F01752"/>
    <w:rsid w:val="00F040B7"/>
    <w:rsid w:val="00F23473"/>
    <w:rsid w:val="00F2388D"/>
    <w:rsid w:val="00F279B2"/>
    <w:rsid w:val="00F30E78"/>
    <w:rsid w:val="00F32785"/>
    <w:rsid w:val="00F34969"/>
    <w:rsid w:val="00F42044"/>
    <w:rsid w:val="00F4259B"/>
    <w:rsid w:val="00F43167"/>
    <w:rsid w:val="00F44579"/>
    <w:rsid w:val="00F51A93"/>
    <w:rsid w:val="00F56173"/>
    <w:rsid w:val="00F602D9"/>
    <w:rsid w:val="00F663C5"/>
    <w:rsid w:val="00F664A0"/>
    <w:rsid w:val="00F71822"/>
    <w:rsid w:val="00F7287A"/>
    <w:rsid w:val="00F72C04"/>
    <w:rsid w:val="00F75E99"/>
    <w:rsid w:val="00F77C5C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2E0F"/>
    <w:rsid w:val="00FB51BE"/>
    <w:rsid w:val="00FB7417"/>
    <w:rsid w:val="00FC1E7D"/>
    <w:rsid w:val="00FC322E"/>
    <w:rsid w:val="00FC63E6"/>
    <w:rsid w:val="00FD1802"/>
    <w:rsid w:val="00FD2444"/>
    <w:rsid w:val="00FD3DEB"/>
    <w:rsid w:val="00FD42A9"/>
    <w:rsid w:val="00FD5389"/>
    <w:rsid w:val="00FD718B"/>
    <w:rsid w:val="00FD71C9"/>
    <w:rsid w:val="00FE2B6C"/>
    <w:rsid w:val="00FE60F9"/>
    <w:rsid w:val="00FE7F3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6146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241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725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320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65</TotalTime>
  <Pages>2</Pages>
  <Words>553</Words>
  <Characters>2749</Characters>
  <Application>Microsoft Macintosh Word</Application>
  <DocSecurity>0</DocSecurity>
  <Lines>171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Telecon 2019_10  MoM</vt:lpstr>
    </vt:vector>
  </TitlesOfParts>
  <Manager/>
  <Company>ESA</Company>
  <LinksUpToDate>false</LinksUpToDate>
  <CharactersWithSpaces>3192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Telecon 2020_01  MoM</dc:title>
  <dc:subject>CCSDS MPS WG Telecon 2020_01  MoM</dc:subject>
  <dc:creator>M. Sarkarati</dc:creator>
  <cp:keywords/>
  <dc:description/>
  <cp:lastModifiedBy>Mehran Sarkarati</cp:lastModifiedBy>
  <cp:revision>5</cp:revision>
  <cp:lastPrinted>2008-11-20T14:59:00Z</cp:lastPrinted>
  <dcterms:created xsi:type="dcterms:W3CDTF">2019-10-08T13:20:00Z</dcterms:created>
  <dcterms:modified xsi:type="dcterms:W3CDTF">2020-02-04T15:11:00Z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04/02/2020</vt:lpwstr>
  </property>
  <property fmtid="{D5CDD505-2E9C-101B-9397-08002B2CF9AE}" pid="3" name="Reference">
    <vt:lpwstr>MP&amp;S WG Web-Ex 2020_01 MoM</vt:lpwstr>
  </property>
  <property fmtid="{D5CDD505-2E9C-101B-9397-08002B2CF9AE}" pid="4" name="Meetingplace">
    <vt:lpwstr>Telecon</vt:lpwstr>
  </property>
  <property fmtid="{D5CDD505-2E9C-101B-9397-08002B2CF9AE}" pid="5" name="Chairman">
    <vt:lpwstr>M. Sarkarati </vt:lpwstr>
  </property>
  <property fmtid="{D5CDD505-2E9C-101B-9397-08002B2CF9AE}" pid="6" name="Issue Date">
    <vt:lpwstr>04/02/2020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