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18664D">
              <w:rPr>
                <w:lang w:val="en-GB"/>
              </w:rPr>
              <w:t>12/03/2019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18664D">
              <w:rPr>
                <w:lang w:val="en-GB"/>
              </w:rPr>
              <w:t>MP&amp;S WG Web-Ex 2019_03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18664D">
              <w:rPr>
                <w:lang w:val="en-GB"/>
              </w:rPr>
              <w:t>Telecon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18664D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18664D">
              <w:rPr>
                <w:lang w:val="en-GB"/>
              </w:rPr>
              <w:t>12/03/2019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18664D">
              <w:rPr>
                <w:lang w:val="en-GB"/>
              </w:rPr>
              <w:t>CCSDS MPS WG Telecon 2019_03  MoM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1A76BE55" w14:textId="0ACA34E5" w:rsidR="00223572" w:rsidRDefault="00B2577E" w:rsidP="0022357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of Actions</w:t>
      </w:r>
    </w:p>
    <w:p w14:paraId="382CFA1E" w14:textId="341212DA" w:rsidR="00223572" w:rsidRDefault="001E4FA4" w:rsidP="0022357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</w:t>
      </w:r>
      <w:r w:rsidR="00223572">
        <w:rPr>
          <w:lang w:val="en-GB"/>
        </w:rPr>
        <w:t>MP&amp;S Information Mode</w:t>
      </w:r>
      <w:r w:rsidR="00B2577E">
        <w:rPr>
          <w:lang w:val="en-GB"/>
        </w:rPr>
        <w:t>l and Services</w:t>
      </w:r>
      <w:r w:rsidR="00B2577E">
        <w:rPr>
          <w:lang w:val="en-GB"/>
        </w:rPr>
        <w:tab/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Pr="00223572" w:rsidRDefault="00447FEB" w:rsidP="00822FEF"/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1351F3">
        <w:trPr>
          <w:tblHeader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D728B" w14:textId="46A4332B" w:rsidR="009C3722" w:rsidRDefault="00925ACC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</w:t>
            </w:r>
            <w:r w:rsidR="002610F6">
              <w:rPr>
                <w:rStyle w:val="Data"/>
                <w:lang w:val="en-GB"/>
              </w:rPr>
              <w:t>816</w:t>
            </w:r>
            <w:r w:rsidR="009C3722">
              <w:rPr>
                <w:rStyle w:val="Data"/>
                <w:lang w:val="en-GB"/>
              </w:rPr>
              <w:t>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7383E" w14:textId="23A73385" w:rsidR="009C3722" w:rsidRDefault="002610F6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Update and refine the UML diagram of the MP&amp;S data model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54D62" w14:textId="4EB0ADAE" w:rsidR="009C3722" w:rsidRDefault="002610F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067E8B" w14:textId="3D03F187" w:rsidR="009C3722" w:rsidRDefault="009C3722" w:rsidP="00CF0AD0">
            <w:pPr>
              <w:rPr>
                <w:rStyle w:val="Data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18172" w14:textId="2E52EF3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On-going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0A371" w14:textId="3EB0DAB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done but this is an ongoing action</w:t>
            </w:r>
          </w:p>
        </w:tc>
      </w:tr>
      <w:tr w:rsidR="008E3371" w:rsidRPr="007E0E86" w14:paraId="1ACEDDAA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CBA2D9" w14:textId="0D2C283A" w:rsidR="008E3371" w:rsidRDefault="00B2577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181204</w:t>
            </w:r>
            <w:r w:rsidR="008E3371">
              <w:rPr>
                <w:rStyle w:val="Data"/>
                <w:lang w:val="en-GB"/>
              </w:rPr>
              <w:t>-01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33657A" w14:textId="01980816" w:rsidR="008E3371" w:rsidRDefault="00B2577E" w:rsidP="00B2577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the</w:t>
            </w:r>
            <w:r w:rsidR="008E3371">
              <w:rPr>
                <w:rStyle w:val="Data"/>
                <w:lang w:val="en-GB"/>
              </w:rPr>
              <w:t xml:space="preserve"> TN to highlight the areas where PRM structures may need extension or amendments to cover the needs of MP&amp;S Pointing Constraint modelling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C8E2E5" w14:textId="2EE8D4F2" w:rsidR="008E3371" w:rsidRDefault="008E3371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PvP/DF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DB54268" w14:textId="202B5EF7" w:rsidR="008E3371" w:rsidRDefault="00B2577E" w:rsidP="00B2577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23</w:t>
            </w:r>
            <w:r w:rsidR="000150EC">
              <w:rPr>
                <w:rStyle w:val="Data"/>
                <w:lang w:val="en-GB"/>
              </w:rPr>
              <w:t>/</w:t>
            </w:r>
            <w:r>
              <w:rPr>
                <w:rStyle w:val="Data"/>
                <w:lang w:val="en-GB"/>
              </w:rPr>
              <w:t>12</w:t>
            </w:r>
            <w:r w:rsidR="000150EC">
              <w:rPr>
                <w:rStyle w:val="Data"/>
                <w:lang w:val="en-GB"/>
              </w:rPr>
              <w:t>/2018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C17A1C" w14:textId="67EF5BFC" w:rsidR="008E3371" w:rsidRDefault="00DE0DFD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762DFB" w14:textId="64A8C962" w:rsidR="008E3371" w:rsidRDefault="00DE0DFD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TN updated and sent to the WG for review.</w:t>
            </w:r>
          </w:p>
        </w:tc>
      </w:tr>
      <w:tr w:rsidR="00C03D1D" w:rsidRPr="007E0E86" w14:paraId="2D82222A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97CC10" w14:textId="691A9B35" w:rsidR="00C03D1D" w:rsidRDefault="003866B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181204-0</w:t>
            </w:r>
            <w:r w:rsidR="00B2577E">
              <w:rPr>
                <w:rStyle w:val="Data"/>
                <w:lang w:val="en-GB"/>
              </w:rPr>
              <w:t>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7C3F2E" w14:textId="3A429197" w:rsidR="00C03D1D" w:rsidRPr="003866B2" w:rsidRDefault="00236D64" w:rsidP="00236D64">
            <w:pPr>
              <w:rPr>
                <w:rStyle w:val="Data"/>
              </w:rPr>
            </w:pPr>
            <w:r>
              <w:rPr>
                <w:rStyle w:val="Data"/>
                <w:lang w:val="en-GB"/>
              </w:rPr>
              <w:t>Follow up with</w:t>
            </w:r>
            <w:r w:rsidR="003866B2">
              <w:rPr>
                <w:rStyle w:val="Data"/>
                <w:lang w:val="en-GB"/>
              </w:rPr>
              <w:t xml:space="preserve"> NAV (Frank Dreger</w:t>
            </w:r>
            <w:r w:rsidR="003866B2">
              <w:rPr>
                <w:rStyle w:val="Data"/>
              </w:rPr>
              <w:t xml:space="preserve">/ESA) </w:t>
            </w:r>
            <w:r>
              <w:rPr>
                <w:rStyle w:val="Data"/>
              </w:rPr>
              <w:t xml:space="preserve">on the </w:t>
            </w:r>
            <w:r w:rsidR="00DE0DFD">
              <w:rPr>
                <w:rStyle w:val="Data"/>
              </w:rPr>
              <w:t>PRM questions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90987C" w14:textId="4CF29EE0" w:rsidR="00C03D1D" w:rsidRDefault="00B2577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369F8B" w14:textId="12C5DDCE" w:rsidR="00C03D1D" w:rsidRDefault="00B2577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23/12/2018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9370CF" w14:textId="4A1C3001" w:rsidR="00C03D1D" w:rsidRDefault="00DE0DFD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5BA2D2" w14:textId="77777777" w:rsidR="00C03D1D" w:rsidRDefault="00C03D1D" w:rsidP="007E0E86">
            <w:pPr>
              <w:rPr>
                <w:rStyle w:val="Data"/>
                <w:lang w:val="en-GB"/>
              </w:rPr>
            </w:pPr>
          </w:p>
        </w:tc>
      </w:tr>
      <w:tr w:rsidR="00A06455" w:rsidRPr="007E0E86" w14:paraId="400E9305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30B654" w14:textId="37FDD1E5" w:rsidR="00A06455" w:rsidRDefault="00B2577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181204-02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B03BA" w14:textId="77777777" w:rsidR="00A06455" w:rsidRDefault="00A06455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Refine the concept of feedback and status update for </w:t>
            </w:r>
          </w:p>
          <w:p w14:paraId="3284413D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Planning Request</w:t>
            </w:r>
          </w:p>
          <w:p w14:paraId="02E85CCC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Plan</w:t>
            </w:r>
          </w:p>
          <w:p w14:paraId="5D1CA8AF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Activities</w:t>
            </w:r>
          </w:p>
          <w:p w14:paraId="6368C37E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Event</w:t>
            </w:r>
          </w:p>
          <w:p w14:paraId="117F565A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Resources</w:t>
            </w:r>
          </w:p>
          <w:p w14:paraId="034855D2" w14:textId="77777777" w:rsidR="00A06455" w:rsidRDefault="00A06455" w:rsidP="00A06455">
            <w:pPr>
              <w:rPr>
                <w:rStyle w:val="Data"/>
                <w:lang w:val="en-GB"/>
              </w:rPr>
            </w:pPr>
          </w:p>
          <w:p w14:paraId="0ECF94F4" w14:textId="39FFA341" w:rsidR="00A06455" w:rsidRPr="00590198" w:rsidRDefault="00F51A93" w:rsidP="00A06455">
            <w:pPr>
              <w:rPr>
                <w:rStyle w:val="Data"/>
              </w:rPr>
            </w:pPr>
            <w:r>
              <w:rPr>
                <w:rStyle w:val="Data"/>
                <w:lang w:val="de-DE"/>
              </w:rPr>
              <w:t>Where do the operations go for getting this feedback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1FF59" w14:textId="27D9E9B1" w:rsidR="00A06455" w:rsidRDefault="00B2577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7FDE7B4" w14:textId="6DE6EBBD" w:rsidR="00A06455" w:rsidRDefault="00B2577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08/01/2019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AEAD3A" w14:textId="4EEE9397" w:rsidR="00A06455" w:rsidRDefault="00B2577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382C77" w14:textId="77777777" w:rsidR="00A06455" w:rsidRDefault="00A06455" w:rsidP="007E0E86">
            <w:pPr>
              <w:rPr>
                <w:rStyle w:val="Data"/>
                <w:lang w:val="en-GB"/>
              </w:rPr>
            </w:pPr>
          </w:p>
        </w:tc>
      </w:tr>
      <w:tr w:rsidR="00231323" w:rsidRPr="007E0E86" w14:paraId="775E313C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23682C" w14:textId="7B73D921" w:rsidR="00231323" w:rsidRDefault="00231323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181204-02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81E33E" w14:textId="77777777" w:rsidR="00231323" w:rsidRDefault="00231323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Formulate the “user need” for having an attribute version in the entities of the data model (what is the use cases we want to solve by having a version?)</w:t>
            </w:r>
          </w:p>
          <w:p w14:paraId="1FF7AA80" w14:textId="77777777" w:rsidR="00231323" w:rsidRDefault="00231323" w:rsidP="00236D64">
            <w:pPr>
              <w:rPr>
                <w:rStyle w:val="Data"/>
                <w:lang w:val="en-GB"/>
              </w:rPr>
            </w:pPr>
          </w:p>
          <w:p w14:paraId="7B54B654" w14:textId="77777777" w:rsidR="00231323" w:rsidRDefault="00231323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Compare how the user need is addressed by the two cases:</w:t>
            </w:r>
          </w:p>
          <w:p w14:paraId="6B423573" w14:textId="77777777" w:rsidR="00231323" w:rsidRDefault="00231323" w:rsidP="00236D64">
            <w:pPr>
              <w:rPr>
                <w:rStyle w:val="Data"/>
                <w:lang w:val="en-GB"/>
              </w:rPr>
            </w:pPr>
          </w:p>
          <w:p w14:paraId="09A9B8C6" w14:textId="77777777" w:rsidR="00231323" w:rsidRDefault="00231323" w:rsidP="009E3D8D">
            <w:pPr>
              <w:pStyle w:val="ListParagraph"/>
              <w:numPr>
                <w:ilvl w:val="0"/>
                <w:numId w:val="19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Having a version attribute</w:t>
            </w:r>
          </w:p>
          <w:p w14:paraId="236004C7" w14:textId="611CDD06" w:rsidR="00231323" w:rsidRPr="009E3D8D" w:rsidRDefault="00231323" w:rsidP="009E3D8D">
            <w:pPr>
              <w:pStyle w:val="ListParagraph"/>
              <w:numPr>
                <w:ilvl w:val="0"/>
                <w:numId w:val="19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No version attribute but the use case is covered by the COM model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A417E3" w14:textId="2B5821AC" w:rsidR="00231323" w:rsidRDefault="0023132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3352A3E" w14:textId="196379C2" w:rsidR="00231323" w:rsidRDefault="0023132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08/01/2019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27100" w14:textId="1029C9B1" w:rsidR="00231323" w:rsidRDefault="00DE0DFD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</w:t>
            </w:r>
            <w:r w:rsidR="001B1DF7">
              <w:rPr>
                <w:rStyle w:val="Data"/>
                <w:lang w:val="en-GB"/>
              </w:rPr>
              <w:t>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D5FD2B" w14:textId="366A7453" w:rsidR="00231323" w:rsidRDefault="001B1DF7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Conclusion</w:t>
            </w:r>
            <w:r w:rsidR="00DE0DFD">
              <w:rPr>
                <w:rStyle w:val="Data"/>
                <w:lang w:val="en-GB"/>
              </w:rPr>
              <w:t>:</w:t>
            </w:r>
            <w:r>
              <w:rPr>
                <w:rStyle w:val="Data"/>
                <w:lang w:val="en-GB"/>
              </w:rPr>
              <w:t xml:space="preserve"> Version attribute is needed however simplified to a String.</w:t>
            </w:r>
          </w:p>
        </w:tc>
      </w:tr>
      <w:tr w:rsidR="000767F5" w:rsidRPr="007E0E86" w14:paraId="4DFE1B36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5E79FA" w14:textId="27E10125" w:rsidR="000767F5" w:rsidRDefault="00C06183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12/04/2019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7A284A" w14:textId="1B1C4DCA" w:rsidR="000767F5" w:rsidRDefault="00C06183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Add specific execution control operations to Plan Execution Control Service (e.g. Sart/Stop/Pause/…)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6868C4" w14:textId="7DF5BC35" w:rsidR="000767F5" w:rsidRDefault="00C0618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887DE6D" w14:textId="5742404D" w:rsidR="000767F5" w:rsidRDefault="00C0618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Next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CD06A" w14:textId="23A9BE57" w:rsidR="000767F5" w:rsidRDefault="00C06183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46407" w14:textId="77777777" w:rsidR="000767F5" w:rsidRDefault="000767F5" w:rsidP="007E0E86">
            <w:pPr>
              <w:rPr>
                <w:rStyle w:val="Data"/>
                <w:lang w:val="en-GB"/>
              </w:rPr>
            </w:pPr>
          </w:p>
        </w:tc>
      </w:tr>
      <w:tr w:rsidR="009D43D5" w:rsidRPr="007E0E86" w14:paraId="6009906C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00C7C4" w14:textId="69F66DE7" w:rsidR="009D43D5" w:rsidRDefault="009D43D5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12/04/2019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FC6745" w14:textId="2DE31B9F" w:rsidR="009D43D5" w:rsidRDefault="009D43D5" w:rsidP="00236D64">
            <w:pPr>
              <w:rPr>
                <w:rStyle w:val="Data"/>
                <w:lang w:val="en-GB"/>
              </w:rPr>
            </w:pPr>
            <w:bookmarkStart w:id="2" w:name="_GoBack"/>
            <w:bookmarkEnd w:id="2"/>
            <w:r>
              <w:rPr>
                <w:rStyle w:val="Data"/>
                <w:lang w:val="en-GB"/>
              </w:rPr>
              <w:t>Draft Agenda for the Spring Meeting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129D55" w14:textId="7CA78165" w:rsidR="009D43D5" w:rsidRDefault="009D43D5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32A9048" w14:textId="411BE957" w:rsidR="009D43D5" w:rsidRDefault="009D43D5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Next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E0229" w14:textId="66D38CF0" w:rsidR="009D43D5" w:rsidRDefault="009D43D5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D596DE" w14:textId="77777777" w:rsidR="009D43D5" w:rsidRDefault="009D43D5" w:rsidP="007E0E86">
            <w:pPr>
              <w:rPr>
                <w:rStyle w:val="Data"/>
                <w:lang w:val="en-GB"/>
              </w:rPr>
            </w:pPr>
          </w:p>
        </w:tc>
      </w:tr>
    </w:tbl>
    <w:p w14:paraId="440856B6" w14:textId="4F224A96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7657CC83" w14:textId="234867D1" w:rsidR="009E3F45" w:rsidRPr="00B425CA" w:rsidRDefault="00B14BDF" w:rsidP="00B425CA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31A0F148" w14:textId="77777777" w:rsidR="00B2577E" w:rsidRDefault="00B2577E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67BD107F" w14:textId="35373490" w:rsidR="00E97C76" w:rsidRDefault="00223572" w:rsidP="00DE0DFD">
      <w:pPr>
        <w:rPr>
          <w:b/>
          <w:sz w:val="28"/>
          <w:szCs w:val="28"/>
          <w:lang w:val="en-GB"/>
        </w:rPr>
      </w:pPr>
      <w:r w:rsidRPr="00223572">
        <w:rPr>
          <w:b/>
          <w:sz w:val="28"/>
          <w:szCs w:val="28"/>
          <w:lang w:val="en-GB"/>
        </w:rPr>
        <w:t>Work on the MP&amp;S Information Mode</w:t>
      </w:r>
      <w:r w:rsidR="00DE0DFD">
        <w:rPr>
          <w:b/>
          <w:sz w:val="28"/>
          <w:szCs w:val="28"/>
          <w:lang w:val="en-GB"/>
        </w:rPr>
        <w:t xml:space="preserve">l and the Services </w:t>
      </w:r>
    </w:p>
    <w:p w14:paraId="2DDD2745" w14:textId="48F145A5" w:rsidR="001F34D9" w:rsidRDefault="001F34D9" w:rsidP="00B2577E">
      <w:pPr>
        <w:rPr>
          <w:lang w:val="en-GB"/>
        </w:rPr>
      </w:pPr>
      <w:r>
        <w:rPr>
          <w:lang w:val="en-GB"/>
        </w:rPr>
        <w:t xml:space="preserve">It was agreed to </w:t>
      </w:r>
      <w:r w:rsidR="001B1DF7">
        <w:rPr>
          <w:lang w:val="en-GB"/>
        </w:rPr>
        <w:t xml:space="preserve">merge Patch Plan and Plan Version to one entity. This will simplify </w:t>
      </w:r>
    </w:p>
    <w:p w14:paraId="5C4041E2" w14:textId="38664AD1" w:rsidR="001B1DF7" w:rsidRDefault="005A6301" w:rsidP="009D7B46">
      <w:pPr>
        <w:rPr>
          <w:lang w:val="en-GB"/>
        </w:rPr>
      </w:pPr>
      <w:r>
        <w:rPr>
          <w:lang w:val="en-GB"/>
        </w:rPr>
        <w:t xml:space="preserve">It was agreed that </w:t>
      </w:r>
      <w:r w:rsidR="009D7B46">
        <w:rPr>
          <w:lang w:val="en-GB"/>
        </w:rPr>
        <w:t xml:space="preserve">for </w:t>
      </w:r>
      <w:r>
        <w:rPr>
          <w:lang w:val="en-GB"/>
        </w:rPr>
        <w:t xml:space="preserve">M&amp;C </w:t>
      </w:r>
      <w:r w:rsidR="009D7B46">
        <w:rPr>
          <w:lang w:val="en-GB"/>
        </w:rPr>
        <w:t>capabilities</w:t>
      </w:r>
      <w:r>
        <w:rPr>
          <w:lang w:val="en-GB"/>
        </w:rPr>
        <w:t xml:space="preserve"> of Plan Execution </w:t>
      </w:r>
      <w:r w:rsidR="009D7B46">
        <w:rPr>
          <w:lang w:val="en-GB"/>
        </w:rPr>
        <w:t xml:space="preserve">function, MO M&amp;C services </w:t>
      </w:r>
      <w:r>
        <w:rPr>
          <w:lang w:val="en-GB"/>
        </w:rPr>
        <w:t xml:space="preserve">shall be </w:t>
      </w:r>
      <w:r w:rsidR="009D7B46">
        <w:rPr>
          <w:lang w:val="en-GB"/>
        </w:rPr>
        <w:t>exposed/used at Plan Execution interface. Hence Operations like submitAction, monitorValue to be removed.</w:t>
      </w:r>
    </w:p>
    <w:p w14:paraId="729AD18F" w14:textId="77777777" w:rsidR="009D7B46" w:rsidRDefault="009D7B46" w:rsidP="009D7B46">
      <w:pPr>
        <w:rPr>
          <w:lang w:val="en-GB"/>
        </w:rPr>
      </w:pPr>
    </w:p>
    <w:p w14:paraId="4751151C" w14:textId="77777777" w:rsidR="009D7B46" w:rsidRDefault="009D7B46" w:rsidP="009D7B46">
      <w:pPr>
        <w:rPr>
          <w:lang w:val="en-GB"/>
        </w:rPr>
      </w:pPr>
    </w:p>
    <w:p w14:paraId="62E5B03A" w14:textId="681D86B5" w:rsidR="00A962E9" w:rsidRDefault="00A962E9" w:rsidP="00B2577E">
      <w:pPr>
        <w:rPr>
          <w:lang w:val="en-GB"/>
        </w:rPr>
      </w:pPr>
      <w:r w:rsidRPr="00B425CA">
        <w:rPr>
          <w:lang w:val="en-GB"/>
        </w:rPr>
        <w:t xml:space="preserve">Comments from </w:t>
      </w:r>
      <w:r w:rsidR="00B2577E" w:rsidRPr="00B425CA">
        <w:rPr>
          <w:lang w:val="en-GB"/>
        </w:rPr>
        <w:t xml:space="preserve">CGI </w:t>
      </w:r>
      <w:r w:rsidR="00DE0DFD">
        <w:rPr>
          <w:lang w:val="en-GB"/>
        </w:rPr>
        <w:t xml:space="preserve">on the service specification </w:t>
      </w:r>
      <w:r w:rsidR="00B2577E" w:rsidRPr="00B425CA">
        <w:rPr>
          <w:lang w:val="en-GB"/>
        </w:rPr>
        <w:t xml:space="preserve">were </w:t>
      </w:r>
      <w:r w:rsidR="00DE0DFD">
        <w:rPr>
          <w:lang w:val="en-GB"/>
        </w:rPr>
        <w:t>review the current set of comments raised by ESA on the service specs and prepare the discussions for Spring meeting.</w:t>
      </w:r>
    </w:p>
    <w:p w14:paraId="0B81232B" w14:textId="77777777" w:rsidR="00DE0DFD" w:rsidRDefault="00DE0DFD" w:rsidP="00B2577E">
      <w:pPr>
        <w:rPr>
          <w:lang w:val="en-GB"/>
        </w:rPr>
      </w:pPr>
    </w:p>
    <w:p w14:paraId="4D6D1A72" w14:textId="6D9C64FF" w:rsidR="00DE0DFD" w:rsidRPr="00B425CA" w:rsidRDefault="00DE0DFD" w:rsidP="00B2577E">
      <w:pPr>
        <w:rPr>
          <w:lang w:val="en-GB"/>
        </w:rPr>
      </w:pPr>
      <w:r>
        <w:rPr>
          <w:lang w:val="en-GB"/>
        </w:rPr>
        <w:t xml:space="preserve">MS to organise a dedicated Telecon with CGI, Roger and Sam to review some of the </w:t>
      </w:r>
    </w:p>
    <w:p w14:paraId="147FA4C0" w14:textId="3660E537" w:rsidR="00B2577E" w:rsidRPr="00B425CA" w:rsidRDefault="00B2577E" w:rsidP="00B2577E">
      <w:pPr>
        <w:rPr>
          <w:lang w:val="en-GB"/>
        </w:rPr>
      </w:pPr>
      <w:r w:rsidRPr="00B425CA">
        <w:rPr>
          <w:lang w:val="en-GB"/>
        </w:rPr>
        <w:t>The questions regarding the “version”</w:t>
      </w:r>
      <w:r w:rsidR="0036430F" w:rsidRPr="00B425CA">
        <w:rPr>
          <w:lang w:val="en-GB"/>
        </w:rPr>
        <w:t xml:space="preserve"> attribute were discussed:</w:t>
      </w:r>
    </w:p>
    <w:p w14:paraId="5A1625A9" w14:textId="77777777" w:rsidR="00BD2FAA" w:rsidRDefault="00BD2FAA" w:rsidP="00FB074B">
      <w:pPr>
        <w:rPr>
          <w:lang w:val="en-GB"/>
        </w:rPr>
      </w:pPr>
    </w:p>
    <w:p w14:paraId="62234010" w14:textId="77777777" w:rsidR="00DE0DFD" w:rsidRDefault="00DE0DFD" w:rsidP="00DE0DFD">
      <w:pPr>
        <w:rPr>
          <w:lang w:val="en-GB"/>
        </w:rPr>
      </w:pPr>
      <w:r>
        <w:rPr>
          <w:lang w:val="en-GB"/>
        </w:rPr>
        <w:t>It was agreed to plan dedicated sessions during the Spring meeting to review the service operations one by one and align the Data Model and the services in parallel.</w:t>
      </w:r>
    </w:p>
    <w:p w14:paraId="035708A6" w14:textId="77777777" w:rsidR="009D43D5" w:rsidRDefault="009D43D5" w:rsidP="00DE0DFD">
      <w:pPr>
        <w:rPr>
          <w:lang w:val="en-GB"/>
        </w:rPr>
      </w:pPr>
    </w:p>
    <w:p w14:paraId="5779439A" w14:textId="77777777" w:rsidR="00DE0DFD" w:rsidRPr="00BD2FAA" w:rsidRDefault="00DE0DFD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3C10508B" w14:textId="0DE4B31D" w:rsidR="00297318" w:rsidRDefault="00F867D9" w:rsidP="0030534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10B2335E" w14:textId="34E3FBF1" w:rsidR="00AF7EE7" w:rsidRPr="00B425CA" w:rsidRDefault="009A1C96" w:rsidP="00DE0DFD">
      <w:pPr>
        <w:rPr>
          <w:lang w:val="en-GB"/>
        </w:rPr>
      </w:pPr>
      <w:r w:rsidRPr="00B425CA">
        <w:rPr>
          <w:lang w:val="en-GB"/>
        </w:rPr>
        <w:t>Nex</w:t>
      </w:r>
      <w:r w:rsidR="00DE0DFD">
        <w:rPr>
          <w:lang w:val="en-GB"/>
        </w:rPr>
        <w:t>t web-ex meeting scheduled on 09</w:t>
      </w:r>
      <w:r w:rsidRPr="00B425CA">
        <w:rPr>
          <w:lang w:val="en-GB"/>
        </w:rPr>
        <w:t xml:space="preserve"> </w:t>
      </w:r>
      <w:r w:rsidR="00DE0DFD">
        <w:rPr>
          <w:lang w:val="en-GB"/>
        </w:rPr>
        <w:t>April 2019 at 14:30-16:3</w:t>
      </w:r>
      <w:r w:rsidRPr="00B425CA">
        <w:rPr>
          <w:lang w:val="en-GB"/>
        </w:rPr>
        <w:t>0 CET.</w:t>
      </w:r>
    </w:p>
    <w:sectPr w:rsidR="00AF7EE7" w:rsidRPr="00B425CA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68E27" w14:textId="77777777" w:rsidR="00D8296E" w:rsidRDefault="00D8296E">
      <w:r>
        <w:separator/>
      </w:r>
    </w:p>
    <w:p w14:paraId="1B384D54" w14:textId="77777777" w:rsidR="00D8296E" w:rsidRDefault="00D8296E"/>
  </w:endnote>
  <w:endnote w:type="continuationSeparator" w:id="0">
    <w:p w14:paraId="1B39AE6D" w14:textId="77777777" w:rsidR="00D8296E" w:rsidRDefault="00D8296E">
      <w:r>
        <w:continuationSeparator/>
      </w:r>
    </w:p>
    <w:p w14:paraId="0EE545D2" w14:textId="77777777" w:rsidR="00D8296E" w:rsidRDefault="00D82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Hobo Std"/>
    <w:charset w:val="4D"/>
    <w:family w:val="auto"/>
    <w:pitch w:val="variable"/>
    <w:sig w:usb0="800000AF" w:usb1="4000204A" w:usb2="00000000" w:usb3="00000000" w:csb0="00000001" w:csb1="00000000"/>
  </w:font>
  <w:font w:name="NotesEsa">
    <w:altName w:val="Franklin Gothic Demi Cond"/>
    <w:charset w:val="4D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9D43D5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9D43D5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9D43D5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9D43D5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21425" w14:textId="77777777" w:rsidR="00D8296E" w:rsidRDefault="00D8296E">
      <w:r>
        <w:separator/>
      </w:r>
    </w:p>
    <w:p w14:paraId="079B9FFE" w14:textId="77777777" w:rsidR="00D8296E" w:rsidRDefault="00D8296E"/>
  </w:footnote>
  <w:footnote w:type="continuationSeparator" w:id="0">
    <w:p w14:paraId="05A353F7" w14:textId="77777777" w:rsidR="00D8296E" w:rsidRDefault="00D8296E">
      <w:r>
        <w:continuationSeparator/>
      </w:r>
    </w:p>
    <w:p w14:paraId="65D8F0F0" w14:textId="77777777" w:rsidR="00D8296E" w:rsidRDefault="00D8296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84B51"/>
    <w:multiLevelType w:val="hybridMultilevel"/>
    <w:tmpl w:val="734CB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6">
    <w:nsid w:val="5C822843"/>
    <w:multiLevelType w:val="hybridMultilevel"/>
    <w:tmpl w:val="71E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TrueTypeFonts/>
  <w:saveSubset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50EC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767F5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4ABF"/>
    <w:rsid w:val="00184D5A"/>
    <w:rsid w:val="00184DA7"/>
    <w:rsid w:val="0018664D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B1DF7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6767"/>
    <w:rsid w:val="001E6774"/>
    <w:rsid w:val="001E6C55"/>
    <w:rsid w:val="001E7D8D"/>
    <w:rsid w:val="001F005E"/>
    <w:rsid w:val="001F2FAB"/>
    <w:rsid w:val="001F34D9"/>
    <w:rsid w:val="001F70F4"/>
    <w:rsid w:val="00200D08"/>
    <w:rsid w:val="00204574"/>
    <w:rsid w:val="002150B8"/>
    <w:rsid w:val="00223572"/>
    <w:rsid w:val="00224AD1"/>
    <w:rsid w:val="00230FC1"/>
    <w:rsid w:val="00231323"/>
    <w:rsid w:val="00233124"/>
    <w:rsid w:val="00236D64"/>
    <w:rsid w:val="00242243"/>
    <w:rsid w:val="002431E6"/>
    <w:rsid w:val="00246CC6"/>
    <w:rsid w:val="002539F6"/>
    <w:rsid w:val="002559CE"/>
    <w:rsid w:val="00260A4B"/>
    <w:rsid w:val="002610F6"/>
    <w:rsid w:val="00262BBA"/>
    <w:rsid w:val="002633C5"/>
    <w:rsid w:val="0026539C"/>
    <w:rsid w:val="00267DEF"/>
    <w:rsid w:val="00276583"/>
    <w:rsid w:val="002915FD"/>
    <w:rsid w:val="0029200D"/>
    <w:rsid w:val="002936C1"/>
    <w:rsid w:val="00295A21"/>
    <w:rsid w:val="00297318"/>
    <w:rsid w:val="002B07A1"/>
    <w:rsid w:val="002B1B3D"/>
    <w:rsid w:val="002B283B"/>
    <w:rsid w:val="002B32E5"/>
    <w:rsid w:val="002B50FC"/>
    <w:rsid w:val="002B5A20"/>
    <w:rsid w:val="002C7C87"/>
    <w:rsid w:val="002D1156"/>
    <w:rsid w:val="002D35CD"/>
    <w:rsid w:val="002D558A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4FF3"/>
    <w:rsid w:val="0035785E"/>
    <w:rsid w:val="00357FCD"/>
    <w:rsid w:val="0036033B"/>
    <w:rsid w:val="00361ED4"/>
    <w:rsid w:val="00362513"/>
    <w:rsid w:val="0036430F"/>
    <w:rsid w:val="00365177"/>
    <w:rsid w:val="00372E38"/>
    <w:rsid w:val="00372F65"/>
    <w:rsid w:val="00377905"/>
    <w:rsid w:val="00381431"/>
    <w:rsid w:val="0038232D"/>
    <w:rsid w:val="00383AD7"/>
    <w:rsid w:val="003866B2"/>
    <w:rsid w:val="003868EE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C7999"/>
    <w:rsid w:val="003D0181"/>
    <w:rsid w:val="003D633E"/>
    <w:rsid w:val="003E4541"/>
    <w:rsid w:val="003E4B25"/>
    <w:rsid w:val="003F089A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704"/>
    <w:rsid w:val="004E5305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1831"/>
    <w:rsid w:val="00582BF3"/>
    <w:rsid w:val="00584BA3"/>
    <w:rsid w:val="00585278"/>
    <w:rsid w:val="00590198"/>
    <w:rsid w:val="00593204"/>
    <w:rsid w:val="00597D97"/>
    <w:rsid w:val="005A3157"/>
    <w:rsid w:val="005A6301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2EC4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14A8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26B0"/>
    <w:rsid w:val="006C55D1"/>
    <w:rsid w:val="006C751B"/>
    <w:rsid w:val="006D317C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1768"/>
    <w:rsid w:val="006F2747"/>
    <w:rsid w:val="0070071F"/>
    <w:rsid w:val="0070234F"/>
    <w:rsid w:val="0070407E"/>
    <w:rsid w:val="007057D3"/>
    <w:rsid w:val="007069B7"/>
    <w:rsid w:val="00710DFD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37876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ADA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371"/>
    <w:rsid w:val="008E3731"/>
    <w:rsid w:val="008E52E6"/>
    <w:rsid w:val="009113EB"/>
    <w:rsid w:val="00911F81"/>
    <w:rsid w:val="009126F5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4413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C96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5D6B"/>
    <w:rsid w:val="009C6115"/>
    <w:rsid w:val="009D2914"/>
    <w:rsid w:val="009D43D5"/>
    <w:rsid w:val="009D7B46"/>
    <w:rsid w:val="009E3D8D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06455"/>
    <w:rsid w:val="00A10D4B"/>
    <w:rsid w:val="00A13090"/>
    <w:rsid w:val="00A20998"/>
    <w:rsid w:val="00A267A9"/>
    <w:rsid w:val="00A26FA8"/>
    <w:rsid w:val="00A2794D"/>
    <w:rsid w:val="00A33BD9"/>
    <w:rsid w:val="00A343AC"/>
    <w:rsid w:val="00A42A3D"/>
    <w:rsid w:val="00A61348"/>
    <w:rsid w:val="00A6220D"/>
    <w:rsid w:val="00A63405"/>
    <w:rsid w:val="00A63B9D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2E9"/>
    <w:rsid w:val="00A96DCE"/>
    <w:rsid w:val="00AA5BFC"/>
    <w:rsid w:val="00AA5E26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4BE5"/>
    <w:rsid w:val="00AE786B"/>
    <w:rsid w:val="00AF428A"/>
    <w:rsid w:val="00AF4B0A"/>
    <w:rsid w:val="00AF7EE7"/>
    <w:rsid w:val="00B02C2A"/>
    <w:rsid w:val="00B057FD"/>
    <w:rsid w:val="00B0680F"/>
    <w:rsid w:val="00B1416A"/>
    <w:rsid w:val="00B14701"/>
    <w:rsid w:val="00B14BDF"/>
    <w:rsid w:val="00B213E8"/>
    <w:rsid w:val="00B2577E"/>
    <w:rsid w:val="00B26883"/>
    <w:rsid w:val="00B26A89"/>
    <w:rsid w:val="00B34DE3"/>
    <w:rsid w:val="00B3573C"/>
    <w:rsid w:val="00B366C9"/>
    <w:rsid w:val="00B36C8C"/>
    <w:rsid w:val="00B425CA"/>
    <w:rsid w:val="00B45A04"/>
    <w:rsid w:val="00B45D12"/>
    <w:rsid w:val="00B50900"/>
    <w:rsid w:val="00B50B2F"/>
    <w:rsid w:val="00B515ED"/>
    <w:rsid w:val="00B517F5"/>
    <w:rsid w:val="00B5238C"/>
    <w:rsid w:val="00B537A9"/>
    <w:rsid w:val="00B56194"/>
    <w:rsid w:val="00B56C19"/>
    <w:rsid w:val="00B6746F"/>
    <w:rsid w:val="00B70B0C"/>
    <w:rsid w:val="00B70BBB"/>
    <w:rsid w:val="00B72BA7"/>
    <w:rsid w:val="00B72C24"/>
    <w:rsid w:val="00B74F13"/>
    <w:rsid w:val="00B760C1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04C1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2FAA"/>
    <w:rsid w:val="00BD4E6C"/>
    <w:rsid w:val="00BD53E1"/>
    <w:rsid w:val="00BE5CED"/>
    <w:rsid w:val="00BF45B5"/>
    <w:rsid w:val="00C038A7"/>
    <w:rsid w:val="00C03B13"/>
    <w:rsid w:val="00C03D1D"/>
    <w:rsid w:val="00C03D76"/>
    <w:rsid w:val="00C06183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87203"/>
    <w:rsid w:val="00C90488"/>
    <w:rsid w:val="00C909A9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7F7"/>
    <w:rsid w:val="00CE4A5D"/>
    <w:rsid w:val="00CE6770"/>
    <w:rsid w:val="00CE7700"/>
    <w:rsid w:val="00CF01BB"/>
    <w:rsid w:val="00CF0AD0"/>
    <w:rsid w:val="00CF0CDD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2C1C"/>
    <w:rsid w:val="00D438D3"/>
    <w:rsid w:val="00D43AC2"/>
    <w:rsid w:val="00D47A32"/>
    <w:rsid w:val="00D51A7C"/>
    <w:rsid w:val="00D548E4"/>
    <w:rsid w:val="00D63A76"/>
    <w:rsid w:val="00D65945"/>
    <w:rsid w:val="00D72328"/>
    <w:rsid w:val="00D731F5"/>
    <w:rsid w:val="00D738AC"/>
    <w:rsid w:val="00D8296E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6C9"/>
    <w:rsid w:val="00DB5960"/>
    <w:rsid w:val="00DB7FB1"/>
    <w:rsid w:val="00DC0616"/>
    <w:rsid w:val="00DD1CB7"/>
    <w:rsid w:val="00DD2C85"/>
    <w:rsid w:val="00DD342C"/>
    <w:rsid w:val="00DE0DFD"/>
    <w:rsid w:val="00DE52CE"/>
    <w:rsid w:val="00DF0756"/>
    <w:rsid w:val="00DF1A64"/>
    <w:rsid w:val="00DF377B"/>
    <w:rsid w:val="00DF4170"/>
    <w:rsid w:val="00DF7286"/>
    <w:rsid w:val="00DF7537"/>
    <w:rsid w:val="00E02377"/>
    <w:rsid w:val="00E02FC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1E0E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97C76"/>
    <w:rsid w:val="00EA19D9"/>
    <w:rsid w:val="00EA20ED"/>
    <w:rsid w:val="00EA272F"/>
    <w:rsid w:val="00EA39FD"/>
    <w:rsid w:val="00EA3D8A"/>
    <w:rsid w:val="00EA70ED"/>
    <w:rsid w:val="00EB215A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1752"/>
    <w:rsid w:val="00F040B7"/>
    <w:rsid w:val="00F23473"/>
    <w:rsid w:val="00F2388D"/>
    <w:rsid w:val="00F279B2"/>
    <w:rsid w:val="00F32785"/>
    <w:rsid w:val="00F34969"/>
    <w:rsid w:val="00F4259B"/>
    <w:rsid w:val="00F43167"/>
    <w:rsid w:val="00F44579"/>
    <w:rsid w:val="00F51A93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1498</TotalTime>
  <Pages>2</Pages>
  <Words>490</Words>
  <Characters>2396</Characters>
  <Application>Microsoft Macintosh Word</Application>
  <DocSecurity>0</DocSecurity>
  <Lines>159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Telecon 2019_03  MoM</vt:lpstr>
    </vt:vector>
  </TitlesOfParts>
  <Manager/>
  <Company>ESA</Company>
  <LinksUpToDate>false</LinksUpToDate>
  <CharactersWithSpaces>2771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Telecon 2019_03  MoM</dc:title>
  <dc:subject>CCSDS MPS WG Telecon 2019_03  MoM</dc:subject>
  <dc:creator>M. Sarkarati</dc:creator>
  <cp:keywords/>
  <dc:description/>
  <cp:lastModifiedBy>Mehran Sarkarati</cp:lastModifiedBy>
  <cp:revision>9</cp:revision>
  <cp:lastPrinted>2008-11-20T14:59:00Z</cp:lastPrinted>
  <dcterms:created xsi:type="dcterms:W3CDTF">2018-07-03T06:16:00Z</dcterms:created>
  <dcterms:modified xsi:type="dcterms:W3CDTF">2019-03-12T15:35:00Z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12/03/2019</vt:lpwstr>
  </property>
  <property fmtid="{D5CDD505-2E9C-101B-9397-08002B2CF9AE}" pid="3" name="Reference">
    <vt:lpwstr>MP&amp;S WG Web-Ex 2019_03 MoM</vt:lpwstr>
  </property>
  <property fmtid="{D5CDD505-2E9C-101B-9397-08002B2CF9AE}" pid="4" name="Meetingplace">
    <vt:lpwstr>Telecon</vt:lpwstr>
  </property>
  <property fmtid="{D5CDD505-2E9C-101B-9397-08002B2CF9AE}" pid="5" name="Chairman">
    <vt:lpwstr>M. Sarkarati </vt:lpwstr>
  </property>
  <property fmtid="{D5CDD505-2E9C-101B-9397-08002B2CF9AE}" pid="6" name="Issue Date">
    <vt:lpwstr>12/03/2019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