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3B3C9936" w:rsidR="007933C1" w:rsidRDefault="00463B43" w:rsidP="00823D48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9E3F45">
        <w:rPr>
          <w:b/>
          <w:caps/>
          <w:sz w:val="28"/>
          <w:szCs w:val="28"/>
          <w:lang w:val="en-GB"/>
        </w:rPr>
        <w:t xml:space="preserve"> Web-Ex #9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2B32E5">
              <w:rPr>
                <w:lang w:val="en-GB"/>
              </w:rPr>
              <w:t>24/10/2017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2B32E5">
              <w:rPr>
                <w:lang w:val="en-GB"/>
              </w:rPr>
              <w:t>MP&amp;S WG Web-Ex 2017_10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r w:rsidR="002B32E5">
              <w:rPr>
                <w:lang w:val="en-GB"/>
              </w:rPr>
              <w:t>Web-Ex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2B32E5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2B32E5">
              <w:rPr>
                <w:lang w:val="en-GB"/>
              </w:rPr>
              <w:t>24/10/2017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2B32E5">
              <w:rPr>
                <w:lang w:val="en-GB"/>
              </w:rPr>
              <w:t xml:space="preserve">CCSDS MPS WG Web-Ex  2017_10  </w:t>
            </w:r>
            <w:proofErr w:type="spellStart"/>
            <w:r w:rsidR="002B32E5">
              <w:rPr>
                <w:lang w:val="en-GB"/>
              </w:rPr>
              <w:t>MoM</w:t>
            </w:r>
            <w:proofErr w:type="spellEnd"/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0C106C2" w:rsidR="00DB5960" w:rsidRPr="007F7A2C" w:rsidRDefault="00457CD2" w:rsidP="00DF4170">
            <w:pPr>
              <w:pStyle w:val="MEETINGData"/>
              <w:rPr>
                <w:lang w:val="en-GB"/>
              </w:rPr>
            </w:pPr>
            <w:bookmarkStart w:id="0" w:name="Copy"/>
            <w:bookmarkEnd w:id="0"/>
            <w:r>
              <w:rPr>
                <w:lang w:val="en-GB"/>
              </w:rPr>
              <w:t>AD</w:t>
            </w:r>
            <w:r w:rsidR="00242243">
              <w:rPr>
                <w:lang w:val="en-GB"/>
              </w:rPr>
              <w:t>/Deputy AD</w:t>
            </w:r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F83B8F" w:rsidRDefault="00A96DCE" w:rsidP="00822FEF">
      <w:pPr>
        <w:rPr>
          <w:b/>
          <w:sz w:val="28"/>
          <w:szCs w:val="28"/>
          <w:lang w:val="en-GB"/>
        </w:rPr>
      </w:pPr>
    </w:p>
    <w:p w14:paraId="0A8BFCDE" w14:textId="368ED5A1" w:rsidR="00B26A89" w:rsidRPr="009E3F45" w:rsidRDefault="00A63405" w:rsidP="009E3F45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Review of Actions</w:t>
      </w:r>
    </w:p>
    <w:p w14:paraId="075AF716" w14:textId="12A7C0AB" w:rsidR="00B26A89" w:rsidRDefault="006C26B0" w:rsidP="00B26A89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Update on the Green Book </w:t>
      </w:r>
      <w:r w:rsidR="008C6DFB">
        <w:rPr>
          <w:lang w:val="en-GB"/>
        </w:rPr>
        <w:t>and Blue Book Status</w:t>
      </w:r>
    </w:p>
    <w:p w14:paraId="20A65CAE" w14:textId="0E03C89C" w:rsidR="009E3F45" w:rsidRPr="00B26A89" w:rsidRDefault="001E4FA4" w:rsidP="00174705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Work on the BB </w:t>
      </w:r>
    </w:p>
    <w:p w14:paraId="06D0D618" w14:textId="0C779AC3" w:rsidR="00A63405" w:rsidRPr="00A63405" w:rsidRDefault="00A63405" w:rsidP="00A63405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45296360" w14:textId="77777777" w:rsidR="00A96DCE" w:rsidRPr="00FD134B" w:rsidRDefault="00A96DCE" w:rsidP="00A96DCE">
      <w:pPr>
        <w:rPr>
          <w:b/>
          <w:lang w:val="en-GB"/>
        </w:rPr>
      </w:pPr>
    </w:p>
    <w:p w14:paraId="3E29EBA0" w14:textId="77777777" w:rsidR="00447FEB" w:rsidRDefault="00447FEB" w:rsidP="00822FEF">
      <w:pPr>
        <w:rPr>
          <w:lang w:val="en-GB"/>
        </w:rPr>
      </w:pPr>
    </w:p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2"/>
        <w:gridCol w:w="3685"/>
        <w:gridCol w:w="1134"/>
        <w:gridCol w:w="1276"/>
        <w:gridCol w:w="993"/>
        <w:gridCol w:w="1985"/>
      </w:tblGrid>
      <w:tr w:rsidR="009C3722" w:rsidRPr="007F7A2C" w14:paraId="1B24191D" w14:textId="45001316" w:rsidTr="001351F3">
        <w:trPr>
          <w:tblHeader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1" w:name="bmlocActionList"/>
            <w:bookmarkEnd w:id="1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9C3722" w:rsidRPr="007E0E86" w14:paraId="723FE247" w14:textId="3D957970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5D728B" w14:textId="46A4332B" w:rsidR="009C3722" w:rsidRDefault="00925ACC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170</w:t>
            </w:r>
            <w:r w:rsidR="002610F6">
              <w:rPr>
                <w:rStyle w:val="Data"/>
                <w:lang w:val="en-GB"/>
              </w:rPr>
              <w:t>816</w:t>
            </w:r>
            <w:r w:rsidR="009C3722">
              <w:rPr>
                <w:rStyle w:val="Data"/>
                <w:lang w:val="en-GB"/>
              </w:rPr>
              <w:t>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17383E" w14:textId="23A73385" w:rsidR="009C3722" w:rsidRDefault="002610F6" w:rsidP="002610F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Update and refine the UML diagram of the MP&amp;S data model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54D62" w14:textId="4EB0ADAE" w:rsidR="009C3722" w:rsidRDefault="002610F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8067E8B" w14:textId="13C2E725" w:rsidR="009C3722" w:rsidRDefault="0071686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24/10</w:t>
            </w:r>
            <w:r w:rsidR="009C3722">
              <w:rPr>
                <w:rStyle w:val="Data"/>
                <w:lang w:val="en-GB"/>
              </w:rPr>
              <w:t>/201</w:t>
            </w:r>
            <w:r w:rsidR="008C6DFB">
              <w:rPr>
                <w:rStyle w:val="Data"/>
                <w:lang w:val="en-GB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318172" w14:textId="2E52EF3E" w:rsidR="009C3722" w:rsidRDefault="0071686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On-going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60A371" w14:textId="3EB0DABE" w:rsidR="009C3722" w:rsidRDefault="0071686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done but this is an ongoing action</w:t>
            </w:r>
          </w:p>
        </w:tc>
      </w:tr>
      <w:tr w:rsidR="00D91EFD" w:rsidRPr="007E0E86" w14:paraId="7BEF90C7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D79862" w14:textId="2AB74104" w:rsidR="00D91EFD" w:rsidRDefault="00D91EFD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170926-1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FDA677" w14:textId="264C0989" w:rsidR="00D91EFD" w:rsidRDefault="00D91EFD" w:rsidP="002610F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Create a new document on Google Drive and share it with the WG for </w:t>
            </w:r>
            <w:r w:rsidR="00AF7EE7">
              <w:rPr>
                <w:rStyle w:val="Data"/>
                <w:lang w:val="en-GB"/>
              </w:rPr>
              <w:t>handling the comments and responses on the Information Model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E80C47" w14:textId="4E16A4E2" w:rsidR="00D91EFD" w:rsidRDefault="00AF7EE7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52BF31C" w14:textId="55C06351" w:rsidR="00D91EFD" w:rsidRDefault="00AF7EE7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09/10/2017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1A418D" w14:textId="75C09D67" w:rsidR="00D91EFD" w:rsidRDefault="004E11E7" w:rsidP="00AF7EE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51A9E4" w14:textId="3CA20B60" w:rsidR="00D91EFD" w:rsidRDefault="004E11E7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Document created and used during the meeting. See point in the </w:t>
            </w:r>
            <w:proofErr w:type="spellStart"/>
            <w:r>
              <w:rPr>
                <w:rStyle w:val="Data"/>
                <w:lang w:val="en-GB"/>
              </w:rPr>
              <w:t>MoM</w:t>
            </w:r>
            <w:proofErr w:type="spellEnd"/>
            <w:r>
              <w:rPr>
                <w:rStyle w:val="Data"/>
                <w:lang w:val="en-GB"/>
              </w:rPr>
              <w:t>.</w:t>
            </w:r>
          </w:p>
        </w:tc>
      </w:tr>
      <w:tr w:rsidR="00AF7EE7" w:rsidRPr="007E0E86" w14:paraId="3B9AD1BE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A8532D" w14:textId="4AA10F4F" w:rsidR="00AF7EE7" w:rsidRDefault="00AF7EE7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170926-2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8BB958" w14:textId="5014678B" w:rsidR="00AF7EE7" w:rsidRDefault="00AF7EE7" w:rsidP="002610F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Reserve Rooms for Mo afternoon and Tue for MP&amp;S WG to meet during the Fall Technical meetings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523032" w14:textId="4105B539" w:rsidR="00AF7EE7" w:rsidRDefault="00AF7EE7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00FD617" w14:textId="349D62BA" w:rsidR="00AF7EE7" w:rsidRDefault="00AF7EE7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09/10/2017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9507B9" w14:textId="6E0FF286" w:rsidR="00AF7EE7" w:rsidRDefault="004E11E7" w:rsidP="00AF7EE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56161C" w14:textId="238F778C" w:rsidR="00AF7EE7" w:rsidRDefault="004E2C7F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Room reserved.</w:t>
            </w:r>
            <w:r>
              <w:t xml:space="preserve"> </w:t>
            </w:r>
            <w:r w:rsidRPr="004E2C7F">
              <w:rPr>
                <w:rStyle w:val="Data"/>
                <w:lang w:val="en-GB"/>
              </w:rPr>
              <w:t>The meeting room on the 07 Nov is Office 2</w:t>
            </w:r>
          </w:p>
        </w:tc>
      </w:tr>
    </w:tbl>
    <w:p w14:paraId="440856B6" w14:textId="77777777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20492322" w14:textId="218CFAAD" w:rsidR="00B14BDF" w:rsidRPr="00341554" w:rsidRDefault="00B14BDF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263D16D5" w14:textId="77777777" w:rsidR="008022B9" w:rsidRDefault="008022B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54CC7083" w14:textId="48972461" w:rsidR="007521EF" w:rsidRDefault="008C6DFB" w:rsidP="00FB074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Update on the GB </w:t>
      </w:r>
      <w:r w:rsidR="006C26B0">
        <w:rPr>
          <w:b/>
          <w:sz w:val="28"/>
          <w:szCs w:val="28"/>
          <w:lang w:val="en-GB"/>
        </w:rPr>
        <w:t xml:space="preserve">and BB </w:t>
      </w:r>
      <w:r>
        <w:rPr>
          <w:b/>
          <w:sz w:val="28"/>
          <w:szCs w:val="28"/>
          <w:lang w:val="en-GB"/>
        </w:rPr>
        <w:t>Status</w:t>
      </w:r>
    </w:p>
    <w:p w14:paraId="77AE8C82" w14:textId="10EA5044" w:rsidR="006C26B0" w:rsidRDefault="008C6DFB" w:rsidP="006C26B0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The Green Book is in the pile of the books to be processed by the CCSDS editor. </w:t>
      </w:r>
    </w:p>
    <w:p w14:paraId="081600C5" w14:textId="77777777" w:rsidR="006C26B0" w:rsidRDefault="006C26B0" w:rsidP="006C26B0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59A5D721" w14:textId="77764C01" w:rsidR="008C6DFB" w:rsidRDefault="008C6DFB" w:rsidP="008C6DF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The work on the Blue Book is on-going according to the schedule, which is outlined on the CWE.</w:t>
      </w:r>
    </w:p>
    <w:p w14:paraId="7657CC83" w14:textId="77777777" w:rsidR="009E3F45" w:rsidRDefault="009E3F45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4737D55D" w14:textId="4233D327" w:rsidR="007F5BB7" w:rsidRDefault="00174705" w:rsidP="007F5BB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Work on the BB: </w:t>
      </w:r>
      <w:r w:rsidR="008C6DFB">
        <w:rPr>
          <w:b/>
          <w:sz w:val="28"/>
          <w:szCs w:val="28"/>
          <w:lang w:val="en-GB"/>
        </w:rPr>
        <w:t>Discussions on the Information Model</w:t>
      </w:r>
    </w:p>
    <w:p w14:paraId="630EEFE9" w14:textId="163DAA5A" w:rsidR="00AF7EE7" w:rsidRDefault="004E2C7F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Discussion</w:t>
      </w:r>
      <w:r w:rsidR="00E67799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took place on the Information model, mainly on comments from CL. </w:t>
      </w:r>
    </w:p>
    <w:p w14:paraId="1F876AB4" w14:textId="470225F3" w:rsidR="00E67799" w:rsidRDefault="00E67799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Se</w:t>
      </w:r>
      <w:r w:rsidR="004E11E7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e conclusions in the Google Doc </w:t>
      </w:r>
      <w:hyperlink r:id="rId10" w:history="1">
        <w:r w:rsidRPr="00963AAF">
          <w:rPr>
            <w:rStyle w:val="Hyperlink"/>
            <w:rFonts w:ascii="Palatino Linotype" w:eastAsia="SimSun" w:hAnsi="Palatino Linotype" w:cs="Mangal"/>
            <w:kern w:val="1"/>
            <w:sz w:val="20"/>
            <w:szCs w:val="20"/>
            <w:lang w:val="en-GB" w:eastAsia="hi-IN" w:bidi="hi-IN"/>
          </w:rPr>
          <w:t>https://docs.google.com/document/d/1P881HGxJ0NGhPDV4W2jRLO6VGva9gg3EqfGVb0Yz-ho/edit#</w:t>
        </w:r>
      </w:hyperlink>
    </w:p>
    <w:p w14:paraId="5E7CEF1E" w14:textId="77777777" w:rsidR="00E67799" w:rsidRDefault="00E67799" w:rsidP="00FB074B">
      <w:pPr>
        <w:rPr>
          <w:b/>
          <w:sz w:val="28"/>
          <w:szCs w:val="28"/>
          <w:lang w:val="en-GB"/>
        </w:rPr>
      </w:pPr>
    </w:p>
    <w:p w14:paraId="26339A90" w14:textId="42052549" w:rsidR="00FB074B" w:rsidRDefault="00F867D9" w:rsidP="00FB074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3C10508B" w14:textId="77777777" w:rsidR="00297318" w:rsidRPr="008C6DFB" w:rsidRDefault="00297318" w:rsidP="00341B6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0F2D10A4" w14:textId="582BE7CF" w:rsidR="00104B33" w:rsidRDefault="002D729D" w:rsidP="00B74F13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Next </w:t>
      </w:r>
      <w:r w:rsidR="004E11E7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Meet</w:t>
      </w:r>
      <w:r w:rsidR="008D12E3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ing is the f2f meeting in The Ha</w:t>
      </w:r>
      <w:r w:rsidR="004E11E7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g</w:t>
      </w:r>
      <w:r w:rsidR="008D12E3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ue</w:t>
      </w:r>
      <w:bookmarkStart w:id="2" w:name="_GoBack"/>
      <w:bookmarkEnd w:id="2"/>
      <w:r w:rsidR="004E11E7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. </w:t>
      </w:r>
    </w:p>
    <w:p w14:paraId="72702D53" w14:textId="79586D63" w:rsidR="00B74F13" w:rsidRDefault="00B74F13" w:rsidP="004E11E7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Agenda is attached to this </w:t>
      </w:r>
      <w:proofErr w:type="spellStart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MoM</w:t>
      </w:r>
      <w:proofErr w:type="spellEnd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.</w:t>
      </w:r>
    </w:p>
    <w:p w14:paraId="57C35403" w14:textId="77777777" w:rsidR="00B74F13" w:rsidRDefault="00B74F13" w:rsidP="00B74F13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 w:rsidRPr="004E11E7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The meeting room on the 07 Nov is Office 2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.</w:t>
      </w:r>
    </w:p>
    <w:p w14:paraId="5750F491" w14:textId="77777777" w:rsidR="00B74F13" w:rsidRDefault="00B74F13" w:rsidP="004E11E7">
      <w:pPr>
        <w:rPr>
          <w:rFonts w:ascii="Palatino Linotype" w:eastAsia="SimSun" w:hAnsi="Palatino Linotype" w:cs="Mangal"/>
          <w:kern w:val="1"/>
          <w:sz w:val="20"/>
          <w:szCs w:val="20"/>
          <w:lang w:eastAsia="hi-IN" w:bidi="hi-IN"/>
        </w:rPr>
      </w:pPr>
    </w:p>
    <w:p w14:paraId="10B2335E" w14:textId="7492DDBE" w:rsidR="00AF7EE7" w:rsidRPr="00AF7EE7" w:rsidRDefault="00AF7EE7" w:rsidP="00AF7EE7">
      <w:pPr>
        <w:rPr>
          <w:rStyle w:val="Data"/>
          <w:rFonts w:ascii="Palatino Linotype" w:eastAsia="SimSun" w:hAnsi="Palatino Linotype" w:cs="Mangal"/>
          <w:kern w:val="1"/>
          <w:sz w:val="20"/>
          <w:szCs w:val="20"/>
          <w:lang w:eastAsia="hi-IN" w:bidi="hi-IN"/>
        </w:rPr>
      </w:pPr>
    </w:p>
    <w:sectPr w:rsidR="00AF7EE7" w:rsidRPr="00AF7EE7" w:rsidSect="00767A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E372B" w14:textId="77777777" w:rsidR="007C27CC" w:rsidRDefault="007C27CC">
      <w:r>
        <w:separator/>
      </w:r>
    </w:p>
    <w:p w14:paraId="1A676F73" w14:textId="77777777" w:rsidR="007C27CC" w:rsidRDefault="007C27CC"/>
  </w:endnote>
  <w:endnote w:type="continuationSeparator" w:id="0">
    <w:p w14:paraId="5073FF75" w14:textId="77777777" w:rsidR="007C27CC" w:rsidRDefault="007C27CC">
      <w:r>
        <w:continuationSeparator/>
      </w:r>
    </w:p>
    <w:p w14:paraId="0D1BFE9A" w14:textId="77777777" w:rsidR="007C27CC" w:rsidRDefault="007C2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NotesEsa">
    <w:altName w:val="Candara"/>
    <w:charset w:val="00"/>
    <w:family w:val="auto"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8D12E3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8D12E3">
      <w:t>2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8D12E3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8D12E3">
      <w:t>2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7F0F9" w14:textId="77777777" w:rsidR="007C27CC" w:rsidRDefault="007C27CC">
      <w:r>
        <w:separator/>
      </w:r>
    </w:p>
    <w:p w14:paraId="43E464DC" w14:textId="77777777" w:rsidR="007C27CC" w:rsidRDefault="007C27CC"/>
  </w:footnote>
  <w:footnote w:type="continuationSeparator" w:id="0">
    <w:p w14:paraId="5245E121" w14:textId="77777777" w:rsidR="007C27CC" w:rsidRDefault="007C27CC">
      <w:r>
        <w:continuationSeparator/>
      </w:r>
    </w:p>
    <w:p w14:paraId="5DDA8BAC" w14:textId="77777777" w:rsidR="007C27CC" w:rsidRDefault="007C27C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5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749"/>
    <w:rsid w:val="00061841"/>
    <w:rsid w:val="00061957"/>
    <w:rsid w:val="00062D10"/>
    <w:rsid w:val="00063B50"/>
    <w:rsid w:val="00065F74"/>
    <w:rsid w:val="000666FA"/>
    <w:rsid w:val="000668D2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D9"/>
    <w:rsid w:val="000C7DE8"/>
    <w:rsid w:val="000D06F9"/>
    <w:rsid w:val="000D295C"/>
    <w:rsid w:val="000D4219"/>
    <w:rsid w:val="000E2087"/>
    <w:rsid w:val="000E5042"/>
    <w:rsid w:val="000E556F"/>
    <w:rsid w:val="000E635A"/>
    <w:rsid w:val="000E647C"/>
    <w:rsid w:val="000F2608"/>
    <w:rsid w:val="00104B33"/>
    <w:rsid w:val="00106AC5"/>
    <w:rsid w:val="00111231"/>
    <w:rsid w:val="00112F40"/>
    <w:rsid w:val="00122865"/>
    <w:rsid w:val="0013124E"/>
    <w:rsid w:val="001351F3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4705"/>
    <w:rsid w:val="00176AA8"/>
    <w:rsid w:val="00176E0F"/>
    <w:rsid w:val="00184ABF"/>
    <w:rsid w:val="00184D5A"/>
    <w:rsid w:val="00184DA7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B1411"/>
    <w:rsid w:val="001C0FF8"/>
    <w:rsid w:val="001C3DCC"/>
    <w:rsid w:val="001C4018"/>
    <w:rsid w:val="001C519B"/>
    <w:rsid w:val="001D4DDA"/>
    <w:rsid w:val="001D62E9"/>
    <w:rsid w:val="001D7C73"/>
    <w:rsid w:val="001E2897"/>
    <w:rsid w:val="001E328B"/>
    <w:rsid w:val="001E4FA4"/>
    <w:rsid w:val="001E6767"/>
    <w:rsid w:val="001E6774"/>
    <w:rsid w:val="001E6C55"/>
    <w:rsid w:val="001E7D8D"/>
    <w:rsid w:val="001F005E"/>
    <w:rsid w:val="001F2FAB"/>
    <w:rsid w:val="001F70F4"/>
    <w:rsid w:val="00200D08"/>
    <w:rsid w:val="00204574"/>
    <w:rsid w:val="002150B8"/>
    <w:rsid w:val="00224AD1"/>
    <w:rsid w:val="00230FC1"/>
    <w:rsid w:val="00233124"/>
    <w:rsid w:val="00242243"/>
    <w:rsid w:val="002431E6"/>
    <w:rsid w:val="002539F6"/>
    <w:rsid w:val="002559CE"/>
    <w:rsid w:val="00260A4B"/>
    <w:rsid w:val="002610F6"/>
    <w:rsid w:val="002633C5"/>
    <w:rsid w:val="0026539C"/>
    <w:rsid w:val="00276583"/>
    <w:rsid w:val="002915FD"/>
    <w:rsid w:val="0029200D"/>
    <w:rsid w:val="002936C1"/>
    <w:rsid w:val="00295A21"/>
    <w:rsid w:val="00297318"/>
    <w:rsid w:val="002B07A1"/>
    <w:rsid w:val="002B1B3D"/>
    <w:rsid w:val="002B283B"/>
    <w:rsid w:val="002B32E5"/>
    <w:rsid w:val="002B50FC"/>
    <w:rsid w:val="002B5A20"/>
    <w:rsid w:val="002C7C87"/>
    <w:rsid w:val="002D1156"/>
    <w:rsid w:val="002D558A"/>
    <w:rsid w:val="002D729D"/>
    <w:rsid w:val="002E211F"/>
    <w:rsid w:val="002E65B5"/>
    <w:rsid w:val="002F0C9B"/>
    <w:rsid w:val="002F0E56"/>
    <w:rsid w:val="002F19B7"/>
    <w:rsid w:val="002F1C7E"/>
    <w:rsid w:val="002F34C4"/>
    <w:rsid w:val="002F4B75"/>
    <w:rsid w:val="002F7A30"/>
    <w:rsid w:val="0030405D"/>
    <w:rsid w:val="0031210E"/>
    <w:rsid w:val="00317735"/>
    <w:rsid w:val="0032463A"/>
    <w:rsid w:val="00325D16"/>
    <w:rsid w:val="00331D38"/>
    <w:rsid w:val="00334CB9"/>
    <w:rsid w:val="00341554"/>
    <w:rsid w:val="00341B69"/>
    <w:rsid w:val="003515C0"/>
    <w:rsid w:val="003519E7"/>
    <w:rsid w:val="0035785E"/>
    <w:rsid w:val="00357FCD"/>
    <w:rsid w:val="0036033B"/>
    <w:rsid w:val="00361ED4"/>
    <w:rsid w:val="00362513"/>
    <w:rsid w:val="00365177"/>
    <w:rsid w:val="00372E38"/>
    <w:rsid w:val="00377905"/>
    <w:rsid w:val="00381431"/>
    <w:rsid w:val="0038232D"/>
    <w:rsid w:val="00383AD7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D0181"/>
    <w:rsid w:val="003D633E"/>
    <w:rsid w:val="003E4541"/>
    <w:rsid w:val="003E4B25"/>
    <w:rsid w:val="003F089A"/>
    <w:rsid w:val="003F7F12"/>
    <w:rsid w:val="004001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57CD2"/>
    <w:rsid w:val="004631D2"/>
    <w:rsid w:val="00463B43"/>
    <w:rsid w:val="00463C16"/>
    <w:rsid w:val="00465086"/>
    <w:rsid w:val="00466E80"/>
    <w:rsid w:val="00477CAA"/>
    <w:rsid w:val="0048048B"/>
    <w:rsid w:val="00480B03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A62B5"/>
    <w:rsid w:val="004B04AC"/>
    <w:rsid w:val="004B691F"/>
    <w:rsid w:val="004B6F79"/>
    <w:rsid w:val="004C1517"/>
    <w:rsid w:val="004C5612"/>
    <w:rsid w:val="004D01C9"/>
    <w:rsid w:val="004D049E"/>
    <w:rsid w:val="004D5305"/>
    <w:rsid w:val="004E00C8"/>
    <w:rsid w:val="004E11E7"/>
    <w:rsid w:val="004E2C7F"/>
    <w:rsid w:val="004E2E96"/>
    <w:rsid w:val="004E5305"/>
    <w:rsid w:val="004F29D3"/>
    <w:rsid w:val="004F4AC5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60732"/>
    <w:rsid w:val="00561CEF"/>
    <w:rsid w:val="00563A5B"/>
    <w:rsid w:val="00563B6E"/>
    <w:rsid w:val="00573C78"/>
    <w:rsid w:val="00574661"/>
    <w:rsid w:val="00582BF3"/>
    <w:rsid w:val="00584BA3"/>
    <w:rsid w:val="00585278"/>
    <w:rsid w:val="00593204"/>
    <w:rsid w:val="00597D97"/>
    <w:rsid w:val="005A3157"/>
    <w:rsid w:val="005B0960"/>
    <w:rsid w:val="005B0D71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2E08"/>
    <w:rsid w:val="00622FBC"/>
    <w:rsid w:val="006257A2"/>
    <w:rsid w:val="006325CC"/>
    <w:rsid w:val="006337BF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4425"/>
    <w:rsid w:val="006A5E28"/>
    <w:rsid w:val="006A6A60"/>
    <w:rsid w:val="006C26B0"/>
    <w:rsid w:val="006C55D1"/>
    <w:rsid w:val="006C751B"/>
    <w:rsid w:val="006D3A42"/>
    <w:rsid w:val="006D41A4"/>
    <w:rsid w:val="006D5A7F"/>
    <w:rsid w:val="006D6429"/>
    <w:rsid w:val="006D65E7"/>
    <w:rsid w:val="006D77F7"/>
    <w:rsid w:val="006D7A19"/>
    <w:rsid w:val="006E275B"/>
    <w:rsid w:val="006E39DD"/>
    <w:rsid w:val="006E507F"/>
    <w:rsid w:val="006F2747"/>
    <w:rsid w:val="0070071F"/>
    <w:rsid w:val="0070234F"/>
    <w:rsid w:val="0070407E"/>
    <w:rsid w:val="007057D3"/>
    <w:rsid w:val="007069B7"/>
    <w:rsid w:val="00710FE9"/>
    <w:rsid w:val="00714A82"/>
    <w:rsid w:val="00714AE9"/>
    <w:rsid w:val="00715710"/>
    <w:rsid w:val="00716866"/>
    <w:rsid w:val="00716E09"/>
    <w:rsid w:val="0072188E"/>
    <w:rsid w:val="00723ADA"/>
    <w:rsid w:val="00723EDC"/>
    <w:rsid w:val="00731E06"/>
    <w:rsid w:val="0073228E"/>
    <w:rsid w:val="007344E8"/>
    <w:rsid w:val="007353D1"/>
    <w:rsid w:val="007363A5"/>
    <w:rsid w:val="0074266B"/>
    <w:rsid w:val="00743C54"/>
    <w:rsid w:val="00744D98"/>
    <w:rsid w:val="00750141"/>
    <w:rsid w:val="007517AC"/>
    <w:rsid w:val="00751C3B"/>
    <w:rsid w:val="007521EF"/>
    <w:rsid w:val="00752298"/>
    <w:rsid w:val="00761615"/>
    <w:rsid w:val="00767A06"/>
    <w:rsid w:val="00772302"/>
    <w:rsid w:val="00774193"/>
    <w:rsid w:val="00775678"/>
    <w:rsid w:val="007766CC"/>
    <w:rsid w:val="00777EEE"/>
    <w:rsid w:val="00780063"/>
    <w:rsid w:val="00784318"/>
    <w:rsid w:val="007918F9"/>
    <w:rsid w:val="00792843"/>
    <w:rsid w:val="007933C1"/>
    <w:rsid w:val="007977BE"/>
    <w:rsid w:val="007A1E1B"/>
    <w:rsid w:val="007A2E86"/>
    <w:rsid w:val="007A7A3D"/>
    <w:rsid w:val="007C1FF8"/>
    <w:rsid w:val="007C27CC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E0A"/>
    <w:rsid w:val="007F4C4E"/>
    <w:rsid w:val="007F5BB7"/>
    <w:rsid w:val="007F7A2C"/>
    <w:rsid w:val="008022B9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6DFB"/>
    <w:rsid w:val="008C7DAC"/>
    <w:rsid w:val="008D12E3"/>
    <w:rsid w:val="008E0477"/>
    <w:rsid w:val="008E1B97"/>
    <w:rsid w:val="008E2489"/>
    <w:rsid w:val="008E2BA3"/>
    <w:rsid w:val="008E3731"/>
    <w:rsid w:val="008E52E6"/>
    <w:rsid w:val="009113EB"/>
    <w:rsid w:val="00911F81"/>
    <w:rsid w:val="009126F5"/>
    <w:rsid w:val="00923766"/>
    <w:rsid w:val="00924ABB"/>
    <w:rsid w:val="00925ACC"/>
    <w:rsid w:val="009264F5"/>
    <w:rsid w:val="00930133"/>
    <w:rsid w:val="00932250"/>
    <w:rsid w:val="00932454"/>
    <w:rsid w:val="00933097"/>
    <w:rsid w:val="00933CA9"/>
    <w:rsid w:val="00937B15"/>
    <w:rsid w:val="0094410D"/>
    <w:rsid w:val="0094577B"/>
    <w:rsid w:val="009469C5"/>
    <w:rsid w:val="0095567F"/>
    <w:rsid w:val="00955858"/>
    <w:rsid w:val="0095791C"/>
    <w:rsid w:val="009632C6"/>
    <w:rsid w:val="00963438"/>
    <w:rsid w:val="009679F1"/>
    <w:rsid w:val="009719CF"/>
    <w:rsid w:val="00977362"/>
    <w:rsid w:val="00977C2E"/>
    <w:rsid w:val="009805AB"/>
    <w:rsid w:val="009819CC"/>
    <w:rsid w:val="00987146"/>
    <w:rsid w:val="009A0D48"/>
    <w:rsid w:val="009A0DC9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6115"/>
    <w:rsid w:val="009D2914"/>
    <w:rsid w:val="009E3F45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10D4B"/>
    <w:rsid w:val="00A13090"/>
    <w:rsid w:val="00A20998"/>
    <w:rsid w:val="00A2794D"/>
    <w:rsid w:val="00A33BD9"/>
    <w:rsid w:val="00A343AC"/>
    <w:rsid w:val="00A42A3D"/>
    <w:rsid w:val="00A61348"/>
    <w:rsid w:val="00A63405"/>
    <w:rsid w:val="00A66BAC"/>
    <w:rsid w:val="00A715D3"/>
    <w:rsid w:val="00A73614"/>
    <w:rsid w:val="00A74C84"/>
    <w:rsid w:val="00A759C0"/>
    <w:rsid w:val="00A75CF3"/>
    <w:rsid w:val="00A8398B"/>
    <w:rsid w:val="00A908B3"/>
    <w:rsid w:val="00A92CFD"/>
    <w:rsid w:val="00A96DCE"/>
    <w:rsid w:val="00AA5BFC"/>
    <w:rsid w:val="00AB1456"/>
    <w:rsid w:val="00AB4E3C"/>
    <w:rsid w:val="00AB6665"/>
    <w:rsid w:val="00AB72C8"/>
    <w:rsid w:val="00AC2562"/>
    <w:rsid w:val="00AC2620"/>
    <w:rsid w:val="00AC60ED"/>
    <w:rsid w:val="00AC6488"/>
    <w:rsid w:val="00AC770F"/>
    <w:rsid w:val="00AD0EC6"/>
    <w:rsid w:val="00AD124D"/>
    <w:rsid w:val="00AD5666"/>
    <w:rsid w:val="00AE786B"/>
    <w:rsid w:val="00AF428A"/>
    <w:rsid w:val="00AF4B0A"/>
    <w:rsid w:val="00AF7EE7"/>
    <w:rsid w:val="00B02C2A"/>
    <w:rsid w:val="00B057FD"/>
    <w:rsid w:val="00B0680F"/>
    <w:rsid w:val="00B1416A"/>
    <w:rsid w:val="00B14701"/>
    <w:rsid w:val="00B14BDF"/>
    <w:rsid w:val="00B213E8"/>
    <w:rsid w:val="00B26883"/>
    <w:rsid w:val="00B26A89"/>
    <w:rsid w:val="00B34DE3"/>
    <w:rsid w:val="00B3573C"/>
    <w:rsid w:val="00B366C9"/>
    <w:rsid w:val="00B36C8C"/>
    <w:rsid w:val="00B45A04"/>
    <w:rsid w:val="00B45D12"/>
    <w:rsid w:val="00B50900"/>
    <w:rsid w:val="00B50B2F"/>
    <w:rsid w:val="00B515ED"/>
    <w:rsid w:val="00B517F5"/>
    <w:rsid w:val="00B5238C"/>
    <w:rsid w:val="00B537A9"/>
    <w:rsid w:val="00B56C19"/>
    <w:rsid w:val="00B6746F"/>
    <w:rsid w:val="00B70B0C"/>
    <w:rsid w:val="00B70BBB"/>
    <w:rsid w:val="00B72BA7"/>
    <w:rsid w:val="00B74F13"/>
    <w:rsid w:val="00B7615A"/>
    <w:rsid w:val="00B77A63"/>
    <w:rsid w:val="00B8221E"/>
    <w:rsid w:val="00B84AD7"/>
    <w:rsid w:val="00B84EA1"/>
    <w:rsid w:val="00B87453"/>
    <w:rsid w:val="00B91501"/>
    <w:rsid w:val="00B94A78"/>
    <w:rsid w:val="00B94EC5"/>
    <w:rsid w:val="00B960ED"/>
    <w:rsid w:val="00B96B00"/>
    <w:rsid w:val="00BA0FCD"/>
    <w:rsid w:val="00BA28B1"/>
    <w:rsid w:val="00BA6EFF"/>
    <w:rsid w:val="00BB3F53"/>
    <w:rsid w:val="00BB42A0"/>
    <w:rsid w:val="00BB4487"/>
    <w:rsid w:val="00BB6827"/>
    <w:rsid w:val="00BB7C57"/>
    <w:rsid w:val="00BC19E7"/>
    <w:rsid w:val="00BC4823"/>
    <w:rsid w:val="00BC6DC5"/>
    <w:rsid w:val="00BC7288"/>
    <w:rsid w:val="00BD0272"/>
    <w:rsid w:val="00BD4E6C"/>
    <w:rsid w:val="00BD53E1"/>
    <w:rsid w:val="00BE5CED"/>
    <w:rsid w:val="00BF45B5"/>
    <w:rsid w:val="00C038A7"/>
    <w:rsid w:val="00C03B13"/>
    <w:rsid w:val="00C03D76"/>
    <w:rsid w:val="00C12ABB"/>
    <w:rsid w:val="00C16E26"/>
    <w:rsid w:val="00C1776D"/>
    <w:rsid w:val="00C237F0"/>
    <w:rsid w:val="00C317CD"/>
    <w:rsid w:val="00C32506"/>
    <w:rsid w:val="00C33B19"/>
    <w:rsid w:val="00C365C0"/>
    <w:rsid w:val="00C44BDE"/>
    <w:rsid w:val="00C52593"/>
    <w:rsid w:val="00C52D11"/>
    <w:rsid w:val="00C53B92"/>
    <w:rsid w:val="00C55A43"/>
    <w:rsid w:val="00C75420"/>
    <w:rsid w:val="00C825A5"/>
    <w:rsid w:val="00CA056B"/>
    <w:rsid w:val="00CA4E61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E3D6B"/>
    <w:rsid w:val="00CE4A5D"/>
    <w:rsid w:val="00CE6770"/>
    <w:rsid w:val="00CE7700"/>
    <w:rsid w:val="00CF01BB"/>
    <w:rsid w:val="00CF0AD0"/>
    <w:rsid w:val="00CF1120"/>
    <w:rsid w:val="00D03F7C"/>
    <w:rsid w:val="00D05692"/>
    <w:rsid w:val="00D1036A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37FC9"/>
    <w:rsid w:val="00D404A8"/>
    <w:rsid w:val="00D47A32"/>
    <w:rsid w:val="00D51A7C"/>
    <w:rsid w:val="00D548E4"/>
    <w:rsid w:val="00D63A76"/>
    <w:rsid w:val="00D65945"/>
    <w:rsid w:val="00D72328"/>
    <w:rsid w:val="00D731F5"/>
    <w:rsid w:val="00D738AC"/>
    <w:rsid w:val="00D832E2"/>
    <w:rsid w:val="00D85CD2"/>
    <w:rsid w:val="00D85F88"/>
    <w:rsid w:val="00D87C5F"/>
    <w:rsid w:val="00D91EFD"/>
    <w:rsid w:val="00D97414"/>
    <w:rsid w:val="00DA0ADD"/>
    <w:rsid w:val="00DA0E6A"/>
    <w:rsid w:val="00DA5FF1"/>
    <w:rsid w:val="00DB1E99"/>
    <w:rsid w:val="00DB224D"/>
    <w:rsid w:val="00DB5960"/>
    <w:rsid w:val="00DB7FB1"/>
    <w:rsid w:val="00DC0616"/>
    <w:rsid w:val="00DD1CB7"/>
    <w:rsid w:val="00DD2C85"/>
    <w:rsid w:val="00DD342C"/>
    <w:rsid w:val="00DE52CE"/>
    <w:rsid w:val="00DF0756"/>
    <w:rsid w:val="00DF1A64"/>
    <w:rsid w:val="00DF377B"/>
    <w:rsid w:val="00DF4170"/>
    <w:rsid w:val="00DF7286"/>
    <w:rsid w:val="00DF7537"/>
    <w:rsid w:val="00E02377"/>
    <w:rsid w:val="00E03259"/>
    <w:rsid w:val="00E0367E"/>
    <w:rsid w:val="00E04890"/>
    <w:rsid w:val="00E069ED"/>
    <w:rsid w:val="00E17FC1"/>
    <w:rsid w:val="00E20E2E"/>
    <w:rsid w:val="00E23AE3"/>
    <w:rsid w:val="00E24D5F"/>
    <w:rsid w:val="00E26876"/>
    <w:rsid w:val="00E35985"/>
    <w:rsid w:val="00E35DFC"/>
    <w:rsid w:val="00E418C1"/>
    <w:rsid w:val="00E43B55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67799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19DD"/>
    <w:rsid w:val="00E82B6D"/>
    <w:rsid w:val="00E842CD"/>
    <w:rsid w:val="00E87262"/>
    <w:rsid w:val="00E9181F"/>
    <w:rsid w:val="00E942BC"/>
    <w:rsid w:val="00E9532D"/>
    <w:rsid w:val="00E95B21"/>
    <w:rsid w:val="00E96007"/>
    <w:rsid w:val="00E96C04"/>
    <w:rsid w:val="00EA19D9"/>
    <w:rsid w:val="00EA20ED"/>
    <w:rsid w:val="00EA272F"/>
    <w:rsid w:val="00EA39FD"/>
    <w:rsid w:val="00EA3D8A"/>
    <w:rsid w:val="00EA70ED"/>
    <w:rsid w:val="00EB215A"/>
    <w:rsid w:val="00EB6621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7239"/>
    <w:rsid w:val="00F00E0E"/>
    <w:rsid w:val="00F040B7"/>
    <w:rsid w:val="00F23473"/>
    <w:rsid w:val="00F2388D"/>
    <w:rsid w:val="00F279B2"/>
    <w:rsid w:val="00F32785"/>
    <w:rsid w:val="00F34969"/>
    <w:rsid w:val="00F4259B"/>
    <w:rsid w:val="00F43167"/>
    <w:rsid w:val="00F44579"/>
    <w:rsid w:val="00F56173"/>
    <w:rsid w:val="00F602D9"/>
    <w:rsid w:val="00F663C5"/>
    <w:rsid w:val="00F664A0"/>
    <w:rsid w:val="00F71822"/>
    <w:rsid w:val="00F7287A"/>
    <w:rsid w:val="00F72C04"/>
    <w:rsid w:val="00F75E99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51BE"/>
    <w:rsid w:val="00FB7417"/>
    <w:rsid w:val="00FC1E7D"/>
    <w:rsid w:val="00FC322E"/>
    <w:rsid w:val="00FC63E6"/>
    <w:rsid w:val="00FD1802"/>
    <w:rsid w:val="00FD2444"/>
    <w:rsid w:val="00FD3DEB"/>
    <w:rsid w:val="00FD42A9"/>
    <w:rsid w:val="00FD5389"/>
    <w:rsid w:val="00FD718B"/>
    <w:rsid w:val="00FD71C9"/>
    <w:rsid w:val="00FE2B6C"/>
    <w:rsid w:val="00FE7F3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docs.google.com/document/d/1P881HGxJ0NGhPDV4W2jRLO6VGva9gg3EqfGVb0Yz-ho/ed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363</TotalTime>
  <Pages>2</Pages>
  <Words>303</Words>
  <Characters>1691</Characters>
  <Application>Microsoft Macintosh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Web-Ex 2017_10  MoM</vt:lpstr>
    </vt:vector>
  </TitlesOfParts>
  <Manager/>
  <Company>ESA</Company>
  <LinksUpToDate>false</LinksUpToDate>
  <CharactersWithSpaces>1961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Web-Ex 2017_10  MoM</dc:title>
  <dc:subject>CCSDS MPS WG Web-Ex  2017_10  MoM</dc:subject>
  <dc:creator>M. Sarkarati</dc:creator>
  <cp:keywords/>
  <dc:description/>
  <cp:lastModifiedBy>Mehran Sarkarati</cp:lastModifiedBy>
  <cp:revision>22</cp:revision>
  <cp:lastPrinted>2008-11-20T14:59:00Z</cp:lastPrinted>
  <dcterms:created xsi:type="dcterms:W3CDTF">2016-07-13T08:35:00Z</dcterms:created>
  <dcterms:modified xsi:type="dcterms:W3CDTF">2017-10-24T15:48:00Z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24/10/2017</vt:lpwstr>
  </property>
  <property fmtid="{D5CDD505-2E9C-101B-9397-08002B2CF9AE}" pid="3" name="Reference">
    <vt:lpwstr>MP&amp;S WG Web-Ex 2017_10 MoM</vt:lpwstr>
  </property>
  <property fmtid="{D5CDD505-2E9C-101B-9397-08002B2CF9AE}" pid="4" name="Meetingplace">
    <vt:lpwstr>Web-Ex</vt:lpwstr>
  </property>
  <property fmtid="{D5CDD505-2E9C-101B-9397-08002B2CF9AE}" pid="5" name="Chairman">
    <vt:lpwstr>M. Sarkarati </vt:lpwstr>
  </property>
  <property fmtid="{D5CDD505-2E9C-101B-9397-08002B2CF9AE}" pid="6" name="Issue Date">
    <vt:lpwstr>24/10/2017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