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D34D" w14:textId="3B3C9936" w:rsidR="007933C1" w:rsidRDefault="00463B43" w:rsidP="00823D48">
      <w:pPr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MP&amp;S WG</w:t>
      </w:r>
      <w:r w:rsidR="009E3F45">
        <w:rPr>
          <w:b/>
          <w:caps/>
          <w:sz w:val="28"/>
          <w:szCs w:val="28"/>
          <w:lang w:val="en-GB"/>
        </w:rPr>
        <w:t xml:space="preserve"> Web-Ex #9</w:t>
      </w:r>
      <w:r w:rsidRPr="00463B43">
        <w:rPr>
          <w:b/>
          <w:caps/>
          <w:sz w:val="28"/>
          <w:szCs w:val="28"/>
          <w:lang w:val="en-GB"/>
        </w:rPr>
        <w:t xml:space="preserve"> – Minuts Of Meeting</w:t>
      </w:r>
    </w:p>
    <w:p w14:paraId="26466832" w14:textId="77777777" w:rsidR="00463B43" w:rsidRPr="007F7A2C" w:rsidRDefault="00463B43" w:rsidP="00823D48">
      <w:pPr>
        <w:rPr>
          <w:lang w:val="en-GB"/>
        </w:rPr>
      </w:pPr>
    </w:p>
    <w:p w14:paraId="602DE0C6" w14:textId="77777777" w:rsidR="00823D48" w:rsidRPr="007F7A2C" w:rsidRDefault="00823D48" w:rsidP="00823D48">
      <w:pPr>
        <w:rPr>
          <w:lang w:val="en-GB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918"/>
        <w:gridCol w:w="160"/>
        <w:gridCol w:w="1984"/>
        <w:gridCol w:w="3917"/>
      </w:tblGrid>
      <w:tr w:rsidR="00EE7EE9" w:rsidRPr="007F7A2C" w14:paraId="1EB1FFE9" w14:textId="77777777" w:rsidTr="007C1FF8">
        <w:trPr>
          <w:trHeight w:val="340"/>
        </w:trPr>
        <w:tc>
          <w:tcPr>
            <w:tcW w:w="175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0" w:type="dxa"/>
            </w:tcMar>
          </w:tcPr>
          <w:p w14:paraId="5B1507C9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Date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50D88D86" w14:textId="77777777" w:rsidR="00DB5960" w:rsidRPr="007F7A2C" w:rsidRDefault="00560732" w:rsidP="000B7DF9">
            <w:pPr>
              <w:pStyle w:val="MeetingDataNoSpell"/>
              <w:rPr>
                <w:szCs w:val="18"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"Meetingdate" </w:instrText>
            </w:r>
            <w:r w:rsidR="00977C2E" w:rsidRPr="007F7A2C">
              <w:rPr>
                <w:lang w:val="en-GB"/>
              </w:rPr>
              <w:instrText>\@ "dd/MM/yyyy"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9E3F45">
              <w:rPr>
                <w:lang w:val="en-GB"/>
              </w:rPr>
              <w:t>19/04/2017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28" w:type="dxa"/>
            </w:tcMar>
          </w:tcPr>
          <w:p w14:paraId="1EBA2FEA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67CCDC80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Ref</w:t>
            </w:r>
          </w:p>
        </w:tc>
        <w:tc>
          <w:tcPr>
            <w:tcW w:w="3917" w:type="dxa"/>
            <w:tcBorders>
              <w:bottom w:val="single" w:sz="2" w:space="0" w:color="auto"/>
            </w:tcBorders>
          </w:tcPr>
          <w:p w14:paraId="3934190E" w14:textId="5938BA46" w:rsidR="00DB5960" w:rsidRPr="007F7A2C" w:rsidRDefault="00D03F7C" w:rsidP="000B7DF9">
            <w:pPr>
              <w:pStyle w:val="MeetingDataNoSpell"/>
              <w:rPr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"Reference" \* MERGEFORMAT </w:instrText>
            </w:r>
            <w:r w:rsidRPr="007F7A2C">
              <w:rPr>
                <w:lang w:val="en-GB"/>
              </w:rPr>
              <w:fldChar w:fldCharType="separate"/>
            </w:r>
            <w:r w:rsidR="009E3F45">
              <w:rPr>
                <w:lang w:val="en-GB"/>
              </w:rPr>
              <w:t>MP&amp;S WG Web-Ex 2017_04 MoM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004CD3" w14:paraId="5A1B0DDD" w14:textId="77777777" w:rsidTr="00A96DCE">
        <w:trPr>
          <w:trHeight w:val="511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2DB34E9C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Place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52DB7CA7" w14:textId="77777777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"Meetingplace" \* MERGEFORMAT </w:instrText>
            </w:r>
            <w:r w:rsidRPr="007F7A2C">
              <w:rPr>
                <w:lang w:val="en-GB"/>
              </w:rPr>
              <w:fldChar w:fldCharType="separate"/>
            </w:r>
            <w:r w:rsidR="009E3F45">
              <w:rPr>
                <w:lang w:val="en-GB"/>
              </w:rPr>
              <w:t>Web-Ex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494A0588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7C31DB4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Chairman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5357606D" w14:textId="2777C848" w:rsidR="00DB5960" w:rsidRPr="00004CD3" w:rsidRDefault="00560732" w:rsidP="004A43D7">
            <w:pPr>
              <w:pStyle w:val="MEETINGData"/>
              <w:rPr>
                <w:lang w:val="it-IT"/>
              </w:rPr>
            </w:pPr>
            <w:r w:rsidRPr="007F7A2C">
              <w:rPr>
                <w:lang w:val="en-GB"/>
              </w:rPr>
              <w:fldChar w:fldCharType="begin"/>
            </w:r>
            <w:r w:rsidRPr="00004CD3">
              <w:rPr>
                <w:lang w:val="it-IT"/>
              </w:rPr>
              <w:instrText xml:space="preserve"> DOCPROPERTY  "Chairman" \* MERGEFORMAT </w:instrText>
            </w:r>
            <w:r w:rsidRPr="007F7A2C">
              <w:rPr>
                <w:lang w:val="en-GB"/>
              </w:rPr>
              <w:fldChar w:fldCharType="separate"/>
            </w:r>
            <w:r w:rsidR="009E3F45">
              <w:rPr>
                <w:lang w:val="it-IT"/>
              </w:rPr>
              <w:t xml:space="preserve">M. Sarkarati 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7F7A2C" w14:paraId="218486AF" w14:textId="77777777" w:rsidTr="00063B50">
        <w:trPr>
          <w:trHeight w:val="510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5AEFB01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Minute’s Date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3842AC1C" w14:textId="77777777" w:rsidR="00DB5960" w:rsidRPr="007F7A2C" w:rsidRDefault="00560732" w:rsidP="000B7DF9">
            <w:pPr>
              <w:pStyle w:val="MeetingDataNoSpell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"Issue Date" </w:instrText>
            </w:r>
            <w:r w:rsidR="00977C2E" w:rsidRPr="007F7A2C">
              <w:rPr>
                <w:lang w:val="en-GB"/>
              </w:rPr>
              <w:instrText xml:space="preserve">\@ "dd/MM/yyyy" 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9E3F45">
              <w:rPr>
                <w:lang w:val="en-GB"/>
              </w:rPr>
              <w:t>19/04/2017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70D17487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704E6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Participants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257C02CF" w14:textId="04DAEBA9" w:rsidR="00423C68" w:rsidRPr="007F7A2C" w:rsidRDefault="00463B43" w:rsidP="00657E6D">
            <w:pPr>
              <w:pStyle w:val="MEETINGData"/>
              <w:rPr>
                <w:lang w:val="en-GB"/>
              </w:rPr>
            </w:pPr>
            <w:r>
              <w:rPr>
                <w:lang w:val="en-GB"/>
              </w:rPr>
              <w:t>WG Members</w:t>
            </w:r>
          </w:p>
        </w:tc>
      </w:tr>
      <w:tr w:rsidR="00EE7EE9" w:rsidRPr="007F7A2C" w14:paraId="5D743461" w14:textId="77777777" w:rsidTr="007C1FF8">
        <w:trPr>
          <w:trHeight w:val="328"/>
        </w:trPr>
        <w:tc>
          <w:tcPr>
            <w:tcW w:w="175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742FA5FD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Subject</w:t>
            </w:r>
          </w:p>
        </w:tc>
        <w:tc>
          <w:tcPr>
            <w:tcW w:w="1918" w:type="dxa"/>
            <w:tcBorders>
              <w:top w:val="single" w:sz="2" w:space="0" w:color="auto"/>
            </w:tcBorders>
          </w:tcPr>
          <w:p w14:paraId="62FFC083" w14:textId="1AE07EE6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"Subject" \* MERGEFORMAT </w:instrText>
            </w:r>
            <w:r w:rsidRPr="007F7A2C">
              <w:rPr>
                <w:lang w:val="en-GB"/>
              </w:rPr>
              <w:fldChar w:fldCharType="separate"/>
            </w:r>
            <w:r w:rsidR="009E3F45">
              <w:rPr>
                <w:lang w:val="en-GB"/>
              </w:rPr>
              <w:t xml:space="preserve">CCSDS MPS WG Web-Ex  2017_04  </w:t>
            </w:r>
            <w:proofErr w:type="spellStart"/>
            <w:r w:rsidR="009E3F45">
              <w:rPr>
                <w:lang w:val="en-GB"/>
              </w:rPr>
              <w:t>MoM</w:t>
            </w:r>
            <w:proofErr w:type="spellEnd"/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0889471F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57A2876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Copy</w:t>
            </w:r>
          </w:p>
        </w:tc>
        <w:tc>
          <w:tcPr>
            <w:tcW w:w="3917" w:type="dxa"/>
            <w:tcBorders>
              <w:top w:val="single" w:sz="2" w:space="0" w:color="auto"/>
            </w:tcBorders>
          </w:tcPr>
          <w:p w14:paraId="0A6EF330" w14:textId="20C106C2" w:rsidR="00DB5960" w:rsidRPr="007F7A2C" w:rsidRDefault="00457CD2" w:rsidP="00DF4170">
            <w:pPr>
              <w:pStyle w:val="MEETINGData"/>
              <w:rPr>
                <w:lang w:val="en-GB"/>
              </w:rPr>
            </w:pPr>
            <w:bookmarkStart w:id="0" w:name="Copy"/>
            <w:bookmarkEnd w:id="0"/>
            <w:r>
              <w:rPr>
                <w:lang w:val="en-GB"/>
              </w:rPr>
              <w:t>AD</w:t>
            </w:r>
            <w:r w:rsidR="00242243">
              <w:rPr>
                <w:lang w:val="en-GB"/>
              </w:rPr>
              <w:t>/Deputy AD</w:t>
            </w:r>
          </w:p>
        </w:tc>
      </w:tr>
    </w:tbl>
    <w:p w14:paraId="7D21873E" w14:textId="77777777" w:rsidR="00C53B92" w:rsidRPr="007F7A2C" w:rsidRDefault="00C53B92" w:rsidP="00822FEF">
      <w:pPr>
        <w:rPr>
          <w:lang w:val="en-GB"/>
        </w:rPr>
      </w:pPr>
    </w:p>
    <w:p w14:paraId="0A90AA89" w14:textId="635780B0" w:rsidR="007C1FF8" w:rsidRDefault="007C1FF8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Agenda:</w:t>
      </w:r>
    </w:p>
    <w:p w14:paraId="50405AED" w14:textId="77777777" w:rsidR="00A96DCE" w:rsidRPr="00F83B8F" w:rsidRDefault="00A96DCE" w:rsidP="00822FEF">
      <w:pPr>
        <w:rPr>
          <w:b/>
          <w:sz w:val="28"/>
          <w:szCs w:val="28"/>
          <w:lang w:val="en-GB"/>
        </w:rPr>
      </w:pPr>
    </w:p>
    <w:p w14:paraId="0A8BFCDE" w14:textId="368ED5A1" w:rsidR="00B26A89" w:rsidRPr="009E3F45" w:rsidRDefault="00A63405" w:rsidP="009E3F45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Review of Actions</w:t>
      </w:r>
    </w:p>
    <w:p w14:paraId="075AF716" w14:textId="1514CA0C" w:rsidR="00B26A89" w:rsidRDefault="00B26A89" w:rsidP="00B26A89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Schedule for GB finalisation</w:t>
      </w:r>
    </w:p>
    <w:p w14:paraId="20A65CAE" w14:textId="22B2CEEC" w:rsidR="009E3F45" w:rsidRPr="00B26A89" w:rsidRDefault="009E3F45" w:rsidP="00B26A89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Review of the Draft Agenda for Spring Technical Meetings</w:t>
      </w:r>
    </w:p>
    <w:p w14:paraId="06D0D618" w14:textId="0C779AC3" w:rsidR="00A63405" w:rsidRPr="00A63405" w:rsidRDefault="00A63405" w:rsidP="00A63405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AOB</w:t>
      </w:r>
    </w:p>
    <w:p w14:paraId="45296360" w14:textId="77777777" w:rsidR="00A96DCE" w:rsidRPr="00FD134B" w:rsidRDefault="00A96DCE" w:rsidP="00A96DCE">
      <w:pPr>
        <w:rPr>
          <w:b/>
          <w:lang w:val="en-GB"/>
        </w:rPr>
      </w:pPr>
    </w:p>
    <w:p w14:paraId="3E29EBA0" w14:textId="77777777" w:rsidR="00447FEB" w:rsidRDefault="00447FEB" w:rsidP="00822FEF">
      <w:pPr>
        <w:rPr>
          <w:lang w:val="en-GB"/>
        </w:rPr>
      </w:pPr>
    </w:p>
    <w:p w14:paraId="407E76F0" w14:textId="4EA5A762" w:rsidR="00F83B8F" w:rsidRPr="00F83B8F" w:rsidRDefault="00F83B8F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Review of Actions</w:t>
      </w:r>
    </w:p>
    <w:p w14:paraId="79165F81" w14:textId="77777777" w:rsidR="00C53B92" w:rsidRPr="007F7A2C" w:rsidRDefault="00C53B92" w:rsidP="00822FEF">
      <w:pPr>
        <w:rPr>
          <w:lang w:val="en-GB"/>
        </w:rPr>
      </w:pPr>
    </w:p>
    <w:tbl>
      <w:tblPr>
        <w:tblW w:w="10065" w:type="dxa"/>
        <w:tblInd w:w="108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92"/>
        <w:gridCol w:w="3685"/>
        <w:gridCol w:w="1134"/>
        <w:gridCol w:w="1276"/>
        <w:gridCol w:w="993"/>
        <w:gridCol w:w="1985"/>
      </w:tblGrid>
      <w:tr w:rsidR="009C3722" w:rsidRPr="007F7A2C" w14:paraId="1B24191D" w14:textId="45001316" w:rsidTr="00A96DCE">
        <w:trPr>
          <w:tblHeader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6D9BC97" w14:textId="7F001DE0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bookmarkStart w:id="1" w:name="bmlocActionList"/>
            <w:bookmarkEnd w:id="1"/>
            <w:r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A5ADCEF" w14:textId="5054FBC6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ADAAD71" w14:textId="5E431CA9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Actionee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23CA21D" w14:textId="77777777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 w:rsidRPr="007F7A2C">
              <w:rPr>
                <w:b/>
                <w:bCs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3D25F5C" w14:textId="6CACCC8A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EE90C9C" w14:textId="35D1792F" w:rsidR="009C3722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9C3722" w:rsidRPr="007E0E86" w14:paraId="723FE247" w14:textId="3D957970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F5D728B" w14:textId="0F66858D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151104-1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D17383E" w14:textId="0A24C31A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Create the GB draft on Google Drive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4ED54D62" w14:textId="618C7DC8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68067E8B" w14:textId="78CCD9CF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15/12/2015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5C318172" w14:textId="100A9BA6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2A60A371" w14:textId="2156FB5F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GB created on Google Drive. Link provided to WG</w:t>
            </w:r>
          </w:p>
        </w:tc>
      </w:tr>
      <w:tr w:rsidR="009C3722" w:rsidRPr="007E0E86" w14:paraId="05092162" w14:textId="586AF327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259DBBD2" w14:textId="6B1E3B20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151104-2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2F3B1EF6" w14:textId="244F2B49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Create a questionnaire for gathering MP use case descriptions in a unified manner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A1F9BA3" w14:textId="0C3C5E1F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79A26EA3" w14:textId="02F3937F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15/12/2015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677B6CC8" w14:textId="556E2682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19FEF57D" w14:textId="20F628BB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Google Form created. Link provided to WG</w:t>
            </w:r>
          </w:p>
        </w:tc>
      </w:tr>
      <w:tr w:rsidR="009C3722" w:rsidRPr="007E0E86" w14:paraId="3971D4FC" w14:textId="651C797A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DD0C031" w14:textId="695588FC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151216-1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1C69D000" w14:textId="7A435333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Review section 1.5 and provide definitions for proposed Terms. Alternative definitions will be reviewed and consolidated in a second step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225D4C52" w14:textId="4F9645CD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7045A1BB" w14:textId="69F469A9" w:rsidR="009C3722" w:rsidRDefault="00A61348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04/03</w:t>
            </w:r>
            <w:r w:rsidR="009C3722">
              <w:rPr>
                <w:rStyle w:val="Data"/>
                <w:lang w:val="en-GB"/>
              </w:rPr>
              <w:t>/2016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A5A68C3" w14:textId="51B250E7" w:rsidR="009C3722" w:rsidRDefault="00767A0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106D1896" w14:textId="050E2205" w:rsidR="009C3722" w:rsidRDefault="00A61348" w:rsidP="00767A0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Inputs </w:t>
            </w:r>
            <w:r w:rsidR="00767A06">
              <w:rPr>
                <w:rStyle w:val="Data"/>
                <w:lang w:val="en-GB"/>
              </w:rPr>
              <w:t>provided and will be reviewed and consolidated during Cleveland meeting.</w:t>
            </w:r>
          </w:p>
        </w:tc>
      </w:tr>
      <w:tr w:rsidR="009C3722" w:rsidRPr="007E0E86" w14:paraId="1FBF7BD5" w14:textId="4454EF1C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67E7B3C7" w14:textId="11752515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151216-2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EE8C138" w14:textId="1F7EB1E4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Review the MP Use Case Questionnaire and fill it with the mission specific information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24958B7" w14:textId="63E93314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52DD1003" w14:textId="0E31971B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13/01/2016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5BC3164" w14:textId="7992E524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965DCFE" w14:textId="16BB09D4" w:rsidR="009C3722" w:rsidRDefault="00775678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 use cases filled the questionnaire. Results distributed to the WG.</w:t>
            </w:r>
          </w:p>
        </w:tc>
      </w:tr>
      <w:tr w:rsidR="009C3722" w:rsidRPr="007E0E86" w14:paraId="01E1FC94" w14:textId="23DBAB41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59D29AD2" w14:textId="55A378C8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151216-3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7F8A4CAB" w14:textId="0568D3AB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Consolidate the input received from MP Use Case Questionnaire and update section 4 accordingly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77AC28EA" w14:textId="3DF76A02" w:rsidR="009C3722" w:rsidRDefault="00775678" w:rsidP="00CF0AD0">
            <w:pPr>
              <w:rPr>
                <w:rStyle w:val="Data"/>
                <w:lang w:val="en-GB"/>
              </w:rPr>
            </w:pP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22AA8F52" w14:textId="3A05D82A" w:rsidR="009C3722" w:rsidRDefault="00775678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16/03</w:t>
            </w:r>
            <w:r w:rsidR="009C3722">
              <w:rPr>
                <w:rStyle w:val="Data"/>
                <w:lang w:val="en-GB"/>
              </w:rPr>
              <w:t>/2016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4490F70" w14:textId="0328E1C4" w:rsidR="009C3722" w:rsidRDefault="00A61348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</w:t>
            </w:r>
            <w:r w:rsidR="001F2FAB">
              <w:rPr>
                <w:rStyle w:val="Data"/>
                <w:lang w:val="en-GB"/>
              </w:rPr>
              <w:t>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D45B22F" w14:textId="4D0D1596" w:rsidR="009C3722" w:rsidRDefault="001F2FAB" w:rsidP="0077567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Superseded by action 160217-1</w:t>
            </w:r>
          </w:p>
        </w:tc>
      </w:tr>
      <w:tr w:rsidR="00775678" w:rsidRPr="007E0E86" w14:paraId="39DB1607" w14:textId="77777777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B24D331" w14:textId="07695424" w:rsidR="00775678" w:rsidRDefault="00775678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160120-1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1EC6B6D9" w14:textId="2DDCCA29" w:rsidR="00775678" w:rsidRDefault="00CC6057" w:rsidP="00CC6057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Clarify availability of resources for Peter van der </w:t>
            </w:r>
            <w:proofErr w:type="spellStart"/>
            <w:r>
              <w:rPr>
                <w:rStyle w:val="Data"/>
                <w:lang w:val="en-GB"/>
              </w:rPr>
              <w:t>Plas</w:t>
            </w:r>
            <w:proofErr w:type="spellEnd"/>
            <w:r>
              <w:rPr>
                <w:rStyle w:val="Data"/>
                <w:lang w:val="en-GB"/>
              </w:rPr>
              <w:t xml:space="preserve"> for taking over the role of Book Captain for the production of the GB.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48617793" w14:textId="6D64B67C" w:rsidR="00775678" w:rsidRDefault="00CC6057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5E352CF3" w14:textId="4BB99700" w:rsidR="00775678" w:rsidRDefault="00CC6057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17/02/2016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90A4B5B" w14:textId="5269C0EB" w:rsidR="00775678" w:rsidRDefault="00196AD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</w:t>
            </w:r>
            <w:r w:rsidR="001F2FAB">
              <w:rPr>
                <w:rStyle w:val="Data"/>
                <w:lang w:val="en-GB"/>
              </w:rPr>
              <w:t>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5AF9BD2C" w14:textId="77CCC7E7" w:rsidR="00775678" w:rsidRDefault="00196AD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Peter has confirmed his availability. He will produce chapter 1,3,4 draft before the Cleveland meeting.</w:t>
            </w:r>
          </w:p>
        </w:tc>
      </w:tr>
      <w:tr w:rsidR="00196AD6" w:rsidRPr="007E0E86" w14:paraId="7590DFE1" w14:textId="77777777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6219D89" w14:textId="25DEAD09" w:rsidR="00196AD6" w:rsidRDefault="00196AD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</w:t>
            </w:r>
            <w:r w:rsidR="001F2FAB">
              <w:rPr>
                <w:rStyle w:val="Data"/>
                <w:lang w:val="en-GB"/>
              </w:rPr>
              <w:t>60217-1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42A57240" w14:textId="34ECB2D7" w:rsidR="00196AD6" w:rsidRDefault="00A61348" w:rsidP="00CC6057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Provide draft of chapter 1,3 and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601CE727" w14:textId="7795B785" w:rsidR="00196AD6" w:rsidRDefault="00A61348" w:rsidP="00CF0AD0">
            <w:pPr>
              <w:rPr>
                <w:rStyle w:val="Data"/>
                <w:lang w:val="en-GB"/>
              </w:rPr>
            </w:pP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4FDC9E35" w14:textId="50D146ED" w:rsidR="00196AD6" w:rsidRDefault="001F2FAB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</w:rPr>
              <w:t>09</w:t>
            </w:r>
            <w:r w:rsidR="00A61348" w:rsidRPr="001F2FAB">
              <w:rPr>
                <w:rStyle w:val="Data"/>
              </w:rPr>
              <w:t>.03.2016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5DAE2554" w14:textId="07103BB6" w:rsidR="00196AD6" w:rsidRDefault="004100C0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7CDAEBB1" w14:textId="14CF7B54" w:rsidR="00196AD6" w:rsidRDefault="004100C0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Peter has provided the first version of </w:t>
            </w:r>
            <w:r>
              <w:rPr>
                <w:rStyle w:val="Data"/>
                <w:lang w:val="en-GB"/>
              </w:rPr>
              <w:lastRenderedPageBreak/>
              <w:t>chapters 3 and 4.</w:t>
            </w:r>
          </w:p>
        </w:tc>
      </w:tr>
      <w:tr w:rsidR="009B4FBE" w:rsidRPr="007E0E86" w14:paraId="5070B73D" w14:textId="77777777" w:rsidTr="00063B50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9E7990B" w14:textId="0B8B6936" w:rsidR="009B4FBE" w:rsidRDefault="009B4FB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lastRenderedPageBreak/>
              <w:t>160316-1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4E72A31" w14:textId="0F274EDE" w:rsidR="009B4FBE" w:rsidRDefault="009B4FBE" w:rsidP="00CC6057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Check with the CCSDS secretariat the possibility of having web-ex during the WG meetings in Cleveland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34A628E" w14:textId="7E4FEB4B" w:rsidR="009B4FBE" w:rsidRDefault="009B4FB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07B3C9BD" w14:textId="72095ED5" w:rsidR="009B4FBE" w:rsidRDefault="009B4FBE" w:rsidP="00CF0AD0">
            <w:pPr>
              <w:rPr>
                <w:rStyle w:val="Data"/>
              </w:rPr>
            </w:pPr>
            <w:r>
              <w:rPr>
                <w:rStyle w:val="Data"/>
              </w:rPr>
              <w:t>28.03.2016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74F1DB9" w14:textId="00906465" w:rsidR="009B4FBE" w:rsidRDefault="00A96DCE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133EF50" w14:textId="3E68176F" w:rsidR="009B4FBE" w:rsidRDefault="00A96DCE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No Web-Ex was organised.</w:t>
            </w:r>
          </w:p>
        </w:tc>
      </w:tr>
      <w:tr w:rsidR="00A96DCE" w:rsidRPr="007E0E86" w14:paraId="36B6E1CF" w14:textId="77777777" w:rsidTr="00063B50">
        <w:trPr>
          <w:trHeight w:val="263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E9641BF" w14:textId="1711C003" w:rsidR="00A96DCE" w:rsidRDefault="00A96DC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564F6E9" w14:textId="547E8C4E" w:rsidR="00A96DCE" w:rsidRDefault="00A96DCE" w:rsidP="00A96DCE">
            <w:pPr>
              <w:jc w:val="both"/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chapter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D60F6CE" w14:textId="15D97769" w:rsidR="00A96DCE" w:rsidRDefault="00A96DC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5BE8EC1D" w14:textId="7C68FED4" w:rsidR="00A96DCE" w:rsidRDefault="00B6746F" w:rsidP="00B6746F">
            <w:pPr>
              <w:rPr>
                <w:rStyle w:val="Data"/>
              </w:rPr>
            </w:pPr>
            <w:r>
              <w:rPr>
                <w:rStyle w:val="Data"/>
              </w:rPr>
              <w:t>15</w:t>
            </w:r>
            <w:r w:rsidR="00A96DCE">
              <w:rPr>
                <w:rStyle w:val="Data"/>
              </w:rPr>
              <w:t>.</w:t>
            </w:r>
            <w:r>
              <w:rPr>
                <w:rStyle w:val="Data"/>
              </w:rPr>
              <w:t>07</w:t>
            </w:r>
            <w:r w:rsidR="00A96DCE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1B705FB" w14:textId="00B650CF" w:rsidR="00A96DCE" w:rsidRDefault="008C56B3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56D21CF" w14:textId="1DB55CEB" w:rsidR="00A96DCE" w:rsidRDefault="00D548E4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To be reviewed by WG Members</w:t>
            </w:r>
          </w:p>
        </w:tc>
      </w:tr>
      <w:tr w:rsidR="00A96DCE" w:rsidRPr="007E0E86" w14:paraId="42055B59" w14:textId="77777777" w:rsidTr="009E3F45">
        <w:trPr>
          <w:trHeight w:val="263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9349570" w14:textId="5B316F5B" w:rsidR="00A96DCE" w:rsidRDefault="00A96DC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15597FF" w14:textId="6764D22D" w:rsidR="00A96DCE" w:rsidRDefault="00A96DCE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chapter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BB4CEDB" w14:textId="36916DA1" w:rsidR="00A96DCE" w:rsidRDefault="00C03D76" w:rsidP="00CF0AD0">
            <w:pPr>
              <w:rPr>
                <w:rStyle w:val="Data"/>
                <w:lang w:val="en-GB"/>
              </w:rPr>
            </w:pP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  <w:r>
              <w:rPr>
                <w:rStyle w:val="Data"/>
                <w:lang w:val="en-GB"/>
              </w:rPr>
              <w:t>, BN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02706A66" w14:textId="2190CDB8" w:rsidR="00A96DCE" w:rsidRDefault="00B26A89" w:rsidP="00CF0AD0">
            <w:pPr>
              <w:rPr>
                <w:rStyle w:val="Data"/>
              </w:rPr>
            </w:pPr>
            <w:r>
              <w:rPr>
                <w:rStyle w:val="Data"/>
              </w:rPr>
              <w:t>15.01</w:t>
            </w:r>
            <w:r w:rsidR="00A96DCE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DAE7F6E" w14:textId="77777777" w:rsidR="00A96DCE" w:rsidRDefault="00A96DCE" w:rsidP="007E0E86">
            <w:pPr>
              <w:rPr>
                <w:rStyle w:val="Data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A5B7788" w14:textId="105FB63B" w:rsidR="00A96DCE" w:rsidRDefault="009E3F45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</w:tr>
      <w:tr w:rsidR="00A96DCE" w:rsidRPr="007E0E86" w14:paraId="6BE5CA3E" w14:textId="77777777" w:rsidTr="00B26A89">
        <w:trPr>
          <w:trHeight w:val="29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AFB7B31" w14:textId="5361F88B" w:rsidR="00A96DCE" w:rsidRDefault="00EF5E4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CB2026F" w14:textId="7088D3BF" w:rsidR="00A96DCE" w:rsidRDefault="00EF5E46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chapter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4142B12" w14:textId="4C302BC4" w:rsidR="00A96DCE" w:rsidRDefault="00EF5E46" w:rsidP="00CF0AD0">
            <w:pPr>
              <w:rPr>
                <w:rStyle w:val="Data"/>
                <w:lang w:val="en-GB"/>
              </w:rPr>
            </w:pP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74C54E11" w14:textId="42E57D3C" w:rsidR="00A96DCE" w:rsidRDefault="00750141" w:rsidP="00FB7417">
            <w:pPr>
              <w:rPr>
                <w:rStyle w:val="Data"/>
              </w:rPr>
            </w:pPr>
            <w:r>
              <w:rPr>
                <w:rStyle w:val="Data"/>
              </w:rPr>
              <w:t>15</w:t>
            </w:r>
            <w:r w:rsidR="00FB7417">
              <w:rPr>
                <w:rStyle w:val="Data"/>
              </w:rPr>
              <w:t>.09</w:t>
            </w:r>
            <w:r w:rsidR="00EF5E46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050DE08" w14:textId="0710383A" w:rsidR="00A96DCE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962BC7C" w14:textId="0BB05742" w:rsidR="00A96DCE" w:rsidRDefault="00A96DCE" w:rsidP="007E0E86">
            <w:pPr>
              <w:rPr>
                <w:rStyle w:val="Data"/>
                <w:lang w:val="en-GB"/>
              </w:rPr>
            </w:pPr>
          </w:p>
        </w:tc>
      </w:tr>
      <w:tr w:rsidR="00EF5E46" w:rsidRPr="007E0E86" w14:paraId="773E8D11" w14:textId="77777777" w:rsidTr="00B26A89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4974A15" w14:textId="4361F27D" w:rsidR="00EF5E46" w:rsidRDefault="00EF5E4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160407-4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B01CFC9" w14:textId="65A014B1" w:rsidR="00EF5E46" w:rsidRDefault="00EF5E46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Write Chapter 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F8D28C8" w14:textId="4946B5D3" w:rsidR="00EF5E46" w:rsidRDefault="00EF5E4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RT, </w:t>
            </w: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  <w:r>
              <w:rPr>
                <w:rStyle w:val="Data"/>
                <w:lang w:val="en-GB"/>
              </w:rPr>
              <w:t>, 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65628DE5" w14:textId="64E14150" w:rsidR="00EF5E46" w:rsidRDefault="00FC322E" w:rsidP="00CF0AD0">
            <w:pPr>
              <w:rPr>
                <w:rStyle w:val="Data"/>
              </w:rPr>
            </w:pPr>
            <w:r>
              <w:rPr>
                <w:rStyle w:val="Data"/>
              </w:rPr>
              <w:t>30.09</w:t>
            </w:r>
            <w:r w:rsidR="00EF5E46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0EA732B" w14:textId="1449B3DB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D50FE75" w14:textId="3E3139B2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</w:tr>
      <w:tr w:rsidR="00EF5E46" w:rsidRPr="007E0E86" w14:paraId="1B3794BA" w14:textId="77777777" w:rsidTr="00B26A89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68E1946" w14:textId="6DD3AE2D" w:rsidR="00EF5E46" w:rsidRDefault="00EF5E4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160407-5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46C80B9" w14:textId="78D08027" w:rsidR="00EF5E46" w:rsidRDefault="00EF5E46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Write Chapter 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1932170" w14:textId="71D1572B" w:rsidR="00EF5E46" w:rsidRDefault="00EF5E4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04766C48" w14:textId="29441C10" w:rsidR="00EF5E46" w:rsidRDefault="00750141" w:rsidP="00CF0AD0">
            <w:pPr>
              <w:rPr>
                <w:rStyle w:val="Data"/>
              </w:rPr>
            </w:pPr>
            <w:r>
              <w:rPr>
                <w:rStyle w:val="Data"/>
              </w:rPr>
              <w:t>15.09</w:t>
            </w:r>
            <w:r w:rsidR="00EF5E46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E24A82D" w14:textId="6A85A788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F549727" w14:textId="0ADB015D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</w:tr>
      <w:tr w:rsidR="00EF5E46" w:rsidRPr="007E0E86" w14:paraId="0C6C7561" w14:textId="77777777" w:rsidTr="00B26A89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8CECFFE" w14:textId="3009C690" w:rsidR="00EF5E46" w:rsidRDefault="00EF5E4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160407-6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10E0E46" w14:textId="201F73FA" w:rsidR="00EF5E46" w:rsidRDefault="00EF5E46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Write Chapter 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3468CD0" w14:textId="71B0F171" w:rsidR="00EF5E46" w:rsidRDefault="00EF5E4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0494EB4C" w14:textId="55198EE5" w:rsidR="00EF5E46" w:rsidRDefault="00750141" w:rsidP="00CF0AD0">
            <w:pPr>
              <w:rPr>
                <w:rStyle w:val="Data"/>
              </w:rPr>
            </w:pPr>
            <w:r>
              <w:rPr>
                <w:rStyle w:val="Data"/>
              </w:rPr>
              <w:t>15.09</w:t>
            </w:r>
            <w:r w:rsidR="00EF5E46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0136D04" w14:textId="2478F77B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44A2B50" w14:textId="5DFA1840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</w:tr>
      <w:tr w:rsidR="00E20E2E" w:rsidRPr="007E0E86" w14:paraId="279E7074" w14:textId="77777777" w:rsidTr="00B26A89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F592BE0" w14:textId="1E090C85" w:rsidR="00E20E2E" w:rsidRDefault="00E20E2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160407-7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AF51501" w14:textId="7C226518" w:rsidR="00E20E2E" w:rsidRDefault="00E20E2E" w:rsidP="00E20E2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Investigate the possibility of implementing one of the two inter-operability prototypes needed for the BB and report on the availability of resources at the Fall Technical meeting.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7339F08" w14:textId="1A14FDFE" w:rsidR="00E20E2E" w:rsidRDefault="00E20E2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 WG members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6268BD50" w14:textId="44E3AFFD" w:rsidR="00E20E2E" w:rsidRDefault="00E20E2E" w:rsidP="00CF0AD0">
            <w:pPr>
              <w:rPr>
                <w:rStyle w:val="Data"/>
              </w:rPr>
            </w:pPr>
            <w:r>
              <w:rPr>
                <w:rStyle w:val="Data"/>
              </w:rPr>
              <w:t>30.08.2016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73383DF" w14:textId="4FBAF2D0" w:rsidR="00E20E2E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E56EBBC" w14:textId="5E1457EC" w:rsidR="00E20E2E" w:rsidRDefault="00B26A89" w:rsidP="00A63405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DLR will implement 2</w:t>
            </w:r>
            <w:r w:rsidRPr="00B26A89">
              <w:rPr>
                <w:rStyle w:val="Data"/>
                <w:vertAlign w:val="superscript"/>
                <w:lang w:val="en-GB"/>
              </w:rPr>
              <w:t>nd</w:t>
            </w:r>
            <w:r>
              <w:rPr>
                <w:rStyle w:val="Data"/>
                <w:lang w:val="en-GB"/>
              </w:rPr>
              <w:t xml:space="preserve"> Prototype. Confirmed at CMC level.</w:t>
            </w:r>
          </w:p>
        </w:tc>
      </w:tr>
      <w:tr w:rsidR="00D548E4" w:rsidRPr="007E0E86" w14:paraId="33081700" w14:textId="77777777" w:rsidTr="00B26A89">
        <w:trPr>
          <w:trHeight w:val="5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E1FF327" w14:textId="5867307E" w:rsidR="00D548E4" w:rsidRDefault="00D548E4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160711-1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ABFEB12" w14:textId="1454C707" w:rsidR="00D548E4" w:rsidRDefault="00D548E4" w:rsidP="00E20E2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Review and update Chapter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FA9EB74" w14:textId="00C827D4" w:rsidR="00D548E4" w:rsidRDefault="00D548E4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 WG members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74BA99C7" w14:textId="19AC9B7A" w:rsidR="00D548E4" w:rsidRDefault="00D548E4" w:rsidP="00CF0AD0">
            <w:pPr>
              <w:rPr>
                <w:rStyle w:val="Data"/>
              </w:rPr>
            </w:pPr>
            <w:r>
              <w:rPr>
                <w:rStyle w:val="Data"/>
              </w:rPr>
              <w:t>17.08.2016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5AA62ED" w14:textId="4D7DDDF6" w:rsidR="00D548E4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4A1ECD8" w14:textId="069148AD" w:rsidR="00D548E4" w:rsidRDefault="00D548E4" w:rsidP="00A63405">
            <w:pPr>
              <w:rPr>
                <w:rStyle w:val="Data"/>
                <w:lang w:val="en-GB"/>
              </w:rPr>
            </w:pPr>
          </w:p>
        </w:tc>
      </w:tr>
      <w:tr w:rsidR="008022B9" w:rsidRPr="007E0E86" w14:paraId="01F4BE75" w14:textId="77777777" w:rsidTr="00B26A89">
        <w:trPr>
          <w:trHeight w:val="47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CC48697" w14:textId="1BB42D01" w:rsidR="008022B9" w:rsidRDefault="008022B9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160817-01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A6C180F" w14:textId="3F3220B1" w:rsidR="008022B9" w:rsidRDefault="008022B9" w:rsidP="008022B9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MS to re-distribute the results of the survey to all WG Members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FE3E30B" w14:textId="011CFB46" w:rsidR="008022B9" w:rsidRDefault="008022B9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648A16E7" w14:textId="4FE05F28" w:rsidR="008022B9" w:rsidRDefault="008022B9" w:rsidP="00CF0AD0">
            <w:pPr>
              <w:rPr>
                <w:rStyle w:val="Data"/>
              </w:rPr>
            </w:pPr>
            <w:r>
              <w:rPr>
                <w:rStyle w:val="Data"/>
              </w:rPr>
              <w:t>18.08.2016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09D8A24" w14:textId="70B90F6A" w:rsidR="008022B9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6C941F8" w14:textId="77777777" w:rsidR="008022B9" w:rsidRDefault="008022B9" w:rsidP="00A63405">
            <w:pPr>
              <w:rPr>
                <w:rStyle w:val="Data"/>
                <w:lang w:val="en-GB"/>
              </w:rPr>
            </w:pPr>
          </w:p>
        </w:tc>
      </w:tr>
      <w:tr w:rsidR="008022B9" w:rsidRPr="007E0E86" w14:paraId="36A8EB20" w14:textId="77777777" w:rsidTr="00B26A89">
        <w:trPr>
          <w:trHeight w:val="47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90778DC" w14:textId="0950FF5F" w:rsidR="008022B9" w:rsidRDefault="008022B9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160817-02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EB44471" w14:textId="0361A3B3" w:rsidR="008022B9" w:rsidRDefault="008022B9" w:rsidP="008022B9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 to provide example text for chapter 3 for Planetary missions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4B2AFEA" w14:textId="53D1C8BE" w:rsidR="008022B9" w:rsidRDefault="008022B9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3613906E" w14:textId="320EFC23" w:rsidR="008022B9" w:rsidRDefault="008022B9" w:rsidP="00CF0AD0">
            <w:pPr>
              <w:rPr>
                <w:rStyle w:val="Data"/>
              </w:rPr>
            </w:pPr>
            <w:r>
              <w:rPr>
                <w:rStyle w:val="Data"/>
              </w:rPr>
              <w:t>30.08.2016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7989F6F" w14:textId="75AD5424" w:rsidR="008022B9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5292624" w14:textId="77777777" w:rsidR="008022B9" w:rsidRDefault="008022B9" w:rsidP="00A63405">
            <w:pPr>
              <w:rPr>
                <w:rStyle w:val="Data"/>
                <w:lang w:val="en-GB"/>
              </w:rPr>
            </w:pPr>
          </w:p>
        </w:tc>
      </w:tr>
      <w:tr w:rsidR="008022B9" w:rsidRPr="007E0E86" w14:paraId="0DE1FB5A" w14:textId="77777777" w:rsidTr="00B26A89">
        <w:trPr>
          <w:trHeight w:val="47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C34B980" w14:textId="317470B5" w:rsidR="008022B9" w:rsidRDefault="008022B9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160817-03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DBD3300" w14:textId="7D2591F6" w:rsidR="008022B9" w:rsidRDefault="008022B9" w:rsidP="008022B9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WG members as assigned per mission type complete chapter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E5A561F" w14:textId="67BDCBC9" w:rsidR="008022B9" w:rsidRDefault="008022B9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Selected WG members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6AA6DC45" w14:textId="773FD467" w:rsidR="008022B9" w:rsidRDefault="008022B9" w:rsidP="00CF0AD0">
            <w:pPr>
              <w:rPr>
                <w:rStyle w:val="Data"/>
              </w:rPr>
            </w:pPr>
            <w:r>
              <w:rPr>
                <w:rStyle w:val="Data"/>
              </w:rPr>
              <w:t>15.09.2016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E5D2A65" w14:textId="1581EF0E" w:rsidR="008022B9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7302AAC" w14:textId="77777777" w:rsidR="008022B9" w:rsidRDefault="008022B9" w:rsidP="00A63405">
            <w:pPr>
              <w:rPr>
                <w:rStyle w:val="Data"/>
                <w:lang w:val="en-GB"/>
              </w:rPr>
            </w:pPr>
          </w:p>
        </w:tc>
      </w:tr>
      <w:tr w:rsidR="008022B9" w:rsidRPr="007E0E86" w14:paraId="3A95F158" w14:textId="77777777" w:rsidTr="00B26A89">
        <w:trPr>
          <w:trHeight w:val="47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4A1C50F" w14:textId="25589EC1" w:rsidR="008022B9" w:rsidRDefault="008022B9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160817-04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D11C6E8" w14:textId="53CF0729" w:rsidR="008022B9" w:rsidRDefault="008022B9" w:rsidP="008022B9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 to send a Doodle to find a suitable date for the next web-ex before Rome meeting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E08B93B" w14:textId="4852A0D0" w:rsidR="008022B9" w:rsidRDefault="008022B9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1FB6C528" w14:textId="24F01B23" w:rsidR="008022B9" w:rsidRDefault="008022B9" w:rsidP="00CF0AD0">
            <w:pPr>
              <w:rPr>
                <w:rStyle w:val="Data"/>
              </w:rPr>
            </w:pPr>
            <w:r>
              <w:rPr>
                <w:rStyle w:val="Data"/>
              </w:rPr>
              <w:t>30.08.2016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1B65644" w14:textId="34BC96DF" w:rsidR="008022B9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B18342A" w14:textId="77777777" w:rsidR="008022B9" w:rsidRDefault="008022B9" w:rsidP="00A63405">
            <w:pPr>
              <w:rPr>
                <w:rStyle w:val="Data"/>
                <w:lang w:val="en-GB"/>
              </w:rPr>
            </w:pPr>
          </w:p>
        </w:tc>
      </w:tr>
    </w:tbl>
    <w:p w14:paraId="440856B6" w14:textId="77777777" w:rsidR="0032463A" w:rsidRPr="007F7A2C" w:rsidRDefault="0032463A" w:rsidP="00AC770F">
      <w:pPr>
        <w:spacing w:line="14" w:lineRule="exact"/>
        <w:rPr>
          <w:lang w:val="en-GB"/>
        </w:rPr>
      </w:pPr>
    </w:p>
    <w:p w14:paraId="0EF35EEF" w14:textId="77777777" w:rsidR="00772302" w:rsidRDefault="00772302">
      <w:pPr>
        <w:rPr>
          <w:lang w:val="en-GB"/>
        </w:rPr>
      </w:pPr>
    </w:p>
    <w:p w14:paraId="20492322" w14:textId="218CFAAD" w:rsidR="00B14BDF" w:rsidRPr="00341554" w:rsidRDefault="00B14BDF">
      <w:pPr>
        <w:rPr>
          <w:sz w:val="20"/>
          <w:szCs w:val="20"/>
          <w:lang w:val="en-GB"/>
        </w:rPr>
      </w:pPr>
      <w:r w:rsidRPr="00341554">
        <w:rPr>
          <w:sz w:val="20"/>
          <w:szCs w:val="20"/>
          <w:lang w:val="en-GB"/>
        </w:rPr>
        <w:t xml:space="preserve">Actions were reviewed and status updated. </w:t>
      </w:r>
    </w:p>
    <w:p w14:paraId="6F76D3B8" w14:textId="77777777" w:rsidR="00F4259B" w:rsidRDefault="00F4259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263D16D5" w14:textId="77777777" w:rsidR="008022B9" w:rsidRDefault="008022B9" w:rsidP="008022B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54CC7083" w14:textId="393C8738" w:rsidR="007521EF" w:rsidRDefault="007521EF" w:rsidP="00FB074B">
      <w:pPr>
        <w:rPr>
          <w:b/>
          <w:sz w:val="28"/>
          <w:szCs w:val="28"/>
          <w:lang w:val="en-GB"/>
        </w:rPr>
      </w:pPr>
      <w:r w:rsidRPr="007521EF">
        <w:rPr>
          <w:b/>
          <w:sz w:val="28"/>
          <w:szCs w:val="28"/>
          <w:lang w:val="en-GB"/>
        </w:rPr>
        <w:t>Schedule for GB finalisation</w:t>
      </w:r>
    </w:p>
    <w:p w14:paraId="4F2EBBAA" w14:textId="4338D993" w:rsidR="00C03D76" w:rsidRDefault="009E3F45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The GB has been consolidated and </w:t>
      </w:r>
      <w:r w:rsidR="00714A82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undergone a </w:t>
      </w: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review by the WG members.</w:t>
      </w:r>
    </w:p>
    <w:p w14:paraId="76FFB09E" w14:textId="4A27A3E5" w:rsidR="00714A82" w:rsidRDefault="00714A82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A final review shall take place until end of April, before the book is forwarded to the MOIMS AD.</w:t>
      </w:r>
    </w:p>
    <w:p w14:paraId="7657CC83" w14:textId="77777777" w:rsidR="009E3F45" w:rsidRDefault="009E3F45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68F33950" w14:textId="77777777" w:rsidR="009E3F45" w:rsidRDefault="009E3F45" w:rsidP="009E3F45">
      <w:pPr>
        <w:rPr>
          <w:b/>
          <w:sz w:val="28"/>
          <w:szCs w:val="28"/>
          <w:lang w:val="en-GB"/>
        </w:rPr>
      </w:pPr>
      <w:r w:rsidRPr="009E3F45">
        <w:rPr>
          <w:b/>
          <w:sz w:val="28"/>
          <w:szCs w:val="28"/>
          <w:lang w:val="en-GB"/>
        </w:rPr>
        <w:t>Review of the Draft Agenda for Spring Technical Meetings</w:t>
      </w:r>
    </w:p>
    <w:p w14:paraId="6FFA1B38" w14:textId="26783B61" w:rsidR="009E3F45" w:rsidRDefault="009E3F45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The agenda for the Spring Technical Meetings was reviewed by the WG and is attached as annex to this </w:t>
      </w:r>
      <w:proofErr w:type="spellStart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MoM</w:t>
      </w:r>
      <w:proofErr w:type="spellEnd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.</w:t>
      </w:r>
    </w:p>
    <w:p w14:paraId="55EAA992" w14:textId="626E9CE2" w:rsidR="009E3F45" w:rsidRDefault="009E3F45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The MP&amp;S WG will meet 10-12 May. The focus of the Spring meetings will be on the start of the Blue Book specification.</w:t>
      </w:r>
    </w:p>
    <w:p w14:paraId="335D50CD" w14:textId="77777777" w:rsidR="00C03D76" w:rsidRDefault="00C03D76" w:rsidP="00FB074B">
      <w:pPr>
        <w:rPr>
          <w:b/>
          <w:sz w:val="28"/>
          <w:szCs w:val="28"/>
          <w:lang w:val="en-GB"/>
        </w:rPr>
      </w:pPr>
    </w:p>
    <w:p w14:paraId="26339A90" w14:textId="42052549" w:rsidR="00FB074B" w:rsidRDefault="00F867D9" w:rsidP="00FB074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AOB </w:t>
      </w:r>
    </w:p>
    <w:p w14:paraId="00F3DB60" w14:textId="4462B7AA" w:rsidR="00FB074B" w:rsidRPr="002B283B" w:rsidRDefault="009E3F45" w:rsidP="00341B69">
      <w:pPr>
        <w:rPr>
          <w:rStyle w:val="Data"/>
          <w:lang w:val="en-GB"/>
        </w:rPr>
      </w:pPr>
      <w:bookmarkStart w:id="2" w:name="_GoBack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None.</w:t>
      </w:r>
    </w:p>
    <w:bookmarkEnd w:id="2"/>
    <w:sectPr w:rsidR="00FB074B" w:rsidRPr="002B283B" w:rsidSect="00767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60" w:right="1106" w:bottom="1979" w:left="1134" w:header="771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5A6D0" w14:textId="77777777" w:rsidR="00FD2444" w:rsidRDefault="00FD2444">
      <w:r>
        <w:separator/>
      </w:r>
    </w:p>
    <w:p w14:paraId="0F6D56B4" w14:textId="77777777" w:rsidR="00FD2444" w:rsidRDefault="00FD2444"/>
  </w:endnote>
  <w:endnote w:type="continuationSeparator" w:id="0">
    <w:p w14:paraId="5A3146EF" w14:textId="77777777" w:rsidR="00FD2444" w:rsidRDefault="00FD2444">
      <w:r>
        <w:continuationSeparator/>
      </w:r>
    </w:p>
    <w:p w14:paraId="2F7B1D9C" w14:textId="77777777" w:rsidR="00FD2444" w:rsidRDefault="00FD2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NotesEsa">
    <w:altName w:val="Candara"/>
    <w:panose1 w:val="00000000000000000000"/>
    <w:charset w:val="00"/>
    <w:family w:val="modern"/>
    <w:notTrueType/>
    <w:pitch w:val="variable"/>
    <w:sig w:usb0="800000EF" w:usb1="4000206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7EE8" w14:textId="77777777" w:rsidR="00CE4A5D" w:rsidRPr="00A10D4B" w:rsidRDefault="00CE4A5D" w:rsidP="00A10D4B">
    <w:pPr>
      <w:pStyle w:val="Footer"/>
    </w:pP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>
      <w:t>4</w:t>
    </w:r>
    <w:r w:rsidRPr="00A10D4B">
      <w:fldChar w:fldCharType="end"/>
    </w:r>
  </w:p>
  <w:p w14:paraId="067172CF" w14:textId="77777777" w:rsidR="00CE4A5D" w:rsidRPr="00A10D4B" w:rsidRDefault="00CE4A5D" w:rsidP="00A10D4B">
    <w:pPr>
      <w:pStyle w:val="Footer"/>
    </w:pPr>
  </w:p>
  <w:p w14:paraId="494E31A9" w14:textId="77777777" w:rsidR="00CE4A5D" w:rsidRPr="00A10D4B" w:rsidRDefault="00CE4A5D" w:rsidP="00A10D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7ABB" w14:textId="545197C9" w:rsidR="00CE4A5D" w:rsidRPr="00A10D4B" w:rsidRDefault="00CE4A5D" w:rsidP="00DF0756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714A82">
      <w:t>2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714A82">
      <w:t>2</w:t>
    </w:r>
    <w:r w:rsidRPr="00A10D4B">
      <w:fldChar w:fldCharType="end"/>
    </w:r>
    <w:r w:rsidRPr="00A10D4B">
      <mc:AlternateContent>
        <mc:Choice Requires="wps">
          <w:drawing>
            <wp:anchor distT="0" distB="0" distL="114300" distR="114300" simplePos="0" relativeHeight="251656704" behindDoc="0" locked="0" layoutInCell="1" allowOverlap="1" wp14:anchorId="0DB29211" wp14:editId="169A5A70">
              <wp:simplePos x="0" y="0"/>
              <wp:positionH relativeFrom="column">
                <wp:posOffset>722630</wp:posOffset>
              </wp:positionH>
              <wp:positionV relativeFrom="paragraph">
                <wp:posOffset>9976485</wp:posOffset>
              </wp:positionV>
              <wp:extent cx="5887720" cy="0"/>
              <wp:effectExtent l="0" t="0" r="0" b="0"/>
              <wp:wrapNone/>
              <wp:docPr id="1" name="Auto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4" o:spid="_x0000_s1026" type="#_x0000_t32" style="position:absolute;margin-left:56.9pt;margin-top:785.55pt;width:46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M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Ue9jMYV0BYpbY2TEiP6tU8a/rdIaWrjqiWx+i3k4HkLGQk71LCxRmoshu+aAYxBArE&#10;ZR0b2wdIWAM6Rk5ON0740SMKH6fz+cPDB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E692" w14:textId="77099C5E" w:rsidR="00CE4A5D" w:rsidRPr="00A10D4B" w:rsidRDefault="00CE4A5D" w:rsidP="00A10D4B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714A82">
      <w:t>1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714A82">
      <w:t>2</w:t>
    </w:r>
    <w:r w:rsidRPr="00A10D4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55925" w14:textId="77777777" w:rsidR="00FD2444" w:rsidRDefault="00FD2444">
      <w:r>
        <w:separator/>
      </w:r>
    </w:p>
    <w:p w14:paraId="7289E237" w14:textId="77777777" w:rsidR="00FD2444" w:rsidRDefault="00FD2444"/>
  </w:footnote>
  <w:footnote w:type="continuationSeparator" w:id="0">
    <w:p w14:paraId="6ED16F33" w14:textId="77777777" w:rsidR="00FD2444" w:rsidRDefault="00FD2444">
      <w:r>
        <w:continuationSeparator/>
      </w:r>
    </w:p>
    <w:p w14:paraId="73A3FAF3" w14:textId="77777777" w:rsidR="00FD2444" w:rsidRDefault="00FD244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8504" w14:textId="77777777" w:rsidR="00CE4A5D" w:rsidRDefault="00CE4A5D" w:rsidP="00A10D4B">
    <w:pPr>
      <w:pStyle w:val="Classification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4CD4EE" w14:textId="77777777" w:rsidR="00CE4A5D" w:rsidRDefault="00CE4A5D" w:rsidP="00A10D4B">
    <w:pPr>
      <w:pStyle w:val="Classification"/>
    </w:pPr>
  </w:p>
  <w:p w14:paraId="28916649" w14:textId="77777777" w:rsidR="00CE4A5D" w:rsidRDefault="00CE4A5D" w:rsidP="00A10D4B">
    <w:pPr>
      <w:pStyle w:val="Classification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9FF8" w14:textId="74F92705" w:rsidR="00CE4A5D" w:rsidRPr="00963438" w:rsidRDefault="00CE4A5D" w:rsidP="00A10D4B">
    <w:pPr>
      <w:pStyle w:val="Classification"/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1A2E" w14:textId="5B654782" w:rsidR="00CE4A5D" w:rsidRPr="00200D08" w:rsidRDefault="00CE4A5D" w:rsidP="00A10D4B">
    <w:pPr>
      <w:pStyle w:val="Classification"/>
      <w:rPr>
        <w:lang w:val="en-GB"/>
      </w:rPr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CAVEAT_Separator \* MERGEFORMAT </w:instrText>
    </w:r>
    <w:r>
      <w:rPr>
        <w:noProof/>
        <w:lang w:val="en-GB"/>
      </w:rPr>
      <w:fldChar w:fldCharType="separate"/>
    </w:r>
    <w:r w:rsidRPr="009C3722">
      <w:rPr>
        <w:b/>
        <w:bCs/>
        <w:noProof/>
        <w:lang w:val="en-GB"/>
      </w:rPr>
      <w:t xml:space="preserve"> </w:t>
    </w:r>
    <w:r>
      <w:rPr>
        <w:noProof/>
        <w:lang w:val="en-GB"/>
      </w:rPr>
      <w:fldChar w:fldCharType="end"/>
    </w:r>
    <w:r>
      <w:rPr>
        <w:noProof/>
        <w:lang w:val="en-GB"/>
      </w:rPr>
      <w:t xml:space="preserve">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525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E21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CEF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781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CC59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26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4E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09A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A7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74B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F188E"/>
    <w:multiLevelType w:val="hybridMultilevel"/>
    <w:tmpl w:val="840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5B00F9"/>
    <w:multiLevelType w:val="hybridMultilevel"/>
    <w:tmpl w:val="90C09E80"/>
    <w:lvl w:ilvl="0" w:tplc="A6DCDA42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80FC3"/>
    <w:multiLevelType w:val="hybridMultilevel"/>
    <w:tmpl w:val="31B2EF8E"/>
    <w:lvl w:ilvl="0" w:tplc="A1EA318C">
      <w:start w:val="3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7AB2"/>
    <w:multiLevelType w:val="hybridMultilevel"/>
    <w:tmpl w:val="141E17F0"/>
    <w:lvl w:ilvl="0" w:tplc="9086EA8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5">
    <w:nsid w:val="6FD3383F"/>
    <w:multiLevelType w:val="hybridMultilevel"/>
    <w:tmpl w:val="0A32A3C8"/>
    <w:lvl w:ilvl="0" w:tplc="FB685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A326E"/>
    <w:multiLevelType w:val="multilevel"/>
    <w:tmpl w:val="816A691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AF428A"/>
    <w:rsid w:val="00001633"/>
    <w:rsid w:val="000041D4"/>
    <w:rsid w:val="00004CD3"/>
    <w:rsid w:val="00006EC8"/>
    <w:rsid w:val="00017D24"/>
    <w:rsid w:val="00030665"/>
    <w:rsid w:val="00030EAA"/>
    <w:rsid w:val="0003128F"/>
    <w:rsid w:val="00033C3D"/>
    <w:rsid w:val="00036022"/>
    <w:rsid w:val="00043988"/>
    <w:rsid w:val="0004739D"/>
    <w:rsid w:val="000541E8"/>
    <w:rsid w:val="00061749"/>
    <w:rsid w:val="00061841"/>
    <w:rsid w:val="00061957"/>
    <w:rsid w:val="00062D10"/>
    <w:rsid w:val="00063B50"/>
    <w:rsid w:val="00065F74"/>
    <w:rsid w:val="000666FA"/>
    <w:rsid w:val="000668D2"/>
    <w:rsid w:val="000840EF"/>
    <w:rsid w:val="0008602D"/>
    <w:rsid w:val="000874C2"/>
    <w:rsid w:val="00092EBC"/>
    <w:rsid w:val="000930DD"/>
    <w:rsid w:val="000939AF"/>
    <w:rsid w:val="000A0572"/>
    <w:rsid w:val="000A2557"/>
    <w:rsid w:val="000A4C3A"/>
    <w:rsid w:val="000A66A0"/>
    <w:rsid w:val="000B3024"/>
    <w:rsid w:val="000B7DF9"/>
    <w:rsid w:val="000C5341"/>
    <w:rsid w:val="000C68A0"/>
    <w:rsid w:val="000C7DE8"/>
    <w:rsid w:val="000D06F9"/>
    <w:rsid w:val="000D295C"/>
    <w:rsid w:val="000D4219"/>
    <w:rsid w:val="000E2087"/>
    <w:rsid w:val="000E5042"/>
    <w:rsid w:val="000E556F"/>
    <w:rsid w:val="000E635A"/>
    <w:rsid w:val="000E647C"/>
    <w:rsid w:val="000F2608"/>
    <w:rsid w:val="00111231"/>
    <w:rsid w:val="00112F40"/>
    <w:rsid w:val="00122865"/>
    <w:rsid w:val="0013124E"/>
    <w:rsid w:val="00137856"/>
    <w:rsid w:val="00137ECD"/>
    <w:rsid w:val="0014094E"/>
    <w:rsid w:val="00141B8B"/>
    <w:rsid w:val="00142409"/>
    <w:rsid w:val="001449E7"/>
    <w:rsid w:val="00147943"/>
    <w:rsid w:val="001508C2"/>
    <w:rsid w:val="00153735"/>
    <w:rsid w:val="0016143E"/>
    <w:rsid w:val="001620DD"/>
    <w:rsid w:val="001627EF"/>
    <w:rsid w:val="001631B8"/>
    <w:rsid w:val="001636E8"/>
    <w:rsid w:val="001663F8"/>
    <w:rsid w:val="001701AD"/>
    <w:rsid w:val="00176AA8"/>
    <w:rsid w:val="00176E0F"/>
    <w:rsid w:val="00184ABF"/>
    <w:rsid w:val="00184D5A"/>
    <w:rsid w:val="00184DA7"/>
    <w:rsid w:val="00186CAB"/>
    <w:rsid w:val="00192786"/>
    <w:rsid w:val="00193D64"/>
    <w:rsid w:val="00195980"/>
    <w:rsid w:val="00196AD6"/>
    <w:rsid w:val="00196F40"/>
    <w:rsid w:val="00196F93"/>
    <w:rsid w:val="001A0D74"/>
    <w:rsid w:val="001A24C9"/>
    <w:rsid w:val="001A34AD"/>
    <w:rsid w:val="001A4AFD"/>
    <w:rsid w:val="001A5390"/>
    <w:rsid w:val="001B1411"/>
    <w:rsid w:val="001C0FF8"/>
    <w:rsid w:val="001C3DCC"/>
    <w:rsid w:val="001C4018"/>
    <w:rsid w:val="001C519B"/>
    <w:rsid w:val="001D4DDA"/>
    <w:rsid w:val="001D62E9"/>
    <w:rsid w:val="001D7C73"/>
    <w:rsid w:val="001E2897"/>
    <w:rsid w:val="001E328B"/>
    <w:rsid w:val="001E6767"/>
    <w:rsid w:val="001E6774"/>
    <w:rsid w:val="001E6C55"/>
    <w:rsid w:val="001E7D8D"/>
    <w:rsid w:val="001F005E"/>
    <w:rsid w:val="001F2FAB"/>
    <w:rsid w:val="001F70F4"/>
    <w:rsid w:val="00200D08"/>
    <w:rsid w:val="00204574"/>
    <w:rsid w:val="002150B8"/>
    <w:rsid w:val="00224AD1"/>
    <w:rsid w:val="00230FC1"/>
    <w:rsid w:val="00242243"/>
    <w:rsid w:val="002431E6"/>
    <w:rsid w:val="002539F6"/>
    <w:rsid w:val="002559CE"/>
    <w:rsid w:val="00260A4B"/>
    <w:rsid w:val="002633C5"/>
    <w:rsid w:val="0026539C"/>
    <w:rsid w:val="00276583"/>
    <w:rsid w:val="002915FD"/>
    <w:rsid w:val="0029200D"/>
    <w:rsid w:val="002936C1"/>
    <w:rsid w:val="00295A21"/>
    <w:rsid w:val="002B07A1"/>
    <w:rsid w:val="002B1B3D"/>
    <w:rsid w:val="002B283B"/>
    <w:rsid w:val="002B50FC"/>
    <w:rsid w:val="002B5A20"/>
    <w:rsid w:val="002C7C87"/>
    <w:rsid w:val="002D1156"/>
    <w:rsid w:val="002D558A"/>
    <w:rsid w:val="002E211F"/>
    <w:rsid w:val="002E65B5"/>
    <w:rsid w:val="002F0C9B"/>
    <w:rsid w:val="002F0E56"/>
    <w:rsid w:val="002F1C7E"/>
    <w:rsid w:val="002F34C4"/>
    <w:rsid w:val="002F4B75"/>
    <w:rsid w:val="002F7A30"/>
    <w:rsid w:val="0030405D"/>
    <w:rsid w:val="0031210E"/>
    <w:rsid w:val="00317735"/>
    <w:rsid w:val="0032463A"/>
    <w:rsid w:val="00325D16"/>
    <w:rsid w:val="00331D38"/>
    <w:rsid w:val="00334CB9"/>
    <w:rsid w:val="00341554"/>
    <w:rsid w:val="00341B69"/>
    <w:rsid w:val="003515C0"/>
    <w:rsid w:val="003519E7"/>
    <w:rsid w:val="0035785E"/>
    <w:rsid w:val="00357FCD"/>
    <w:rsid w:val="0036033B"/>
    <w:rsid w:val="00361ED4"/>
    <w:rsid w:val="00362513"/>
    <w:rsid w:val="00365177"/>
    <w:rsid w:val="00372E38"/>
    <w:rsid w:val="00377905"/>
    <w:rsid w:val="00381431"/>
    <w:rsid w:val="0038232D"/>
    <w:rsid w:val="00383AD7"/>
    <w:rsid w:val="003910C5"/>
    <w:rsid w:val="0039349F"/>
    <w:rsid w:val="003976DF"/>
    <w:rsid w:val="003A1C37"/>
    <w:rsid w:val="003A1D32"/>
    <w:rsid w:val="003A6CED"/>
    <w:rsid w:val="003B2FE6"/>
    <w:rsid w:val="003B64F9"/>
    <w:rsid w:val="003C2588"/>
    <w:rsid w:val="003C2D5B"/>
    <w:rsid w:val="003D0181"/>
    <w:rsid w:val="003D633E"/>
    <w:rsid w:val="003E4541"/>
    <w:rsid w:val="003E4B25"/>
    <w:rsid w:val="003F089A"/>
    <w:rsid w:val="003F7F12"/>
    <w:rsid w:val="004037B0"/>
    <w:rsid w:val="00403BF7"/>
    <w:rsid w:val="0040775C"/>
    <w:rsid w:val="004100C0"/>
    <w:rsid w:val="00412BAF"/>
    <w:rsid w:val="00413699"/>
    <w:rsid w:val="004137D0"/>
    <w:rsid w:val="0041542E"/>
    <w:rsid w:val="004200B2"/>
    <w:rsid w:val="00421B36"/>
    <w:rsid w:val="00423C68"/>
    <w:rsid w:val="00424AEF"/>
    <w:rsid w:val="004262CA"/>
    <w:rsid w:val="00435EC0"/>
    <w:rsid w:val="00436028"/>
    <w:rsid w:val="00446084"/>
    <w:rsid w:val="00447FEB"/>
    <w:rsid w:val="00453F9E"/>
    <w:rsid w:val="00457CD2"/>
    <w:rsid w:val="004631D2"/>
    <w:rsid w:val="00463B43"/>
    <w:rsid w:val="00463C16"/>
    <w:rsid w:val="00465086"/>
    <w:rsid w:val="00466E80"/>
    <w:rsid w:val="00477CAA"/>
    <w:rsid w:val="0048048B"/>
    <w:rsid w:val="00480B03"/>
    <w:rsid w:val="00481724"/>
    <w:rsid w:val="00484102"/>
    <w:rsid w:val="00486666"/>
    <w:rsid w:val="00491E73"/>
    <w:rsid w:val="00494006"/>
    <w:rsid w:val="00494213"/>
    <w:rsid w:val="00494DDA"/>
    <w:rsid w:val="0049605A"/>
    <w:rsid w:val="004A43D7"/>
    <w:rsid w:val="004B04AC"/>
    <w:rsid w:val="004B691F"/>
    <w:rsid w:val="004B6F79"/>
    <w:rsid w:val="004C1517"/>
    <w:rsid w:val="004C5612"/>
    <w:rsid w:val="004D01C9"/>
    <w:rsid w:val="004D049E"/>
    <w:rsid w:val="004D5305"/>
    <w:rsid w:val="004E00C8"/>
    <w:rsid w:val="004E2E96"/>
    <w:rsid w:val="004E5305"/>
    <w:rsid w:val="004F29D3"/>
    <w:rsid w:val="005002B0"/>
    <w:rsid w:val="00504E06"/>
    <w:rsid w:val="0051171C"/>
    <w:rsid w:val="005157A8"/>
    <w:rsid w:val="005166EB"/>
    <w:rsid w:val="005178D3"/>
    <w:rsid w:val="005211E5"/>
    <w:rsid w:val="00526B26"/>
    <w:rsid w:val="00534A11"/>
    <w:rsid w:val="00540B54"/>
    <w:rsid w:val="00560732"/>
    <w:rsid w:val="00563A5B"/>
    <w:rsid w:val="00563B6E"/>
    <w:rsid w:val="00573C78"/>
    <w:rsid w:val="00574661"/>
    <w:rsid w:val="00582BF3"/>
    <w:rsid w:val="00584BA3"/>
    <w:rsid w:val="00585278"/>
    <w:rsid w:val="00593204"/>
    <w:rsid w:val="00597D97"/>
    <w:rsid w:val="005A3157"/>
    <w:rsid w:val="005B0960"/>
    <w:rsid w:val="005B5277"/>
    <w:rsid w:val="005C5444"/>
    <w:rsid w:val="005D0A38"/>
    <w:rsid w:val="005D2370"/>
    <w:rsid w:val="005D3220"/>
    <w:rsid w:val="005D3719"/>
    <w:rsid w:val="005D405C"/>
    <w:rsid w:val="005D5B5A"/>
    <w:rsid w:val="005D6A7D"/>
    <w:rsid w:val="005D6A9D"/>
    <w:rsid w:val="005D7505"/>
    <w:rsid w:val="005E02EE"/>
    <w:rsid w:val="005E26B3"/>
    <w:rsid w:val="005E38B1"/>
    <w:rsid w:val="005F11BD"/>
    <w:rsid w:val="005F5B7C"/>
    <w:rsid w:val="006007A1"/>
    <w:rsid w:val="00602076"/>
    <w:rsid w:val="0061118D"/>
    <w:rsid w:val="00611737"/>
    <w:rsid w:val="00611D5E"/>
    <w:rsid w:val="0061211D"/>
    <w:rsid w:val="00614DD2"/>
    <w:rsid w:val="0061532F"/>
    <w:rsid w:val="00620A32"/>
    <w:rsid w:val="00621477"/>
    <w:rsid w:val="00622E08"/>
    <w:rsid w:val="006257A2"/>
    <w:rsid w:val="006325CC"/>
    <w:rsid w:val="006337BF"/>
    <w:rsid w:val="0063544C"/>
    <w:rsid w:val="00642B50"/>
    <w:rsid w:val="00644B8F"/>
    <w:rsid w:val="00645C7D"/>
    <w:rsid w:val="00645CDB"/>
    <w:rsid w:val="00655404"/>
    <w:rsid w:val="00657E6D"/>
    <w:rsid w:val="00663385"/>
    <w:rsid w:val="0066446A"/>
    <w:rsid w:val="00684C24"/>
    <w:rsid w:val="006900C4"/>
    <w:rsid w:val="00694425"/>
    <w:rsid w:val="006A5E28"/>
    <w:rsid w:val="006A6A60"/>
    <w:rsid w:val="006C55D1"/>
    <w:rsid w:val="006C751B"/>
    <w:rsid w:val="006D3A42"/>
    <w:rsid w:val="006D41A4"/>
    <w:rsid w:val="006D5A7F"/>
    <w:rsid w:val="006D6429"/>
    <w:rsid w:val="006D65E7"/>
    <w:rsid w:val="006D77F7"/>
    <w:rsid w:val="006D7A19"/>
    <w:rsid w:val="006E275B"/>
    <w:rsid w:val="006E39DD"/>
    <w:rsid w:val="006E507F"/>
    <w:rsid w:val="006F2747"/>
    <w:rsid w:val="0070071F"/>
    <w:rsid w:val="0070234F"/>
    <w:rsid w:val="0070407E"/>
    <w:rsid w:val="007057D3"/>
    <w:rsid w:val="007069B7"/>
    <w:rsid w:val="00710FE9"/>
    <w:rsid w:val="00714A82"/>
    <w:rsid w:val="00714AE9"/>
    <w:rsid w:val="00715710"/>
    <w:rsid w:val="00716E09"/>
    <w:rsid w:val="0072188E"/>
    <w:rsid w:val="00723ADA"/>
    <w:rsid w:val="00723EDC"/>
    <w:rsid w:val="00731E06"/>
    <w:rsid w:val="0073228E"/>
    <w:rsid w:val="007344E8"/>
    <w:rsid w:val="007353D1"/>
    <w:rsid w:val="0074266B"/>
    <w:rsid w:val="00743C54"/>
    <w:rsid w:val="00744D98"/>
    <w:rsid w:val="00750141"/>
    <w:rsid w:val="007517AC"/>
    <w:rsid w:val="00751C3B"/>
    <w:rsid w:val="007521EF"/>
    <w:rsid w:val="00752298"/>
    <w:rsid w:val="00761615"/>
    <w:rsid w:val="00767A06"/>
    <w:rsid w:val="00772302"/>
    <w:rsid w:val="00774193"/>
    <w:rsid w:val="00775678"/>
    <w:rsid w:val="007766CC"/>
    <w:rsid w:val="00777EEE"/>
    <w:rsid w:val="00784318"/>
    <w:rsid w:val="007918F9"/>
    <w:rsid w:val="00792843"/>
    <w:rsid w:val="007933C1"/>
    <w:rsid w:val="007977BE"/>
    <w:rsid w:val="007A1E1B"/>
    <w:rsid w:val="007A2E86"/>
    <w:rsid w:val="007A7A3D"/>
    <w:rsid w:val="007C1FF8"/>
    <w:rsid w:val="007C2E9A"/>
    <w:rsid w:val="007C595B"/>
    <w:rsid w:val="007C798A"/>
    <w:rsid w:val="007C7CEA"/>
    <w:rsid w:val="007D0617"/>
    <w:rsid w:val="007D096A"/>
    <w:rsid w:val="007D3098"/>
    <w:rsid w:val="007D7FE7"/>
    <w:rsid w:val="007E0786"/>
    <w:rsid w:val="007E0E86"/>
    <w:rsid w:val="007E5EE1"/>
    <w:rsid w:val="007F0503"/>
    <w:rsid w:val="007F2C3E"/>
    <w:rsid w:val="007F3E0A"/>
    <w:rsid w:val="007F4C4E"/>
    <w:rsid w:val="007F7A2C"/>
    <w:rsid w:val="008022B9"/>
    <w:rsid w:val="008038B5"/>
    <w:rsid w:val="00822FEF"/>
    <w:rsid w:val="00823D48"/>
    <w:rsid w:val="008247C8"/>
    <w:rsid w:val="008268AD"/>
    <w:rsid w:val="008274BF"/>
    <w:rsid w:val="0084305A"/>
    <w:rsid w:val="00843BB7"/>
    <w:rsid w:val="00845F1A"/>
    <w:rsid w:val="00846ED2"/>
    <w:rsid w:val="00854389"/>
    <w:rsid w:val="00863258"/>
    <w:rsid w:val="0086452B"/>
    <w:rsid w:val="008672A5"/>
    <w:rsid w:val="00871509"/>
    <w:rsid w:val="00873D62"/>
    <w:rsid w:val="00873F4F"/>
    <w:rsid w:val="00876C3C"/>
    <w:rsid w:val="0088161B"/>
    <w:rsid w:val="00882C4C"/>
    <w:rsid w:val="00885B12"/>
    <w:rsid w:val="008868FF"/>
    <w:rsid w:val="00892346"/>
    <w:rsid w:val="00894104"/>
    <w:rsid w:val="00894A16"/>
    <w:rsid w:val="008A5491"/>
    <w:rsid w:val="008B2576"/>
    <w:rsid w:val="008B5BA9"/>
    <w:rsid w:val="008B6385"/>
    <w:rsid w:val="008B749D"/>
    <w:rsid w:val="008B7B5D"/>
    <w:rsid w:val="008C243E"/>
    <w:rsid w:val="008C42D6"/>
    <w:rsid w:val="008C56B3"/>
    <w:rsid w:val="008C7DAC"/>
    <w:rsid w:val="008E0477"/>
    <w:rsid w:val="008E1B97"/>
    <w:rsid w:val="008E2489"/>
    <w:rsid w:val="008E2BA3"/>
    <w:rsid w:val="008E3731"/>
    <w:rsid w:val="008E52E6"/>
    <w:rsid w:val="009113EB"/>
    <w:rsid w:val="00911F81"/>
    <w:rsid w:val="009126F5"/>
    <w:rsid w:val="00923766"/>
    <w:rsid w:val="00924ABB"/>
    <w:rsid w:val="009264F5"/>
    <w:rsid w:val="00930133"/>
    <w:rsid w:val="00932250"/>
    <w:rsid w:val="00932454"/>
    <w:rsid w:val="00933097"/>
    <w:rsid w:val="00933CA9"/>
    <w:rsid w:val="00937B15"/>
    <w:rsid w:val="0094410D"/>
    <w:rsid w:val="0094577B"/>
    <w:rsid w:val="009469C5"/>
    <w:rsid w:val="0095567F"/>
    <w:rsid w:val="00955858"/>
    <w:rsid w:val="0095791C"/>
    <w:rsid w:val="009632C6"/>
    <w:rsid w:val="00963438"/>
    <w:rsid w:val="009679F1"/>
    <w:rsid w:val="009719CF"/>
    <w:rsid w:val="00977362"/>
    <w:rsid w:val="00977C2E"/>
    <w:rsid w:val="009805AB"/>
    <w:rsid w:val="009819CC"/>
    <w:rsid w:val="00987146"/>
    <w:rsid w:val="009A0D48"/>
    <w:rsid w:val="009A0DC9"/>
    <w:rsid w:val="009A1E04"/>
    <w:rsid w:val="009A4EDA"/>
    <w:rsid w:val="009A60F6"/>
    <w:rsid w:val="009B4D88"/>
    <w:rsid w:val="009B4FBE"/>
    <w:rsid w:val="009B51C7"/>
    <w:rsid w:val="009C10F5"/>
    <w:rsid w:val="009C29A8"/>
    <w:rsid w:val="009C3722"/>
    <w:rsid w:val="009C5AE6"/>
    <w:rsid w:val="009C6115"/>
    <w:rsid w:val="009D2914"/>
    <w:rsid w:val="009E3F45"/>
    <w:rsid w:val="009E4C72"/>
    <w:rsid w:val="009E64E0"/>
    <w:rsid w:val="009F01BC"/>
    <w:rsid w:val="009F3E66"/>
    <w:rsid w:val="009F548C"/>
    <w:rsid w:val="009F6F1A"/>
    <w:rsid w:val="00A02071"/>
    <w:rsid w:val="00A0416E"/>
    <w:rsid w:val="00A0550C"/>
    <w:rsid w:val="00A10D4B"/>
    <w:rsid w:val="00A13090"/>
    <w:rsid w:val="00A20998"/>
    <w:rsid w:val="00A2794D"/>
    <w:rsid w:val="00A33BD9"/>
    <w:rsid w:val="00A343AC"/>
    <w:rsid w:val="00A42A3D"/>
    <w:rsid w:val="00A61348"/>
    <w:rsid w:val="00A63405"/>
    <w:rsid w:val="00A66BAC"/>
    <w:rsid w:val="00A715D3"/>
    <w:rsid w:val="00A73614"/>
    <w:rsid w:val="00A74C84"/>
    <w:rsid w:val="00A759C0"/>
    <w:rsid w:val="00A75CF3"/>
    <w:rsid w:val="00A8398B"/>
    <w:rsid w:val="00A908B3"/>
    <w:rsid w:val="00A92CFD"/>
    <w:rsid w:val="00A96DCE"/>
    <w:rsid w:val="00AA5BFC"/>
    <w:rsid w:val="00AB1456"/>
    <w:rsid w:val="00AB4E3C"/>
    <w:rsid w:val="00AB6665"/>
    <w:rsid w:val="00AB72C8"/>
    <w:rsid w:val="00AC2562"/>
    <w:rsid w:val="00AC2620"/>
    <w:rsid w:val="00AC60ED"/>
    <w:rsid w:val="00AC6488"/>
    <w:rsid w:val="00AC770F"/>
    <w:rsid w:val="00AD0EC6"/>
    <w:rsid w:val="00AD124D"/>
    <w:rsid w:val="00AD5666"/>
    <w:rsid w:val="00AE786B"/>
    <w:rsid w:val="00AF428A"/>
    <w:rsid w:val="00AF4B0A"/>
    <w:rsid w:val="00B02C2A"/>
    <w:rsid w:val="00B057FD"/>
    <w:rsid w:val="00B0680F"/>
    <w:rsid w:val="00B1416A"/>
    <w:rsid w:val="00B14701"/>
    <w:rsid w:val="00B14BDF"/>
    <w:rsid w:val="00B213E8"/>
    <w:rsid w:val="00B26883"/>
    <w:rsid w:val="00B26A89"/>
    <w:rsid w:val="00B34DE3"/>
    <w:rsid w:val="00B3573C"/>
    <w:rsid w:val="00B366C9"/>
    <w:rsid w:val="00B36C8C"/>
    <w:rsid w:val="00B45A04"/>
    <w:rsid w:val="00B45D12"/>
    <w:rsid w:val="00B50900"/>
    <w:rsid w:val="00B50B2F"/>
    <w:rsid w:val="00B515ED"/>
    <w:rsid w:val="00B517F5"/>
    <w:rsid w:val="00B5238C"/>
    <w:rsid w:val="00B537A9"/>
    <w:rsid w:val="00B56C19"/>
    <w:rsid w:val="00B6746F"/>
    <w:rsid w:val="00B70B0C"/>
    <w:rsid w:val="00B70BBB"/>
    <w:rsid w:val="00B72BA7"/>
    <w:rsid w:val="00B7615A"/>
    <w:rsid w:val="00B77A63"/>
    <w:rsid w:val="00B8221E"/>
    <w:rsid w:val="00B84AD7"/>
    <w:rsid w:val="00B84EA1"/>
    <w:rsid w:val="00B87453"/>
    <w:rsid w:val="00B91501"/>
    <w:rsid w:val="00B94A78"/>
    <w:rsid w:val="00B94EC5"/>
    <w:rsid w:val="00B960ED"/>
    <w:rsid w:val="00B96B00"/>
    <w:rsid w:val="00BA0FCD"/>
    <w:rsid w:val="00BA28B1"/>
    <w:rsid w:val="00BA6EFF"/>
    <w:rsid w:val="00BB3F53"/>
    <w:rsid w:val="00BB4487"/>
    <w:rsid w:val="00BB6827"/>
    <w:rsid w:val="00BB7C57"/>
    <w:rsid w:val="00BC19E7"/>
    <w:rsid w:val="00BC4823"/>
    <w:rsid w:val="00BC6DC5"/>
    <w:rsid w:val="00BC7288"/>
    <w:rsid w:val="00BD0272"/>
    <w:rsid w:val="00BD53E1"/>
    <w:rsid w:val="00BE5CED"/>
    <w:rsid w:val="00BF45B5"/>
    <w:rsid w:val="00C038A7"/>
    <w:rsid w:val="00C03B13"/>
    <w:rsid w:val="00C03D76"/>
    <w:rsid w:val="00C12ABB"/>
    <w:rsid w:val="00C16E26"/>
    <w:rsid w:val="00C1776D"/>
    <w:rsid w:val="00C237F0"/>
    <w:rsid w:val="00C317CD"/>
    <w:rsid w:val="00C32506"/>
    <w:rsid w:val="00C33B19"/>
    <w:rsid w:val="00C365C0"/>
    <w:rsid w:val="00C44BDE"/>
    <w:rsid w:val="00C52593"/>
    <w:rsid w:val="00C52D11"/>
    <w:rsid w:val="00C53B92"/>
    <w:rsid w:val="00C55A43"/>
    <w:rsid w:val="00C75420"/>
    <w:rsid w:val="00C825A5"/>
    <w:rsid w:val="00CA056B"/>
    <w:rsid w:val="00CA4E61"/>
    <w:rsid w:val="00CB4015"/>
    <w:rsid w:val="00CB64F1"/>
    <w:rsid w:val="00CC0A84"/>
    <w:rsid w:val="00CC200B"/>
    <w:rsid w:val="00CC6057"/>
    <w:rsid w:val="00CD03D0"/>
    <w:rsid w:val="00CD2695"/>
    <w:rsid w:val="00CD629B"/>
    <w:rsid w:val="00CD6D21"/>
    <w:rsid w:val="00CD73B8"/>
    <w:rsid w:val="00CE3D6B"/>
    <w:rsid w:val="00CE4A5D"/>
    <w:rsid w:val="00CE6770"/>
    <w:rsid w:val="00CE7700"/>
    <w:rsid w:val="00CF01BB"/>
    <w:rsid w:val="00CF0AD0"/>
    <w:rsid w:val="00CF1120"/>
    <w:rsid w:val="00D03F7C"/>
    <w:rsid w:val="00D05692"/>
    <w:rsid w:val="00D1036A"/>
    <w:rsid w:val="00D10ABB"/>
    <w:rsid w:val="00D10EA5"/>
    <w:rsid w:val="00D12523"/>
    <w:rsid w:val="00D127CE"/>
    <w:rsid w:val="00D12C0B"/>
    <w:rsid w:val="00D17E04"/>
    <w:rsid w:val="00D248B8"/>
    <w:rsid w:val="00D30D40"/>
    <w:rsid w:val="00D35A7C"/>
    <w:rsid w:val="00D404A8"/>
    <w:rsid w:val="00D47A32"/>
    <w:rsid w:val="00D51A7C"/>
    <w:rsid w:val="00D548E4"/>
    <w:rsid w:val="00D63A76"/>
    <w:rsid w:val="00D65945"/>
    <w:rsid w:val="00D72328"/>
    <w:rsid w:val="00D731F5"/>
    <w:rsid w:val="00D738AC"/>
    <w:rsid w:val="00D832E2"/>
    <w:rsid w:val="00D85CD2"/>
    <w:rsid w:val="00D85F88"/>
    <w:rsid w:val="00D87C5F"/>
    <w:rsid w:val="00D97414"/>
    <w:rsid w:val="00DA0ADD"/>
    <w:rsid w:val="00DA0E6A"/>
    <w:rsid w:val="00DA5FF1"/>
    <w:rsid w:val="00DB1E99"/>
    <w:rsid w:val="00DB224D"/>
    <w:rsid w:val="00DB5960"/>
    <w:rsid w:val="00DB7FB1"/>
    <w:rsid w:val="00DC0616"/>
    <w:rsid w:val="00DD1CB7"/>
    <w:rsid w:val="00DD2C85"/>
    <w:rsid w:val="00DE52CE"/>
    <w:rsid w:val="00DF0756"/>
    <w:rsid w:val="00DF1A64"/>
    <w:rsid w:val="00DF377B"/>
    <w:rsid w:val="00DF4170"/>
    <w:rsid w:val="00DF7286"/>
    <w:rsid w:val="00DF7537"/>
    <w:rsid w:val="00E02377"/>
    <w:rsid w:val="00E03259"/>
    <w:rsid w:val="00E0367E"/>
    <w:rsid w:val="00E04890"/>
    <w:rsid w:val="00E069ED"/>
    <w:rsid w:val="00E17FC1"/>
    <w:rsid w:val="00E20E2E"/>
    <w:rsid w:val="00E23AE3"/>
    <w:rsid w:val="00E26876"/>
    <w:rsid w:val="00E35DFC"/>
    <w:rsid w:val="00E418C1"/>
    <w:rsid w:val="00E43B55"/>
    <w:rsid w:val="00E447C5"/>
    <w:rsid w:val="00E46B4A"/>
    <w:rsid w:val="00E46CF8"/>
    <w:rsid w:val="00E46ED5"/>
    <w:rsid w:val="00E47271"/>
    <w:rsid w:val="00E477EB"/>
    <w:rsid w:val="00E5669D"/>
    <w:rsid w:val="00E62E56"/>
    <w:rsid w:val="00E635A8"/>
    <w:rsid w:val="00E70BF9"/>
    <w:rsid w:val="00E70EB2"/>
    <w:rsid w:val="00E710F8"/>
    <w:rsid w:val="00E71EB1"/>
    <w:rsid w:val="00E738D7"/>
    <w:rsid w:val="00E75554"/>
    <w:rsid w:val="00E75C0C"/>
    <w:rsid w:val="00E76C81"/>
    <w:rsid w:val="00E76E4A"/>
    <w:rsid w:val="00E76E77"/>
    <w:rsid w:val="00E8127C"/>
    <w:rsid w:val="00E8184D"/>
    <w:rsid w:val="00E82B6D"/>
    <w:rsid w:val="00E842CD"/>
    <w:rsid w:val="00E87262"/>
    <w:rsid w:val="00E9181F"/>
    <w:rsid w:val="00E942BC"/>
    <w:rsid w:val="00E9532D"/>
    <w:rsid w:val="00E96007"/>
    <w:rsid w:val="00E96C04"/>
    <w:rsid w:val="00EA19D9"/>
    <w:rsid w:val="00EA20ED"/>
    <w:rsid w:val="00EA272F"/>
    <w:rsid w:val="00EA39FD"/>
    <w:rsid w:val="00EA3D8A"/>
    <w:rsid w:val="00EA70ED"/>
    <w:rsid w:val="00EB215A"/>
    <w:rsid w:val="00EC66AD"/>
    <w:rsid w:val="00ED6CFF"/>
    <w:rsid w:val="00EE1E7D"/>
    <w:rsid w:val="00EE3A27"/>
    <w:rsid w:val="00EE5AB7"/>
    <w:rsid w:val="00EE7EE9"/>
    <w:rsid w:val="00EF179A"/>
    <w:rsid w:val="00EF188B"/>
    <w:rsid w:val="00EF5E46"/>
    <w:rsid w:val="00EF7239"/>
    <w:rsid w:val="00F00E0E"/>
    <w:rsid w:val="00F040B7"/>
    <w:rsid w:val="00F2388D"/>
    <w:rsid w:val="00F279B2"/>
    <w:rsid w:val="00F32785"/>
    <w:rsid w:val="00F34969"/>
    <w:rsid w:val="00F4259B"/>
    <w:rsid w:val="00F43167"/>
    <w:rsid w:val="00F44579"/>
    <w:rsid w:val="00F56173"/>
    <w:rsid w:val="00F602D9"/>
    <w:rsid w:val="00F663C5"/>
    <w:rsid w:val="00F664A0"/>
    <w:rsid w:val="00F71822"/>
    <w:rsid w:val="00F7287A"/>
    <w:rsid w:val="00F72C04"/>
    <w:rsid w:val="00F75E99"/>
    <w:rsid w:val="00F81156"/>
    <w:rsid w:val="00F83B8F"/>
    <w:rsid w:val="00F867D9"/>
    <w:rsid w:val="00F875B9"/>
    <w:rsid w:val="00F91B4E"/>
    <w:rsid w:val="00F93A1A"/>
    <w:rsid w:val="00F96814"/>
    <w:rsid w:val="00F97847"/>
    <w:rsid w:val="00FA1EEA"/>
    <w:rsid w:val="00FB0452"/>
    <w:rsid w:val="00FB074B"/>
    <w:rsid w:val="00FB51BE"/>
    <w:rsid w:val="00FB7417"/>
    <w:rsid w:val="00FC1E7D"/>
    <w:rsid w:val="00FC322E"/>
    <w:rsid w:val="00FC63E6"/>
    <w:rsid w:val="00FD1802"/>
    <w:rsid w:val="00FD2444"/>
    <w:rsid w:val="00FD3DEB"/>
    <w:rsid w:val="00FD42A9"/>
    <w:rsid w:val="00FD5389"/>
    <w:rsid w:val="00FD71C9"/>
    <w:rsid w:val="00FE2B6C"/>
    <w:rsid w:val="00FE7F3D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7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089A"/>
  </w:style>
  <w:style w:type="paragraph" w:styleId="Heading1">
    <w:name w:val="heading 1"/>
    <w:basedOn w:val="Normal"/>
    <w:next w:val="Normal"/>
    <w:link w:val="Heading1Char"/>
    <w:uiPriority w:val="4"/>
    <w:qFormat/>
    <w:rsid w:val="00A10D4B"/>
    <w:pPr>
      <w:numPr>
        <w:numId w:val="2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10D4B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A10D4B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A10D4B"/>
    <w:pPr>
      <w:keepNext/>
      <w:numPr>
        <w:ilvl w:val="3"/>
        <w:numId w:val="2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4"/>
    <w:qFormat/>
    <w:locked/>
    <w:rsid w:val="00A10D4B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qFormat/>
    <w:rsid w:val="00A10D4B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qFormat/>
    <w:rsid w:val="00A10D4B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qFormat/>
    <w:rsid w:val="00A10D4B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semiHidden/>
    <w:qFormat/>
    <w:rsid w:val="00A10D4B"/>
    <w:pPr>
      <w:numPr>
        <w:ilvl w:val="8"/>
        <w:numId w:val="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Data">
    <w:name w:val="MEETING Data"/>
    <w:basedOn w:val="Normal"/>
    <w:link w:val="MEETINGDataChar"/>
    <w:semiHidden/>
    <w:rsid w:val="00A10D4B"/>
    <w:rPr>
      <w:sz w:val="22"/>
    </w:rPr>
  </w:style>
  <w:style w:type="character" w:customStyle="1" w:styleId="MEETINGDataChar">
    <w:name w:val="MEETING Data Char"/>
    <w:basedOn w:val="DefaultParagraphFont"/>
    <w:link w:val="MEETINGData"/>
    <w:semiHidden/>
    <w:rsid w:val="00A10D4B"/>
    <w:rPr>
      <w:rFonts w:ascii="Georgia" w:eastAsiaTheme="minorHAnsi" w:hAnsi="Georgia" w:cstheme="minorBidi"/>
      <w:sz w:val="22"/>
      <w:szCs w:val="24"/>
      <w:lang w:val="en-GB"/>
    </w:rPr>
  </w:style>
  <w:style w:type="paragraph" w:styleId="TOC1">
    <w:name w:val="toc 1"/>
    <w:basedOn w:val="Normal"/>
    <w:next w:val="Normal"/>
    <w:uiPriority w:val="39"/>
    <w:semiHidden/>
    <w:locked/>
    <w:rsid w:val="00A10D4B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locked/>
    <w:rsid w:val="00A10D4B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locked/>
    <w:rsid w:val="00A10D4B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sid w:val="00A10D4B"/>
    <w:rPr>
      <w:szCs w:val="20"/>
      <w:lang w:val="it-IT"/>
    </w:rPr>
  </w:style>
  <w:style w:type="character" w:styleId="FootnoteReference">
    <w:name w:val="footnote reference"/>
    <w:basedOn w:val="DefaultParagraphFont"/>
    <w:semiHidden/>
    <w:rsid w:val="00A10D4B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A10D4B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0D4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rsid w:val="00A10D4B"/>
    <w:rPr>
      <w:rFonts w:ascii="Georgia" w:hAnsi="Georgia"/>
      <w:sz w:val="18"/>
    </w:rPr>
  </w:style>
  <w:style w:type="table" w:styleId="TableGrid">
    <w:name w:val="Table Grid"/>
    <w:basedOn w:val="TableNormal"/>
    <w:uiPriority w:val="59"/>
    <w:rsid w:val="00A1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1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customStyle="1" w:styleId="ESA-Logo">
    <w:name w:val="ESA-Logo"/>
    <w:basedOn w:val="Normal"/>
    <w:semiHidden/>
    <w:rsid w:val="00A10D4B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A10D4B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customStyle="1" w:styleId="Classification">
    <w:name w:val="Classification"/>
    <w:basedOn w:val="Normal"/>
    <w:next w:val="Normal"/>
    <w:semiHidden/>
    <w:rsid w:val="00A10D4B"/>
    <w:rPr>
      <w:rFonts w:ascii="NotesEsa" w:hAnsi="NotesEsa"/>
      <w:sz w:val="16"/>
    </w:rPr>
  </w:style>
  <w:style w:type="character" w:customStyle="1" w:styleId="Data">
    <w:name w:val="Data"/>
    <w:basedOn w:val="DefaultParagraphFont"/>
    <w:uiPriority w:val="19"/>
    <w:qFormat/>
    <w:rsid w:val="00A10D4B"/>
    <w:rPr>
      <w:rFonts w:ascii="Georgia" w:hAnsi="Georgia"/>
      <w:b w:val="0"/>
      <w:sz w:val="18"/>
    </w:rPr>
  </w:style>
  <w:style w:type="paragraph" w:customStyle="1" w:styleId="ESA-Address">
    <w:name w:val="ESA-Address"/>
    <w:basedOn w:val="Normal"/>
    <w:semiHidden/>
    <w:rsid w:val="00A10D4B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FooterText">
    <w:name w:val="ESAFooterText"/>
    <w:basedOn w:val="Normal"/>
    <w:semiHidden/>
    <w:rsid w:val="00A10D4B"/>
    <w:rPr>
      <w:noProof/>
      <w:sz w:val="16"/>
      <w:szCs w:val="16"/>
    </w:rPr>
  </w:style>
  <w:style w:type="paragraph" w:customStyle="1" w:styleId="MeetingDataNoSpell">
    <w:name w:val="MeetingDataNoSpell"/>
    <w:basedOn w:val="MEETINGData"/>
    <w:link w:val="MeetingDataNoSpellChar"/>
    <w:semiHidden/>
    <w:rsid w:val="00A10D4B"/>
    <w:rPr>
      <w:noProof/>
    </w:rPr>
  </w:style>
  <w:style w:type="character" w:customStyle="1" w:styleId="MeetingDataNoSpellChar">
    <w:name w:val="MeetingDataNoSpell Char"/>
    <w:basedOn w:val="MEETINGDataChar"/>
    <w:link w:val="MeetingDataNoSpell"/>
    <w:semiHidden/>
    <w:rsid w:val="00A10D4B"/>
    <w:rPr>
      <w:rFonts w:ascii="Georgia" w:eastAsiaTheme="minorHAnsi" w:hAnsi="Georgia" w:cstheme="minorBidi"/>
      <w:noProof/>
      <w:sz w:val="22"/>
      <w:szCs w:val="24"/>
      <w:lang w:val="en-GB"/>
    </w:rPr>
  </w:style>
  <w:style w:type="paragraph" w:customStyle="1" w:styleId="DocumentType">
    <w:name w:val="Document Type"/>
    <w:basedOn w:val="Normal"/>
    <w:semiHidden/>
    <w:rsid w:val="00A10D4B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Title">
    <w:name w:val="Title"/>
    <w:basedOn w:val="Normal"/>
    <w:next w:val="Normal"/>
    <w:link w:val="TitleChar"/>
    <w:semiHidden/>
    <w:rsid w:val="00A10D4B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A10D4B"/>
    <w:rPr>
      <w:rFonts w:ascii="Georgia" w:eastAsiaTheme="minorHAnsi" w:hAnsi="Georgia" w:cstheme="minorBidi"/>
      <w:sz w:val="36"/>
      <w:szCs w:val="24"/>
      <w:lang w:val="en-GB"/>
    </w:rPr>
  </w:style>
  <w:style w:type="paragraph" w:styleId="Footer">
    <w:name w:val="footer"/>
    <w:basedOn w:val="Normal"/>
    <w:link w:val="FooterChar"/>
    <w:semiHidden/>
    <w:rsid w:val="00A10D4B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A10D4B"/>
    <w:rPr>
      <w:rFonts w:ascii="Georgia" w:eastAsiaTheme="minorHAnsi" w:hAnsi="Georgia" w:cstheme="minorBidi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A10D4B"/>
    <w:rPr>
      <w:rFonts w:ascii="Georgia" w:eastAsiaTheme="minorHAnsi" w:hAnsi="Georgia" w:cstheme="minorBidi"/>
      <w:b/>
      <w:cap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10D4B"/>
    <w:rPr>
      <w:rFonts w:ascii="Georgia" w:eastAsiaTheme="minorHAnsi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A10D4B"/>
    <w:rPr>
      <w:rFonts w:ascii="Georgia" w:eastAsiaTheme="minorHAnsi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A10D4B"/>
    <w:rPr>
      <w:rFonts w:ascii="Georgia" w:eastAsiaTheme="minorHAnsi" w:hAnsi="Georgia" w:cstheme="minorBidi"/>
      <w:b/>
      <w:bCs/>
      <w:sz w:val="24"/>
      <w:szCs w:val="28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10D4B"/>
    <w:pPr>
      <w:spacing w:before="240" w:after="240" w:line="240" w:lineRule="exact"/>
    </w:pPr>
    <w:rPr>
      <w:b/>
      <w:sz w:val="18"/>
    </w:rPr>
  </w:style>
  <w:style w:type="paragraph" w:customStyle="1" w:styleId="Appendix">
    <w:name w:val="Appendix"/>
    <w:basedOn w:val="Heading1"/>
    <w:next w:val="Normal"/>
    <w:semiHidden/>
    <w:rsid w:val="00A10D4B"/>
    <w:pPr>
      <w:keepNext/>
      <w:numPr>
        <w:ilvl w:val="8"/>
      </w:numPr>
      <w:spacing w:before="0"/>
      <w:outlineLvl w:val="8"/>
    </w:pPr>
    <w:rPr>
      <w:szCs w:val="20"/>
    </w:rPr>
  </w:style>
  <w:style w:type="paragraph" w:customStyle="1" w:styleId="DataLabelLarge">
    <w:name w:val="Data Label Large"/>
    <w:basedOn w:val="Normal"/>
    <w:uiPriority w:val="19"/>
    <w:qFormat/>
    <w:rsid w:val="00A10D4B"/>
    <w:rPr>
      <w:b/>
    </w:rPr>
  </w:style>
  <w:style w:type="paragraph" w:customStyle="1" w:styleId="ESA-Logo2">
    <w:name w:val="ESA-Logo2"/>
    <w:basedOn w:val="ESA-Logo"/>
    <w:semiHidden/>
    <w:rsid w:val="00A10D4B"/>
    <w:pPr>
      <w:spacing w:after="360"/>
    </w:pPr>
  </w:style>
  <w:style w:type="paragraph" w:customStyle="1" w:styleId="DataLabel">
    <w:name w:val="Data Label"/>
    <w:link w:val="DataLabelChar"/>
    <w:uiPriority w:val="19"/>
    <w:qFormat/>
    <w:rsid w:val="00A10D4B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A10D4B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customStyle="1" w:styleId="NoSpell">
    <w:name w:val="No Spell"/>
    <w:basedOn w:val="DataLabel"/>
    <w:link w:val="NoSpellChar"/>
    <w:uiPriority w:val="19"/>
    <w:qFormat/>
    <w:rsid w:val="00A10D4B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A10D4B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Subheading">
    <w:name w:val="Subheading"/>
    <w:basedOn w:val="Normal"/>
    <w:uiPriority w:val="9"/>
    <w:qFormat/>
    <w:rsid w:val="00A10D4B"/>
    <w:rPr>
      <w:rFonts w:cs="Arial"/>
      <w:u w:val="single"/>
    </w:rPr>
  </w:style>
  <w:style w:type="paragraph" w:customStyle="1" w:styleId="TableTitle">
    <w:name w:val="Table Title"/>
    <w:basedOn w:val="Normal"/>
    <w:semiHidden/>
    <w:rsid w:val="00A10D4B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Salutation">
    <w:name w:val="Salutation"/>
    <w:basedOn w:val="Normal"/>
    <w:next w:val="Normal"/>
    <w:link w:val="SalutationChar"/>
    <w:semiHidden/>
    <w:rsid w:val="00A10D4B"/>
  </w:style>
  <w:style w:type="character" w:customStyle="1" w:styleId="SalutationChar">
    <w:name w:val="Salutation Char"/>
    <w:basedOn w:val="DefaultParagraphFont"/>
    <w:link w:val="Salutation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A10D4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semiHidden/>
    <w:unhideWhenUsed/>
    <w:rsid w:val="00A10D4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A10D4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10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10D4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0D4B"/>
  </w:style>
  <w:style w:type="paragraph" w:styleId="Caption">
    <w:name w:val="caption"/>
    <w:basedOn w:val="Normal"/>
    <w:next w:val="Normal"/>
    <w:semiHidden/>
    <w:unhideWhenUsed/>
    <w:qFormat/>
    <w:rsid w:val="00A10D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semiHidden/>
    <w:unhideWhenUsed/>
    <w:rsid w:val="00A10D4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A10D4B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10D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0D4B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A10D4B"/>
  </w:style>
  <w:style w:type="character" w:customStyle="1" w:styleId="DateChar">
    <w:name w:val="Date Char"/>
    <w:basedOn w:val="DefaultParagraphFont"/>
    <w:link w:val="Dat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A1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10D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0D4B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A10D4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D4B"/>
    <w:rPr>
      <w:rFonts w:ascii="Georgia" w:eastAsiaTheme="minorHAnsi" w:hAnsi="Georgia" w:cstheme="minorBidi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A10D4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NoSpacing">
    <w:name w:val="No Spacing"/>
    <w:uiPriority w:val="1"/>
    <w:semiHidden/>
    <w:qFormat/>
    <w:rsid w:val="00A10D4B"/>
    <w:rPr>
      <w:rFonts w:eastAsiaTheme="minorHAnsi" w:cstheme="minorBidi"/>
      <w:lang w:val="en-GB"/>
    </w:rPr>
  </w:style>
  <w:style w:type="character" w:styleId="FollowedHyperlink">
    <w:name w:val="FollowedHyperlink"/>
    <w:basedOn w:val="DefaultParagraphFont"/>
    <w:semiHidden/>
    <w:unhideWhenUsed/>
    <w:rsid w:val="00A10D4B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semiHidden/>
    <w:unhideWhenUsed/>
    <w:rsid w:val="00A10D4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A10D4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0D4B"/>
    <w:rPr>
      <w:rFonts w:ascii="Consolas" w:eastAsiaTheme="minorHAnsi" w:hAnsi="Consolas" w:cs="Consolas"/>
      <w:lang w:val="en-GB"/>
    </w:rPr>
  </w:style>
  <w:style w:type="character" w:styleId="HTMLCode">
    <w:name w:val="HTML Code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A10D4B"/>
    <w:rPr>
      <w:i/>
      <w:iCs/>
    </w:rPr>
  </w:style>
  <w:style w:type="character" w:styleId="HTMLVariable">
    <w:name w:val="HTML Variable"/>
    <w:basedOn w:val="DefaultParagraphFont"/>
    <w:semiHidden/>
    <w:unhideWhenUsed/>
    <w:rsid w:val="00A10D4B"/>
    <w:rPr>
      <w:i/>
      <w:iCs/>
    </w:rPr>
  </w:style>
  <w:style w:type="character" w:styleId="HTMLAcronym">
    <w:name w:val="HTML Acronym"/>
    <w:basedOn w:val="DefaultParagraphFont"/>
    <w:semiHidden/>
    <w:unhideWhenUsed/>
    <w:rsid w:val="00A10D4B"/>
  </w:style>
  <w:style w:type="paragraph" w:styleId="HTMLAddress">
    <w:name w:val="HTML Address"/>
    <w:basedOn w:val="Normal"/>
    <w:link w:val="HTMLAddressChar"/>
    <w:semiHidden/>
    <w:unhideWhenUsed/>
    <w:rsid w:val="00A10D4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0D4B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A10D4B"/>
    <w:rPr>
      <w:i/>
      <w:iCs/>
    </w:rPr>
  </w:style>
  <w:style w:type="character" w:styleId="HTMLTypewriter">
    <w:name w:val="HTML Typewriter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A10D4B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unhideWhenUsed/>
    <w:rsid w:val="00A10D4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10D4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10D4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10D4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10D4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10D4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10D4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10D4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10D4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10D4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10D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10D4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10D4B"/>
    <w:rPr>
      <w:b/>
      <w:bCs/>
      <w:smallCaps/>
      <w:color w:val="C0504D" w:themeColor="accent2"/>
      <w:spacing w:val="5"/>
      <w:u w:val="single"/>
    </w:rPr>
  </w:style>
  <w:style w:type="paragraph" w:styleId="TOAHeading">
    <w:name w:val="toa heading"/>
    <w:basedOn w:val="Normal"/>
    <w:next w:val="Normal"/>
    <w:semiHidden/>
    <w:unhideWhenUsed/>
    <w:rsid w:val="00A10D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semiHidden/>
    <w:unhideWhenUsed/>
    <w:rsid w:val="00A10D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List">
    <w:name w:val="List"/>
    <w:basedOn w:val="Normal"/>
    <w:semiHidden/>
    <w:unhideWhenUsed/>
    <w:rsid w:val="00A10D4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10D4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10D4B"/>
    <w:pPr>
      <w:ind w:left="849" w:hanging="283"/>
      <w:contextualSpacing/>
    </w:pPr>
  </w:style>
  <w:style w:type="paragraph" w:styleId="List4">
    <w:name w:val="List 4"/>
    <w:basedOn w:val="Normal"/>
    <w:semiHidden/>
    <w:rsid w:val="00A10D4B"/>
    <w:pPr>
      <w:ind w:left="1132" w:hanging="283"/>
      <w:contextualSpacing/>
    </w:pPr>
  </w:style>
  <w:style w:type="paragraph" w:styleId="List5">
    <w:name w:val="List 5"/>
    <w:basedOn w:val="Normal"/>
    <w:semiHidden/>
    <w:rsid w:val="00A10D4B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A10D4B"/>
  </w:style>
  <w:style w:type="paragraph" w:styleId="ListBullet">
    <w:name w:val="List Bullet"/>
    <w:basedOn w:val="Normal"/>
    <w:semiHidden/>
    <w:unhideWhenUsed/>
    <w:rsid w:val="00A10D4B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A10D4B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A10D4B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A10D4B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A10D4B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10D4B"/>
    <w:pPr>
      <w:ind w:left="720"/>
      <w:contextualSpacing/>
    </w:pPr>
  </w:style>
  <w:style w:type="paragraph" w:styleId="ListNumber">
    <w:name w:val="List Number"/>
    <w:basedOn w:val="Normal"/>
    <w:semiHidden/>
    <w:rsid w:val="00A10D4B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A10D4B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A10D4B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A10D4B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A10D4B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A10D4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10D4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10D4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10D4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10D4B"/>
    <w:pPr>
      <w:spacing w:after="120"/>
      <w:ind w:left="1415"/>
      <w:contextualSpacing/>
    </w:pPr>
  </w:style>
  <w:style w:type="paragraph" w:styleId="MacroText">
    <w:name w:val="macro"/>
    <w:link w:val="MacroTextChar"/>
    <w:semiHidden/>
    <w:unhideWhenUsed/>
    <w:rsid w:val="00A10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10D4B"/>
    <w:rPr>
      <w:rFonts w:ascii="Consolas" w:eastAsiaTheme="minorHAnsi" w:hAnsi="Consolas" w:cs="Consolas"/>
      <w:lang w:val="en-GB"/>
    </w:rPr>
  </w:style>
  <w:style w:type="character" w:styleId="Emphasis">
    <w:name w:val="Emphasis"/>
    <w:basedOn w:val="DefaultParagraphFont"/>
    <w:semiHidden/>
    <w:qFormat/>
    <w:rsid w:val="00A10D4B"/>
    <w:rPr>
      <w:i/>
      <w:iCs/>
    </w:rPr>
  </w:style>
  <w:style w:type="paragraph" w:styleId="NormalWeb">
    <w:name w:val="Normal (Web)"/>
    <w:basedOn w:val="Normal"/>
    <w:semiHidden/>
    <w:unhideWhenUsed/>
    <w:rsid w:val="00A10D4B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A10D4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semiHidden/>
    <w:qFormat/>
    <w:rsid w:val="00A10D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A10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D4B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D4B"/>
    <w:rPr>
      <w:rFonts w:ascii="Georgia" w:eastAsiaTheme="minorHAnsi" w:hAnsi="Georgia" w:cstheme="minorBidi"/>
      <w:b/>
      <w:bCs/>
      <w:lang w:val="en-GB"/>
    </w:rPr>
  </w:style>
  <w:style w:type="paragraph" w:styleId="BodyText">
    <w:name w:val="Body Text"/>
    <w:basedOn w:val="Normal"/>
    <w:link w:val="BodyTextChar"/>
    <w:semiHidden/>
    <w:unhideWhenUsed/>
    <w:rsid w:val="00A10D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A10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A10D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10D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A10D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10D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A10D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A10D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A10D4B"/>
  </w:style>
  <w:style w:type="paragraph" w:styleId="NormalIndent">
    <w:name w:val="Normal Indent"/>
    <w:basedOn w:val="Normal"/>
    <w:semiHidden/>
    <w:unhideWhenUsed/>
    <w:rsid w:val="00A10D4B"/>
    <w:pPr>
      <w:ind w:left="708"/>
    </w:pPr>
  </w:style>
  <w:style w:type="character" w:styleId="SubtleEmphasis">
    <w:name w:val="Subtle Emphasis"/>
    <w:basedOn w:val="DefaultParagraphFont"/>
    <w:uiPriority w:val="19"/>
    <w:semiHidden/>
    <w:qFormat/>
    <w:rsid w:val="00A10D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10D4B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A10D4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A10D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0D4B"/>
    <w:rPr>
      <w:rFonts w:ascii="Consolas" w:eastAsiaTheme="minorHAnsi" w:hAnsi="Consolas" w:cs="Consolas"/>
      <w:sz w:val="21"/>
      <w:szCs w:val="21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A10D4B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A10D4B"/>
    <w:rPr>
      <w:sz w:val="16"/>
      <w:szCs w:val="16"/>
    </w:rPr>
  </w:style>
  <w:style w:type="character" w:styleId="Strong">
    <w:name w:val="Strong"/>
    <w:basedOn w:val="DefaultParagraphFont"/>
    <w:semiHidden/>
    <w:qFormat/>
    <w:rsid w:val="00A10D4B"/>
    <w:rPr>
      <w:b/>
      <w:bCs/>
    </w:rPr>
  </w:style>
  <w:style w:type="paragraph" w:customStyle="1" w:styleId="DataLabelMedium">
    <w:name w:val="Data Label Medium"/>
    <w:basedOn w:val="MEETINGData"/>
    <w:rsid w:val="00A10D4B"/>
    <w:rPr>
      <w:b/>
      <w:bCs/>
    </w:rPr>
  </w:style>
  <w:style w:type="table" w:customStyle="1" w:styleId="ESATable">
    <w:name w:val="ESA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663385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20x2cell">
    <w:name w:val="20x2:cell"/>
    <w:rsid w:val="0061118D"/>
    <w:pPr>
      <w:tabs>
        <w:tab w:val="left" w:pos="0"/>
        <w:tab w:val="left" w:pos="720"/>
        <w:tab w:val="left" w:pos="1440"/>
        <w:tab w:val="left" w:pos="2160"/>
      </w:tabs>
      <w:suppressAutoHyphens/>
      <w:spacing w:after="38" w:line="267" w:lineRule="atLeast"/>
      <w:jc w:val="both"/>
    </w:pPr>
    <w:rPr>
      <w:rFonts w:ascii="Times" w:eastAsia="SimSun" w:hAnsi="Times" w:cs="Mangal"/>
      <w:kern w:val="1"/>
      <w:lang w:val="en-GB" w:eastAsia="hi-IN" w:bidi="hi-IN"/>
    </w:rPr>
  </w:style>
  <w:style w:type="paragraph" w:customStyle="1" w:styleId="paragraph">
    <w:name w:val="paragraph"/>
    <w:rsid w:val="00341B69"/>
    <w:pPr>
      <w:suppressAutoHyphens/>
      <w:spacing w:before="120" w:line="240" w:lineRule="auto"/>
      <w:jc w:val="both"/>
    </w:pPr>
    <w:rPr>
      <w:rFonts w:ascii="Palatino Linotype" w:eastAsia="SimSun" w:hAnsi="Palatino Linotype" w:cs="Mangal"/>
      <w:kern w:val="1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escorial%20rico\AppData\Roaming\Microsoft\Templates\Minutes%20of%20Meet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393E3C9D6D41A8AF8D1E396DC299" ma:contentTypeVersion="1" ma:contentTypeDescription="Create a new document." ma:contentTypeScope="" ma:versionID="142dbe1f4cfbbb1bf4f09a1ee16de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551F7-9934-4E54-865F-B62A449DE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7062E-9896-443F-B18E-EB8E9669A5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CDD075-776B-4BCD-849B-4867D86F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C:\Users\david escorial rico\AppData\Roaming\Microsoft\Templates\Minutes of Meeting.dotm</Template>
  <TotalTime>101</TotalTime>
  <Pages>2</Pages>
  <Words>612</Words>
  <Characters>3204</Characters>
  <Application>Microsoft Macintosh Word</Application>
  <DocSecurity>0</DocSecurity>
  <Lines>246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MPS WG Web-Ex 2017_04  MoM</vt:lpstr>
    </vt:vector>
  </TitlesOfParts>
  <Manager/>
  <Company>ESA</Company>
  <LinksUpToDate>false</LinksUpToDate>
  <CharactersWithSpaces>3626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MPS WG Web-Ex 2017_04  MoM</dc:title>
  <dc:subject>CCSDS MPS WG Web-Ex  2017_04  MoM</dc:subject>
  <dc:creator>M. Sarkarati</dc:creator>
  <cp:keywords/>
  <dc:description/>
  <cp:lastModifiedBy>Mehran Sarkarati</cp:lastModifiedBy>
  <cp:revision>13</cp:revision>
  <cp:lastPrinted>2008-11-20T14:59:00Z</cp:lastPrinted>
  <dcterms:created xsi:type="dcterms:W3CDTF">2016-07-13T08:35:00Z</dcterms:created>
  <dcterms:modified xsi:type="dcterms:W3CDTF">2017-04-19T15:26:00Z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19/04/2017</vt:lpwstr>
  </property>
  <property fmtid="{D5CDD505-2E9C-101B-9397-08002B2CF9AE}" pid="3" name="Reference">
    <vt:lpwstr>MP&amp;S WG Web-Ex 2017_04 MoM</vt:lpwstr>
  </property>
  <property fmtid="{D5CDD505-2E9C-101B-9397-08002B2CF9AE}" pid="4" name="Meetingplace">
    <vt:lpwstr>Web-Ex</vt:lpwstr>
  </property>
  <property fmtid="{D5CDD505-2E9C-101B-9397-08002B2CF9AE}" pid="5" name="Chairman">
    <vt:lpwstr>M. Sarkarati </vt:lpwstr>
  </property>
  <property fmtid="{D5CDD505-2E9C-101B-9397-08002B2CF9AE}" pid="6" name="Issue Date">
    <vt:lpwstr>19/04/2017</vt:lpwstr>
  </property>
  <property fmtid="{D5CDD505-2E9C-101B-9397-08002B2CF9AE}" pid="7" name="Distribution">
    <vt:lpwstr>WG Members</vt:lpwstr>
  </property>
  <property fmtid="{D5CDD505-2E9C-101B-9397-08002B2CF9AE}" pid="8" name="Copy">
    <vt:lpwstr/>
  </property>
  <property fmtid="{D5CDD505-2E9C-101B-9397-08002B2CF9AE}" pid="9" name="bmsSitename">
    <vt:lpwstr>ESOC</vt:lpwstr>
  </property>
  <property fmtid="{D5CDD505-2E9C-101B-9397-08002B2CF9AE}" pid="10" name="bmsAddress">
    <vt:lpwstr>European Space Research_x000b_and Technology Centre_x000b_Keplerlaan 1_x000b_2201 AZ Noordwijk_x000b_The Netherlands</vt:lpwstr>
  </property>
  <property fmtid="{D5CDD505-2E9C-101B-9397-08002B2CF9AE}" pid="11" name="Classification">
    <vt:lpwstr>ESA UNCLASSIFIED – For Official Use</vt:lpwstr>
  </property>
  <property fmtid="{D5CDD505-2E9C-101B-9397-08002B2CF9AE}" pid="12" name="ESADoctype">
    <vt:lpwstr>ESA_MOM</vt:lpwstr>
  </property>
  <property fmtid="{D5CDD505-2E9C-101B-9397-08002B2CF9AE}" pid="13" name="AddressShow">
    <vt:bool>true</vt:bool>
  </property>
  <property fmtid="{D5CDD505-2E9C-101B-9397-08002B2CF9AE}" pid="14" name="ESAVersion">
    <vt:lpwstr>Release: 1.0</vt:lpwstr>
  </property>
  <property fmtid="{D5CDD505-2E9C-101B-9397-08002B2CF9AE}" pid="15" name="PlaceDateLR">
    <vt:lpwstr>False</vt:lpwstr>
  </property>
  <property fmtid="{D5CDD505-2E9C-101B-9397-08002B2CF9AE}" pid="16" name="PageNos">
    <vt:lpwstr>True</vt:lpwstr>
  </property>
  <property fmtid="{D5CDD505-2E9C-101B-9397-08002B2CF9AE}" pid="17" name="Classification Caveat">
    <vt:lpwstr/>
  </property>
  <property fmtid="{D5CDD505-2E9C-101B-9397-08002B2CF9AE}" pid="18" name="Status">
    <vt:lpwstr>Final</vt:lpwstr>
  </property>
  <property fmtid="{D5CDD505-2E9C-101B-9397-08002B2CF9AE}" pid="19" name="bmsSitename2">
    <vt:lpwstr>ESOC</vt:lpwstr>
  </property>
  <property fmtid="{D5CDD505-2E9C-101B-9397-08002B2CF9AE}" pid="20" name="Organisational entity">
    <vt:lpwstr>ESA</vt:lpwstr>
  </property>
  <property fmtid="{D5CDD505-2E9C-101B-9397-08002B2CF9AE}" pid="21" name="vOptHQNo">
    <vt:lpwstr>True</vt:lpwstr>
  </property>
  <property fmtid="{D5CDD505-2E9C-101B-9397-08002B2CF9AE}" pid="22" name="logo">
    <vt:lpwstr>True</vt:lpwstr>
  </property>
  <property fmtid="{D5CDD505-2E9C-101B-9397-08002B2CF9AE}" pid="23" name="vOptFre">
    <vt:lpwstr>True</vt:lpwstr>
  </property>
  <property fmtid="{D5CDD505-2E9C-101B-9397-08002B2CF9AE}" pid="24" name="vOptEng">
    <vt:lpwstr>True</vt:lpwstr>
  </property>
  <property fmtid="{D5CDD505-2E9C-101B-9397-08002B2CF9AE}" pid="25" name="CAVEAT_Separator">
    <vt:lpwstr> </vt:lpwstr>
  </property>
  <property fmtid="{D5CDD505-2E9C-101B-9397-08002B2CF9AE}" pid="26" name="bmsPhoneFax">
    <vt:lpwstr>T +31 (0)71 565 6565_x000b_F +31 (0)71 565 6040_x000b_www.esa.int</vt:lpwstr>
  </property>
  <property fmtid="{D5CDD505-2E9C-101B-9397-08002B2CF9AE}" pid="27" name="Document Type">
    <vt:lpwstr>MIN</vt:lpwstr>
  </property>
  <property fmtid="{D5CDD505-2E9C-101B-9397-08002B2CF9AE}" pid="28" name="Issue">
    <vt:i4>0</vt:i4>
  </property>
  <property fmtid="{D5CDD505-2E9C-101B-9397-08002B2CF9AE}" pid="29" name="Revision">
    <vt:i4>0</vt:i4>
  </property>
  <property fmtid="{D5CDD505-2E9C-101B-9397-08002B2CF9AE}" pid="30" name="ContentTypeId">
    <vt:lpwstr>0x0101003921393E3C9D6D41A8AF8D1E396DC299</vt:lpwstr>
  </property>
  <property fmtid="{D5CDD505-2E9C-101B-9397-08002B2CF9AE}" pid="31" name="Company">
    <vt:lpwstr>ESA</vt:lpwstr>
  </property>
</Properties>
</file>