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1C32A4E9" w:rsidR="007933C1" w:rsidRDefault="00463B43" w:rsidP="00823D48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0668D2">
        <w:rPr>
          <w:b/>
          <w:caps/>
          <w:sz w:val="28"/>
          <w:szCs w:val="28"/>
          <w:lang w:val="en-GB"/>
        </w:rPr>
        <w:t xml:space="preserve"> Web-Ex #8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063B50">
              <w:rPr>
                <w:lang w:val="en-GB"/>
              </w:rPr>
              <w:t>11/06/2016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063B50">
              <w:rPr>
                <w:lang w:val="en-GB"/>
              </w:rPr>
              <w:t>MP&amp;S WG Web-Ex 2016_07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063B50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063B50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063B50">
              <w:rPr>
                <w:lang w:val="en-GB"/>
              </w:rPr>
              <w:t>13/06/2016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0668D2">
              <w:rPr>
                <w:lang w:val="en-GB"/>
              </w:rPr>
              <w:t xml:space="preserve">CCSDS MPS WG Web-Ex  2016_07  </w:t>
            </w:r>
            <w:proofErr w:type="spellStart"/>
            <w:r w:rsidR="000668D2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3FF9878" w:rsidR="00DB5960" w:rsidRPr="007F7A2C" w:rsidRDefault="00A33BD9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WG Members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40CC9A68" w14:textId="07B27CDA" w:rsidR="00A63405" w:rsidRPr="000668D2" w:rsidRDefault="00A63405" w:rsidP="000668D2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Review of Actions</w:t>
      </w:r>
    </w:p>
    <w:p w14:paraId="1CC4D4B8" w14:textId="14B20507" w:rsidR="00A63405" w:rsidRPr="00A63405" w:rsidRDefault="00A63405" w:rsidP="00A6340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Review of the Chapter 2 updates</w:t>
      </w:r>
    </w:p>
    <w:p w14:paraId="06D0D618" w14:textId="0C779AC3" w:rsidR="00A63405" w:rsidRPr="00A63405" w:rsidRDefault="00A63405" w:rsidP="00A6340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45296360" w14:textId="77777777" w:rsidR="00A96DCE" w:rsidRPr="00FD134B" w:rsidRDefault="00A96DCE" w:rsidP="00A96DCE">
      <w:pPr>
        <w:rPr>
          <w:b/>
          <w:lang w:val="en-GB"/>
        </w:rPr>
      </w:pP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276"/>
        <w:gridCol w:w="992"/>
        <w:gridCol w:w="1985"/>
      </w:tblGrid>
      <w:tr w:rsidR="009C3722" w:rsidRPr="007F7A2C" w14:paraId="1B24191D" w14:textId="45001316" w:rsidTr="00A96DCE">
        <w:trPr>
          <w:tblHeader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F5D728B" w14:textId="0F66858D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17383E" w14:textId="0A24C31A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the GB draft on Google Drive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ED54D62" w14:textId="618C7DC8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68067E8B" w14:textId="78CCD9C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C318172" w14:textId="100A9BA6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A60A371" w14:textId="2156FB5F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 created on Google Drive. Link provided to WG</w:t>
            </w:r>
          </w:p>
        </w:tc>
      </w:tr>
      <w:tr w:rsidR="009C3722" w:rsidRPr="007E0E86" w14:paraId="05092162" w14:textId="586AF32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59DBBD2" w14:textId="6B1E3B20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F3B1EF6" w14:textId="244F2B49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a questionnaire for gathering MP use case descriptions in a unified manner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A1F9BA3" w14:textId="0C3C5E1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9A26EA3" w14:textId="02F3937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7B6CC8" w14:textId="556E2682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9FEF57D" w14:textId="20F628BB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Google Form created. Link provided to WG</w:t>
            </w:r>
          </w:p>
        </w:tc>
      </w:tr>
      <w:tr w:rsidR="009C3722" w:rsidRPr="007E0E86" w14:paraId="3971D4FC" w14:textId="651C797A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D0C031" w14:textId="695588FC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C69D000" w14:textId="7A435333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section 1.5 and provide definitions for proposed Terms. Alternative definitions will be reviewed and consolidated in a second step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25D4C52" w14:textId="4F9645CD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045A1BB" w14:textId="69F469A9" w:rsidR="009C3722" w:rsidRDefault="00A6134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04/03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A5A68C3" w14:textId="51B250E7" w:rsidR="009C3722" w:rsidRDefault="00767A0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06D1896" w14:textId="050E2205" w:rsidR="009C3722" w:rsidRDefault="00A61348" w:rsidP="00767A0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Inputs </w:t>
            </w:r>
            <w:r w:rsidR="00767A06">
              <w:rPr>
                <w:rStyle w:val="Data"/>
                <w:lang w:val="en-GB"/>
              </w:rPr>
              <w:t>provided and will be reviewed and consolidated during Cleveland meeting.</w:t>
            </w:r>
          </w:p>
        </w:tc>
      </w:tr>
      <w:tr w:rsidR="009C3722" w:rsidRPr="007E0E86" w14:paraId="1FBF7BD5" w14:textId="4454EF1C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E7B3C7" w14:textId="11752515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EE8C138" w14:textId="1F7EB1E4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the MP Use Case Questionnaire and fill it with the mission specific information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24958B7" w14:textId="63E93314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2DD1003" w14:textId="0E31971B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13/01/2016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5BC3164" w14:textId="7992E524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965DCFE" w14:textId="16BB09D4" w:rsidR="009C3722" w:rsidRDefault="0077567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use cases filled the questionnaire. Results distributed to the WG.</w:t>
            </w:r>
          </w:p>
        </w:tc>
      </w:tr>
      <w:tr w:rsidR="009C3722" w:rsidRPr="007E0E86" w14:paraId="01E1FC94" w14:textId="23DBAB41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9D29AD2" w14:textId="55A378C8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F8A4CAB" w14:textId="0568D3AB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Consolidate the input received from MP Use Case Questionnaire and update section 4 accordingly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7AC28EA" w14:textId="3DF76A02" w:rsidR="009C3722" w:rsidRDefault="00775678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22AA8F52" w14:textId="3A05D82A" w:rsidR="009C3722" w:rsidRDefault="0077567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4490F70" w14:textId="0328E1C4" w:rsidR="009C3722" w:rsidRDefault="00A6134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D45B22F" w14:textId="4D0D1596" w:rsidR="009C3722" w:rsidRDefault="001F2FAB" w:rsidP="0077567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Superseded by action 160217-1</w:t>
            </w:r>
          </w:p>
        </w:tc>
      </w:tr>
      <w:tr w:rsidR="00775678" w:rsidRPr="007E0E86" w14:paraId="39DB1607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B24D331" w14:textId="07695424" w:rsidR="00775678" w:rsidRDefault="00775678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160120-1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EC6B6D9" w14:textId="2DDCCA29" w:rsidR="00775678" w:rsidRDefault="00CC6057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Clarify availability of resources for Peter van der </w:t>
            </w:r>
            <w:proofErr w:type="spellStart"/>
            <w:r>
              <w:rPr>
                <w:rStyle w:val="Data"/>
                <w:lang w:val="en-GB"/>
              </w:rPr>
              <w:t>Plas</w:t>
            </w:r>
            <w:proofErr w:type="spellEnd"/>
            <w:r>
              <w:rPr>
                <w:rStyle w:val="Data"/>
                <w:lang w:val="en-GB"/>
              </w:rPr>
              <w:t xml:space="preserve"> for taking over the role of Book Captain for the production of the GB.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8617793" w14:textId="6D64B67C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E352CF3" w14:textId="4BB99700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17/02/2016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90A4B5B" w14:textId="5269C0EB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AF9BD2C" w14:textId="77CCC7E7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Peter has confirmed his availability. He will produce chapter 1,3,4 draft before the Cleveland meeting.</w:t>
            </w:r>
          </w:p>
        </w:tc>
      </w:tr>
      <w:tr w:rsidR="00196AD6" w:rsidRPr="007E0E86" w14:paraId="7590DFE1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6219D89" w14:textId="25DEAD09" w:rsidR="00196AD6" w:rsidRDefault="00196AD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</w:t>
            </w:r>
            <w:r w:rsidR="001F2FAB">
              <w:rPr>
                <w:rStyle w:val="Data"/>
                <w:lang w:val="en-GB"/>
              </w:rPr>
              <w:t>60217-1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2A57240" w14:textId="34ECB2D7" w:rsidR="00196AD6" w:rsidRDefault="00A61348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Provide draft of chapter 1,3 and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01CE727" w14:textId="7795B785" w:rsidR="00196AD6" w:rsidRDefault="00A61348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4FDC9E35" w14:textId="50D146ED" w:rsidR="00196AD6" w:rsidRDefault="001F2FA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</w:rPr>
              <w:t>09</w:t>
            </w:r>
            <w:r w:rsidR="00A61348" w:rsidRPr="001F2FAB">
              <w:rPr>
                <w:rStyle w:val="Data"/>
              </w:rPr>
              <w:t>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DAE2554" w14:textId="07103BB6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CDAEBB1" w14:textId="14CF7B54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Peter has provided the first version of chapters 3 and 4.</w:t>
            </w:r>
          </w:p>
        </w:tc>
      </w:tr>
      <w:tr w:rsidR="009B4FBE" w:rsidRPr="007E0E86" w14:paraId="5070B73D" w14:textId="77777777" w:rsidTr="00063B50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9E7990B" w14:textId="0B8B6936" w:rsidR="009B4FBE" w:rsidRDefault="009B4FB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160316-1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4E72A31" w14:textId="0F274EDE" w:rsidR="009B4FBE" w:rsidRDefault="009B4FBE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Check with the CCSDS secretariat the possibility of having web-ex during the WG meetings in Cleveland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34A628E" w14:textId="7E4FEB4B" w:rsidR="009B4FBE" w:rsidRDefault="009B4FB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7B3C9BD" w14:textId="72095ED5" w:rsidR="009B4FBE" w:rsidRDefault="009B4FBE" w:rsidP="00CF0AD0">
            <w:pPr>
              <w:rPr>
                <w:rStyle w:val="Data"/>
              </w:rPr>
            </w:pPr>
            <w:r>
              <w:rPr>
                <w:rStyle w:val="Data"/>
              </w:rPr>
              <w:t>28.03.2016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74F1DB9" w14:textId="00906465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133EF50" w14:textId="3E68176F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No Web-Ex was organised.</w:t>
            </w:r>
          </w:p>
        </w:tc>
      </w:tr>
      <w:tr w:rsidR="00A96DCE" w:rsidRPr="007E0E86" w14:paraId="36B6E1CF" w14:textId="77777777" w:rsidTr="00063B50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9641BF" w14:textId="1711C003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564F6E9" w14:textId="547E8C4E" w:rsidR="00A96DCE" w:rsidRDefault="00A96DCE" w:rsidP="00A96DCE">
            <w:pPr>
              <w:jc w:val="both"/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60F6CE" w14:textId="15D97769" w:rsidR="00A96DCE" w:rsidRDefault="00A96DC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5BE8EC1D" w14:textId="7C68FED4" w:rsidR="00A96DCE" w:rsidRDefault="00B6746F" w:rsidP="00B6746F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A96DCE">
              <w:rPr>
                <w:rStyle w:val="Data"/>
              </w:rPr>
              <w:t>.</w:t>
            </w:r>
            <w:r>
              <w:rPr>
                <w:rStyle w:val="Data"/>
              </w:rPr>
              <w:t>07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1B705FB" w14:textId="00B650CF" w:rsidR="00A96DCE" w:rsidRDefault="008C56B3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6D21CF" w14:textId="1DB55CEB" w:rsidR="00A96DCE" w:rsidRDefault="00D548E4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To be reviewed by WG Members</w:t>
            </w:r>
          </w:p>
        </w:tc>
      </w:tr>
      <w:tr w:rsidR="00A96DCE" w:rsidRPr="007E0E86" w14:paraId="42055B59" w14:textId="77777777" w:rsidTr="00A96DCE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349570" w14:textId="5B316F5B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597FF" w14:textId="6764D22D" w:rsidR="00A96DCE" w:rsidRDefault="00A96DCE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B4CEDB" w14:textId="21E008A1" w:rsidR="00A96DCE" w:rsidRDefault="00A96DCE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2706A66" w14:textId="7C8A22E3" w:rsidR="00A96DCE" w:rsidRDefault="00BA6EFF" w:rsidP="00CF0AD0">
            <w:pPr>
              <w:rPr>
                <w:rStyle w:val="Data"/>
              </w:rPr>
            </w:pPr>
            <w:r>
              <w:rPr>
                <w:rStyle w:val="Data"/>
              </w:rPr>
              <w:t>31.07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AE7F6E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B7788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</w:tr>
      <w:tr w:rsidR="00A96DCE" w:rsidRPr="007E0E86" w14:paraId="6BE5CA3E" w14:textId="77777777" w:rsidTr="00BA6EFF">
        <w:trPr>
          <w:trHeight w:val="277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FB7B31" w14:textId="5361F88B" w:rsidR="00A96DCE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B2026F" w14:textId="7088D3BF" w:rsidR="00A96DCE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142B12" w14:textId="4C302BC4" w:rsidR="00A96DCE" w:rsidRDefault="00EF5E46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4C54E11" w14:textId="1628460B" w:rsidR="00A96DCE" w:rsidRDefault="00BA6EFF" w:rsidP="00CF0AD0">
            <w:pPr>
              <w:rPr>
                <w:rStyle w:val="Data"/>
              </w:rPr>
            </w:pPr>
            <w:r>
              <w:rPr>
                <w:rStyle w:val="Data"/>
              </w:rPr>
              <w:t>31</w:t>
            </w:r>
            <w:r w:rsidR="00EF5E46">
              <w:rPr>
                <w:rStyle w:val="Data"/>
              </w:rPr>
              <w:t>.07.2016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50DE08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62BC7C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</w:tr>
      <w:tr w:rsidR="00EF5E46" w:rsidRPr="007E0E86" w14:paraId="773E8D11" w14:textId="77777777" w:rsidTr="00A96DCE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74A15" w14:textId="4361F27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01CFC9" w14:textId="65A014B1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8D28C8" w14:textId="4946B5D3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RT, </w:t>
            </w: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>, 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5628DE5" w14:textId="6C315A9E" w:rsidR="00EF5E46" w:rsidRDefault="00BA6EFF" w:rsidP="00CF0AD0">
            <w:pPr>
              <w:rPr>
                <w:rStyle w:val="Data"/>
              </w:rPr>
            </w:pPr>
            <w:r>
              <w:rPr>
                <w:rStyle w:val="Data"/>
              </w:rPr>
              <w:t>31</w:t>
            </w:r>
            <w:r w:rsidR="00EF5E46">
              <w:rPr>
                <w:rStyle w:val="Data"/>
              </w:rPr>
              <w:t>.07.2016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EA732B" w14:textId="77777777" w:rsidR="00EF5E46" w:rsidRDefault="00EF5E46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50FE75" w14:textId="77777777" w:rsidR="00EF5E46" w:rsidRDefault="00EF5E46" w:rsidP="007E0E86">
            <w:pPr>
              <w:rPr>
                <w:rStyle w:val="Data"/>
                <w:lang w:val="en-GB"/>
              </w:rPr>
            </w:pPr>
          </w:p>
        </w:tc>
      </w:tr>
      <w:tr w:rsidR="00EF5E46" w:rsidRPr="007E0E86" w14:paraId="1B3794BA" w14:textId="77777777" w:rsidTr="00A96DCE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8E1946" w14:textId="6DD3AE2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6C80B9" w14:textId="78D08027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932170" w14:textId="71D1572B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4766C48" w14:textId="070A0855" w:rsidR="00EF5E46" w:rsidRDefault="00EF5E46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24A82D" w14:textId="77777777" w:rsidR="00EF5E46" w:rsidRDefault="00EF5E46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549727" w14:textId="77777777" w:rsidR="00EF5E46" w:rsidRDefault="00EF5E46" w:rsidP="007E0E86">
            <w:pPr>
              <w:rPr>
                <w:rStyle w:val="Data"/>
                <w:lang w:val="en-GB"/>
              </w:rPr>
            </w:pPr>
          </w:p>
        </w:tc>
      </w:tr>
      <w:tr w:rsidR="00EF5E46" w:rsidRPr="007E0E86" w14:paraId="0C6C7561" w14:textId="77777777" w:rsidTr="00A96DCE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CECFFE" w14:textId="3009C690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160407-6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0E0E46" w14:textId="201F73FA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468CD0" w14:textId="71B0F171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494EB4C" w14:textId="2C2B8206" w:rsidR="00EF5E46" w:rsidRDefault="00EF5E46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36D04" w14:textId="77777777" w:rsidR="00EF5E46" w:rsidRDefault="00EF5E46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A2B50" w14:textId="77777777" w:rsidR="00EF5E46" w:rsidRDefault="00EF5E46" w:rsidP="007E0E86">
            <w:pPr>
              <w:rPr>
                <w:rStyle w:val="Data"/>
                <w:lang w:val="en-GB"/>
              </w:rPr>
            </w:pPr>
          </w:p>
        </w:tc>
      </w:tr>
      <w:tr w:rsidR="00E20E2E" w:rsidRPr="007E0E86" w14:paraId="279E7074" w14:textId="77777777" w:rsidTr="00A96DCE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92BE0" w14:textId="1E090C85" w:rsidR="00E20E2E" w:rsidRDefault="00E20E2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160407-7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F51501" w14:textId="7C226518" w:rsidR="00E20E2E" w:rsidRDefault="00E20E2E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Investigate the possibility of implementing one of the two inter-operability prototypes needed for the BB and report on the availability of resources at the Fall Technical meeting.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339F08" w14:textId="1A14FDFE" w:rsidR="00E20E2E" w:rsidRDefault="00E20E2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268BD50" w14:textId="44E3AFFD" w:rsidR="00E20E2E" w:rsidRDefault="00E20E2E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3383DF" w14:textId="77777777" w:rsidR="00E20E2E" w:rsidRDefault="00E20E2E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56EBBC" w14:textId="50E0DC8C" w:rsidR="00E20E2E" w:rsidRDefault="00A63405" w:rsidP="00A63405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DLR has confirmed the availability of resources for doing one of the two required prototypes of the BB.</w:t>
            </w:r>
          </w:p>
        </w:tc>
      </w:tr>
      <w:tr w:rsidR="00D548E4" w:rsidRPr="007E0E86" w14:paraId="33081700" w14:textId="77777777" w:rsidTr="00A96DCE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1FF327" w14:textId="5867307E" w:rsidR="00D548E4" w:rsidRDefault="00D548E4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160711-1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FEB12" w14:textId="1454C707" w:rsidR="00D548E4" w:rsidRDefault="00D548E4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and 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A9EB74" w14:textId="00C827D4" w:rsidR="00D548E4" w:rsidRDefault="00D548E4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4BA99C7" w14:textId="19AC9B7A" w:rsidR="00D548E4" w:rsidRDefault="00D548E4" w:rsidP="00CF0AD0">
            <w:pPr>
              <w:rPr>
                <w:rStyle w:val="Data"/>
              </w:rPr>
            </w:pPr>
            <w:r>
              <w:rPr>
                <w:rStyle w:val="Data"/>
              </w:rPr>
              <w:t>17.08.2016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AA62ED" w14:textId="77777777" w:rsidR="00D548E4" w:rsidRDefault="00D548E4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A1ECD8" w14:textId="77777777" w:rsidR="00D548E4" w:rsidRDefault="00D548E4" w:rsidP="00A63405">
            <w:pPr>
              <w:rPr>
                <w:rStyle w:val="Data"/>
                <w:lang w:val="en-GB"/>
              </w:rPr>
            </w:pP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6F76D3B8" w14:textId="77777777" w:rsidR="00F4259B" w:rsidRDefault="00F4259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329CA15C" w14:textId="243133DD" w:rsidR="00E20E2E" w:rsidRDefault="00F4259B">
      <w:pPr>
        <w:rPr>
          <w:b/>
          <w:sz w:val="28"/>
          <w:szCs w:val="28"/>
          <w:lang w:val="en-GB"/>
        </w:rPr>
      </w:pPr>
      <w:r w:rsidRPr="00F4259B">
        <w:rPr>
          <w:b/>
          <w:sz w:val="28"/>
          <w:szCs w:val="28"/>
          <w:lang w:val="en-GB"/>
        </w:rPr>
        <w:t>Review of the Chapter 2 updates</w:t>
      </w:r>
    </w:p>
    <w:p w14:paraId="3EE59266" w14:textId="77777777" w:rsidR="000668D2" w:rsidRDefault="000668D2" w:rsidP="000668D2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Chapter 2 has been updated by RT according to the presentation given in the June web-ex. This chapter is considered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now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ready for review. </w:t>
      </w:r>
    </w:p>
    <w:p w14:paraId="656C79E1" w14:textId="082E20E9" w:rsidR="000668D2" w:rsidRDefault="000668D2" w:rsidP="000668D2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All WG members shall review and provide their comments before next meeting (see action 160711-1).</w:t>
      </w:r>
    </w:p>
    <w:p w14:paraId="028D790A" w14:textId="77777777" w:rsidR="00E20E2E" w:rsidRDefault="00E20E2E" w:rsidP="00E20E2E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26339A90" w14:textId="3D4B4D2A" w:rsidR="00FB074B" w:rsidRDefault="00F867D9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542F6636" w14:textId="621CB219" w:rsidR="004C5612" w:rsidRDefault="00F867D9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 w:rsidRPr="00F867D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Next Meeting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: </w:t>
      </w:r>
      <w:r w:rsidR="00F4259B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Web-Ex meeting on 1</w:t>
      </w:r>
      <w:r w:rsidR="000668D2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7 August 2016 at 17:0</w:t>
      </w:r>
      <w:r w:rsidR="00F4259B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0 CET.</w:t>
      </w:r>
    </w:p>
    <w:p w14:paraId="01E94ADE" w14:textId="77777777" w:rsidR="000668D2" w:rsidRDefault="000668D2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0962C2CA" w14:textId="77777777" w:rsidR="00B50900" w:rsidRDefault="000668D2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Dates for WG meetings in Rome were discussed. It was agreed to keep the WG meetings to Thursday and </w:t>
      </w:r>
      <w:proofErr w:type="gram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Friday</w:t>
      </w:r>
      <w:r w:rsidR="00B50900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(</w:t>
      </w:r>
      <w:proofErr w:type="gramEnd"/>
      <w:r w:rsidR="00B50900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20 and 21 October). </w:t>
      </w:r>
    </w:p>
    <w:p w14:paraId="6DE9DBB2" w14:textId="0BE4E3EE" w:rsidR="000668D2" w:rsidRDefault="00B50900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MS took the action to ask the MOIMS AD that the MOIMS plenary is not scheduled before 4 pm on 21 Oct.</w:t>
      </w:r>
      <w:bookmarkStart w:id="2" w:name="_GoBack"/>
      <w:bookmarkEnd w:id="2"/>
    </w:p>
    <w:p w14:paraId="1ECBCF85" w14:textId="77777777" w:rsidR="00B50900" w:rsidRDefault="00B50900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06E17044" w14:textId="77777777" w:rsidR="00B50900" w:rsidRPr="00341554" w:rsidRDefault="00B50900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00F3DB60" w14:textId="77777777" w:rsidR="00FB074B" w:rsidRPr="002B283B" w:rsidRDefault="00FB074B" w:rsidP="00341B69">
      <w:pPr>
        <w:rPr>
          <w:rStyle w:val="Data"/>
          <w:lang w:val="en-GB"/>
        </w:rPr>
      </w:pPr>
    </w:p>
    <w:sectPr w:rsidR="00FB074B" w:rsidRPr="002B283B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657C" w14:textId="77777777" w:rsidR="002431E6" w:rsidRDefault="002431E6">
      <w:r>
        <w:separator/>
      </w:r>
    </w:p>
    <w:p w14:paraId="763130AB" w14:textId="77777777" w:rsidR="002431E6" w:rsidRDefault="002431E6"/>
  </w:endnote>
  <w:endnote w:type="continuationSeparator" w:id="0">
    <w:p w14:paraId="1DEDB490" w14:textId="77777777" w:rsidR="002431E6" w:rsidRDefault="002431E6">
      <w:r>
        <w:continuationSeparator/>
      </w:r>
    </w:p>
    <w:p w14:paraId="4334AA37" w14:textId="77777777" w:rsidR="002431E6" w:rsidRDefault="00243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B50900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B50900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0668D2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0668D2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B987" w14:textId="77777777" w:rsidR="002431E6" w:rsidRDefault="002431E6">
      <w:r>
        <w:separator/>
      </w:r>
    </w:p>
    <w:p w14:paraId="45603341" w14:textId="77777777" w:rsidR="002431E6" w:rsidRDefault="002431E6"/>
  </w:footnote>
  <w:footnote w:type="continuationSeparator" w:id="0">
    <w:p w14:paraId="57877E56" w14:textId="77777777" w:rsidR="002431E6" w:rsidRDefault="002431E6">
      <w:r>
        <w:continuationSeparator/>
      </w:r>
    </w:p>
    <w:p w14:paraId="04069FC8" w14:textId="77777777" w:rsidR="002431E6" w:rsidRDefault="002431E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E8"/>
    <w:rsid w:val="000D295C"/>
    <w:rsid w:val="000D4219"/>
    <w:rsid w:val="000E2087"/>
    <w:rsid w:val="000E5042"/>
    <w:rsid w:val="000E556F"/>
    <w:rsid w:val="000E635A"/>
    <w:rsid w:val="000E647C"/>
    <w:rsid w:val="000F2608"/>
    <w:rsid w:val="00111231"/>
    <w:rsid w:val="00112F40"/>
    <w:rsid w:val="00122865"/>
    <w:rsid w:val="0013124E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431E6"/>
    <w:rsid w:val="002539F6"/>
    <w:rsid w:val="002559CE"/>
    <w:rsid w:val="00260A4B"/>
    <w:rsid w:val="002633C5"/>
    <w:rsid w:val="0026539C"/>
    <w:rsid w:val="00276583"/>
    <w:rsid w:val="002915FD"/>
    <w:rsid w:val="0029200D"/>
    <w:rsid w:val="002936C1"/>
    <w:rsid w:val="00295A21"/>
    <w:rsid w:val="002B07A1"/>
    <w:rsid w:val="002B1B3D"/>
    <w:rsid w:val="002B283B"/>
    <w:rsid w:val="002B50FC"/>
    <w:rsid w:val="002B5A20"/>
    <w:rsid w:val="002C7C87"/>
    <w:rsid w:val="002D1156"/>
    <w:rsid w:val="002D558A"/>
    <w:rsid w:val="002E211F"/>
    <w:rsid w:val="002E65B5"/>
    <w:rsid w:val="002F0C9B"/>
    <w:rsid w:val="002F0E56"/>
    <w:rsid w:val="002F1C7E"/>
    <w:rsid w:val="002F34C4"/>
    <w:rsid w:val="002F4B75"/>
    <w:rsid w:val="002F7A30"/>
    <w:rsid w:val="0030405D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631D2"/>
    <w:rsid w:val="00463B43"/>
    <w:rsid w:val="00463C16"/>
    <w:rsid w:val="00465086"/>
    <w:rsid w:val="00466E80"/>
    <w:rsid w:val="00477CAA"/>
    <w:rsid w:val="0048048B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B04AC"/>
    <w:rsid w:val="004B691F"/>
    <w:rsid w:val="004B6F79"/>
    <w:rsid w:val="004C1517"/>
    <w:rsid w:val="004C5612"/>
    <w:rsid w:val="004D01C9"/>
    <w:rsid w:val="004D049E"/>
    <w:rsid w:val="004D5305"/>
    <w:rsid w:val="004E00C8"/>
    <w:rsid w:val="004E2E96"/>
    <w:rsid w:val="004E5305"/>
    <w:rsid w:val="004F29D3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3A5B"/>
    <w:rsid w:val="00563B6E"/>
    <w:rsid w:val="00573C78"/>
    <w:rsid w:val="00582BF3"/>
    <w:rsid w:val="00584BA3"/>
    <w:rsid w:val="00585278"/>
    <w:rsid w:val="00593204"/>
    <w:rsid w:val="00597D97"/>
    <w:rsid w:val="005A3157"/>
    <w:rsid w:val="005B0960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57A2"/>
    <w:rsid w:val="006325CC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55D1"/>
    <w:rsid w:val="006C751B"/>
    <w:rsid w:val="006D41A4"/>
    <w:rsid w:val="006D5A7F"/>
    <w:rsid w:val="006D6429"/>
    <w:rsid w:val="006D65E7"/>
    <w:rsid w:val="006D77F7"/>
    <w:rsid w:val="006D7A19"/>
    <w:rsid w:val="006E39DD"/>
    <w:rsid w:val="006E507F"/>
    <w:rsid w:val="006F2747"/>
    <w:rsid w:val="0070071F"/>
    <w:rsid w:val="0070234F"/>
    <w:rsid w:val="0070407E"/>
    <w:rsid w:val="007057D3"/>
    <w:rsid w:val="007069B7"/>
    <w:rsid w:val="00710FE9"/>
    <w:rsid w:val="00714AE9"/>
    <w:rsid w:val="00715710"/>
    <w:rsid w:val="00716E09"/>
    <w:rsid w:val="0072188E"/>
    <w:rsid w:val="00723ADA"/>
    <w:rsid w:val="00723EDC"/>
    <w:rsid w:val="00731E06"/>
    <w:rsid w:val="0073228E"/>
    <w:rsid w:val="007344E8"/>
    <w:rsid w:val="007353D1"/>
    <w:rsid w:val="0074266B"/>
    <w:rsid w:val="00743C54"/>
    <w:rsid w:val="00744D98"/>
    <w:rsid w:val="007517AC"/>
    <w:rsid w:val="00751C3B"/>
    <w:rsid w:val="00752298"/>
    <w:rsid w:val="00761615"/>
    <w:rsid w:val="00767A06"/>
    <w:rsid w:val="00772302"/>
    <w:rsid w:val="00774193"/>
    <w:rsid w:val="00775678"/>
    <w:rsid w:val="007766CC"/>
    <w:rsid w:val="00777EEE"/>
    <w:rsid w:val="00784318"/>
    <w:rsid w:val="007918F9"/>
    <w:rsid w:val="00792843"/>
    <w:rsid w:val="007933C1"/>
    <w:rsid w:val="007A1E1B"/>
    <w:rsid w:val="007A2E86"/>
    <w:rsid w:val="007A7A3D"/>
    <w:rsid w:val="007C1FF8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7A2C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7DAC"/>
    <w:rsid w:val="008E0477"/>
    <w:rsid w:val="008E1B97"/>
    <w:rsid w:val="008E2489"/>
    <w:rsid w:val="008E2BA3"/>
    <w:rsid w:val="008E3731"/>
    <w:rsid w:val="008E52E6"/>
    <w:rsid w:val="009113EB"/>
    <w:rsid w:val="00911F81"/>
    <w:rsid w:val="009126F5"/>
    <w:rsid w:val="00923766"/>
    <w:rsid w:val="00924ABB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908B3"/>
    <w:rsid w:val="00A92CFD"/>
    <w:rsid w:val="00A96DCE"/>
    <w:rsid w:val="00AA5BFC"/>
    <w:rsid w:val="00AB1456"/>
    <w:rsid w:val="00AB4E3C"/>
    <w:rsid w:val="00AB6665"/>
    <w:rsid w:val="00AB72C8"/>
    <w:rsid w:val="00AC2562"/>
    <w:rsid w:val="00AC60ED"/>
    <w:rsid w:val="00AC6488"/>
    <w:rsid w:val="00AC770F"/>
    <w:rsid w:val="00AD124D"/>
    <w:rsid w:val="00AD5666"/>
    <w:rsid w:val="00AE786B"/>
    <w:rsid w:val="00AF428A"/>
    <w:rsid w:val="00AF4B0A"/>
    <w:rsid w:val="00B02C2A"/>
    <w:rsid w:val="00B057FD"/>
    <w:rsid w:val="00B0680F"/>
    <w:rsid w:val="00B1416A"/>
    <w:rsid w:val="00B14BDF"/>
    <w:rsid w:val="00B213E8"/>
    <w:rsid w:val="00B26883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487"/>
    <w:rsid w:val="00BB6827"/>
    <w:rsid w:val="00BB7C57"/>
    <w:rsid w:val="00BC19E7"/>
    <w:rsid w:val="00BC4823"/>
    <w:rsid w:val="00BC6DC5"/>
    <w:rsid w:val="00BC7288"/>
    <w:rsid w:val="00BD0272"/>
    <w:rsid w:val="00BD53E1"/>
    <w:rsid w:val="00BE5CED"/>
    <w:rsid w:val="00BF45B5"/>
    <w:rsid w:val="00C038A7"/>
    <w:rsid w:val="00C03B13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A056B"/>
    <w:rsid w:val="00CA4E61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6876"/>
    <w:rsid w:val="00E35DFC"/>
    <w:rsid w:val="00E418C1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2B6D"/>
    <w:rsid w:val="00E842CD"/>
    <w:rsid w:val="00E87262"/>
    <w:rsid w:val="00E9181F"/>
    <w:rsid w:val="00E942BC"/>
    <w:rsid w:val="00E9532D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40B7"/>
    <w:rsid w:val="00F2388D"/>
    <w:rsid w:val="00F279B2"/>
    <w:rsid w:val="00F32785"/>
    <w:rsid w:val="00F34969"/>
    <w:rsid w:val="00F4259B"/>
    <w:rsid w:val="00F43167"/>
    <w:rsid w:val="00F44579"/>
    <w:rsid w:val="00F56173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C1E7D"/>
    <w:rsid w:val="00FC63E6"/>
    <w:rsid w:val="00FD1802"/>
    <w:rsid w:val="00FD42A9"/>
    <w:rsid w:val="00FD5389"/>
    <w:rsid w:val="00FD71C9"/>
    <w:rsid w:val="00FE2B6C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semiHidden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1</TotalTime>
  <Pages>2</Pages>
  <Words>541</Words>
  <Characters>2857</Characters>
  <Application>Microsoft Macintosh Word</Application>
  <DocSecurity>0</DocSecurity>
  <Lines>219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2016_07  MoM</vt:lpstr>
    </vt:vector>
  </TitlesOfParts>
  <Manager/>
  <Company>ESA</Company>
  <LinksUpToDate>false</LinksUpToDate>
  <CharactersWithSpaces>3244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2016_07  MoM</dc:title>
  <dc:subject>CCSDS MPS WG Web-Ex  2016_07  MoM</dc:subject>
  <dc:creator>M. Sarkarati</dc:creator>
  <cp:keywords/>
  <dc:description/>
  <cp:lastModifiedBy>Mehran Sarkarati</cp:lastModifiedBy>
  <cp:revision>2</cp:revision>
  <cp:lastPrinted>2008-11-20T14:59:00Z</cp:lastPrinted>
  <dcterms:created xsi:type="dcterms:W3CDTF">2016-07-13T08:35:00Z</dcterms:created>
  <dcterms:modified xsi:type="dcterms:W3CDTF">2016-07-13T08:35:00Z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11/06/2016</vt:lpwstr>
  </property>
  <property fmtid="{D5CDD505-2E9C-101B-9397-08002B2CF9AE}" pid="3" name="Reference">
    <vt:lpwstr>MP&amp;S WG Web-Ex 2016_07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13/06/2016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