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CD30E" w14:textId="77777777" w:rsidR="00E55BE6" w:rsidRPr="00480897" w:rsidRDefault="00033875" w:rsidP="00E55BE6">
      <w:pPr>
        <w:pStyle w:val="CvrLogo"/>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75pt;height:60.9pt">
            <v:imagedata r:id="rId9" o:title=""/>
          </v:shape>
        </w:pict>
      </w:r>
      <w:bookmarkStart w:id="1" w:name="_Ref111348430"/>
      <w:bookmarkEnd w:id="1"/>
    </w:p>
    <w:p w14:paraId="65E987CA" w14:textId="77777777" w:rsidR="001E09BD" w:rsidRPr="00962535" w:rsidRDefault="001E09BD" w:rsidP="001E09BD">
      <w:pPr>
        <w:pStyle w:val="CvrSeriesDraft"/>
      </w:pPr>
      <w:bookmarkStart w:id="2" w:name="_Ref498938342"/>
      <w:bookmarkEnd w:id="2"/>
      <w:r>
        <w:t xml:space="preserve">Draft </w:t>
      </w:r>
      <w:r w:rsidRPr="00962535">
        <w:t>Recommendation for</w:t>
      </w:r>
      <w:r>
        <w:br/>
      </w:r>
      <w:r w:rsidRPr="00962535">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1E09BD" w:rsidRPr="007237B1" w14:paraId="0B25476B" w14:textId="77777777" w:rsidTr="003866F6">
        <w:trPr>
          <w:cantSplit/>
          <w:trHeight w:hRule="exact" w:val="2607"/>
          <w:jc w:val="center"/>
        </w:trPr>
        <w:tc>
          <w:tcPr>
            <w:tcW w:w="7560" w:type="dxa"/>
            <w:vAlign w:val="center"/>
          </w:tcPr>
          <w:p w14:paraId="4B0B4A11" w14:textId="77777777" w:rsidR="001E09BD" w:rsidRPr="003866F6" w:rsidRDefault="001E09BD" w:rsidP="00FF269B">
            <w:pPr>
              <w:pStyle w:val="CvrTitle"/>
              <w:spacing w:before="0" w:line="240" w:lineRule="auto"/>
              <w:rPr>
                <w:b w:val="0"/>
                <w:sz w:val="48"/>
                <w:szCs w:val="48"/>
              </w:rPr>
            </w:pPr>
            <w:r w:rsidRPr="003866F6">
              <w:rPr>
                <w:sz w:val="48"/>
                <w:szCs w:val="48"/>
              </w:rPr>
              <w:t>Cross Support Transfer Service</w:t>
            </w:r>
            <w:r w:rsidR="00F6026C" w:rsidRPr="003866F6">
              <w:rPr>
                <w:sz w:val="48"/>
                <w:szCs w:val="48"/>
              </w:rPr>
              <w:t>S - Tracking Data Service</w:t>
            </w:r>
          </w:p>
        </w:tc>
      </w:tr>
    </w:tbl>
    <w:p w14:paraId="30319429" w14:textId="77777777" w:rsidR="00665E88" w:rsidRPr="00ED390D" w:rsidRDefault="00665E88" w:rsidP="003866F6">
      <w:pPr>
        <w:pStyle w:val="CvrDocType"/>
        <w:spacing w:before="720"/>
      </w:pPr>
      <w:r>
        <w:t>Draft Recommended Standard</w:t>
      </w:r>
    </w:p>
    <w:p w14:paraId="790DBCE3" w14:textId="3A3DF97E" w:rsidR="00862577" w:rsidRPr="00FF269B" w:rsidRDefault="004A6132" w:rsidP="00FF269B">
      <w:pPr>
        <w:spacing w:before="480" w:line="240" w:lineRule="auto"/>
        <w:jc w:val="center"/>
        <w:rPr>
          <w:rFonts w:ascii="Arial" w:hAnsi="Arial"/>
          <w:b/>
          <w:sz w:val="40"/>
        </w:rPr>
      </w:pPr>
      <w:r w:rsidRPr="00FF269B">
        <w:rPr>
          <w:rFonts w:ascii="Arial" w:hAnsi="Arial"/>
          <w:b/>
          <w:sz w:val="40"/>
        </w:rPr>
        <w:fldChar w:fldCharType="begin"/>
      </w:r>
      <w:r w:rsidRPr="00FD0D5B">
        <w:rPr>
          <w:rFonts w:ascii="Arial" w:hAnsi="Arial" w:cs="Arial"/>
          <w:b/>
          <w:bCs/>
          <w:sz w:val="40"/>
          <w:szCs w:val="40"/>
          <w:lang w:eastAsia="ja-JP"/>
        </w:rPr>
        <w:instrText xml:space="preserve"> DOCPROPERTY  DocNumber  \* MERGEFORMAT </w:instrText>
      </w:r>
      <w:r w:rsidRPr="00FF269B">
        <w:rPr>
          <w:rFonts w:ascii="Arial" w:hAnsi="Arial"/>
          <w:b/>
          <w:sz w:val="40"/>
        </w:rPr>
        <w:fldChar w:fldCharType="separate"/>
      </w:r>
      <w:r w:rsidR="008B0C0D" w:rsidRPr="008B0C0D">
        <w:rPr>
          <w:rFonts w:ascii="Arial" w:hAnsi="Arial"/>
          <w:b/>
          <w:sz w:val="40"/>
        </w:rPr>
        <w:t>CCSDS-922.2-W-0.</w:t>
      </w:r>
      <w:del w:id="3" w:author="John Pietras" w:date="2016-06-28T22:28:00Z">
        <w:r w:rsidR="00AE01C7" w:rsidRPr="00C66550">
          <w:rPr>
            <w:rFonts w:ascii="Arial" w:hAnsi="Arial"/>
            <w:b/>
            <w:sz w:val="40"/>
          </w:rPr>
          <w:delText>10</w:delText>
        </w:r>
      </w:del>
      <w:ins w:id="4" w:author="John Pietras" w:date="2016-06-28T22:28:00Z">
        <w:r w:rsidR="008B0C0D" w:rsidRPr="008B0C0D">
          <w:rPr>
            <w:rFonts w:ascii="Arial" w:hAnsi="Arial"/>
            <w:b/>
            <w:sz w:val="40"/>
          </w:rPr>
          <w:t>1</w:t>
        </w:r>
        <w:r w:rsidR="008B0C0D">
          <w:rPr>
            <w:rFonts w:ascii="Arial" w:hAnsi="Arial"/>
            <w:b/>
            <w:sz w:val="40"/>
          </w:rPr>
          <w:t>4</w:t>
        </w:r>
      </w:ins>
      <w:r w:rsidRPr="00FF269B">
        <w:rPr>
          <w:rFonts w:ascii="Arial" w:hAnsi="Arial"/>
          <w:b/>
          <w:sz w:val="40"/>
        </w:rPr>
        <w:fldChar w:fldCharType="end"/>
      </w:r>
    </w:p>
    <w:p w14:paraId="1F14420F" w14:textId="77777777" w:rsidR="00B64E84" w:rsidRPr="00665E88" w:rsidRDefault="00665E88" w:rsidP="003866F6">
      <w:pPr>
        <w:spacing w:before="480" w:line="240" w:lineRule="auto"/>
        <w:jc w:val="center"/>
        <w:rPr>
          <w:rFonts w:ascii="Arial" w:hAnsi="Arial" w:cs="Arial"/>
          <w:b/>
          <w:bCs/>
          <w:sz w:val="44"/>
          <w:szCs w:val="44"/>
          <w:lang w:eastAsia="ja-JP"/>
        </w:rPr>
      </w:pPr>
      <w:r w:rsidRPr="00665E88">
        <w:rPr>
          <w:rFonts w:ascii="Arial" w:hAnsi="Arial" w:cs="Arial"/>
          <w:b/>
          <w:bCs/>
          <w:sz w:val="44"/>
          <w:szCs w:val="44"/>
          <w:lang w:eastAsia="ja-JP"/>
        </w:rPr>
        <w:t>WHITE BOOK</w:t>
      </w:r>
    </w:p>
    <w:p w14:paraId="7699272B" w14:textId="77777777" w:rsidR="00B64E84" w:rsidRPr="00FF269B" w:rsidRDefault="00C73BEC" w:rsidP="008727BF">
      <w:pPr>
        <w:spacing w:before="0" w:line="240" w:lineRule="auto"/>
        <w:jc w:val="center"/>
        <w:rPr>
          <w:del w:id="5" w:author="John Pietras" w:date="2016-06-28T22:28:00Z"/>
          <w:rFonts w:ascii="Arial" w:hAnsi="Arial"/>
          <w:b/>
          <w:color w:val="000000"/>
          <w:sz w:val="36"/>
        </w:rPr>
      </w:pPr>
      <w:del w:id="6" w:author="John Pietras" w:date="2016-06-28T22:28:00Z">
        <w:r>
          <w:rPr>
            <w:rFonts w:ascii="Arial" w:hAnsi="Arial" w:cs="Arial"/>
            <w:b/>
            <w:color w:val="000000"/>
            <w:sz w:val="36"/>
            <w:szCs w:val="36"/>
            <w:lang w:eastAsia="ja-JP"/>
          </w:rPr>
          <w:delText>Ju</w:delText>
        </w:r>
        <w:r w:rsidR="00AE01C7">
          <w:rPr>
            <w:rFonts w:ascii="Arial" w:hAnsi="Arial" w:cs="Arial"/>
            <w:b/>
            <w:color w:val="000000"/>
            <w:sz w:val="36"/>
            <w:szCs w:val="36"/>
            <w:lang w:eastAsia="ja-JP"/>
          </w:rPr>
          <w:delText>ly</w:delText>
        </w:r>
        <w:r w:rsidR="00F6026C" w:rsidRPr="00FF269B">
          <w:rPr>
            <w:rFonts w:ascii="Arial" w:hAnsi="Arial"/>
            <w:b/>
            <w:color w:val="000000"/>
            <w:sz w:val="36"/>
          </w:rPr>
          <w:delText xml:space="preserve"> </w:delText>
        </w:r>
        <w:r w:rsidR="007237B1" w:rsidRPr="00FF269B">
          <w:rPr>
            <w:rFonts w:ascii="Arial" w:hAnsi="Arial"/>
            <w:b/>
            <w:color w:val="000000"/>
            <w:sz w:val="36"/>
          </w:rPr>
          <w:delText>201</w:delText>
        </w:r>
        <w:r w:rsidR="007237B1">
          <w:rPr>
            <w:rFonts w:ascii="Arial" w:hAnsi="Arial"/>
            <w:b/>
            <w:color w:val="000000"/>
            <w:sz w:val="36"/>
          </w:rPr>
          <w:delText>5</w:delText>
        </w:r>
      </w:del>
    </w:p>
    <w:p w14:paraId="6C809900" w14:textId="77777777" w:rsidR="00B64E84" w:rsidRDefault="00B64E84">
      <w:pPr>
        <w:spacing w:before="0"/>
        <w:jc w:val="center"/>
        <w:rPr>
          <w:del w:id="7" w:author="John Pietras" w:date="2016-06-28T22:28:00Z"/>
          <w:rFonts w:ascii="New York" w:hAnsi="New York"/>
          <w:lang w:eastAsia="ja-JP"/>
        </w:rPr>
        <w:sectPr w:rsidR="00B64E84" w:rsidSect="009851F8">
          <w:type w:val="continuous"/>
          <w:pgSz w:w="12242" w:h="15842" w:code="1"/>
          <w:pgMar w:top="1224" w:right="1296" w:bottom="1944" w:left="1296" w:header="720" w:footer="720" w:gutter="0"/>
          <w:cols w:space="720"/>
          <w:docGrid w:linePitch="254"/>
        </w:sectPr>
      </w:pPr>
    </w:p>
    <w:p w14:paraId="6736FB02" w14:textId="77777777" w:rsidR="00B64E84" w:rsidRPr="00001882" w:rsidRDefault="00001882" w:rsidP="00001882">
      <w:pPr>
        <w:spacing w:before="0"/>
        <w:jc w:val="center"/>
        <w:rPr>
          <w:ins w:id="8" w:author="John Pietras" w:date="2016-06-28T22:28:00Z"/>
          <w:rFonts w:ascii="Arial" w:hAnsi="Arial" w:cs="Arial"/>
          <w:sz w:val="36"/>
          <w:szCs w:val="36"/>
          <w:lang w:eastAsia="ja-JP"/>
        </w:rPr>
        <w:sectPr w:rsidR="00B64E84" w:rsidRPr="00001882" w:rsidSect="009851F8">
          <w:type w:val="continuous"/>
          <w:pgSz w:w="12242" w:h="15842" w:code="1"/>
          <w:pgMar w:top="1224" w:right="1296" w:bottom="1944" w:left="1296" w:header="720" w:footer="720" w:gutter="0"/>
          <w:cols w:space="720"/>
          <w:docGrid w:linePitch="254"/>
        </w:sectPr>
      </w:pPr>
      <w:ins w:id="9" w:author="John Pietras" w:date="2016-06-28T22:28:00Z">
        <w:r w:rsidRPr="00001882">
          <w:rPr>
            <w:rFonts w:ascii="Arial" w:hAnsi="Arial" w:cs="Arial"/>
            <w:sz w:val="36"/>
            <w:szCs w:val="36"/>
            <w:lang w:eastAsia="ja-JP"/>
          </w:rPr>
          <w:lastRenderedPageBreak/>
          <w:fldChar w:fldCharType="begin"/>
        </w:r>
        <w:r w:rsidRPr="00001882">
          <w:rPr>
            <w:rFonts w:ascii="Arial" w:hAnsi="Arial" w:cs="Arial"/>
            <w:sz w:val="36"/>
            <w:szCs w:val="36"/>
            <w:lang w:eastAsia="ja-JP"/>
          </w:rPr>
          <w:instrText xml:space="preserve"> DOCPROPERTY  DocDate  \* MERGEFORMAT </w:instrText>
        </w:r>
        <w:r w:rsidRPr="00001882">
          <w:rPr>
            <w:rFonts w:ascii="Arial" w:hAnsi="Arial" w:cs="Arial"/>
            <w:sz w:val="36"/>
            <w:szCs w:val="36"/>
            <w:lang w:eastAsia="ja-JP"/>
          </w:rPr>
          <w:fldChar w:fldCharType="separate"/>
        </w:r>
        <w:r w:rsidR="008B0C0D">
          <w:rPr>
            <w:rFonts w:ascii="Arial" w:hAnsi="Arial" w:cs="Arial"/>
            <w:sz w:val="36"/>
            <w:szCs w:val="36"/>
            <w:lang w:eastAsia="ja-JP"/>
          </w:rPr>
          <w:t>June 2016</w:t>
        </w:r>
        <w:r w:rsidRPr="00001882">
          <w:rPr>
            <w:rFonts w:ascii="Arial" w:hAnsi="Arial" w:cs="Arial"/>
            <w:sz w:val="36"/>
            <w:szCs w:val="36"/>
            <w:lang w:eastAsia="ja-JP"/>
          </w:rPr>
          <w:fldChar w:fldCharType="end"/>
        </w:r>
      </w:ins>
    </w:p>
    <w:p w14:paraId="43487975" w14:textId="77777777" w:rsidR="002E3E75" w:rsidRPr="0079310C" w:rsidRDefault="002E3E75" w:rsidP="002E3E75">
      <w:pPr>
        <w:pStyle w:val="CenteredHeading"/>
      </w:pPr>
      <w:r w:rsidRPr="0079310C">
        <w:lastRenderedPageBreak/>
        <w:t>AUTHORITY</w:t>
      </w:r>
    </w:p>
    <w:p w14:paraId="4E684F66" w14:textId="77777777" w:rsidR="002E3E75" w:rsidRPr="0079310C" w:rsidRDefault="002E3E75" w:rsidP="002E3E75">
      <w:pPr>
        <w:spacing w:before="0"/>
        <w:ind w:right="14"/>
      </w:pPr>
    </w:p>
    <w:p w14:paraId="12BAEA5A" w14:textId="77777777" w:rsidR="002E3E75" w:rsidRPr="0079310C" w:rsidRDefault="002E3E75" w:rsidP="002E3E75">
      <w:pPr>
        <w:spacing w:before="0"/>
        <w:ind w:right="14"/>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65" w:type="dxa"/>
          <w:right w:w="65" w:type="dxa"/>
        </w:tblCellMar>
        <w:tblLook w:val="0000" w:firstRow="0" w:lastRow="0" w:firstColumn="0" w:lastColumn="0" w:noHBand="0" w:noVBand="0"/>
      </w:tblPr>
      <w:tblGrid>
        <w:gridCol w:w="360"/>
        <w:gridCol w:w="1440"/>
        <w:gridCol w:w="3600"/>
        <w:gridCol w:w="360"/>
      </w:tblGrid>
      <w:tr w:rsidR="002E3E75" w:rsidRPr="0079310C" w14:paraId="251B7F78" w14:textId="77777777" w:rsidTr="009B556C">
        <w:trPr>
          <w:cantSplit/>
          <w:jc w:val="center"/>
        </w:trPr>
        <w:tc>
          <w:tcPr>
            <w:tcW w:w="360" w:type="dxa"/>
          </w:tcPr>
          <w:p w14:paraId="27BD408F" w14:textId="77777777" w:rsidR="002E3E75" w:rsidRPr="0079310C" w:rsidRDefault="002E3E75" w:rsidP="009B556C">
            <w:pPr>
              <w:spacing w:before="0"/>
            </w:pPr>
          </w:p>
        </w:tc>
        <w:tc>
          <w:tcPr>
            <w:tcW w:w="1440" w:type="dxa"/>
          </w:tcPr>
          <w:p w14:paraId="22627AD4" w14:textId="77777777" w:rsidR="002E3E75" w:rsidRPr="0079310C" w:rsidRDefault="002E3E75" w:rsidP="009B556C">
            <w:pPr>
              <w:spacing w:before="0"/>
            </w:pPr>
          </w:p>
        </w:tc>
        <w:tc>
          <w:tcPr>
            <w:tcW w:w="3600" w:type="dxa"/>
          </w:tcPr>
          <w:p w14:paraId="370ED86E" w14:textId="77777777" w:rsidR="002E3E75" w:rsidRPr="0079310C" w:rsidRDefault="002E3E75" w:rsidP="009B556C">
            <w:pPr>
              <w:spacing w:before="0"/>
            </w:pPr>
          </w:p>
        </w:tc>
        <w:tc>
          <w:tcPr>
            <w:tcW w:w="360" w:type="dxa"/>
          </w:tcPr>
          <w:p w14:paraId="4F91BD64" w14:textId="77777777" w:rsidR="002E3E75" w:rsidRPr="0079310C" w:rsidRDefault="002E3E75" w:rsidP="009B556C">
            <w:pPr>
              <w:spacing w:before="0"/>
              <w:jc w:val="right"/>
            </w:pPr>
          </w:p>
        </w:tc>
      </w:tr>
      <w:tr w:rsidR="002E3E75" w:rsidRPr="0079310C" w14:paraId="65074F83" w14:textId="77777777" w:rsidTr="009B556C">
        <w:trPr>
          <w:cantSplit/>
          <w:jc w:val="center"/>
        </w:trPr>
        <w:tc>
          <w:tcPr>
            <w:tcW w:w="360" w:type="dxa"/>
          </w:tcPr>
          <w:p w14:paraId="2AF5E5C7" w14:textId="77777777" w:rsidR="002E3E75" w:rsidRPr="0079310C" w:rsidRDefault="002E3E75" w:rsidP="009B556C">
            <w:pPr>
              <w:spacing w:before="0"/>
            </w:pPr>
          </w:p>
        </w:tc>
        <w:tc>
          <w:tcPr>
            <w:tcW w:w="1440" w:type="dxa"/>
          </w:tcPr>
          <w:p w14:paraId="367CCC33" w14:textId="77777777" w:rsidR="002E3E75" w:rsidRPr="0079310C" w:rsidRDefault="002E3E75" w:rsidP="009B556C">
            <w:pPr>
              <w:spacing w:before="0"/>
            </w:pPr>
            <w:r w:rsidRPr="0079310C">
              <w:t>Issue:</w:t>
            </w:r>
          </w:p>
        </w:tc>
        <w:tc>
          <w:tcPr>
            <w:tcW w:w="3600" w:type="dxa"/>
          </w:tcPr>
          <w:p w14:paraId="6CB29040" w14:textId="1C7A82EC" w:rsidR="002E3E75" w:rsidRPr="0079310C" w:rsidRDefault="002E3E75" w:rsidP="00001882">
            <w:pPr>
              <w:spacing w:before="0"/>
            </w:pPr>
            <w:del w:id="10" w:author="John Pietras" w:date="2016-06-28T22:28:00Z">
              <w:r>
                <w:delText>White Book, Issue 0.</w:delText>
              </w:r>
              <w:r w:rsidR="007237B1">
                <w:delText>10</w:delText>
              </w:r>
            </w:del>
            <w:ins w:id="11" w:author="John Pietras" w:date="2016-06-28T22:28:00Z">
              <w:r w:rsidR="004528CC">
                <w:fldChar w:fldCharType="begin"/>
              </w:r>
              <w:r w:rsidR="004528CC">
                <w:instrText xml:space="preserve"> DOCPROPERTY  DocType  \* MERGEFORMAT </w:instrText>
              </w:r>
              <w:r w:rsidR="004528CC">
                <w:fldChar w:fldCharType="separate"/>
              </w:r>
              <w:r w:rsidR="008B0C0D">
                <w:t>White Book</w:t>
              </w:r>
              <w:r w:rsidR="004528CC">
                <w:fldChar w:fldCharType="end"/>
              </w:r>
              <w:r>
                <w:t xml:space="preserve">, </w:t>
              </w:r>
              <w:r w:rsidR="004528CC">
                <w:fldChar w:fldCharType="begin"/>
              </w:r>
              <w:r w:rsidR="004528CC">
                <w:instrText xml:space="preserve"> DOCPROPERTY  Issue  \* MERGEFORMAT </w:instrText>
              </w:r>
              <w:r w:rsidR="004528CC">
                <w:fldChar w:fldCharType="separate"/>
              </w:r>
              <w:r w:rsidR="008B0C0D">
                <w:t>Issue 0.14</w:t>
              </w:r>
              <w:r w:rsidR="004528CC">
                <w:fldChar w:fldCharType="end"/>
              </w:r>
            </w:ins>
          </w:p>
        </w:tc>
        <w:tc>
          <w:tcPr>
            <w:tcW w:w="360" w:type="dxa"/>
          </w:tcPr>
          <w:p w14:paraId="1954CB48" w14:textId="77777777" w:rsidR="002E3E75" w:rsidRPr="0079310C" w:rsidRDefault="002E3E75" w:rsidP="009B556C">
            <w:pPr>
              <w:spacing w:before="0"/>
              <w:jc w:val="right"/>
            </w:pPr>
          </w:p>
        </w:tc>
      </w:tr>
      <w:tr w:rsidR="002E3E75" w:rsidRPr="0079310C" w14:paraId="525BEB67" w14:textId="77777777" w:rsidTr="009B556C">
        <w:trPr>
          <w:cantSplit/>
          <w:jc w:val="center"/>
        </w:trPr>
        <w:tc>
          <w:tcPr>
            <w:tcW w:w="360" w:type="dxa"/>
          </w:tcPr>
          <w:p w14:paraId="648243EE" w14:textId="77777777" w:rsidR="002E3E75" w:rsidRPr="0079310C" w:rsidRDefault="002E3E75" w:rsidP="009B556C">
            <w:pPr>
              <w:spacing w:before="0"/>
            </w:pPr>
          </w:p>
        </w:tc>
        <w:tc>
          <w:tcPr>
            <w:tcW w:w="1440" w:type="dxa"/>
          </w:tcPr>
          <w:p w14:paraId="7474FE83" w14:textId="77777777" w:rsidR="002E3E75" w:rsidRPr="0079310C" w:rsidRDefault="002E3E75" w:rsidP="009B556C">
            <w:pPr>
              <w:spacing w:before="0"/>
            </w:pPr>
            <w:r w:rsidRPr="0079310C">
              <w:t>Date:</w:t>
            </w:r>
          </w:p>
        </w:tc>
        <w:tc>
          <w:tcPr>
            <w:tcW w:w="3600" w:type="dxa"/>
          </w:tcPr>
          <w:p w14:paraId="4754EDDC" w14:textId="22FD5D32" w:rsidR="002E3E75" w:rsidRPr="0079310C" w:rsidRDefault="00C73BEC" w:rsidP="00AE01C7">
            <w:pPr>
              <w:spacing w:before="0"/>
            </w:pPr>
            <w:del w:id="12" w:author="John Pietras" w:date="2016-06-28T22:28:00Z">
              <w:r>
                <w:delText>Ju</w:delText>
              </w:r>
              <w:r w:rsidR="00AE01C7">
                <w:delText>ly</w:delText>
              </w:r>
              <w:r w:rsidR="007237B1">
                <w:delText xml:space="preserve"> 2015</w:delText>
              </w:r>
            </w:del>
            <w:ins w:id="13" w:author="John Pietras" w:date="2016-06-28T22:28:00Z">
              <w:r w:rsidR="004528CC">
                <w:fldChar w:fldCharType="begin"/>
              </w:r>
              <w:r w:rsidR="004528CC">
                <w:instrText xml:space="preserve"> DOCPROPERTY  DocDate  \* MERGEFORMAT </w:instrText>
              </w:r>
              <w:r w:rsidR="004528CC">
                <w:fldChar w:fldCharType="separate"/>
              </w:r>
              <w:r w:rsidR="008B0C0D">
                <w:t>June 2016</w:t>
              </w:r>
              <w:r w:rsidR="004528CC">
                <w:fldChar w:fldCharType="end"/>
              </w:r>
            </w:ins>
          </w:p>
        </w:tc>
        <w:tc>
          <w:tcPr>
            <w:tcW w:w="360" w:type="dxa"/>
          </w:tcPr>
          <w:p w14:paraId="2035FDF2" w14:textId="77777777" w:rsidR="002E3E75" w:rsidRPr="0079310C" w:rsidRDefault="002E3E75" w:rsidP="009B556C">
            <w:pPr>
              <w:spacing w:before="0"/>
              <w:jc w:val="right"/>
            </w:pPr>
          </w:p>
        </w:tc>
      </w:tr>
      <w:tr w:rsidR="002E3E75" w:rsidRPr="0079310C" w14:paraId="0FE48CD5" w14:textId="77777777" w:rsidTr="009B556C">
        <w:trPr>
          <w:cantSplit/>
          <w:jc w:val="center"/>
        </w:trPr>
        <w:tc>
          <w:tcPr>
            <w:tcW w:w="360" w:type="dxa"/>
          </w:tcPr>
          <w:p w14:paraId="2B62BAFE" w14:textId="77777777" w:rsidR="002E3E75" w:rsidRPr="0079310C" w:rsidRDefault="002E3E75" w:rsidP="009B556C">
            <w:pPr>
              <w:spacing w:before="0"/>
            </w:pPr>
          </w:p>
        </w:tc>
        <w:tc>
          <w:tcPr>
            <w:tcW w:w="1440" w:type="dxa"/>
          </w:tcPr>
          <w:p w14:paraId="05AC5D52" w14:textId="77777777" w:rsidR="002E3E75" w:rsidRPr="0079310C" w:rsidRDefault="002E3E75" w:rsidP="009B556C">
            <w:pPr>
              <w:spacing w:before="0"/>
            </w:pPr>
            <w:r w:rsidRPr="0079310C">
              <w:t>Location:</w:t>
            </w:r>
          </w:p>
        </w:tc>
        <w:tc>
          <w:tcPr>
            <w:tcW w:w="3600" w:type="dxa"/>
          </w:tcPr>
          <w:p w14:paraId="4084CB5C" w14:textId="77777777" w:rsidR="002E3E75" w:rsidRPr="0079310C" w:rsidRDefault="002E3E75" w:rsidP="009B556C">
            <w:pPr>
              <w:spacing w:before="0"/>
            </w:pPr>
            <w:r w:rsidRPr="0079310C">
              <w:t>Not Applicable</w:t>
            </w:r>
          </w:p>
        </w:tc>
        <w:tc>
          <w:tcPr>
            <w:tcW w:w="360" w:type="dxa"/>
          </w:tcPr>
          <w:p w14:paraId="417A6795" w14:textId="77777777" w:rsidR="002E3E75" w:rsidRPr="0079310C" w:rsidRDefault="002E3E75" w:rsidP="009B556C">
            <w:pPr>
              <w:spacing w:before="0"/>
              <w:jc w:val="right"/>
            </w:pPr>
          </w:p>
        </w:tc>
      </w:tr>
      <w:tr w:rsidR="002E3E75" w:rsidRPr="0079310C" w14:paraId="142D5BC2" w14:textId="77777777" w:rsidTr="009B556C">
        <w:trPr>
          <w:cantSplit/>
          <w:jc w:val="center"/>
        </w:trPr>
        <w:tc>
          <w:tcPr>
            <w:tcW w:w="360" w:type="dxa"/>
          </w:tcPr>
          <w:p w14:paraId="4DFB88B7" w14:textId="77777777" w:rsidR="002E3E75" w:rsidRPr="0079310C" w:rsidRDefault="002E3E75" w:rsidP="009B556C">
            <w:pPr>
              <w:spacing w:before="0"/>
            </w:pPr>
          </w:p>
        </w:tc>
        <w:tc>
          <w:tcPr>
            <w:tcW w:w="1440" w:type="dxa"/>
          </w:tcPr>
          <w:p w14:paraId="45B8BD4E" w14:textId="77777777" w:rsidR="002E3E75" w:rsidRPr="0079310C" w:rsidRDefault="002E3E75" w:rsidP="009B556C">
            <w:pPr>
              <w:spacing w:before="0"/>
            </w:pPr>
          </w:p>
        </w:tc>
        <w:tc>
          <w:tcPr>
            <w:tcW w:w="3600" w:type="dxa"/>
          </w:tcPr>
          <w:p w14:paraId="5B433798" w14:textId="77777777" w:rsidR="002E3E75" w:rsidRPr="0079310C" w:rsidRDefault="002E3E75" w:rsidP="009B556C">
            <w:pPr>
              <w:spacing w:before="0"/>
            </w:pPr>
          </w:p>
        </w:tc>
        <w:tc>
          <w:tcPr>
            <w:tcW w:w="360" w:type="dxa"/>
          </w:tcPr>
          <w:p w14:paraId="3CB8AF64" w14:textId="77777777" w:rsidR="002E3E75" w:rsidRPr="0079310C" w:rsidRDefault="002E3E75" w:rsidP="009B556C">
            <w:pPr>
              <w:spacing w:before="0"/>
              <w:jc w:val="right"/>
            </w:pPr>
          </w:p>
        </w:tc>
      </w:tr>
    </w:tbl>
    <w:p w14:paraId="2B25DF72" w14:textId="77777777" w:rsidR="002E3E75" w:rsidRPr="0079310C" w:rsidRDefault="002E3E75" w:rsidP="002E3E75">
      <w:pPr>
        <w:rPr>
          <w:b/>
          <w:snapToGrid w:val="0"/>
        </w:rPr>
      </w:pPr>
      <w:r w:rsidRPr="0079310C">
        <w:rPr>
          <w:b/>
          <w:snapToGrid w:val="0"/>
        </w:rPr>
        <w:t>(WHEN THIS RECOMMENDED STANDARD IS FINALIZED, IT WILL CONTAIN THE FOLLOWING STATEMENT OF AUTHORITY:)</w:t>
      </w:r>
    </w:p>
    <w:p w14:paraId="66F9D434" w14:textId="77777777" w:rsidR="002E3E75" w:rsidRPr="0079310C" w:rsidRDefault="002E3E75" w:rsidP="002E3E75">
      <w:r w:rsidRPr="0079310C">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the </w:t>
      </w:r>
      <w:r w:rsidRPr="0079310C">
        <w:rPr>
          <w:i/>
        </w:rPr>
        <w:t>Procedures Manual for the Consultative Committee for Space Data Systems</w:t>
      </w:r>
      <w:r w:rsidRPr="0079310C">
        <w:t>, and the record of Agency participation in the authorization of this document can be obtained from the CCSDS Secretariat at the address below.</w:t>
      </w:r>
    </w:p>
    <w:p w14:paraId="194ECD26" w14:textId="77777777" w:rsidR="002E3E75" w:rsidRPr="0079310C" w:rsidRDefault="002E3E75" w:rsidP="002E3E75">
      <w:pPr>
        <w:spacing w:before="0"/>
      </w:pPr>
    </w:p>
    <w:p w14:paraId="7F20E0C0" w14:textId="77777777" w:rsidR="002E3E75" w:rsidRPr="0079310C" w:rsidRDefault="002E3E75" w:rsidP="002E3E75">
      <w:pPr>
        <w:spacing w:before="0"/>
      </w:pPr>
    </w:p>
    <w:p w14:paraId="2B5B1D90" w14:textId="77777777" w:rsidR="002E3E75" w:rsidRPr="0079310C" w:rsidRDefault="002E3E75" w:rsidP="002E3E75">
      <w:pPr>
        <w:spacing w:before="0"/>
      </w:pPr>
      <w:r w:rsidRPr="0079310C">
        <w:t>This document is published and maintained by:</w:t>
      </w:r>
    </w:p>
    <w:p w14:paraId="6189E1DF" w14:textId="77777777" w:rsidR="002E3E75" w:rsidRPr="0079310C" w:rsidRDefault="002E3E75" w:rsidP="002E3E75">
      <w:pPr>
        <w:spacing w:before="0"/>
      </w:pPr>
    </w:p>
    <w:p w14:paraId="01AB0993" w14:textId="77777777" w:rsidR="002E3E75" w:rsidRPr="0079310C" w:rsidRDefault="002E3E75" w:rsidP="002E3E75">
      <w:pPr>
        <w:spacing w:before="0"/>
        <w:ind w:firstLine="720"/>
      </w:pPr>
      <w:r w:rsidRPr="0079310C">
        <w:t>CCSDS Secretariat</w:t>
      </w:r>
    </w:p>
    <w:p w14:paraId="199AEC8D" w14:textId="77777777" w:rsidR="002E3E75" w:rsidRPr="0079310C" w:rsidRDefault="002E3E75" w:rsidP="002E3E75">
      <w:pPr>
        <w:spacing w:before="0"/>
        <w:ind w:firstLine="720"/>
      </w:pPr>
      <w:r w:rsidRPr="0079310C">
        <w:t>Space Communications and Navigation Office, 7L70</w:t>
      </w:r>
    </w:p>
    <w:p w14:paraId="67718DC7" w14:textId="77777777" w:rsidR="002E3E75" w:rsidRPr="0079310C" w:rsidRDefault="002E3E75" w:rsidP="002E3E75">
      <w:pPr>
        <w:spacing w:before="0"/>
        <w:ind w:firstLine="720"/>
      </w:pPr>
      <w:r w:rsidRPr="0079310C">
        <w:t>Space Operations Mission Directorate</w:t>
      </w:r>
    </w:p>
    <w:p w14:paraId="0A58F0C0" w14:textId="77777777" w:rsidR="002E3E75" w:rsidRPr="0079310C" w:rsidRDefault="002E3E75" w:rsidP="002E3E75">
      <w:pPr>
        <w:spacing w:before="0"/>
        <w:ind w:firstLine="720"/>
      </w:pPr>
      <w:r w:rsidRPr="0079310C">
        <w:t>NASA Headquarters</w:t>
      </w:r>
    </w:p>
    <w:p w14:paraId="1118A6FB" w14:textId="77777777" w:rsidR="002E3E75" w:rsidRPr="0079310C" w:rsidRDefault="002E3E75" w:rsidP="002E3E75">
      <w:pPr>
        <w:spacing w:before="0"/>
        <w:ind w:firstLine="720"/>
      </w:pPr>
      <w:r w:rsidRPr="0079310C">
        <w:t>Washington, DC 20546-0001, USA</w:t>
      </w:r>
    </w:p>
    <w:p w14:paraId="79CAAB9E" w14:textId="77777777" w:rsidR="002E3E75" w:rsidRPr="0079310C" w:rsidRDefault="002E3E75" w:rsidP="002E3E75">
      <w:pPr>
        <w:pStyle w:val="CenteredHeading"/>
      </w:pPr>
      <w:r w:rsidRPr="0079310C">
        <w:lastRenderedPageBreak/>
        <w:t>STATEMENT OF INTENT</w:t>
      </w:r>
    </w:p>
    <w:p w14:paraId="6F26D4B1" w14:textId="77777777" w:rsidR="002E3E75" w:rsidRPr="0079310C" w:rsidRDefault="002E3E75" w:rsidP="002E3E75">
      <w:pPr>
        <w:rPr>
          <w:b/>
          <w:snapToGrid w:val="0"/>
        </w:rPr>
      </w:pPr>
      <w:r w:rsidRPr="0079310C">
        <w:rPr>
          <w:b/>
          <w:snapToGrid w:val="0"/>
        </w:rPr>
        <w:t>(WHEN THIS RECOMMENDED STANDARD IS FINALIZED, IT WILL CONTAIN THE FOLLOWING STATEMENT OF INTENT:)</w:t>
      </w:r>
    </w:p>
    <w:p w14:paraId="3FBA73BA" w14:textId="77777777" w:rsidR="002E3E75" w:rsidRPr="0079310C" w:rsidRDefault="002E3E75" w:rsidP="002E3E75">
      <w:r w:rsidRPr="0079310C">
        <w:t xml:space="preserve">The Consultative Committee for Space Data Systems (CCSDS) is an organization officially established by the management of its members. The Committee meets periodically to address data systems problems that are common to all participants, and to formulate sound technical solutions to these problems. Inasmuch as participation in the CCSDS is completely voluntary, the results of Committee actions are termed </w:t>
      </w:r>
      <w:r w:rsidRPr="0079310C">
        <w:rPr>
          <w:b/>
        </w:rPr>
        <w:t xml:space="preserve">Recommended Standards </w:t>
      </w:r>
      <w:r w:rsidRPr="0079310C">
        <w:t>and are not considered binding on any Agency.</w:t>
      </w:r>
    </w:p>
    <w:p w14:paraId="6EF66FEC" w14:textId="77777777" w:rsidR="002E3E75" w:rsidRPr="0079310C" w:rsidRDefault="002E3E75" w:rsidP="002E3E75">
      <w:r w:rsidRPr="0079310C">
        <w:t xml:space="preserve">This </w:t>
      </w:r>
      <w:r w:rsidRPr="0079310C">
        <w:rPr>
          <w:b/>
        </w:rPr>
        <w:t xml:space="preserve">Recommended Standard </w:t>
      </w:r>
      <w:r w:rsidRPr="0079310C">
        <w:t xml:space="preserve">is issued by, and represents the consensus of, the CCSDS members.  Endorsement of this </w:t>
      </w:r>
      <w:r w:rsidRPr="0079310C">
        <w:rPr>
          <w:b/>
        </w:rPr>
        <w:t>Recommendation</w:t>
      </w:r>
      <w:r w:rsidRPr="0079310C">
        <w:t xml:space="preserve"> is entirely voluntary. Endorsement, however, indicates the following understandings:</w:t>
      </w:r>
    </w:p>
    <w:p w14:paraId="7F30AA44" w14:textId="77777777" w:rsidR="002E3E75" w:rsidRPr="0079310C" w:rsidRDefault="002E3E75" w:rsidP="002E3E75">
      <w:pPr>
        <w:pStyle w:val="List"/>
        <w:ind w:left="360"/>
      </w:pPr>
      <w:r w:rsidRPr="0079310C">
        <w:t>o</w:t>
      </w:r>
      <w:r w:rsidRPr="0079310C">
        <w:tab/>
        <w:t xml:space="preserve">Whenever a member establishes a CCSDS-related </w:t>
      </w:r>
      <w:r w:rsidRPr="0079310C">
        <w:rPr>
          <w:b/>
        </w:rPr>
        <w:t>standard</w:t>
      </w:r>
      <w:r w:rsidRPr="0079310C">
        <w:t xml:space="preserve">, this </w:t>
      </w:r>
      <w:r w:rsidRPr="0079310C">
        <w:rPr>
          <w:b/>
        </w:rPr>
        <w:t xml:space="preserve">standard </w:t>
      </w:r>
      <w:r w:rsidRPr="0079310C">
        <w:t xml:space="preserve">will be in accord with the relevant </w:t>
      </w:r>
      <w:r w:rsidRPr="0079310C">
        <w:rPr>
          <w:b/>
        </w:rPr>
        <w:t>Recommended Standard</w:t>
      </w:r>
      <w:r w:rsidRPr="0079310C">
        <w:t xml:space="preserve">. Establishing such a </w:t>
      </w:r>
      <w:r w:rsidRPr="0079310C">
        <w:rPr>
          <w:b/>
        </w:rPr>
        <w:t xml:space="preserve">standard </w:t>
      </w:r>
      <w:r w:rsidRPr="0079310C">
        <w:t>does not preclude other provisions which a member may develop.</w:t>
      </w:r>
    </w:p>
    <w:p w14:paraId="0900E486" w14:textId="77777777" w:rsidR="002E3E75" w:rsidRPr="0079310C" w:rsidRDefault="002E3E75" w:rsidP="002E3E75">
      <w:pPr>
        <w:pStyle w:val="List"/>
        <w:ind w:left="360"/>
      </w:pPr>
      <w:r w:rsidRPr="0079310C">
        <w:t>o</w:t>
      </w:r>
      <w:r w:rsidRPr="0079310C">
        <w:tab/>
        <w:t xml:space="preserve">Whenever a member establishes a CCSDS-related </w:t>
      </w:r>
      <w:r w:rsidRPr="0079310C">
        <w:rPr>
          <w:b/>
        </w:rPr>
        <w:t>standard</w:t>
      </w:r>
      <w:r w:rsidRPr="0079310C">
        <w:t>, that member will provide other CCSDS members with the following information:</w:t>
      </w:r>
    </w:p>
    <w:p w14:paraId="024B98DD" w14:textId="77777777" w:rsidR="002E3E75" w:rsidRPr="0079310C" w:rsidRDefault="002E3E75" w:rsidP="002E3E75">
      <w:pPr>
        <w:pStyle w:val="List2"/>
      </w:pPr>
      <w:r w:rsidRPr="0079310C">
        <w:tab/>
        <w:t>--</w:t>
      </w:r>
      <w:r w:rsidRPr="0079310C">
        <w:tab/>
        <w:t xml:space="preserve">The </w:t>
      </w:r>
      <w:r w:rsidRPr="0079310C">
        <w:rPr>
          <w:b/>
        </w:rPr>
        <w:t xml:space="preserve">standard </w:t>
      </w:r>
      <w:r w:rsidRPr="0079310C">
        <w:t>itself.</w:t>
      </w:r>
    </w:p>
    <w:p w14:paraId="293401E5" w14:textId="77777777" w:rsidR="002E3E75" w:rsidRPr="0079310C" w:rsidRDefault="002E3E75" w:rsidP="002E3E75">
      <w:pPr>
        <w:pStyle w:val="List2"/>
      </w:pPr>
      <w:r w:rsidRPr="0079310C">
        <w:tab/>
        <w:t>--</w:t>
      </w:r>
      <w:r w:rsidRPr="0079310C">
        <w:tab/>
        <w:t>The anticipated date of initial operational capability.</w:t>
      </w:r>
    </w:p>
    <w:p w14:paraId="4B397D18" w14:textId="77777777" w:rsidR="002E3E75" w:rsidRPr="0079310C" w:rsidRDefault="002E3E75" w:rsidP="002E3E75">
      <w:pPr>
        <w:pStyle w:val="List2"/>
      </w:pPr>
      <w:r w:rsidRPr="0079310C">
        <w:tab/>
        <w:t>--</w:t>
      </w:r>
      <w:r w:rsidRPr="0079310C">
        <w:tab/>
        <w:t>The anticipated duration of operational service.</w:t>
      </w:r>
    </w:p>
    <w:p w14:paraId="7780D676" w14:textId="77777777" w:rsidR="002E3E75" w:rsidRPr="0079310C" w:rsidRDefault="002E3E75" w:rsidP="002E3E75">
      <w:pPr>
        <w:pStyle w:val="List"/>
        <w:ind w:left="360"/>
      </w:pPr>
      <w:r w:rsidRPr="0079310C">
        <w:t>o</w:t>
      </w:r>
      <w:r w:rsidRPr="0079310C">
        <w:tab/>
        <w:t xml:space="preserve">Specific service arrangements shall be made via memoranda of agreement. Neither this </w:t>
      </w:r>
      <w:r w:rsidRPr="0079310C">
        <w:rPr>
          <w:b/>
        </w:rPr>
        <w:t xml:space="preserve">Recommended Standard </w:t>
      </w:r>
      <w:r w:rsidRPr="0079310C">
        <w:t xml:space="preserve">nor any ensuing </w:t>
      </w:r>
      <w:r w:rsidRPr="0079310C">
        <w:rPr>
          <w:b/>
        </w:rPr>
        <w:t xml:space="preserve">standard </w:t>
      </w:r>
      <w:r w:rsidRPr="0079310C">
        <w:t>is a substitute for a memorandum of agreement.</w:t>
      </w:r>
    </w:p>
    <w:p w14:paraId="24B0576B" w14:textId="77777777" w:rsidR="002E3E75" w:rsidRPr="0079310C" w:rsidRDefault="002E3E75" w:rsidP="002E3E75">
      <w:r w:rsidRPr="0079310C">
        <w:t xml:space="preserve">No later than five years from its date of issuance, this </w:t>
      </w:r>
      <w:r w:rsidRPr="0079310C">
        <w:rPr>
          <w:b/>
        </w:rPr>
        <w:t>Recommended Standard</w:t>
      </w:r>
      <w:r w:rsidRPr="0079310C">
        <w:t xml:space="preserve"> will be reviewed by the CCSDS to determine whether it should: (1) remain in effect without change; (2) be changed to reflect the impact of new technologies, new requirements, or new directions; or (3) be retired or canceled.</w:t>
      </w:r>
    </w:p>
    <w:p w14:paraId="1C1662BD" w14:textId="77777777" w:rsidR="002E3E75" w:rsidRPr="0079310C" w:rsidRDefault="002E3E75" w:rsidP="002E3E75">
      <w:r w:rsidRPr="0079310C">
        <w:t xml:space="preserve">In those instances when a new version of a </w:t>
      </w:r>
      <w:r w:rsidRPr="0079310C">
        <w:rPr>
          <w:b/>
        </w:rPr>
        <w:t xml:space="preserve">Recommended Standard </w:t>
      </w:r>
      <w:r w:rsidRPr="0079310C">
        <w:t>is issued, existing CCSDS-related member standards and implementations are not negated or deemed to be non-CCSDS compatible.  It is the responsibility of each member to determine when such standards or implementations are to be modified.  Each member is, however, strongly encouraged to direct planning for its new standards and implementations towards the later version of the Recommended Standard.</w:t>
      </w:r>
    </w:p>
    <w:p w14:paraId="21D6AF59" w14:textId="77777777" w:rsidR="002E3E75" w:rsidRPr="0079310C" w:rsidRDefault="002E3E75" w:rsidP="002E3E75">
      <w:pPr>
        <w:pStyle w:val="CenteredHeading"/>
      </w:pPr>
      <w:r w:rsidRPr="0079310C">
        <w:lastRenderedPageBreak/>
        <w:t>FOREWORD</w:t>
      </w:r>
    </w:p>
    <w:p w14:paraId="4411B622" w14:textId="77777777" w:rsidR="002E3E75" w:rsidRPr="00180ED2" w:rsidRDefault="002E3E75" w:rsidP="002E3E75">
      <w:pPr>
        <w:autoSpaceDE w:val="0"/>
        <w:autoSpaceDN w:val="0"/>
        <w:adjustRightInd w:val="0"/>
        <w:spacing w:line="240" w:lineRule="auto"/>
        <w:jc w:val="left"/>
        <w:rPr>
          <w:rFonts w:ascii="TimesNewRomanPSMT" w:eastAsia="Times New Roman" w:hAnsi="TimesNewRomanPSMT" w:cs="TimesNewRomanPSMT"/>
        </w:rPr>
      </w:pPr>
      <w:r>
        <w:rPr>
          <w:rFonts w:ascii="TimesNewRomanPSMT" w:eastAsia="Times New Roman" w:hAnsi="TimesNewRomanPSMT" w:cs="TimesNewRomanPSMT"/>
        </w:rPr>
        <w:t>Attention is drawn to the possibility that some of the elements of this document may be the subject of patent rights. CCSDS shall not be held responsible for identifying any or all such patent rights.</w:t>
      </w:r>
    </w:p>
    <w:p w14:paraId="76851728" w14:textId="77777777" w:rsidR="002E3E75" w:rsidRPr="0079310C" w:rsidRDefault="002E3E75" w:rsidP="002E3E75">
      <w:r w:rsidRPr="0079310C">
        <w:t xml:space="preserve">Through the process of normal evolution, it is expected that expansion, deletion, or modification of this document may occur.  This Recommended Standard is therefore subject to CCSDS document management and change control procedures, which are defined in the </w:t>
      </w:r>
      <w:r w:rsidRPr="0079310C">
        <w:rPr>
          <w:i/>
        </w:rPr>
        <w:t>Procedures Manual for the Consultative Committee for Space Data Systems</w:t>
      </w:r>
      <w:r>
        <w:rPr>
          <w:i/>
        </w:rPr>
        <w:t xml:space="preserve"> </w:t>
      </w:r>
      <w:r>
        <w:rPr>
          <w:rFonts w:ascii="TimesNewRomanPSMT" w:eastAsia="Times New Roman" w:hAnsi="TimesNewRomanPSMT" w:cs="TimesNewRomanPSMT"/>
        </w:rPr>
        <w:t>(CCSDS A02.1-Y-4)</w:t>
      </w:r>
      <w:r>
        <w:t xml:space="preserve">. </w:t>
      </w:r>
      <w:r w:rsidRPr="0079310C">
        <w:t>Current versions of CCSDS documents are maintained at the CCSDS Web site:</w:t>
      </w:r>
    </w:p>
    <w:p w14:paraId="6AD64D71" w14:textId="77777777" w:rsidR="002E3E75" w:rsidRPr="0079310C" w:rsidRDefault="002E3E75" w:rsidP="002E3E75">
      <w:pPr>
        <w:jc w:val="center"/>
      </w:pPr>
      <w:r w:rsidRPr="0079310C">
        <w:t>http://www.ccsds.org/</w:t>
      </w:r>
    </w:p>
    <w:p w14:paraId="3A65E841" w14:textId="77777777" w:rsidR="002E3E75" w:rsidRPr="0079310C" w:rsidRDefault="002E3E75" w:rsidP="002E3E75">
      <w:r w:rsidRPr="0079310C">
        <w:t>Questions relating to the contents or status of this document should be addressed to the CCSDS Secretariat at the address indicated on page i.</w:t>
      </w:r>
    </w:p>
    <w:p w14:paraId="728BD75B" w14:textId="77777777" w:rsidR="002E3E75" w:rsidRDefault="002E3E75" w:rsidP="002E3E75">
      <w:pPr>
        <w:pageBreakBefore/>
        <w:spacing w:before="0" w:line="240" w:lineRule="auto"/>
      </w:pPr>
      <w:r>
        <w:lastRenderedPageBreak/>
        <w:t>At time of publication, the active Member and Observer Agencies of the CCSDS were:</w:t>
      </w:r>
    </w:p>
    <w:p w14:paraId="79D1C4C7" w14:textId="77777777" w:rsidR="002E3E75" w:rsidRDefault="002E3E75" w:rsidP="002E3E75">
      <w:pPr>
        <w:spacing w:before="160"/>
      </w:pPr>
      <w:r>
        <w:rPr>
          <w:u w:val="single"/>
        </w:rPr>
        <w:t>Member Agencies</w:t>
      </w:r>
    </w:p>
    <w:p w14:paraId="7F76F6E8" w14:textId="77777777" w:rsidR="002E3E75" w:rsidRPr="006F2CF5" w:rsidRDefault="002E3E75" w:rsidP="002E3E75">
      <w:pPr>
        <w:pStyle w:val="List"/>
        <w:numPr>
          <w:ilvl w:val="0"/>
          <w:numId w:val="41"/>
        </w:numPr>
        <w:tabs>
          <w:tab w:val="clear" w:pos="360"/>
          <w:tab w:val="num" w:pos="748"/>
        </w:tabs>
        <w:spacing w:before="120"/>
        <w:ind w:left="748"/>
        <w:jc w:val="left"/>
        <w:rPr>
          <w:lang w:val="it-IT"/>
        </w:rPr>
      </w:pPr>
      <w:r w:rsidRPr="006F2CF5">
        <w:rPr>
          <w:lang w:val="it-IT"/>
        </w:rPr>
        <w:t>Agenzia Spaziale Italiana (ASI)/Italy.</w:t>
      </w:r>
    </w:p>
    <w:p w14:paraId="11EB22C9" w14:textId="77777777" w:rsidR="002E3E75" w:rsidRDefault="002E3E75" w:rsidP="002E3E75">
      <w:pPr>
        <w:pStyle w:val="List"/>
        <w:numPr>
          <w:ilvl w:val="0"/>
          <w:numId w:val="41"/>
        </w:numPr>
        <w:tabs>
          <w:tab w:val="clear" w:pos="360"/>
          <w:tab w:val="num" w:pos="748"/>
        </w:tabs>
        <w:spacing w:before="0"/>
        <w:ind w:left="748"/>
        <w:jc w:val="left"/>
      </w:pPr>
      <w:r>
        <w:t>Canadian Space Agency (CSA)/Canada.</w:t>
      </w:r>
    </w:p>
    <w:p w14:paraId="04A24048" w14:textId="77777777" w:rsidR="002E3E75" w:rsidRPr="006F2CF5" w:rsidRDefault="002E3E75" w:rsidP="002E3E75">
      <w:pPr>
        <w:pStyle w:val="List"/>
        <w:numPr>
          <w:ilvl w:val="0"/>
          <w:numId w:val="41"/>
        </w:numPr>
        <w:tabs>
          <w:tab w:val="clear" w:pos="360"/>
          <w:tab w:val="num" w:pos="748"/>
        </w:tabs>
        <w:spacing w:before="0"/>
        <w:ind w:left="748"/>
        <w:jc w:val="left"/>
        <w:rPr>
          <w:lang w:val="fr-FR"/>
        </w:rPr>
      </w:pPr>
      <w:r w:rsidRPr="006F2CF5">
        <w:rPr>
          <w:lang w:val="fr-FR"/>
        </w:rPr>
        <w:t>Centre National d’Etudes Spatiales (CNES)/France.</w:t>
      </w:r>
    </w:p>
    <w:p w14:paraId="5F88B3AA" w14:textId="77777777" w:rsidR="002E3E75" w:rsidRDefault="002E3E75" w:rsidP="002E3E75">
      <w:pPr>
        <w:pStyle w:val="List"/>
        <w:numPr>
          <w:ilvl w:val="0"/>
          <w:numId w:val="41"/>
        </w:numPr>
        <w:tabs>
          <w:tab w:val="clear" w:pos="360"/>
          <w:tab w:val="num" w:pos="748"/>
        </w:tabs>
        <w:spacing w:before="0"/>
        <w:ind w:left="748"/>
        <w:jc w:val="left"/>
      </w:pPr>
      <w:r w:rsidRPr="000A2825">
        <w:t>China National Space Administration</w:t>
      </w:r>
      <w:r>
        <w:t xml:space="preserve"> (CNSA)/People’s Republic of China.</w:t>
      </w:r>
    </w:p>
    <w:p w14:paraId="1A6172BA" w14:textId="77777777" w:rsidR="002E3E75" w:rsidRPr="006F2CF5" w:rsidRDefault="002E3E75" w:rsidP="002E3E75">
      <w:pPr>
        <w:pStyle w:val="List"/>
        <w:numPr>
          <w:ilvl w:val="0"/>
          <w:numId w:val="41"/>
        </w:numPr>
        <w:tabs>
          <w:tab w:val="clear" w:pos="360"/>
          <w:tab w:val="num" w:pos="748"/>
        </w:tabs>
        <w:spacing w:before="0"/>
        <w:ind w:left="748"/>
        <w:jc w:val="left"/>
        <w:rPr>
          <w:lang w:val="de-DE"/>
        </w:rPr>
      </w:pPr>
      <w:r w:rsidRPr="006F2CF5">
        <w:rPr>
          <w:lang w:val="de-DE"/>
        </w:rPr>
        <w:t>Deutsches Zentrum für Luft- und Raumfahrt e.V. (DLR)/Germany.</w:t>
      </w:r>
    </w:p>
    <w:p w14:paraId="277B079D" w14:textId="77777777" w:rsidR="002E3E75" w:rsidRPr="00DF4FF6" w:rsidRDefault="002E3E75" w:rsidP="002E3E75">
      <w:pPr>
        <w:pStyle w:val="List"/>
        <w:numPr>
          <w:ilvl w:val="0"/>
          <w:numId w:val="41"/>
        </w:numPr>
        <w:tabs>
          <w:tab w:val="clear" w:pos="360"/>
          <w:tab w:val="num" w:pos="748"/>
        </w:tabs>
        <w:spacing w:before="0"/>
        <w:ind w:left="748"/>
        <w:jc w:val="left"/>
        <w:rPr>
          <w:lang w:val="it-IT"/>
        </w:rPr>
      </w:pPr>
      <w:r w:rsidRPr="00DF4FF6">
        <w:rPr>
          <w:lang w:val="it-IT"/>
        </w:rPr>
        <w:t>European Space Agency (ESA)/Europe.</w:t>
      </w:r>
    </w:p>
    <w:p w14:paraId="35DFD4CC" w14:textId="77777777" w:rsidR="002E3E75" w:rsidRPr="00DB334D" w:rsidRDefault="002E3E75" w:rsidP="002E3E75">
      <w:pPr>
        <w:pStyle w:val="List"/>
        <w:numPr>
          <w:ilvl w:val="0"/>
          <w:numId w:val="41"/>
        </w:numPr>
        <w:tabs>
          <w:tab w:val="clear" w:pos="360"/>
          <w:tab w:val="num" w:pos="748"/>
        </w:tabs>
        <w:spacing w:before="0"/>
        <w:ind w:left="748"/>
        <w:jc w:val="left"/>
        <w:rPr>
          <w:lang w:val="es-ES"/>
        </w:rPr>
      </w:pPr>
      <w:r w:rsidRPr="00DB334D">
        <w:rPr>
          <w:lang w:val="es-ES"/>
        </w:rPr>
        <w:t>Instituto Nacional de Pesquisas Espaciais (INPE)/Brazil.</w:t>
      </w:r>
    </w:p>
    <w:p w14:paraId="66F369E1" w14:textId="77777777" w:rsidR="002E3E75" w:rsidRDefault="002E3E75" w:rsidP="002E3E75">
      <w:pPr>
        <w:pStyle w:val="List"/>
        <w:numPr>
          <w:ilvl w:val="0"/>
          <w:numId w:val="41"/>
        </w:numPr>
        <w:tabs>
          <w:tab w:val="clear" w:pos="360"/>
          <w:tab w:val="num" w:pos="748"/>
        </w:tabs>
        <w:spacing w:before="0"/>
        <w:ind w:left="748"/>
        <w:jc w:val="left"/>
      </w:pPr>
      <w:r>
        <w:t>Japan Aerospace Exploration Agency (JAXA)/Japan.</w:t>
      </w:r>
    </w:p>
    <w:p w14:paraId="2331B96D" w14:textId="77777777" w:rsidR="002E3E75" w:rsidRDefault="002E3E75" w:rsidP="002E3E75">
      <w:pPr>
        <w:pStyle w:val="List"/>
        <w:numPr>
          <w:ilvl w:val="0"/>
          <w:numId w:val="41"/>
        </w:numPr>
        <w:tabs>
          <w:tab w:val="clear" w:pos="360"/>
          <w:tab w:val="num" w:pos="748"/>
        </w:tabs>
        <w:spacing w:before="0"/>
        <w:ind w:left="748"/>
        <w:jc w:val="left"/>
      </w:pPr>
      <w:r>
        <w:t>National Aeronautics and Space Administration (NASA)/USA.</w:t>
      </w:r>
    </w:p>
    <w:p w14:paraId="45A35886" w14:textId="77777777" w:rsidR="002E3E75" w:rsidRDefault="002E3E75" w:rsidP="002E3E75">
      <w:pPr>
        <w:pStyle w:val="List"/>
        <w:numPr>
          <w:ilvl w:val="0"/>
          <w:numId w:val="41"/>
        </w:numPr>
        <w:tabs>
          <w:tab w:val="clear" w:pos="360"/>
          <w:tab w:val="num" w:pos="748"/>
        </w:tabs>
        <w:spacing w:before="0"/>
        <w:ind w:left="748"/>
        <w:jc w:val="left"/>
      </w:pPr>
      <w:r>
        <w:t xml:space="preserve">Russian </w:t>
      </w:r>
      <w:r w:rsidRPr="00734EAB">
        <w:t>Federal Space Agency</w:t>
      </w:r>
      <w:r>
        <w:t xml:space="preserve"> (RFSA)/</w:t>
      </w:r>
      <w:r w:rsidRPr="00734EAB">
        <w:t>Russian Federation.</w:t>
      </w:r>
    </w:p>
    <w:p w14:paraId="2687E2ED" w14:textId="77777777" w:rsidR="002E3E75" w:rsidRDefault="002E3E75" w:rsidP="002E3E75">
      <w:pPr>
        <w:pStyle w:val="List"/>
        <w:numPr>
          <w:ilvl w:val="0"/>
          <w:numId w:val="41"/>
        </w:numPr>
        <w:tabs>
          <w:tab w:val="clear" w:pos="360"/>
          <w:tab w:val="num" w:pos="748"/>
        </w:tabs>
        <w:spacing w:before="0"/>
        <w:ind w:left="748"/>
        <w:jc w:val="left"/>
      </w:pPr>
      <w:r>
        <w:t>UK Space Agency/United Kingdom.</w:t>
      </w:r>
    </w:p>
    <w:p w14:paraId="46195432" w14:textId="77777777" w:rsidR="002E3E75" w:rsidRDefault="002E3E75" w:rsidP="002E3E75">
      <w:pPr>
        <w:spacing w:before="160"/>
      </w:pPr>
      <w:r>
        <w:rPr>
          <w:u w:val="single"/>
        </w:rPr>
        <w:t>Observer Agencies</w:t>
      </w:r>
    </w:p>
    <w:p w14:paraId="54BFE18C" w14:textId="77777777" w:rsidR="002E3E75" w:rsidRDefault="002E3E75" w:rsidP="002E3E75">
      <w:pPr>
        <w:pStyle w:val="List"/>
        <w:numPr>
          <w:ilvl w:val="0"/>
          <w:numId w:val="41"/>
        </w:numPr>
        <w:tabs>
          <w:tab w:val="clear" w:pos="360"/>
          <w:tab w:val="num" w:pos="748"/>
        </w:tabs>
        <w:spacing w:before="120"/>
        <w:ind w:left="748"/>
        <w:jc w:val="left"/>
      </w:pPr>
      <w:r>
        <w:t>Austrian Space Agency (ASA)/Austria.</w:t>
      </w:r>
    </w:p>
    <w:p w14:paraId="603C9A77" w14:textId="77777777" w:rsidR="002E3E75" w:rsidRPr="007C5A7F" w:rsidRDefault="002E3E75" w:rsidP="002E3E75">
      <w:pPr>
        <w:pStyle w:val="List"/>
        <w:numPr>
          <w:ilvl w:val="0"/>
          <w:numId w:val="41"/>
        </w:numPr>
        <w:tabs>
          <w:tab w:val="clear" w:pos="360"/>
          <w:tab w:val="num" w:pos="748"/>
        </w:tabs>
        <w:spacing w:before="0"/>
        <w:ind w:left="748"/>
        <w:jc w:val="left"/>
      </w:pPr>
      <w:r w:rsidRPr="007C5A7F">
        <w:t>Belgian Federal Science Policy Office (</w:t>
      </w:r>
      <w:r>
        <w:t>B</w:t>
      </w:r>
      <w:r w:rsidRPr="007C5A7F">
        <w:t>FSPO)/Belgium.</w:t>
      </w:r>
    </w:p>
    <w:p w14:paraId="0FFEA292" w14:textId="77777777" w:rsidR="002E3E75" w:rsidRDefault="002E3E75" w:rsidP="002E3E75">
      <w:pPr>
        <w:pStyle w:val="List"/>
        <w:numPr>
          <w:ilvl w:val="0"/>
          <w:numId w:val="41"/>
        </w:numPr>
        <w:tabs>
          <w:tab w:val="clear" w:pos="360"/>
          <w:tab w:val="num" w:pos="748"/>
        </w:tabs>
        <w:spacing w:before="0"/>
        <w:ind w:left="748"/>
        <w:jc w:val="left"/>
      </w:pPr>
      <w:r>
        <w:t>Central Research Institute of Machine Building (TsNIIMash)/Russian Federation.</w:t>
      </w:r>
    </w:p>
    <w:p w14:paraId="36AF7EA0" w14:textId="77777777" w:rsidR="002E3E75" w:rsidRDefault="002E3E75" w:rsidP="002E3E75">
      <w:pPr>
        <w:pStyle w:val="List"/>
        <w:numPr>
          <w:ilvl w:val="0"/>
          <w:numId w:val="41"/>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059993D3" w14:textId="77777777" w:rsidR="002E3E75" w:rsidRDefault="002E3E75" w:rsidP="002E3E75">
      <w:pPr>
        <w:pStyle w:val="List"/>
        <w:numPr>
          <w:ilvl w:val="0"/>
          <w:numId w:val="41"/>
        </w:numPr>
        <w:tabs>
          <w:tab w:val="clear" w:pos="360"/>
          <w:tab w:val="num" w:pos="748"/>
        </w:tabs>
        <w:spacing w:before="0"/>
        <w:ind w:left="748"/>
        <w:jc w:val="left"/>
      </w:pPr>
      <w:r>
        <w:t xml:space="preserve">Chinese Academy of </w:t>
      </w:r>
      <w:r w:rsidRPr="001D36FE">
        <w:t>Sciences</w:t>
      </w:r>
      <w:r>
        <w:t xml:space="preserve"> (CAS)/China.</w:t>
      </w:r>
    </w:p>
    <w:p w14:paraId="6FC8B501" w14:textId="77777777" w:rsidR="002E3E75" w:rsidRDefault="002E3E75" w:rsidP="002E3E75">
      <w:pPr>
        <w:pStyle w:val="List"/>
        <w:numPr>
          <w:ilvl w:val="0"/>
          <w:numId w:val="41"/>
        </w:numPr>
        <w:tabs>
          <w:tab w:val="clear" w:pos="360"/>
          <w:tab w:val="num" w:pos="748"/>
        </w:tabs>
        <w:spacing w:before="0"/>
        <w:ind w:left="748"/>
        <w:jc w:val="left"/>
      </w:pPr>
      <w:r>
        <w:t>Chinese Academy of Space Technology (CAST)/China.</w:t>
      </w:r>
    </w:p>
    <w:p w14:paraId="01D4DFC7" w14:textId="77777777" w:rsidR="002E3E75" w:rsidRDefault="002E3E75" w:rsidP="002E3E75">
      <w:pPr>
        <w:pStyle w:val="List"/>
        <w:numPr>
          <w:ilvl w:val="0"/>
          <w:numId w:val="41"/>
        </w:numPr>
        <w:tabs>
          <w:tab w:val="clear" w:pos="360"/>
          <w:tab w:val="num" w:pos="748"/>
        </w:tabs>
        <w:spacing w:before="0"/>
        <w:ind w:left="748"/>
        <w:jc w:val="left"/>
      </w:pPr>
      <w:r>
        <w:t>Commonwealth Scientific and Industrial Research Organization (CSIRO)/Australia.</w:t>
      </w:r>
    </w:p>
    <w:p w14:paraId="5E9984DF" w14:textId="77777777" w:rsidR="002E3E75" w:rsidRDefault="002E3E75" w:rsidP="002E3E75">
      <w:pPr>
        <w:pStyle w:val="List"/>
        <w:numPr>
          <w:ilvl w:val="0"/>
          <w:numId w:val="41"/>
        </w:numPr>
        <w:tabs>
          <w:tab w:val="clear" w:pos="360"/>
          <w:tab w:val="num" w:pos="748"/>
        </w:tabs>
        <w:spacing w:before="0"/>
        <w:ind w:left="748"/>
        <w:jc w:val="left"/>
      </w:pPr>
      <w:r>
        <w:t>CSIR Satellite Applications Centre (CSIR)/Republic of South Africa.</w:t>
      </w:r>
    </w:p>
    <w:p w14:paraId="428B45F7" w14:textId="77777777" w:rsidR="002E3E75" w:rsidRDefault="002E3E75" w:rsidP="002E3E75">
      <w:pPr>
        <w:pStyle w:val="List"/>
        <w:numPr>
          <w:ilvl w:val="0"/>
          <w:numId w:val="41"/>
        </w:numPr>
        <w:tabs>
          <w:tab w:val="clear" w:pos="360"/>
          <w:tab w:val="num" w:pos="748"/>
        </w:tabs>
        <w:spacing w:before="0"/>
        <w:ind w:left="748"/>
        <w:jc w:val="left"/>
      </w:pPr>
      <w:r w:rsidRPr="002B15BB">
        <w:t>Danish National Space Center (DNSC)/Denmark.</w:t>
      </w:r>
    </w:p>
    <w:p w14:paraId="7407F53C" w14:textId="77777777" w:rsidR="002E3E75" w:rsidRPr="006F2CF5" w:rsidRDefault="002E3E75" w:rsidP="002E3E75">
      <w:pPr>
        <w:pStyle w:val="List"/>
        <w:numPr>
          <w:ilvl w:val="0"/>
          <w:numId w:val="41"/>
        </w:numPr>
        <w:tabs>
          <w:tab w:val="clear" w:pos="360"/>
          <w:tab w:val="num" w:pos="748"/>
        </w:tabs>
        <w:spacing w:before="0"/>
        <w:ind w:left="748"/>
        <w:jc w:val="left"/>
        <w:rPr>
          <w:lang w:val="it-IT"/>
        </w:rPr>
      </w:pPr>
      <w:r w:rsidRPr="006F2CF5">
        <w:rPr>
          <w:lang w:val="it-IT"/>
        </w:rPr>
        <w:t>Departamento de Ciência e Tecnologia Aeroespacial (DCTA)/Brazil.</w:t>
      </w:r>
    </w:p>
    <w:p w14:paraId="7057FD33" w14:textId="77777777" w:rsidR="002E3E75" w:rsidRDefault="002E3E75" w:rsidP="002E3E75">
      <w:pPr>
        <w:pStyle w:val="List"/>
        <w:numPr>
          <w:ilvl w:val="0"/>
          <w:numId w:val="41"/>
        </w:numPr>
        <w:tabs>
          <w:tab w:val="clear" w:pos="360"/>
          <w:tab w:val="num" w:pos="748"/>
        </w:tabs>
        <w:spacing w:before="0"/>
        <w:ind w:left="748"/>
        <w:jc w:val="left"/>
      </w:pPr>
      <w:r>
        <w:t>European Organization for the Exploitation of Meteorological Satellites (EUMETSAT)/Europe.</w:t>
      </w:r>
    </w:p>
    <w:p w14:paraId="7A9977D9" w14:textId="77777777" w:rsidR="002E3E75" w:rsidRPr="00DF4FF6" w:rsidRDefault="002E3E75" w:rsidP="002E3E75">
      <w:pPr>
        <w:pStyle w:val="List"/>
        <w:numPr>
          <w:ilvl w:val="0"/>
          <w:numId w:val="41"/>
        </w:numPr>
        <w:tabs>
          <w:tab w:val="clear" w:pos="360"/>
          <w:tab w:val="num" w:pos="748"/>
        </w:tabs>
        <w:spacing w:before="0"/>
        <w:ind w:left="748"/>
        <w:jc w:val="left"/>
      </w:pPr>
      <w:r w:rsidRPr="00DF4FF6">
        <w:t>European Telecommunications Satellite Organization (EUTELSAT)/Europe.</w:t>
      </w:r>
    </w:p>
    <w:p w14:paraId="6C97B671" w14:textId="77777777" w:rsidR="002E3E75" w:rsidRDefault="002E3E75" w:rsidP="002E3E75">
      <w:pPr>
        <w:pStyle w:val="List"/>
        <w:numPr>
          <w:ilvl w:val="0"/>
          <w:numId w:val="41"/>
        </w:numPr>
        <w:tabs>
          <w:tab w:val="clear" w:pos="360"/>
          <w:tab w:val="num" w:pos="748"/>
        </w:tabs>
        <w:spacing w:before="0"/>
        <w:ind w:left="748"/>
        <w:jc w:val="left"/>
      </w:pPr>
      <w:r w:rsidRPr="009529F2">
        <w:t>Geo-Informatics and Space Technology Development Agency (GISTDA)</w:t>
      </w:r>
      <w:r>
        <w:t>/Thailand.</w:t>
      </w:r>
    </w:p>
    <w:p w14:paraId="133EFB93" w14:textId="77777777" w:rsidR="002E3E75" w:rsidRDefault="002E3E75" w:rsidP="002E3E75">
      <w:pPr>
        <w:pStyle w:val="List"/>
        <w:numPr>
          <w:ilvl w:val="0"/>
          <w:numId w:val="41"/>
        </w:numPr>
        <w:tabs>
          <w:tab w:val="clear" w:pos="360"/>
          <w:tab w:val="num" w:pos="748"/>
        </w:tabs>
        <w:spacing w:before="0"/>
        <w:ind w:left="748"/>
        <w:jc w:val="left"/>
      </w:pPr>
      <w:r>
        <w:t>Hellenic National Space Committee (HNSC)/Greece.</w:t>
      </w:r>
    </w:p>
    <w:p w14:paraId="7245E6E1" w14:textId="77777777" w:rsidR="002E3E75" w:rsidRDefault="002E3E75" w:rsidP="002E3E75">
      <w:pPr>
        <w:pStyle w:val="List"/>
        <w:numPr>
          <w:ilvl w:val="0"/>
          <w:numId w:val="41"/>
        </w:numPr>
        <w:tabs>
          <w:tab w:val="clear" w:pos="360"/>
          <w:tab w:val="num" w:pos="748"/>
        </w:tabs>
        <w:spacing w:before="0"/>
        <w:ind w:left="748"/>
        <w:jc w:val="left"/>
      </w:pPr>
      <w:r>
        <w:t>Indian Space Research Organization (ISRO)/India.</w:t>
      </w:r>
    </w:p>
    <w:p w14:paraId="7EB73394" w14:textId="77777777" w:rsidR="002E3E75" w:rsidRDefault="002E3E75" w:rsidP="002E3E75">
      <w:pPr>
        <w:pStyle w:val="List"/>
        <w:numPr>
          <w:ilvl w:val="0"/>
          <w:numId w:val="41"/>
        </w:numPr>
        <w:tabs>
          <w:tab w:val="clear" w:pos="360"/>
          <w:tab w:val="num" w:pos="748"/>
        </w:tabs>
        <w:spacing w:before="0"/>
        <w:ind w:left="748"/>
        <w:jc w:val="left"/>
      </w:pPr>
      <w:r>
        <w:t>Institute of Space Research (IKI)/Russian Federation.</w:t>
      </w:r>
    </w:p>
    <w:p w14:paraId="5542C00E" w14:textId="77777777" w:rsidR="002E3E75" w:rsidRDefault="002E3E75" w:rsidP="002E3E75">
      <w:pPr>
        <w:pStyle w:val="List"/>
        <w:numPr>
          <w:ilvl w:val="0"/>
          <w:numId w:val="41"/>
        </w:numPr>
        <w:tabs>
          <w:tab w:val="clear" w:pos="360"/>
          <w:tab w:val="num" w:pos="748"/>
        </w:tabs>
        <w:spacing w:before="0"/>
        <w:ind w:left="748"/>
        <w:jc w:val="left"/>
      </w:pPr>
      <w:r>
        <w:t>KFKI Research Institute for Particle &amp; Nuclear Physics (KFKI)/Hungary.</w:t>
      </w:r>
    </w:p>
    <w:p w14:paraId="7CCECCB2" w14:textId="77777777" w:rsidR="002E3E75" w:rsidRDefault="002E3E75" w:rsidP="002E3E75">
      <w:pPr>
        <w:pStyle w:val="List"/>
        <w:numPr>
          <w:ilvl w:val="0"/>
          <w:numId w:val="41"/>
        </w:numPr>
        <w:tabs>
          <w:tab w:val="clear" w:pos="360"/>
          <w:tab w:val="num" w:pos="748"/>
        </w:tabs>
        <w:spacing w:before="0"/>
        <w:ind w:left="748"/>
        <w:jc w:val="left"/>
      </w:pPr>
      <w:r>
        <w:t>Korea Aerospace Research Institute (KARI)/Korea.</w:t>
      </w:r>
    </w:p>
    <w:p w14:paraId="248FD349" w14:textId="77777777" w:rsidR="002E3E75" w:rsidRDefault="002E3E75" w:rsidP="002E3E75">
      <w:pPr>
        <w:pStyle w:val="List"/>
        <w:numPr>
          <w:ilvl w:val="0"/>
          <w:numId w:val="41"/>
        </w:numPr>
        <w:tabs>
          <w:tab w:val="clear" w:pos="360"/>
          <w:tab w:val="num" w:pos="748"/>
        </w:tabs>
        <w:spacing w:before="0"/>
        <w:ind w:left="748"/>
        <w:jc w:val="left"/>
      </w:pPr>
      <w:r>
        <w:t>Ministry of Communications (MOC)/Israel.</w:t>
      </w:r>
    </w:p>
    <w:p w14:paraId="3CA94C7F" w14:textId="77777777" w:rsidR="002E3E75" w:rsidRDefault="002E3E75" w:rsidP="002E3E75">
      <w:pPr>
        <w:pStyle w:val="List"/>
        <w:numPr>
          <w:ilvl w:val="0"/>
          <w:numId w:val="41"/>
        </w:numPr>
        <w:tabs>
          <w:tab w:val="clear" w:pos="360"/>
          <w:tab w:val="num" w:pos="748"/>
        </w:tabs>
        <w:spacing w:before="0"/>
        <w:ind w:left="748"/>
        <w:jc w:val="left"/>
      </w:pPr>
      <w:r w:rsidRPr="00621A4C">
        <w:t>National Institute of Information and Communications Technology (NICT)/Japan.</w:t>
      </w:r>
    </w:p>
    <w:p w14:paraId="45E867B9" w14:textId="77777777" w:rsidR="002E3E75" w:rsidRDefault="002E3E75" w:rsidP="002E3E75">
      <w:pPr>
        <w:pStyle w:val="List"/>
        <w:numPr>
          <w:ilvl w:val="0"/>
          <w:numId w:val="41"/>
        </w:numPr>
        <w:tabs>
          <w:tab w:val="clear" w:pos="360"/>
          <w:tab w:val="num" w:pos="748"/>
        </w:tabs>
        <w:spacing w:before="0"/>
        <w:ind w:left="748"/>
        <w:jc w:val="left"/>
      </w:pPr>
      <w:r>
        <w:t>National Oceanic and Atmospheric Administration (NOAA)/USA.</w:t>
      </w:r>
    </w:p>
    <w:p w14:paraId="7FDFF7E6" w14:textId="77777777" w:rsidR="002E3E75" w:rsidRDefault="002E3E75" w:rsidP="002E3E75">
      <w:pPr>
        <w:pStyle w:val="List"/>
        <w:numPr>
          <w:ilvl w:val="0"/>
          <w:numId w:val="41"/>
        </w:numPr>
        <w:tabs>
          <w:tab w:val="clear" w:pos="360"/>
          <w:tab w:val="num" w:pos="748"/>
        </w:tabs>
        <w:spacing w:before="0"/>
        <w:ind w:left="748"/>
        <w:jc w:val="left"/>
      </w:pPr>
      <w:r w:rsidRPr="006800F7">
        <w:t>National Space Agency of the Republic of Kazakhstan (NSARK)</w:t>
      </w:r>
      <w:r>
        <w:t>/</w:t>
      </w:r>
      <w:r w:rsidRPr="006800F7">
        <w:t>Kazakhstan</w:t>
      </w:r>
      <w:r>
        <w:t>.</w:t>
      </w:r>
    </w:p>
    <w:p w14:paraId="4E362EA3" w14:textId="77777777" w:rsidR="002E3E75" w:rsidRDefault="002E3E75" w:rsidP="002E3E75">
      <w:pPr>
        <w:pStyle w:val="List"/>
        <w:numPr>
          <w:ilvl w:val="0"/>
          <w:numId w:val="41"/>
        </w:numPr>
        <w:tabs>
          <w:tab w:val="clear" w:pos="360"/>
          <w:tab w:val="num" w:pos="748"/>
        </w:tabs>
        <w:spacing w:before="0"/>
        <w:ind w:left="748"/>
        <w:jc w:val="left"/>
      </w:pPr>
      <w:r w:rsidRPr="00B501DB">
        <w:t xml:space="preserve">National Space Organization </w:t>
      </w:r>
      <w:r>
        <w:t>(NSPO)/Chinese Taipei.</w:t>
      </w:r>
    </w:p>
    <w:p w14:paraId="0FA7F544" w14:textId="77777777" w:rsidR="002E3E75" w:rsidRDefault="002E3E75" w:rsidP="002E3E75">
      <w:pPr>
        <w:pStyle w:val="List"/>
        <w:numPr>
          <w:ilvl w:val="0"/>
          <w:numId w:val="41"/>
        </w:numPr>
        <w:tabs>
          <w:tab w:val="clear" w:pos="360"/>
          <w:tab w:val="num" w:pos="748"/>
        </w:tabs>
        <w:spacing w:before="0"/>
        <w:ind w:left="748"/>
        <w:jc w:val="left"/>
      </w:pPr>
      <w:r w:rsidRPr="009A1E4D">
        <w:t>Naval Center for Space Technology</w:t>
      </w:r>
      <w:r>
        <w:t xml:space="preserve"> (</w:t>
      </w:r>
      <w:r w:rsidRPr="009A1E4D">
        <w:t>NCST</w:t>
      </w:r>
      <w:r>
        <w:t>)/USA.</w:t>
      </w:r>
    </w:p>
    <w:p w14:paraId="3978E135" w14:textId="77777777" w:rsidR="002E3E75" w:rsidRDefault="002E3E75" w:rsidP="002E3E75">
      <w:pPr>
        <w:pStyle w:val="List"/>
        <w:numPr>
          <w:ilvl w:val="0"/>
          <w:numId w:val="41"/>
        </w:numPr>
        <w:tabs>
          <w:tab w:val="clear" w:pos="360"/>
          <w:tab w:val="num" w:pos="748"/>
        </w:tabs>
        <w:spacing w:before="0"/>
        <w:ind w:left="748"/>
        <w:jc w:val="left"/>
      </w:pPr>
      <w:r w:rsidRPr="009529F2">
        <w:t>Scientific and Technological Research Council of Turkey (TUBITAK)</w:t>
      </w:r>
      <w:r>
        <w:t>/Turkey.</w:t>
      </w:r>
    </w:p>
    <w:p w14:paraId="6D648E3C" w14:textId="77777777" w:rsidR="002E3E75" w:rsidRDefault="002E3E75" w:rsidP="002E3E75">
      <w:pPr>
        <w:pStyle w:val="List"/>
        <w:numPr>
          <w:ilvl w:val="0"/>
          <w:numId w:val="41"/>
        </w:numPr>
        <w:tabs>
          <w:tab w:val="clear" w:pos="360"/>
          <w:tab w:val="num" w:pos="748"/>
        </w:tabs>
        <w:spacing w:before="0"/>
        <w:ind w:left="748"/>
        <w:jc w:val="left"/>
      </w:pPr>
      <w:r>
        <w:t>Space and Upper Atmosphere Research Commission (SUPARCO)/Pakistan.</w:t>
      </w:r>
    </w:p>
    <w:p w14:paraId="45B187C9" w14:textId="77777777" w:rsidR="002E3E75" w:rsidRDefault="002E3E75" w:rsidP="002E3E75">
      <w:pPr>
        <w:pStyle w:val="List"/>
        <w:numPr>
          <w:ilvl w:val="0"/>
          <w:numId w:val="41"/>
        </w:numPr>
        <w:tabs>
          <w:tab w:val="clear" w:pos="360"/>
          <w:tab w:val="num" w:pos="748"/>
        </w:tabs>
        <w:spacing w:before="0"/>
        <w:ind w:left="748"/>
        <w:jc w:val="left"/>
      </w:pPr>
      <w:r>
        <w:t>Swedish Space Corporation (SSC)/Sweden.</w:t>
      </w:r>
    </w:p>
    <w:p w14:paraId="46B30AC0" w14:textId="77777777" w:rsidR="002E3E75" w:rsidRDefault="002E3E75" w:rsidP="002E3E75">
      <w:pPr>
        <w:pStyle w:val="List"/>
        <w:numPr>
          <w:ilvl w:val="0"/>
          <w:numId w:val="42"/>
        </w:numPr>
        <w:tabs>
          <w:tab w:val="clear" w:pos="360"/>
          <w:tab w:val="num" w:pos="720"/>
        </w:tabs>
        <w:spacing w:before="0"/>
        <w:ind w:left="720"/>
      </w:pPr>
      <w:r>
        <w:lastRenderedPageBreak/>
        <w:t>United States Geological Survey (USGS)/USA.</w:t>
      </w:r>
    </w:p>
    <w:p w14:paraId="5DB054B2" w14:textId="77777777" w:rsidR="007D34BE" w:rsidRDefault="007D34BE" w:rsidP="002E3E75">
      <w:pPr>
        <w:pStyle w:val="CenteredHeading"/>
      </w:pPr>
      <w:r>
        <w:lastRenderedPageBreak/>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615"/>
        <w:gridCol w:w="3510"/>
        <w:gridCol w:w="1350"/>
        <w:gridCol w:w="2399"/>
      </w:tblGrid>
      <w:tr w:rsidR="007D34BE" w14:paraId="133236F1" w14:textId="77777777" w:rsidTr="00B6638B">
        <w:trPr>
          <w:cantSplit/>
        </w:trPr>
        <w:tc>
          <w:tcPr>
            <w:tcW w:w="1615" w:type="dxa"/>
            <w:tcBorders>
              <w:top w:val="nil"/>
              <w:left w:val="nil"/>
              <w:bottom w:val="nil"/>
              <w:right w:val="nil"/>
            </w:tcBorders>
          </w:tcPr>
          <w:p w14:paraId="50AE0E8C" w14:textId="77777777" w:rsidR="007D34BE" w:rsidRDefault="007D34BE" w:rsidP="009F2B58">
            <w:pPr>
              <w:rPr>
                <w:b/>
              </w:rPr>
            </w:pPr>
            <w:r>
              <w:rPr>
                <w:b/>
              </w:rPr>
              <w:t>Document</w:t>
            </w:r>
          </w:p>
        </w:tc>
        <w:tc>
          <w:tcPr>
            <w:tcW w:w="3510" w:type="dxa"/>
            <w:tcBorders>
              <w:top w:val="nil"/>
              <w:left w:val="nil"/>
              <w:bottom w:val="nil"/>
              <w:right w:val="nil"/>
            </w:tcBorders>
          </w:tcPr>
          <w:p w14:paraId="4071018D" w14:textId="77777777" w:rsidR="007D34BE" w:rsidRDefault="007D34BE" w:rsidP="009F2B58">
            <w:pPr>
              <w:rPr>
                <w:b/>
              </w:rPr>
            </w:pPr>
            <w:r>
              <w:rPr>
                <w:b/>
              </w:rPr>
              <w:t>Title</w:t>
            </w:r>
          </w:p>
        </w:tc>
        <w:tc>
          <w:tcPr>
            <w:tcW w:w="1350" w:type="dxa"/>
            <w:tcBorders>
              <w:top w:val="nil"/>
              <w:left w:val="nil"/>
              <w:bottom w:val="nil"/>
              <w:right w:val="nil"/>
            </w:tcBorders>
          </w:tcPr>
          <w:p w14:paraId="4A555F41" w14:textId="77777777" w:rsidR="007D34BE" w:rsidRDefault="007D34BE" w:rsidP="009F2B58">
            <w:pPr>
              <w:rPr>
                <w:b/>
              </w:rPr>
            </w:pPr>
            <w:r>
              <w:rPr>
                <w:b/>
              </w:rPr>
              <w:t>Date</w:t>
            </w:r>
          </w:p>
        </w:tc>
        <w:tc>
          <w:tcPr>
            <w:tcW w:w="2399" w:type="dxa"/>
            <w:tcBorders>
              <w:top w:val="nil"/>
              <w:left w:val="nil"/>
              <w:bottom w:val="nil"/>
              <w:right w:val="nil"/>
            </w:tcBorders>
          </w:tcPr>
          <w:p w14:paraId="48342312" w14:textId="77777777" w:rsidR="007D34BE" w:rsidRDefault="007D34BE" w:rsidP="009F2B58">
            <w:pPr>
              <w:rPr>
                <w:b/>
              </w:rPr>
            </w:pPr>
            <w:r>
              <w:rPr>
                <w:b/>
              </w:rPr>
              <w:t>Status</w:t>
            </w:r>
          </w:p>
        </w:tc>
      </w:tr>
      <w:tr w:rsidR="007D34BE" w14:paraId="06FE2F6A" w14:textId="77777777" w:rsidTr="00B6638B">
        <w:trPr>
          <w:cantSplit/>
        </w:trPr>
        <w:tc>
          <w:tcPr>
            <w:tcW w:w="1615" w:type="dxa"/>
            <w:tcBorders>
              <w:top w:val="nil"/>
              <w:left w:val="nil"/>
              <w:bottom w:val="nil"/>
              <w:right w:val="nil"/>
            </w:tcBorders>
          </w:tcPr>
          <w:p w14:paraId="08728762" w14:textId="77777777" w:rsidR="007D34BE" w:rsidRDefault="007D34BE" w:rsidP="009F2B58">
            <w:pPr>
              <w:spacing w:before="0"/>
              <w:jc w:val="left"/>
            </w:pPr>
            <w:r>
              <w:t xml:space="preserve">CCSDS </w:t>
            </w:r>
            <w:r w:rsidR="00CD2161">
              <w:t>922.2</w:t>
            </w:r>
            <w:r>
              <w:t>-W-0.1</w:t>
            </w:r>
          </w:p>
        </w:tc>
        <w:tc>
          <w:tcPr>
            <w:tcW w:w="3510" w:type="dxa"/>
            <w:tcBorders>
              <w:top w:val="nil"/>
              <w:left w:val="nil"/>
              <w:bottom w:val="nil"/>
              <w:right w:val="nil"/>
            </w:tcBorders>
          </w:tcPr>
          <w:p w14:paraId="2CC0672F" w14:textId="77777777" w:rsidR="007D34BE" w:rsidRDefault="003958D7" w:rsidP="009F2B58">
            <w:pPr>
              <w:spacing w:before="0"/>
              <w:jc w:val="left"/>
            </w:pPr>
            <w:r>
              <w:t>Tracking</w:t>
            </w:r>
            <w:r w:rsidR="007D34BE">
              <w:t xml:space="preserve"> Data Cross Support Transfer Service</w:t>
            </w:r>
          </w:p>
        </w:tc>
        <w:tc>
          <w:tcPr>
            <w:tcW w:w="1350" w:type="dxa"/>
            <w:tcBorders>
              <w:top w:val="nil"/>
              <w:left w:val="nil"/>
              <w:bottom w:val="nil"/>
              <w:right w:val="nil"/>
            </w:tcBorders>
          </w:tcPr>
          <w:p w14:paraId="6C4352D5" w14:textId="77777777" w:rsidR="007D34BE" w:rsidRDefault="003958D7" w:rsidP="009F2B58">
            <w:pPr>
              <w:spacing w:before="0"/>
              <w:rPr>
                <w:lang w:eastAsia="ja-JP"/>
              </w:rPr>
            </w:pPr>
            <w:r>
              <w:rPr>
                <w:lang w:eastAsia="ja-JP"/>
              </w:rPr>
              <w:t>June</w:t>
            </w:r>
            <w:r w:rsidR="007D34BE">
              <w:rPr>
                <w:lang w:eastAsia="ja-JP"/>
              </w:rPr>
              <w:t xml:space="preserve"> 200</w:t>
            </w:r>
            <w:r w:rsidR="008C61A8">
              <w:rPr>
                <w:lang w:eastAsia="ja-JP"/>
              </w:rPr>
              <w:t>8</w:t>
            </w:r>
          </w:p>
        </w:tc>
        <w:tc>
          <w:tcPr>
            <w:tcW w:w="2399" w:type="dxa"/>
            <w:tcBorders>
              <w:top w:val="nil"/>
              <w:left w:val="nil"/>
              <w:bottom w:val="nil"/>
              <w:right w:val="nil"/>
            </w:tcBorders>
          </w:tcPr>
          <w:p w14:paraId="6DCDB0A2" w14:textId="77777777" w:rsidR="007D34BE" w:rsidRDefault="008C61A8" w:rsidP="007D34BE">
            <w:pPr>
              <w:spacing w:before="0"/>
              <w:jc w:val="left"/>
              <w:rPr>
                <w:lang w:eastAsia="ja-JP"/>
              </w:rPr>
            </w:pPr>
            <w:r>
              <w:rPr>
                <w:lang w:eastAsia="ja-JP"/>
              </w:rPr>
              <w:t>First Draft</w:t>
            </w:r>
            <w:r w:rsidR="007D34BE">
              <w:rPr>
                <w:lang w:eastAsia="ja-JP"/>
              </w:rPr>
              <w:t>.</w:t>
            </w:r>
          </w:p>
        </w:tc>
      </w:tr>
      <w:tr w:rsidR="00A1590D" w14:paraId="44EA2924" w14:textId="77777777" w:rsidTr="00B6638B">
        <w:trPr>
          <w:cantSplit/>
        </w:trPr>
        <w:tc>
          <w:tcPr>
            <w:tcW w:w="1615" w:type="dxa"/>
            <w:tcBorders>
              <w:top w:val="nil"/>
              <w:left w:val="nil"/>
              <w:bottom w:val="nil"/>
              <w:right w:val="nil"/>
            </w:tcBorders>
          </w:tcPr>
          <w:p w14:paraId="606DB306" w14:textId="77777777" w:rsidR="00A1590D" w:rsidRDefault="00A1590D" w:rsidP="009F6B70">
            <w:pPr>
              <w:spacing w:before="0"/>
              <w:jc w:val="left"/>
            </w:pPr>
            <w:r>
              <w:t>CCSDS 922.2-W-0.2</w:t>
            </w:r>
          </w:p>
        </w:tc>
        <w:tc>
          <w:tcPr>
            <w:tcW w:w="3510" w:type="dxa"/>
            <w:tcBorders>
              <w:top w:val="nil"/>
              <w:left w:val="nil"/>
              <w:bottom w:val="nil"/>
              <w:right w:val="nil"/>
            </w:tcBorders>
          </w:tcPr>
          <w:p w14:paraId="6B79CBE3" w14:textId="77777777" w:rsidR="00A1590D" w:rsidRDefault="00A1590D" w:rsidP="009F6B70">
            <w:pPr>
              <w:spacing w:before="0"/>
              <w:jc w:val="left"/>
            </w:pPr>
            <w:r>
              <w:t>Tracking Data Cross Support Transfer Service</w:t>
            </w:r>
          </w:p>
        </w:tc>
        <w:tc>
          <w:tcPr>
            <w:tcW w:w="1350" w:type="dxa"/>
            <w:tcBorders>
              <w:top w:val="nil"/>
              <w:left w:val="nil"/>
              <w:bottom w:val="nil"/>
              <w:right w:val="nil"/>
            </w:tcBorders>
          </w:tcPr>
          <w:p w14:paraId="3A8FB415" w14:textId="77777777" w:rsidR="00A1590D" w:rsidRDefault="00A1590D" w:rsidP="009F6B70">
            <w:pPr>
              <w:spacing w:before="0"/>
              <w:rPr>
                <w:lang w:eastAsia="ja-JP"/>
              </w:rPr>
            </w:pPr>
            <w:r>
              <w:rPr>
                <w:lang w:eastAsia="ja-JP"/>
              </w:rPr>
              <w:t xml:space="preserve">August </w:t>
            </w:r>
            <w:r w:rsidR="0063054A">
              <w:rPr>
                <w:lang w:eastAsia="ja-JP"/>
              </w:rPr>
              <w:t>2009</w:t>
            </w:r>
          </w:p>
        </w:tc>
        <w:tc>
          <w:tcPr>
            <w:tcW w:w="2399" w:type="dxa"/>
            <w:tcBorders>
              <w:top w:val="nil"/>
              <w:left w:val="nil"/>
              <w:bottom w:val="nil"/>
              <w:right w:val="nil"/>
            </w:tcBorders>
          </w:tcPr>
          <w:p w14:paraId="35FC63C5" w14:textId="77777777" w:rsidR="00A1590D" w:rsidRDefault="00171215" w:rsidP="00DE4252">
            <w:pPr>
              <w:numPr>
                <w:ilvl w:val="0"/>
                <w:numId w:val="19"/>
              </w:numPr>
              <w:tabs>
                <w:tab w:val="clear" w:pos="720"/>
              </w:tabs>
              <w:spacing w:before="0"/>
              <w:ind w:left="444"/>
              <w:jc w:val="left"/>
              <w:rPr>
                <w:lang w:eastAsia="ja-JP"/>
              </w:rPr>
            </w:pPr>
            <w:r>
              <w:rPr>
                <w:lang w:eastAsia="ja-JP"/>
              </w:rPr>
              <w:t>Uses simpler approach whereby each time sample has both metadata and data.</w:t>
            </w:r>
          </w:p>
          <w:p w14:paraId="2E8C43C0" w14:textId="77777777" w:rsidR="00171215" w:rsidRDefault="00171215" w:rsidP="00DE4252">
            <w:pPr>
              <w:numPr>
                <w:ilvl w:val="0"/>
                <w:numId w:val="19"/>
              </w:numPr>
              <w:tabs>
                <w:tab w:val="clear" w:pos="720"/>
              </w:tabs>
              <w:spacing w:before="0"/>
              <w:ind w:left="444"/>
              <w:jc w:val="left"/>
              <w:rPr>
                <w:lang w:eastAsia="ja-JP"/>
              </w:rPr>
            </w:pPr>
            <w:r>
              <w:rPr>
                <w:lang w:eastAsia="ja-JP"/>
              </w:rPr>
              <w:t>Removes clock, media, and meteorological data.</w:t>
            </w:r>
          </w:p>
          <w:p w14:paraId="560FE5A7" w14:textId="77777777" w:rsidR="008D6288" w:rsidRDefault="008D6288" w:rsidP="00DE4252">
            <w:pPr>
              <w:numPr>
                <w:ilvl w:val="0"/>
                <w:numId w:val="19"/>
              </w:numPr>
              <w:tabs>
                <w:tab w:val="clear" w:pos="720"/>
              </w:tabs>
              <w:spacing w:before="0"/>
              <w:ind w:left="444"/>
              <w:jc w:val="left"/>
              <w:rPr>
                <w:lang w:eastAsia="ja-JP"/>
              </w:rPr>
            </w:pPr>
            <w:r>
              <w:rPr>
                <w:lang w:eastAsia="ja-JP"/>
              </w:rPr>
              <w:t>Specifies object identifiers for the extension parameters.</w:t>
            </w:r>
          </w:p>
          <w:p w14:paraId="3AEA2DC1" w14:textId="77777777" w:rsidR="008D6288" w:rsidRDefault="008D6288" w:rsidP="00DE4252">
            <w:pPr>
              <w:numPr>
                <w:ilvl w:val="0"/>
                <w:numId w:val="19"/>
              </w:numPr>
              <w:tabs>
                <w:tab w:val="clear" w:pos="720"/>
              </w:tabs>
              <w:spacing w:before="0"/>
              <w:ind w:left="444"/>
              <w:jc w:val="left"/>
              <w:rPr>
                <w:lang w:eastAsia="ja-JP"/>
              </w:rPr>
            </w:pPr>
            <w:r>
              <w:rPr>
                <w:lang w:eastAsia="ja-JP"/>
              </w:rPr>
              <w:t>Specifies an XML schema for the extension parameters.</w:t>
            </w:r>
          </w:p>
        </w:tc>
      </w:tr>
      <w:tr w:rsidR="00184661" w14:paraId="07A06315" w14:textId="77777777" w:rsidTr="00B6638B">
        <w:trPr>
          <w:cantSplit/>
        </w:trPr>
        <w:tc>
          <w:tcPr>
            <w:tcW w:w="1615" w:type="dxa"/>
            <w:tcBorders>
              <w:top w:val="nil"/>
              <w:left w:val="nil"/>
              <w:bottom w:val="nil"/>
              <w:right w:val="nil"/>
            </w:tcBorders>
          </w:tcPr>
          <w:p w14:paraId="663936B9" w14:textId="77777777" w:rsidR="00184661" w:rsidRDefault="00184661" w:rsidP="00995D8D">
            <w:pPr>
              <w:spacing w:before="0"/>
              <w:jc w:val="left"/>
            </w:pPr>
            <w:r>
              <w:t>CCSDS 922.2-W-0.2A</w:t>
            </w:r>
          </w:p>
        </w:tc>
        <w:tc>
          <w:tcPr>
            <w:tcW w:w="3510" w:type="dxa"/>
            <w:tcBorders>
              <w:top w:val="nil"/>
              <w:left w:val="nil"/>
              <w:bottom w:val="nil"/>
              <w:right w:val="nil"/>
            </w:tcBorders>
          </w:tcPr>
          <w:p w14:paraId="3BF53F95" w14:textId="77777777" w:rsidR="00184661" w:rsidRDefault="00184661" w:rsidP="00995D8D">
            <w:pPr>
              <w:spacing w:before="0"/>
              <w:jc w:val="left"/>
            </w:pPr>
            <w:r>
              <w:t>Tracking Data Cross Support Transfer Service</w:t>
            </w:r>
          </w:p>
        </w:tc>
        <w:tc>
          <w:tcPr>
            <w:tcW w:w="1350" w:type="dxa"/>
            <w:tcBorders>
              <w:top w:val="nil"/>
              <w:left w:val="nil"/>
              <w:bottom w:val="nil"/>
              <w:right w:val="nil"/>
            </w:tcBorders>
          </w:tcPr>
          <w:p w14:paraId="4A9511F1" w14:textId="77777777" w:rsidR="00184661" w:rsidRDefault="00184661" w:rsidP="00995D8D">
            <w:pPr>
              <w:spacing w:before="0"/>
              <w:rPr>
                <w:lang w:eastAsia="ja-JP"/>
              </w:rPr>
            </w:pPr>
            <w:r>
              <w:rPr>
                <w:lang w:eastAsia="ja-JP"/>
              </w:rPr>
              <w:t xml:space="preserve">September </w:t>
            </w:r>
            <w:r w:rsidR="0063054A">
              <w:rPr>
                <w:lang w:eastAsia="ja-JP"/>
              </w:rPr>
              <w:t>2009</w:t>
            </w:r>
          </w:p>
        </w:tc>
        <w:tc>
          <w:tcPr>
            <w:tcW w:w="2399" w:type="dxa"/>
            <w:tcBorders>
              <w:top w:val="nil"/>
              <w:left w:val="nil"/>
              <w:bottom w:val="nil"/>
              <w:right w:val="nil"/>
            </w:tcBorders>
          </w:tcPr>
          <w:p w14:paraId="53DE2A15" w14:textId="77777777" w:rsidR="00184661" w:rsidRDefault="00184661" w:rsidP="00DE4252">
            <w:pPr>
              <w:numPr>
                <w:ilvl w:val="0"/>
                <w:numId w:val="19"/>
              </w:numPr>
              <w:tabs>
                <w:tab w:val="clear" w:pos="720"/>
              </w:tabs>
              <w:spacing w:before="0"/>
              <w:ind w:left="444"/>
              <w:jc w:val="left"/>
              <w:rPr>
                <w:lang w:eastAsia="ja-JP"/>
              </w:rPr>
            </w:pPr>
            <w:r>
              <w:rPr>
                <w:lang w:eastAsia="ja-JP"/>
              </w:rPr>
              <w:t>Changes the transfer of the TDM Header from the NOTIFY invocation to the START positive return.</w:t>
            </w:r>
          </w:p>
          <w:p w14:paraId="0D01582D" w14:textId="77777777" w:rsidR="00C02F98" w:rsidRDefault="00C02F98" w:rsidP="00DE4252">
            <w:pPr>
              <w:numPr>
                <w:ilvl w:val="0"/>
                <w:numId w:val="19"/>
              </w:numPr>
              <w:tabs>
                <w:tab w:val="clear" w:pos="720"/>
              </w:tabs>
              <w:spacing w:before="0"/>
              <w:ind w:left="444"/>
              <w:jc w:val="left"/>
              <w:rPr>
                <w:lang w:eastAsia="ja-JP"/>
              </w:rPr>
            </w:pPr>
            <w:r>
              <w:rPr>
                <w:lang w:eastAsia="ja-JP"/>
              </w:rPr>
              <w:t>Cleans up multiple typographical errors.</w:t>
            </w:r>
          </w:p>
        </w:tc>
      </w:tr>
      <w:tr w:rsidR="0063054A" w14:paraId="59E99051" w14:textId="77777777" w:rsidTr="00B6638B">
        <w:trPr>
          <w:cantSplit/>
        </w:trPr>
        <w:tc>
          <w:tcPr>
            <w:tcW w:w="1615" w:type="dxa"/>
            <w:tcBorders>
              <w:top w:val="nil"/>
              <w:left w:val="nil"/>
              <w:bottom w:val="nil"/>
              <w:right w:val="nil"/>
            </w:tcBorders>
          </w:tcPr>
          <w:p w14:paraId="2F05E0F7" w14:textId="77777777" w:rsidR="0063054A" w:rsidRDefault="0063054A" w:rsidP="00995D8D">
            <w:pPr>
              <w:spacing w:before="0"/>
              <w:jc w:val="left"/>
            </w:pPr>
            <w:r>
              <w:lastRenderedPageBreak/>
              <w:t>CCSDS 922.2-</w:t>
            </w:r>
            <w:r w:rsidR="008D0759">
              <w:t>W</w:t>
            </w:r>
            <w:r>
              <w:t>-0.</w:t>
            </w:r>
            <w:r w:rsidR="001D05FD">
              <w:t>4</w:t>
            </w:r>
          </w:p>
        </w:tc>
        <w:tc>
          <w:tcPr>
            <w:tcW w:w="3510" w:type="dxa"/>
            <w:tcBorders>
              <w:top w:val="nil"/>
              <w:left w:val="nil"/>
              <w:bottom w:val="nil"/>
              <w:right w:val="nil"/>
            </w:tcBorders>
          </w:tcPr>
          <w:p w14:paraId="0F943063" w14:textId="77777777" w:rsidR="0063054A" w:rsidRDefault="0063054A" w:rsidP="00995D8D">
            <w:pPr>
              <w:spacing w:before="0"/>
              <w:jc w:val="left"/>
            </w:pPr>
            <w:r>
              <w:t>Tracking Data Cross Support Transfer Service</w:t>
            </w:r>
          </w:p>
        </w:tc>
        <w:tc>
          <w:tcPr>
            <w:tcW w:w="1350" w:type="dxa"/>
            <w:tcBorders>
              <w:top w:val="nil"/>
              <w:left w:val="nil"/>
              <w:bottom w:val="nil"/>
              <w:right w:val="nil"/>
            </w:tcBorders>
          </w:tcPr>
          <w:p w14:paraId="4310F279" w14:textId="77777777" w:rsidR="0063054A" w:rsidRDefault="0063054A" w:rsidP="00995D8D">
            <w:pPr>
              <w:spacing w:before="0"/>
              <w:rPr>
                <w:lang w:eastAsia="ja-JP"/>
              </w:rPr>
            </w:pPr>
            <w:r>
              <w:rPr>
                <w:lang w:eastAsia="ja-JP"/>
              </w:rPr>
              <w:t>February 2010</w:t>
            </w:r>
          </w:p>
        </w:tc>
        <w:tc>
          <w:tcPr>
            <w:tcW w:w="2399" w:type="dxa"/>
            <w:tcBorders>
              <w:top w:val="nil"/>
              <w:left w:val="nil"/>
              <w:bottom w:val="nil"/>
              <w:right w:val="nil"/>
            </w:tcBorders>
          </w:tcPr>
          <w:p w14:paraId="7C32E1BF" w14:textId="77777777" w:rsidR="0063054A" w:rsidRDefault="0063054A" w:rsidP="00DE4252">
            <w:pPr>
              <w:numPr>
                <w:ilvl w:val="0"/>
                <w:numId w:val="19"/>
              </w:numPr>
              <w:tabs>
                <w:tab w:val="clear" w:pos="720"/>
              </w:tabs>
              <w:spacing w:before="0"/>
              <w:ind w:left="444"/>
              <w:jc w:val="left"/>
              <w:rPr>
                <w:lang w:eastAsia="ja-JP"/>
              </w:rPr>
            </w:pPr>
            <w:r>
              <w:rPr>
                <w:lang w:eastAsia="ja-JP"/>
              </w:rPr>
              <w:t xml:space="preserve">Compliance with Guidelines </w:t>
            </w:r>
          </w:p>
          <w:p w14:paraId="470B5BC4" w14:textId="77777777" w:rsidR="00490CD2" w:rsidRDefault="00490CD2" w:rsidP="00DE4252">
            <w:pPr>
              <w:numPr>
                <w:ilvl w:val="0"/>
                <w:numId w:val="19"/>
              </w:numPr>
              <w:tabs>
                <w:tab w:val="clear" w:pos="720"/>
              </w:tabs>
              <w:spacing w:before="0"/>
              <w:ind w:left="444"/>
              <w:jc w:val="left"/>
              <w:rPr>
                <w:lang w:eastAsia="ja-JP"/>
              </w:rPr>
            </w:pPr>
            <w:r>
              <w:rPr>
                <w:lang w:eastAsia="ja-JP"/>
              </w:rPr>
              <w:t>VLBI and Delta-DOR removed per D. Berry’s suggestion</w:t>
            </w:r>
          </w:p>
          <w:p w14:paraId="19CC3FF4" w14:textId="77777777" w:rsidR="00490CD2" w:rsidRDefault="00490CD2" w:rsidP="00DE4252">
            <w:pPr>
              <w:numPr>
                <w:ilvl w:val="0"/>
                <w:numId w:val="19"/>
              </w:numPr>
              <w:tabs>
                <w:tab w:val="clear" w:pos="720"/>
              </w:tabs>
              <w:spacing w:before="0"/>
              <w:ind w:left="444"/>
              <w:jc w:val="left"/>
              <w:rPr>
                <w:lang w:eastAsia="ja-JP"/>
              </w:rPr>
            </w:pPr>
            <w:r>
              <w:rPr>
                <w:lang w:eastAsia="ja-JP"/>
              </w:rPr>
              <w:t>Functional groups in section 2 replaced with functional resources</w:t>
            </w:r>
          </w:p>
          <w:p w14:paraId="4BBE2DA2" w14:textId="77777777" w:rsidR="0059794D" w:rsidRDefault="0059794D" w:rsidP="00DE4252">
            <w:pPr>
              <w:numPr>
                <w:ilvl w:val="0"/>
                <w:numId w:val="19"/>
              </w:numPr>
              <w:tabs>
                <w:tab w:val="clear" w:pos="720"/>
              </w:tabs>
              <w:spacing w:before="0"/>
              <w:ind w:left="444"/>
              <w:jc w:val="left"/>
              <w:rPr>
                <w:lang w:eastAsia="ja-JP"/>
              </w:rPr>
            </w:pPr>
            <w:r>
              <w:rPr>
                <w:lang w:eastAsia="ja-JP"/>
              </w:rPr>
              <w:t xml:space="preserve">Further extension of START </w:t>
            </w:r>
            <w:r w:rsidR="00452F1F">
              <w:rPr>
                <w:lang w:eastAsia="ja-JP"/>
              </w:rPr>
              <w:t xml:space="preserve">positive return </w:t>
            </w:r>
            <w:r>
              <w:rPr>
                <w:lang w:eastAsia="ja-JP"/>
              </w:rPr>
              <w:t>pro</w:t>
            </w:r>
            <w:r w:rsidR="00452F1F">
              <w:rPr>
                <w:lang w:eastAsia="ja-JP"/>
              </w:rPr>
              <w:t>h</w:t>
            </w:r>
            <w:r>
              <w:rPr>
                <w:lang w:eastAsia="ja-JP"/>
              </w:rPr>
              <w:t>ibited (simplifies syntax)</w:t>
            </w:r>
          </w:p>
        </w:tc>
      </w:tr>
      <w:tr w:rsidR="00DE28DF" w14:paraId="67D351B9" w14:textId="77777777" w:rsidTr="00B6638B">
        <w:trPr>
          <w:cantSplit/>
        </w:trPr>
        <w:tc>
          <w:tcPr>
            <w:tcW w:w="1615" w:type="dxa"/>
            <w:tcBorders>
              <w:top w:val="nil"/>
              <w:left w:val="nil"/>
              <w:bottom w:val="nil"/>
              <w:right w:val="nil"/>
            </w:tcBorders>
          </w:tcPr>
          <w:p w14:paraId="705265EA" w14:textId="77777777" w:rsidR="00DE28DF" w:rsidRDefault="00DE28DF" w:rsidP="00995D8D">
            <w:pPr>
              <w:spacing w:before="0"/>
              <w:jc w:val="left"/>
            </w:pPr>
            <w:r>
              <w:t>CCSDS 922.2-R-0.5</w:t>
            </w:r>
          </w:p>
        </w:tc>
        <w:tc>
          <w:tcPr>
            <w:tcW w:w="3510" w:type="dxa"/>
            <w:tcBorders>
              <w:top w:val="nil"/>
              <w:left w:val="nil"/>
              <w:bottom w:val="nil"/>
              <w:right w:val="nil"/>
            </w:tcBorders>
          </w:tcPr>
          <w:p w14:paraId="241CB0D4" w14:textId="77777777" w:rsidR="00DE28DF" w:rsidRDefault="00DE28DF" w:rsidP="00995D8D">
            <w:pPr>
              <w:spacing w:before="0"/>
              <w:jc w:val="left"/>
            </w:pPr>
            <w:r>
              <w:t>Tracking Data Cross Support Transfer Service</w:t>
            </w:r>
          </w:p>
        </w:tc>
        <w:tc>
          <w:tcPr>
            <w:tcW w:w="1350" w:type="dxa"/>
            <w:tcBorders>
              <w:top w:val="nil"/>
              <w:left w:val="nil"/>
              <w:bottom w:val="nil"/>
              <w:right w:val="nil"/>
            </w:tcBorders>
          </w:tcPr>
          <w:p w14:paraId="7BB8815D" w14:textId="77777777" w:rsidR="00DE28DF" w:rsidRDefault="00DE28DF" w:rsidP="00995D8D">
            <w:pPr>
              <w:spacing w:before="0"/>
              <w:rPr>
                <w:lang w:eastAsia="ja-JP"/>
              </w:rPr>
            </w:pPr>
            <w:r>
              <w:rPr>
                <w:lang w:eastAsia="ja-JP"/>
              </w:rPr>
              <w:t>July 2010</w:t>
            </w:r>
          </w:p>
        </w:tc>
        <w:tc>
          <w:tcPr>
            <w:tcW w:w="2399" w:type="dxa"/>
            <w:tcBorders>
              <w:top w:val="nil"/>
              <w:left w:val="nil"/>
              <w:bottom w:val="nil"/>
              <w:right w:val="nil"/>
            </w:tcBorders>
          </w:tcPr>
          <w:p w14:paraId="7047D082" w14:textId="77777777" w:rsidR="00DE28DF" w:rsidRDefault="00DE28DF" w:rsidP="00DE4252">
            <w:pPr>
              <w:numPr>
                <w:ilvl w:val="0"/>
                <w:numId w:val="19"/>
              </w:numPr>
              <w:tabs>
                <w:tab w:val="clear" w:pos="720"/>
              </w:tabs>
              <w:spacing w:before="0"/>
              <w:ind w:left="444"/>
              <w:jc w:val="left"/>
              <w:rPr>
                <w:lang w:eastAsia="ja-JP"/>
              </w:rPr>
            </w:pPr>
            <w:r>
              <w:rPr>
                <w:lang w:eastAsia="ja-JP"/>
              </w:rPr>
              <w:t xml:space="preserve">Reflects comments made by Yves Doat and David Berry, and CSTSWG members at Portsmouth </w:t>
            </w:r>
          </w:p>
          <w:p w14:paraId="0E16F1A8" w14:textId="77777777" w:rsidR="00DE28DF" w:rsidRDefault="00DE28DF" w:rsidP="00DE4252">
            <w:pPr>
              <w:numPr>
                <w:ilvl w:val="0"/>
                <w:numId w:val="19"/>
              </w:numPr>
              <w:tabs>
                <w:tab w:val="clear" w:pos="720"/>
              </w:tabs>
              <w:spacing w:before="0"/>
              <w:ind w:left="444"/>
              <w:jc w:val="left"/>
              <w:rPr>
                <w:lang w:eastAsia="ja-JP"/>
              </w:rPr>
            </w:pPr>
            <w:r>
              <w:rPr>
                <w:lang w:eastAsia="ja-JP"/>
              </w:rPr>
              <w:t>ASN.1 restructured into Annexes.</w:t>
            </w:r>
          </w:p>
          <w:p w14:paraId="21417933" w14:textId="77777777" w:rsidR="0077745F" w:rsidRDefault="0077745F" w:rsidP="00DE4252">
            <w:pPr>
              <w:numPr>
                <w:ilvl w:val="0"/>
                <w:numId w:val="19"/>
              </w:numPr>
              <w:tabs>
                <w:tab w:val="clear" w:pos="720"/>
              </w:tabs>
              <w:spacing w:before="0"/>
              <w:ind w:left="444"/>
              <w:jc w:val="left"/>
              <w:rPr>
                <w:lang w:eastAsia="ja-JP"/>
              </w:rPr>
            </w:pPr>
            <w:r>
              <w:rPr>
                <w:lang w:eastAsia="ja-JP"/>
              </w:rPr>
              <w:t>References to specific subsections of referenced documents have been changed to references to section/subsection titles</w:t>
            </w:r>
            <w:r w:rsidR="00B67F97">
              <w:rPr>
                <w:lang w:eastAsia="ja-JP"/>
              </w:rPr>
              <w:t xml:space="preserve"> for robustness.</w:t>
            </w:r>
          </w:p>
        </w:tc>
      </w:tr>
      <w:tr w:rsidR="00073225" w14:paraId="116251E9" w14:textId="77777777" w:rsidTr="00B6638B">
        <w:trPr>
          <w:cantSplit/>
        </w:trPr>
        <w:tc>
          <w:tcPr>
            <w:tcW w:w="1615" w:type="dxa"/>
            <w:tcBorders>
              <w:top w:val="nil"/>
              <w:left w:val="nil"/>
              <w:bottom w:val="nil"/>
              <w:right w:val="nil"/>
            </w:tcBorders>
          </w:tcPr>
          <w:p w14:paraId="30F308E4" w14:textId="77777777" w:rsidR="00073225" w:rsidRDefault="00073225" w:rsidP="00995D8D">
            <w:pPr>
              <w:spacing w:before="0"/>
              <w:jc w:val="left"/>
            </w:pPr>
            <w:r>
              <w:t>CCSDS 922.2-R-0.5a</w:t>
            </w:r>
          </w:p>
        </w:tc>
        <w:tc>
          <w:tcPr>
            <w:tcW w:w="3510" w:type="dxa"/>
            <w:tcBorders>
              <w:top w:val="nil"/>
              <w:left w:val="nil"/>
              <w:bottom w:val="nil"/>
              <w:right w:val="nil"/>
            </w:tcBorders>
          </w:tcPr>
          <w:p w14:paraId="76A8CEC5" w14:textId="77777777" w:rsidR="00073225" w:rsidRDefault="00073225" w:rsidP="00995D8D">
            <w:pPr>
              <w:spacing w:before="0"/>
              <w:jc w:val="left"/>
            </w:pPr>
            <w:r>
              <w:t>Tracking Data Cross Support Transfer Service</w:t>
            </w:r>
          </w:p>
        </w:tc>
        <w:tc>
          <w:tcPr>
            <w:tcW w:w="1350" w:type="dxa"/>
            <w:tcBorders>
              <w:top w:val="nil"/>
              <w:left w:val="nil"/>
              <w:bottom w:val="nil"/>
              <w:right w:val="nil"/>
            </w:tcBorders>
          </w:tcPr>
          <w:p w14:paraId="45114165" w14:textId="77777777" w:rsidR="00073225" w:rsidRDefault="00073225" w:rsidP="00995D8D">
            <w:pPr>
              <w:spacing w:before="0"/>
              <w:rPr>
                <w:lang w:eastAsia="ja-JP"/>
              </w:rPr>
            </w:pPr>
            <w:r>
              <w:rPr>
                <w:lang w:eastAsia="ja-JP"/>
              </w:rPr>
              <w:t>August 2010</w:t>
            </w:r>
          </w:p>
        </w:tc>
        <w:tc>
          <w:tcPr>
            <w:tcW w:w="2399" w:type="dxa"/>
            <w:tcBorders>
              <w:top w:val="nil"/>
              <w:left w:val="nil"/>
              <w:bottom w:val="nil"/>
              <w:right w:val="nil"/>
            </w:tcBorders>
          </w:tcPr>
          <w:p w14:paraId="420693D6" w14:textId="77777777" w:rsidR="00073225" w:rsidRDefault="00073225" w:rsidP="00DE4252">
            <w:pPr>
              <w:numPr>
                <w:ilvl w:val="0"/>
                <w:numId w:val="19"/>
              </w:numPr>
              <w:tabs>
                <w:tab w:val="clear" w:pos="720"/>
              </w:tabs>
              <w:spacing w:before="0"/>
              <w:ind w:left="444"/>
              <w:jc w:val="left"/>
              <w:rPr>
                <w:lang w:eastAsia="ja-JP"/>
              </w:rPr>
            </w:pPr>
            <w:r>
              <w:rPr>
                <w:lang w:eastAsia="ja-JP"/>
              </w:rPr>
              <w:t>Corrects errors in ASN.1 module annexes</w:t>
            </w:r>
          </w:p>
        </w:tc>
      </w:tr>
      <w:tr w:rsidR="004E123D" w14:paraId="53EF3088" w14:textId="77777777" w:rsidTr="00B66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15" w:type="dxa"/>
          </w:tcPr>
          <w:p w14:paraId="03ED10F8" w14:textId="77777777" w:rsidR="004E123D" w:rsidRDefault="004E123D" w:rsidP="00995D8D">
            <w:pPr>
              <w:spacing w:before="0"/>
              <w:jc w:val="left"/>
            </w:pPr>
            <w:r>
              <w:lastRenderedPageBreak/>
              <w:t>CCSDS 922.2-R-0.6</w:t>
            </w:r>
          </w:p>
        </w:tc>
        <w:tc>
          <w:tcPr>
            <w:tcW w:w="3510" w:type="dxa"/>
          </w:tcPr>
          <w:p w14:paraId="38B0ABD9" w14:textId="77777777" w:rsidR="004E123D" w:rsidRDefault="004E123D" w:rsidP="00995D8D">
            <w:pPr>
              <w:spacing w:before="0"/>
              <w:jc w:val="left"/>
            </w:pPr>
            <w:r>
              <w:t>Tracking Data Cross Support Transfer Service</w:t>
            </w:r>
          </w:p>
        </w:tc>
        <w:tc>
          <w:tcPr>
            <w:tcW w:w="1350" w:type="dxa"/>
          </w:tcPr>
          <w:p w14:paraId="6CBD6EAF" w14:textId="77777777" w:rsidR="004E123D" w:rsidRDefault="00534029" w:rsidP="00995D8D">
            <w:pPr>
              <w:spacing w:before="0"/>
              <w:rPr>
                <w:lang w:eastAsia="ja-JP"/>
              </w:rPr>
            </w:pPr>
            <w:r>
              <w:rPr>
                <w:lang w:eastAsia="ja-JP"/>
              </w:rPr>
              <w:t>March 2013</w:t>
            </w:r>
          </w:p>
        </w:tc>
        <w:tc>
          <w:tcPr>
            <w:tcW w:w="2399" w:type="dxa"/>
          </w:tcPr>
          <w:p w14:paraId="3A4C1B06" w14:textId="77777777" w:rsidR="004E123D" w:rsidRDefault="000303F0" w:rsidP="00DE4252">
            <w:pPr>
              <w:numPr>
                <w:ilvl w:val="0"/>
                <w:numId w:val="19"/>
              </w:numPr>
              <w:tabs>
                <w:tab w:val="clear" w:pos="720"/>
              </w:tabs>
              <w:spacing w:before="0"/>
              <w:ind w:left="444"/>
              <w:jc w:val="left"/>
              <w:rPr>
                <w:lang w:eastAsia="ja-JP"/>
              </w:rPr>
            </w:pPr>
            <w:r>
              <w:rPr>
                <w:lang w:eastAsia="ja-JP"/>
              </w:rPr>
              <w:t>Respond</w:t>
            </w:r>
            <w:r w:rsidR="00E252AD">
              <w:rPr>
                <w:lang w:eastAsia="ja-JP"/>
              </w:rPr>
              <w:t>ed</w:t>
            </w:r>
            <w:r>
              <w:rPr>
                <w:lang w:eastAsia="ja-JP"/>
              </w:rPr>
              <w:t xml:space="preserve"> to </w:t>
            </w:r>
            <w:r w:rsidR="004E123D">
              <w:rPr>
                <w:lang w:eastAsia="ja-JP"/>
              </w:rPr>
              <w:t>comment</w:t>
            </w:r>
            <w:r w:rsidR="00505F18">
              <w:rPr>
                <w:lang w:eastAsia="ja-JP"/>
              </w:rPr>
              <w:t>s</w:t>
            </w:r>
            <w:r w:rsidR="004E123D">
              <w:rPr>
                <w:lang w:eastAsia="ja-JP"/>
              </w:rPr>
              <w:t xml:space="preserve"> from David Berry</w:t>
            </w:r>
          </w:p>
          <w:p w14:paraId="14B57AF1" w14:textId="77777777" w:rsidR="00DB4485" w:rsidRDefault="00DB4485" w:rsidP="00DE4252">
            <w:pPr>
              <w:numPr>
                <w:ilvl w:val="0"/>
                <w:numId w:val="19"/>
              </w:numPr>
              <w:tabs>
                <w:tab w:val="clear" w:pos="720"/>
              </w:tabs>
              <w:spacing w:before="0"/>
              <w:ind w:left="444"/>
              <w:jc w:val="left"/>
              <w:rPr>
                <w:lang w:eastAsia="ja-JP"/>
              </w:rPr>
            </w:pPr>
            <w:r>
              <w:rPr>
                <w:lang w:eastAsia="ja-JP"/>
              </w:rPr>
              <w:t>Removed normative references to and dependencies on the Guidelines</w:t>
            </w:r>
            <w:r w:rsidR="000303F0">
              <w:rPr>
                <w:lang w:eastAsia="ja-JP"/>
              </w:rPr>
              <w:t>.</w:t>
            </w:r>
          </w:p>
          <w:p w14:paraId="113A2727" w14:textId="77777777" w:rsidR="000303F0" w:rsidRDefault="000303F0" w:rsidP="00DE4252">
            <w:pPr>
              <w:numPr>
                <w:ilvl w:val="0"/>
                <w:numId w:val="19"/>
              </w:numPr>
              <w:tabs>
                <w:tab w:val="clear" w:pos="720"/>
              </w:tabs>
              <w:spacing w:before="0"/>
              <w:ind w:left="444"/>
              <w:jc w:val="left"/>
              <w:rPr>
                <w:lang w:eastAsia="ja-JP"/>
              </w:rPr>
            </w:pPr>
            <w:r>
              <w:rPr>
                <w:lang w:eastAsia="ja-JP"/>
              </w:rPr>
              <w:t>Updates Section 2 for current Functional Resource usage.</w:t>
            </w:r>
          </w:p>
          <w:p w14:paraId="7EFCAE19" w14:textId="77777777" w:rsidR="000303F0" w:rsidRDefault="000303F0" w:rsidP="00DE4252">
            <w:pPr>
              <w:numPr>
                <w:ilvl w:val="0"/>
                <w:numId w:val="19"/>
              </w:numPr>
              <w:tabs>
                <w:tab w:val="clear" w:pos="720"/>
              </w:tabs>
              <w:spacing w:before="0"/>
              <w:ind w:left="444"/>
              <w:jc w:val="left"/>
              <w:rPr>
                <w:lang w:eastAsia="ja-JP"/>
              </w:rPr>
            </w:pPr>
            <w:r>
              <w:rPr>
                <w:lang w:eastAsia="ja-JP"/>
              </w:rPr>
              <w:t>Reworked Managed Information section to identify which configured param</w:t>
            </w:r>
            <w:r w:rsidR="002026FC">
              <w:rPr>
                <w:lang w:eastAsia="ja-JP"/>
              </w:rPr>
              <w:t>e</w:t>
            </w:r>
            <w:r>
              <w:rPr>
                <w:lang w:eastAsia="ja-JP"/>
              </w:rPr>
              <w:t>ters from CSTS SFW are to be managed.</w:t>
            </w:r>
          </w:p>
          <w:p w14:paraId="3EAFF85B" w14:textId="77777777" w:rsidR="00E252AD" w:rsidRDefault="00505F18" w:rsidP="00DE4252">
            <w:pPr>
              <w:numPr>
                <w:ilvl w:val="0"/>
                <w:numId w:val="19"/>
              </w:numPr>
              <w:tabs>
                <w:tab w:val="clear" w:pos="720"/>
              </w:tabs>
              <w:spacing w:before="0"/>
              <w:ind w:left="444"/>
              <w:jc w:val="left"/>
              <w:rPr>
                <w:lang w:eastAsia="ja-JP"/>
              </w:rPr>
            </w:pPr>
            <w:r>
              <w:rPr>
                <w:lang w:eastAsia="ja-JP"/>
              </w:rPr>
              <w:t xml:space="preserve">Moved </w:t>
            </w:r>
            <w:r w:rsidR="00534029">
              <w:rPr>
                <w:lang w:eastAsia="ja-JP"/>
              </w:rPr>
              <w:t>Tracking Data Production to a normative annex.</w:t>
            </w:r>
            <w:r w:rsidR="00395577">
              <w:rPr>
                <w:lang w:eastAsia="ja-JP"/>
              </w:rPr>
              <w:t xml:space="preserve"> Added Tracking Data Production Managed Information section and Tracking Data Production Monitored Parameters, Notifiable Events, and  Directives section</w:t>
            </w:r>
            <w:r w:rsidR="004D63D5">
              <w:rPr>
                <w:lang w:eastAsia="ja-JP"/>
              </w:rPr>
              <w:t>.</w:t>
            </w:r>
          </w:p>
          <w:p w14:paraId="7FD79DE3" w14:textId="77777777" w:rsidR="004D63D5" w:rsidRDefault="004D63D5" w:rsidP="00DE4252">
            <w:pPr>
              <w:numPr>
                <w:ilvl w:val="0"/>
                <w:numId w:val="19"/>
              </w:numPr>
              <w:tabs>
                <w:tab w:val="clear" w:pos="720"/>
              </w:tabs>
              <w:spacing w:before="0"/>
              <w:ind w:left="444"/>
              <w:jc w:val="left"/>
              <w:rPr>
                <w:lang w:eastAsia="ja-JP"/>
              </w:rPr>
            </w:pPr>
            <w:r>
              <w:rPr>
                <w:lang w:eastAsia="ja-JP"/>
              </w:rPr>
              <w:t>Added Monitored Parameters and Notifiable Events of TD-CSTS Provider section.</w:t>
            </w:r>
          </w:p>
          <w:p w14:paraId="0DD0FDB6" w14:textId="77777777" w:rsidR="004D63D5" w:rsidRDefault="004D63D5" w:rsidP="00F7309F">
            <w:pPr>
              <w:spacing w:before="0"/>
              <w:ind w:left="444"/>
              <w:jc w:val="left"/>
              <w:rPr>
                <w:lang w:eastAsia="ja-JP"/>
              </w:rPr>
            </w:pPr>
          </w:p>
          <w:p w14:paraId="25A1E67E" w14:textId="77777777" w:rsidR="004D63D5" w:rsidRDefault="004D63D5" w:rsidP="00F7309F">
            <w:pPr>
              <w:spacing w:before="0"/>
              <w:jc w:val="left"/>
              <w:rPr>
                <w:lang w:eastAsia="ja-JP"/>
              </w:rPr>
            </w:pPr>
          </w:p>
          <w:p w14:paraId="4F142C2A" w14:textId="77777777" w:rsidR="000303F0" w:rsidRDefault="000303F0" w:rsidP="00F7309F">
            <w:pPr>
              <w:spacing w:before="0"/>
              <w:ind w:left="444"/>
              <w:jc w:val="left"/>
              <w:rPr>
                <w:lang w:eastAsia="ja-JP"/>
              </w:rPr>
            </w:pPr>
          </w:p>
        </w:tc>
      </w:tr>
      <w:tr w:rsidR="00395577" w14:paraId="51C13381" w14:textId="77777777" w:rsidTr="00B66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15" w:type="dxa"/>
          </w:tcPr>
          <w:p w14:paraId="1A25B31E" w14:textId="77777777" w:rsidR="00395577" w:rsidRDefault="00E252AD" w:rsidP="00995D8D">
            <w:pPr>
              <w:spacing w:before="0"/>
              <w:jc w:val="left"/>
            </w:pPr>
            <w:r>
              <w:lastRenderedPageBreak/>
              <w:t>CCSDS 922.2-R-0.6 (concluded)</w:t>
            </w:r>
          </w:p>
        </w:tc>
        <w:tc>
          <w:tcPr>
            <w:tcW w:w="3510" w:type="dxa"/>
          </w:tcPr>
          <w:p w14:paraId="335533FB" w14:textId="77777777" w:rsidR="00395577" w:rsidRDefault="00395577" w:rsidP="00995D8D">
            <w:pPr>
              <w:spacing w:before="0"/>
              <w:jc w:val="left"/>
            </w:pPr>
          </w:p>
        </w:tc>
        <w:tc>
          <w:tcPr>
            <w:tcW w:w="1350" w:type="dxa"/>
          </w:tcPr>
          <w:p w14:paraId="66B7F2DB" w14:textId="77777777" w:rsidR="00395577" w:rsidDel="00534029" w:rsidRDefault="00395577" w:rsidP="00995D8D">
            <w:pPr>
              <w:spacing w:before="0"/>
              <w:rPr>
                <w:lang w:eastAsia="ja-JP"/>
              </w:rPr>
            </w:pPr>
          </w:p>
        </w:tc>
        <w:tc>
          <w:tcPr>
            <w:tcW w:w="2399" w:type="dxa"/>
          </w:tcPr>
          <w:p w14:paraId="39ECB11F" w14:textId="77777777" w:rsidR="004D63D5" w:rsidRDefault="004D63D5" w:rsidP="00DE4252">
            <w:pPr>
              <w:numPr>
                <w:ilvl w:val="0"/>
                <w:numId w:val="19"/>
              </w:numPr>
              <w:tabs>
                <w:tab w:val="clear" w:pos="720"/>
              </w:tabs>
              <w:spacing w:before="0"/>
              <w:ind w:left="444"/>
              <w:jc w:val="left"/>
              <w:rPr>
                <w:lang w:eastAsia="ja-JP"/>
              </w:rPr>
            </w:pPr>
            <w:r>
              <w:rPr>
                <w:lang w:eastAsia="ja-JP"/>
              </w:rPr>
              <w:t>Changed normative references to SCCS-SM Blue-1 parameters into informative notes in Annex A.</w:t>
            </w:r>
          </w:p>
          <w:p w14:paraId="4853CBE0" w14:textId="77777777" w:rsidR="00395577" w:rsidRDefault="00395577" w:rsidP="002026FC">
            <w:pPr>
              <w:numPr>
                <w:ilvl w:val="0"/>
                <w:numId w:val="19"/>
              </w:numPr>
              <w:tabs>
                <w:tab w:val="clear" w:pos="720"/>
              </w:tabs>
              <w:spacing w:before="0"/>
              <w:ind w:left="444"/>
              <w:jc w:val="left"/>
              <w:rPr>
                <w:lang w:eastAsia="ja-JP"/>
              </w:rPr>
            </w:pPr>
            <w:r>
              <w:rPr>
                <w:lang w:eastAsia="ja-JP"/>
              </w:rPr>
              <w:t xml:space="preserve">Extended Annex B (Service Object Identifiers Module) to include </w:t>
            </w:r>
            <w:r w:rsidR="002026FC">
              <w:rPr>
                <w:lang w:eastAsia="ja-JP"/>
              </w:rPr>
              <w:t xml:space="preserve">OIDs </w:t>
            </w:r>
            <w:r>
              <w:rPr>
                <w:lang w:eastAsia="ja-JP"/>
              </w:rPr>
              <w:t>of the TD-CSTS Provider, TDM Segment Generation, and Tracking Data Recording Buffer FR Types</w:t>
            </w:r>
          </w:p>
        </w:tc>
      </w:tr>
      <w:tr w:rsidR="00C01368" w14:paraId="7DE93AF8" w14:textId="77777777" w:rsidTr="00B663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15" w:type="dxa"/>
          </w:tcPr>
          <w:p w14:paraId="7BE1C19D" w14:textId="77777777" w:rsidR="00C01368" w:rsidRDefault="00C01368" w:rsidP="00C01368">
            <w:pPr>
              <w:spacing w:before="0"/>
              <w:jc w:val="left"/>
            </w:pPr>
            <w:r>
              <w:t>CCSDS 922.2-R-0.7</w:t>
            </w:r>
          </w:p>
        </w:tc>
        <w:tc>
          <w:tcPr>
            <w:tcW w:w="3510" w:type="dxa"/>
          </w:tcPr>
          <w:p w14:paraId="1ECD9781" w14:textId="77777777" w:rsidR="00C01368" w:rsidRDefault="00C01368" w:rsidP="00995D8D">
            <w:pPr>
              <w:spacing w:before="0"/>
              <w:jc w:val="left"/>
            </w:pPr>
            <w:r>
              <w:t>Tracking Data Cross Support Transfer Service</w:t>
            </w:r>
          </w:p>
        </w:tc>
        <w:tc>
          <w:tcPr>
            <w:tcW w:w="1350" w:type="dxa"/>
          </w:tcPr>
          <w:p w14:paraId="5039DFE4" w14:textId="77777777" w:rsidR="00C01368" w:rsidDel="00534029" w:rsidRDefault="00C01368" w:rsidP="00C01368">
            <w:pPr>
              <w:spacing w:before="0"/>
              <w:rPr>
                <w:lang w:eastAsia="ja-JP"/>
              </w:rPr>
            </w:pPr>
            <w:r>
              <w:rPr>
                <w:lang w:eastAsia="ja-JP"/>
              </w:rPr>
              <w:t>March 2014</w:t>
            </w:r>
          </w:p>
        </w:tc>
        <w:tc>
          <w:tcPr>
            <w:tcW w:w="2399" w:type="dxa"/>
          </w:tcPr>
          <w:p w14:paraId="574F183A" w14:textId="77777777" w:rsidR="00C01368" w:rsidRDefault="00C01368" w:rsidP="00DF70D9">
            <w:pPr>
              <w:ind w:left="275" w:hanging="275"/>
              <w:jc w:val="left"/>
              <w:rPr>
                <w:lang w:eastAsia="ja-JP"/>
              </w:rPr>
            </w:pPr>
            <w:r>
              <w:rPr>
                <w:lang w:eastAsia="ja-JP"/>
              </w:rPr>
              <w:t xml:space="preserve">Added Info Query  </w:t>
            </w:r>
            <w:r w:rsidR="0005385D">
              <w:rPr>
                <w:lang w:eastAsia="ja-JP"/>
              </w:rPr>
              <w:t>and Not</w:t>
            </w:r>
            <w:r w:rsidR="002C5BBD">
              <w:rPr>
                <w:lang w:eastAsia="ja-JP"/>
              </w:rPr>
              <w:t xml:space="preserve">ification </w:t>
            </w:r>
            <w:r>
              <w:rPr>
                <w:lang w:eastAsia="ja-JP"/>
              </w:rPr>
              <w:t>procedure</w:t>
            </w:r>
            <w:r w:rsidR="002C5BBD">
              <w:rPr>
                <w:lang w:eastAsia="ja-JP"/>
              </w:rPr>
              <w:t>s</w:t>
            </w:r>
            <w:r w:rsidR="00F57EDC">
              <w:rPr>
                <w:lang w:eastAsia="ja-JP"/>
              </w:rPr>
              <w:t>,</w:t>
            </w:r>
            <w:r>
              <w:rPr>
                <w:lang w:eastAsia="ja-JP"/>
              </w:rPr>
              <w:t xml:space="preserve"> procedure parameters</w:t>
            </w:r>
            <w:r w:rsidR="002C5BBD">
              <w:rPr>
                <w:lang w:eastAsia="ja-JP"/>
              </w:rPr>
              <w:t xml:space="preserve"> and events</w:t>
            </w:r>
          </w:p>
          <w:p w14:paraId="10614037" w14:textId="77777777" w:rsidR="0005385D" w:rsidRDefault="0005385D" w:rsidP="00DF70D9">
            <w:pPr>
              <w:ind w:left="275" w:hanging="275"/>
              <w:jc w:val="left"/>
              <w:rPr>
                <w:lang w:eastAsia="ja-JP"/>
              </w:rPr>
            </w:pPr>
            <w:r>
              <w:rPr>
                <w:lang w:eastAsia="ja-JP"/>
              </w:rPr>
              <w:t>Adjusted</w:t>
            </w:r>
            <w:r w:rsidR="00F57EDC">
              <w:rPr>
                <w:lang w:eastAsia="ja-JP"/>
              </w:rPr>
              <w:t xml:space="preserve"> terminology to match</w:t>
            </w:r>
            <w:r>
              <w:rPr>
                <w:lang w:eastAsia="ja-JP"/>
              </w:rPr>
              <w:t xml:space="preserve"> latest CSTS SFW (e.g., Return Buffer)</w:t>
            </w:r>
          </w:p>
        </w:tc>
      </w:tr>
      <w:tr w:rsidR="00F04CE7" w14:paraId="7A0A2310" w14:textId="77777777" w:rsidTr="00406B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15" w:type="dxa"/>
          </w:tcPr>
          <w:p w14:paraId="778836C0" w14:textId="77777777" w:rsidR="00F04CE7" w:rsidRDefault="00F04CE7" w:rsidP="00AA4084">
            <w:pPr>
              <w:spacing w:before="0"/>
              <w:jc w:val="left"/>
            </w:pPr>
            <w:r>
              <w:lastRenderedPageBreak/>
              <w:t>CCSDS 922.2-R-0.</w:t>
            </w:r>
            <w:r w:rsidR="00AA4084">
              <w:t>8</w:t>
            </w:r>
          </w:p>
        </w:tc>
        <w:tc>
          <w:tcPr>
            <w:tcW w:w="3510" w:type="dxa"/>
          </w:tcPr>
          <w:p w14:paraId="3FA94AED" w14:textId="77777777" w:rsidR="00F04CE7" w:rsidRDefault="00F04CE7" w:rsidP="00995D8D">
            <w:pPr>
              <w:spacing w:before="0"/>
              <w:jc w:val="left"/>
            </w:pPr>
            <w:r>
              <w:t>Tracking Data Cross Support Transfer Service</w:t>
            </w:r>
          </w:p>
        </w:tc>
        <w:tc>
          <w:tcPr>
            <w:tcW w:w="1350" w:type="dxa"/>
          </w:tcPr>
          <w:p w14:paraId="5CAC4495" w14:textId="77777777" w:rsidR="00F04CE7" w:rsidRDefault="00F04CE7" w:rsidP="00AA4084">
            <w:pPr>
              <w:spacing w:before="0"/>
              <w:rPr>
                <w:lang w:eastAsia="ja-JP"/>
              </w:rPr>
            </w:pPr>
            <w:r>
              <w:rPr>
                <w:lang w:eastAsia="ja-JP"/>
              </w:rPr>
              <w:t>Ma</w:t>
            </w:r>
            <w:r w:rsidR="00AA4084">
              <w:rPr>
                <w:lang w:eastAsia="ja-JP"/>
              </w:rPr>
              <w:t>y</w:t>
            </w:r>
            <w:r>
              <w:rPr>
                <w:lang w:eastAsia="ja-JP"/>
              </w:rPr>
              <w:t xml:space="preserve"> 2014</w:t>
            </w:r>
          </w:p>
        </w:tc>
        <w:tc>
          <w:tcPr>
            <w:tcW w:w="2399" w:type="dxa"/>
          </w:tcPr>
          <w:p w14:paraId="57CFE3D7" w14:textId="77777777" w:rsidR="00F04CE7" w:rsidRDefault="00AA4084" w:rsidP="00406B50">
            <w:pPr>
              <w:numPr>
                <w:ilvl w:val="0"/>
                <w:numId w:val="19"/>
              </w:numPr>
              <w:tabs>
                <w:tab w:val="clear" w:pos="720"/>
              </w:tabs>
              <w:spacing w:before="0"/>
              <w:ind w:left="185" w:hanging="180"/>
              <w:jc w:val="left"/>
              <w:rPr>
                <w:lang w:eastAsia="ja-JP"/>
              </w:rPr>
            </w:pPr>
            <w:r>
              <w:rPr>
                <w:lang w:eastAsia="ja-JP"/>
              </w:rPr>
              <w:t>Removed the Notification procedure</w:t>
            </w:r>
          </w:p>
          <w:p w14:paraId="5D649588" w14:textId="77777777" w:rsidR="00AA4084" w:rsidRDefault="00AA4084" w:rsidP="00406B50">
            <w:pPr>
              <w:numPr>
                <w:ilvl w:val="0"/>
                <w:numId w:val="19"/>
              </w:numPr>
              <w:tabs>
                <w:tab w:val="clear" w:pos="720"/>
              </w:tabs>
              <w:spacing w:before="0"/>
              <w:ind w:left="185" w:hanging="180"/>
              <w:jc w:val="left"/>
              <w:rPr>
                <w:lang w:eastAsia="ja-JP"/>
              </w:rPr>
            </w:pPr>
            <w:r>
              <w:rPr>
                <w:lang w:eastAsia="ja-JP"/>
              </w:rPr>
              <w:t xml:space="preserve">Limited </w:t>
            </w:r>
            <w:r w:rsidR="00680157">
              <w:rPr>
                <w:lang w:eastAsia="ja-JP"/>
              </w:rPr>
              <w:t>scope</w:t>
            </w:r>
            <w:r>
              <w:rPr>
                <w:lang w:eastAsia="ja-JP"/>
              </w:rPr>
              <w:t xml:space="preserve"> of Info Query procedure to </w:t>
            </w:r>
            <w:r w:rsidR="0098252E">
              <w:rPr>
                <w:lang w:eastAsia="ja-JP"/>
              </w:rPr>
              <w:t>configuration parameters only</w:t>
            </w:r>
            <w:r>
              <w:rPr>
                <w:lang w:eastAsia="ja-JP"/>
              </w:rPr>
              <w:t>.</w:t>
            </w:r>
          </w:p>
          <w:p w14:paraId="76C967DB" w14:textId="77777777" w:rsidR="00680157" w:rsidRDefault="004B03DA" w:rsidP="00406B50">
            <w:pPr>
              <w:numPr>
                <w:ilvl w:val="0"/>
                <w:numId w:val="19"/>
              </w:numPr>
              <w:tabs>
                <w:tab w:val="clear" w:pos="720"/>
              </w:tabs>
              <w:spacing w:before="0"/>
              <w:ind w:left="185" w:hanging="180"/>
              <w:jc w:val="left"/>
              <w:rPr>
                <w:lang w:eastAsia="ja-JP"/>
              </w:rPr>
            </w:pPr>
            <w:r>
              <w:rPr>
                <w:lang w:eastAsia="ja-JP"/>
              </w:rPr>
              <w:t>Added a new Refinement of Service-Generic Parameters and Events section</w:t>
            </w:r>
            <w:r w:rsidR="004E3804">
              <w:rPr>
                <w:lang w:eastAsia="ja-JP"/>
              </w:rPr>
              <w:t xml:space="preserve"> (section 7)</w:t>
            </w:r>
            <w:r>
              <w:rPr>
                <w:lang w:eastAsia="ja-JP"/>
              </w:rPr>
              <w:t>.</w:t>
            </w:r>
          </w:p>
          <w:p w14:paraId="27A23A84" w14:textId="77777777" w:rsidR="004B03DA" w:rsidRDefault="004B03DA" w:rsidP="00406B50">
            <w:pPr>
              <w:numPr>
                <w:ilvl w:val="0"/>
                <w:numId w:val="19"/>
              </w:numPr>
              <w:tabs>
                <w:tab w:val="clear" w:pos="720"/>
              </w:tabs>
              <w:spacing w:before="0"/>
              <w:ind w:left="185" w:hanging="180"/>
              <w:jc w:val="left"/>
              <w:rPr>
                <w:lang w:eastAsia="ja-JP"/>
              </w:rPr>
            </w:pPr>
            <w:r>
              <w:rPr>
                <w:lang w:eastAsia="ja-JP"/>
              </w:rPr>
              <w:t xml:space="preserve">Made NOTIFY operation of </w:t>
            </w:r>
            <w:r w:rsidR="004E3804">
              <w:rPr>
                <w:lang w:eastAsia="ja-JP"/>
              </w:rPr>
              <w:t>Buffered Tracking Data Message Delivery procedure adopted (it was refined, but that’s now addressed by the new section 7).</w:t>
            </w:r>
          </w:p>
          <w:p w14:paraId="15AB9A78" w14:textId="77777777" w:rsidR="001B5016" w:rsidRDefault="00A75DCD" w:rsidP="00406B50">
            <w:pPr>
              <w:numPr>
                <w:ilvl w:val="0"/>
                <w:numId w:val="19"/>
              </w:numPr>
              <w:tabs>
                <w:tab w:val="clear" w:pos="720"/>
              </w:tabs>
              <w:spacing w:before="0"/>
              <w:ind w:left="185" w:hanging="180"/>
              <w:jc w:val="left"/>
              <w:rPr>
                <w:lang w:eastAsia="ja-JP"/>
              </w:rPr>
            </w:pPr>
            <w:r>
              <w:rPr>
                <w:lang w:eastAsia="ja-JP"/>
              </w:rPr>
              <w:t xml:space="preserve">Removed </w:t>
            </w:r>
            <w:r w:rsidR="00944C72">
              <w:rPr>
                <w:lang w:eastAsia="ja-JP"/>
              </w:rPr>
              <w:t xml:space="preserve">references </w:t>
            </w:r>
            <w:r>
              <w:rPr>
                <w:lang w:eastAsia="ja-JP"/>
              </w:rPr>
              <w:t>to SCCS-SM –B-1</w:t>
            </w:r>
            <w:r w:rsidR="00944C72">
              <w:rPr>
                <w:lang w:eastAsia="ja-JP"/>
              </w:rPr>
              <w:t>; changed to Extensible SCCS-SM suite</w:t>
            </w:r>
            <w:r>
              <w:rPr>
                <w:lang w:eastAsia="ja-JP"/>
              </w:rPr>
              <w:t>.</w:t>
            </w:r>
          </w:p>
          <w:p w14:paraId="7351B021" w14:textId="77777777" w:rsidR="00EF6CAB" w:rsidRDefault="00EF6CAB" w:rsidP="00406B50">
            <w:pPr>
              <w:numPr>
                <w:ilvl w:val="0"/>
                <w:numId w:val="19"/>
              </w:numPr>
              <w:tabs>
                <w:tab w:val="clear" w:pos="720"/>
              </w:tabs>
              <w:spacing w:before="0"/>
              <w:ind w:left="185" w:hanging="180"/>
              <w:jc w:val="left"/>
              <w:rPr>
                <w:lang w:eastAsia="ja-JP"/>
              </w:rPr>
            </w:pPr>
            <w:r>
              <w:rPr>
                <w:lang w:eastAsia="ja-JP"/>
              </w:rPr>
              <w:t>Default list of parameters is set to all parameters that are accessible by the Info Query procedure.</w:t>
            </w:r>
          </w:p>
          <w:p w14:paraId="1FDEC738" w14:textId="77777777" w:rsidR="00F04CE7" w:rsidRDefault="00DF074F" w:rsidP="00406B50">
            <w:pPr>
              <w:numPr>
                <w:ilvl w:val="0"/>
                <w:numId w:val="19"/>
              </w:numPr>
              <w:tabs>
                <w:tab w:val="clear" w:pos="720"/>
              </w:tabs>
              <w:spacing w:before="0"/>
              <w:ind w:left="185" w:hanging="180"/>
              <w:jc w:val="left"/>
              <w:rPr>
                <w:lang w:eastAsia="ja-JP"/>
              </w:rPr>
            </w:pPr>
            <w:r>
              <w:rPr>
                <w:lang w:eastAsia="ja-JP"/>
              </w:rPr>
              <w:t>Added</w:t>
            </w:r>
            <w:r w:rsidR="00046772">
              <w:rPr>
                <w:lang w:eastAsia="ja-JP"/>
              </w:rPr>
              <w:t xml:space="preserve"> Configuration Parameters and Procedur</w:t>
            </w:r>
            <w:r w:rsidR="0092158F">
              <w:rPr>
                <w:lang w:eastAsia="ja-JP"/>
              </w:rPr>
              <w:t>e</w:t>
            </w:r>
            <w:r w:rsidR="00046772">
              <w:rPr>
                <w:lang w:eastAsia="ja-JP"/>
              </w:rPr>
              <w:t>-Specific Events section to the BTDMD proced</w:t>
            </w:r>
            <w:r w:rsidR="0092158F">
              <w:rPr>
                <w:lang w:eastAsia="ja-JP"/>
              </w:rPr>
              <w:t>ur</w:t>
            </w:r>
            <w:r w:rsidR="00046772">
              <w:rPr>
                <w:lang w:eastAsia="ja-JP"/>
              </w:rPr>
              <w:t>es section.</w:t>
            </w:r>
          </w:p>
          <w:p w14:paraId="408D721B" w14:textId="77777777" w:rsidR="008529FC" w:rsidRDefault="008529FC" w:rsidP="00406B50">
            <w:pPr>
              <w:numPr>
                <w:ilvl w:val="0"/>
                <w:numId w:val="19"/>
              </w:numPr>
              <w:tabs>
                <w:tab w:val="clear" w:pos="720"/>
              </w:tabs>
              <w:spacing w:before="0"/>
              <w:ind w:left="185" w:hanging="180"/>
              <w:jc w:val="left"/>
              <w:rPr>
                <w:lang w:eastAsia="ja-JP"/>
              </w:rPr>
            </w:pPr>
            <w:r>
              <w:rPr>
                <w:lang w:eastAsia="ja-JP"/>
              </w:rPr>
              <w:t xml:space="preserve">Authority, Statement of Intent, </w:t>
            </w:r>
            <w:r w:rsidR="00F2723A">
              <w:rPr>
                <w:lang w:eastAsia="ja-JP"/>
              </w:rPr>
              <w:t>Foreword, and</w:t>
            </w:r>
            <w:r>
              <w:rPr>
                <w:lang w:eastAsia="ja-JP"/>
              </w:rPr>
              <w:t xml:space="preserve"> list of CCSDS agencies added.</w:t>
            </w:r>
          </w:p>
          <w:p w14:paraId="0D5F4995" w14:textId="77777777" w:rsidR="00046772" w:rsidRDefault="008529FC" w:rsidP="00406B50">
            <w:pPr>
              <w:numPr>
                <w:ilvl w:val="0"/>
                <w:numId w:val="19"/>
              </w:numPr>
              <w:tabs>
                <w:tab w:val="clear" w:pos="720"/>
              </w:tabs>
              <w:spacing w:before="0"/>
              <w:ind w:left="185" w:hanging="180"/>
              <w:jc w:val="left"/>
              <w:rPr>
                <w:lang w:eastAsia="ja-JP"/>
              </w:rPr>
            </w:pPr>
            <w:r>
              <w:rPr>
                <w:lang w:eastAsia="ja-JP"/>
              </w:rPr>
              <w:t>Security, SANA, and Patent Considerations annex added.</w:t>
            </w:r>
          </w:p>
          <w:p w14:paraId="1B968F74" w14:textId="77777777" w:rsidR="00F2723A" w:rsidRDefault="00F2723A" w:rsidP="00406B50">
            <w:pPr>
              <w:spacing w:before="0"/>
              <w:jc w:val="left"/>
              <w:rPr>
                <w:lang w:eastAsia="ja-JP"/>
              </w:rPr>
            </w:pPr>
          </w:p>
        </w:tc>
      </w:tr>
      <w:tr w:rsidR="00B809BC" w14:paraId="616E5DC5" w14:textId="77777777" w:rsidTr="00B8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15" w:type="dxa"/>
          </w:tcPr>
          <w:p w14:paraId="71F0196A" w14:textId="77777777" w:rsidR="00B809BC" w:rsidRDefault="00B809BC" w:rsidP="00FD6868">
            <w:pPr>
              <w:spacing w:before="0"/>
              <w:jc w:val="left"/>
            </w:pPr>
            <w:r>
              <w:lastRenderedPageBreak/>
              <w:t>CCSDS 922.2-R-0.8</w:t>
            </w:r>
            <w:r>
              <w:br/>
              <w:t>(con</w:t>
            </w:r>
            <w:r w:rsidR="004A0F07">
              <w:t>cluded</w:t>
            </w:r>
            <w:r>
              <w:t>)</w:t>
            </w:r>
          </w:p>
        </w:tc>
        <w:tc>
          <w:tcPr>
            <w:tcW w:w="3510" w:type="dxa"/>
          </w:tcPr>
          <w:p w14:paraId="230BFA69" w14:textId="77777777" w:rsidR="00B809BC" w:rsidRDefault="00B809BC" w:rsidP="00B809BC">
            <w:pPr>
              <w:spacing w:before="0"/>
              <w:jc w:val="left"/>
            </w:pPr>
            <w:r>
              <w:t xml:space="preserve">Tracking Data Cross Support Transfer Service </w:t>
            </w:r>
          </w:p>
        </w:tc>
        <w:tc>
          <w:tcPr>
            <w:tcW w:w="1350" w:type="dxa"/>
          </w:tcPr>
          <w:p w14:paraId="1D924E36" w14:textId="77777777" w:rsidR="00B809BC" w:rsidRDefault="00B809BC" w:rsidP="002C4CC4">
            <w:pPr>
              <w:spacing w:before="0"/>
              <w:rPr>
                <w:lang w:eastAsia="ja-JP"/>
              </w:rPr>
            </w:pPr>
            <w:r>
              <w:rPr>
                <w:lang w:eastAsia="ja-JP"/>
              </w:rPr>
              <w:t>May 2014</w:t>
            </w:r>
          </w:p>
        </w:tc>
        <w:tc>
          <w:tcPr>
            <w:tcW w:w="2399" w:type="dxa"/>
          </w:tcPr>
          <w:p w14:paraId="10CF2CB6" w14:textId="77777777" w:rsidR="00B809BC" w:rsidRDefault="00B809BC" w:rsidP="002C4CC4">
            <w:pPr>
              <w:numPr>
                <w:ilvl w:val="0"/>
                <w:numId w:val="19"/>
              </w:numPr>
              <w:tabs>
                <w:tab w:val="clear" w:pos="720"/>
              </w:tabs>
              <w:spacing w:before="0"/>
              <w:ind w:left="185" w:hanging="180"/>
              <w:jc w:val="left"/>
              <w:rPr>
                <w:lang w:eastAsia="ja-JP"/>
              </w:rPr>
            </w:pPr>
            <w:r>
              <w:rPr>
                <w:lang w:eastAsia="ja-JP"/>
              </w:rPr>
              <w:t>Defined the default list</w:t>
            </w:r>
          </w:p>
          <w:p w14:paraId="76F2F358" w14:textId="77777777" w:rsidR="00B032C3" w:rsidRDefault="002C3DC8" w:rsidP="00FD6868">
            <w:pPr>
              <w:numPr>
                <w:ilvl w:val="0"/>
                <w:numId w:val="19"/>
              </w:numPr>
              <w:tabs>
                <w:tab w:val="clear" w:pos="720"/>
              </w:tabs>
              <w:spacing w:before="0"/>
              <w:ind w:left="185" w:hanging="180"/>
              <w:jc w:val="left"/>
              <w:rPr>
                <w:lang w:eastAsia="ja-JP"/>
              </w:rPr>
            </w:pPr>
            <w:r>
              <w:rPr>
                <w:lang w:eastAsia="ja-JP"/>
              </w:rPr>
              <w:t xml:space="preserve">Added clarification that the selection of </w:t>
            </w:r>
            <w:r w:rsidR="009A17EC">
              <w:rPr>
                <w:lang w:eastAsia="ja-JP"/>
              </w:rPr>
              <w:t xml:space="preserve">tracking </w:t>
            </w:r>
            <w:r>
              <w:rPr>
                <w:lang w:eastAsia="ja-JP"/>
              </w:rPr>
              <w:t>data types to be delivered by BTDMD is made through Service Manag</w:t>
            </w:r>
            <w:r w:rsidR="004A0F07">
              <w:rPr>
                <w:lang w:eastAsia="ja-JP"/>
              </w:rPr>
              <w:t>e</w:t>
            </w:r>
            <w:r>
              <w:rPr>
                <w:lang w:eastAsia="ja-JP"/>
              </w:rPr>
              <w:t>me</w:t>
            </w:r>
            <w:r w:rsidR="004A0F07">
              <w:rPr>
                <w:lang w:eastAsia="ja-JP"/>
              </w:rPr>
              <w:t>nt</w:t>
            </w:r>
            <w:r>
              <w:rPr>
                <w:lang w:eastAsia="ja-JP"/>
              </w:rPr>
              <w:t xml:space="preserve"> and *not* through the START operation.</w:t>
            </w:r>
          </w:p>
        </w:tc>
      </w:tr>
      <w:tr w:rsidR="00406B50" w14:paraId="2B076B08" w14:textId="77777777" w:rsidTr="00B8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15" w:type="dxa"/>
          </w:tcPr>
          <w:p w14:paraId="6210307F" w14:textId="77777777" w:rsidR="00406B50" w:rsidRDefault="00406B50" w:rsidP="00406B50">
            <w:pPr>
              <w:spacing w:before="0"/>
              <w:jc w:val="left"/>
            </w:pPr>
            <w:r>
              <w:t>CCSDS 922.2-R-0.9</w:t>
            </w:r>
          </w:p>
        </w:tc>
        <w:tc>
          <w:tcPr>
            <w:tcW w:w="3510" w:type="dxa"/>
          </w:tcPr>
          <w:p w14:paraId="2221617D" w14:textId="77777777" w:rsidR="00406B50" w:rsidRDefault="00406B50" w:rsidP="00B809BC">
            <w:pPr>
              <w:spacing w:before="0"/>
              <w:jc w:val="left"/>
            </w:pPr>
            <w:r>
              <w:t>Cross Support Transfer Service</w:t>
            </w:r>
            <w:r w:rsidR="00D853EE">
              <w:t>s - Tracking Data Service</w:t>
            </w:r>
          </w:p>
        </w:tc>
        <w:tc>
          <w:tcPr>
            <w:tcW w:w="1350" w:type="dxa"/>
          </w:tcPr>
          <w:p w14:paraId="75A5BAB8" w14:textId="77777777" w:rsidR="00406B50" w:rsidRDefault="00D853EE" w:rsidP="002C4CC4">
            <w:pPr>
              <w:spacing w:before="0"/>
              <w:rPr>
                <w:lang w:eastAsia="ja-JP"/>
              </w:rPr>
            </w:pPr>
            <w:r>
              <w:rPr>
                <w:lang w:eastAsia="ja-JP"/>
              </w:rPr>
              <w:t>September</w:t>
            </w:r>
            <w:r w:rsidR="00406B50">
              <w:rPr>
                <w:lang w:eastAsia="ja-JP"/>
              </w:rPr>
              <w:t xml:space="preserve"> 2014</w:t>
            </w:r>
          </w:p>
        </w:tc>
        <w:tc>
          <w:tcPr>
            <w:tcW w:w="2399" w:type="dxa"/>
          </w:tcPr>
          <w:p w14:paraId="71F91B87" w14:textId="77777777" w:rsidR="00D853EE" w:rsidRDefault="00D853EE" w:rsidP="00E768D7">
            <w:pPr>
              <w:numPr>
                <w:ilvl w:val="0"/>
                <w:numId w:val="19"/>
              </w:numPr>
              <w:tabs>
                <w:tab w:val="clear" w:pos="720"/>
              </w:tabs>
              <w:spacing w:before="0"/>
              <w:ind w:left="185" w:hanging="180"/>
              <w:jc w:val="left"/>
              <w:rPr>
                <w:lang w:eastAsia="ja-JP"/>
              </w:rPr>
            </w:pPr>
            <w:r>
              <w:rPr>
                <w:lang w:eastAsia="ja-JP"/>
              </w:rPr>
              <w:t>Changed name of document to conrform with Secretariat style</w:t>
            </w:r>
          </w:p>
          <w:p w14:paraId="7CA1FF74" w14:textId="77777777" w:rsidR="00406B50" w:rsidRDefault="00406B50" w:rsidP="00E768D7">
            <w:pPr>
              <w:numPr>
                <w:ilvl w:val="0"/>
                <w:numId w:val="19"/>
              </w:numPr>
              <w:tabs>
                <w:tab w:val="clear" w:pos="720"/>
              </w:tabs>
              <w:spacing w:before="0"/>
              <w:ind w:left="185" w:hanging="180"/>
              <w:jc w:val="left"/>
              <w:rPr>
                <w:lang w:eastAsia="ja-JP"/>
              </w:rPr>
            </w:pPr>
            <w:r>
              <w:rPr>
                <w:lang w:eastAsia="ja-JP"/>
              </w:rPr>
              <w:t>Added PICS Proforma Annex.</w:t>
            </w:r>
          </w:p>
          <w:p w14:paraId="6DD1F741" w14:textId="77777777" w:rsidR="00406B50" w:rsidRDefault="00406B50" w:rsidP="002C4CC4">
            <w:pPr>
              <w:numPr>
                <w:ilvl w:val="0"/>
                <w:numId w:val="19"/>
              </w:numPr>
              <w:tabs>
                <w:tab w:val="clear" w:pos="720"/>
              </w:tabs>
              <w:spacing w:before="0"/>
              <w:ind w:left="185" w:hanging="180"/>
              <w:jc w:val="left"/>
              <w:rPr>
                <w:lang w:eastAsia="ja-JP"/>
              </w:rPr>
            </w:pPr>
          </w:p>
        </w:tc>
      </w:tr>
      <w:tr w:rsidR="007854BF" w14:paraId="63A199FD" w14:textId="77777777" w:rsidTr="00B8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15" w:type="dxa"/>
          </w:tcPr>
          <w:p w14:paraId="56A1D378" w14:textId="6CED0940" w:rsidR="007854BF" w:rsidRDefault="007854BF" w:rsidP="00E8066C">
            <w:pPr>
              <w:spacing w:before="0"/>
              <w:jc w:val="left"/>
            </w:pPr>
            <w:r>
              <w:t>CCSDS 922.2-</w:t>
            </w:r>
            <w:del w:id="14" w:author="John Pietras" w:date="2016-06-28T22:28:00Z">
              <w:r>
                <w:delText>R</w:delText>
              </w:r>
            </w:del>
            <w:ins w:id="15" w:author="John Pietras" w:date="2016-06-28T22:28:00Z">
              <w:r w:rsidR="00E8066C">
                <w:t>W</w:t>
              </w:r>
            </w:ins>
            <w:r>
              <w:t>-0.10</w:t>
            </w:r>
          </w:p>
        </w:tc>
        <w:tc>
          <w:tcPr>
            <w:tcW w:w="3510" w:type="dxa"/>
          </w:tcPr>
          <w:p w14:paraId="193A79F6" w14:textId="77777777" w:rsidR="007854BF" w:rsidRDefault="007854BF" w:rsidP="00B809BC">
            <w:pPr>
              <w:spacing w:before="0"/>
              <w:jc w:val="left"/>
            </w:pPr>
            <w:r>
              <w:t>Cross Support Transfer Services - Tracking Data Service</w:t>
            </w:r>
          </w:p>
        </w:tc>
        <w:tc>
          <w:tcPr>
            <w:tcW w:w="1350" w:type="dxa"/>
          </w:tcPr>
          <w:p w14:paraId="7365A443" w14:textId="5C88BE08" w:rsidR="007854BF" w:rsidRDefault="007854BF" w:rsidP="002C4CC4">
            <w:pPr>
              <w:spacing w:before="0"/>
              <w:rPr>
                <w:lang w:eastAsia="ja-JP"/>
              </w:rPr>
            </w:pPr>
            <w:del w:id="16" w:author="John Pietras" w:date="2016-06-28T22:28:00Z">
              <w:r>
                <w:rPr>
                  <w:lang w:eastAsia="ja-JP"/>
                </w:rPr>
                <w:delText>April</w:delText>
              </w:r>
            </w:del>
            <w:ins w:id="17" w:author="John Pietras" w:date="2016-06-28T22:28:00Z">
              <w:r w:rsidR="00E8066C">
                <w:rPr>
                  <w:lang w:eastAsia="ja-JP"/>
                </w:rPr>
                <w:t>July</w:t>
              </w:r>
            </w:ins>
            <w:r>
              <w:rPr>
                <w:lang w:eastAsia="ja-JP"/>
              </w:rPr>
              <w:t xml:space="preserve"> 2015</w:t>
            </w:r>
          </w:p>
        </w:tc>
        <w:tc>
          <w:tcPr>
            <w:tcW w:w="2399" w:type="dxa"/>
          </w:tcPr>
          <w:p w14:paraId="1D5B8CA3" w14:textId="77777777" w:rsidR="007854BF" w:rsidRDefault="007854BF" w:rsidP="00D50F07">
            <w:pPr>
              <w:numPr>
                <w:ilvl w:val="0"/>
                <w:numId w:val="19"/>
              </w:numPr>
              <w:tabs>
                <w:tab w:val="clear" w:pos="720"/>
              </w:tabs>
              <w:spacing w:before="0"/>
              <w:ind w:left="185" w:hanging="180"/>
              <w:jc w:val="left"/>
              <w:rPr>
                <w:lang w:eastAsia="ja-JP"/>
              </w:rPr>
            </w:pPr>
            <w:r>
              <w:rPr>
                <w:lang w:eastAsia="ja-JP"/>
              </w:rPr>
              <w:t>Updated to address decisions made at Spring 2015 meeting</w:t>
            </w:r>
          </w:p>
          <w:p w14:paraId="5C2F0B13" w14:textId="77777777" w:rsidR="007854BF" w:rsidRDefault="006B1D78" w:rsidP="006B1D78">
            <w:pPr>
              <w:numPr>
                <w:ilvl w:val="0"/>
                <w:numId w:val="19"/>
              </w:numPr>
              <w:tabs>
                <w:tab w:val="clear" w:pos="720"/>
              </w:tabs>
              <w:spacing w:before="0"/>
              <w:ind w:left="185" w:hanging="180"/>
              <w:jc w:val="left"/>
              <w:rPr>
                <w:lang w:eastAsia="ja-JP"/>
              </w:rPr>
            </w:pPr>
            <w:r>
              <w:rPr>
                <w:lang w:eastAsia="ja-JP"/>
              </w:rPr>
              <w:t xml:space="preserve">Examples of TDM Header and TDM Atomic Segments added to </w:t>
            </w:r>
            <w:r>
              <w:rPr>
                <w:lang w:eastAsia="ja-JP"/>
              </w:rPr>
              <w:fldChar w:fldCharType="begin"/>
            </w:r>
            <w:r>
              <w:rPr>
                <w:lang w:eastAsia="ja-JP"/>
              </w:rPr>
              <w:instrText xml:space="preserve"> REF _Ref268270227 \r \h </w:instrText>
            </w:r>
            <w:r>
              <w:rPr>
                <w:lang w:eastAsia="ja-JP"/>
              </w:rPr>
            </w:r>
            <w:r>
              <w:rPr>
                <w:lang w:eastAsia="ja-JP"/>
              </w:rPr>
              <w:fldChar w:fldCharType="separate"/>
            </w:r>
            <w:r w:rsidR="00467483">
              <w:rPr>
                <w:lang w:eastAsia="ja-JP"/>
              </w:rPr>
              <w:t>ANNEX A</w:t>
            </w:r>
            <w:r>
              <w:rPr>
                <w:lang w:eastAsia="ja-JP"/>
              </w:rPr>
              <w:fldChar w:fldCharType="end"/>
            </w:r>
            <w:r>
              <w:rPr>
                <w:lang w:eastAsia="ja-JP"/>
              </w:rPr>
              <w:t>.</w:t>
            </w:r>
          </w:p>
          <w:p w14:paraId="13C8CB25" w14:textId="77777777" w:rsidR="003C7564" w:rsidRDefault="003C7564" w:rsidP="006B1D78">
            <w:pPr>
              <w:numPr>
                <w:ilvl w:val="0"/>
                <w:numId w:val="19"/>
              </w:numPr>
              <w:tabs>
                <w:tab w:val="clear" w:pos="720"/>
              </w:tabs>
              <w:spacing w:before="0"/>
              <w:ind w:left="185" w:hanging="180"/>
              <w:jc w:val="left"/>
              <w:rPr>
                <w:lang w:eastAsia="ja-JP"/>
              </w:rPr>
            </w:pPr>
            <w:r>
              <w:rPr>
                <w:lang w:eastAsia="ja-JP"/>
              </w:rPr>
              <w:t>Information Query is now directly adopted – the IQ procedure section has been deleted.</w:t>
            </w:r>
          </w:p>
          <w:p w14:paraId="04EF1466" w14:textId="77777777" w:rsidR="00635A18" w:rsidRDefault="003C7564" w:rsidP="00C66550">
            <w:pPr>
              <w:numPr>
                <w:ilvl w:val="0"/>
                <w:numId w:val="19"/>
              </w:numPr>
              <w:tabs>
                <w:tab w:val="clear" w:pos="720"/>
              </w:tabs>
              <w:spacing w:before="0"/>
              <w:ind w:left="185" w:hanging="180"/>
              <w:jc w:val="left"/>
              <w:rPr>
                <w:del w:id="18" w:author="John Pietras" w:date="2016-06-28T22:28:00Z"/>
                <w:lang w:eastAsia="ja-JP"/>
              </w:rPr>
            </w:pPr>
            <w:r>
              <w:rPr>
                <w:lang w:eastAsia="ja-JP"/>
              </w:rPr>
              <w:t xml:space="preserve">The </w:t>
            </w:r>
            <w:r w:rsidRPr="003866F6">
              <w:rPr>
                <w:rFonts w:ascii="Courier New" w:hAnsi="Courier New" w:cs="Courier New"/>
                <w:lang w:eastAsia="ja-JP"/>
              </w:rPr>
              <w:t>tracking-data-types</w:t>
            </w:r>
            <w:r>
              <w:rPr>
                <w:lang w:eastAsia="ja-JP"/>
              </w:rPr>
              <w:t xml:space="preserve"> configuration parameter is now accessible.</w:t>
            </w:r>
          </w:p>
          <w:p w14:paraId="19260BDB" w14:textId="62EE3836" w:rsidR="003C7564" w:rsidRDefault="00F3561E" w:rsidP="006B1D78">
            <w:pPr>
              <w:numPr>
                <w:ilvl w:val="0"/>
                <w:numId w:val="19"/>
              </w:numPr>
              <w:tabs>
                <w:tab w:val="clear" w:pos="720"/>
              </w:tabs>
              <w:spacing w:before="0"/>
              <w:ind w:left="185" w:hanging="180"/>
              <w:jc w:val="left"/>
              <w:rPr>
                <w:lang w:eastAsia="ja-JP"/>
              </w:rPr>
            </w:pPr>
            <w:del w:id="19" w:author="John Pietras" w:date="2016-06-28T22:28:00Z">
              <w:r>
                <w:rPr>
                  <w:lang w:eastAsia="ja-JP"/>
                </w:rPr>
                <w:delText>The tdmRecordingBufferSize configuration parameter and the tdmRecordingBufferOverflow event object identifiers are registered.</w:delText>
              </w:r>
            </w:del>
          </w:p>
        </w:tc>
      </w:tr>
      <w:tr w:rsidR="00E8066C" w14:paraId="454D2A61" w14:textId="77777777" w:rsidTr="00B8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20" w:author="John Pietras" w:date="2016-06-28T22:28:00Z"/>
        </w:trPr>
        <w:tc>
          <w:tcPr>
            <w:tcW w:w="1615" w:type="dxa"/>
          </w:tcPr>
          <w:p w14:paraId="499D590C" w14:textId="77777777" w:rsidR="00E8066C" w:rsidRDefault="00E8066C" w:rsidP="00E8066C">
            <w:pPr>
              <w:spacing w:before="0"/>
              <w:jc w:val="left"/>
              <w:rPr>
                <w:ins w:id="21" w:author="John Pietras" w:date="2016-06-28T22:28:00Z"/>
              </w:rPr>
            </w:pPr>
            <w:ins w:id="22" w:author="John Pietras" w:date="2016-06-28T22:28:00Z">
              <w:r>
                <w:lastRenderedPageBreak/>
                <w:t>CCSDS 922.2-W-0.11</w:t>
              </w:r>
            </w:ins>
          </w:p>
        </w:tc>
        <w:tc>
          <w:tcPr>
            <w:tcW w:w="3510" w:type="dxa"/>
          </w:tcPr>
          <w:p w14:paraId="346E0EE8" w14:textId="77777777" w:rsidR="00E8066C" w:rsidRDefault="00E8066C" w:rsidP="00B809BC">
            <w:pPr>
              <w:spacing w:before="0"/>
              <w:jc w:val="left"/>
              <w:rPr>
                <w:ins w:id="23" w:author="John Pietras" w:date="2016-06-28T22:28:00Z"/>
              </w:rPr>
            </w:pPr>
            <w:ins w:id="24" w:author="John Pietras" w:date="2016-06-28T22:28:00Z">
              <w:r>
                <w:t>Cross Support Transfer Services - Tracking Data Service</w:t>
              </w:r>
            </w:ins>
          </w:p>
        </w:tc>
        <w:tc>
          <w:tcPr>
            <w:tcW w:w="1350" w:type="dxa"/>
          </w:tcPr>
          <w:p w14:paraId="7D3EA32F" w14:textId="77777777" w:rsidR="00E8066C" w:rsidRDefault="00E8066C" w:rsidP="002C4CC4">
            <w:pPr>
              <w:spacing w:before="0"/>
              <w:rPr>
                <w:ins w:id="25" w:author="John Pietras" w:date="2016-06-28T22:28:00Z"/>
                <w:lang w:eastAsia="ja-JP"/>
              </w:rPr>
            </w:pPr>
            <w:ins w:id="26" w:author="John Pietras" w:date="2016-06-28T22:28:00Z">
              <w:r>
                <w:rPr>
                  <w:lang w:eastAsia="ja-JP"/>
                </w:rPr>
                <w:t>November 2015</w:t>
              </w:r>
            </w:ins>
          </w:p>
        </w:tc>
        <w:tc>
          <w:tcPr>
            <w:tcW w:w="2399" w:type="dxa"/>
          </w:tcPr>
          <w:p w14:paraId="67073829" w14:textId="77777777" w:rsidR="00E8066C" w:rsidRDefault="00E8066C" w:rsidP="00E8066C">
            <w:pPr>
              <w:numPr>
                <w:ilvl w:val="0"/>
                <w:numId w:val="19"/>
              </w:numPr>
              <w:tabs>
                <w:tab w:val="clear" w:pos="720"/>
              </w:tabs>
              <w:spacing w:before="0"/>
              <w:ind w:left="185" w:hanging="180"/>
              <w:jc w:val="left"/>
              <w:rPr>
                <w:ins w:id="27" w:author="John Pietras" w:date="2016-06-28T22:28:00Z"/>
                <w:lang w:eastAsia="ja-JP"/>
              </w:rPr>
            </w:pPr>
            <w:ins w:id="28" w:author="John Pietras" w:date="2016-06-28T22:28:00Z">
              <w:r>
                <w:rPr>
                  <w:lang w:eastAsia="ja-JP"/>
                </w:rPr>
                <w:t>Updated in response to S. Gully’s email comments.</w:t>
              </w:r>
            </w:ins>
          </w:p>
          <w:p w14:paraId="1B0260ED" w14:textId="77777777" w:rsidR="007D71C7" w:rsidRDefault="007D71C7" w:rsidP="00247BB5">
            <w:pPr>
              <w:numPr>
                <w:ilvl w:val="0"/>
                <w:numId w:val="19"/>
              </w:numPr>
              <w:tabs>
                <w:tab w:val="clear" w:pos="720"/>
              </w:tabs>
              <w:spacing w:before="0"/>
              <w:ind w:left="185" w:hanging="180"/>
              <w:jc w:val="left"/>
              <w:rPr>
                <w:ins w:id="29" w:author="John Pietras" w:date="2016-06-28T22:28:00Z"/>
                <w:lang w:eastAsia="ja-JP"/>
              </w:rPr>
            </w:pPr>
            <w:ins w:id="30" w:author="John Pietras" w:date="2016-06-28T22:28:00Z">
              <w:r>
                <w:rPr>
                  <w:lang w:eastAsia="ja-JP"/>
                </w:rPr>
                <w:t>Fixes additional typos</w:t>
              </w:r>
            </w:ins>
          </w:p>
        </w:tc>
      </w:tr>
      <w:tr w:rsidR="00247BB5" w14:paraId="243EEC1D" w14:textId="77777777" w:rsidTr="00B8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31" w:author="John Pietras" w:date="2016-06-28T22:28:00Z"/>
        </w:trPr>
        <w:tc>
          <w:tcPr>
            <w:tcW w:w="1615" w:type="dxa"/>
          </w:tcPr>
          <w:p w14:paraId="3C5FB39D" w14:textId="77777777" w:rsidR="00247BB5" w:rsidRDefault="00247BB5" w:rsidP="00247BB5">
            <w:pPr>
              <w:spacing w:before="0"/>
              <w:jc w:val="left"/>
              <w:rPr>
                <w:ins w:id="32" w:author="John Pietras" w:date="2016-06-28T22:28:00Z"/>
              </w:rPr>
            </w:pPr>
            <w:ins w:id="33" w:author="John Pietras" w:date="2016-06-28T22:28:00Z">
              <w:r>
                <w:t>CCSDS 922.2-W-0.12</w:t>
              </w:r>
            </w:ins>
          </w:p>
        </w:tc>
        <w:tc>
          <w:tcPr>
            <w:tcW w:w="3510" w:type="dxa"/>
          </w:tcPr>
          <w:p w14:paraId="3E7A68D9" w14:textId="77777777" w:rsidR="00247BB5" w:rsidRDefault="00247BB5" w:rsidP="00B809BC">
            <w:pPr>
              <w:spacing w:before="0"/>
              <w:jc w:val="left"/>
              <w:rPr>
                <w:ins w:id="34" w:author="John Pietras" w:date="2016-06-28T22:28:00Z"/>
              </w:rPr>
            </w:pPr>
            <w:ins w:id="35" w:author="John Pietras" w:date="2016-06-28T22:28:00Z">
              <w:r>
                <w:t>Cross Support Transfer Services - Tracking Data Service</w:t>
              </w:r>
            </w:ins>
          </w:p>
        </w:tc>
        <w:tc>
          <w:tcPr>
            <w:tcW w:w="1350" w:type="dxa"/>
          </w:tcPr>
          <w:p w14:paraId="79152C5D" w14:textId="77777777" w:rsidR="00247BB5" w:rsidRDefault="00247BB5" w:rsidP="002C4CC4">
            <w:pPr>
              <w:spacing w:before="0"/>
              <w:rPr>
                <w:ins w:id="36" w:author="John Pietras" w:date="2016-06-28T22:28:00Z"/>
                <w:lang w:eastAsia="ja-JP"/>
              </w:rPr>
            </w:pPr>
            <w:ins w:id="37" w:author="John Pietras" w:date="2016-06-28T22:28:00Z">
              <w:r>
                <w:rPr>
                  <w:lang w:eastAsia="ja-JP"/>
                </w:rPr>
                <w:t>November 2015</w:t>
              </w:r>
            </w:ins>
          </w:p>
        </w:tc>
        <w:tc>
          <w:tcPr>
            <w:tcW w:w="2399" w:type="dxa"/>
          </w:tcPr>
          <w:p w14:paraId="3C53DC54" w14:textId="77777777" w:rsidR="00247BB5" w:rsidRDefault="00D84674" w:rsidP="008A758A">
            <w:pPr>
              <w:numPr>
                <w:ilvl w:val="0"/>
                <w:numId w:val="19"/>
              </w:numPr>
              <w:tabs>
                <w:tab w:val="clear" w:pos="720"/>
              </w:tabs>
              <w:spacing w:before="0"/>
              <w:ind w:left="185" w:hanging="180"/>
              <w:jc w:val="left"/>
              <w:rPr>
                <w:ins w:id="38" w:author="John Pietras" w:date="2016-06-28T22:28:00Z"/>
                <w:lang w:eastAsia="ja-JP"/>
              </w:rPr>
            </w:pPr>
            <w:ins w:id="39" w:author="John Pietras" w:date="2016-06-28T22:28:00Z">
              <w:r>
                <w:t>Cleans up distinctions between procedure configuration parameters and service management parameters, and aligns their usage with the realignment in the SFW at the Darmstadt meeting. Adds “procedure configuration parameter” and “service management parameter” to the list of terms defined in the SFW in section 1.</w:t>
              </w:r>
              <w:r w:rsidR="008A758A">
                <w:t>6</w:t>
              </w:r>
              <w:r>
                <w:t>.1.</w:t>
              </w:r>
            </w:ins>
          </w:p>
          <w:p w14:paraId="783855C2" w14:textId="77777777" w:rsidR="00603AA2" w:rsidRDefault="00603AA2" w:rsidP="008A758A">
            <w:pPr>
              <w:numPr>
                <w:ilvl w:val="0"/>
                <w:numId w:val="19"/>
              </w:numPr>
              <w:tabs>
                <w:tab w:val="clear" w:pos="720"/>
              </w:tabs>
              <w:spacing w:before="0"/>
              <w:ind w:left="185" w:hanging="180"/>
              <w:jc w:val="left"/>
              <w:rPr>
                <w:ins w:id="40" w:author="John Pietras" w:date="2016-06-28T22:28:00Z"/>
                <w:lang w:eastAsia="ja-JP"/>
              </w:rPr>
            </w:pPr>
            <w:ins w:id="41" w:author="John Pietras" w:date="2016-06-28T22:28:00Z">
              <w:r>
                <w:t xml:space="preserve">Removes serviceIdentifiers node from the CSTS OID tree, so that </w:t>
              </w:r>
              <w:r w:rsidR="00552DD6">
                <w:t xml:space="preserve">the </w:t>
              </w:r>
              <w:r w:rsidR="00552DD6" w:rsidRPr="00E60526">
                <w:rPr>
                  <w:rFonts w:ascii="Courier New" w:hAnsi="Courier New" w:cs="Courier New"/>
                </w:rPr>
                <w:t>trackingDataService</w:t>
              </w:r>
              <w:r w:rsidR="00552DD6">
                <w:t xml:space="preserve"> node falls directly under the </w:t>
              </w:r>
              <w:r w:rsidR="00552DD6" w:rsidRPr="00E60526">
                <w:rPr>
                  <w:rFonts w:ascii="Courier New" w:hAnsi="Courier New" w:cs="Courier New"/>
                </w:rPr>
                <w:t>services</w:t>
              </w:r>
              <w:r w:rsidR="00552DD6">
                <w:t xml:space="preserve"> node.</w:t>
              </w:r>
            </w:ins>
          </w:p>
        </w:tc>
      </w:tr>
      <w:tr w:rsidR="00CB492B" w14:paraId="71C77E25" w14:textId="77777777" w:rsidTr="00B8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42" w:author="John Pietras" w:date="2016-06-28T22:28:00Z"/>
        </w:trPr>
        <w:tc>
          <w:tcPr>
            <w:tcW w:w="1615" w:type="dxa"/>
          </w:tcPr>
          <w:p w14:paraId="1CF4D919" w14:textId="77777777" w:rsidR="00CB492B" w:rsidRDefault="00CB492B" w:rsidP="00CB492B">
            <w:pPr>
              <w:spacing w:before="0"/>
              <w:jc w:val="left"/>
              <w:rPr>
                <w:ins w:id="43" w:author="John Pietras" w:date="2016-06-28T22:28:00Z"/>
              </w:rPr>
            </w:pPr>
            <w:ins w:id="44" w:author="John Pietras" w:date="2016-06-28T22:28:00Z">
              <w:r>
                <w:t>CCSDS 922.2-W-0.13</w:t>
              </w:r>
            </w:ins>
          </w:p>
        </w:tc>
        <w:tc>
          <w:tcPr>
            <w:tcW w:w="3510" w:type="dxa"/>
          </w:tcPr>
          <w:p w14:paraId="78394F46" w14:textId="77777777" w:rsidR="00CB492B" w:rsidRDefault="00CB492B" w:rsidP="00B809BC">
            <w:pPr>
              <w:spacing w:before="0"/>
              <w:jc w:val="left"/>
              <w:rPr>
                <w:ins w:id="45" w:author="John Pietras" w:date="2016-06-28T22:28:00Z"/>
              </w:rPr>
            </w:pPr>
            <w:ins w:id="46" w:author="John Pietras" w:date="2016-06-28T22:28:00Z">
              <w:r>
                <w:t>Cross Support Transfer Services - Tracking Data Service</w:t>
              </w:r>
            </w:ins>
          </w:p>
        </w:tc>
        <w:tc>
          <w:tcPr>
            <w:tcW w:w="1350" w:type="dxa"/>
          </w:tcPr>
          <w:p w14:paraId="49A31D4D" w14:textId="77777777" w:rsidR="00CB492B" w:rsidRDefault="00CB492B" w:rsidP="002C4CC4">
            <w:pPr>
              <w:spacing w:before="0"/>
              <w:rPr>
                <w:ins w:id="47" w:author="John Pietras" w:date="2016-06-28T22:28:00Z"/>
                <w:lang w:eastAsia="ja-JP"/>
              </w:rPr>
            </w:pPr>
            <w:ins w:id="48" w:author="John Pietras" w:date="2016-06-28T22:28:00Z">
              <w:r>
                <w:rPr>
                  <w:lang w:eastAsia="ja-JP"/>
                </w:rPr>
                <w:t>March 2016</w:t>
              </w:r>
            </w:ins>
          </w:p>
        </w:tc>
        <w:tc>
          <w:tcPr>
            <w:tcW w:w="2399" w:type="dxa"/>
          </w:tcPr>
          <w:p w14:paraId="11A7E9F8" w14:textId="77777777" w:rsidR="00CB492B" w:rsidRDefault="00CB492B" w:rsidP="008A758A">
            <w:pPr>
              <w:numPr>
                <w:ilvl w:val="0"/>
                <w:numId w:val="19"/>
              </w:numPr>
              <w:tabs>
                <w:tab w:val="clear" w:pos="720"/>
              </w:tabs>
              <w:spacing w:before="0"/>
              <w:ind w:left="185" w:hanging="180"/>
              <w:jc w:val="left"/>
              <w:rPr>
                <w:ins w:id="49" w:author="John Pietras" w:date="2016-06-28T22:28:00Z"/>
              </w:rPr>
            </w:pPr>
            <w:ins w:id="50" w:author="John Pietras" w:date="2016-06-28T22:28:00Z">
              <w:r>
                <w:t>Final consistency adjustments for SFW version dated 20160205</w:t>
              </w:r>
            </w:ins>
          </w:p>
        </w:tc>
      </w:tr>
      <w:tr w:rsidR="00A8541C" w14:paraId="3917F6C3" w14:textId="77777777" w:rsidTr="00B80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51" w:author="John Pietras" w:date="2016-06-28T22:28:00Z"/>
        </w:trPr>
        <w:tc>
          <w:tcPr>
            <w:tcW w:w="1615" w:type="dxa"/>
          </w:tcPr>
          <w:p w14:paraId="0D3F5458" w14:textId="77777777" w:rsidR="00A8541C" w:rsidRDefault="00A8541C" w:rsidP="00A8541C">
            <w:pPr>
              <w:spacing w:before="0"/>
              <w:jc w:val="left"/>
              <w:rPr>
                <w:ins w:id="52" w:author="John Pietras" w:date="2016-06-28T22:28:00Z"/>
              </w:rPr>
            </w:pPr>
            <w:ins w:id="53" w:author="John Pietras" w:date="2016-06-28T22:28:00Z">
              <w:r>
                <w:lastRenderedPageBreak/>
                <w:t>CCSDS 922.2-W-0.14</w:t>
              </w:r>
            </w:ins>
          </w:p>
        </w:tc>
        <w:tc>
          <w:tcPr>
            <w:tcW w:w="3510" w:type="dxa"/>
          </w:tcPr>
          <w:p w14:paraId="51937408" w14:textId="77777777" w:rsidR="00A8541C" w:rsidRDefault="00A8541C" w:rsidP="00B809BC">
            <w:pPr>
              <w:spacing w:before="0"/>
              <w:jc w:val="left"/>
              <w:rPr>
                <w:ins w:id="54" w:author="John Pietras" w:date="2016-06-28T22:28:00Z"/>
              </w:rPr>
            </w:pPr>
            <w:ins w:id="55" w:author="John Pietras" w:date="2016-06-28T22:28:00Z">
              <w:r>
                <w:t>Cross Support Transfer Services - Tracking Data Service</w:t>
              </w:r>
            </w:ins>
          </w:p>
        </w:tc>
        <w:tc>
          <w:tcPr>
            <w:tcW w:w="1350" w:type="dxa"/>
          </w:tcPr>
          <w:p w14:paraId="20D73C5D" w14:textId="77777777" w:rsidR="00A8541C" w:rsidRDefault="008B0C0D" w:rsidP="008B0C0D">
            <w:pPr>
              <w:spacing w:before="0"/>
              <w:rPr>
                <w:ins w:id="56" w:author="John Pietras" w:date="2016-06-28T22:28:00Z"/>
                <w:lang w:eastAsia="ja-JP"/>
              </w:rPr>
            </w:pPr>
            <w:ins w:id="57" w:author="John Pietras" w:date="2016-06-28T22:28:00Z">
              <w:r>
                <w:rPr>
                  <w:lang w:eastAsia="ja-JP"/>
                </w:rPr>
                <w:t>June</w:t>
              </w:r>
              <w:r w:rsidR="00A8541C">
                <w:rPr>
                  <w:lang w:eastAsia="ja-JP"/>
                </w:rPr>
                <w:t xml:space="preserve"> 2016</w:t>
              </w:r>
            </w:ins>
          </w:p>
        </w:tc>
        <w:tc>
          <w:tcPr>
            <w:tcW w:w="2399" w:type="dxa"/>
          </w:tcPr>
          <w:p w14:paraId="7C336D02" w14:textId="77777777" w:rsidR="00A8541C" w:rsidRDefault="00A8541C" w:rsidP="008B0C0D">
            <w:pPr>
              <w:numPr>
                <w:ilvl w:val="0"/>
                <w:numId w:val="19"/>
              </w:numPr>
              <w:tabs>
                <w:tab w:val="clear" w:pos="720"/>
              </w:tabs>
              <w:spacing w:before="0"/>
              <w:ind w:left="185" w:hanging="180"/>
              <w:jc w:val="left"/>
              <w:rPr>
                <w:ins w:id="58" w:author="John Pietras" w:date="2016-06-28T22:28:00Z"/>
              </w:rPr>
            </w:pPr>
            <w:ins w:id="59" w:author="John Pietras" w:date="2016-06-28T22:28:00Z">
              <w:r>
                <w:t>Final consistency adjustments for SFW version dated 20160</w:t>
              </w:r>
              <w:r w:rsidR="008B0C0D">
                <w:t>511,</w:t>
              </w:r>
            </w:ins>
          </w:p>
          <w:p w14:paraId="5BE9F2E4" w14:textId="77777777" w:rsidR="0074200D" w:rsidRDefault="0074200D" w:rsidP="008B0C0D">
            <w:pPr>
              <w:numPr>
                <w:ilvl w:val="0"/>
                <w:numId w:val="19"/>
              </w:numPr>
              <w:tabs>
                <w:tab w:val="clear" w:pos="720"/>
              </w:tabs>
              <w:spacing w:before="0"/>
              <w:ind w:left="185" w:hanging="180"/>
              <w:jc w:val="left"/>
              <w:rPr>
                <w:ins w:id="60" w:author="John Pietras" w:date="2016-06-28T22:28:00Z"/>
              </w:rPr>
            </w:pPr>
            <w:ins w:id="61" w:author="John Pietras" w:date="2016-06-28T22:28:00Z">
              <w:r>
                <w:t>Minimized references to functional resources to limit their presence to be only whre they are absolutely pertinent to the specification.</w:t>
              </w:r>
            </w:ins>
          </w:p>
        </w:tc>
      </w:tr>
    </w:tbl>
    <w:p w14:paraId="676259D3" w14:textId="77777777" w:rsidR="001428ED" w:rsidRDefault="001428ED" w:rsidP="001428ED">
      <w:pPr>
        <w:jc w:val="center"/>
        <w:rPr>
          <w:b/>
          <w:sz w:val="28"/>
          <w:szCs w:val="28"/>
        </w:rPr>
      </w:pPr>
    </w:p>
    <w:p w14:paraId="431CDC54" w14:textId="77777777" w:rsidR="00B64E84" w:rsidRPr="007D34BE" w:rsidRDefault="00B64E84" w:rsidP="00B6638B">
      <w:pPr>
        <w:jc w:val="center"/>
        <w:rPr>
          <w:b/>
          <w:bCs/>
          <w:sz w:val="28"/>
          <w:szCs w:val="28"/>
        </w:rPr>
      </w:pPr>
      <w:r w:rsidRPr="007D34BE">
        <w:rPr>
          <w:b/>
          <w:bCs/>
          <w:sz w:val="28"/>
          <w:szCs w:val="28"/>
        </w:rPr>
        <w:br w:type="page"/>
      </w:r>
      <w:r w:rsidRPr="007D34BE">
        <w:rPr>
          <w:b/>
          <w:bCs/>
          <w:sz w:val="28"/>
          <w:szCs w:val="28"/>
        </w:rPr>
        <w:lastRenderedPageBreak/>
        <w:t>CONTENTS</w:t>
      </w:r>
    </w:p>
    <w:p w14:paraId="453D52D7" w14:textId="77777777" w:rsidR="00B64E84" w:rsidRPr="007D34BE" w:rsidRDefault="00B64E84" w:rsidP="00456D61">
      <w:pPr>
        <w:pStyle w:val="toccolumnheadings"/>
        <w:tabs>
          <w:tab w:val="clear" w:pos="9000"/>
          <w:tab w:val="right" w:pos="8976"/>
        </w:tabs>
        <w:ind w:rightChars="28" w:right="67"/>
      </w:pPr>
      <w:r w:rsidRPr="007D34BE">
        <w:t>Section</w:t>
      </w:r>
      <w:r w:rsidRPr="007D34BE">
        <w:rPr>
          <w:lang w:eastAsia="ja-JP"/>
        </w:rPr>
        <w:tab/>
      </w:r>
      <w:r w:rsidRPr="007D34BE">
        <w:t>Page</w:t>
      </w:r>
    </w:p>
    <w:bookmarkStart w:id="62" w:name="_Toc388794856"/>
    <w:bookmarkStart w:id="63" w:name="_Ref415332656"/>
    <w:p w14:paraId="67EF616E" w14:textId="77777777" w:rsidR="00AE01C7" w:rsidRDefault="00F86056">
      <w:pPr>
        <w:pStyle w:val="TOC1"/>
        <w:tabs>
          <w:tab w:val="right" w:leader="dot" w:pos="8995"/>
        </w:tabs>
        <w:rPr>
          <w:del w:id="64" w:author="John Pietras" w:date="2016-06-28T22:28:00Z"/>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del w:id="65" w:author="John Pietras" w:date="2016-06-28T22:28:00Z">
        <w:r w:rsidR="00033875">
          <w:fldChar w:fldCharType="begin"/>
        </w:r>
        <w:r w:rsidR="00033875">
          <w:delInstrText xml:space="preserve"> HYPERLINK \l "_Toc424726256" </w:delInstrText>
        </w:r>
        <w:r w:rsidR="00033875">
          <w:fldChar w:fldCharType="separate"/>
        </w:r>
        <w:r w:rsidR="00AE01C7" w:rsidRPr="00B2356E">
          <w:rPr>
            <w:rStyle w:val="Hyperlink"/>
            <w:noProof/>
          </w:rPr>
          <w:delText>1</w:delText>
        </w:r>
        <w:r w:rsidR="00AE01C7">
          <w:rPr>
            <w:rFonts w:asciiTheme="minorHAnsi" w:eastAsiaTheme="minorEastAsia" w:hAnsiTheme="minorHAnsi" w:cstheme="minorBidi"/>
            <w:b w:val="0"/>
            <w:bCs w:val="0"/>
            <w:caps w:val="0"/>
            <w:noProof/>
            <w:sz w:val="22"/>
            <w:szCs w:val="22"/>
          </w:rPr>
          <w:tab/>
        </w:r>
        <w:r w:rsidR="00AE01C7" w:rsidRPr="00B2356E">
          <w:rPr>
            <w:rStyle w:val="Hyperlink"/>
            <w:noProof/>
          </w:rPr>
          <w:delText>introduction</w:delText>
        </w:r>
        <w:r w:rsidR="00AE01C7">
          <w:rPr>
            <w:noProof/>
            <w:webHidden/>
          </w:rPr>
          <w:tab/>
        </w:r>
        <w:r w:rsidR="00AE01C7">
          <w:rPr>
            <w:noProof/>
            <w:webHidden/>
          </w:rPr>
          <w:fldChar w:fldCharType="begin"/>
        </w:r>
        <w:r w:rsidR="00AE01C7">
          <w:rPr>
            <w:noProof/>
            <w:webHidden/>
          </w:rPr>
          <w:delInstrText xml:space="preserve"> PAGEREF _Toc424726256 \h </w:delInstrText>
        </w:r>
        <w:r w:rsidR="00AE01C7">
          <w:rPr>
            <w:noProof/>
            <w:webHidden/>
          </w:rPr>
        </w:r>
        <w:r w:rsidR="00AE01C7">
          <w:rPr>
            <w:noProof/>
            <w:webHidden/>
          </w:rPr>
          <w:fldChar w:fldCharType="separate"/>
        </w:r>
        <w:r w:rsidR="002A1AA2">
          <w:rPr>
            <w:noProof/>
            <w:webHidden/>
          </w:rPr>
          <w:delText>1-1</w:delText>
        </w:r>
        <w:r w:rsidR="00AE01C7">
          <w:rPr>
            <w:noProof/>
            <w:webHidden/>
          </w:rPr>
          <w:fldChar w:fldCharType="end"/>
        </w:r>
        <w:r w:rsidR="00033875">
          <w:rPr>
            <w:noProof/>
          </w:rPr>
          <w:fldChar w:fldCharType="end"/>
        </w:r>
      </w:del>
    </w:p>
    <w:p w14:paraId="6579B5CA" w14:textId="77777777" w:rsidR="00AE01C7" w:rsidRDefault="00033875">
      <w:pPr>
        <w:pStyle w:val="TOC2"/>
        <w:tabs>
          <w:tab w:val="left" w:pos="907"/>
          <w:tab w:val="right" w:leader="dot" w:pos="8995"/>
        </w:tabs>
        <w:rPr>
          <w:del w:id="66" w:author="John Pietras" w:date="2016-06-28T22:28:00Z"/>
          <w:rFonts w:asciiTheme="minorHAnsi" w:eastAsiaTheme="minorEastAsia" w:hAnsiTheme="minorHAnsi" w:cstheme="minorBidi"/>
          <w:caps w:val="0"/>
          <w:noProof/>
          <w:sz w:val="22"/>
          <w:szCs w:val="22"/>
        </w:rPr>
      </w:pPr>
      <w:del w:id="67" w:author="John Pietras" w:date="2016-06-28T22:28:00Z">
        <w:r>
          <w:fldChar w:fldCharType="begin"/>
        </w:r>
        <w:r>
          <w:delInstrText xml:space="preserve"> HYPERLINK \l "_Toc424726257" </w:delInstrText>
        </w:r>
        <w:r>
          <w:fldChar w:fldCharType="separate"/>
        </w:r>
        <w:r w:rsidR="00AE01C7" w:rsidRPr="00B2356E">
          <w:rPr>
            <w:rStyle w:val="Hyperlink"/>
            <w:noProof/>
          </w:rPr>
          <w:delText>1.1</w:delText>
        </w:r>
        <w:r w:rsidR="00AE01C7">
          <w:rPr>
            <w:rFonts w:asciiTheme="minorHAnsi" w:eastAsiaTheme="minorEastAsia" w:hAnsiTheme="minorHAnsi" w:cstheme="minorBidi"/>
            <w:caps w:val="0"/>
            <w:noProof/>
            <w:sz w:val="22"/>
            <w:szCs w:val="22"/>
          </w:rPr>
          <w:tab/>
        </w:r>
        <w:r w:rsidR="00AE01C7" w:rsidRPr="00B2356E">
          <w:rPr>
            <w:rStyle w:val="Hyperlink"/>
            <w:noProof/>
          </w:rPr>
          <w:delText>Purpose of thIS RECOMMENDATION</w:delText>
        </w:r>
        <w:r w:rsidR="00AE01C7">
          <w:rPr>
            <w:noProof/>
            <w:webHidden/>
          </w:rPr>
          <w:tab/>
        </w:r>
        <w:r w:rsidR="00AE01C7">
          <w:rPr>
            <w:noProof/>
            <w:webHidden/>
          </w:rPr>
          <w:fldChar w:fldCharType="begin"/>
        </w:r>
        <w:r w:rsidR="00AE01C7">
          <w:rPr>
            <w:noProof/>
            <w:webHidden/>
          </w:rPr>
          <w:delInstrText xml:space="preserve"> PAGEREF _Toc424726257 \h </w:delInstrText>
        </w:r>
        <w:r w:rsidR="00AE01C7">
          <w:rPr>
            <w:noProof/>
            <w:webHidden/>
          </w:rPr>
        </w:r>
        <w:r w:rsidR="00AE01C7">
          <w:rPr>
            <w:noProof/>
            <w:webHidden/>
          </w:rPr>
          <w:fldChar w:fldCharType="separate"/>
        </w:r>
        <w:r w:rsidR="002A1AA2">
          <w:rPr>
            <w:noProof/>
            <w:webHidden/>
          </w:rPr>
          <w:delText>1-1</w:delText>
        </w:r>
        <w:r w:rsidR="00AE01C7">
          <w:rPr>
            <w:noProof/>
            <w:webHidden/>
          </w:rPr>
          <w:fldChar w:fldCharType="end"/>
        </w:r>
        <w:r>
          <w:rPr>
            <w:noProof/>
          </w:rPr>
          <w:fldChar w:fldCharType="end"/>
        </w:r>
      </w:del>
    </w:p>
    <w:p w14:paraId="093FF7C1" w14:textId="77777777" w:rsidR="00AE01C7" w:rsidRDefault="00033875">
      <w:pPr>
        <w:pStyle w:val="TOC2"/>
        <w:tabs>
          <w:tab w:val="left" w:pos="907"/>
          <w:tab w:val="right" w:leader="dot" w:pos="8995"/>
        </w:tabs>
        <w:rPr>
          <w:del w:id="68" w:author="John Pietras" w:date="2016-06-28T22:28:00Z"/>
          <w:rFonts w:asciiTheme="minorHAnsi" w:eastAsiaTheme="minorEastAsia" w:hAnsiTheme="minorHAnsi" w:cstheme="minorBidi"/>
          <w:caps w:val="0"/>
          <w:noProof/>
          <w:sz w:val="22"/>
          <w:szCs w:val="22"/>
        </w:rPr>
      </w:pPr>
      <w:del w:id="69" w:author="John Pietras" w:date="2016-06-28T22:28:00Z">
        <w:r>
          <w:fldChar w:fldCharType="begin"/>
        </w:r>
        <w:r>
          <w:delInstrText xml:space="preserve"> HYPERLINK \l "_Toc424726258" </w:delInstrText>
        </w:r>
        <w:r>
          <w:fldChar w:fldCharType="separate"/>
        </w:r>
        <w:r w:rsidR="00AE01C7" w:rsidRPr="00B2356E">
          <w:rPr>
            <w:rStyle w:val="Hyperlink"/>
            <w:noProof/>
          </w:rPr>
          <w:delText>1.2</w:delText>
        </w:r>
        <w:r w:rsidR="00AE01C7">
          <w:rPr>
            <w:rFonts w:asciiTheme="minorHAnsi" w:eastAsiaTheme="minorEastAsia" w:hAnsiTheme="minorHAnsi" w:cstheme="minorBidi"/>
            <w:caps w:val="0"/>
            <w:noProof/>
            <w:sz w:val="22"/>
            <w:szCs w:val="22"/>
          </w:rPr>
          <w:tab/>
        </w:r>
        <w:r w:rsidR="00AE01C7" w:rsidRPr="00B2356E">
          <w:rPr>
            <w:rStyle w:val="Hyperlink"/>
            <w:noProof/>
          </w:rPr>
          <w:delText>SCOPE</w:delText>
        </w:r>
        <w:r w:rsidR="00AE01C7">
          <w:rPr>
            <w:noProof/>
            <w:webHidden/>
          </w:rPr>
          <w:tab/>
        </w:r>
        <w:r w:rsidR="00AE01C7">
          <w:rPr>
            <w:noProof/>
            <w:webHidden/>
          </w:rPr>
          <w:fldChar w:fldCharType="begin"/>
        </w:r>
        <w:r w:rsidR="00AE01C7">
          <w:rPr>
            <w:noProof/>
            <w:webHidden/>
          </w:rPr>
          <w:delInstrText xml:space="preserve"> PAGEREF _Toc424726258 \h </w:delInstrText>
        </w:r>
        <w:r w:rsidR="00AE01C7">
          <w:rPr>
            <w:noProof/>
            <w:webHidden/>
          </w:rPr>
        </w:r>
        <w:r w:rsidR="00AE01C7">
          <w:rPr>
            <w:noProof/>
            <w:webHidden/>
          </w:rPr>
          <w:fldChar w:fldCharType="separate"/>
        </w:r>
        <w:r w:rsidR="002A1AA2">
          <w:rPr>
            <w:noProof/>
            <w:webHidden/>
          </w:rPr>
          <w:delText>1-1</w:delText>
        </w:r>
        <w:r w:rsidR="00AE01C7">
          <w:rPr>
            <w:noProof/>
            <w:webHidden/>
          </w:rPr>
          <w:fldChar w:fldCharType="end"/>
        </w:r>
        <w:r>
          <w:rPr>
            <w:noProof/>
          </w:rPr>
          <w:fldChar w:fldCharType="end"/>
        </w:r>
      </w:del>
    </w:p>
    <w:p w14:paraId="761053C4" w14:textId="77777777" w:rsidR="00AE01C7" w:rsidRDefault="00033875">
      <w:pPr>
        <w:pStyle w:val="TOC3"/>
        <w:tabs>
          <w:tab w:val="left" w:pos="1627"/>
          <w:tab w:val="right" w:leader="dot" w:pos="8995"/>
        </w:tabs>
        <w:rPr>
          <w:del w:id="70" w:author="John Pietras" w:date="2016-06-28T22:28:00Z"/>
          <w:rFonts w:asciiTheme="minorHAnsi" w:eastAsiaTheme="minorEastAsia" w:hAnsiTheme="minorHAnsi" w:cstheme="minorBidi"/>
          <w:caps w:val="0"/>
          <w:noProof/>
          <w:sz w:val="22"/>
          <w:szCs w:val="22"/>
        </w:rPr>
      </w:pPr>
      <w:del w:id="71" w:author="John Pietras" w:date="2016-06-28T22:28:00Z">
        <w:r>
          <w:fldChar w:fldCharType="begin"/>
        </w:r>
        <w:r>
          <w:delInstrText xml:space="preserve"> HYPERLINK \l "_Toc424726259" </w:delInstrText>
        </w:r>
        <w:r>
          <w:fldChar w:fldCharType="separate"/>
        </w:r>
        <w:r w:rsidR="00AE01C7" w:rsidRPr="00B2356E">
          <w:rPr>
            <w:rStyle w:val="Hyperlink"/>
            <w:noProof/>
            <w:lang w:eastAsia="ja-JP"/>
          </w:rPr>
          <w:delText>1.2.1</w:delText>
        </w:r>
        <w:r w:rsidR="00AE01C7">
          <w:rPr>
            <w:rFonts w:asciiTheme="minorHAnsi" w:eastAsiaTheme="minorEastAsia" w:hAnsiTheme="minorHAnsi" w:cstheme="minorBidi"/>
            <w:caps w:val="0"/>
            <w:noProof/>
            <w:sz w:val="22"/>
            <w:szCs w:val="22"/>
          </w:rPr>
          <w:tab/>
        </w:r>
        <w:r w:rsidR="00AE01C7" w:rsidRPr="00B2356E">
          <w:rPr>
            <w:rStyle w:val="Hyperlink"/>
            <w:noProof/>
            <w:lang w:eastAsia="ja-JP"/>
          </w:rPr>
          <w:delText>Scope of the TD-CSTS</w:delText>
        </w:r>
        <w:r w:rsidR="00AE01C7">
          <w:rPr>
            <w:noProof/>
            <w:webHidden/>
          </w:rPr>
          <w:tab/>
        </w:r>
        <w:r w:rsidR="00AE01C7">
          <w:rPr>
            <w:noProof/>
            <w:webHidden/>
          </w:rPr>
          <w:fldChar w:fldCharType="begin"/>
        </w:r>
        <w:r w:rsidR="00AE01C7">
          <w:rPr>
            <w:noProof/>
            <w:webHidden/>
          </w:rPr>
          <w:delInstrText xml:space="preserve"> PAGEREF _Toc424726259 \h </w:delInstrText>
        </w:r>
        <w:r w:rsidR="00AE01C7">
          <w:rPr>
            <w:noProof/>
            <w:webHidden/>
          </w:rPr>
        </w:r>
        <w:r w:rsidR="00AE01C7">
          <w:rPr>
            <w:noProof/>
            <w:webHidden/>
          </w:rPr>
          <w:fldChar w:fldCharType="separate"/>
        </w:r>
        <w:r w:rsidR="002A1AA2">
          <w:rPr>
            <w:noProof/>
            <w:webHidden/>
          </w:rPr>
          <w:delText>1-1</w:delText>
        </w:r>
        <w:r w:rsidR="00AE01C7">
          <w:rPr>
            <w:noProof/>
            <w:webHidden/>
          </w:rPr>
          <w:fldChar w:fldCharType="end"/>
        </w:r>
        <w:r>
          <w:rPr>
            <w:noProof/>
          </w:rPr>
          <w:fldChar w:fldCharType="end"/>
        </w:r>
      </w:del>
    </w:p>
    <w:p w14:paraId="6B6A904B" w14:textId="77777777" w:rsidR="00AE01C7" w:rsidRDefault="00033875">
      <w:pPr>
        <w:pStyle w:val="TOC3"/>
        <w:tabs>
          <w:tab w:val="left" w:pos="1627"/>
          <w:tab w:val="right" w:leader="dot" w:pos="8995"/>
        </w:tabs>
        <w:rPr>
          <w:del w:id="72" w:author="John Pietras" w:date="2016-06-28T22:28:00Z"/>
          <w:rFonts w:asciiTheme="minorHAnsi" w:eastAsiaTheme="minorEastAsia" w:hAnsiTheme="minorHAnsi" w:cstheme="minorBidi"/>
          <w:caps w:val="0"/>
          <w:noProof/>
          <w:sz w:val="22"/>
          <w:szCs w:val="22"/>
        </w:rPr>
      </w:pPr>
      <w:del w:id="73" w:author="John Pietras" w:date="2016-06-28T22:28:00Z">
        <w:r>
          <w:fldChar w:fldCharType="begin"/>
        </w:r>
        <w:r>
          <w:delInstrText xml:space="preserve"> HYPERLINK \l "_Toc424726260" </w:delInstrText>
        </w:r>
        <w:r>
          <w:fldChar w:fldCharType="separate"/>
        </w:r>
        <w:r w:rsidR="00AE01C7" w:rsidRPr="00B2356E">
          <w:rPr>
            <w:rStyle w:val="Hyperlink"/>
            <w:noProof/>
            <w:lang w:eastAsia="ja-JP"/>
          </w:rPr>
          <w:delText>1.2.2</w:delText>
        </w:r>
        <w:r w:rsidR="00AE01C7">
          <w:rPr>
            <w:rFonts w:asciiTheme="minorHAnsi" w:eastAsiaTheme="minorEastAsia" w:hAnsiTheme="minorHAnsi" w:cstheme="minorBidi"/>
            <w:caps w:val="0"/>
            <w:noProof/>
            <w:sz w:val="22"/>
            <w:szCs w:val="22"/>
          </w:rPr>
          <w:tab/>
        </w:r>
        <w:r w:rsidR="00AE01C7" w:rsidRPr="00B2356E">
          <w:rPr>
            <w:rStyle w:val="Hyperlink"/>
            <w:noProof/>
            <w:lang w:eastAsia="ja-JP"/>
          </w:rPr>
          <w:delText>Scope of this recommended Standard</w:delText>
        </w:r>
        <w:r w:rsidR="00AE01C7">
          <w:rPr>
            <w:noProof/>
            <w:webHidden/>
          </w:rPr>
          <w:tab/>
        </w:r>
        <w:r w:rsidR="00AE01C7">
          <w:rPr>
            <w:noProof/>
            <w:webHidden/>
          </w:rPr>
          <w:fldChar w:fldCharType="begin"/>
        </w:r>
        <w:r w:rsidR="00AE01C7">
          <w:rPr>
            <w:noProof/>
            <w:webHidden/>
          </w:rPr>
          <w:delInstrText xml:space="preserve"> PAGEREF _Toc424726260 \h </w:delInstrText>
        </w:r>
        <w:r w:rsidR="00AE01C7">
          <w:rPr>
            <w:noProof/>
            <w:webHidden/>
          </w:rPr>
        </w:r>
        <w:r w:rsidR="00AE01C7">
          <w:rPr>
            <w:noProof/>
            <w:webHidden/>
          </w:rPr>
          <w:fldChar w:fldCharType="separate"/>
        </w:r>
        <w:r w:rsidR="002A1AA2">
          <w:rPr>
            <w:noProof/>
            <w:webHidden/>
          </w:rPr>
          <w:delText>1-1</w:delText>
        </w:r>
        <w:r w:rsidR="00AE01C7">
          <w:rPr>
            <w:noProof/>
            <w:webHidden/>
          </w:rPr>
          <w:fldChar w:fldCharType="end"/>
        </w:r>
        <w:r>
          <w:rPr>
            <w:noProof/>
          </w:rPr>
          <w:fldChar w:fldCharType="end"/>
        </w:r>
      </w:del>
    </w:p>
    <w:p w14:paraId="722E8474" w14:textId="77777777" w:rsidR="00AE01C7" w:rsidRDefault="00033875">
      <w:pPr>
        <w:pStyle w:val="TOC2"/>
        <w:tabs>
          <w:tab w:val="left" w:pos="907"/>
          <w:tab w:val="right" w:leader="dot" w:pos="8995"/>
        </w:tabs>
        <w:rPr>
          <w:del w:id="74" w:author="John Pietras" w:date="2016-06-28T22:28:00Z"/>
          <w:rFonts w:asciiTheme="minorHAnsi" w:eastAsiaTheme="minorEastAsia" w:hAnsiTheme="minorHAnsi" w:cstheme="minorBidi"/>
          <w:caps w:val="0"/>
          <w:noProof/>
          <w:sz w:val="22"/>
          <w:szCs w:val="22"/>
        </w:rPr>
      </w:pPr>
      <w:del w:id="75" w:author="John Pietras" w:date="2016-06-28T22:28:00Z">
        <w:r>
          <w:fldChar w:fldCharType="begin"/>
        </w:r>
        <w:r>
          <w:delInstrText xml:space="preserve"> HYPERLINK \l "_Toc424726261" </w:delInstrText>
        </w:r>
        <w:r>
          <w:fldChar w:fldCharType="separate"/>
        </w:r>
        <w:r w:rsidR="00AE01C7" w:rsidRPr="00B2356E">
          <w:rPr>
            <w:rStyle w:val="Hyperlink"/>
            <w:noProof/>
          </w:rPr>
          <w:delText>1.3</w:delText>
        </w:r>
        <w:r w:rsidR="00AE01C7">
          <w:rPr>
            <w:rFonts w:asciiTheme="minorHAnsi" w:eastAsiaTheme="minorEastAsia" w:hAnsiTheme="minorHAnsi" w:cstheme="minorBidi"/>
            <w:caps w:val="0"/>
            <w:noProof/>
            <w:sz w:val="22"/>
            <w:szCs w:val="22"/>
          </w:rPr>
          <w:tab/>
        </w:r>
        <w:r w:rsidR="00AE01C7" w:rsidRPr="00B2356E">
          <w:rPr>
            <w:rStyle w:val="Hyperlink"/>
            <w:noProof/>
          </w:rPr>
          <w:delText>APPLICABILITY</w:delText>
        </w:r>
        <w:r w:rsidR="00AE01C7">
          <w:rPr>
            <w:noProof/>
            <w:webHidden/>
          </w:rPr>
          <w:tab/>
        </w:r>
        <w:r w:rsidR="00AE01C7">
          <w:rPr>
            <w:noProof/>
            <w:webHidden/>
          </w:rPr>
          <w:fldChar w:fldCharType="begin"/>
        </w:r>
        <w:r w:rsidR="00AE01C7">
          <w:rPr>
            <w:noProof/>
            <w:webHidden/>
          </w:rPr>
          <w:delInstrText xml:space="preserve"> PAGEREF _Toc424726261 \h </w:delInstrText>
        </w:r>
        <w:r w:rsidR="00AE01C7">
          <w:rPr>
            <w:noProof/>
            <w:webHidden/>
          </w:rPr>
        </w:r>
        <w:r w:rsidR="00AE01C7">
          <w:rPr>
            <w:noProof/>
            <w:webHidden/>
          </w:rPr>
          <w:fldChar w:fldCharType="separate"/>
        </w:r>
        <w:r w:rsidR="002A1AA2">
          <w:rPr>
            <w:noProof/>
            <w:webHidden/>
          </w:rPr>
          <w:delText>1-2</w:delText>
        </w:r>
        <w:r w:rsidR="00AE01C7">
          <w:rPr>
            <w:noProof/>
            <w:webHidden/>
          </w:rPr>
          <w:fldChar w:fldCharType="end"/>
        </w:r>
        <w:r>
          <w:rPr>
            <w:noProof/>
          </w:rPr>
          <w:fldChar w:fldCharType="end"/>
        </w:r>
      </w:del>
    </w:p>
    <w:p w14:paraId="7D9C560A" w14:textId="77777777" w:rsidR="00AE01C7" w:rsidRDefault="00033875">
      <w:pPr>
        <w:pStyle w:val="TOC2"/>
        <w:tabs>
          <w:tab w:val="left" w:pos="907"/>
          <w:tab w:val="right" w:leader="dot" w:pos="8995"/>
        </w:tabs>
        <w:rPr>
          <w:del w:id="76" w:author="John Pietras" w:date="2016-06-28T22:28:00Z"/>
          <w:rFonts w:asciiTheme="minorHAnsi" w:eastAsiaTheme="minorEastAsia" w:hAnsiTheme="minorHAnsi" w:cstheme="minorBidi"/>
          <w:caps w:val="0"/>
          <w:noProof/>
          <w:sz w:val="22"/>
          <w:szCs w:val="22"/>
        </w:rPr>
      </w:pPr>
      <w:del w:id="77" w:author="John Pietras" w:date="2016-06-28T22:28:00Z">
        <w:r>
          <w:fldChar w:fldCharType="begin"/>
        </w:r>
        <w:r>
          <w:delInstrText xml:space="preserve"> HYPERLINK \l "_Toc424726262" </w:delInstrText>
        </w:r>
        <w:r>
          <w:fldChar w:fldCharType="separate"/>
        </w:r>
        <w:r w:rsidR="00AE01C7" w:rsidRPr="00B2356E">
          <w:rPr>
            <w:rStyle w:val="Hyperlink"/>
            <w:noProof/>
          </w:rPr>
          <w:delText>1.4</w:delText>
        </w:r>
        <w:r w:rsidR="00AE01C7">
          <w:rPr>
            <w:rFonts w:asciiTheme="minorHAnsi" w:eastAsiaTheme="minorEastAsia" w:hAnsiTheme="minorHAnsi" w:cstheme="minorBidi"/>
            <w:caps w:val="0"/>
            <w:noProof/>
            <w:sz w:val="22"/>
            <w:szCs w:val="22"/>
          </w:rPr>
          <w:tab/>
        </w:r>
        <w:r w:rsidR="00AE01C7" w:rsidRPr="00B2356E">
          <w:rPr>
            <w:rStyle w:val="Hyperlink"/>
            <w:noProof/>
          </w:rPr>
          <w:delText>rationale</w:delText>
        </w:r>
        <w:r w:rsidR="00AE01C7">
          <w:rPr>
            <w:noProof/>
            <w:webHidden/>
          </w:rPr>
          <w:tab/>
        </w:r>
        <w:r w:rsidR="00AE01C7">
          <w:rPr>
            <w:noProof/>
            <w:webHidden/>
          </w:rPr>
          <w:fldChar w:fldCharType="begin"/>
        </w:r>
        <w:r w:rsidR="00AE01C7">
          <w:rPr>
            <w:noProof/>
            <w:webHidden/>
          </w:rPr>
          <w:delInstrText xml:space="preserve"> PAGEREF _Toc424726262 \h </w:delInstrText>
        </w:r>
        <w:r w:rsidR="00AE01C7">
          <w:rPr>
            <w:noProof/>
            <w:webHidden/>
          </w:rPr>
        </w:r>
        <w:r w:rsidR="00AE01C7">
          <w:rPr>
            <w:noProof/>
            <w:webHidden/>
          </w:rPr>
          <w:fldChar w:fldCharType="separate"/>
        </w:r>
        <w:r w:rsidR="002A1AA2">
          <w:rPr>
            <w:noProof/>
            <w:webHidden/>
          </w:rPr>
          <w:delText>1-2</w:delText>
        </w:r>
        <w:r w:rsidR="00AE01C7">
          <w:rPr>
            <w:noProof/>
            <w:webHidden/>
          </w:rPr>
          <w:fldChar w:fldCharType="end"/>
        </w:r>
        <w:r>
          <w:rPr>
            <w:noProof/>
          </w:rPr>
          <w:fldChar w:fldCharType="end"/>
        </w:r>
      </w:del>
    </w:p>
    <w:p w14:paraId="719DC03B" w14:textId="77777777" w:rsidR="00AE01C7" w:rsidRDefault="00033875">
      <w:pPr>
        <w:pStyle w:val="TOC2"/>
        <w:tabs>
          <w:tab w:val="left" w:pos="907"/>
          <w:tab w:val="right" w:leader="dot" w:pos="8995"/>
        </w:tabs>
        <w:rPr>
          <w:del w:id="78" w:author="John Pietras" w:date="2016-06-28T22:28:00Z"/>
          <w:rFonts w:asciiTheme="minorHAnsi" w:eastAsiaTheme="minorEastAsia" w:hAnsiTheme="minorHAnsi" w:cstheme="minorBidi"/>
          <w:caps w:val="0"/>
          <w:noProof/>
          <w:sz w:val="22"/>
          <w:szCs w:val="22"/>
        </w:rPr>
      </w:pPr>
      <w:del w:id="79" w:author="John Pietras" w:date="2016-06-28T22:28:00Z">
        <w:r>
          <w:fldChar w:fldCharType="begin"/>
        </w:r>
        <w:r>
          <w:delInstrText xml:space="preserve"> HYPERLINK \l "_Toc424726263" </w:delInstrText>
        </w:r>
        <w:r>
          <w:fldChar w:fldCharType="separate"/>
        </w:r>
        <w:r w:rsidR="00AE01C7" w:rsidRPr="00B2356E">
          <w:rPr>
            <w:rStyle w:val="Hyperlink"/>
            <w:noProof/>
          </w:rPr>
          <w:delText>1.5</w:delText>
        </w:r>
        <w:r w:rsidR="00AE01C7">
          <w:rPr>
            <w:rFonts w:asciiTheme="minorHAnsi" w:eastAsiaTheme="minorEastAsia" w:hAnsiTheme="minorHAnsi" w:cstheme="minorBidi"/>
            <w:caps w:val="0"/>
            <w:noProof/>
            <w:sz w:val="22"/>
            <w:szCs w:val="22"/>
          </w:rPr>
          <w:tab/>
        </w:r>
        <w:r w:rsidR="00AE01C7" w:rsidRPr="00B2356E">
          <w:rPr>
            <w:rStyle w:val="Hyperlink"/>
            <w:noProof/>
          </w:rPr>
          <w:delText>document strUcture</w:delText>
        </w:r>
        <w:r w:rsidR="00AE01C7">
          <w:rPr>
            <w:noProof/>
            <w:webHidden/>
          </w:rPr>
          <w:tab/>
        </w:r>
        <w:r w:rsidR="00AE01C7">
          <w:rPr>
            <w:noProof/>
            <w:webHidden/>
          </w:rPr>
          <w:fldChar w:fldCharType="begin"/>
        </w:r>
        <w:r w:rsidR="00AE01C7">
          <w:rPr>
            <w:noProof/>
            <w:webHidden/>
          </w:rPr>
          <w:delInstrText xml:space="preserve"> PAGEREF _Toc424726263 \h </w:delInstrText>
        </w:r>
        <w:r w:rsidR="00AE01C7">
          <w:rPr>
            <w:noProof/>
            <w:webHidden/>
          </w:rPr>
        </w:r>
        <w:r w:rsidR="00AE01C7">
          <w:rPr>
            <w:noProof/>
            <w:webHidden/>
          </w:rPr>
          <w:fldChar w:fldCharType="separate"/>
        </w:r>
        <w:r w:rsidR="002A1AA2">
          <w:rPr>
            <w:noProof/>
            <w:webHidden/>
          </w:rPr>
          <w:delText>1-2</w:delText>
        </w:r>
        <w:r w:rsidR="00AE01C7">
          <w:rPr>
            <w:noProof/>
            <w:webHidden/>
          </w:rPr>
          <w:fldChar w:fldCharType="end"/>
        </w:r>
        <w:r>
          <w:rPr>
            <w:noProof/>
          </w:rPr>
          <w:fldChar w:fldCharType="end"/>
        </w:r>
      </w:del>
    </w:p>
    <w:p w14:paraId="4BE4885A" w14:textId="77777777" w:rsidR="00AE01C7" w:rsidRDefault="00033875">
      <w:pPr>
        <w:pStyle w:val="TOC3"/>
        <w:tabs>
          <w:tab w:val="left" w:pos="1627"/>
          <w:tab w:val="right" w:leader="dot" w:pos="8995"/>
        </w:tabs>
        <w:rPr>
          <w:del w:id="80" w:author="John Pietras" w:date="2016-06-28T22:28:00Z"/>
          <w:rFonts w:asciiTheme="minorHAnsi" w:eastAsiaTheme="minorEastAsia" w:hAnsiTheme="minorHAnsi" w:cstheme="minorBidi"/>
          <w:caps w:val="0"/>
          <w:noProof/>
          <w:sz w:val="22"/>
          <w:szCs w:val="22"/>
        </w:rPr>
      </w:pPr>
      <w:del w:id="81" w:author="John Pietras" w:date="2016-06-28T22:28:00Z">
        <w:r>
          <w:fldChar w:fldCharType="begin"/>
        </w:r>
        <w:r>
          <w:delInstrText xml:space="preserve"> HYPERLINK \l "_Toc424726264" </w:delInstrText>
        </w:r>
        <w:r>
          <w:fldChar w:fldCharType="separate"/>
        </w:r>
        <w:r w:rsidR="00AE01C7" w:rsidRPr="00B2356E">
          <w:rPr>
            <w:rStyle w:val="Hyperlink"/>
            <w:noProof/>
          </w:rPr>
          <w:delText>1.5.1</w:delText>
        </w:r>
        <w:r w:rsidR="00AE01C7">
          <w:rPr>
            <w:rFonts w:asciiTheme="minorHAnsi" w:eastAsiaTheme="minorEastAsia" w:hAnsiTheme="minorHAnsi" w:cstheme="minorBidi"/>
            <w:caps w:val="0"/>
            <w:noProof/>
            <w:sz w:val="22"/>
            <w:szCs w:val="22"/>
          </w:rPr>
          <w:tab/>
        </w:r>
        <w:r w:rsidR="00AE01C7" w:rsidRPr="00B2356E">
          <w:rPr>
            <w:rStyle w:val="Hyperlink"/>
            <w:noProof/>
          </w:rPr>
          <w:delText>document organization</w:delText>
        </w:r>
        <w:r w:rsidR="00AE01C7">
          <w:rPr>
            <w:noProof/>
            <w:webHidden/>
          </w:rPr>
          <w:tab/>
        </w:r>
        <w:r w:rsidR="00AE01C7">
          <w:rPr>
            <w:noProof/>
            <w:webHidden/>
          </w:rPr>
          <w:fldChar w:fldCharType="begin"/>
        </w:r>
        <w:r w:rsidR="00AE01C7">
          <w:rPr>
            <w:noProof/>
            <w:webHidden/>
          </w:rPr>
          <w:delInstrText xml:space="preserve"> PAGEREF _Toc424726264 \h </w:delInstrText>
        </w:r>
        <w:r w:rsidR="00AE01C7">
          <w:rPr>
            <w:noProof/>
            <w:webHidden/>
          </w:rPr>
        </w:r>
        <w:r w:rsidR="00AE01C7">
          <w:rPr>
            <w:noProof/>
            <w:webHidden/>
          </w:rPr>
          <w:fldChar w:fldCharType="separate"/>
        </w:r>
        <w:r w:rsidR="002A1AA2">
          <w:rPr>
            <w:noProof/>
            <w:webHidden/>
          </w:rPr>
          <w:delText>1-2</w:delText>
        </w:r>
        <w:r w:rsidR="00AE01C7">
          <w:rPr>
            <w:noProof/>
            <w:webHidden/>
          </w:rPr>
          <w:fldChar w:fldCharType="end"/>
        </w:r>
        <w:r>
          <w:rPr>
            <w:noProof/>
          </w:rPr>
          <w:fldChar w:fldCharType="end"/>
        </w:r>
      </w:del>
    </w:p>
    <w:p w14:paraId="194FB459" w14:textId="77777777" w:rsidR="00AE01C7" w:rsidRDefault="00033875">
      <w:pPr>
        <w:pStyle w:val="TOC3"/>
        <w:tabs>
          <w:tab w:val="left" w:pos="1627"/>
          <w:tab w:val="right" w:leader="dot" w:pos="8995"/>
        </w:tabs>
        <w:rPr>
          <w:del w:id="82" w:author="John Pietras" w:date="2016-06-28T22:28:00Z"/>
          <w:rFonts w:asciiTheme="minorHAnsi" w:eastAsiaTheme="minorEastAsia" w:hAnsiTheme="minorHAnsi" w:cstheme="minorBidi"/>
          <w:caps w:val="0"/>
          <w:noProof/>
          <w:sz w:val="22"/>
          <w:szCs w:val="22"/>
        </w:rPr>
      </w:pPr>
      <w:del w:id="83" w:author="John Pietras" w:date="2016-06-28T22:28:00Z">
        <w:r>
          <w:fldChar w:fldCharType="begin"/>
        </w:r>
        <w:r>
          <w:delInstrText xml:space="preserve"> HYPERLINK \l "_Toc424726265" </w:delInstrText>
        </w:r>
        <w:r>
          <w:fldChar w:fldCharType="separate"/>
        </w:r>
        <w:r w:rsidR="00AE01C7" w:rsidRPr="00B2356E">
          <w:rPr>
            <w:rStyle w:val="Hyperlink"/>
            <w:noProof/>
          </w:rPr>
          <w:delText>1.5.2</w:delText>
        </w:r>
        <w:r w:rsidR="00AE01C7">
          <w:rPr>
            <w:rFonts w:asciiTheme="minorHAnsi" w:eastAsiaTheme="minorEastAsia" w:hAnsiTheme="minorHAnsi" w:cstheme="minorBidi"/>
            <w:caps w:val="0"/>
            <w:noProof/>
            <w:sz w:val="22"/>
            <w:szCs w:val="22"/>
          </w:rPr>
          <w:tab/>
        </w:r>
        <w:r w:rsidR="00AE01C7" w:rsidRPr="00B2356E">
          <w:rPr>
            <w:rStyle w:val="Hyperlink"/>
            <w:noProof/>
          </w:rPr>
          <w:delText>cross support Transfer services documentation</w:delText>
        </w:r>
        <w:r w:rsidR="00AE01C7">
          <w:rPr>
            <w:noProof/>
            <w:webHidden/>
          </w:rPr>
          <w:tab/>
        </w:r>
        <w:r w:rsidR="00AE01C7">
          <w:rPr>
            <w:noProof/>
            <w:webHidden/>
          </w:rPr>
          <w:fldChar w:fldCharType="begin"/>
        </w:r>
        <w:r w:rsidR="00AE01C7">
          <w:rPr>
            <w:noProof/>
            <w:webHidden/>
          </w:rPr>
          <w:delInstrText xml:space="preserve"> PAGEREF _Toc424726265 \h </w:delInstrText>
        </w:r>
        <w:r w:rsidR="00AE01C7">
          <w:rPr>
            <w:noProof/>
            <w:webHidden/>
          </w:rPr>
        </w:r>
        <w:r w:rsidR="00AE01C7">
          <w:rPr>
            <w:noProof/>
            <w:webHidden/>
          </w:rPr>
          <w:fldChar w:fldCharType="separate"/>
        </w:r>
        <w:r w:rsidR="002A1AA2">
          <w:rPr>
            <w:noProof/>
            <w:webHidden/>
          </w:rPr>
          <w:delText>1-4</w:delText>
        </w:r>
        <w:r w:rsidR="00AE01C7">
          <w:rPr>
            <w:noProof/>
            <w:webHidden/>
          </w:rPr>
          <w:fldChar w:fldCharType="end"/>
        </w:r>
        <w:r>
          <w:rPr>
            <w:noProof/>
          </w:rPr>
          <w:fldChar w:fldCharType="end"/>
        </w:r>
      </w:del>
    </w:p>
    <w:p w14:paraId="21C67108" w14:textId="77777777" w:rsidR="00AE01C7" w:rsidRDefault="00033875">
      <w:pPr>
        <w:pStyle w:val="TOC2"/>
        <w:tabs>
          <w:tab w:val="left" w:pos="907"/>
          <w:tab w:val="right" w:leader="dot" w:pos="8995"/>
        </w:tabs>
        <w:rPr>
          <w:del w:id="84" w:author="John Pietras" w:date="2016-06-28T22:28:00Z"/>
          <w:rFonts w:asciiTheme="minorHAnsi" w:eastAsiaTheme="minorEastAsia" w:hAnsiTheme="minorHAnsi" w:cstheme="minorBidi"/>
          <w:caps w:val="0"/>
          <w:noProof/>
          <w:sz w:val="22"/>
          <w:szCs w:val="22"/>
        </w:rPr>
      </w:pPr>
      <w:del w:id="85" w:author="John Pietras" w:date="2016-06-28T22:28:00Z">
        <w:r>
          <w:fldChar w:fldCharType="begin"/>
        </w:r>
        <w:r>
          <w:delInstrText xml:space="preserve"> HYPERL</w:delInstrText>
        </w:r>
        <w:r>
          <w:delInstrText xml:space="preserve">INK \l "_Toc424726266" </w:delInstrText>
        </w:r>
        <w:r>
          <w:fldChar w:fldCharType="separate"/>
        </w:r>
        <w:r w:rsidR="00AE01C7" w:rsidRPr="00B2356E">
          <w:rPr>
            <w:rStyle w:val="Hyperlink"/>
            <w:noProof/>
          </w:rPr>
          <w:delText>1.6</w:delText>
        </w:r>
        <w:r w:rsidR="00AE01C7">
          <w:rPr>
            <w:rFonts w:asciiTheme="minorHAnsi" w:eastAsiaTheme="minorEastAsia" w:hAnsiTheme="minorHAnsi" w:cstheme="minorBidi"/>
            <w:caps w:val="0"/>
            <w:noProof/>
            <w:sz w:val="22"/>
            <w:szCs w:val="22"/>
          </w:rPr>
          <w:tab/>
        </w:r>
        <w:r w:rsidR="00AE01C7" w:rsidRPr="00B2356E">
          <w:rPr>
            <w:rStyle w:val="Hyperlink"/>
            <w:noProof/>
          </w:rPr>
          <w:delText>definitions, nomenclature, and conventions</w:delText>
        </w:r>
        <w:r w:rsidR="00AE01C7">
          <w:rPr>
            <w:noProof/>
            <w:webHidden/>
          </w:rPr>
          <w:tab/>
        </w:r>
        <w:r w:rsidR="00AE01C7">
          <w:rPr>
            <w:noProof/>
            <w:webHidden/>
          </w:rPr>
          <w:fldChar w:fldCharType="begin"/>
        </w:r>
        <w:r w:rsidR="00AE01C7">
          <w:rPr>
            <w:noProof/>
            <w:webHidden/>
          </w:rPr>
          <w:delInstrText xml:space="preserve"> PAGEREF _Toc424726266 \h </w:delInstrText>
        </w:r>
        <w:r w:rsidR="00AE01C7">
          <w:rPr>
            <w:noProof/>
            <w:webHidden/>
          </w:rPr>
        </w:r>
        <w:r w:rsidR="00AE01C7">
          <w:rPr>
            <w:noProof/>
            <w:webHidden/>
          </w:rPr>
          <w:fldChar w:fldCharType="separate"/>
        </w:r>
        <w:r w:rsidR="002A1AA2">
          <w:rPr>
            <w:noProof/>
            <w:webHidden/>
          </w:rPr>
          <w:delText>1-6</w:delText>
        </w:r>
        <w:r w:rsidR="00AE01C7">
          <w:rPr>
            <w:noProof/>
            <w:webHidden/>
          </w:rPr>
          <w:fldChar w:fldCharType="end"/>
        </w:r>
        <w:r>
          <w:rPr>
            <w:noProof/>
          </w:rPr>
          <w:fldChar w:fldCharType="end"/>
        </w:r>
      </w:del>
    </w:p>
    <w:p w14:paraId="54EB0A4F" w14:textId="77777777" w:rsidR="00AE01C7" w:rsidRDefault="00033875">
      <w:pPr>
        <w:pStyle w:val="TOC3"/>
        <w:tabs>
          <w:tab w:val="left" w:pos="1627"/>
          <w:tab w:val="right" w:leader="dot" w:pos="8995"/>
        </w:tabs>
        <w:rPr>
          <w:del w:id="86" w:author="John Pietras" w:date="2016-06-28T22:28:00Z"/>
          <w:rFonts w:asciiTheme="minorHAnsi" w:eastAsiaTheme="minorEastAsia" w:hAnsiTheme="minorHAnsi" w:cstheme="minorBidi"/>
          <w:caps w:val="0"/>
          <w:noProof/>
          <w:sz w:val="22"/>
          <w:szCs w:val="22"/>
        </w:rPr>
      </w:pPr>
      <w:del w:id="87" w:author="John Pietras" w:date="2016-06-28T22:28:00Z">
        <w:r>
          <w:fldChar w:fldCharType="begin"/>
        </w:r>
        <w:r>
          <w:delInstrText xml:space="preserve"> HYPERLINK \l "_Toc424726267" </w:delInstrText>
        </w:r>
        <w:r>
          <w:fldChar w:fldCharType="separate"/>
        </w:r>
        <w:r w:rsidR="00AE01C7" w:rsidRPr="00B2356E">
          <w:rPr>
            <w:rStyle w:val="Hyperlink"/>
            <w:noProof/>
          </w:rPr>
          <w:delText>1.6.1</w:delText>
        </w:r>
        <w:r w:rsidR="00AE01C7">
          <w:rPr>
            <w:rFonts w:asciiTheme="minorHAnsi" w:eastAsiaTheme="minorEastAsia" w:hAnsiTheme="minorHAnsi" w:cstheme="minorBidi"/>
            <w:caps w:val="0"/>
            <w:noProof/>
            <w:sz w:val="22"/>
            <w:szCs w:val="22"/>
          </w:rPr>
          <w:tab/>
        </w:r>
        <w:r w:rsidR="00AE01C7" w:rsidRPr="00B2356E">
          <w:rPr>
            <w:rStyle w:val="Hyperlink"/>
            <w:noProof/>
          </w:rPr>
          <w:delText>Terms</w:delText>
        </w:r>
        <w:r w:rsidR="00AE01C7">
          <w:rPr>
            <w:noProof/>
            <w:webHidden/>
          </w:rPr>
          <w:tab/>
        </w:r>
        <w:r w:rsidR="00AE01C7">
          <w:rPr>
            <w:noProof/>
            <w:webHidden/>
          </w:rPr>
          <w:fldChar w:fldCharType="begin"/>
        </w:r>
        <w:r w:rsidR="00AE01C7">
          <w:rPr>
            <w:noProof/>
            <w:webHidden/>
          </w:rPr>
          <w:delInstrText xml:space="preserve"> PAGEREF _Toc424726267 \h </w:delInstrText>
        </w:r>
        <w:r w:rsidR="00AE01C7">
          <w:rPr>
            <w:noProof/>
            <w:webHidden/>
          </w:rPr>
        </w:r>
        <w:r w:rsidR="00AE01C7">
          <w:rPr>
            <w:noProof/>
            <w:webHidden/>
          </w:rPr>
          <w:fldChar w:fldCharType="separate"/>
        </w:r>
        <w:r w:rsidR="002A1AA2">
          <w:rPr>
            <w:noProof/>
            <w:webHidden/>
          </w:rPr>
          <w:delText>1-6</w:delText>
        </w:r>
        <w:r w:rsidR="00AE01C7">
          <w:rPr>
            <w:noProof/>
            <w:webHidden/>
          </w:rPr>
          <w:fldChar w:fldCharType="end"/>
        </w:r>
        <w:r>
          <w:rPr>
            <w:noProof/>
          </w:rPr>
          <w:fldChar w:fldCharType="end"/>
        </w:r>
      </w:del>
    </w:p>
    <w:p w14:paraId="57F760B3" w14:textId="77777777" w:rsidR="00AE01C7" w:rsidRDefault="00033875">
      <w:pPr>
        <w:pStyle w:val="TOC3"/>
        <w:tabs>
          <w:tab w:val="left" w:pos="1627"/>
          <w:tab w:val="right" w:leader="dot" w:pos="8995"/>
        </w:tabs>
        <w:rPr>
          <w:del w:id="88" w:author="John Pietras" w:date="2016-06-28T22:28:00Z"/>
          <w:rFonts w:asciiTheme="minorHAnsi" w:eastAsiaTheme="minorEastAsia" w:hAnsiTheme="minorHAnsi" w:cstheme="minorBidi"/>
          <w:caps w:val="0"/>
          <w:noProof/>
          <w:sz w:val="22"/>
          <w:szCs w:val="22"/>
        </w:rPr>
      </w:pPr>
      <w:del w:id="89" w:author="John Pietras" w:date="2016-06-28T22:28:00Z">
        <w:r>
          <w:fldChar w:fldCharType="begin"/>
        </w:r>
        <w:r>
          <w:delInstrText xml:space="preserve"> HYPERLINK \l "_Toc424726268" </w:delInstrText>
        </w:r>
        <w:r>
          <w:fldChar w:fldCharType="separate"/>
        </w:r>
        <w:r w:rsidR="00AE01C7" w:rsidRPr="00B2356E">
          <w:rPr>
            <w:rStyle w:val="Hyperlink"/>
            <w:noProof/>
            <w:lang w:val="en-GB" w:eastAsia="fr-FR"/>
          </w:rPr>
          <w:delText>1.6.2</w:delText>
        </w:r>
        <w:r w:rsidR="00AE01C7">
          <w:rPr>
            <w:rFonts w:asciiTheme="minorHAnsi" w:eastAsiaTheme="minorEastAsia" w:hAnsiTheme="minorHAnsi" w:cstheme="minorBidi"/>
            <w:caps w:val="0"/>
            <w:noProof/>
            <w:sz w:val="22"/>
            <w:szCs w:val="22"/>
          </w:rPr>
          <w:tab/>
        </w:r>
        <w:r w:rsidR="00AE01C7" w:rsidRPr="00B2356E">
          <w:rPr>
            <w:rStyle w:val="Hyperlink"/>
            <w:noProof/>
            <w:lang w:val="en-GB" w:eastAsia="fr-FR"/>
          </w:rPr>
          <w:delText>nomenclature</w:delText>
        </w:r>
        <w:r w:rsidR="00AE01C7">
          <w:rPr>
            <w:noProof/>
            <w:webHidden/>
          </w:rPr>
          <w:tab/>
        </w:r>
        <w:r w:rsidR="00AE01C7">
          <w:rPr>
            <w:noProof/>
            <w:webHidden/>
          </w:rPr>
          <w:fldChar w:fldCharType="begin"/>
        </w:r>
        <w:r w:rsidR="00AE01C7">
          <w:rPr>
            <w:noProof/>
            <w:webHidden/>
          </w:rPr>
          <w:delInstrText xml:space="preserve"> PAGEREF _Toc424726268 \h </w:delInstrText>
        </w:r>
        <w:r w:rsidR="00AE01C7">
          <w:rPr>
            <w:noProof/>
            <w:webHidden/>
          </w:rPr>
        </w:r>
        <w:r w:rsidR="00AE01C7">
          <w:rPr>
            <w:noProof/>
            <w:webHidden/>
          </w:rPr>
          <w:fldChar w:fldCharType="separate"/>
        </w:r>
        <w:r w:rsidR="002A1AA2">
          <w:rPr>
            <w:noProof/>
            <w:webHidden/>
          </w:rPr>
          <w:delText>1-8</w:delText>
        </w:r>
        <w:r w:rsidR="00AE01C7">
          <w:rPr>
            <w:noProof/>
            <w:webHidden/>
          </w:rPr>
          <w:fldChar w:fldCharType="end"/>
        </w:r>
        <w:r>
          <w:rPr>
            <w:noProof/>
          </w:rPr>
          <w:fldChar w:fldCharType="end"/>
        </w:r>
      </w:del>
    </w:p>
    <w:p w14:paraId="4845915D" w14:textId="77777777" w:rsidR="00AE01C7" w:rsidRDefault="00033875">
      <w:pPr>
        <w:pStyle w:val="TOC3"/>
        <w:tabs>
          <w:tab w:val="left" w:pos="1627"/>
          <w:tab w:val="right" w:leader="dot" w:pos="8995"/>
        </w:tabs>
        <w:rPr>
          <w:del w:id="90" w:author="John Pietras" w:date="2016-06-28T22:28:00Z"/>
          <w:rFonts w:asciiTheme="minorHAnsi" w:eastAsiaTheme="minorEastAsia" w:hAnsiTheme="minorHAnsi" w:cstheme="minorBidi"/>
          <w:caps w:val="0"/>
          <w:noProof/>
          <w:sz w:val="22"/>
          <w:szCs w:val="22"/>
        </w:rPr>
      </w:pPr>
      <w:del w:id="91" w:author="John Pietras" w:date="2016-06-28T22:28:00Z">
        <w:r>
          <w:fldChar w:fldCharType="begin"/>
        </w:r>
        <w:r>
          <w:delInstrText xml:space="preserve"> HYPERLINK \l "_Toc424726269" </w:delInstrText>
        </w:r>
        <w:r>
          <w:fldChar w:fldCharType="separate"/>
        </w:r>
        <w:r w:rsidR="00AE01C7" w:rsidRPr="00B2356E">
          <w:rPr>
            <w:rStyle w:val="Hyperlink"/>
            <w:noProof/>
            <w:lang w:val="en-GB" w:eastAsia="fr-FR"/>
          </w:rPr>
          <w:delText>1.6.3</w:delText>
        </w:r>
        <w:r w:rsidR="00AE01C7">
          <w:rPr>
            <w:rFonts w:asciiTheme="minorHAnsi" w:eastAsiaTheme="minorEastAsia" w:hAnsiTheme="minorHAnsi" w:cstheme="minorBidi"/>
            <w:caps w:val="0"/>
            <w:noProof/>
            <w:sz w:val="22"/>
            <w:szCs w:val="22"/>
          </w:rPr>
          <w:tab/>
        </w:r>
        <w:r w:rsidR="00AE01C7" w:rsidRPr="00B2356E">
          <w:rPr>
            <w:rStyle w:val="Hyperlink"/>
            <w:noProof/>
            <w:lang w:val="en-GB" w:eastAsia="fr-FR"/>
          </w:rPr>
          <w:delText>conventions</w:delText>
        </w:r>
        <w:r w:rsidR="00AE01C7">
          <w:rPr>
            <w:noProof/>
            <w:webHidden/>
          </w:rPr>
          <w:tab/>
        </w:r>
        <w:r w:rsidR="00AE01C7">
          <w:rPr>
            <w:noProof/>
            <w:webHidden/>
          </w:rPr>
          <w:fldChar w:fldCharType="begin"/>
        </w:r>
        <w:r w:rsidR="00AE01C7">
          <w:rPr>
            <w:noProof/>
            <w:webHidden/>
          </w:rPr>
          <w:delInstrText xml:space="preserve"> PAGEREF _Toc424726269 \h </w:delInstrText>
        </w:r>
        <w:r w:rsidR="00AE01C7">
          <w:rPr>
            <w:noProof/>
            <w:webHidden/>
          </w:rPr>
        </w:r>
        <w:r w:rsidR="00AE01C7">
          <w:rPr>
            <w:noProof/>
            <w:webHidden/>
          </w:rPr>
          <w:fldChar w:fldCharType="separate"/>
        </w:r>
        <w:r w:rsidR="002A1AA2">
          <w:rPr>
            <w:noProof/>
            <w:webHidden/>
          </w:rPr>
          <w:delText>1-8</w:delText>
        </w:r>
        <w:r w:rsidR="00AE01C7">
          <w:rPr>
            <w:noProof/>
            <w:webHidden/>
          </w:rPr>
          <w:fldChar w:fldCharType="end"/>
        </w:r>
        <w:r>
          <w:rPr>
            <w:noProof/>
          </w:rPr>
          <w:fldChar w:fldCharType="end"/>
        </w:r>
      </w:del>
    </w:p>
    <w:p w14:paraId="2FE66A90" w14:textId="77777777" w:rsidR="00AE01C7" w:rsidRDefault="00033875">
      <w:pPr>
        <w:pStyle w:val="TOC2"/>
        <w:tabs>
          <w:tab w:val="left" w:pos="907"/>
          <w:tab w:val="right" w:leader="dot" w:pos="8995"/>
        </w:tabs>
        <w:rPr>
          <w:del w:id="92" w:author="John Pietras" w:date="2016-06-28T22:28:00Z"/>
          <w:rFonts w:asciiTheme="minorHAnsi" w:eastAsiaTheme="minorEastAsia" w:hAnsiTheme="minorHAnsi" w:cstheme="minorBidi"/>
          <w:caps w:val="0"/>
          <w:noProof/>
          <w:sz w:val="22"/>
          <w:szCs w:val="22"/>
        </w:rPr>
      </w:pPr>
      <w:del w:id="93" w:author="John Pietras" w:date="2016-06-28T22:28:00Z">
        <w:r>
          <w:fldChar w:fldCharType="begin"/>
        </w:r>
        <w:r>
          <w:delInstrText xml:space="preserve"> HYPERLINK \l "_Toc424726270" </w:delInstrText>
        </w:r>
        <w:r>
          <w:fldChar w:fldCharType="separate"/>
        </w:r>
        <w:r w:rsidR="00AE01C7" w:rsidRPr="00B2356E">
          <w:rPr>
            <w:rStyle w:val="Hyperlink"/>
            <w:noProof/>
          </w:rPr>
          <w:delText>1.7</w:delText>
        </w:r>
        <w:r w:rsidR="00AE01C7">
          <w:rPr>
            <w:rFonts w:asciiTheme="minorHAnsi" w:eastAsiaTheme="minorEastAsia" w:hAnsiTheme="minorHAnsi" w:cstheme="minorBidi"/>
            <w:caps w:val="0"/>
            <w:noProof/>
            <w:sz w:val="22"/>
            <w:szCs w:val="22"/>
          </w:rPr>
          <w:tab/>
        </w:r>
        <w:r w:rsidR="00AE01C7" w:rsidRPr="00B2356E">
          <w:rPr>
            <w:rStyle w:val="Hyperlink"/>
            <w:noProof/>
          </w:rPr>
          <w:delText>references</w:delText>
        </w:r>
        <w:r w:rsidR="00AE01C7">
          <w:rPr>
            <w:noProof/>
            <w:webHidden/>
          </w:rPr>
          <w:tab/>
        </w:r>
        <w:r w:rsidR="00AE01C7">
          <w:rPr>
            <w:noProof/>
            <w:webHidden/>
          </w:rPr>
          <w:fldChar w:fldCharType="begin"/>
        </w:r>
        <w:r w:rsidR="00AE01C7">
          <w:rPr>
            <w:noProof/>
            <w:webHidden/>
          </w:rPr>
          <w:delInstrText xml:space="preserve"> PAGEREF _Toc424726270 \h </w:delInstrText>
        </w:r>
        <w:r w:rsidR="00AE01C7">
          <w:rPr>
            <w:noProof/>
            <w:webHidden/>
          </w:rPr>
        </w:r>
        <w:r w:rsidR="00AE01C7">
          <w:rPr>
            <w:noProof/>
            <w:webHidden/>
          </w:rPr>
          <w:fldChar w:fldCharType="separate"/>
        </w:r>
        <w:r w:rsidR="002A1AA2">
          <w:rPr>
            <w:noProof/>
            <w:webHidden/>
          </w:rPr>
          <w:delText>1-8</w:delText>
        </w:r>
        <w:r w:rsidR="00AE01C7">
          <w:rPr>
            <w:noProof/>
            <w:webHidden/>
          </w:rPr>
          <w:fldChar w:fldCharType="end"/>
        </w:r>
        <w:r>
          <w:rPr>
            <w:noProof/>
          </w:rPr>
          <w:fldChar w:fldCharType="end"/>
        </w:r>
      </w:del>
    </w:p>
    <w:p w14:paraId="3592DE9F" w14:textId="77777777" w:rsidR="00AE01C7" w:rsidRDefault="00033875">
      <w:pPr>
        <w:pStyle w:val="TOC1"/>
        <w:tabs>
          <w:tab w:val="right" w:leader="dot" w:pos="8995"/>
        </w:tabs>
        <w:rPr>
          <w:del w:id="94" w:author="John Pietras" w:date="2016-06-28T22:28:00Z"/>
          <w:rFonts w:asciiTheme="minorHAnsi" w:eastAsiaTheme="minorEastAsia" w:hAnsiTheme="minorHAnsi" w:cstheme="minorBidi"/>
          <w:b w:val="0"/>
          <w:bCs w:val="0"/>
          <w:caps w:val="0"/>
          <w:noProof/>
          <w:sz w:val="22"/>
          <w:szCs w:val="22"/>
        </w:rPr>
      </w:pPr>
      <w:del w:id="95" w:author="John Pietras" w:date="2016-06-28T22:28:00Z">
        <w:r>
          <w:fldChar w:fldCharType="begin"/>
        </w:r>
        <w:r>
          <w:delInstrText xml:space="preserve"> HYPERLINK \l "_Toc424726271" </w:delInstrText>
        </w:r>
        <w:r>
          <w:fldChar w:fldCharType="separate"/>
        </w:r>
        <w:r w:rsidR="00AE01C7" w:rsidRPr="00B2356E">
          <w:rPr>
            <w:rStyle w:val="Hyperlink"/>
            <w:noProof/>
          </w:rPr>
          <w:delText>2</w:delText>
        </w:r>
        <w:r w:rsidR="00AE01C7">
          <w:rPr>
            <w:rFonts w:asciiTheme="minorHAnsi" w:eastAsiaTheme="minorEastAsia" w:hAnsiTheme="minorHAnsi" w:cstheme="minorBidi"/>
            <w:b w:val="0"/>
            <w:bCs w:val="0"/>
            <w:caps w:val="0"/>
            <w:noProof/>
            <w:sz w:val="22"/>
            <w:szCs w:val="22"/>
          </w:rPr>
          <w:tab/>
        </w:r>
        <w:r w:rsidR="00AE01C7" w:rsidRPr="00B2356E">
          <w:rPr>
            <w:rStyle w:val="Hyperlink"/>
            <w:noProof/>
          </w:rPr>
          <w:delText>Overview OF THE Tracking Data Cross Support Transfer SERVICE</w:delText>
        </w:r>
        <w:r w:rsidR="00AE01C7">
          <w:rPr>
            <w:noProof/>
            <w:webHidden/>
          </w:rPr>
          <w:tab/>
        </w:r>
        <w:r w:rsidR="00AE01C7">
          <w:rPr>
            <w:noProof/>
            <w:webHidden/>
          </w:rPr>
          <w:fldChar w:fldCharType="begin"/>
        </w:r>
        <w:r w:rsidR="00AE01C7">
          <w:rPr>
            <w:noProof/>
            <w:webHidden/>
          </w:rPr>
          <w:delInstrText xml:space="preserve"> PAGEREF _Toc424726271 \h </w:delInstrText>
        </w:r>
        <w:r w:rsidR="00AE01C7">
          <w:rPr>
            <w:noProof/>
            <w:webHidden/>
          </w:rPr>
        </w:r>
        <w:r w:rsidR="00AE01C7">
          <w:rPr>
            <w:noProof/>
            <w:webHidden/>
          </w:rPr>
          <w:fldChar w:fldCharType="separate"/>
        </w:r>
        <w:r w:rsidR="002A1AA2">
          <w:rPr>
            <w:noProof/>
            <w:webHidden/>
          </w:rPr>
          <w:delText>2-1</w:delText>
        </w:r>
        <w:r w:rsidR="00AE01C7">
          <w:rPr>
            <w:noProof/>
            <w:webHidden/>
          </w:rPr>
          <w:fldChar w:fldCharType="end"/>
        </w:r>
        <w:r>
          <w:rPr>
            <w:noProof/>
          </w:rPr>
          <w:fldChar w:fldCharType="end"/>
        </w:r>
      </w:del>
    </w:p>
    <w:p w14:paraId="5E73381A" w14:textId="77777777" w:rsidR="00AE01C7" w:rsidRDefault="00033875">
      <w:pPr>
        <w:pStyle w:val="TOC2"/>
        <w:tabs>
          <w:tab w:val="left" w:pos="907"/>
          <w:tab w:val="right" w:leader="dot" w:pos="8995"/>
        </w:tabs>
        <w:rPr>
          <w:del w:id="96" w:author="John Pietras" w:date="2016-06-28T22:28:00Z"/>
          <w:rFonts w:asciiTheme="minorHAnsi" w:eastAsiaTheme="minorEastAsia" w:hAnsiTheme="minorHAnsi" w:cstheme="minorBidi"/>
          <w:caps w:val="0"/>
          <w:noProof/>
          <w:sz w:val="22"/>
          <w:szCs w:val="22"/>
        </w:rPr>
      </w:pPr>
      <w:del w:id="97" w:author="John Pietras" w:date="2016-06-28T22:28:00Z">
        <w:r>
          <w:fldChar w:fldCharType="begin"/>
        </w:r>
        <w:r>
          <w:delInstrText xml:space="preserve"> HYPERLINK \l "_Toc424726272" </w:delInstrText>
        </w:r>
        <w:r>
          <w:fldChar w:fldCharType="separate"/>
        </w:r>
        <w:r w:rsidR="00AE01C7" w:rsidRPr="00B2356E">
          <w:rPr>
            <w:rStyle w:val="Hyperlink"/>
            <w:noProof/>
          </w:rPr>
          <w:delText>2.1</w:delText>
        </w:r>
        <w:r w:rsidR="00AE01C7">
          <w:rPr>
            <w:rFonts w:asciiTheme="minorHAnsi" w:eastAsiaTheme="minorEastAsia" w:hAnsiTheme="minorHAnsi" w:cstheme="minorBidi"/>
            <w:caps w:val="0"/>
            <w:noProof/>
            <w:sz w:val="22"/>
            <w:szCs w:val="22"/>
          </w:rPr>
          <w:tab/>
        </w:r>
        <w:r w:rsidR="00AE01C7" w:rsidRPr="00B2356E">
          <w:rPr>
            <w:rStyle w:val="Hyperlink"/>
            <w:noProof/>
          </w:rPr>
          <w:delText>Service Summary</w:delText>
        </w:r>
        <w:r w:rsidR="00AE01C7">
          <w:rPr>
            <w:noProof/>
            <w:webHidden/>
          </w:rPr>
          <w:tab/>
        </w:r>
        <w:r w:rsidR="00AE01C7">
          <w:rPr>
            <w:noProof/>
            <w:webHidden/>
          </w:rPr>
          <w:fldChar w:fldCharType="begin"/>
        </w:r>
        <w:r w:rsidR="00AE01C7">
          <w:rPr>
            <w:noProof/>
            <w:webHidden/>
          </w:rPr>
          <w:delInstrText xml:space="preserve"> PAGEREF _Toc424726272 \h </w:delInstrText>
        </w:r>
        <w:r w:rsidR="00AE01C7">
          <w:rPr>
            <w:noProof/>
            <w:webHidden/>
          </w:rPr>
        </w:r>
        <w:r w:rsidR="00AE01C7">
          <w:rPr>
            <w:noProof/>
            <w:webHidden/>
          </w:rPr>
          <w:fldChar w:fldCharType="separate"/>
        </w:r>
        <w:r w:rsidR="002A1AA2">
          <w:rPr>
            <w:noProof/>
            <w:webHidden/>
          </w:rPr>
          <w:delText>2-1</w:delText>
        </w:r>
        <w:r w:rsidR="00AE01C7">
          <w:rPr>
            <w:noProof/>
            <w:webHidden/>
          </w:rPr>
          <w:fldChar w:fldCharType="end"/>
        </w:r>
        <w:r>
          <w:rPr>
            <w:noProof/>
          </w:rPr>
          <w:fldChar w:fldCharType="end"/>
        </w:r>
      </w:del>
    </w:p>
    <w:p w14:paraId="053C1C15" w14:textId="77777777" w:rsidR="00AE01C7" w:rsidRDefault="00033875">
      <w:pPr>
        <w:pStyle w:val="TOC2"/>
        <w:tabs>
          <w:tab w:val="left" w:pos="907"/>
          <w:tab w:val="right" w:leader="dot" w:pos="8995"/>
        </w:tabs>
        <w:rPr>
          <w:del w:id="98" w:author="John Pietras" w:date="2016-06-28T22:28:00Z"/>
          <w:rFonts w:asciiTheme="minorHAnsi" w:eastAsiaTheme="minorEastAsia" w:hAnsiTheme="minorHAnsi" w:cstheme="minorBidi"/>
          <w:caps w:val="0"/>
          <w:noProof/>
          <w:sz w:val="22"/>
          <w:szCs w:val="22"/>
        </w:rPr>
      </w:pPr>
      <w:del w:id="99" w:author="John Pietras" w:date="2016-06-28T22:28:00Z">
        <w:r>
          <w:fldChar w:fldCharType="begin"/>
        </w:r>
        <w:r>
          <w:delInstrText xml:space="preserve"> HYPERLINK \l "_Toc424726273" </w:delInstrText>
        </w:r>
        <w:r>
          <w:fldChar w:fldCharType="separate"/>
        </w:r>
        <w:r w:rsidR="00AE01C7" w:rsidRPr="00B2356E">
          <w:rPr>
            <w:rStyle w:val="Hyperlink"/>
            <w:noProof/>
          </w:rPr>
          <w:delText>2.2</w:delText>
        </w:r>
        <w:r w:rsidR="00AE01C7">
          <w:rPr>
            <w:rFonts w:asciiTheme="minorHAnsi" w:eastAsiaTheme="minorEastAsia" w:hAnsiTheme="minorHAnsi" w:cstheme="minorBidi"/>
            <w:caps w:val="0"/>
            <w:noProof/>
            <w:sz w:val="22"/>
            <w:szCs w:val="22"/>
          </w:rPr>
          <w:tab/>
        </w:r>
        <w:r w:rsidR="00AE01C7" w:rsidRPr="00B2356E">
          <w:rPr>
            <w:rStyle w:val="Hyperlink"/>
            <w:noProof/>
          </w:rPr>
          <w:delText>Functional Description</w:delText>
        </w:r>
        <w:r w:rsidR="00AE01C7">
          <w:rPr>
            <w:noProof/>
            <w:webHidden/>
          </w:rPr>
          <w:tab/>
        </w:r>
        <w:r w:rsidR="00AE01C7">
          <w:rPr>
            <w:noProof/>
            <w:webHidden/>
          </w:rPr>
          <w:fldChar w:fldCharType="begin"/>
        </w:r>
        <w:r w:rsidR="00AE01C7">
          <w:rPr>
            <w:noProof/>
            <w:webHidden/>
          </w:rPr>
          <w:delInstrText xml:space="preserve"> PAGEREF _Toc424726273 \h </w:delInstrText>
        </w:r>
        <w:r w:rsidR="00AE01C7">
          <w:rPr>
            <w:noProof/>
            <w:webHidden/>
          </w:rPr>
        </w:r>
        <w:r w:rsidR="00AE01C7">
          <w:rPr>
            <w:noProof/>
            <w:webHidden/>
          </w:rPr>
          <w:fldChar w:fldCharType="separate"/>
        </w:r>
        <w:r w:rsidR="002A1AA2">
          <w:rPr>
            <w:noProof/>
            <w:webHidden/>
          </w:rPr>
          <w:delText>2-1</w:delText>
        </w:r>
        <w:r w:rsidR="00AE01C7">
          <w:rPr>
            <w:noProof/>
            <w:webHidden/>
          </w:rPr>
          <w:fldChar w:fldCharType="end"/>
        </w:r>
        <w:r>
          <w:rPr>
            <w:noProof/>
          </w:rPr>
          <w:fldChar w:fldCharType="end"/>
        </w:r>
      </w:del>
    </w:p>
    <w:p w14:paraId="6E0E14E9" w14:textId="77777777" w:rsidR="00AE01C7" w:rsidRDefault="00033875">
      <w:pPr>
        <w:pStyle w:val="TOC3"/>
        <w:tabs>
          <w:tab w:val="left" w:pos="1627"/>
          <w:tab w:val="right" w:leader="dot" w:pos="8995"/>
        </w:tabs>
        <w:rPr>
          <w:del w:id="100" w:author="John Pietras" w:date="2016-06-28T22:28:00Z"/>
          <w:rFonts w:asciiTheme="minorHAnsi" w:eastAsiaTheme="minorEastAsia" w:hAnsiTheme="minorHAnsi" w:cstheme="minorBidi"/>
          <w:caps w:val="0"/>
          <w:noProof/>
          <w:sz w:val="22"/>
          <w:szCs w:val="22"/>
        </w:rPr>
      </w:pPr>
      <w:del w:id="101" w:author="John Pietras" w:date="2016-06-28T22:28:00Z">
        <w:r>
          <w:fldChar w:fldCharType="begin"/>
        </w:r>
        <w:r>
          <w:delInstrText xml:space="preserve"> HYPERLINK \l "_Toc424726274" </w:delInstrText>
        </w:r>
        <w:r>
          <w:fldChar w:fldCharType="separate"/>
        </w:r>
        <w:r w:rsidR="00AE01C7" w:rsidRPr="00B2356E">
          <w:rPr>
            <w:rStyle w:val="Hyperlink"/>
            <w:noProof/>
          </w:rPr>
          <w:delText>2.2.1</w:delText>
        </w:r>
        <w:r w:rsidR="00AE01C7">
          <w:rPr>
            <w:rFonts w:asciiTheme="minorHAnsi" w:eastAsiaTheme="minorEastAsia" w:hAnsiTheme="minorHAnsi" w:cstheme="minorBidi"/>
            <w:caps w:val="0"/>
            <w:noProof/>
            <w:sz w:val="22"/>
            <w:szCs w:val="22"/>
          </w:rPr>
          <w:tab/>
        </w:r>
        <w:r w:rsidR="00AE01C7" w:rsidRPr="00B2356E">
          <w:rPr>
            <w:rStyle w:val="Hyperlink"/>
            <w:noProof/>
          </w:rPr>
          <w:delText>Service Production</w:delText>
        </w:r>
        <w:r w:rsidR="00AE01C7">
          <w:rPr>
            <w:noProof/>
            <w:webHidden/>
          </w:rPr>
          <w:tab/>
        </w:r>
        <w:r w:rsidR="00AE01C7">
          <w:rPr>
            <w:noProof/>
            <w:webHidden/>
          </w:rPr>
          <w:fldChar w:fldCharType="begin"/>
        </w:r>
        <w:r w:rsidR="00AE01C7">
          <w:rPr>
            <w:noProof/>
            <w:webHidden/>
          </w:rPr>
          <w:delInstrText xml:space="preserve"> PAGEREF _Toc424726274 \h </w:delInstrText>
        </w:r>
        <w:r w:rsidR="00AE01C7">
          <w:rPr>
            <w:noProof/>
            <w:webHidden/>
          </w:rPr>
        </w:r>
        <w:r w:rsidR="00AE01C7">
          <w:rPr>
            <w:noProof/>
            <w:webHidden/>
          </w:rPr>
          <w:fldChar w:fldCharType="separate"/>
        </w:r>
        <w:r w:rsidR="002A1AA2">
          <w:rPr>
            <w:noProof/>
            <w:webHidden/>
          </w:rPr>
          <w:delText>2-2</w:delText>
        </w:r>
        <w:r w:rsidR="00AE01C7">
          <w:rPr>
            <w:noProof/>
            <w:webHidden/>
          </w:rPr>
          <w:fldChar w:fldCharType="end"/>
        </w:r>
        <w:r>
          <w:rPr>
            <w:noProof/>
          </w:rPr>
          <w:fldChar w:fldCharType="end"/>
        </w:r>
      </w:del>
    </w:p>
    <w:p w14:paraId="2D453332" w14:textId="77777777" w:rsidR="00AE01C7" w:rsidRDefault="00033875">
      <w:pPr>
        <w:pStyle w:val="TOC3"/>
        <w:tabs>
          <w:tab w:val="left" w:pos="1627"/>
          <w:tab w:val="right" w:leader="dot" w:pos="8995"/>
        </w:tabs>
        <w:rPr>
          <w:del w:id="102" w:author="John Pietras" w:date="2016-06-28T22:28:00Z"/>
          <w:rFonts w:asciiTheme="minorHAnsi" w:eastAsiaTheme="minorEastAsia" w:hAnsiTheme="minorHAnsi" w:cstheme="minorBidi"/>
          <w:caps w:val="0"/>
          <w:noProof/>
          <w:sz w:val="22"/>
          <w:szCs w:val="22"/>
        </w:rPr>
      </w:pPr>
      <w:del w:id="103" w:author="John Pietras" w:date="2016-06-28T22:28:00Z">
        <w:r>
          <w:fldChar w:fldCharType="begin"/>
        </w:r>
        <w:r>
          <w:delInstrText xml:space="preserve"> HYPERLINK \l "_Toc424726275" </w:delInstrText>
        </w:r>
        <w:r>
          <w:fldChar w:fldCharType="separate"/>
        </w:r>
        <w:r w:rsidR="00AE01C7" w:rsidRPr="00B2356E">
          <w:rPr>
            <w:rStyle w:val="Hyperlink"/>
            <w:noProof/>
          </w:rPr>
          <w:delText>2.2.2</w:delText>
        </w:r>
        <w:r w:rsidR="00AE01C7">
          <w:rPr>
            <w:rFonts w:asciiTheme="minorHAnsi" w:eastAsiaTheme="minorEastAsia" w:hAnsiTheme="minorHAnsi" w:cstheme="minorBidi"/>
            <w:caps w:val="0"/>
            <w:noProof/>
            <w:sz w:val="22"/>
            <w:szCs w:val="22"/>
          </w:rPr>
          <w:tab/>
        </w:r>
        <w:r w:rsidR="00AE01C7" w:rsidRPr="00B2356E">
          <w:rPr>
            <w:rStyle w:val="Hyperlink"/>
            <w:noProof/>
          </w:rPr>
          <w:delText>Service Provision</w:delText>
        </w:r>
        <w:r w:rsidR="00AE01C7">
          <w:rPr>
            <w:noProof/>
            <w:webHidden/>
          </w:rPr>
          <w:tab/>
        </w:r>
        <w:r w:rsidR="00AE01C7">
          <w:rPr>
            <w:noProof/>
            <w:webHidden/>
          </w:rPr>
          <w:fldChar w:fldCharType="begin"/>
        </w:r>
        <w:r w:rsidR="00AE01C7">
          <w:rPr>
            <w:noProof/>
            <w:webHidden/>
          </w:rPr>
          <w:delInstrText xml:space="preserve"> PAGEREF _Toc424726275 \h </w:delInstrText>
        </w:r>
        <w:r w:rsidR="00AE01C7">
          <w:rPr>
            <w:noProof/>
            <w:webHidden/>
          </w:rPr>
        </w:r>
        <w:r w:rsidR="00AE01C7">
          <w:rPr>
            <w:noProof/>
            <w:webHidden/>
          </w:rPr>
          <w:fldChar w:fldCharType="separate"/>
        </w:r>
        <w:r w:rsidR="002A1AA2">
          <w:rPr>
            <w:noProof/>
            <w:webHidden/>
          </w:rPr>
          <w:delText>2-4</w:delText>
        </w:r>
        <w:r w:rsidR="00AE01C7">
          <w:rPr>
            <w:noProof/>
            <w:webHidden/>
          </w:rPr>
          <w:fldChar w:fldCharType="end"/>
        </w:r>
        <w:r>
          <w:rPr>
            <w:noProof/>
          </w:rPr>
          <w:fldChar w:fldCharType="end"/>
        </w:r>
      </w:del>
    </w:p>
    <w:p w14:paraId="52C9C514" w14:textId="77777777" w:rsidR="00AE01C7" w:rsidRDefault="00033875">
      <w:pPr>
        <w:pStyle w:val="TOC2"/>
        <w:tabs>
          <w:tab w:val="left" w:pos="907"/>
          <w:tab w:val="right" w:leader="dot" w:pos="8995"/>
        </w:tabs>
        <w:rPr>
          <w:del w:id="104" w:author="John Pietras" w:date="2016-06-28T22:28:00Z"/>
          <w:rFonts w:asciiTheme="minorHAnsi" w:eastAsiaTheme="minorEastAsia" w:hAnsiTheme="minorHAnsi" w:cstheme="minorBidi"/>
          <w:caps w:val="0"/>
          <w:noProof/>
          <w:sz w:val="22"/>
          <w:szCs w:val="22"/>
        </w:rPr>
      </w:pPr>
      <w:del w:id="105" w:author="John Pietras" w:date="2016-06-28T22:28:00Z">
        <w:r>
          <w:fldChar w:fldCharType="begin"/>
        </w:r>
        <w:r>
          <w:delInstrText xml:space="preserve"> HYPERLINK \l "_Toc424726276" </w:delInstrText>
        </w:r>
        <w:r>
          <w:fldChar w:fldCharType="separate"/>
        </w:r>
        <w:r w:rsidR="00AE01C7" w:rsidRPr="00B2356E">
          <w:rPr>
            <w:rStyle w:val="Hyperlink"/>
            <w:noProof/>
          </w:rPr>
          <w:delText>2.3</w:delText>
        </w:r>
        <w:r w:rsidR="00AE01C7">
          <w:rPr>
            <w:rFonts w:asciiTheme="minorHAnsi" w:eastAsiaTheme="minorEastAsia" w:hAnsiTheme="minorHAnsi" w:cstheme="minorBidi"/>
            <w:caps w:val="0"/>
            <w:noProof/>
            <w:sz w:val="22"/>
            <w:szCs w:val="22"/>
          </w:rPr>
          <w:tab/>
        </w:r>
        <w:r w:rsidR="00AE01C7" w:rsidRPr="00B2356E">
          <w:rPr>
            <w:rStyle w:val="Hyperlink"/>
            <w:noProof/>
          </w:rPr>
          <w:delText>Service ManagEment</w:delText>
        </w:r>
        <w:r w:rsidR="00AE01C7">
          <w:rPr>
            <w:noProof/>
            <w:webHidden/>
          </w:rPr>
          <w:tab/>
        </w:r>
        <w:r w:rsidR="00AE01C7">
          <w:rPr>
            <w:noProof/>
            <w:webHidden/>
          </w:rPr>
          <w:fldChar w:fldCharType="begin"/>
        </w:r>
        <w:r w:rsidR="00AE01C7">
          <w:rPr>
            <w:noProof/>
            <w:webHidden/>
          </w:rPr>
          <w:delInstrText xml:space="preserve"> PAGEREF _Toc424726276 \h </w:delInstrText>
        </w:r>
        <w:r w:rsidR="00AE01C7">
          <w:rPr>
            <w:noProof/>
            <w:webHidden/>
          </w:rPr>
        </w:r>
        <w:r w:rsidR="00AE01C7">
          <w:rPr>
            <w:noProof/>
            <w:webHidden/>
          </w:rPr>
          <w:fldChar w:fldCharType="separate"/>
        </w:r>
        <w:r w:rsidR="002A1AA2">
          <w:rPr>
            <w:noProof/>
            <w:webHidden/>
          </w:rPr>
          <w:delText>2-5</w:delText>
        </w:r>
        <w:r w:rsidR="00AE01C7">
          <w:rPr>
            <w:noProof/>
            <w:webHidden/>
          </w:rPr>
          <w:fldChar w:fldCharType="end"/>
        </w:r>
        <w:r>
          <w:rPr>
            <w:noProof/>
          </w:rPr>
          <w:fldChar w:fldCharType="end"/>
        </w:r>
      </w:del>
    </w:p>
    <w:p w14:paraId="219A67C9" w14:textId="77777777" w:rsidR="00AE01C7" w:rsidRDefault="00033875">
      <w:pPr>
        <w:pStyle w:val="TOC2"/>
        <w:tabs>
          <w:tab w:val="left" w:pos="907"/>
          <w:tab w:val="right" w:leader="dot" w:pos="8995"/>
        </w:tabs>
        <w:rPr>
          <w:del w:id="106" w:author="John Pietras" w:date="2016-06-28T22:28:00Z"/>
          <w:rFonts w:asciiTheme="minorHAnsi" w:eastAsiaTheme="minorEastAsia" w:hAnsiTheme="minorHAnsi" w:cstheme="minorBidi"/>
          <w:caps w:val="0"/>
          <w:noProof/>
          <w:sz w:val="22"/>
          <w:szCs w:val="22"/>
        </w:rPr>
      </w:pPr>
      <w:del w:id="107" w:author="John Pietras" w:date="2016-06-28T22:28:00Z">
        <w:r>
          <w:fldChar w:fldCharType="begin"/>
        </w:r>
        <w:r>
          <w:delInstrText xml:space="preserve"> HYPERLINK \l "_Toc424726277" </w:delInstrText>
        </w:r>
        <w:r>
          <w:fldChar w:fldCharType="separate"/>
        </w:r>
        <w:r w:rsidR="00AE01C7" w:rsidRPr="00B2356E">
          <w:rPr>
            <w:rStyle w:val="Hyperlink"/>
            <w:noProof/>
            <w:lang w:eastAsia="ja-JP"/>
          </w:rPr>
          <w:delText>2.4</w:delText>
        </w:r>
        <w:r w:rsidR="00AE01C7">
          <w:rPr>
            <w:rFonts w:asciiTheme="minorHAnsi" w:eastAsiaTheme="minorEastAsia" w:hAnsiTheme="minorHAnsi" w:cstheme="minorBidi"/>
            <w:caps w:val="0"/>
            <w:noProof/>
            <w:sz w:val="22"/>
            <w:szCs w:val="22"/>
          </w:rPr>
          <w:tab/>
        </w:r>
        <w:r w:rsidR="00AE01C7" w:rsidRPr="00B2356E">
          <w:rPr>
            <w:rStyle w:val="Hyperlink"/>
            <w:noProof/>
          </w:rPr>
          <w:delText>Cross Support View</w:delText>
        </w:r>
        <w:r w:rsidR="00AE01C7">
          <w:rPr>
            <w:noProof/>
            <w:webHidden/>
          </w:rPr>
          <w:tab/>
        </w:r>
        <w:r w:rsidR="00AE01C7">
          <w:rPr>
            <w:noProof/>
            <w:webHidden/>
          </w:rPr>
          <w:fldChar w:fldCharType="begin"/>
        </w:r>
        <w:r w:rsidR="00AE01C7">
          <w:rPr>
            <w:noProof/>
            <w:webHidden/>
          </w:rPr>
          <w:delInstrText xml:space="preserve"> PAGEREF _Toc424726277 \h </w:delInstrText>
        </w:r>
        <w:r w:rsidR="00AE01C7">
          <w:rPr>
            <w:noProof/>
            <w:webHidden/>
          </w:rPr>
        </w:r>
        <w:r w:rsidR="00AE01C7">
          <w:rPr>
            <w:noProof/>
            <w:webHidden/>
          </w:rPr>
          <w:fldChar w:fldCharType="separate"/>
        </w:r>
        <w:r w:rsidR="002A1AA2">
          <w:rPr>
            <w:noProof/>
            <w:webHidden/>
          </w:rPr>
          <w:delText>2-5</w:delText>
        </w:r>
        <w:r w:rsidR="00AE01C7">
          <w:rPr>
            <w:noProof/>
            <w:webHidden/>
          </w:rPr>
          <w:fldChar w:fldCharType="end"/>
        </w:r>
        <w:r>
          <w:rPr>
            <w:noProof/>
          </w:rPr>
          <w:fldChar w:fldCharType="end"/>
        </w:r>
      </w:del>
    </w:p>
    <w:p w14:paraId="3B8C437D" w14:textId="77777777" w:rsidR="00AE01C7" w:rsidRDefault="00033875">
      <w:pPr>
        <w:pStyle w:val="TOC2"/>
        <w:tabs>
          <w:tab w:val="left" w:pos="907"/>
          <w:tab w:val="right" w:leader="dot" w:pos="8995"/>
        </w:tabs>
        <w:rPr>
          <w:del w:id="108" w:author="John Pietras" w:date="2016-06-28T22:28:00Z"/>
          <w:rFonts w:asciiTheme="minorHAnsi" w:eastAsiaTheme="minorEastAsia" w:hAnsiTheme="minorHAnsi" w:cstheme="minorBidi"/>
          <w:caps w:val="0"/>
          <w:noProof/>
          <w:sz w:val="22"/>
          <w:szCs w:val="22"/>
        </w:rPr>
      </w:pPr>
      <w:del w:id="109" w:author="John Pietras" w:date="2016-06-28T22:28:00Z">
        <w:r>
          <w:fldChar w:fldCharType="begin"/>
        </w:r>
        <w:r>
          <w:delInstrText xml:space="preserve"> HYPERLINK \l "_Toc424726278" </w:delInstrText>
        </w:r>
        <w:r>
          <w:fldChar w:fldCharType="separate"/>
        </w:r>
        <w:r w:rsidR="00AE01C7" w:rsidRPr="00B2356E">
          <w:rPr>
            <w:rStyle w:val="Hyperlink"/>
            <w:noProof/>
          </w:rPr>
          <w:delText>2.5</w:delText>
        </w:r>
        <w:r w:rsidR="00AE01C7">
          <w:rPr>
            <w:rFonts w:asciiTheme="minorHAnsi" w:eastAsiaTheme="minorEastAsia" w:hAnsiTheme="minorHAnsi" w:cstheme="minorBidi"/>
            <w:caps w:val="0"/>
            <w:noProof/>
            <w:sz w:val="22"/>
            <w:szCs w:val="22"/>
          </w:rPr>
          <w:tab/>
        </w:r>
        <w:r w:rsidR="00AE01C7" w:rsidRPr="00B2356E">
          <w:rPr>
            <w:rStyle w:val="Hyperlink"/>
            <w:noProof/>
          </w:rPr>
          <w:delText>Operational scenario</w:delText>
        </w:r>
        <w:r w:rsidR="00AE01C7">
          <w:rPr>
            <w:noProof/>
            <w:webHidden/>
          </w:rPr>
          <w:tab/>
        </w:r>
        <w:r w:rsidR="00AE01C7">
          <w:rPr>
            <w:noProof/>
            <w:webHidden/>
          </w:rPr>
          <w:fldChar w:fldCharType="begin"/>
        </w:r>
        <w:r w:rsidR="00AE01C7">
          <w:rPr>
            <w:noProof/>
            <w:webHidden/>
          </w:rPr>
          <w:delInstrText xml:space="preserve"> PAGEREF _Toc424726278 \h </w:delInstrText>
        </w:r>
        <w:r w:rsidR="00AE01C7">
          <w:rPr>
            <w:noProof/>
            <w:webHidden/>
          </w:rPr>
        </w:r>
        <w:r w:rsidR="00AE01C7">
          <w:rPr>
            <w:noProof/>
            <w:webHidden/>
          </w:rPr>
          <w:fldChar w:fldCharType="separate"/>
        </w:r>
        <w:r w:rsidR="002A1AA2">
          <w:rPr>
            <w:noProof/>
            <w:webHidden/>
          </w:rPr>
          <w:delText>2-7</w:delText>
        </w:r>
        <w:r w:rsidR="00AE01C7">
          <w:rPr>
            <w:noProof/>
            <w:webHidden/>
          </w:rPr>
          <w:fldChar w:fldCharType="end"/>
        </w:r>
        <w:r>
          <w:rPr>
            <w:noProof/>
          </w:rPr>
          <w:fldChar w:fldCharType="end"/>
        </w:r>
      </w:del>
    </w:p>
    <w:p w14:paraId="0F05F877" w14:textId="77777777" w:rsidR="00AE01C7" w:rsidRDefault="00033875">
      <w:pPr>
        <w:pStyle w:val="TOC3"/>
        <w:tabs>
          <w:tab w:val="left" w:pos="1627"/>
          <w:tab w:val="right" w:leader="dot" w:pos="8995"/>
        </w:tabs>
        <w:rPr>
          <w:del w:id="110" w:author="John Pietras" w:date="2016-06-28T22:28:00Z"/>
          <w:rFonts w:asciiTheme="minorHAnsi" w:eastAsiaTheme="minorEastAsia" w:hAnsiTheme="minorHAnsi" w:cstheme="minorBidi"/>
          <w:caps w:val="0"/>
          <w:noProof/>
          <w:sz w:val="22"/>
          <w:szCs w:val="22"/>
        </w:rPr>
      </w:pPr>
      <w:del w:id="111" w:author="John Pietras" w:date="2016-06-28T22:28:00Z">
        <w:r>
          <w:fldChar w:fldCharType="begin"/>
        </w:r>
        <w:r>
          <w:delInstrText xml:space="preserve"> HYPERLINK \l "_Toc424726279" </w:delInstrText>
        </w:r>
        <w:r>
          <w:fldChar w:fldCharType="separate"/>
        </w:r>
        <w:r w:rsidR="00AE01C7" w:rsidRPr="00B2356E">
          <w:rPr>
            <w:rStyle w:val="Hyperlink"/>
            <w:noProof/>
          </w:rPr>
          <w:delText>2.5.1</w:delText>
        </w:r>
        <w:r w:rsidR="00AE01C7">
          <w:rPr>
            <w:rFonts w:asciiTheme="minorHAnsi" w:eastAsiaTheme="minorEastAsia" w:hAnsiTheme="minorHAnsi" w:cstheme="minorBidi"/>
            <w:caps w:val="0"/>
            <w:noProof/>
            <w:sz w:val="22"/>
            <w:szCs w:val="22"/>
          </w:rPr>
          <w:tab/>
        </w:r>
        <w:r w:rsidR="00AE01C7" w:rsidRPr="00B2356E">
          <w:rPr>
            <w:rStyle w:val="Hyperlink"/>
            <w:noProof/>
          </w:rPr>
          <w:delText>Service Management/Service Planning activities</w:delText>
        </w:r>
        <w:r w:rsidR="00AE01C7">
          <w:rPr>
            <w:noProof/>
            <w:webHidden/>
          </w:rPr>
          <w:tab/>
        </w:r>
        <w:r w:rsidR="00AE01C7">
          <w:rPr>
            <w:noProof/>
            <w:webHidden/>
          </w:rPr>
          <w:fldChar w:fldCharType="begin"/>
        </w:r>
        <w:r w:rsidR="00AE01C7">
          <w:rPr>
            <w:noProof/>
            <w:webHidden/>
          </w:rPr>
          <w:delInstrText xml:space="preserve"> PAGEREF _Toc424726279 \h </w:delInstrText>
        </w:r>
        <w:r w:rsidR="00AE01C7">
          <w:rPr>
            <w:noProof/>
            <w:webHidden/>
          </w:rPr>
        </w:r>
        <w:r w:rsidR="00AE01C7">
          <w:rPr>
            <w:noProof/>
            <w:webHidden/>
          </w:rPr>
          <w:fldChar w:fldCharType="separate"/>
        </w:r>
        <w:r w:rsidR="002A1AA2">
          <w:rPr>
            <w:noProof/>
            <w:webHidden/>
          </w:rPr>
          <w:delText>2-7</w:delText>
        </w:r>
        <w:r w:rsidR="00AE01C7">
          <w:rPr>
            <w:noProof/>
            <w:webHidden/>
          </w:rPr>
          <w:fldChar w:fldCharType="end"/>
        </w:r>
        <w:r>
          <w:rPr>
            <w:noProof/>
          </w:rPr>
          <w:fldChar w:fldCharType="end"/>
        </w:r>
      </w:del>
    </w:p>
    <w:p w14:paraId="7319AFD7" w14:textId="77777777" w:rsidR="00AE01C7" w:rsidRDefault="00033875">
      <w:pPr>
        <w:pStyle w:val="TOC3"/>
        <w:tabs>
          <w:tab w:val="left" w:pos="1627"/>
          <w:tab w:val="right" w:leader="dot" w:pos="8995"/>
        </w:tabs>
        <w:rPr>
          <w:del w:id="112" w:author="John Pietras" w:date="2016-06-28T22:28:00Z"/>
          <w:rFonts w:asciiTheme="minorHAnsi" w:eastAsiaTheme="minorEastAsia" w:hAnsiTheme="minorHAnsi" w:cstheme="minorBidi"/>
          <w:caps w:val="0"/>
          <w:noProof/>
          <w:sz w:val="22"/>
          <w:szCs w:val="22"/>
        </w:rPr>
      </w:pPr>
      <w:del w:id="113" w:author="John Pietras" w:date="2016-06-28T22:28:00Z">
        <w:r>
          <w:fldChar w:fldCharType="begin"/>
        </w:r>
        <w:r>
          <w:delInstrText xml:space="preserve"> HYPERLINK \l "_Toc424726280" </w:delInstrText>
        </w:r>
        <w:r>
          <w:fldChar w:fldCharType="separate"/>
        </w:r>
        <w:r w:rsidR="00AE01C7" w:rsidRPr="00B2356E">
          <w:rPr>
            <w:rStyle w:val="Hyperlink"/>
            <w:noProof/>
          </w:rPr>
          <w:delText>2.5.2</w:delText>
        </w:r>
        <w:r w:rsidR="00AE01C7">
          <w:rPr>
            <w:rFonts w:asciiTheme="minorHAnsi" w:eastAsiaTheme="minorEastAsia" w:hAnsiTheme="minorHAnsi" w:cstheme="minorBidi"/>
            <w:caps w:val="0"/>
            <w:noProof/>
            <w:sz w:val="22"/>
            <w:szCs w:val="22"/>
          </w:rPr>
          <w:tab/>
        </w:r>
        <w:r w:rsidR="00AE01C7" w:rsidRPr="00B2356E">
          <w:rPr>
            <w:rStyle w:val="Hyperlink"/>
            <w:noProof/>
          </w:rPr>
          <w:delText>SLS Service Package Execution</w:delText>
        </w:r>
        <w:r w:rsidR="00AE01C7">
          <w:rPr>
            <w:noProof/>
            <w:webHidden/>
          </w:rPr>
          <w:tab/>
        </w:r>
        <w:r w:rsidR="00AE01C7">
          <w:rPr>
            <w:noProof/>
            <w:webHidden/>
          </w:rPr>
          <w:fldChar w:fldCharType="begin"/>
        </w:r>
        <w:r w:rsidR="00AE01C7">
          <w:rPr>
            <w:noProof/>
            <w:webHidden/>
          </w:rPr>
          <w:delInstrText xml:space="preserve"> PAGEREF _Toc424726280 \h </w:delInstrText>
        </w:r>
        <w:r w:rsidR="00AE01C7">
          <w:rPr>
            <w:noProof/>
            <w:webHidden/>
          </w:rPr>
        </w:r>
        <w:r w:rsidR="00AE01C7">
          <w:rPr>
            <w:noProof/>
            <w:webHidden/>
          </w:rPr>
          <w:fldChar w:fldCharType="separate"/>
        </w:r>
        <w:r w:rsidR="002A1AA2">
          <w:rPr>
            <w:noProof/>
            <w:webHidden/>
          </w:rPr>
          <w:delText>2-8</w:delText>
        </w:r>
        <w:r w:rsidR="00AE01C7">
          <w:rPr>
            <w:noProof/>
            <w:webHidden/>
          </w:rPr>
          <w:fldChar w:fldCharType="end"/>
        </w:r>
        <w:r>
          <w:rPr>
            <w:noProof/>
          </w:rPr>
          <w:fldChar w:fldCharType="end"/>
        </w:r>
      </w:del>
    </w:p>
    <w:p w14:paraId="3B7BB74D" w14:textId="77777777" w:rsidR="00AE01C7" w:rsidRDefault="00033875">
      <w:pPr>
        <w:pStyle w:val="TOC3"/>
        <w:tabs>
          <w:tab w:val="left" w:pos="1627"/>
          <w:tab w:val="right" w:leader="dot" w:pos="8995"/>
        </w:tabs>
        <w:rPr>
          <w:del w:id="114" w:author="John Pietras" w:date="2016-06-28T22:28:00Z"/>
          <w:rFonts w:asciiTheme="minorHAnsi" w:eastAsiaTheme="minorEastAsia" w:hAnsiTheme="minorHAnsi" w:cstheme="minorBidi"/>
          <w:caps w:val="0"/>
          <w:noProof/>
          <w:sz w:val="22"/>
          <w:szCs w:val="22"/>
        </w:rPr>
      </w:pPr>
      <w:del w:id="115" w:author="John Pietras" w:date="2016-06-28T22:28:00Z">
        <w:r>
          <w:fldChar w:fldCharType="begin"/>
        </w:r>
        <w:r>
          <w:delInstrText xml:space="preserve"> HYPERLINK \l "_Toc424726281" </w:delInstrText>
        </w:r>
        <w:r>
          <w:fldChar w:fldCharType="separate"/>
        </w:r>
        <w:r w:rsidR="00AE01C7" w:rsidRPr="00B2356E">
          <w:rPr>
            <w:rStyle w:val="Hyperlink"/>
            <w:noProof/>
          </w:rPr>
          <w:delText>2.5.3</w:delText>
        </w:r>
        <w:r w:rsidR="00AE01C7">
          <w:rPr>
            <w:rFonts w:asciiTheme="minorHAnsi" w:eastAsiaTheme="minorEastAsia" w:hAnsiTheme="minorHAnsi" w:cstheme="minorBidi"/>
            <w:caps w:val="0"/>
            <w:noProof/>
            <w:sz w:val="22"/>
            <w:szCs w:val="22"/>
          </w:rPr>
          <w:tab/>
        </w:r>
        <w:r w:rsidR="00AE01C7" w:rsidRPr="00B2356E">
          <w:rPr>
            <w:rStyle w:val="Hyperlink"/>
            <w:noProof/>
          </w:rPr>
          <w:delText>PosT-Space Link Session</w:delText>
        </w:r>
        <w:r w:rsidR="00AE01C7">
          <w:rPr>
            <w:noProof/>
            <w:webHidden/>
          </w:rPr>
          <w:tab/>
        </w:r>
        <w:r w:rsidR="00AE01C7">
          <w:rPr>
            <w:noProof/>
            <w:webHidden/>
          </w:rPr>
          <w:fldChar w:fldCharType="begin"/>
        </w:r>
        <w:r w:rsidR="00AE01C7">
          <w:rPr>
            <w:noProof/>
            <w:webHidden/>
          </w:rPr>
          <w:delInstrText xml:space="preserve"> PAGEREF _Toc424726281 \h </w:delInstrText>
        </w:r>
        <w:r w:rsidR="00AE01C7">
          <w:rPr>
            <w:noProof/>
            <w:webHidden/>
          </w:rPr>
        </w:r>
        <w:r w:rsidR="00AE01C7">
          <w:rPr>
            <w:noProof/>
            <w:webHidden/>
          </w:rPr>
          <w:fldChar w:fldCharType="separate"/>
        </w:r>
        <w:r w:rsidR="002A1AA2">
          <w:rPr>
            <w:noProof/>
            <w:webHidden/>
          </w:rPr>
          <w:delText>2-11</w:delText>
        </w:r>
        <w:r w:rsidR="00AE01C7">
          <w:rPr>
            <w:noProof/>
            <w:webHidden/>
          </w:rPr>
          <w:fldChar w:fldCharType="end"/>
        </w:r>
        <w:r>
          <w:rPr>
            <w:noProof/>
          </w:rPr>
          <w:fldChar w:fldCharType="end"/>
        </w:r>
      </w:del>
    </w:p>
    <w:p w14:paraId="1433E9E7" w14:textId="77777777" w:rsidR="00AE01C7" w:rsidRDefault="00033875">
      <w:pPr>
        <w:pStyle w:val="TOC1"/>
        <w:tabs>
          <w:tab w:val="right" w:leader="dot" w:pos="8995"/>
        </w:tabs>
        <w:rPr>
          <w:del w:id="116" w:author="John Pietras" w:date="2016-06-28T22:28:00Z"/>
          <w:rFonts w:asciiTheme="minorHAnsi" w:eastAsiaTheme="minorEastAsia" w:hAnsiTheme="minorHAnsi" w:cstheme="minorBidi"/>
          <w:b w:val="0"/>
          <w:bCs w:val="0"/>
          <w:caps w:val="0"/>
          <w:noProof/>
          <w:sz w:val="22"/>
          <w:szCs w:val="22"/>
        </w:rPr>
      </w:pPr>
      <w:del w:id="117" w:author="John Pietras" w:date="2016-06-28T22:28:00Z">
        <w:r>
          <w:fldChar w:fldCharType="begin"/>
        </w:r>
        <w:r>
          <w:delInstrText xml:space="preserve"> HYPERLINK \l "_Toc42472628</w:delInstrText>
        </w:r>
        <w:r>
          <w:delInstrText xml:space="preserve">2" </w:delInstrText>
        </w:r>
        <w:r>
          <w:fldChar w:fldCharType="separate"/>
        </w:r>
        <w:r w:rsidR="00AE01C7" w:rsidRPr="00B2356E">
          <w:rPr>
            <w:rStyle w:val="Hyperlink"/>
            <w:noProof/>
          </w:rPr>
          <w:delText>3</w:delText>
        </w:r>
        <w:r w:rsidR="00AE01C7">
          <w:rPr>
            <w:rFonts w:asciiTheme="minorHAnsi" w:eastAsiaTheme="minorEastAsia" w:hAnsiTheme="minorHAnsi" w:cstheme="minorBidi"/>
            <w:b w:val="0"/>
            <w:bCs w:val="0"/>
            <w:caps w:val="0"/>
            <w:noProof/>
            <w:sz w:val="22"/>
            <w:szCs w:val="22"/>
          </w:rPr>
          <w:tab/>
        </w:r>
        <w:r w:rsidR="00AE01C7" w:rsidRPr="00B2356E">
          <w:rPr>
            <w:rStyle w:val="Hyperlink"/>
            <w:noProof/>
          </w:rPr>
          <w:delText>Tracking Data Cross Support Transfer Service Composition</w:delText>
        </w:r>
        <w:r w:rsidR="00AE01C7">
          <w:rPr>
            <w:noProof/>
            <w:webHidden/>
          </w:rPr>
          <w:tab/>
        </w:r>
        <w:r w:rsidR="00AE01C7">
          <w:rPr>
            <w:noProof/>
            <w:webHidden/>
          </w:rPr>
          <w:fldChar w:fldCharType="begin"/>
        </w:r>
        <w:r w:rsidR="00AE01C7">
          <w:rPr>
            <w:noProof/>
            <w:webHidden/>
          </w:rPr>
          <w:delInstrText xml:space="preserve"> PAGEREF _Toc424726282 \h </w:delInstrText>
        </w:r>
        <w:r w:rsidR="00AE01C7">
          <w:rPr>
            <w:noProof/>
            <w:webHidden/>
          </w:rPr>
        </w:r>
        <w:r w:rsidR="00AE01C7">
          <w:rPr>
            <w:noProof/>
            <w:webHidden/>
          </w:rPr>
          <w:fldChar w:fldCharType="separate"/>
        </w:r>
        <w:r w:rsidR="002A1AA2">
          <w:rPr>
            <w:noProof/>
            <w:webHidden/>
          </w:rPr>
          <w:delText>3-1</w:delText>
        </w:r>
        <w:r w:rsidR="00AE01C7">
          <w:rPr>
            <w:noProof/>
            <w:webHidden/>
          </w:rPr>
          <w:fldChar w:fldCharType="end"/>
        </w:r>
        <w:r>
          <w:rPr>
            <w:noProof/>
          </w:rPr>
          <w:fldChar w:fldCharType="end"/>
        </w:r>
      </w:del>
    </w:p>
    <w:p w14:paraId="26A11019" w14:textId="77777777" w:rsidR="00AE01C7" w:rsidRDefault="00033875">
      <w:pPr>
        <w:pStyle w:val="TOC2"/>
        <w:tabs>
          <w:tab w:val="left" w:pos="907"/>
          <w:tab w:val="right" w:leader="dot" w:pos="8995"/>
        </w:tabs>
        <w:rPr>
          <w:del w:id="118" w:author="John Pietras" w:date="2016-06-28T22:28:00Z"/>
          <w:rFonts w:asciiTheme="minorHAnsi" w:eastAsiaTheme="minorEastAsia" w:hAnsiTheme="minorHAnsi" w:cstheme="minorBidi"/>
          <w:caps w:val="0"/>
          <w:noProof/>
          <w:sz w:val="22"/>
          <w:szCs w:val="22"/>
        </w:rPr>
      </w:pPr>
      <w:del w:id="119" w:author="John Pietras" w:date="2016-06-28T22:28:00Z">
        <w:r>
          <w:fldChar w:fldCharType="begin"/>
        </w:r>
        <w:r>
          <w:delInstrText xml:space="preserve"> HYPERLINK \l "_Toc424726283" </w:delInstrText>
        </w:r>
        <w:r>
          <w:fldChar w:fldCharType="separate"/>
        </w:r>
        <w:r w:rsidR="00AE01C7" w:rsidRPr="00B2356E">
          <w:rPr>
            <w:rStyle w:val="Hyperlink"/>
            <w:noProof/>
          </w:rPr>
          <w:delText>3.1</w:delText>
        </w:r>
        <w:r w:rsidR="00AE01C7">
          <w:rPr>
            <w:rFonts w:asciiTheme="minorHAnsi" w:eastAsiaTheme="minorEastAsia" w:hAnsiTheme="minorHAnsi" w:cstheme="minorBidi"/>
            <w:caps w:val="0"/>
            <w:noProof/>
            <w:sz w:val="22"/>
            <w:szCs w:val="22"/>
          </w:rPr>
          <w:tab/>
        </w:r>
        <w:r w:rsidR="00AE01C7" w:rsidRPr="00B2356E">
          <w:rPr>
            <w:rStyle w:val="Hyperlink"/>
            <w:noProof/>
          </w:rPr>
          <w:delText>DISCUSSION</w:delText>
        </w:r>
        <w:r w:rsidR="00AE01C7">
          <w:rPr>
            <w:noProof/>
            <w:webHidden/>
          </w:rPr>
          <w:tab/>
        </w:r>
        <w:r w:rsidR="00AE01C7">
          <w:rPr>
            <w:noProof/>
            <w:webHidden/>
          </w:rPr>
          <w:fldChar w:fldCharType="begin"/>
        </w:r>
        <w:r w:rsidR="00AE01C7">
          <w:rPr>
            <w:noProof/>
            <w:webHidden/>
          </w:rPr>
          <w:delInstrText xml:space="preserve"> PAGEREF _Toc424726283 \h </w:delInstrText>
        </w:r>
        <w:r w:rsidR="00AE01C7">
          <w:rPr>
            <w:noProof/>
            <w:webHidden/>
          </w:rPr>
        </w:r>
        <w:r w:rsidR="00AE01C7">
          <w:rPr>
            <w:noProof/>
            <w:webHidden/>
          </w:rPr>
          <w:fldChar w:fldCharType="separate"/>
        </w:r>
        <w:r w:rsidR="002A1AA2">
          <w:rPr>
            <w:noProof/>
            <w:webHidden/>
          </w:rPr>
          <w:delText>3-1</w:delText>
        </w:r>
        <w:r w:rsidR="00AE01C7">
          <w:rPr>
            <w:noProof/>
            <w:webHidden/>
          </w:rPr>
          <w:fldChar w:fldCharType="end"/>
        </w:r>
        <w:r>
          <w:rPr>
            <w:noProof/>
          </w:rPr>
          <w:fldChar w:fldCharType="end"/>
        </w:r>
      </w:del>
    </w:p>
    <w:p w14:paraId="0BF34602" w14:textId="77777777" w:rsidR="00AE01C7" w:rsidRDefault="00033875">
      <w:pPr>
        <w:pStyle w:val="TOC2"/>
        <w:tabs>
          <w:tab w:val="left" w:pos="907"/>
          <w:tab w:val="right" w:leader="dot" w:pos="8995"/>
        </w:tabs>
        <w:rPr>
          <w:del w:id="120" w:author="John Pietras" w:date="2016-06-28T22:28:00Z"/>
          <w:rFonts w:asciiTheme="minorHAnsi" w:eastAsiaTheme="minorEastAsia" w:hAnsiTheme="minorHAnsi" w:cstheme="minorBidi"/>
          <w:caps w:val="0"/>
          <w:noProof/>
          <w:sz w:val="22"/>
          <w:szCs w:val="22"/>
        </w:rPr>
      </w:pPr>
      <w:del w:id="121" w:author="John Pietras" w:date="2016-06-28T22:28:00Z">
        <w:r>
          <w:fldChar w:fldCharType="begin"/>
        </w:r>
        <w:r>
          <w:delInstrText xml:space="preserve"> HYPERLINK \l "_Toc424726284" </w:delInstrText>
        </w:r>
        <w:r>
          <w:fldChar w:fldCharType="separate"/>
        </w:r>
        <w:r w:rsidR="00AE01C7" w:rsidRPr="00B2356E">
          <w:rPr>
            <w:rStyle w:val="Hyperlink"/>
            <w:noProof/>
          </w:rPr>
          <w:delText>3.2</w:delText>
        </w:r>
        <w:r w:rsidR="00AE01C7">
          <w:rPr>
            <w:rFonts w:asciiTheme="minorHAnsi" w:eastAsiaTheme="minorEastAsia" w:hAnsiTheme="minorHAnsi" w:cstheme="minorBidi"/>
            <w:caps w:val="0"/>
            <w:noProof/>
            <w:sz w:val="22"/>
            <w:szCs w:val="22"/>
          </w:rPr>
          <w:tab/>
        </w:r>
        <w:r w:rsidR="00AE01C7" w:rsidRPr="00B2356E">
          <w:rPr>
            <w:rStyle w:val="Hyperlink"/>
            <w:noProof/>
          </w:rPr>
          <w:delText>Procedures of the Tracking Data Cross Support Transfer Service</w:delText>
        </w:r>
        <w:r w:rsidR="00AE01C7">
          <w:rPr>
            <w:noProof/>
            <w:webHidden/>
          </w:rPr>
          <w:tab/>
        </w:r>
        <w:r w:rsidR="00AE01C7">
          <w:rPr>
            <w:noProof/>
            <w:webHidden/>
          </w:rPr>
          <w:fldChar w:fldCharType="begin"/>
        </w:r>
        <w:r w:rsidR="00AE01C7">
          <w:rPr>
            <w:noProof/>
            <w:webHidden/>
          </w:rPr>
          <w:delInstrText xml:space="preserve"> PAGEREF _Toc424726284 \h </w:delInstrText>
        </w:r>
        <w:r w:rsidR="00AE01C7">
          <w:rPr>
            <w:noProof/>
            <w:webHidden/>
          </w:rPr>
        </w:r>
        <w:r w:rsidR="00AE01C7">
          <w:rPr>
            <w:noProof/>
            <w:webHidden/>
          </w:rPr>
          <w:fldChar w:fldCharType="separate"/>
        </w:r>
        <w:r w:rsidR="002A1AA2">
          <w:rPr>
            <w:noProof/>
            <w:webHidden/>
          </w:rPr>
          <w:delText>3-1</w:delText>
        </w:r>
        <w:r w:rsidR="00AE01C7">
          <w:rPr>
            <w:noProof/>
            <w:webHidden/>
          </w:rPr>
          <w:fldChar w:fldCharType="end"/>
        </w:r>
        <w:r>
          <w:rPr>
            <w:noProof/>
          </w:rPr>
          <w:fldChar w:fldCharType="end"/>
        </w:r>
      </w:del>
    </w:p>
    <w:p w14:paraId="0ED173AD" w14:textId="77777777" w:rsidR="00AE01C7" w:rsidRDefault="00033875">
      <w:pPr>
        <w:pStyle w:val="TOC2"/>
        <w:tabs>
          <w:tab w:val="left" w:pos="907"/>
          <w:tab w:val="right" w:leader="dot" w:pos="8995"/>
        </w:tabs>
        <w:rPr>
          <w:del w:id="122" w:author="John Pietras" w:date="2016-06-28T22:28:00Z"/>
          <w:rFonts w:asciiTheme="minorHAnsi" w:eastAsiaTheme="minorEastAsia" w:hAnsiTheme="minorHAnsi" w:cstheme="minorBidi"/>
          <w:caps w:val="0"/>
          <w:noProof/>
          <w:sz w:val="22"/>
          <w:szCs w:val="22"/>
        </w:rPr>
      </w:pPr>
      <w:del w:id="123" w:author="John Pietras" w:date="2016-06-28T22:28:00Z">
        <w:r>
          <w:fldChar w:fldCharType="begin"/>
        </w:r>
        <w:r>
          <w:delInstrText xml:space="preserve"> HYPERLINK \l "_Toc424726285" </w:delInstrText>
        </w:r>
        <w:r>
          <w:fldChar w:fldCharType="separate"/>
        </w:r>
        <w:r w:rsidR="00AE01C7" w:rsidRPr="00B2356E">
          <w:rPr>
            <w:rStyle w:val="Hyperlink"/>
            <w:noProof/>
          </w:rPr>
          <w:delText>3.3</w:delText>
        </w:r>
        <w:r w:rsidR="00AE01C7">
          <w:rPr>
            <w:rFonts w:asciiTheme="minorHAnsi" w:eastAsiaTheme="minorEastAsia" w:hAnsiTheme="minorHAnsi" w:cstheme="minorBidi"/>
            <w:caps w:val="0"/>
            <w:noProof/>
            <w:sz w:val="22"/>
            <w:szCs w:val="22"/>
          </w:rPr>
          <w:tab/>
        </w:r>
        <w:r w:rsidR="00AE01C7" w:rsidRPr="00B2356E">
          <w:rPr>
            <w:rStyle w:val="Hyperlink"/>
            <w:noProof/>
          </w:rPr>
          <w:delText>Tracking Data Cross Support Transfer Service State Machine</w:delText>
        </w:r>
        <w:r w:rsidR="00AE01C7">
          <w:rPr>
            <w:noProof/>
            <w:webHidden/>
          </w:rPr>
          <w:tab/>
        </w:r>
        <w:r w:rsidR="00AE01C7">
          <w:rPr>
            <w:noProof/>
            <w:webHidden/>
          </w:rPr>
          <w:fldChar w:fldCharType="begin"/>
        </w:r>
        <w:r w:rsidR="00AE01C7">
          <w:rPr>
            <w:noProof/>
            <w:webHidden/>
          </w:rPr>
          <w:delInstrText xml:space="preserve"> PAGEREF _Toc424726285 \h </w:delInstrText>
        </w:r>
        <w:r w:rsidR="00AE01C7">
          <w:rPr>
            <w:noProof/>
            <w:webHidden/>
          </w:rPr>
        </w:r>
        <w:r w:rsidR="00AE01C7">
          <w:rPr>
            <w:noProof/>
            <w:webHidden/>
          </w:rPr>
          <w:fldChar w:fldCharType="separate"/>
        </w:r>
        <w:r w:rsidR="002A1AA2">
          <w:rPr>
            <w:noProof/>
            <w:webHidden/>
          </w:rPr>
          <w:delText>3-2</w:delText>
        </w:r>
        <w:r w:rsidR="00AE01C7">
          <w:rPr>
            <w:noProof/>
            <w:webHidden/>
          </w:rPr>
          <w:fldChar w:fldCharType="end"/>
        </w:r>
        <w:r>
          <w:rPr>
            <w:noProof/>
          </w:rPr>
          <w:fldChar w:fldCharType="end"/>
        </w:r>
      </w:del>
    </w:p>
    <w:p w14:paraId="144F6920" w14:textId="77777777" w:rsidR="00AE01C7" w:rsidRDefault="00033875">
      <w:pPr>
        <w:pStyle w:val="TOC1"/>
        <w:tabs>
          <w:tab w:val="right" w:leader="dot" w:pos="8995"/>
        </w:tabs>
        <w:rPr>
          <w:del w:id="124" w:author="John Pietras" w:date="2016-06-28T22:28:00Z"/>
          <w:rFonts w:asciiTheme="minorHAnsi" w:eastAsiaTheme="minorEastAsia" w:hAnsiTheme="minorHAnsi" w:cstheme="minorBidi"/>
          <w:b w:val="0"/>
          <w:bCs w:val="0"/>
          <w:caps w:val="0"/>
          <w:noProof/>
          <w:sz w:val="22"/>
          <w:szCs w:val="22"/>
        </w:rPr>
      </w:pPr>
      <w:del w:id="125" w:author="John Pietras" w:date="2016-06-28T22:28:00Z">
        <w:r>
          <w:fldChar w:fldCharType="begin"/>
        </w:r>
        <w:r>
          <w:delInstrText xml:space="preserve"> HYPERLINK \l "_Toc424726286" </w:delInstrText>
        </w:r>
        <w:r>
          <w:fldChar w:fldCharType="separate"/>
        </w:r>
        <w:r w:rsidR="00AE01C7" w:rsidRPr="00B2356E">
          <w:rPr>
            <w:rStyle w:val="Hyperlink"/>
            <w:noProof/>
          </w:rPr>
          <w:delText>4</w:delText>
        </w:r>
        <w:r w:rsidR="00AE01C7">
          <w:rPr>
            <w:rFonts w:asciiTheme="minorHAnsi" w:eastAsiaTheme="minorEastAsia" w:hAnsiTheme="minorHAnsi" w:cstheme="minorBidi"/>
            <w:b w:val="0"/>
            <w:bCs w:val="0"/>
            <w:caps w:val="0"/>
            <w:noProof/>
            <w:sz w:val="22"/>
            <w:szCs w:val="22"/>
          </w:rPr>
          <w:tab/>
        </w:r>
        <w:r w:rsidR="00AE01C7" w:rsidRPr="00B2356E">
          <w:rPr>
            <w:rStyle w:val="Hyperlink"/>
            <w:noProof/>
          </w:rPr>
          <w:delText>Buffered Tracking Data Message Delivery Procedure</w:delText>
        </w:r>
        <w:r w:rsidR="00AE01C7">
          <w:rPr>
            <w:noProof/>
            <w:webHidden/>
          </w:rPr>
          <w:tab/>
        </w:r>
        <w:r w:rsidR="00AE01C7">
          <w:rPr>
            <w:noProof/>
            <w:webHidden/>
          </w:rPr>
          <w:fldChar w:fldCharType="begin"/>
        </w:r>
        <w:r w:rsidR="00AE01C7">
          <w:rPr>
            <w:noProof/>
            <w:webHidden/>
          </w:rPr>
          <w:delInstrText xml:space="preserve"> PAGEREF _Toc424726286 \h </w:delInstrText>
        </w:r>
        <w:r w:rsidR="00AE01C7">
          <w:rPr>
            <w:noProof/>
            <w:webHidden/>
          </w:rPr>
        </w:r>
        <w:r w:rsidR="00AE01C7">
          <w:rPr>
            <w:noProof/>
            <w:webHidden/>
          </w:rPr>
          <w:fldChar w:fldCharType="separate"/>
        </w:r>
        <w:r w:rsidR="002A1AA2">
          <w:rPr>
            <w:noProof/>
            <w:webHidden/>
          </w:rPr>
          <w:delText>4-1</w:delText>
        </w:r>
        <w:r w:rsidR="00AE01C7">
          <w:rPr>
            <w:noProof/>
            <w:webHidden/>
          </w:rPr>
          <w:fldChar w:fldCharType="end"/>
        </w:r>
        <w:r>
          <w:rPr>
            <w:noProof/>
          </w:rPr>
          <w:fldChar w:fldCharType="end"/>
        </w:r>
      </w:del>
    </w:p>
    <w:p w14:paraId="4580A9B8" w14:textId="77777777" w:rsidR="00AE01C7" w:rsidRDefault="00033875">
      <w:pPr>
        <w:pStyle w:val="TOC2"/>
        <w:tabs>
          <w:tab w:val="left" w:pos="907"/>
          <w:tab w:val="right" w:leader="dot" w:pos="8995"/>
        </w:tabs>
        <w:rPr>
          <w:del w:id="126" w:author="John Pietras" w:date="2016-06-28T22:28:00Z"/>
          <w:rFonts w:asciiTheme="minorHAnsi" w:eastAsiaTheme="minorEastAsia" w:hAnsiTheme="minorHAnsi" w:cstheme="minorBidi"/>
          <w:caps w:val="0"/>
          <w:noProof/>
          <w:sz w:val="22"/>
          <w:szCs w:val="22"/>
        </w:rPr>
      </w:pPr>
      <w:del w:id="127" w:author="John Pietras" w:date="2016-06-28T22:28:00Z">
        <w:r>
          <w:fldChar w:fldCharType="begin"/>
        </w:r>
        <w:r>
          <w:delInstrText xml:space="preserve"> HYPERL</w:delInstrText>
        </w:r>
        <w:r>
          <w:delInstrText xml:space="preserve">INK \l "_Toc424726287" </w:delInstrText>
        </w:r>
        <w:r>
          <w:fldChar w:fldCharType="separate"/>
        </w:r>
        <w:r w:rsidR="00AE01C7" w:rsidRPr="00B2356E">
          <w:rPr>
            <w:rStyle w:val="Hyperlink"/>
            <w:noProof/>
          </w:rPr>
          <w:delText>4.1</w:delText>
        </w:r>
        <w:r w:rsidR="00AE01C7">
          <w:rPr>
            <w:rFonts w:asciiTheme="minorHAnsi" w:eastAsiaTheme="minorEastAsia" w:hAnsiTheme="minorHAnsi" w:cstheme="minorBidi"/>
            <w:caps w:val="0"/>
            <w:noProof/>
            <w:sz w:val="22"/>
            <w:szCs w:val="22"/>
          </w:rPr>
          <w:tab/>
        </w:r>
        <w:r w:rsidR="00AE01C7" w:rsidRPr="00B2356E">
          <w:rPr>
            <w:rStyle w:val="Hyperlink"/>
            <w:noProof/>
          </w:rPr>
          <w:delText>Discussion</w:delText>
        </w:r>
        <w:r w:rsidR="00AE01C7">
          <w:rPr>
            <w:noProof/>
            <w:webHidden/>
          </w:rPr>
          <w:tab/>
        </w:r>
        <w:r w:rsidR="00AE01C7">
          <w:rPr>
            <w:noProof/>
            <w:webHidden/>
          </w:rPr>
          <w:fldChar w:fldCharType="begin"/>
        </w:r>
        <w:r w:rsidR="00AE01C7">
          <w:rPr>
            <w:noProof/>
            <w:webHidden/>
          </w:rPr>
          <w:delInstrText xml:space="preserve"> PAGEREF _Toc424726287 \h </w:delInstrText>
        </w:r>
        <w:r w:rsidR="00AE01C7">
          <w:rPr>
            <w:noProof/>
            <w:webHidden/>
          </w:rPr>
        </w:r>
        <w:r w:rsidR="00AE01C7">
          <w:rPr>
            <w:noProof/>
            <w:webHidden/>
          </w:rPr>
          <w:fldChar w:fldCharType="separate"/>
        </w:r>
        <w:r w:rsidR="002A1AA2">
          <w:rPr>
            <w:noProof/>
            <w:webHidden/>
          </w:rPr>
          <w:delText>4-1</w:delText>
        </w:r>
        <w:r w:rsidR="00AE01C7">
          <w:rPr>
            <w:noProof/>
            <w:webHidden/>
          </w:rPr>
          <w:fldChar w:fldCharType="end"/>
        </w:r>
        <w:r>
          <w:rPr>
            <w:noProof/>
          </w:rPr>
          <w:fldChar w:fldCharType="end"/>
        </w:r>
      </w:del>
    </w:p>
    <w:p w14:paraId="73FBE16A" w14:textId="77777777" w:rsidR="00AE01C7" w:rsidRDefault="00033875">
      <w:pPr>
        <w:pStyle w:val="TOC3"/>
        <w:tabs>
          <w:tab w:val="left" w:pos="1627"/>
          <w:tab w:val="right" w:leader="dot" w:pos="8995"/>
        </w:tabs>
        <w:rPr>
          <w:del w:id="128" w:author="John Pietras" w:date="2016-06-28T22:28:00Z"/>
          <w:rFonts w:asciiTheme="minorHAnsi" w:eastAsiaTheme="minorEastAsia" w:hAnsiTheme="minorHAnsi" w:cstheme="minorBidi"/>
          <w:caps w:val="0"/>
          <w:noProof/>
          <w:sz w:val="22"/>
          <w:szCs w:val="22"/>
        </w:rPr>
      </w:pPr>
      <w:del w:id="129" w:author="John Pietras" w:date="2016-06-28T22:28:00Z">
        <w:r>
          <w:fldChar w:fldCharType="begin"/>
        </w:r>
        <w:r>
          <w:delInstrText xml:space="preserve"> HYPERLINK \l "_Toc424726288" </w:delInstrText>
        </w:r>
        <w:r>
          <w:fldChar w:fldCharType="separate"/>
        </w:r>
        <w:r w:rsidR="00AE01C7" w:rsidRPr="00B2356E">
          <w:rPr>
            <w:rStyle w:val="Hyperlink"/>
            <w:noProof/>
          </w:rPr>
          <w:delText>4.1.1</w:delText>
        </w:r>
        <w:r w:rsidR="00AE01C7">
          <w:rPr>
            <w:rFonts w:asciiTheme="minorHAnsi" w:eastAsiaTheme="minorEastAsia" w:hAnsiTheme="minorHAnsi" w:cstheme="minorBidi"/>
            <w:caps w:val="0"/>
            <w:noProof/>
            <w:sz w:val="22"/>
            <w:szCs w:val="22"/>
          </w:rPr>
          <w:tab/>
        </w:r>
        <w:r w:rsidR="00AE01C7" w:rsidRPr="00B2356E">
          <w:rPr>
            <w:rStyle w:val="Hyperlink"/>
            <w:noProof/>
          </w:rPr>
          <w:delText>Purpose</w:delText>
        </w:r>
        <w:r w:rsidR="00AE01C7">
          <w:rPr>
            <w:noProof/>
            <w:webHidden/>
          </w:rPr>
          <w:tab/>
        </w:r>
        <w:r w:rsidR="00AE01C7">
          <w:rPr>
            <w:noProof/>
            <w:webHidden/>
          </w:rPr>
          <w:fldChar w:fldCharType="begin"/>
        </w:r>
        <w:r w:rsidR="00AE01C7">
          <w:rPr>
            <w:noProof/>
            <w:webHidden/>
          </w:rPr>
          <w:delInstrText xml:space="preserve"> PAGEREF _Toc424726288 \h </w:delInstrText>
        </w:r>
        <w:r w:rsidR="00AE01C7">
          <w:rPr>
            <w:noProof/>
            <w:webHidden/>
          </w:rPr>
        </w:r>
        <w:r w:rsidR="00AE01C7">
          <w:rPr>
            <w:noProof/>
            <w:webHidden/>
          </w:rPr>
          <w:fldChar w:fldCharType="separate"/>
        </w:r>
        <w:r w:rsidR="002A1AA2">
          <w:rPr>
            <w:noProof/>
            <w:webHidden/>
          </w:rPr>
          <w:delText>4-1</w:delText>
        </w:r>
        <w:r w:rsidR="00AE01C7">
          <w:rPr>
            <w:noProof/>
            <w:webHidden/>
          </w:rPr>
          <w:fldChar w:fldCharType="end"/>
        </w:r>
        <w:r>
          <w:rPr>
            <w:noProof/>
          </w:rPr>
          <w:fldChar w:fldCharType="end"/>
        </w:r>
      </w:del>
    </w:p>
    <w:p w14:paraId="21039D17" w14:textId="77777777" w:rsidR="00AE01C7" w:rsidRDefault="00033875">
      <w:pPr>
        <w:pStyle w:val="TOC3"/>
        <w:tabs>
          <w:tab w:val="left" w:pos="1627"/>
          <w:tab w:val="right" w:leader="dot" w:pos="8995"/>
        </w:tabs>
        <w:rPr>
          <w:del w:id="130" w:author="John Pietras" w:date="2016-06-28T22:28:00Z"/>
          <w:rFonts w:asciiTheme="minorHAnsi" w:eastAsiaTheme="minorEastAsia" w:hAnsiTheme="minorHAnsi" w:cstheme="minorBidi"/>
          <w:caps w:val="0"/>
          <w:noProof/>
          <w:sz w:val="22"/>
          <w:szCs w:val="22"/>
        </w:rPr>
      </w:pPr>
      <w:del w:id="131" w:author="John Pietras" w:date="2016-06-28T22:28:00Z">
        <w:r>
          <w:fldChar w:fldCharType="begin"/>
        </w:r>
        <w:r>
          <w:delInstrText xml:space="preserve"> HYPERLINK \l "_Toc424726289" </w:delInstrText>
        </w:r>
        <w:r>
          <w:fldChar w:fldCharType="separate"/>
        </w:r>
        <w:r w:rsidR="00AE01C7" w:rsidRPr="00B2356E">
          <w:rPr>
            <w:rStyle w:val="Hyperlink"/>
            <w:noProof/>
          </w:rPr>
          <w:delText>4.1.2</w:delText>
        </w:r>
        <w:r w:rsidR="00AE01C7">
          <w:rPr>
            <w:rFonts w:asciiTheme="minorHAnsi" w:eastAsiaTheme="minorEastAsia" w:hAnsiTheme="minorHAnsi" w:cstheme="minorBidi"/>
            <w:caps w:val="0"/>
            <w:noProof/>
            <w:sz w:val="22"/>
            <w:szCs w:val="22"/>
          </w:rPr>
          <w:tab/>
        </w:r>
        <w:r w:rsidR="00AE01C7" w:rsidRPr="00B2356E">
          <w:rPr>
            <w:rStyle w:val="Hyperlink"/>
            <w:noProof/>
          </w:rPr>
          <w:delText>Concept</w:delText>
        </w:r>
        <w:r w:rsidR="00AE01C7">
          <w:rPr>
            <w:noProof/>
            <w:webHidden/>
          </w:rPr>
          <w:tab/>
        </w:r>
        <w:r w:rsidR="00AE01C7">
          <w:rPr>
            <w:noProof/>
            <w:webHidden/>
          </w:rPr>
          <w:fldChar w:fldCharType="begin"/>
        </w:r>
        <w:r w:rsidR="00AE01C7">
          <w:rPr>
            <w:noProof/>
            <w:webHidden/>
          </w:rPr>
          <w:delInstrText xml:space="preserve"> PAGEREF _Toc424726289 \h </w:delInstrText>
        </w:r>
        <w:r w:rsidR="00AE01C7">
          <w:rPr>
            <w:noProof/>
            <w:webHidden/>
          </w:rPr>
        </w:r>
        <w:r w:rsidR="00AE01C7">
          <w:rPr>
            <w:noProof/>
            <w:webHidden/>
          </w:rPr>
          <w:fldChar w:fldCharType="separate"/>
        </w:r>
        <w:r w:rsidR="002A1AA2">
          <w:rPr>
            <w:noProof/>
            <w:webHidden/>
          </w:rPr>
          <w:delText>4-1</w:delText>
        </w:r>
        <w:r w:rsidR="00AE01C7">
          <w:rPr>
            <w:noProof/>
            <w:webHidden/>
          </w:rPr>
          <w:fldChar w:fldCharType="end"/>
        </w:r>
        <w:r>
          <w:rPr>
            <w:noProof/>
          </w:rPr>
          <w:fldChar w:fldCharType="end"/>
        </w:r>
      </w:del>
    </w:p>
    <w:p w14:paraId="22AE3F51" w14:textId="77777777" w:rsidR="00AE01C7" w:rsidRDefault="00033875">
      <w:pPr>
        <w:pStyle w:val="TOC2"/>
        <w:tabs>
          <w:tab w:val="left" w:pos="907"/>
          <w:tab w:val="right" w:leader="dot" w:pos="8995"/>
        </w:tabs>
        <w:rPr>
          <w:del w:id="132" w:author="John Pietras" w:date="2016-06-28T22:28:00Z"/>
          <w:rFonts w:asciiTheme="minorHAnsi" w:eastAsiaTheme="minorEastAsia" w:hAnsiTheme="minorHAnsi" w:cstheme="minorBidi"/>
          <w:caps w:val="0"/>
          <w:noProof/>
          <w:sz w:val="22"/>
          <w:szCs w:val="22"/>
        </w:rPr>
      </w:pPr>
      <w:del w:id="133" w:author="John Pietras" w:date="2016-06-28T22:28:00Z">
        <w:r>
          <w:fldChar w:fldCharType="begin"/>
        </w:r>
        <w:r>
          <w:delInstrText xml:space="preserve"> HYPERLINK \l "_Toc424726290" </w:delInstrText>
        </w:r>
        <w:r>
          <w:fldChar w:fldCharType="separate"/>
        </w:r>
        <w:r w:rsidR="00AE01C7" w:rsidRPr="00B2356E">
          <w:rPr>
            <w:rStyle w:val="Hyperlink"/>
            <w:noProof/>
          </w:rPr>
          <w:delText>4.2</w:delText>
        </w:r>
        <w:r w:rsidR="00AE01C7">
          <w:rPr>
            <w:rFonts w:asciiTheme="minorHAnsi" w:eastAsiaTheme="minorEastAsia" w:hAnsiTheme="minorHAnsi" w:cstheme="minorBidi"/>
            <w:caps w:val="0"/>
            <w:noProof/>
            <w:sz w:val="22"/>
            <w:szCs w:val="22"/>
          </w:rPr>
          <w:tab/>
        </w:r>
        <w:r w:rsidR="00AE01C7" w:rsidRPr="00B2356E">
          <w:rPr>
            <w:rStyle w:val="Hyperlink"/>
            <w:noProof/>
          </w:rPr>
          <w:delText>Procedure Type Identifier</w:delText>
        </w:r>
        <w:r w:rsidR="00AE01C7">
          <w:rPr>
            <w:noProof/>
            <w:webHidden/>
          </w:rPr>
          <w:tab/>
        </w:r>
        <w:r w:rsidR="00AE01C7">
          <w:rPr>
            <w:noProof/>
            <w:webHidden/>
          </w:rPr>
          <w:fldChar w:fldCharType="begin"/>
        </w:r>
        <w:r w:rsidR="00AE01C7">
          <w:rPr>
            <w:noProof/>
            <w:webHidden/>
          </w:rPr>
          <w:delInstrText xml:space="preserve"> PAGEREF _Toc424726290 \h </w:delInstrText>
        </w:r>
        <w:r w:rsidR="00AE01C7">
          <w:rPr>
            <w:noProof/>
            <w:webHidden/>
          </w:rPr>
        </w:r>
        <w:r w:rsidR="00AE01C7">
          <w:rPr>
            <w:noProof/>
            <w:webHidden/>
          </w:rPr>
          <w:fldChar w:fldCharType="separate"/>
        </w:r>
        <w:r w:rsidR="002A1AA2">
          <w:rPr>
            <w:noProof/>
            <w:webHidden/>
          </w:rPr>
          <w:delText>4-1</w:delText>
        </w:r>
        <w:r w:rsidR="00AE01C7">
          <w:rPr>
            <w:noProof/>
            <w:webHidden/>
          </w:rPr>
          <w:fldChar w:fldCharType="end"/>
        </w:r>
        <w:r>
          <w:rPr>
            <w:noProof/>
          </w:rPr>
          <w:fldChar w:fldCharType="end"/>
        </w:r>
      </w:del>
    </w:p>
    <w:p w14:paraId="11BFD69A" w14:textId="77777777" w:rsidR="00AE01C7" w:rsidRDefault="00033875">
      <w:pPr>
        <w:pStyle w:val="TOC2"/>
        <w:tabs>
          <w:tab w:val="left" w:pos="907"/>
          <w:tab w:val="right" w:leader="dot" w:pos="8995"/>
        </w:tabs>
        <w:rPr>
          <w:del w:id="134" w:author="John Pietras" w:date="2016-06-28T22:28:00Z"/>
          <w:rFonts w:asciiTheme="minorHAnsi" w:eastAsiaTheme="minorEastAsia" w:hAnsiTheme="minorHAnsi" w:cstheme="minorBidi"/>
          <w:caps w:val="0"/>
          <w:noProof/>
          <w:sz w:val="22"/>
          <w:szCs w:val="22"/>
        </w:rPr>
      </w:pPr>
      <w:del w:id="135" w:author="John Pietras" w:date="2016-06-28T22:28:00Z">
        <w:r>
          <w:fldChar w:fldCharType="begin"/>
        </w:r>
        <w:r>
          <w:delInstrText xml:space="preserve"> HYPERLINK \l "_Toc424726291" </w:delInstrText>
        </w:r>
        <w:r>
          <w:fldChar w:fldCharType="separate"/>
        </w:r>
        <w:r w:rsidR="00AE01C7" w:rsidRPr="00B2356E">
          <w:rPr>
            <w:rStyle w:val="Hyperlink"/>
            <w:noProof/>
          </w:rPr>
          <w:delText>4.3</w:delText>
        </w:r>
        <w:r w:rsidR="00AE01C7">
          <w:rPr>
            <w:rFonts w:asciiTheme="minorHAnsi" w:eastAsiaTheme="minorEastAsia" w:hAnsiTheme="minorHAnsi" w:cstheme="minorBidi"/>
            <w:caps w:val="0"/>
            <w:noProof/>
            <w:sz w:val="22"/>
            <w:szCs w:val="22"/>
          </w:rPr>
          <w:tab/>
        </w:r>
        <w:r w:rsidR="00AE01C7" w:rsidRPr="00B2356E">
          <w:rPr>
            <w:rStyle w:val="Hyperlink"/>
            <w:noProof/>
          </w:rPr>
          <w:delText>derivation</w:delText>
        </w:r>
        <w:r w:rsidR="00AE01C7">
          <w:rPr>
            <w:noProof/>
            <w:webHidden/>
          </w:rPr>
          <w:tab/>
        </w:r>
        <w:r w:rsidR="00AE01C7">
          <w:rPr>
            <w:noProof/>
            <w:webHidden/>
          </w:rPr>
          <w:fldChar w:fldCharType="begin"/>
        </w:r>
        <w:r w:rsidR="00AE01C7">
          <w:rPr>
            <w:noProof/>
            <w:webHidden/>
          </w:rPr>
          <w:delInstrText xml:space="preserve"> PAGEREF _Toc424726291 \h </w:delInstrText>
        </w:r>
        <w:r w:rsidR="00AE01C7">
          <w:rPr>
            <w:noProof/>
            <w:webHidden/>
          </w:rPr>
        </w:r>
        <w:r w:rsidR="00AE01C7">
          <w:rPr>
            <w:noProof/>
            <w:webHidden/>
          </w:rPr>
          <w:fldChar w:fldCharType="separate"/>
        </w:r>
        <w:r w:rsidR="002A1AA2">
          <w:rPr>
            <w:noProof/>
            <w:webHidden/>
          </w:rPr>
          <w:delText>4-2</w:delText>
        </w:r>
        <w:r w:rsidR="00AE01C7">
          <w:rPr>
            <w:noProof/>
            <w:webHidden/>
          </w:rPr>
          <w:fldChar w:fldCharType="end"/>
        </w:r>
        <w:r>
          <w:rPr>
            <w:noProof/>
          </w:rPr>
          <w:fldChar w:fldCharType="end"/>
        </w:r>
      </w:del>
    </w:p>
    <w:p w14:paraId="07989310" w14:textId="77777777" w:rsidR="00AE01C7" w:rsidRDefault="00033875">
      <w:pPr>
        <w:pStyle w:val="TOC2"/>
        <w:tabs>
          <w:tab w:val="left" w:pos="907"/>
          <w:tab w:val="right" w:leader="dot" w:pos="8995"/>
        </w:tabs>
        <w:rPr>
          <w:del w:id="136" w:author="John Pietras" w:date="2016-06-28T22:28:00Z"/>
          <w:rFonts w:asciiTheme="minorHAnsi" w:eastAsiaTheme="minorEastAsia" w:hAnsiTheme="minorHAnsi" w:cstheme="minorBidi"/>
          <w:caps w:val="0"/>
          <w:noProof/>
          <w:sz w:val="22"/>
          <w:szCs w:val="22"/>
        </w:rPr>
      </w:pPr>
      <w:del w:id="137" w:author="John Pietras" w:date="2016-06-28T22:28:00Z">
        <w:r>
          <w:fldChar w:fldCharType="begin"/>
        </w:r>
        <w:r>
          <w:delInstrText xml:space="preserve"> HYPERLINK \l "_Toc424726292" </w:delInstrText>
        </w:r>
        <w:r>
          <w:fldChar w:fldCharType="separate"/>
        </w:r>
        <w:r w:rsidR="00AE01C7" w:rsidRPr="00B2356E">
          <w:rPr>
            <w:rStyle w:val="Hyperlink"/>
            <w:noProof/>
          </w:rPr>
          <w:delText>4.4</w:delText>
        </w:r>
        <w:r w:rsidR="00AE01C7">
          <w:rPr>
            <w:rFonts w:asciiTheme="minorHAnsi" w:eastAsiaTheme="minorEastAsia" w:hAnsiTheme="minorHAnsi" w:cstheme="minorBidi"/>
            <w:caps w:val="0"/>
            <w:noProof/>
            <w:sz w:val="22"/>
            <w:szCs w:val="22"/>
          </w:rPr>
          <w:tab/>
        </w:r>
        <w:r w:rsidR="00AE01C7" w:rsidRPr="00B2356E">
          <w:rPr>
            <w:rStyle w:val="Hyperlink"/>
            <w:noProof/>
          </w:rPr>
          <w:delText>Behavior</w:delText>
        </w:r>
        <w:r w:rsidR="00AE01C7">
          <w:rPr>
            <w:noProof/>
            <w:webHidden/>
          </w:rPr>
          <w:tab/>
        </w:r>
        <w:r w:rsidR="00AE01C7">
          <w:rPr>
            <w:noProof/>
            <w:webHidden/>
          </w:rPr>
          <w:fldChar w:fldCharType="begin"/>
        </w:r>
        <w:r w:rsidR="00AE01C7">
          <w:rPr>
            <w:noProof/>
            <w:webHidden/>
          </w:rPr>
          <w:delInstrText xml:space="preserve"> PAGEREF _Toc424726292 \h </w:delInstrText>
        </w:r>
        <w:r w:rsidR="00AE01C7">
          <w:rPr>
            <w:noProof/>
            <w:webHidden/>
          </w:rPr>
        </w:r>
        <w:r w:rsidR="00AE01C7">
          <w:rPr>
            <w:noProof/>
            <w:webHidden/>
          </w:rPr>
          <w:fldChar w:fldCharType="separate"/>
        </w:r>
        <w:r w:rsidR="002A1AA2">
          <w:rPr>
            <w:noProof/>
            <w:webHidden/>
          </w:rPr>
          <w:delText>4-2</w:delText>
        </w:r>
        <w:r w:rsidR="00AE01C7">
          <w:rPr>
            <w:noProof/>
            <w:webHidden/>
          </w:rPr>
          <w:fldChar w:fldCharType="end"/>
        </w:r>
        <w:r>
          <w:rPr>
            <w:noProof/>
          </w:rPr>
          <w:fldChar w:fldCharType="end"/>
        </w:r>
      </w:del>
    </w:p>
    <w:p w14:paraId="034E7A5F" w14:textId="77777777" w:rsidR="00AE01C7" w:rsidRDefault="00033875">
      <w:pPr>
        <w:pStyle w:val="TOC3"/>
        <w:tabs>
          <w:tab w:val="left" w:pos="1627"/>
          <w:tab w:val="right" w:leader="dot" w:pos="8995"/>
        </w:tabs>
        <w:rPr>
          <w:del w:id="138" w:author="John Pietras" w:date="2016-06-28T22:28:00Z"/>
          <w:rFonts w:asciiTheme="minorHAnsi" w:eastAsiaTheme="minorEastAsia" w:hAnsiTheme="minorHAnsi" w:cstheme="minorBidi"/>
          <w:caps w:val="0"/>
          <w:noProof/>
          <w:sz w:val="22"/>
          <w:szCs w:val="22"/>
        </w:rPr>
      </w:pPr>
      <w:del w:id="139" w:author="John Pietras" w:date="2016-06-28T22:28:00Z">
        <w:r>
          <w:lastRenderedPageBreak/>
          <w:fldChar w:fldCharType="begin"/>
        </w:r>
        <w:r>
          <w:delInstrText xml:space="preserve"> HYPERLINK \l "_Toc424726293" </w:delInstrText>
        </w:r>
        <w:r>
          <w:fldChar w:fldCharType="separate"/>
        </w:r>
        <w:r w:rsidR="00AE01C7" w:rsidRPr="00B2356E">
          <w:rPr>
            <w:rStyle w:val="Hyperlink"/>
            <w:noProof/>
          </w:rPr>
          <w:delText>4.4.1</w:delText>
        </w:r>
        <w:r w:rsidR="00AE01C7">
          <w:rPr>
            <w:rFonts w:asciiTheme="minorHAnsi" w:eastAsiaTheme="minorEastAsia" w:hAnsiTheme="minorHAnsi" w:cstheme="minorBidi"/>
            <w:caps w:val="0"/>
            <w:noProof/>
            <w:sz w:val="22"/>
            <w:szCs w:val="22"/>
          </w:rPr>
          <w:tab/>
        </w:r>
        <w:r w:rsidR="00AE01C7" w:rsidRPr="00B2356E">
          <w:rPr>
            <w:rStyle w:val="Hyperlink"/>
            <w:noProof/>
          </w:rPr>
          <w:delText>DeriVED Behavior - STARTING</w:delText>
        </w:r>
        <w:r w:rsidR="00AE01C7">
          <w:rPr>
            <w:noProof/>
            <w:webHidden/>
          </w:rPr>
          <w:tab/>
        </w:r>
        <w:r w:rsidR="00AE01C7">
          <w:rPr>
            <w:noProof/>
            <w:webHidden/>
          </w:rPr>
          <w:fldChar w:fldCharType="begin"/>
        </w:r>
        <w:r w:rsidR="00AE01C7">
          <w:rPr>
            <w:noProof/>
            <w:webHidden/>
          </w:rPr>
          <w:delInstrText xml:space="preserve"> PAGEREF _Toc424726293 \h </w:delInstrText>
        </w:r>
        <w:r w:rsidR="00AE01C7">
          <w:rPr>
            <w:noProof/>
            <w:webHidden/>
          </w:rPr>
        </w:r>
        <w:r w:rsidR="00AE01C7">
          <w:rPr>
            <w:noProof/>
            <w:webHidden/>
          </w:rPr>
          <w:fldChar w:fldCharType="separate"/>
        </w:r>
        <w:r w:rsidR="002A1AA2">
          <w:rPr>
            <w:noProof/>
            <w:webHidden/>
          </w:rPr>
          <w:delText>4-2</w:delText>
        </w:r>
        <w:r w:rsidR="00AE01C7">
          <w:rPr>
            <w:noProof/>
            <w:webHidden/>
          </w:rPr>
          <w:fldChar w:fldCharType="end"/>
        </w:r>
        <w:r>
          <w:rPr>
            <w:noProof/>
          </w:rPr>
          <w:fldChar w:fldCharType="end"/>
        </w:r>
      </w:del>
    </w:p>
    <w:p w14:paraId="74B952C5" w14:textId="77777777" w:rsidR="00AE01C7" w:rsidRDefault="00033875">
      <w:pPr>
        <w:pStyle w:val="TOC3"/>
        <w:tabs>
          <w:tab w:val="left" w:pos="1627"/>
          <w:tab w:val="right" w:leader="dot" w:pos="8995"/>
        </w:tabs>
        <w:rPr>
          <w:del w:id="140" w:author="John Pietras" w:date="2016-06-28T22:28:00Z"/>
          <w:rFonts w:asciiTheme="minorHAnsi" w:eastAsiaTheme="minorEastAsia" w:hAnsiTheme="minorHAnsi" w:cstheme="minorBidi"/>
          <w:caps w:val="0"/>
          <w:noProof/>
          <w:sz w:val="22"/>
          <w:szCs w:val="22"/>
        </w:rPr>
      </w:pPr>
      <w:del w:id="141" w:author="John Pietras" w:date="2016-06-28T22:28:00Z">
        <w:r>
          <w:fldChar w:fldCharType="begin"/>
        </w:r>
        <w:r>
          <w:delInstrText xml:space="preserve"> HYPERLINK \l "_Toc424726</w:delInstrText>
        </w:r>
        <w:r>
          <w:delInstrText xml:space="preserve">294" </w:delInstrText>
        </w:r>
        <w:r>
          <w:fldChar w:fldCharType="separate"/>
        </w:r>
        <w:r w:rsidR="00AE01C7" w:rsidRPr="00B2356E">
          <w:rPr>
            <w:rStyle w:val="Hyperlink"/>
            <w:noProof/>
          </w:rPr>
          <w:delText>4.4.2</w:delText>
        </w:r>
        <w:r w:rsidR="00AE01C7">
          <w:rPr>
            <w:rFonts w:asciiTheme="minorHAnsi" w:eastAsiaTheme="minorEastAsia" w:hAnsiTheme="minorHAnsi" w:cstheme="minorBidi"/>
            <w:caps w:val="0"/>
            <w:noProof/>
            <w:sz w:val="22"/>
            <w:szCs w:val="22"/>
          </w:rPr>
          <w:tab/>
        </w:r>
        <w:r w:rsidR="00AE01C7" w:rsidRPr="00B2356E">
          <w:rPr>
            <w:rStyle w:val="Hyperlink"/>
            <w:noProof/>
          </w:rPr>
          <w:delText>DeriVED Behavior – Transferring Data and Notifications</w:delText>
        </w:r>
        <w:r w:rsidR="00AE01C7">
          <w:rPr>
            <w:noProof/>
            <w:webHidden/>
          </w:rPr>
          <w:tab/>
        </w:r>
        <w:r w:rsidR="00AE01C7">
          <w:rPr>
            <w:noProof/>
            <w:webHidden/>
          </w:rPr>
          <w:fldChar w:fldCharType="begin"/>
        </w:r>
        <w:r w:rsidR="00AE01C7">
          <w:rPr>
            <w:noProof/>
            <w:webHidden/>
          </w:rPr>
          <w:delInstrText xml:space="preserve"> PAGEREF _Toc424726294 \h </w:delInstrText>
        </w:r>
        <w:r w:rsidR="00AE01C7">
          <w:rPr>
            <w:noProof/>
            <w:webHidden/>
          </w:rPr>
        </w:r>
        <w:r w:rsidR="00AE01C7">
          <w:rPr>
            <w:noProof/>
            <w:webHidden/>
          </w:rPr>
          <w:fldChar w:fldCharType="separate"/>
        </w:r>
        <w:r w:rsidR="002A1AA2">
          <w:rPr>
            <w:noProof/>
            <w:webHidden/>
          </w:rPr>
          <w:delText>4-2</w:delText>
        </w:r>
        <w:r w:rsidR="00AE01C7">
          <w:rPr>
            <w:noProof/>
            <w:webHidden/>
          </w:rPr>
          <w:fldChar w:fldCharType="end"/>
        </w:r>
        <w:r>
          <w:rPr>
            <w:noProof/>
          </w:rPr>
          <w:fldChar w:fldCharType="end"/>
        </w:r>
      </w:del>
    </w:p>
    <w:p w14:paraId="04A93B9F" w14:textId="77777777" w:rsidR="00AE01C7" w:rsidRDefault="00033875">
      <w:pPr>
        <w:pStyle w:val="TOC2"/>
        <w:tabs>
          <w:tab w:val="left" w:pos="907"/>
          <w:tab w:val="right" w:leader="dot" w:pos="8995"/>
        </w:tabs>
        <w:rPr>
          <w:del w:id="142" w:author="John Pietras" w:date="2016-06-28T22:28:00Z"/>
          <w:rFonts w:asciiTheme="minorHAnsi" w:eastAsiaTheme="minorEastAsia" w:hAnsiTheme="minorHAnsi" w:cstheme="minorBidi"/>
          <w:caps w:val="0"/>
          <w:noProof/>
          <w:sz w:val="22"/>
          <w:szCs w:val="22"/>
        </w:rPr>
      </w:pPr>
      <w:del w:id="143" w:author="John Pietras" w:date="2016-06-28T22:28:00Z">
        <w:r>
          <w:fldChar w:fldCharType="begin"/>
        </w:r>
        <w:r>
          <w:delInstrText xml:space="preserve"> HYPERLINK \l "_Toc424726295" </w:delInstrText>
        </w:r>
        <w:r>
          <w:fldChar w:fldCharType="separate"/>
        </w:r>
        <w:r w:rsidR="00AE01C7" w:rsidRPr="00B2356E">
          <w:rPr>
            <w:rStyle w:val="Hyperlink"/>
            <w:noProof/>
          </w:rPr>
          <w:delText>4.5</w:delText>
        </w:r>
        <w:r w:rsidR="00AE01C7">
          <w:rPr>
            <w:rFonts w:asciiTheme="minorHAnsi" w:eastAsiaTheme="minorEastAsia" w:hAnsiTheme="minorHAnsi" w:cstheme="minorBidi"/>
            <w:caps w:val="0"/>
            <w:noProof/>
            <w:sz w:val="22"/>
            <w:szCs w:val="22"/>
          </w:rPr>
          <w:tab/>
        </w:r>
        <w:r w:rsidR="00AE01C7" w:rsidRPr="00B2356E">
          <w:rPr>
            <w:rStyle w:val="Hyperlink"/>
            <w:noProof/>
          </w:rPr>
          <w:delText>Required Operations</w:delText>
        </w:r>
        <w:r w:rsidR="00AE01C7">
          <w:rPr>
            <w:noProof/>
            <w:webHidden/>
          </w:rPr>
          <w:tab/>
        </w:r>
        <w:r w:rsidR="00AE01C7">
          <w:rPr>
            <w:noProof/>
            <w:webHidden/>
          </w:rPr>
          <w:fldChar w:fldCharType="begin"/>
        </w:r>
        <w:r w:rsidR="00AE01C7">
          <w:rPr>
            <w:noProof/>
            <w:webHidden/>
          </w:rPr>
          <w:delInstrText xml:space="preserve"> PAGEREF _Toc424726295 \h </w:delInstrText>
        </w:r>
        <w:r w:rsidR="00AE01C7">
          <w:rPr>
            <w:noProof/>
            <w:webHidden/>
          </w:rPr>
        </w:r>
        <w:r w:rsidR="00AE01C7">
          <w:rPr>
            <w:noProof/>
            <w:webHidden/>
          </w:rPr>
          <w:fldChar w:fldCharType="separate"/>
        </w:r>
        <w:r w:rsidR="002A1AA2">
          <w:rPr>
            <w:noProof/>
            <w:webHidden/>
          </w:rPr>
          <w:delText>4-3</w:delText>
        </w:r>
        <w:r w:rsidR="00AE01C7">
          <w:rPr>
            <w:noProof/>
            <w:webHidden/>
          </w:rPr>
          <w:fldChar w:fldCharType="end"/>
        </w:r>
        <w:r>
          <w:rPr>
            <w:noProof/>
          </w:rPr>
          <w:fldChar w:fldCharType="end"/>
        </w:r>
      </w:del>
    </w:p>
    <w:p w14:paraId="6B60E41A" w14:textId="77777777" w:rsidR="00AE01C7" w:rsidRDefault="00033875">
      <w:pPr>
        <w:pStyle w:val="TOC3"/>
        <w:tabs>
          <w:tab w:val="left" w:pos="1627"/>
          <w:tab w:val="right" w:leader="dot" w:pos="8995"/>
        </w:tabs>
        <w:rPr>
          <w:del w:id="144" w:author="John Pietras" w:date="2016-06-28T22:28:00Z"/>
          <w:rFonts w:asciiTheme="minorHAnsi" w:eastAsiaTheme="minorEastAsia" w:hAnsiTheme="minorHAnsi" w:cstheme="minorBidi"/>
          <w:caps w:val="0"/>
          <w:noProof/>
          <w:sz w:val="22"/>
          <w:szCs w:val="22"/>
        </w:rPr>
      </w:pPr>
      <w:del w:id="145" w:author="John Pietras" w:date="2016-06-28T22:28:00Z">
        <w:r>
          <w:fldChar w:fldCharType="begin"/>
        </w:r>
        <w:r>
          <w:delInstrText xml:space="preserve"> HYPERLINK \l "_Toc424726296" </w:delInstrText>
        </w:r>
        <w:r>
          <w:fldChar w:fldCharType="separate"/>
        </w:r>
        <w:r w:rsidR="00AE01C7" w:rsidRPr="00B2356E">
          <w:rPr>
            <w:rStyle w:val="Hyperlink"/>
            <w:noProof/>
          </w:rPr>
          <w:delText>4.5.6</w:delText>
        </w:r>
        <w:r w:rsidR="00AE01C7">
          <w:rPr>
            <w:rFonts w:asciiTheme="minorHAnsi" w:eastAsiaTheme="minorEastAsia" w:hAnsiTheme="minorHAnsi" w:cstheme="minorBidi"/>
            <w:caps w:val="0"/>
            <w:noProof/>
            <w:sz w:val="22"/>
            <w:szCs w:val="22"/>
          </w:rPr>
          <w:tab/>
        </w:r>
        <w:r w:rsidR="00AE01C7" w:rsidRPr="00B2356E">
          <w:rPr>
            <w:rStyle w:val="Hyperlink"/>
            <w:noProof/>
          </w:rPr>
          <w:delText>START (confirmed)</w:delText>
        </w:r>
        <w:r w:rsidR="00AE01C7">
          <w:rPr>
            <w:noProof/>
            <w:webHidden/>
          </w:rPr>
          <w:tab/>
        </w:r>
        <w:r w:rsidR="00AE01C7">
          <w:rPr>
            <w:noProof/>
            <w:webHidden/>
          </w:rPr>
          <w:fldChar w:fldCharType="begin"/>
        </w:r>
        <w:r w:rsidR="00AE01C7">
          <w:rPr>
            <w:noProof/>
            <w:webHidden/>
          </w:rPr>
          <w:delInstrText xml:space="preserve"> PAGEREF _Toc424726296 \h </w:delInstrText>
        </w:r>
        <w:r w:rsidR="00AE01C7">
          <w:rPr>
            <w:noProof/>
            <w:webHidden/>
          </w:rPr>
        </w:r>
        <w:r w:rsidR="00AE01C7">
          <w:rPr>
            <w:noProof/>
            <w:webHidden/>
          </w:rPr>
          <w:fldChar w:fldCharType="separate"/>
        </w:r>
        <w:r w:rsidR="002A1AA2">
          <w:rPr>
            <w:noProof/>
            <w:webHidden/>
          </w:rPr>
          <w:delText>4-3</w:delText>
        </w:r>
        <w:r w:rsidR="00AE01C7">
          <w:rPr>
            <w:noProof/>
            <w:webHidden/>
          </w:rPr>
          <w:fldChar w:fldCharType="end"/>
        </w:r>
        <w:r>
          <w:rPr>
            <w:noProof/>
          </w:rPr>
          <w:fldChar w:fldCharType="end"/>
        </w:r>
      </w:del>
    </w:p>
    <w:p w14:paraId="7F1BB320" w14:textId="77777777" w:rsidR="00AE01C7" w:rsidRDefault="00033875">
      <w:pPr>
        <w:pStyle w:val="TOC3"/>
        <w:tabs>
          <w:tab w:val="left" w:pos="1627"/>
          <w:tab w:val="right" w:leader="dot" w:pos="8995"/>
        </w:tabs>
        <w:rPr>
          <w:del w:id="146" w:author="John Pietras" w:date="2016-06-28T22:28:00Z"/>
          <w:rFonts w:asciiTheme="minorHAnsi" w:eastAsiaTheme="minorEastAsia" w:hAnsiTheme="minorHAnsi" w:cstheme="minorBidi"/>
          <w:caps w:val="0"/>
          <w:noProof/>
          <w:sz w:val="22"/>
          <w:szCs w:val="22"/>
        </w:rPr>
      </w:pPr>
      <w:del w:id="147" w:author="John Pietras" w:date="2016-06-28T22:28:00Z">
        <w:r>
          <w:fldChar w:fldCharType="begin"/>
        </w:r>
        <w:r>
          <w:delInstrText xml:space="preserve"> HYPERLINK \l "_Toc424726297" </w:delInstrText>
        </w:r>
        <w:r>
          <w:fldChar w:fldCharType="separate"/>
        </w:r>
        <w:r w:rsidR="00AE01C7" w:rsidRPr="00B2356E">
          <w:rPr>
            <w:rStyle w:val="Hyperlink"/>
            <w:noProof/>
          </w:rPr>
          <w:delText>4.5.7</w:delText>
        </w:r>
        <w:r w:rsidR="00AE01C7">
          <w:rPr>
            <w:rFonts w:asciiTheme="minorHAnsi" w:eastAsiaTheme="minorEastAsia" w:hAnsiTheme="minorHAnsi" w:cstheme="minorBidi"/>
            <w:caps w:val="0"/>
            <w:noProof/>
            <w:sz w:val="22"/>
            <w:szCs w:val="22"/>
          </w:rPr>
          <w:tab/>
        </w:r>
        <w:r w:rsidR="00AE01C7" w:rsidRPr="00B2356E">
          <w:rPr>
            <w:rStyle w:val="Hyperlink"/>
            <w:noProof/>
          </w:rPr>
          <w:delText>Transfer-Data (Unconfirmed)</w:delText>
        </w:r>
        <w:r w:rsidR="00AE01C7">
          <w:rPr>
            <w:noProof/>
            <w:webHidden/>
          </w:rPr>
          <w:tab/>
        </w:r>
        <w:r w:rsidR="00AE01C7">
          <w:rPr>
            <w:noProof/>
            <w:webHidden/>
          </w:rPr>
          <w:fldChar w:fldCharType="begin"/>
        </w:r>
        <w:r w:rsidR="00AE01C7">
          <w:rPr>
            <w:noProof/>
            <w:webHidden/>
          </w:rPr>
          <w:delInstrText xml:space="preserve"> PAGEREF _Toc424726297 \h </w:delInstrText>
        </w:r>
        <w:r w:rsidR="00AE01C7">
          <w:rPr>
            <w:noProof/>
            <w:webHidden/>
          </w:rPr>
        </w:r>
        <w:r w:rsidR="00AE01C7">
          <w:rPr>
            <w:noProof/>
            <w:webHidden/>
          </w:rPr>
          <w:fldChar w:fldCharType="separate"/>
        </w:r>
        <w:r w:rsidR="002A1AA2">
          <w:rPr>
            <w:noProof/>
            <w:webHidden/>
          </w:rPr>
          <w:delText>4-4</w:delText>
        </w:r>
        <w:r w:rsidR="00AE01C7">
          <w:rPr>
            <w:noProof/>
            <w:webHidden/>
          </w:rPr>
          <w:fldChar w:fldCharType="end"/>
        </w:r>
        <w:r>
          <w:rPr>
            <w:noProof/>
          </w:rPr>
          <w:fldChar w:fldCharType="end"/>
        </w:r>
      </w:del>
    </w:p>
    <w:p w14:paraId="64B3D23A" w14:textId="77777777" w:rsidR="00AE01C7" w:rsidRDefault="00033875">
      <w:pPr>
        <w:pStyle w:val="TOC2"/>
        <w:tabs>
          <w:tab w:val="left" w:pos="907"/>
          <w:tab w:val="right" w:leader="dot" w:pos="8995"/>
        </w:tabs>
        <w:rPr>
          <w:del w:id="148" w:author="John Pietras" w:date="2016-06-28T22:28:00Z"/>
          <w:rFonts w:asciiTheme="minorHAnsi" w:eastAsiaTheme="minorEastAsia" w:hAnsiTheme="minorHAnsi" w:cstheme="minorBidi"/>
          <w:caps w:val="0"/>
          <w:noProof/>
          <w:sz w:val="22"/>
          <w:szCs w:val="22"/>
        </w:rPr>
      </w:pPr>
      <w:del w:id="149" w:author="John Pietras" w:date="2016-06-28T22:28:00Z">
        <w:r>
          <w:fldChar w:fldCharType="begin"/>
        </w:r>
        <w:r>
          <w:delInstrText xml:space="preserve"> HYPERLINK \l "_Toc424726298" </w:delInstrText>
        </w:r>
        <w:r>
          <w:fldChar w:fldCharType="separate"/>
        </w:r>
        <w:r w:rsidR="00AE01C7" w:rsidRPr="00B2356E">
          <w:rPr>
            <w:rStyle w:val="Hyperlink"/>
            <w:noProof/>
          </w:rPr>
          <w:delText>4.6</w:delText>
        </w:r>
        <w:r w:rsidR="00AE01C7">
          <w:rPr>
            <w:rFonts w:asciiTheme="minorHAnsi" w:eastAsiaTheme="minorEastAsia" w:hAnsiTheme="minorHAnsi" w:cstheme="minorBidi"/>
            <w:caps w:val="0"/>
            <w:noProof/>
            <w:sz w:val="22"/>
            <w:szCs w:val="22"/>
          </w:rPr>
          <w:tab/>
        </w:r>
        <w:r w:rsidR="00AE01C7" w:rsidRPr="00B2356E">
          <w:rPr>
            <w:rStyle w:val="Hyperlink"/>
            <w:noProof/>
          </w:rPr>
          <w:delText>Configuration Parameters</w:delText>
        </w:r>
        <w:r w:rsidR="00AE01C7">
          <w:rPr>
            <w:noProof/>
            <w:webHidden/>
          </w:rPr>
          <w:tab/>
        </w:r>
        <w:r w:rsidR="00AE01C7">
          <w:rPr>
            <w:noProof/>
            <w:webHidden/>
          </w:rPr>
          <w:fldChar w:fldCharType="begin"/>
        </w:r>
        <w:r w:rsidR="00AE01C7">
          <w:rPr>
            <w:noProof/>
            <w:webHidden/>
          </w:rPr>
          <w:delInstrText xml:space="preserve"> PAGEREF _Toc424726298 \h </w:delInstrText>
        </w:r>
        <w:r w:rsidR="00AE01C7">
          <w:rPr>
            <w:noProof/>
            <w:webHidden/>
          </w:rPr>
        </w:r>
        <w:r w:rsidR="00AE01C7">
          <w:rPr>
            <w:noProof/>
            <w:webHidden/>
          </w:rPr>
          <w:fldChar w:fldCharType="separate"/>
        </w:r>
        <w:r w:rsidR="002A1AA2">
          <w:rPr>
            <w:noProof/>
            <w:webHidden/>
          </w:rPr>
          <w:delText>4-4</w:delText>
        </w:r>
        <w:r w:rsidR="00AE01C7">
          <w:rPr>
            <w:noProof/>
            <w:webHidden/>
          </w:rPr>
          <w:fldChar w:fldCharType="end"/>
        </w:r>
        <w:r>
          <w:rPr>
            <w:noProof/>
          </w:rPr>
          <w:fldChar w:fldCharType="end"/>
        </w:r>
      </w:del>
    </w:p>
    <w:p w14:paraId="6194E1CC" w14:textId="77777777" w:rsidR="00AE01C7" w:rsidRDefault="00033875">
      <w:pPr>
        <w:pStyle w:val="TOC2"/>
        <w:tabs>
          <w:tab w:val="left" w:pos="907"/>
          <w:tab w:val="right" w:leader="dot" w:pos="8995"/>
        </w:tabs>
        <w:rPr>
          <w:del w:id="150" w:author="John Pietras" w:date="2016-06-28T22:28:00Z"/>
          <w:rFonts w:asciiTheme="minorHAnsi" w:eastAsiaTheme="minorEastAsia" w:hAnsiTheme="minorHAnsi" w:cstheme="minorBidi"/>
          <w:caps w:val="0"/>
          <w:noProof/>
          <w:sz w:val="22"/>
          <w:szCs w:val="22"/>
        </w:rPr>
      </w:pPr>
      <w:del w:id="151" w:author="John Pietras" w:date="2016-06-28T22:28:00Z">
        <w:r>
          <w:fldChar w:fldCharType="begin"/>
        </w:r>
        <w:r>
          <w:delInstrText xml:space="preserve"> HYPERLINK \l "_Toc424726301" </w:delInstrText>
        </w:r>
        <w:r>
          <w:fldChar w:fldCharType="separate"/>
        </w:r>
        <w:r w:rsidR="00AE01C7" w:rsidRPr="00B2356E">
          <w:rPr>
            <w:rStyle w:val="Hyperlink"/>
            <w:noProof/>
            <w:lang w:val="en-GB"/>
          </w:rPr>
          <w:delText>4.7</w:delText>
        </w:r>
        <w:r w:rsidR="00AE01C7">
          <w:rPr>
            <w:rFonts w:asciiTheme="minorHAnsi" w:eastAsiaTheme="minorEastAsia" w:hAnsiTheme="minorHAnsi" w:cstheme="minorBidi"/>
            <w:caps w:val="0"/>
            <w:noProof/>
            <w:sz w:val="22"/>
            <w:szCs w:val="22"/>
          </w:rPr>
          <w:tab/>
        </w:r>
        <w:r w:rsidR="00AE01C7" w:rsidRPr="00B2356E">
          <w:rPr>
            <w:rStyle w:val="Hyperlink"/>
            <w:noProof/>
          </w:rPr>
          <w:delText>Procedure</w:delText>
        </w:r>
        <w:r w:rsidR="00AE01C7" w:rsidRPr="00B2356E">
          <w:rPr>
            <w:rStyle w:val="Hyperlink"/>
            <w:noProof/>
            <w:lang w:val="en-GB"/>
          </w:rPr>
          <w:delText xml:space="preserve"> STATE TABLE (Provider Side)</w:delText>
        </w:r>
        <w:r w:rsidR="00AE01C7">
          <w:rPr>
            <w:noProof/>
            <w:webHidden/>
          </w:rPr>
          <w:tab/>
        </w:r>
        <w:r w:rsidR="00AE01C7">
          <w:rPr>
            <w:noProof/>
            <w:webHidden/>
          </w:rPr>
          <w:fldChar w:fldCharType="begin"/>
        </w:r>
        <w:r w:rsidR="00AE01C7">
          <w:rPr>
            <w:noProof/>
            <w:webHidden/>
          </w:rPr>
          <w:delInstrText xml:space="preserve"> PAGEREF _Toc424726301 \h </w:delInstrText>
        </w:r>
        <w:r w:rsidR="00AE01C7">
          <w:rPr>
            <w:noProof/>
            <w:webHidden/>
          </w:rPr>
        </w:r>
        <w:r w:rsidR="00AE01C7">
          <w:rPr>
            <w:noProof/>
            <w:webHidden/>
          </w:rPr>
          <w:fldChar w:fldCharType="separate"/>
        </w:r>
        <w:r w:rsidR="002A1AA2">
          <w:rPr>
            <w:noProof/>
            <w:webHidden/>
          </w:rPr>
          <w:delText>4-6</w:delText>
        </w:r>
        <w:r w:rsidR="00AE01C7">
          <w:rPr>
            <w:noProof/>
            <w:webHidden/>
          </w:rPr>
          <w:fldChar w:fldCharType="end"/>
        </w:r>
        <w:r>
          <w:rPr>
            <w:noProof/>
          </w:rPr>
          <w:fldChar w:fldCharType="end"/>
        </w:r>
      </w:del>
    </w:p>
    <w:p w14:paraId="27A72A13" w14:textId="77777777" w:rsidR="00AE01C7" w:rsidRDefault="00033875">
      <w:pPr>
        <w:pStyle w:val="TOC1"/>
        <w:tabs>
          <w:tab w:val="right" w:leader="dot" w:pos="8995"/>
        </w:tabs>
        <w:rPr>
          <w:del w:id="152" w:author="John Pietras" w:date="2016-06-28T22:28:00Z"/>
          <w:rFonts w:asciiTheme="minorHAnsi" w:eastAsiaTheme="minorEastAsia" w:hAnsiTheme="minorHAnsi" w:cstheme="minorBidi"/>
          <w:b w:val="0"/>
          <w:bCs w:val="0"/>
          <w:caps w:val="0"/>
          <w:noProof/>
          <w:sz w:val="22"/>
          <w:szCs w:val="22"/>
        </w:rPr>
      </w:pPr>
      <w:del w:id="153" w:author="John Pietras" w:date="2016-06-28T22:28:00Z">
        <w:r>
          <w:fldChar w:fldCharType="begin"/>
        </w:r>
        <w:r>
          <w:delInstrText xml:space="preserve"> HYPERLINK \l "_Toc424726302" </w:delInstrText>
        </w:r>
        <w:r>
          <w:fldChar w:fldCharType="separate"/>
        </w:r>
        <w:r w:rsidR="00AE01C7" w:rsidRPr="00B2356E">
          <w:rPr>
            <w:rStyle w:val="Hyperlink"/>
            <w:noProof/>
          </w:rPr>
          <w:delText>5</w:delText>
        </w:r>
        <w:r w:rsidR="00AE01C7">
          <w:rPr>
            <w:rFonts w:asciiTheme="minorHAnsi" w:eastAsiaTheme="minorEastAsia" w:hAnsiTheme="minorHAnsi" w:cstheme="minorBidi"/>
            <w:b w:val="0"/>
            <w:bCs w:val="0"/>
            <w:caps w:val="0"/>
            <w:noProof/>
            <w:sz w:val="22"/>
            <w:szCs w:val="22"/>
          </w:rPr>
          <w:tab/>
        </w:r>
        <w:r w:rsidR="00AE01C7" w:rsidRPr="00B2356E">
          <w:rPr>
            <w:rStyle w:val="Hyperlink"/>
            <w:noProof/>
          </w:rPr>
          <w:delText>Information Query Procedure</w:delText>
        </w:r>
        <w:r w:rsidR="00AE01C7">
          <w:rPr>
            <w:noProof/>
            <w:webHidden/>
          </w:rPr>
          <w:tab/>
        </w:r>
        <w:r w:rsidR="00AE01C7">
          <w:rPr>
            <w:noProof/>
            <w:webHidden/>
          </w:rPr>
          <w:fldChar w:fldCharType="begin"/>
        </w:r>
        <w:r w:rsidR="00AE01C7">
          <w:rPr>
            <w:noProof/>
            <w:webHidden/>
          </w:rPr>
          <w:delInstrText xml:space="preserve"> PAGEREF _Toc424726302 \h </w:delInstrText>
        </w:r>
        <w:r w:rsidR="00AE01C7">
          <w:rPr>
            <w:noProof/>
            <w:webHidden/>
          </w:rPr>
        </w:r>
        <w:r w:rsidR="00AE01C7">
          <w:rPr>
            <w:noProof/>
            <w:webHidden/>
          </w:rPr>
          <w:fldChar w:fldCharType="separate"/>
        </w:r>
        <w:r w:rsidR="002A1AA2">
          <w:rPr>
            <w:noProof/>
            <w:webHidden/>
          </w:rPr>
          <w:delText>4-1</w:delText>
        </w:r>
        <w:r w:rsidR="00AE01C7">
          <w:rPr>
            <w:noProof/>
            <w:webHidden/>
          </w:rPr>
          <w:fldChar w:fldCharType="end"/>
        </w:r>
        <w:r>
          <w:rPr>
            <w:noProof/>
          </w:rPr>
          <w:fldChar w:fldCharType="end"/>
        </w:r>
      </w:del>
    </w:p>
    <w:p w14:paraId="5305E202" w14:textId="77777777" w:rsidR="00AE01C7" w:rsidRDefault="00033875">
      <w:pPr>
        <w:pStyle w:val="TOC2"/>
        <w:tabs>
          <w:tab w:val="left" w:pos="907"/>
          <w:tab w:val="right" w:leader="dot" w:pos="8995"/>
        </w:tabs>
        <w:rPr>
          <w:del w:id="154" w:author="John Pietras" w:date="2016-06-28T22:28:00Z"/>
          <w:rFonts w:asciiTheme="minorHAnsi" w:eastAsiaTheme="minorEastAsia" w:hAnsiTheme="minorHAnsi" w:cstheme="minorBidi"/>
          <w:caps w:val="0"/>
          <w:noProof/>
          <w:sz w:val="22"/>
          <w:szCs w:val="22"/>
        </w:rPr>
      </w:pPr>
      <w:del w:id="155" w:author="John Pietras" w:date="2016-06-28T22:28:00Z">
        <w:r>
          <w:fldChar w:fldCharType="begin"/>
        </w:r>
        <w:r>
          <w:delInstrText xml:space="preserve"> HYPERLINK \l "_Toc424726303" </w:delInstrText>
        </w:r>
        <w:r>
          <w:fldChar w:fldCharType="separate"/>
        </w:r>
        <w:r w:rsidR="00AE01C7" w:rsidRPr="00B2356E">
          <w:rPr>
            <w:rStyle w:val="Hyperlink"/>
            <w:noProof/>
          </w:rPr>
          <w:delText>5.1</w:delText>
        </w:r>
        <w:r w:rsidR="00AE01C7">
          <w:rPr>
            <w:rFonts w:asciiTheme="minorHAnsi" w:eastAsiaTheme="minorEastAsia" w:hAnsiTheme="minorHAnsi" w:cstheme="minorBidi"/>
            <w:caps w:val="0"/>
            <w:noProof/>
            <w:sz w:val="22"/>
            <w:szCs w:val="22"/>
          </w:rPr>
          <w:tab/>
        </w:r>
        <w:r w:rsidR="00AE01C7" w:rsidRPr="00B2356E">
          <w:rPr>
            <w:rStyle w:val="Hyperlink"/>
            <w:noProof/>
          </w:rPr>
          <w:delText>Discussion</w:delText>
        </w:r>
        <w:r w:rsidR="00AE01C7">
          <w:rPr>
            <w:noProof/>
            <w:webHidden/>
          </w:rPr>
          <w:tab/>
        </w:r>
        <w:r w:rsidR="00AE01C7">
          <w:rPr>
            <w:noProof/>
            <w:webHidden/>
          </w:rPr>
          <w:fldChar w:fldCharType="begin"/>
        </w:r>
        <w:r w:rsidR="00AE01C7">
          <w:rPr>
            <w:noProof/>
            <w:webHidden/>
          </w:rPr>
          <w:delInstrText xml:space="preserve"> PAGEREF _Toc424726303 \h </w:delInstrText>
        </w:r>
        <w:r w:rsidR="00AE01C7">
          <w:rPr>
            <w:noProof/>
            <w:webHidden/>
          </w:rPr>
        </w:r>
        <w:r w:rsidR="00AE01C7">
          <w:rPr>
            <w:noProof/>
            <w:webHidden/>
          </w:rPr>
          <w:fldChar w:fldCharType="separate"/>
        </w:r>
        <w:r w:rsidR="002A1AA2">
          <w:rPr>
            <w:noProof/>
            <w:webHidden/>
          </w:rPr>
          <w:delText>4-1</w:delText>
        </w:r>
        <w:r w:rsidR="00AE01C7">
          <w:rPr>
            <w:noProof/>
            <w:webHidden/>
          </w:rPr>
          <w:fldChar w:fldCharType="end"/>
        </w:r>
        <w:r>
          <w:rPr>
            <w:noProof/>
          </w:rPr>
          <w:fldChar w:fldCharType="end"/>
        </w:r>
      </w:del>
    </w:p>
    <w:p w14:paraId="23BC4F07" w14:textId="77777777" w:rsidR="00AE01C7" w:rsidRDefault="00033875">
      <w:pPr>
        <w:pStyle w:val="TOC3"/>
        <w:tabs>
          <w:tab w:val="left" w:pos="1627"/>
          <w:tab w:val="right" w:leader="dot" w:pos="8995"/>
        </w:tabs>
        <w:rPr>
          <w:del w:id="156" w:author="John Pietras" w:date="2016-06-28T22:28:00Z"/>
          <w:rFonts w:asciiTheme="minorHAnsi" w:eastAsiaTheme="minorEastAsia" w:hAnsiTheme="minorHAnsi" w:cstheme="minorBidi"/>
          <w:caps w:val="0"/>
          <w:noProof/>
          <w:sz w:val="22"/>
          <w:szCs w:val="22"/>
        </w:rPr>
      </w:pPr>
      <w:del w:id="157" w:author="John Pietras" w:date="2016-06-28T22:28:00Z">
        <w:r>
          <w:fldChar w:fldCharType="begin"/>
        </w:r>
        <w:r>
          <w:delInstrText xml:space="preserve"> HYPERLINK \l "_Toc424726304" </w:delInstrText>
        </w:r>
        <w:r>
          <w:fldChar w:fldCharType="separate"/>
        </w:r>
        <w:r w:rsidR="00AE01C7" w:rsidRPr="00B2356E">
          <w:rPr>
            <w:rStyle w:val="Hyperlink"/>
            <w:noProof/>
          </w:rPr>
          <w:delText>5.1.1</w:delText>
        </w:r>
        <w:r w:rsidR="00AE01C7">
          <w:rPr>
            <w:rFonts w:asciiTheme="minorHAnsi" w:eastAsiaTheme="minorEastAsia" w:hAnsiTheme="minorHAnsi" w:cstheme="minorBidi"/>
            <w:caps w:val="0"/>
            <w:noProof/>
            <w:sz w:val="22"/>
            <w:szCs w:val="22"/>
          </w:rPr>
          <w:tab/>
        </w:r>
        <w:r w:rsidR="00AE01C7" w:rsidRPr="00B2356E">
          <w:rPr>
            <w:rStyle w:val="Hyperlink"/>
            <w:noProof/>
          </w:rPr>
          <w:delText>Purpose</w:delText>
        </w:r>
        <w:r w:rsidR="00AE01C7">
          <w:rPr>
            <w:noProof/>
            <w:webHidden/>
          </w:rPr>
          <w:tab/>
        </w:r>
        <w:r w:rsidR="00AE01C7">
          <w:rPr>
            <w:noProof/>
            <w:webHidden/>
          </w:rPr>
          <w:fldChar w:fldCharType="begin"/>
        </w:r>
        <w:r w:rsidR="00AE01C7">
          <w:rPr>
            <w:noProof/>
            <w:webHidden/>
          </w:rPr>
          <w:delInstrText xml:space="preserve"> PAGEREF _Toc424726304 \h </w:delInstrText>
        </w:r>
        <w:r w:rsidR="00AE01C7">
          <w:rPr>
            <w:noProof/>
            <w:webHidden/>
          </w:rPr>
        </w:r>
        <w:r w:rsidR="00AE01C7">
          <w:rPr>
            <w:noProof/>
            <w:webHidden/>
          </w:rPr>
          <w:fldChar w:fldCharType="separate"/>
        </w:r>
        <w:r w:rsidR="002A1AA2">
          <w:rPr>
            <w:noProof/>
            <w:webHidden/>
          </w:rPr>
          <w:delText>4-1</w:delText>
        </w:r>
        <w:r w:rsidR="00AE01C7">
          <w:rPr>
            <w:noProof/>
            <w:webHidden/>
          </w:rPr>
          <w:fldChar w:fldCharType="end"/>
        </w:r>
        <w:r>
          <w:rPr>
            <w:noProof/>
          </w:rPr>
          <w:fldChar w:fldCharType="end"/>
        </w:r>
      </w:del>
    </w:p>
    <w:p w14:paraId="0A309364" w14:textId="77777777" w:rsidR="00AE01C7" w:rsidRDefault="00033875">
      <w:pPr>
        <w:pStyle w:val="TOC3"/>
        <w:tabs>
          <w:tab w:val="left" w:pos="1627"/>
          <w:tab w:val="right" w:leader="dot" w:pos="8995"/>
        </w:tabs>
        <w:rPr>
          <w:del w:id="158" w:author="John Pietras" w:date="2016-06-28T22:28:00Z"/>
          <w:rFonts w:asciiTheme="minorHAnsi" w:eastAsiaTheme="minorEastAsia" w:hAnsiTheme="minorHAnsi" w:cstheme="minorBidi"/>
          <w:caps w:val="0"/>
          <w:noProof/>
          <w:sz w:val="22"/>
          <w:szCs w:val="22"/>
        </w:rPr>
      </w:pPr>
      <w:del w:id="159" w:author="John Pietras" w:date="2016-06-28T22:28:00Z">
        <w:r>
          <w:fldChar w:fldCharType="begin"/>
        </w:r>
        <w:r>
          <w:delInstrText xml:space="preserve"> HYPERLINK \l "_Toc424726305" </w:delInstrText>
        </w:r>
        <w:r>
          <w:fldChar w:fldCharType="separate"/>
        </w:r>
        <w:r w:rsidR="00AE01C7" w:rsidRPr="00B2356E">
          <w:rPr>
            <w:rStyle w:val="Hyperlink"/>
            <w:noProof/>
          </w:rPr>
          <w:delText>5.1.2</w:delText>
        </w:r>
        <w:r w:rsidR="00AE01C7">
          <w:rPr>
            <w:rFonts w:asciiTheme="minorHAnsi" w:eastAsiaTheme="minorEastAsia" w:hAnsiTheme="minorHAnsi" w:cstheme="minorBidi"/>
            <w:caps w:val="0"/>
            <w:noProof/>
            <w:sz w:val="22"/>
            <w:szCs w:val="22"/>
          </w:rPr>
          <w:tab/>
        </w:r>
        <w:r w:rsidR="00AE01C7" w:rsidRPr="00B2356E">
          <w:rPr>
            <w:rStyle w:val="Hyperlink"/>
            <w:noProof/>
          </w:rPr>
          <w:delText>Concept</w:delText>
        </w:r>
        <w:r w:rsidR="00AE01C7">
          <w:rPr>
            <w:noProof/>
            <w:webHidden/>
          </w:rPr>
          <w:tab/>
        </w:r>
        <w:r w:rsidR="00AE01C7">
          <w:rPr>
            <w:noProof/>
            <w:webHidden/>
          </w:rPr>
          <w:fldChar w:fldCharType="begin"/>
        </w:r>
        <w:r w:rsidR="00AE01C7">
          <w:rPr>
            <w:noProof/>
            <w:webHidden/>
          </w:rPr>
          <w:delInstrText xml:space="preserve"> PAGEREF _Toc424726305 \h </w:delInstrText>
        </w:r>
        <w:r w:rsidR="00AE01C7">
          <w:rPr>
            <w:noProof/>
            <w:webHidden/>
          </w:rPr>
        </w:r>
        <w:r w:rsidR="00AE01C7">
          <w:rPr>
            <w:noProof/>
            <w:webHidden/>
          </w:rPr>
          <w:fldChar w:fldCharType="separate"/>
        </w:r>
        <w:r w:rsidR="002A1AA2">
          <w:rPr>
            <w:noProof/>
            <w:webHidden/>
          </w:rPr>
          <w:delText>4-1</w:delText>
        </w:r>
        <w:r w:rsidR="00AE01C7">
          <w:rPr>
            <w:noProof/>
            <w:webHidden/>
          </w:rPr>
          <w:fldChar w:fldCharType="end"/>
        </w:r>
        <w:r>
          <w:rPr>
            <w:noProof/>
          </w:rPr>
          <w:fldChar w:fldCharType="end"/>
        </w:r>
      </w:del>
    </w:p>
    <w:p w14:paraId="049320A0" w14:textId="77777777" w:rsidR="00AE01C7" w:rsidRDefault="00033875">
      <w:pPr>
        <w:pStyle w:val="TOC2"/>
        <w:tabs>
          <w:tab w:val="left" w:pos="907"/>
          <w:tab w:val="right" w:leader="dot" w:pos="8995"/>
        </w:tabs>
        <w:rPr>
          <w:del w:id="160" w:author="John Pietras" w:date="2016-06-28T22:28:00Z"/>
          <w:rFonts w:asciiTheme="minorHAnsi" w:eastAsiaTheme="minorEastAsia" w:hAnsiTheme="minorHAnsi" w:cstheme="minorBidi"/>
          <w:caps w:val="0"/>
          <w:noProof/>
          <w:sz w:val="22"/>
          <w:szCs w:val="22"/>
        </w:rPr>
      </w:pPr>
      <w:del w:id="161" w:author="John Pietras" w:date="2016-06-28T22:28:00Z">
        <w:r>
          <w:fldChar w:fldCharType="begin"/>
        </w:r>
        <w:r>
          <w:delInstrText xml:space="preserve"> HYPERLINK \l "_Toc424726306" </w:delInstrText>
        </w:r>
        <w:r>
          <w:fldChar w:fldCharType="separate"/>
        </w:r>
        <w:r w:rsidR="00AE01C7" w:rsidRPr="00B2356E">
          <w:rPr>
            <w:rStyle w:val="Hyperlink"/>
            <w:noProof/>
          </w:rPr>
          <w:delText>5.2</w:delText>
        </w:r>
        <w:r w:rsidR="00AE01C7">
          <w:rPr>
            <w:rFonts w:asciiTheme="minorHAnsi" w:eastAsiaTheme="minorEastAsia" w:hAnsiTheme="minorHAnsi" w:cstheme="minorBidi"/>
            <w:caps w:val="0"/>
            <w:noProof/>
            <w:sz w:val="22"/>
            <w:szCs w:val="22"/>
          </w:rPr>
          <w:tab/>
        </w:r>
        <w:r w:rsidR="00AE01C7" w:rsidRPr="00B2356E">
          <w:rPr>
            <w:rStyle w:val="Hyperlink"/>
            <w:noProof/>
          </w:rPr>
          <w:delText>Procedure Type Identifier</w:delText>
        </w:r>
        <w:r w:rsidR="00AE01C7">
          <w:rPr>
            <w:noProof/>
            <w:webHidden/>
          </w:rPr>
          <w:tab/>
        </w:r>
        <w:r w:rsidR="00AE01C7">
          <w:rPr>
            <w:noProof/>
            <w:webHidden/>
          </w:rPr>
          <w:fldChar w:fldCharType="begin"/>
        </w:r>
        <w:r w:rsidR="00AE01C7">
          <w:rPr>
            <w:noProof/>
            <w:webHidden/>
          </w:rPr>
          <w:delInstrText xml:space="preserve"> PAGEREF _Toc424726306 \h </w:delInstrText>
        </w:r>
        <w:r w:rsidR="00AE01C7">
          <w:rPr>
            <w:noProof/>
            <w:webHidden/>
          </w:rPr>
        </w:r>
        <w:r w:rsidR="00AE01C7">
          <w:rPr>
            <w:noProof/>
            <w:webHidden/>
          </w:rPr>
          <w:fldChar w:fldCharType="separate"/>
        </w:r>
        <w:r w:rsidR="002A1AA2">
          <w:rPr>
            <w:noProof/>
            <w:webHidden/>
          </w:rPr>
          <w:delText>4-1</w:delText>
        </w:r>
        <w:r w:rsidR="00AE01C7">
          <w:rPr>
            <w:noProof/>
            <w:webHidden/>
          </w:rPr>
          <w:fldChar w:fldCharType="end"/>
        </w:r>
        <w:r>
          <w:rPr>
            <w:noProof/>
          </w:rPr>
          <w:fldChar w:fldCharType="end"/>
        </w:r>
      </w:del>
    </w:p>
    <w:p w14:paraId="1B573D92" w14:textId="77777777" w:rsidR="00AE01C7" w:rsidRDefault="00033875">
      <w:pPr>
        <w:pStyle w:val="TOC2"/>
        <w:tabs>
          <w:tab w:val="left" w:pos="907"/>
          <w:tab w:val="right" w:leader="dot" w:pos="8995"/>
        </w:tabs>
        <w:rPr>
          <w:del w:id="162" w:author="John Pietras" w:date="2016-06-28T22:28:00Z"/>
          <w:rFonts w:asciiTheme="minorHAnsi" w:eastAsiaTheme="minorEastAsia" w:hAnsiTheme="minorHAnsi" w:cstheme="minorBidi"/>
          <w:caps w:val="0"/>
          <w:noProof/>
          <w:sz w:val="22"/>
          <w:szCs w:val="22"/>
        </w:rPr>
      </w:pPr>
      <w:del w:id="163" w:author="John Pietras" w:date="2016-06-28T22:28:00Z">
        <w:r>
          <w:fldChar w:fldCharType="begin"/>
        </w:r>
        <w:r>
          <w:delInstrText xml:space="preserve"> HYPERLINK \l "_Toc424726307" </w:delInstrText>
        </w:r>
        <w:r>
          <w:fldChar w:fldCharType="separate"/>
        </w:r>
        <w:r w:rsidR="00AE01C7" w:rsidRPr="00B2356E">
          <w:rPr>
            <w:rStyle w:val="Hyperlink"/>
            <w:noProof/>
          </w:rPr>
          <w:delText>5.3</w:delText>
        </w:r>
        <w:r w:rsidR="00AE01C7">
          <w:rPr>
            <w:rFonts w:asciiTheme="minorHAnsi" w:eastAsiaTheme="minorEastAsia" w:hAnsiTheme="minorHAnsi" w:cstheme="minorBidi"/>
            <w:caps w:val="0"/>
            <w:noProof/>
            <w:sz w:val="22"/>
            <w:szCs w:val="22"/>
          </w:rPr>
          <w:tab/>
        </w:r>
        <w:r w:rsidR="00AE01C7" w:rsidRPr="00B2356E">
          <w:rPr>
            <w:rStyle w:val="Hyperlink"/>
            <w:noProof/>
          </w:rPr>
          <w:delText>Refinement</w:delText>
        </w:r>
        <w:r w:rsidR="00AE01C7">
          <w:rPr>
            <w:noProof/>
            <w:webHidden/>
          </w:rPr>
          <w:tab/>
        </w:r>
        <w:r w:rsidR="00AE01C7">
          <w:rPr>
            <w:noProof/>
            <w:webHidden/>
          </w:rPr>
          <w:fldChar w:fldCharType="begin"/>
        </w:r>
        <w:r w:rsidR="00AE01C7">
          <w:rPr>
            <w:noProof/>
            <w:webHidden/>
          </w:rPr>
          <w:delInstrText xml:space="preserve"> PAGEREF _Toc424726307 \h </w:delInstrText>
        </w:r>
        <w:r w:rsidR="00AE01C7">
          <w:rPr>
            <w:noProof/>
            <w:webHidden/>
          </w:rPr>
        </w:r>
        <w:r w:rsidR="00AE01C7">
          <w:rPr>
            <w:noProof/>
            <w:webHidden/>
          </w:rPr>
          <w:fldChar w:fldCharType="separate"/>
        </w:r>
        <w:r w:rsidR="002A1AA2">
          <w:rPr>
            <w:noProof/>
            <w:webHidden/>
          </w:rPr>
          <w:delText>4-1</w:delText>
        </w:r>
        <w:r w:rsidR="00AE01C7">
          <w:rPr>
            <w:noProof/>
            <w:webHidden/>
          </w:rPr>
          <w:fldChar w:fldCharType="end"/>
        </w:r>
        <w:r>
          <w:rPr>
            <w:noProof/>
          </w:rPr>
          <w:fldChar w:fldCharType="end"/>
        </w:r>
      </w:del>
    </w:p>
    <w:p w14:paraId="7CE1BA4A" w14:textId="77777777" w:rsidR="00AE01C7" w:rsidRDefault="00033875">
      <w:pPr>
        <w:pStyle w:val="TOC2"/>
        <w:tabs>
          <w:tab w:val="left" w:pos="907"/>
          <w:tab w:val="right" w:leader="dot" w:pos="8995"/>
        </w:tabs>
        <w:rPr>
          <w:del w:id="164" w:author="John Pietras" w:date="2016-06-28T22:28:00Z"/>
          <w:rFonts w:asciiTheme="minorHAnsi" w:eastAsiaTheme="minorEastAsia" w:hAnsiTheme="minorHAnsi" w:cstheme="minorBidi"/>
          <w:caps w:val="0"/>
          <w:noProof/>
          <w:sz w:val="22"/>
          <w:szCs w:val="22"/>
        </w:rPr>
      </w:pPr>
      <w:del w:id="165" w:author="John Pietras" w:date="2016-06-28T22:28:00Z">
        <w:r>
          <w:fldChar w:fldCharType="begin"/>
        </w:r>
        <w:r>
          <w:delInstrText xml:space="preserve"> HYPERLINK </w:delInstrText>
        </w:r>
        <w:r>
          <w:delInstrText xml:space="preserve">\l "_Toc424726308" </w:delInstrText>
        </w:r>
        <w:r>
          <w:fldChar w:fldCharType="separate"/>
        </w:r>
        <w:r w:rsidR="00AE01C7" w:rsidRPr="00B2356E">
          <w:rPr>
            <w:rStyle w:val="Hyperlink"/>
            <w:noProof/>
          </w:rPr>
          <w:delText>5.4</w:delText>
        </w:r>
        <w:r w:rsidR="00AE01C7">
          <w:rPr>
            <w:rFonts w:asciiTheme="minorHAnsi" w:eastAsiaTheme="minorEastAsia" w:hAnsiTheme="minorHAnsi" w:cstheme="minorBidi"/>
            <w:caps w:val="0"/>
            <w:noProof/>
            <w:sz w:val="22"/>
            <w:szCs w:val="22"/>
          </w:rPr>
          <w:tab/>
        </w:r>
        <w:r w:rsidR="00AE01C7" w:rsidRPr="00B2356E">
          <w:rPr>
            <w:rStyle w:val="Hyperlink"/>
            <w:noProof/>
          </w:rPr>
          <w:delText>Behavior</w:delText>
        </w:r>
        <w:r w:rsidR="00AE01C7">
          <w:rPr>
            <w:noProof/>
            <w:webHidden/>
          </w:rPr>
          <w:tab/>
        </w:r>
        <w:r w:rsidR="00AE01C7">
          <w:rPr>
            <w:noProof/>
            <w:webHidden/>
          </w:rPr>
          <w:fldChar w:fldCharType="begin"/>
        </w:r>
        <w:r w:rsidR="00AE01C7">
          <w:rPr>
            <w:noProof/>
            <w:webHidden/>
          </w:rPr>
          <w:delInstrText xml:space="preserve"> PAGEREF _Toc424726308 \h </w:delInstrText>
        </w:r>
        <w:r w:rsidR="00AE01C7">
          <w:rPr>
            <w:noProof/>
            <w:webHidden/>
          </w:rPr>
        </w:r>
        <w:r w:rsidR="00AE01C7">
          <w:rPr>
            <w:noProof/>
            <w:webHidden/>
          </w:rPr>
          <w:fldChar w:fldCharType="separate"/>
        </w:r>
        <w:r w:rsidR="002A1AA2">
          <w:rPr>
            <w:noProof/>
            <w:webHidden/>
          </w:rPr>
          <w:delText>4-1</w:delText>
        </w:r>
        <w:r w:rsidR="00AE01C7">
          <w:rPr>
            <w:noProof/>
            <w:webHidden/>
          </w:rPr>
          <w:fldChar w:fldCharType="end"/>
        </w:r>
        <w:r>
          <w:rPr>
            <w:noProof/>
          </w:rPr>
          <w:fldChar w:fldCharType="end"/>
        </w:r>
      </w:del>
    </w:p>
    <w:p w14:paraId="7AB4A82F" w14:textId="77777777" w:rsidR="00AE01C7" w:rsidRDefault="00033875">
      <w:pPr>
        <w:pStyle w:val="TOC2"/>
        <w:tabs>
          <w:tab w:val="left" w:pos="907"/>
          <w:tab w:val="right" w:leader="dot" w:pos="8995"/>
        </w:tabs>
        <w:rPr>
          <w:del w:id="166" w:author="John Pietras" w:date="2016-06-28T22:28:00Z"/>
          <w:rFonts w:asciiTheme="minorHAnsi" w:eastAsiaTheme="minorEastAsia" w:hAnsiTheme="minorHAnsi" w:cstheme="minorBidi"/>
          <w:caps w:val="0"/>
          <w:noProof/>
          <w:sz w:val="22"/>
          <w:szCs w:val="22"/>
        </w:rPr>
      </w:pPr>
      <w:del w:id="167" w:author="John Pietras" w:date="2016-06-28T22:28:00Z">
        <w:r>
          <w:fldChar w:fldCharType="begin"/>
        </w:r>
        <w:r>
          <w:delInstrText xml:space="preserve"> HYPERLINK \l "_Toc424726309" </w:delInstrText>
        </w:r>
        <w:r>
          <w:fldChar w:fldCharType="separate"/>
        </w:r>
        <w:r w:rsidR="00AE01C7" w:rsidRPr="00B2356E">
          <w:rPr>
            <w:rStyle w:val="Hyperlink"/>
            <w:noProof/>
          </w:rPr>
          <w:delText>5.5</w:delText>
        </w:r>
        <w:r w:rsidR="00AE01C7">
          <w:rPr>
            <w:rFonts w:asciiTheme="minorHAnsi" w:eastAsiaTheme="minorEastAsia" w:hAnsiTheme="minorHAnsi" w:cstheme="minorBidi"/>
            <w:caps w:val="0"/>
            <w:noProof/>
            <w:sz w:val="22"/>
            <w:szCs w:val="22"/>
          </w:rPr>
          <w:tab/>
        </w:r>
        <w:r w:rsidR="00AE01C7" w:rsidRPr="00B2356E">
          <w:rPr>
            <w:rStyle w:val="Hyperlink"/>
            <w:noProof/>
          </w:rPr>
          <w:delText>Required Operations</w:delText>
        </w:r>
        <w:r w:rsidR="00AE01C7">
          <w:rPr>
            <w:noProof/>
            <w:webHidden/>
          </w:rPr>
          <w:tab/>
        </w:r>
        <w:r w:rsidR="00AE01C7">
          <w:rPr>
            <w:noProof/>
            <w:webHidden/>
          </w:rPr>
          <w:fldChar w:fldCharType="begin"/>
        </w:r>
        <w:r w:rsidR="00AE01C7">
          <w:rPr>
            <w:noProof/>
            <w:webHidden/>
          </w:rPr>
          <w:delInstrText xml:space="preserve"> PAGEREF _Toc424726309 \h </w:delInstrText>
        </w:r>
        <w:r w:rsidR="00AE01C7">
          <w:rPr>
            <w:noProof/>
            <w:webHidden/>
          </w:rPr>
        </w:r>
        <w:r w:rsidR="00AE01C7">
          <w:rPr>
            <w:noProof/>
            <w:webHidden/>
          </w:rPr>
          <w:fldChar w:fldCharType="separate"/>
        </w:r>
        <w:r w:rsidR="002A1AA2">
          <w:rPr>
            <w:noProof/>
            <w:webHidden/>
          </w:rPr>
          <w:delText>4-1</w:delText>
        </w:r>
        <w:r w:rsidR="00AE01C7">
          <w:rPr>
            <w:noProof/>
            <w:webHidden/>
          </w:rPr>
          <w:fldChar w:fldCharType="end"/>
        </w:r>
        <w:r>
          <w:rPr>
            <w:noProof/>
          </w:rPr>
          <w:fldChar w:fldCharType="end"/>
        </w:r>
      </w:del>
    </w:p>
    <w:p w14:paraId="7FA5044A" w14:textId="77777777" w:rsidR="00AE01C7" w:rsidRDefault="00033875">
      <w:pPr>
        <w:pStyle w:val="TOC2"/>
        <w:tabs>
          <w:tab w:val="left" w:pos="907"/>
          <w:tab w:val="right" w:leader="dot" w:pos="8995"/>
        </w:tabs>
        <w:rPr>
          <w:del w:id="168" w:author="John Pietras" w:date="2016-06-28T22:28:00Z"/>
          <w:rFonts w:asciiTheme="minorHAnsi" w:eastAsiaTheme="minorEastAsia" w:hAnsiTheme="minorHAnsi" w:cstheme="minorBidi"/>
          <w:caps w:val="0"/>
          <w:noProof/>
          <w:sz w:val="22"/>
          <w:szCs w:val="22"/>
        </w:rPr>
      </w:pPr>
      <w:del w:id="169" w:author="John Pietras" w:date="2016-06-28T22:28:00Z">
        <w:r>
          <w:fldChar w:fldCharType="begin"/>
        </w:r>
        <w:r>
          <w:delInstrText xml:space="preserve"> HYPERLINK \l "_Toc424726310" </w:delInstrText>
        </w:r>
        <w:r>
          <w:fldChar w:fldCharType="separate"/>
        </w:r>
        <w:r w:rsidR="00AE01C7" w:rsidRPr="00B2356E">
          <w:rPr>
            <w:rStyle w:val="Hyperlink"/>
            <w:noProof/>
          </w:rPr>
          <w:delText>5.6</w:delText>
        </w:r>
        <w:r w:rsidR="00AE01C7">
          <w:rPr>
            <w:rFonts w:asciiTheme="minorHAnsi" w:eastAsiaTheme="minorEastAsia" w:hAnsiTheme="minorHAnsi" w:cstheme="minorBidi"/>
            <w:caps w:val="0"/>
            <w:noProof/>
            <w:sz w:val="22"/>
            <w:szCs w:val="22"/>
          </w:rPr>
          <w:tab/>
        </w:r>
        <w:r w:rsidR="00AE01C7" w:rsidRPr="00B2356E">
          <w:rPr>
            <w:rStyle w:val="Hyperlink"/>
            <w:noProof/>
          </w:rPr>
          <w:delText>Configuration Parameters</w:delText>
        </w:r>
        <w:r w:rsidR="00AE01C7">
          <w:rPr>
            <w:noProof/>
            <w:webHidden/>
          </w:rPr>
          <w:tab/>
        </w:r>
        <w:r w:rsidR="00AE01C7">
          <w:rPr>
            <w:noProof/>
            <w:webHidden/>
          </w:rPr>
          <w:fldChar w:fldCharType="begin"/>
        </w:r>
        <w:r w:rsidR="00AE01C7">
          <w:rPr>
            <w:noProof/>
            <w:webHidden/>
          </w:rPr>
          <w:delInstrText xml:space="preserve"> PAGEREF _Toc424726310 \h </w:delInstrText>
        </w:r>
        <w:r w:rsidR="00AE01C7">
          <w:rPr>
            <w:noProof/>
            <w:webHidden/>
          </w:rPr>
        </w:r>
        <w:r w:rsidR="00AE01C7">
          <w:rPr>
            <w:noProof/>
            <w:webHidden/>
          </w:rPr>
          <w:fldChar w:fldCharType="separate"/>
        </w:r>
        <w:r w:rsidR="002A1AA2">
          <w:rPr>
            <w:noProof/>
            <w:webHidden/>
          </w:rPr>
          <w:delText>4-1</w:delText>
        </w:r>
        <w:r w:rsidR="00AE01C7">
          <w:rPr>
            <w:noProof/>
            <w:webHidden/>
          </w:rPr>
          <w:fldChar w:fldCharType="end"/>
        </w:r>
        <w:r>
          <w:rPr>
            <w:noProof/>
          </w:rPr>
          <w:fldChar w:fldCharType="end"/>
        </w:r>
      </w:del>
    </w:p>
    <w:p w14:paraId="78A27667" w14:textId="77777777" w:rsidR="00AE01C7" w:rsidRDefault="00033875">
      <w:pPr>
        <w:pStyle w:val="TOC2"/>
        <w:tabs>
          <w:tab w:val="left" w:pos="907"/>
          <w:tab w:val="right" w:leader="dot" w:pos="8995"/>
        </w:tabs>
        <w:rPr>
          <w:del w:id="170" w:author="John Pietras" w:date="2016-06-28T22:28:00Z"/>
          <w:rFonts w:asciiTheme="minorHAnsi" w:eastAsiaTheme="minorEastAsia" w:hAnsiTheme="minorHAnsi" w:cstheme="minorBidi"/>
          <w:caps w:val="0"/>
          <w:noProof/>
          <w:sz w:val="22"/>
          <w:szCs w:val="22"/>
        </w:rPr>
      </w:pPr>
      <w:del w:id="171" w:author="John Pietras" w:date="2016-06-28T22:28:00Z">
        <w:r>
          <w:fldChar w:fldCharType="begin"/>
        </w:r>
        <w:r>
          <w:delInstrText xml:space="preserve"> HYPERLINK \l "_Toc424726311" </w:delInstrText>
        </w:r>
        <w:r>
          <w:fldChar w:fldCharType="separate"/>
        </w:r>
        <w:r w:rsidR="00AE01C7" w:rsidRPr="00B2356E">
          <w:rPr>
            <w:rStyle w:val="Hyperlink"/>
            <w:noProof/>
          </w:rPr>
          <w:delText>5.7</w:delText>
        </w:r>
        <w:r w:rsidR="00AE01C7">
          <w:rPr>
            <w:rFonts w:asciiTheme="minorHAnsi" w:eastAsiaTheme="minorEastAsia" w:hAnsiTheme="minorHAnsi" w:cstheme="minorBidi"/>
            <w:caps w:val="0"/>
            <w:noProof/>
            <w:sz w:val="22"/>
            <w:szCs w:val="22"/>
          </w:rPr>
          <w:tab/>
        </w:r>
        <w:r w:rsidR="00AE01C7" w:rsidRPr="00B2356E">
          <w:rPr>
            <w:rStyle w:val="Hyperlink"/>
            <w:noProof/>
          </w:rPr>
          <w:delText>Procedure State Table</w:delText>
        </w:r>
        <w:r w:rsidR="00AE01C7">
          <w:rPr>
            <w:noProof/>
            <w:webHidden/>
          </w:rPr>
          <w:tab/>
        </w:r>
        <w:r w:rsidR="00AE01C7">
          <w:rPr>
            <w:noProof/>
            <w:webHidden/>
          </w:rPr>
          <w:fldChar w:fldCharType="begin"/>
        </w:r>
        <w:r w:rsidR="00AE01C7">
          <w:rPr>
            <w:noProof/>
            <w:webHidden/>
          </w:rPr>
          <w:delInstrText xml:space="preserve"> PAGEREF _Toc424726311 \h </w:delInstrText>
        </w:r>
        <w:r w:rsidR="00AE01C7">
          <w:rPr>
            <w:noProof/>
            <w:webHidden/>
          </w:rPr>
        </w:r>
        <w:r w:rsidR="00AE01C7">
          <w:rPr>
            <w:noProof/>
            <w:webHidden/>
          </w:rPr>
          <w:fldChar w:fldCharType="separate"/>
        </w:r>
        <w:r w:rsidR="002A1AA2">
          <w:rPr>
            <w:noProof/>
            <w:webHidden/>
          </w:rPr>
          <w:delText>4-1</w:delText>
        </w:r>
        <w:r w:rsidR="00AE01C7">
          <w:rPr>
            <w:noProof/>
            <w:webHidden/>
          </w:rPr>
          <w:fldChar w:fldCharType="end"/>
        </w:r>
        <w:r>
          <w:rPr>
            <w:noProof/>
          </w:rPr>
          <w:fldChar w:fldCharType="end"/>
        </w:r>
      </w:del>
    </w:p>
    <w:p w14:paraId="0BA54070" w14:textId="77777777" w:rsidR="00AE01C7" w:rsidRDefault="00033875">
      <w:pPr>
        <w:pStyle w:val="TOC1"/>
        <w:tabs>
          <w:tab w:val="right" w:leader="dot" w:pos="8995"/>
        </w:tabs>
        <w:rPr>
          <w:del w:id="172" w:author="John Pietras" w:date="2016-06-28T22:28:00Z"/>
          <w:rFonts w:asciiTheme="minorHAnsi" w:eastAsiaTheme="minorEastAsia" w:hAnsiTheme="minorHAnsi" w:cstheme="minorBidi"/>
          <w:b w:val="0"/>
          <w:bCs w:val="0"/>
          <w:caps w:val="0"/>
          <w:noProof/>
          <w:sz w:val="22"/>
          <w:szCs w:val="22"/>
        </w:rPr>
      </w:pPr>
      <w:del w:id="173" w:author="John Pietras" w:date="2016-06-28T22:28:00Z">
        <w:r>
          <w:fldChar w:fldCharType="begin"/>
        </w:r>
        <w:r>
          <w:delInstrText xml:space="preserve"> HYPERLINK \l "_Toc424726312" </w:delInstrText>
        </w:r>
        <w:r>
          <w:fldChar w:fldCharType="separate"/>
        </w:r>
        <w:r w:rsidR="00AE01C7" w:rsidRPr="00B2356E">
          <w:rPr>
            <w:rStyle w:val="Hyperlink"/>
            <w:noProof/>
          </w:rPr>
          <w:delText>6</w:delText>
        </w:r>
        <w:r w:rsidR="00AE01C7">
          <w:rPr>
            <w:rFonts w:asciiTheme="minorHAnsi" w:eastAsiaTheme="minorEastAsia" w:hAnsiTheme="minorHAnsi" w:cstheme="minorBidi"/>
            <w:b w:val="0"/>
            <w:bCs w:val="0"/>
            <w:caps w:val="0"/>
            <w:noProof/>
            <w:sz w:val="22"/>
            <w:szCs w:val="22"/>
          </w:rPr>
          <w:tab/>
        </w:r>
        <w:r w:rsidR="00AE01C7" w:rsidRPr="00B2356E">
          <w:rPr>
            <w:rStyle w:val="Hyperlink"/>
            <w:noProof/>
          </w:rPr>
          <w:delText>Setting of Configuration Parameters Inherited from Framewwork Procedures</w:delText>
        </w:r>
        <w:r w:rsidR="00AE01C7">
          <w:rPr>
            <w:noProof/>
            <w:webHidden/>
          </w:rPr>
          <w:tab/>
        </w:r>
        <w:r w:rsidR="00AE01C7">
          <w:rPr>
            <w:noProof/>
            <w:webHidden/>
          </w:rPr>
          <w:fldChar w:fldCharType="begin"/>
        </w:r>
        <w:r w:rsidR="00AE01C7">
          <w:rPr>
            <w:noProof/>
            <w:webHidden/>
          </w:rPr>
          <w:delInstrText xml:space="preserve"> PAGEREF _Toc424726312 \h </w:delInstrText>
        </w:r>
        <w:r w:rsidR="00AE01C7">
          <w:rPr>
            <w:noProof/>
            <w:webHidden/>
          </w:rPr>
        </w:r>
        <w:r w:rsidR="00AE01C7">
          <w:rPr>
            <w:noProof/>
            <w:webHidden/>
          </w:rPr>
          <w:fldChar w:fldCharType="separate"/>
        </w:r>
        <w:r w:rsidR="002A1AA2">
          <w:rPr>
            <w:noProof/>
            <w:webHidden/>
          </w:rPr>
          <w:delText>5-1</w:delText>
        </w:r>
        <w:r w:rsidR="00AE01C7">
          <w:rPr>
            <w:noProof/>
            <w:webHidden/>
          </w:rPr>
          <w:fldChar w:fldCharType="end"/>
        </w:r>
        <w:r>
          <w:rPr>
            <w:noProof/>
          </w:rPr>
          <w:fldChar w:fldCharType="end"/>
        </w:r>
      </w:del>
    </w:p>
    <w:p w14:paraId="5DA5B545" w14:textId="77777777" w:rsidR="00AE01C7" w:rsidRDefault="00033875">
      <w:pPr>
        <w:pStyle w:val="TOC2"/>
        <w:tabs>
          <w:tab w:val="left" w:pos="907"/>
          <w:tab w:val="right" w:leader="dot" w:pos="8995"/>
        </w:tabs>
        <w:rPr>
          <w:del w:id="174" w:author="John Pietras" w:date="2016-06-28T22:28:00Z"/>
          <w:rFonts w:asciiTheme="minorHAnsi" w:eastAsiaTheme="minorEastAsia" w:hAnsiTheme="minorHAnsi" w:cstheme="minorBidi"/>
          <w:caps w:val="0"/>
          <w:noProof/>
          <w:sz w:val="22"/>
          <w:szCs w:val="22"/>
        </w:rPr>
      </w:pPr>
      <w:del w:id="175" w:author="John Pietras" w:date="2016-06-28T22:28:00Z">
        <w:r>
          <w:fldChar w:fldCharType="begin"/>
        </w:r>
        <w:r>
          <w:delInstrText xml:space="preserve"> HYPERLINK \l "_Toc424726313" </w:delInstrText>
        </w:r>
        <w:r>
          <w:fldChar w:fldCharType="separate"/>
        </w:r>
        <w:r w:rsidR="00AE01C7" w:rsidRPr="00B2356E">
          <w:rPr>
            <w:rStyle w:val="Hyperlink"/>
            <w:noProof/>
          </w:rPr>
          <w:delText>6.1</w:delText>
        </w:r>
        <w:r w:rsidR="00AE01C7">
          <w:rPr>
            <w:rFonts w:asciiTheme="minorHAnsi" w:eastAsiaTheme="minorEastAsia" w:hAnsiTheme="minorHAnsi" w:cstheme="minorBidi"/>
            <w:caps w:val="0"/>
            <w:noProof/>
            <w:sz w:val="22"/>
            <w:szCs w:val="22"/>
          </w:rPr>
          <w:tab/>
        </w:r>
        <w:r w:rsidR="00AE01C7" w:rsidRPr="00B2356E">
          <w:rPr>
            <w:rStyle w:val="Hyperlink"/>
            <w:noProof/>
          </w:rPr>
          <w:delText>General</w:delText>
        </w:r>
        <w:r w:rsidR="00AE01C7">
          <w:rPr>
            <w:noProof/>
            <w:webHidden/>
          </w:rPr>
          <w:tab/>
        </w:r>
        <w:r w:rsidR="00AE01C7">
          <w:rPr>
            <w:noProof/>
            <w:webHidden/>
          </w:rPr>
          <w:fldChar w:fldCharType="begin"/>
        </w:r>
        <w:r w:rsidR="00AE01C7">
          <w:rPr>
            <w:noProof/>
            <w:webHidden/>
          </w:rPr>
          <w:delInstrText xml:space="preserve"> PAGEREF _Toc424726313 \h </w:delInstrText>
        </w:r>
        <w:r w:rsidR="00AE01C7">
          <w:rPr>
            <w:noProof/>
            <w:webHidden/>
          </w:rPr>
        </w:r>
        <w:r w:rsidR="00AE01C7">
          <w:rPr>
            <w:noProof/>
            <w:webHidden/>
          </w:rPr>
          <w:fldChar w:fldCharType="separate"/>
        </w:r>
        <w:r w:rsidR="002A1AA2">
          <w:rPr>
            <w:noProof/>
            <w:webHidden/>
          </w:rPr>
          <w:delText>5-1</w:delText>
        </w:r>
        <w:r w:rsidR="00AE01C7">
          <w:rPr>
            <w:noProof/>
            <w:webHidden/>
          </w:rPr>
          <w:fldChar w:fldCharType="end"/>
        </w:r>
        <w:r>
          <w:rPr>
            <w:noProof/>
          </w:rPr>
          <w:fldChar w:fldCharType="end"/>
        </w:r>
      </w:del>
    </w:p>
    <w:p w14:paraId="3927F4D4" w14:textId="77777777" w:rsidR="00AE01C7" w:rsidRDefault="00033875">
      <w:pPr>
        <w:pStyle w:val="TOC2"/>
        <w:tabs>
          <w:tab w:val="left" w:pos="907"/>
          <w:tab w:val="right" w:leader="dot" w:pos="8995"/>
        </w:tabs>
        <w:rPr>
          <w:del w:id="176" w:author="John Pietras" w:date="2016-06-28T22:28:00Z"/>
          <w:rFonts w:asciiTheme="minorHAnsi" w:eastAsiaTheme="minorEastAsia" w:hAnsiTheme="minorHAnsi" w:cstheme="minorBidi"/>
          <w:caps w:val="0"/>
          <w:noProof/>
          <w:sz w:val="22"/>
          <w:szCs w:val="22"/>
        </w:rPr>
      </w:pPr>
      <w:del w:id="177" w:author="John Pietras" w:date="2016-06-28T22:28:00Z">
        <w:r>
          <w:fldChar w:fldCharType="begin"/>
        </w:r>
        <w:r>
          <w:delInstrText xml:space="preserve"> HYPERLINK \l "_Toc424726314" </w:delInstrText>
        </w:r>
        <w:r>
          <w:fldChar w:fldCharType="separate"/>
        </w:r>
        <w:r w:rsidR="00AE01C7" w:rsidRPr="00B2356E">
          <w:rPr>
            <w:rStyle w:val="Hyperlink"/>
            <w:noProof/>
          </w:rPr>
          <w:delText>6.2</w:delText>
        </w:r>
        <w:r w:rsidR="00AE01C7">
          <w:rPr>
            <w:rFonts w:asciiTheme="minorHAnsi" w:eastAsiaTheme="minorEastAsia" w:hAnsiTheme="minorHAnsi" w:cstheme="minorBidi"/>
            <w:caps w:val="0"/>
            <w:noProof/>
            <w:sz w:val="22"/>
            <w:szCs w:val="22"/>
          </w:rPr>
          <w:tab/>
        </w:r>
        <w:r w:rsidR="00AE01C7" w:rsidRPr="00B2356E">
          <w:rPr>
            <w:rStyle w:val="Hyperlink"/>
            <w:noProof/>
          </w:rPr>
          <w:delText>Buffered Tracking Data Message Delivery Procedure</w:delText>
        </w:r>
        <w:r w:rsidR="00AE01C7">
          <w:rPr>
            <w:noProof/>
            <w:webHidden/>
          </w:rPr>
          <w:tab/>
        </w:r>
        <w:r w:rsidR="00AE01C7">
          <w:rPr>
            <w:noProof/>
            <w:webHidden/>
          </w:rPr>
          <w:fldChar w:fldCharType="begin"/>
        </w:r>
        <w:r w:rsidR="00AE01C7">
          <w:rPr>
            <w:noProof/>
            <w:webHidden/>
          </w:rPr>
          <w:delInstrText xml:space="preserve"> PAGEREF _Toc424726314 \h </w:delInstrText>
        </w:r>
        <w:r w:rsidR="00AE01C7">
          <w:rPr>
            <w:noProof/>
            <w:webHidden/>
          </w:rPr>
        </w:r>
        <w:r w:rsidR="00AE01C7">
          <w:rPr>
            <w:noProof/>
            <w:webHidden/>
          </w:rPr>
          <w:fldChar w:fldCharType="separate"/>
        </w:r>
        <w:r w:rsidR="002A1AA2">
          <w:rPr>
            <w:noProof/>
            <w:webHidden/>
          </w:rPr>
          <w:delText>5-1</w:delText>
        </w:r>
        <w:r w:rsidR="00AE01C7">
          <w:rPr>
            <w:noProof/>
            <w:webHidden/>
          </w:rPr>
          <w:fldChar w:fldCharType="end"/>
        </w:r>
        <w:r>
          <w:rPr>
            <w:noProof/>
          </w:rPr>
          <w:fldChar w:fldCharType="end"/>
        </w:r>
      </w:del>
    </w:p>
    <w:p w14:paraId="4CE83DE9" w14:textId="77777777" w:rsidR="00AE01C7" w:rsidRDefault="00033875">
      <w:pPr>
        <w:pStyle w:val="TOC2"/>
        <w:tabs>
          <w:tab w:val="left" w:pos="907"/>
          <w:tab w:val="right" w:leader="dot" w:pos="8995"/>
        </w:tabs>
        <w:rPr>
          <w:del w:id="178" w:author="John Pietras" w:date="2016-06-28T22:28:00Z"/>
          <w:rFonts w:asciiTheme="minorHAnsi" w:eastAsiaTheme="minorEastAsia" w:hAnsiTheme="minorHAnsi" w:cstheme="minorBidi"/>
          <w:caps w:val="0"/>
          <w:noProof/>
          <w:sz w:val="22"/>
          <w:szCs w:val="22"/>
        </w:rPr>
      </w:pPr>
      <w:del w:id="179" w:author="John Pietras" w:date="2016-06-28T22:28:00Z">
        <w:r>
          <w:fldChar w:fldCharType="begin"/>
        </w:r>
        <w:r>
          <w:delInstrText xml:space="preserve"> HYPERLINK \l</w:delInstrText>
        </w:r>
        <w:r>
          <w:delInstrText xml:space="preserve"> "_Toc424726315" </w:delInstrText>
        </w:r>
        <w:r>
          <w:fldChar w:fldCharType="separate"/>
        </w:r>
        <w:r w:rsidR="00AE01C7" w:rsidRPr="00B2356E">
          <w:rPr>
            <w:rStyle w:val="Hyperlink"/>
            <w:noProof/>
          </w:rPr>
          <w:delText>6.3</w:delText>
        </w:r>
        <w:r w:rsidR="00AE01C7">
          <w:rPr>
            <w:rFonts w:asciiTheme="minorHAnsi" w:eastAsiaTheme="minorEastAsia" w:hAnsiTheme="minorHAnsi" w:cstheme="minorBidi"/>
            <w:caps w:val="0"/>
            <w:noProof/>
            <w:sz w:val="22"/>
            <w:szCs w:val="22"/>
          </w:rPr>
          <w:tab/>
        </w:r>
        <w:r w:rsidR="00AE01C7" w:rsidRPr="00B2356E">
          <w:rPr>
            <w:rStyle w:val="Hyperlink"/>
            <w:noProof/>
          </w:rPr>
          <w:delText>Information Query Procedure</w:delText>
        </w:r>
        <w:r w:rsidR="00AE01C7">
          <w:rPr>
            <w:noProof/>
            <w:webHidden/>
          </w:rPr>
          <w:tab/>
        </w:r>
        <w:r w:rsidR="00AE01C7">
          <w:rPr>
            <w:noProof/>
            <w:webHidden/>
          </w:rPr>
          <w:fldChar w:fldCharType="begin"/>
        </w:r>
        <w:r w:rsidR="00AE01C7">
          <w:rPr>
            <w:noProof/>
            <w:webHidden/>
          </w:rPr>
          <w:delInstrText xml:space="preserve"> PAGEREF _Toc424726315 \h </w:delInstrText>
        </w:r>
        <w:r w:rsidR="00AE01C7">
          <w:rPr>
            <w:noProof/>
            <w:webHidden/>
          </w:rPr>
        </w:r>
        <w:r w:rsidR="00AE01C7">
          <w:rPr>
            <w:noProof/>
            <w:webHidden/>
          </w:rPr>
          <w:fldChar w:fldCharType="separate"/>
        </w:r>
        <w:r w:rsidR="002A1AA2">
          <w:rPr>
            <w:noProof/>
            <w:webHidden/>
          </w:rPr>
          <w:delText>5-2</w:delText>
        </w:r>
        <w:r w:rsidR="00AE01C7">
          <w:rPr>
            <w:noProof/>
            <w:webHidden/>
          </w:rPr>
          <w:fldChar w:fldCharType="end"/>
        </w:r>
        <w:r>
          <w:rPr>
            <w:noProof/>
          </w:rPr>
          <w:fldChar w:fldCharType="end"/>
        </w:r>
      </w:del>
    </w:p>
    <w:p w14:paraId="049BE5C5" w14:textId="77777777" w:rsidR="00AE01C7" w:rsidRDefault="00033875">
      <w:pPr>
        <w:pStyle w:val="TOC1"/>
        <w:tabs>
          <w:tab w:val="right" w:leader="dot" w:pos="8995"/>
        </w:tabs>
        <w:rPr>
          <w:del w:id="180" w:author="John Pietras" w:date="2016-06-28T22:28:00Z"/>
          <w:rFonts w:asciiTheme="minorHAnsi" w:eastAsiaTheme="minorEastAsia" w:hAnsiTheme="minorHAnsi" w:cstheme="minorBidi"/>
          <w:b w:val="0"/>
          <w:bCs w:val="0"/>
          <w:caps w:val="0"/>
          <w:noProof/>
          <w:sz w:val="22"/>
          <w:szCs w:val="22"/>
        </w:rPr>
      </w:pPr>
      <w:del w:id="181" w:author="John Pietras" w:date="2016-06-28T22:28:00Z">
        <w:r>
          <w:fldChar w:fldCharType="begin"/>
        </w:r>
        <w:r>
          <w:delInstrText xml:space="preserve"> HYPERLINK \l "_Toc424726316" </w:delInstrText>
        </w:r>
        <w:r>
          <w:fldChar w:fldCharType="separate"/>
        </w:r>
        <w:r w:rsidR="00AE01C7" w:rsidRPr="00B2356E">
          <w:rPr>
            <w:rStyle w:val="Hyperlink"/>
            <w:noProof/>
          </w:rPr>
          <w:delText>7</w:delText>
        </w:r>
        <w:r w:rsidR="00AE01C7">
          <w:rPr>
            <w:rFonts w:asciiTheme="minorHAnsi" w:eastAsiaTheme="minorEastAsia" w:hAnsiTheme="minorHAnsi" w:cstheme="minorBidi"/>
            <w:b w:val="0"/>
            <w:bCs w:val="0"/>
            <w:caps w:val="0"/>
            <w:noProof/>
            <w:sz w:val="22"/>
            <w:szCs w:val="22"/>
          </w:rPr>
          <w:tab/>
        </w:r>
        <w:r w:rsidR="00AE01C7" w:rsidRPr="00B2356E">
          <w:rPr>
            <w:rStyle w:val="Hyperlink"/>
            <w:noProof/>
          </w:rPr>
          <w:delText>Refinement of definitions of Framework Parameters, events, directives, and Diagnostic Values Used by the Tracking Data Service</w:delText>
        </w:r>
        <w:r w:rsidR="00AE01C7">
          <w:rPr>
            <w:noProof/>
            <w:webHidden/>
          </w:rPr>
          <w:tab/>
        </w:r>
        <w:r w:rsidR="00AE01C7">
          <w:rPr>
            <w:noProof/>
            <w:webHidden/>
          </w:rPr>
          <w:fldChar w:fldCharType="begin"/>
        </w:r>
        <w:r w:rsidR="00AE01C7">
          <w:rPr>
            <w:noProof/>
            <w:webHidden/>
          </w:rPr>
          <w:delInstrText xml:space="preserve"> PAGEREF _Toc424726316 \h </w:delInstrText>
        </w:r>
        <w:r w:rsidR="00AE01C7">
          <w:rPr>
            <w:noProof/>
            <w:webHidden/>
          </w:rPr>
        </w:r>
        <w:r w:rsidR="00AE01C7">
          <w:rPr>
            <w:noProof/>
            <w:webHidden/>
          </w:rPr>
          <w:fldChar w:fldCharType="separate"/>
        </w:r>
        <w:r w:rsidR="002A1AA2">
          <w:rPr>
            <w:noProof/>
            <w:webHidden/>
          </w:rPr>
          <w:delText>6-1</w:delText>
        </w:r>
        <w:r w:rsidR="00AE01C7">
          <w:rPr>
            <w:noProof/>
            <w:webHidden/>
          </w:rPr>
          <w:fldChar w:fldCharType="end"/>
        </w:r>
        <w:r>
          <w:rPr>
            <w:noProof/>
          </w:rPr>
          <w:fldChar w:fldCharType="end"/>
        </w:r>
      </w:del>
    </w:p>
    <w:p w14:paraId="6BCA6D09" w14:textId="77777777" w:rsidR="00AE01C7" w:rsidRDefault="00033875">
      <w:pPr>
        <w:pStyle w:val="TOC2"/>
        <w:tabs>
          <w:tab w:val="left" w:pos="907"/>
          <w:tab w:val="right" w:leader="dot" w:pos="8995"/>
        </w:tabs>
        <w:rPr>
          <w:del w:id="182" w:author="John Pietras" w:date="2016-06-28T22:28:00Z"/>
          <w:rFonts w:asciiTheme="minorHAnsi" w:eastAsiaTheme="minorEastAsia" w:hAnsiTheme="minorHAnsi" w:cstheme="minorBidi"/>
          <w:caps w:val="0"/>
          <w:noProof/>
          <w:sz w:val="22"/>
          <w:szCs w:val="22"/>
        </w:rPr>
      </w:pPr>
      <w:del w:id="183" w:author="John Pietras" w:date="2016-06-28T22:28:00Z">
        <w:r>
          <w:fldChar w:fldCharType="begin"/>
        </w:r>
        <w:r>
          <w:delInstrText xml:space="preserve"> HYPERLINK \l "_Toc424726317" </w:delInstrText>
        </w:r>
        <w:r>
          <w:fldChar w:fldCharType="separate"/>
        </w:r>
        <w:r w:rsidR="00AE01C7" w:rsidRPr="00B2356E">
          <w:rPr>
            <w:rStyle w:val="Hyperlink"/>
            <w:noProof/>
          </w:rPr>
          <w:delText>7.1</w:delText>
        </w:r>
        <w:r w:rsidR="00AE01C7">
          <w:rPr>
            <w:rFonts w:asciiTheme="minorHAnsi" w:eastAsiaTheme="minorEastAsia" w:hAnsiTheme="minorHAnsi" w:cstheme="minorBidi"/>
            <w:caps w:val="0"/>
            <w:noProof/>
            <w:sz w:val="22"/>
            <w:szCs w:val="22"/>
          </w:rPr>
          <w:tab/>
        </w:r>
        <w:r w:rsidR="00AE01C7" w:rsidRPr="00B2356E">
          <w:rPr>
            <w:rStyle w:val="Hyperlink"/>
            <w:noProof/>
          </w:rPr>
          <w:delText>General</w:delText>
        </w:r>
        <w:r w:rsidR="00AE01C7">
          <w:rPr>
            <w:noProof/>
            <w:webHidden/>
          </w:rPr>
          <w:tab/>
        </w:r>
        <w:r w:rsidR="00AE01C7">
          <w:rPr>
            <w:noProof/>
            <w:webHidden/>
          </w:rPr>
          <w:fldChar w:fldCharType="begin"/>
        </w:r>
        <w:r w:rsidR="00AE01C7">
          <w:rPr>
            <w:noProof/>
            <w:webHidden/>
          </w:rPr>
          <w:delInstrText xml:space="preserve"> PAGEREF _Toc424726317 \h </w:delInstrText>
        </w:r>
        <w:r w:rsidR="00AE01C7">
          <w:rPr>
            <w:noProof/>
            <w:webHidden/>
          </w:rPr>
        </w:r>
        <w:r w:rsidR="00AE01C7">
          <w:rPr>
            <w:noProof/>
            <w:webHidden/>
          </w:rPr>
          <w:fldChar w:fldCharType="separate"/>
        </w:r>
        <w:r w:rsidR="002A1AA2">
          <w:rPr>
            <w:noProof/>
            <w:webHidden/>
          </w:rPr>
          <w:delText>6-1</w:delText>
        </w:r>
        <w:r w:rsidR="00AE01C7">
          <w:rPr>
            <w:noProof/>
            <w:webHidden/>
          </w:rPr>
          <w:fldChar w:fldCharType="end"/>
        </w:r>
        <w:r>
          <w:rPr>
            <w:noProof/>
          </w:rPr>
          <w:fldChar w:fldCharType="end"/>
        </w:r>
      </w:del>
    </w:p>
    <w:p w14:paraId="4FC5F47F" w14:textId="77777777" w:rsidR="00AE01C7" w:rsidRDefault="00033875">
      <w:pPr>
        <w:pStyle w:val="TOC2"/>
        <w:tabs>
          <w:tab w:val="left" w:pos="907"/>
          <w:tab w:val="right" w:leader="dot" w:pos="8995"/>
        </w:tabs>
        <w:rPr>
          <w:del w:id="184" w:author="John Pietras" w:date="2016-06-28T22:28:00Z"/>
          <w:rFonts w:asciiTheme="minorHAnsi" w:eastAsiaTheme="minorEastAsia" w:hAnsiTheme="minorHAnsi" w:cstheme="minorBidi"/>
          <w:caps w:val="0"/>
          <w:noProof/>
          <w:sz w:val="22"/>
          <w:szCs w:val="22"/>
        </w:rPr>
      </w:pPr>
      <w:del w:id="185" w:author="John Pietras" w:date="2016-06-28T22:28:00Z">
        <w:r>
          <w:fldChar w:fldCharType="begin"/>
        </w:r>
        <w:r>
          <w:delInstrText xml:space="preserve"> HYPERLINK \l "_Toc424726318" </w:delInstrText>
        </w:r>
        <w:r>
          <w:fldChar w:fldCharType="separate"/>
        </w:r>
        <w:r w:rsidR="00AE01C7" w:rsidRPr="00B2356E">
          <w:rPr>
            <w:rStyle w:val="Hyperlink"/>
            <w:noProof/>
            <w:lang w:val="en-GB"/>
          </w:rPr>
          <w:delText>7.2</w:delText>
        </w:r>
        <w:r w:rsidR="00AE01C7">
          <w:rPr>
            <w:rFonts w:asciiTheme="minorHAnsi" w:eastAsiaTheme="minorEastAsia" w:hAnsiTheme="minorHAnsi" w:cstheme="minorBidi"/>
            <w:caps w:val="0"/>
            <w:noProof/>
            <w:sz w:val="22"/>
            <w:szCs w:val="22"/>
          </w:rPr>
          <w:tab/>
        </w:r>
        <w:r w:rsidR="00AE01C7" w:rsidRPr="00B2356E">
          <w:rPr>
            <w:rStyle w:val="Hyperlink"/>
            <w:noProof/>
          </w:rPr>
          <w:delText>Service-generic Event Definition Refinement</w:delText>
        </w:r>
        <w:r w:rsidR="00AE01C7">
          <w:rPr>
            <w:noProof/>
            <w:webHidden/>
          </w:rPr>
          <w:tab/>
        </w:r>
        <w:r w:rsidR="00AE01C7">
          <w:rPr>
            <w:noProof/>
            <w:webHidden/>
          </w:rPr>
          <w:fldChar w:fldCharType="begin"/>
        </w:r>
        <w:r w:rsidR="00AE01C7">
          <w:rPr>
            <w:noProof/>
            <w:webHidden/>
          </w:rPr>
          <w:delInstrText xml:space="preserve"> PAGEREF _Toc424726318 \h </w:delInstrText>
        </w:r>
        <w:r w:rsidR="00AE01C7">
          <w:rPr>
            <w:noProof/>
            <w:webHidden/>
          </w:rPr>
        </w:r>
        <w:r w:rsidR="00AE01C7">
          <w:rPr>
            <w:noProof/>
            <w:webHidden/>
          </w:rPr>
          <w:fldChar w:fldCharType="separate"/>
        </w:r>
        <w:r w:rsidR="002A1AA2">
          <w:rPr>
            <w:noProof/>
            <w:webHidden/>
          </w:rPr>
          <w:delText>6-1</w:delText>
        </w:r>
        <w:r w:rsidR="00AE01C7">
          <w:rPr>
            <w:noProof/>
            <w:webHidden/>
          </w:rPr>
          <w:fldChar w:fldCharType="end"/>
        </w:r>
        <w:r>
          <w:rPr>
            <w:noProof/>
          </w:rPr>
          <w:fldChar w:fldCharType="end"/>
        </w:r>
      </w:del>
    </w:p>
    <w:p w14:paraId="78417A49" w14:textId="77777777" w:rsidR="00AE01C7" w:rsidRDefault="00033875">
      <w:pPr>
        <w:pStyle w:val="TOC3"/>
        <w:tabs>
          <w:tab w:val="left" w:pos="1627"/>
          <w:tab w:val="right" w:leader="dot" w:pos="8995"/>
        </w:tabs>
        <w:rPr>
          <w:del w:id="186" w:author="John Pietras" w:date="2016-06-28T22:28:00Z"/>
          <w:rFonts w:asciiTheme="minorHAnsi" w:eastAsiaTheme="minorEastAsia" w:hAnsiTheme="minorHAnsi" w:cstheme="minorBidi"/>
          <w:caps w:val="0"/>
          <w:noProof/>
          <w:sz w:val="22"/>
          <w:szCs w:val="22"/>
        </w:rPr>
      </w:pPr>
      <w:del w:id="187" w:author="John Pietras" w:date="2016-06-28T22:28:00Z">
        <w:r>
          <w:fldChar w:fldCharType="begin"/>
        </w:r>
        <w:r>
          <w:delInstrText xml:space="preserve"> HYPERLINK \l "_Toc424726319" </w:delInstrText>
        </w:r>
        <w:r>
          <w:fldChar w:fldCharType="separate"/>
        </w:r>
        <w:r w:rsidR="00AE01C7" w:rsidRPr="00B2356E">
          <w:rPr>
            <w:rStyle w:val="Hyperlink"/>
            <w:noProof/>
            <w:lang w:val="en-GB"/>
          </w:rPr>
          <w:delText>7.2.1</w:delText>
        </w:r>
        <w:r w:rsidR="00AE01C7">
          <w:rPr>
            <w:rFonts w:asciiTheme="minorHAnsi" w:eastAsiaTheme="minorEastAsia" w:hAnsiTheme="minorHAnsi" w:cstheme="minorBidi"/>
            <w:caps w:val="0"/>
            <w:noProof/>
            <w:sz w:val="22"/>
            <w:szCs w:val="22"/>
          </w:rPr>
          <w:tab/>
        </w:r>
        <w:r w:rsidR="00AE01C7" w:rsidRPr="00B2356E">
          <w:rPr>
            <w:rStyle w:val="Hyperlink"/>
            <w:noProof/>
            <w:lang w:val="en-GB"/>
          </w:rPr>
          <w:delText>Production Configured</w:delText>
        </w:r>
        <w:r w:rsidR="00AE01C7">
          <w:rPr>
            <w:noProof/>
            <w:webHidden/>
          </w:rPr>
          <w:tab/>
        </w:r>
        <w:r w:rsidR="00AE01C7">
          <w:rPr>
            <w:noProof/>
            <w:webHidden/>
          </w:rPr>
          <w:fldChar w:fldCharType="begin"/>
        </w:r>
        <w:r w:rsidR="00AE01C7">
          <w:rPr>
            <w:noProof/>
            <w:webHidden/>
          </w:rPr>
          <w:delInstrText xml:space="preserve"> PAGEREF _Toc424726319 \h </w:delInstrText>
        </w:r>
        <w:r w:rsidR="00AE01C7">
          <w:rPr>
            <w:noProof/>
            <w:webHidden/>
          </w:rPr>
        </w:r>
        <w:r w:rsidR="00AE01C7">
          <w:rPr>
            <w:noProof/>
            <w:webHidden/>
          </w:rPr>
          <w:fldChar w:fldCharType="separate"/>
        </w:r>
        <w:r w:rsidR="002A1AA2">
          <w:rPr>
            <w:noProof/>
            <w:webHidden/>
          </w:rPr>
          <w:delText>6-1</w:delText>
        </w:r>
        <w:r w:rsidR="00AE01C7">
          <w:rPr>
            <w:noProof/>
            <w:webHidden/>
          </w:rPr>
          <w:fldChar w:fldCharType="end"/>
        </w:r>
        <w:r>
          <w:rPr>
            <w:noProof/>
          </w:rPr>
          <w:fldChar w:fldCharType="end"/>
        </w:r>
      </w:del>
    </w:p>
    <w:p w14:paraId="02FD2DAC" w14:textId="77777777" w:rsidR="00AE01C7" w:rsidRDefault="00033875">
      <w:pPr>
        <w:pStyle w:val="TOC3"/>
        <w:tabs>
          <w:tab w:val="left" w:pos="1627"/>
          <w:tab w:val="right" w:leader="dot" w:pos="8995"/>
        </w:tabs>
        <w:rPr>
          <w:del w:id="188" w:author="John Pietras" w:date="2016-06-28T22:28:00Z"/>
          <w:rFonts w:asciiTheme="minorHAnsi" w:eastAsiaTheme="minorEastAsia" w:hAnsiTheme="minorHAnsi" w:cstheme="minorBidi"/>
          <w:caps w:val="0"/>
          <w:noProof/>
          <w:sz w:val="22"/>
          <w:szCs w:val="22"/>
        </w:rPr>
      </w:pPr>
      <w:del w:id="189" w:author="John Pietras" w:date="2016-06-28T22:28:00Z">
        <w:r>
          <w:fldChar w:fldCharType="begin"/>
        </w:r>
        <w:r>
          <w:delInstrText xml:space="preserve"> HYPERLINK \l "_Toc424726320" </w:delInstrText>
        </w:r>
        <w:r>
          <w:fldChar w:fldCharType="separate"/>
        </w:r>
        <w:r w:rsidR="00AE01C7" w:rsidRPr="00B2356E">
          <w:rPr>
            <w:rStyle w:val="Hyperlink"/>
            <w:noProof/>
            <w:lang w:val="en-GB"/>
          </w:rPr>
          <w:delText>7.2.2</w:delText>
        </w:r>
        <w:r w:rsidR="00AE01C7">
          <w:rPr>
            <w:rFonts w:asciiTheme="minorHAnsi" w:eastAsiaTheme="minorEastAsia" w:hAnsiTheme="minorHAnsi" w:cstheme="minorBidi"/>
            <w:caps w:val="0"/>
            <w:noProof/>
            <w:sz w:val="22"/>
            <w:szCs w:val="22"/>
          </w:rPr>
          <w:tab/>
        </w:r>
        <w:r w:rsidR="00AE01C7" w:rsidRPr="00B2356E">
          <w:rPr>
            <w:rStyle w:val="Hyperlink"/>
            <w:noProof/>
            <w:lang w:val="en-GB"/>
          </w:rPr>
          <w:delText>Production Interrupted</w:delText>
        </w:r>
        <w:r w:rsidR="00AE01C7">
          <w:rPr>
            <w:noProof/>
            <w:webHidden/>
          </w:rPr>
          <w:tab/>
        </w:r>
        <w:r w:rsidR="00AE01C7">
          <w:rPr>
            <w:noProof/>
            <w:webHidden/>
          </w:rPr>
          <w:fldChar w:fldCharType="begin"/>
        </w:r>
        <w:r w:rsidR="00AE01C7">
          <w:rPr>
            <w:noProof/>
            <w:webHidden/>
          </w:rPr>
          <w:delInstrText xml:space="preserve"> PAGEREF _Toc424726320 \h </w:delInstrText>
        </w:r>
        <w:r w:rsidR="00AE01C7">
          <w:rPr>
            <w:noProof/>
            <w:webHidden/>
          </w:rPr>
        </w:r>
        <w:r w:rsidR="00AE01C7">
          <w:rPr>
            <w:noProof/>
            <w:webHidden/>
          </w:rPr>
          <w:fldChar w:fldCharType="separate"/>
        </w:r>
        <w:r w:rsidR="002A1AA2">
          <w:rPr>
            <w:noProof/>
            <w:webHidden/>
          </w:rPr>
          <w:delText>6-1</w:delText>
        </w:r>
        <w:r w:rsidR="00AE01C7">
          <w:rPr>
            <w:noProof/>
            <w:webHidden/>
          </w:rPr>
          <w:fldChar w:fldCharType="end"/>
        </w:r>
        <w:r>
          <w:rPr>
            <w:noProof/>
          </w:rPr>
          <w:fldChar w:fldCharType="end"/>
        </w:r>
      </w:del>
    </w:p>
    <w:p w14:paraId="45CDC95F" w14:textId="77777777" w:rsidR="00AE01C7" w:rsidRDefault="00033875">
      <w:pPr>
        <w:pStyle w:val="TOC3"/>
        <w:tabs>
          <w:tab w:val="left" w:pos="1627"/>
          <w:tab w:val="right" w:leader="dot" w:pos="8995"/>
        </w:tabs>
        <w:rPr>
          <w:del w:id="190" w:author="John Pietras" w:date="2016-06-28T22:28:00Z"/>
          <w:rFonts w:asciiTheme="minorHAnsi" w:eastAsiaTheme="minorEastAsia" w:hAnsiTheme="minorHAnsi" w:cstheme="minorBidi"/>
          <w:caps w:val="0"/>
          <w:noProof/>
          <w:sz w:val="22"/>
          <w:szCs w:val="22"/>
        </w:rPr>
      </w:pPr>
      <w:del w:id="191" w:author="John Pietras" w:date="2016-06-28T22:28:00Z">
        <w:r>
          <w:fldChar w:fldCharType="begin"/>
        </w:r>
        <w:r>
          <w:delInstrText xml:space="preserve"> HYPERLINK \l "_Toc424726321" </w:delInstrText>
        </w:r>
        <w:r>
          <w:fldChar w:fldCharType="separate"/>
        </w:r>
        <w:r w:rsidR="00AE01C7" w:rsidRPr="00B2356E">
          <w:rPr>
            <w:rStyle w:val="Hyperlink"/>
            <w:noProof/>
            <w:lang w:val="en-GB"/>
          </w:rPr>
          <w:delText>7.2.3</w:delText>
        </w:r>
        <w:r w:rsidR="00AE01C7">
          <w:rPr>
            <w:rFonts w:asciiTheme="minorHAnsi" w:eastAsiaTheme="minorEastAsia" w:hAnsiTheme="minorHAnsi" w:cstheme="minorBidi"/>
            <w:caps w:val="0"/>
            <w:noProof/>
            <w:sz w:val="22"/>
            <w:szCs w:val="22"/>
          </w:rPr>
          <w:tab/>
        </w:r>
        <w:r w:rsidR="00AE01C7" w:rsidRPr="00B2356E">
          <w:rPr>
            <w:rStyle w:val="Hyperlink"/>
            <w:noProof/>
            <w:lang w:val="en-GB"/>
          </w:rPr>
          <w:delText>Production Halted</w:delText>
        </w:r>
        <w:r w:rsidR="00AE01C7">
          <w:rPr>
            <w:noProof/>
            <w:webHidden/>
          </w:rPr>
          <w:tab/>
        </w:r>
        <w:r w:rsidR="00AE01C7">
          <w:rPr>
            <w:noProof/>
            <w:webHidden/>
          </w:rPr>
          <w:fldChar w:fldCharType="begin"/>
        </w:r>
        <w:r w:rsidR="00AE01C7">
          <w:rPr>
            <w:noProof/>
            <w:webHidden/>
          </w:rPr>
          <w:delInstrText xml:space="preserve"> PAGEREF _Toc424726321 \h </w:delInstrText>
        </w:r>
        <w:r w:rsidR="00AE01C7">
          <w:rPr>
            <w:noProof/>
            <w:webHidden/>
          </w:rPr>
        </w:r>
        <w:r w:rsidR="00AE01C7">
          <w:rPr>
            <w:noProof/>
            <w:webHidden/>
          </w:rPr>
          <w:fldChar w:fldCharType="separate"/>
        </w:r>
        <w:r w:rsidR="002A1AA2">
          <w:rPr>
            <w:noProof/>
            <w:webHidden/>
          </w:rPr>
          <w:delText>6-1</w:delText>
        </w:r>
        <w:r w:rsidR="00AE01C7">
          <w:rPr>
            <w:noProof/>
            <w:webHidden/>
          </w:rPr>
          <w:fldChar w:fldCharType="end"/>
        </w:r>
        <w:r>
          <w:rPr>
            <w:noProof/>
          </w:rPr>
          <w:fldChar w:fldCharType="end"/>
        </w:r>
      </w:del>
    </w:p>
    <w:p w14:paraId="02B30999" w14:textId="77777777" w:rsidR="00AE01C7" w:rsidRDefault="00033875">
      <w:pPr>
        <w:pStyle w:val="TOC3"/>
        <w:tabs>
          <w:tab w:val="left" w:pos="1627"/>
          <w:tab w:val="right" w:leader="dot" w:pos="8995"/>
        </w:tabs>
        <w:rPr>
          <w:del w:id="192" w:author="John Pietras" w:date="2016-06-28T22:28:00Z"/>
          <w:rFonts w:asciiTheme="minorHAnsi" w:eastAsiaTheme="minorEastAsia" w:hAnsiTheme="minorHAnsi" w:cstheme="minorBidi"/>
          <w:caps w:val="0"/>
          <w:noProof/>
          <w:sz w:val="22"/>
          <w:szCs w:val="22"/>
        </w:rPr>
      </w:pPr>
      <w:del w:id="193" w:author="John Pietras" w:date="2016-06-28T22:28:00Z">
        <w:r>
          <w:fldChar w:fldCharType="begin"/>
        </w:r>
        <w:r>
          <w:delInstrText xml:space="preserve"> HYPERLINK \l "_Toc424726322" </w:delInstrText>
        </w:r>
        <w:r>
          <w:fldChar w:fldCharType="separate"/>
        </w:r>
        <w:r w:rsidR="00AE01C7" w:rsidRPr="00B2356E">
          <w:rPr>
            <w:rStyle w:val="Hyperlink"/>
            <w:noProof/>
            <w:lang w:val="en-GB"/>
          </w:rPr>
          <w:delText>7.2.4</w:delText>
        </w:r>
        <w:r w:rsidR="00AE01C7">
          <w:rPr>
            <w:rFonts w:asciiTheme="minorHAnsi" w:eastAsiaTheme="minorEastAsia" w:hAnsiTheme="minorHAnsi" w:cstheme="minorBidi"/>
            <w:caps w:val="0"/>
            <w:noProof/>
            <w:sz w:val="22"/>
            <w:szCs w:val="22"/>
          </w:rPr>
          <w:tab/>
        </w:r>
        <w:r w:rsidR="00AE01C7" w:rsidRPr="00B2356E">
          <w:rPr>
            <w:rStyle w:val="Hyperlink"/>
            <w:noProof/>
            <w:lang w:val="en-GB"/>
          </w:rPr>
          <w:delText>Production Operational</w:delText>
        </w:r>
        <w:r w:rsidR="00AE01C7">
          <w:rPr>
            <w:noProof/>
            <w:webHidden/>
          </w:rPr>
          <w:tab/>
        </w:r>
        <w:r w:rsidR="00AE01C7">
          <w:rPr>
            <w:noProof/>
            <w:webHidden/>
          </w:rPr>
          <w:fldChar w:fldCharType="begin"/>
        </w:r>
        <w:r w:rsidR="00AE01C7">
          <w:rPr>
            <w:noProof/>
            <w:webHidden/>
          </w:rPr>
          <w:delInstrText xml:space="preserve"> PAGEREF _Toc424726322 \h </w:delInstrText>
        </w:r>
        <w:r w:rsidR="00AE01C7">
          <w:rPr>
            <w:noProof/>
            <w:webHidden/>
          </w:rPr>
        </w:r>
        <w:r w:rsidR="00AE01C7">
          <w:rPr>
            <w:noProof/>
            <w:webHidden/>
          </w:rPr>
          <w:fldChar w:fldCharType="separate"/>
        </w:r>
        <w:r w:rsidR="002A1AA2">
          <w:rPr>
            <w:noProof/>
            <w:webHidden/>
          </w:rPr>
          <w:delText>6-2</w:delText>
        </w:r>
        <w:r w:rsidR="00AE01C7">
          <w:rPr>
            <w:noProof/>
            <w:webHidden/>
          </w:rPr>
          <w:fldChar w:fldCharType="end"/>
        </w:r>
        <w:r>
          <w:rPr>
            <w:noProof/>
          </w:rPr>
          <w:fldChar w:fldCharType="end"/>
        </w:r>
      </w:del>
    </w:p>
    <w:p w14:paraId="5C9FD127" w14:textId="77777777" w:rsidR="008B0C0D" w:rsidRDefault="008B0C0D">
      <w:pPr>
        <w:pStyle w:val="TOC1"/>
        <w:tabs>
          <w:tab w:val="right" w:leader="dot" w:pos="8995"/>
        </w:tabs>
        <w:rPr>
          <w:ins w:id="194" w:author="John Pietras" w:date="2016-06-28T22:28:00Z"/>
          <w:rFonts w:asciiTheme="minorHAnsi" w:eastAsiaTheme="minorEastAsia" w:hAnsiTheme="minorHAnsi" w:cstheme="minorBidi"/>
          <w:b w:val="0"/>
          <w:bCs w:val="0"/>
          <w:caps w:val="0"/>
          <w:noProof/>
          <w:sz w:val="22"/>
          <w:szCs w:val="22"/>
        </w:rPr>
      </w:pPr>
      <w:ins w:id="195"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"_Toc453570208"</w:instrText>
        </w:r>
        <w:r w:rsidRPr="00F34551">
          <w:rPr>
            <w:rStyle w:val="Hyperlink"/>
            <w:noProof/>
          </w:rPr>
          <w:instrText xml:space="preserve"> </w:instrText>
        </w:r>
        <w:r w:rsidRPr="00F34551">
          <w:rPr>
            <w:rStyle w:val="Hyperlink"/>
            <w:noProof/>
          </w:rPr>
          <w:fldChar w:fldCharType="separate"/>
        </w:r>
        <w:r w:rsidRPr="00F34551">
          <w:rPr>
            <w:rStyle w:val="Hyperlink"/>
            <w:noProof/>
          </w:rPr>
          <w:t>1</w:t>
        </w:r>
        <w:r>
          <w:rPr>
            <w:rFonts w:asciiTheme="minorHAnsi" w:eastAsiaTheme="minorEastAsia" w:hAnsiTheme="minorHAnsi" w:cstheme="minorBidi"/>
            <w:b w:val="0"/>
            <w:bCs w:val="0"/>
            <w:caps w:val="0"/>
            <w:noProof/>
            <w:sz w:val="22"/>
            <w:szCs w:val="22"/>
          </w:rPr>
          <w:tab/>
        </w:r>
        <w:r w:rsidRPr="00F34551">
          <w:rPr>
            <w:rStyle w:val="Hyperlink"/>
            <w:noProof/>
          </w:rPr>
          <w:t>introduction</w:t>
        </w:r>
        <w:r>
          <w:rPr>
            <w:noProof/>
            <w:webHidden/>
          </w:rPr>
          <w:tab/>
        </w:r>
        <w:r>
          <w:rPr>
            <w:noProof/>
            <w:webHidden/>
          </w:rPr>
          <w:fldChar w:fldCharType="begin"/>
        </w:r>
        <w:r>
          <w:rPr>
            <w:noProof/>
            <w:webHidden/>
          </w:rPr>
          <w:instrText xml:space="preserve"> PAGEREF _Toc453570208 \h </w:instrText>
        </w:r>
        <w:r>
          <w:rPr>
            <w:noProof/>
            <w:webHidden/>
          </w:rPr>
        </w:r>
        <w:r>
          <w:rPr>
            <w:noProof/>
            <w:webHidden/>
          </w:rPr>
          <w:fldChar w:fldCharType="separate"/>
        </w:r>
        <w:r w:rsidR="00467483">
          <w:rPr>
            <w:noProof/>
            <w:webHidden/>
          </w:rPr>
          <w:t>1-1</w:t>
        </w:r>
        <w:r>
          <w:rPr>
            <w:noProof/>
            <w:webHidden/>
          </w:rPr>
          <w:fldChar w:fldCharType="end"/>
        </w:r>
        <w:r w:rsidRPr="00F34551">
          <w:rPr>
            <w:rStyle w:val="Hyperlink"/>
            <w:noProof/>
          </w:rPr>
          <w:fldChar w:fldCharType="end"/>
        </w:r>
      </w:ins>
    </w:p>
    <w:p w14:paraId="7A27B735" w14:textId="77777777" w:rsidR="008B0C0D" w:rsidRDefault="008B0C0D">
      <w:pPr>
        <w:pStyle w:val="TOC2"/>
        <w:tabs>
          <w:tab w:val="left" w:pos="907"/>
          <w:tab w:val="right" w:leader="dot" w:pos="8995"/>
        </w:tabs>
        <w:rPr>
          <w:ins w:id="196" w:author="John Pietras" w:date="2016-06-28T22:28:00Z"/>
          <w:rFonts w:asciiTheme="minorHAnsi" w:eastAsiaTheme="minorEastAsia" w:hAnsiTheme="minorHAnsi" w:cstheme="minorBidi"/>
          <w:caps w:val="0"/>
          <w:noProof/>
          <w:sz w:val="22"/>
          <w:szCs w:val="22"/>
        </w:rPr>
      </w:pPr>
      <w:ins w:id="197"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"_Toc453570209"</w:instrText>
        </w:r>
        <w:r w:rsidRPr="00F34551">
          <w:rPr>
            <w:rStyle w:val="Hyperlink"/>
            <w:noProof/>
          </w:rPr>
          <w:instrText xml:space="preserve"> </w:instrText>
        </w:r>
        <w:r w:rsidRPr="00F34551">
          <w:rPr>
            <w:rStyle w:val="Hyperlink"/>
            <w:noProof/>
          </w:rPr>
          <w:fldChar w:fldCharType="separate"/>
        </w:r>
        <w:r w:rsidRPr="00F34551">
          <w:rPr>
            <w:rStyle w:val="Hyperlink"/>
            <w:noProof/>
          </w:rPr>
          <w:t>1.1</w:t>
        </w:r>
        <w:r>
          <w:rPr>
            <w:rFonts w:asciiTheme="minorHAnsi" w:eastAsiaTheme="minorEastAsia" w:hAnsiTheme="minorHAnsi" w:cstheme="minorBidi"/>
            <w:caps w:val="0"/>
            <w:noProof/>
            <w:sz w:val="22"/>
            <w:szCs w:val="22"/>
          </w:rPr>
          <w:tab/>
        </w:r>
        <w:r w:rsidRPr="00F34551">
          <w:rPr>
            <w:rStyle w:val="Hyperlink"/>
            <w:noProof/>
          </w:rPr>
          <w:t>Purpose of thIS RECOMMENDATION</w:t>
        </w:r>
        <w:r>
          <w:rPr>
            <w:noProof/>
            <w:webHidden/>
          </w:rPr>
          <w:tab/>
        </w:r>
        <w:r>
          <w:rPr>
            <w:noProof/>
            <w:webHidden/>
          </w:rPr>
          <w:fldChar w:fldCharType="begin"/>
        </w:r>
        <w:r>
          <w:rPr>
            <w:noProof/>
            <w:webHidden/>
          </w:rPr>
          <w:instrText xml:space="preserve"> PAGEREF _Toc453570209 \h </w:instrText>
        </w:r>
        <w:r>
          <w:rPr>
            <w:noProof/>
            <w:webHidden/>
          </w:rPr>
        </w:r>
        <w:r>
          <w:rPr>
            <w:noProof/>
            <w:webHidden/>
          </w:rPr>
          <w:fldChar w:fldCharType="separate"/>
        </w:r>
        <w:r w:rsidR="00467483">
          <w:rPr>
            <w:noProof/>
            <w:webHidden/>
          </w:rPr>
          <w:t>1-1</w:t>
        </w:r>
        <w:r>
          <w:rPr>
            <w:noProof/>
            <w:webHidden/>
          </w:rPr>
          <w:fldChar w:fldCharType="end"/>
        </w:r>
        <w:r w:rsidRPr="00F34551">
          <w:rPr>
            <w:rStyle w:val="Hyperlink"/>
            <w:noProof/>
          </w:rPr>
          <w:fldChar w:fldCharType="end"/>
        </w:r>
      </w:ins>
    </w:p>
    <w:p w14:paraId="60AC57A0" w14:textId="77777777" w:rsidR="008B0C0D" w:rsidRDefault="008B0C0D">
      <w:pPr>
        <w:pStyle w:val="TOC2"/>
        <w:tabs>
          <w:tab w:val="left" w:pos="907"/>
          <w:tab w:val="right" w:leader="dot" w:pos="8995"/>
        </w:tabs>
        <w:rPr>
          <w:ins w:id="198" w:author="John Pietras" w:date="2016-06-28T22:28:00Z"/>
          <w:rFonts w:asciiTheme="minorHAnsi" w:eastAsiaTheme="minorEastAsia" w:hAnsiTheme="minorHAnsi" w:cstheme="minorBidi"/>
          <w:caps w:val="0"/>
          <w:noProof/>
          <w:sz w:val="22"/>
          <w:szCs w:val="22"/>
        </w:rPr>
      </w:pPr>
      <w:ins w:id="199"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"_Toc453570210"</w:instrText>
        </w:r>
        <w:r w:rsidRPr="00F34551">
          <w:rPr>
            <w:rStyle w:val="Hyperlink"/>
            <w:noProof/>
          </w:rPr>
          <w:instrText xml:space="preserve"> </w:instrText>
        </w:r>
        <w:r w:rsidRPr="00F34551">
          <w:rPr>
            <w:rStyle w:val="Hyperlink"/>
            <w:noProof/>
          </w:rPr>
          <w:fldChar w:fldCharType="separate"/>
        </w:r>
        <w:r w:rsidRPr="00F34551">
          <w:rPr>
            <w:rStyle w:val="Hyperlink"/>
            <w:noProof/>
          </w:rPr>
          <w:t>1.2</w:t>
        </w:r>
        <w:r>
          <w:rPr>
            <w:rFonts w:asciiTheme="minorHAnsi" w:eastAsiaTheme="minorEastAsia" w:hAnsiTheme="minorHAnsi" w:cstheme="minorBidi"/>
            <w:caps w:val="0"/>
            <w:noProof/>
            <w:sz w:val="22"/>
            <w:szCs w:val="22"/>
          </w:rPr>
          <w:tab/>
        </w:r>
        <w:r w:rsidRPr="00F34551">
          <w:rPr>
            <w:rStyle w:val="Hyperlink"/>
            <w:noProof/>
          </w:rPr>
          <w:t>SCOPE</w:t>
        </w:r>
        <w:r>
          <w:rPr>
            <w:noProof/>
            <w:webHidden/>
          </w:rPr>
          <w:tab/>
        </w:r>
        <w:r>
          <w:rPr>
            <w:noProof/>
            <w:webHidden/>
          </w:rPr>
          <w:fldChar w:fldCharType="begin"/>
        </w:r>
        <w:r>
          <w:rPr>
            <w:noProof/>
            <w:webHidden/>
          </w:rPr>
          <w:instrText xml:space="preserve"> PAGEREF _Toc453570210 \h </w:instrText>
        </w:r>
        <w:r>
          <w:rPr>
            <w:noProof/>
            <w:webHidden/>
          </w:rPr>
        </w:r>
        <w:r>
          <w:rPr>
            <w:noProof/>
            <w:webHidden/>
          </w:rPr>
          <w:fldChar w:fldCharType="separate"/>
        </w:r>
        <w:r w:rsidR="00467483">
          <w:rPr>
            <w:noProof/>
            <w:webHidden/>
          </w:rPr>
          <w:t>1-1</w:t>
        </w:r>
        <w:r>
          <w:rPr>
            <w:noProof/>
            <w:webHidden/>
          </w:rPr>
          <w:fldChar w:fldCharType="end"/>
        </w:r>
        <w:r w:rsidRPr="00F34551">
          <w:rPr>
            <w:rStyle w:val="Hyperlink"/>
            <w:noProof/>
          </w:rPr>
          <w:fldChar w:fldCharType="end"/>
        </w:r>
      </w:ins>
    </w:p>
    <w:p w14:paraId="4EAA7A34" w14:textId="77777777" w:rsidR="008B0C0D" w:rsidRDefault="008B0C0D">
      <w:pPr>
        <w:pStyle w:val="TOC3"/>
        <w:tabs>
          <w:tab w:val="left" w:pos="1627"/>
          <w:tab w:val="right" w:leader="dot" w:pos="8995"/>
        </w:tabs>
        <w:rPr>
          <w:ins w:id="200" w:author="John Pietras" w:date="2016-06-28T22:28:00Z"/>
          <w:rFonts w:asciiTheme="minorHAnsi" w:eastAsiaTheme="minorEastAsia" w:hAnsiTheme="minorHAnsi" w:cstheme="minorBidi"/>
          <w:caps w:val="0"/>
          <w:noProof/>
          <w:sz w:val="22"/>
          <w:szCs w:val="22"/>
        </w:rPr>
      </w:pPr>
      <w:ins w:id="201"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"_Toc453570211"</w:instrText>
        </w:r>
        <w:r w:rsidRPr="00F34551">
          <w:rPr>
            <w:rStyle w:val="Hyperlink"/>
            <w:noProof/>
          </w:rPr>
          <w:instrText xml:space="preserve"> </w:instrText>
        </w:r>
        <w:r w:rsidRPr="00F34551">
          <w:rPr>
            <w:rStyle w:val="Hyperlink"/>
            <w:noProof/>
          </w:rPr>
          <w:fldChar w:fldCharType="separate"/>
        </w:r>
        <w:r w:rsidRPr="00F34551">
          <w:rPr>
            <w:rStyle w:val="Hyperlink"/>
            <w:noProof/>
            <w:lang w:eastAsia="ja-JP"/>
          </w:rPr>
          <w:t>1.2.1</w:t>
        </w:r>
        <w:r>
          <w:rPr>
            <w:rFonts w:asciiTheme="minorHAnsi" w:eastAsiaTheme="minorEastAsia" w:hAnsiTheme="minorHAnsi" w:cstheme="minorBidi"/>
            <w:caps w:val="0"/>
            <w:noProof/>
            <w:sz w:val="22"/>
            <w:szCs w:val="22"/>
          </w:rPr>
          <w:tab/>
        </w:r>
        <w:r w:rsidRPr="00F34551">
          <w:rPr>
            <w:rStyle w:val="Hyperlink"/>
            <w:noProof/>
            <w:lang w:eastAsia="ja-JP"/>
          </w:rPr>
          <w:t>Scope of the TD-CSTS</w:t>
        </w:r>
        <w:r>
          <w:rPr>
            <w:noProof/>
            <w:webHidden/>
          </w:rPr>
          <w:tab/>
        </w:r>
        <w:r>
          <w:rPr>
            <w:noProof/>
            <w:webHidden/>
          </w:rPr>
          <w:fldChar w:fldCharType="begin"/>
        </w:r>
        <w:r>
          <w:rPr>
            <w:noProof/>
            <w:webHidden/>
          </w:rPr>
          <w:instrText xml:space="preserve"> PAGEREF _Toc453570211 \h </w:instrText>
        </w:r>
        <w:r>
          <w:rPr>
            <w:noProof/>
            <w:webHidden/>
          </w:rPr>
        </w:r>
        <w:r>
          <w:rPr>
            <w:noProof/>
            <w:webHidden/>
          </w:rPr>
          <w:fldChar w:fldCharType="separate"/>
        </w:r>
        <w:r w:rsidR="00467483">
          <w:rPr>
            <w:noProof/>
            <w:webHidden/>
          </w:rPr>
          <w:t>1-1</w:t>
        </w:r>
        <w:r>
          <w:rPr>
            <w:noProof/>
            <w:webHidden/>
          </w:rPr>
          <w:fldChar w:fldCharType="end"/>
        </w:r>
        <w:r w:rsidRPr="00F34551">
          <w:rPr>
            <w:rStyle w:val="Hyperlink"/>
            <w:noProof/>
          </w:rPr>
          <w:fldChar w:fldCharType="end"/>
        </w:r>
      </w:ins>
    </w:p>
    <w:p w14:paraId="7D1EF800" w14:textId="77777777" w:rsidR="008B0C0D" w:rsidRDefault="008B0C0D">
      <w:pPr>
        <w:pStyle w:val="TOC3"/>
        <w:tabs>
          <w:tab w:val="left" w:pos="1627"/>
          <w:tab w:val="right" w:leader="dot" w:pos="8995"/>
        </w:tabs>
        <w:rPr>
          <w:ins w:id="202" w:author="John Pietras" w:date="2016-06-28T22:28:00Z"/>
          <w:rFonts w:asciiTheme="minorHAnsi" w:eastAsiaTheme="minorEastAsia" w:hAnsiTheme="minorHAnsi" w:cstheme="minorBidi"/>
          <w:caps w:val="0"/>
          <w:noProof/>
          <w:sz w:val="22"/>
          <w:szCs w:val="22"/>
        </w:rPr>
      </w:pPr>
      <w:ins w:id="203"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"_Toc453570212"</w:instrText>
        </w:r>
        <w:r w:rsidRPr="00F34551">
          <w:rPr>
            <w:rStyle w:val="Hyperlink"/>
            <w:noProof/>
          </w:rPr>
          <w:instrText xml:space="preserve"> </w:instrText>
        </w:r>
        <w:r w:rsidRPr="00F34551">
          <w:rPr>
            <w:rStyle w:val="Hyperlink"/>
            <w:noProof/>
          </w:rPr>
          <w:fldChar w:fldCharType="separate"/>
        </w:r>
        <w:r w:rsidRPr="00F34551">
          <w:rPr>
            <w:rStyle w:val="Hyperlink"/>
            <w:noProof/>
            <w:lang w:eastAsia="ja-JP"/>
          </w:rPr>
          <w:t>1.2.2</w:t>
        </w:r>
        <w:r>
          <w:rPr>
            <w:rFonts w:asciiTheme="minorHAnsi" w:eastAsiaTheme="minorEastAsia" w:hAnsiTheme="minorHAnsi" w:cstheme="minorBidi"/>
            <w:caps w:val="0"/>
            <w:noProof/>
            <w:sz w:val="22"/>
            <w:szCs w:val="22"/>
          </w:rPr>
          <w:tab/>
        </w:r>
        <w:r w:rsidRPr="00F34551">
          <w:rPr>
            <w:rStyle w:val="Hyperlink"/>
            <w:noProof/>
            <w:lang w:eastAsia="ja-JP"/>
          </w:rPr>
          <w:t>Scope of this recommended Standard</w:t>
        </w:r>
        <w:r>
          <w:rPr>
            <w:noProof/>
            <w:webHidden/>
          </w:rPr>
          <w:tab/>
        </w:r>
        <w:r>
          <w:rPr>
            <w:noProof/>
            <w:webHidden/>
          </w:rPr>
          <w:fldChar w:fldCharType="begin"/>
        </w:r>
        <w:r>
          <w:rPr>
            <w:noProof/>
            <w:webHidden/>
          </w:rPr>
          <w:instrText xml:space="preserve"> PAGEREF _Toc453570212 \h </w:instrText>
        </w:r>
        <w:r>
          <w:rPr>
            <w:noProof/>
            <w:webHidden/>
          </w:rPr>
        </w:r>
        <w:r>
          <w:rPr>
            <w:noProof/>
            <w:webHidden/>
          </w:rPr>
          <w:fldChar w:fldCharType="separate"/>
        </w:r>
        <w:r w:rsidR="00467483">
          <w:rPr>
            <w:noProof/>
            <w:webHidden/>
          </w:rPr>
          <w:t>1-1</w:t>
        </w:r>
        <w:r>
          <w:rPr>
            <w:noProof/>
            <w:webHidden/>
          </w:rPr>
          <w:fldChar w:fldCharType="end"/>
        </w:r>
        <w:r w:rsidRPr="00F34551">
          <w:rPr>
            <w:rStyle w:val="Hyperlink"/>
            <w:noProof/>
          </w:rPr>
          <w:fldChar w:fldCharType="end"/>
        </w:r>
      </w:ins>
    </w:p>
    <w:p w14:paraId="281D1369" w14:textId="77777777" w:rsidR="008B0C0D" w:rsidRDefault="008B0C0D">
      <w:pPr>
        <w:pStyle w:val="TOC2"/>
        <w:tabs>
          <w:tab w:val="left" w:pos="907"/>
          <w:tab w:val="right" w:leader="dot" w:pos="8995"/>
        </w:tabs>
        <w:rPr>
          <w:ins w:id="204" w:author="John Pietras" w:date="2016-06-28T22:28:00Z"/>
          <w:rFonts w:asciiTheme="minorHAnsi" w:eastAsiaTheme="minorEastAsia" w:hAnsiTheme="minorHAnsi" w:cstheme="minorBidi"/>
          <w:caps w:val="0"/>
          <w:noProof/>
          <w:sz w:val="22"/>
          <w:szCs w:val="22"/>
        </w:rPr>
      </w:pPr>
      <w:ins w:id="205"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"_Toc453570213"</w:instrText>
        </w:r>
        <w:r w:rsidRPr="00F34551">
          <w:rPr>
            <w:rStyle w:val="Hyperlink"/>
            <w:noProof/>
          </w:rPr>
          <w:instrText xml:space="preserve"> </w:instrText>
        </w:r>
        <w:r w:rsidRPr="00F34551">
          <w:rPr>
            <w:rStyle w:val="Hyperlink"/>
            <w:noProof/>
          </w:rPr>
          <w:fldChar w:fldCharType="separate"/>
        </w:r>
        <w:r w:rsidRPr="00F34551">
          <w:rPr>
            <w:rStyle w:val="Hyperlink"/>
            <w:noProof/>
          </w:rPr>
          <w:t>1.3</w:t>
        </w:r>
        <w:r>
          <w:rPr>
            <w:rFonts w:asciiTheme="minorHAnsi" w:eastAsiaTheme="minorEastAsia" w:hAnsiTheme="minorHAnsi" w:cstheme="minorBidi"/>
            <w:caps w:val="0"/>
            <w:noProof/>
            <w:sz w:val="22"/>
            <w:szCs w:val="22"/>
          </w:rPr>
          <w:tab/>
        </w:r>
        <w:r w:rsidRPr="00F34551">
          <w:rPr>
            <w:rStyle w:val="Hyperlink"/>
            <w:noProof/>
          </w:rPr>
          <w:t>APPLICABILITY</w:t>
        </w:r>
        <w:r>
          <w:rPr>
            <w:noProof/>
            <w:webHidden/>
          </w:rPr>
          <w:tab/>
        </w:r>
        <w:r>
          <w:rPr>
            <w:noProof/>
            <w:webHidden/>
          </w:rPr>
          <w:fldChar w:fldCharType="begin"/>
        </w:r>
        <w:r>
          <w:rPr>
            <w:noProof/>
            <w:webHidden/>
          </w:rPr>
          <w:instrText xml:space="preserve"> PAGEREF _Toc453570213 \h </w:instrText>
        </w:r>
        <w:r>
          <w:rPr>
            <w:noProof/>
            <w:webHidden/>
          </w:rPr>
        </w:r>
        <w:r>
          <w:rPr>
            <w:noProof/>
            <w:webHidden/>
          </w:rPr>
          <w:fldChar w:fldCharType="separate"/>
        </w:r>
        <w:r w:rsidR="00467483">
          <w:rPr>
            <w:noProof/>
            <w:webHidden/>
          </w:rPr>
          <w:t>1-2</w:t>
        </w:r>
        <w:r>
          <w:rPr>
            <w:noProof/>
            <w:webHidden/>
          </w:rPr>
          <w:fldChar w:fldCharType="end"/>
        </w:r>
        <w:r w:rsidRPr="00F34551">
          <w:rPr>
            <w:rStyle w:val="Hyperlink"/>
            <w:noProof/>
          </w:rPr>
          <w:fldChar w:fldCharType="end"/>
        </w:r>
      </w:ins>
    </w:p>
    <w:p w14:paraId="7E7E5CE9" w14:textId="77777777" w:rsidR="008B0C0D" w:rsidRDefault="008B0C0D">
      <w:pPr>
        <w:pStyle w:val="TOC2"/>
        <w:tabs>
          <w:tab w:val="left" w:pos="907"/>
          <w:tab w:val="right" w:leader="dot" w:pos="8995"/>
        </w:tabs>
        <w:rPr>
          <w:ins w:id="206" w:author="John Pietras" w:date="2016-06-28T22:28:00Z"/>
          <w:rFonts w:asciiTheme="minorHAnsi" w:eastAsiaTheme="minorEastAsia" w:hAnsiTheme="minorHAnsi" w:cstheme="minorBidi"/>
          <w:caps w:val="0"/>
          <w:noProof/>
          <w:sz w:val="22"/>
          <w:szCs w:val="22"/>
        </w:rPr>
      </w:pPr>
      <w:ins w:id="207"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"_Toc453570214"</w:instrText>
        </w:r>
        <w:r w:rsidRPr="00F34551">
          <w:rPr>
            <w:rStyle w:val="Hyperlink"/>
            <w:noProof/>
          </w:rPr>
          <w:instrText xml:space="preserve"> </w:instrText>
        </w:r>
        <w:r w:rsidRPr="00F34551">
          <w:rPr>
            <w:rStyle w:val="Hyperlink"/>
            <w:noProof/>
          </w:rPr>
          <w:fldChar w:fldCharType="separate"/>
        </w:r>
        <w:r w:rsidRPr="00F34551">
          <w:rPr>
            <w:rStyle w:val="Hyperlink"/>
            <w:noProof/>
          </w:rPr>
          <w:t>1.4</w:t>
        </w:r>
        <w:r>
          <w:rPr>
            <w:rFonts w:asciiTheme="minorHAnsi" w:eastAsiaTheme="minorEastAsia" w:hAnsiTheme="minorHAnsi" w:cstheme="minorBidi"/>
            <w:caps w:val="0"/>
            <w:noProof/>
            <w:sz w:val="22"/>
            <w:szCs w:val="22"/>
          </w:rPr>
          <w:tab/>
        </w:r>
        <w:r w:rsidRPr="00F34551">
          <w:rPr>
            <w:rStyle w:val="Hyperlink"/>
            <w:noProof/>
          </w:rPr>
          <w:t>rationale</w:t>
        </w:r>
        <w:r>
          <w:rPr>
            <w:noProof/>
            <w:webHidden/>
          </w:rPr>
          <w:tab/>
        </w:r>
        <w:r>
          <w:rPr>
            <w:noProof/>
            <w:webHidden/>
          </w:rPr>
          <w:fldChar w:fldCharType="begin"/>
        </w:r>
        <w:r>
          <w:rPr>
            <w:noProof/>
            <w:webHidden/>
          </w:rPr>
          <w:instrText xml:space="preserve"> PAGEREF _Toc453570214 \h </w:instrText>
        </w:r>
        <w:r>
          <w:rPr>
            <w:noProof/>
            <w:webHidden/>
          </w:rPr>
        </w:r>
        <w:r>
          <w:rPr>
            <w:noProof/>
            <w:webHidden/>
          </w:rPr>
          <w:fldChar w:fldCharType="separate"/>
        </w:r>
        <w:r w:rsidR="00467483">
          <w:rPr>
            <w:noProof/>
            <w:webHidden/>
          </w:rPr>
          <w:t>1-2</w:t>
        </w:r>
        <w:r>
          <w:rPr>
            <w:noProof/>
            <w:webHidden/>
          </w:rPr>
          <w:fldChar w:fldCharType="end"/>
        </w:r>
        <w:r w:rsidRPr="00F34551">
          <w:rPr>
            <w:rStyle w:val="Hyperlink"/>
            <w:noProof/>
          </w:rPr>
          <w:fldChar w:fldCharType="end"/>
        </w:r>
      </w:ins>
    </w:p>
    <w:p w14:paraId="50BF5892" w14:textId="77777777" w:rsidR="008B0C0D" w:rsidRDefault="008B0C0D">
      <w:pPr>
        <w:pStyle w:val="TOC2"/>
        <w:tabs>
          <w:tab w:val="left" w:pos="907"/>
          <w:tab w:val="right" w:leader="dot" w:pos="8995"/>
        </w:tabs>
        <w:rPr>
          <w:ins w:id="208" w:author="John Pietras" w:date="2016-06-28T22:28:00Z"/>
          <w:rFonts w:asciiTheme="minorHAnsi" w:eastAsiaTheme="minorEastAsia" w:hAnsiTheme="minorHAnsi" w:cstheme="minorBidi"/>
          <w:caps w:val="0"/>
          <w:noProof/>
          <w:sz w:val="22"/>
          <w:szCs w:val="22"/>
        </w:rPr>
      </w:pPr>
      <w:ins w:id="209"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"_Toc453570215"</w:instrText>
        </w:r>
        <w:r w:rsidRPr="00F34551">
          <w:rPr>
            <w:rStyle w:val="Hyperlink"/>
            <w:noProof/>
          </w:rPr>
          <w:instrText xml:space="preserve"> </w:instrText>
        </w:r>
        <w:r w:rsidRPr="00F34551">
          <w:rPr>
            <w:rStyle w:val="Hyperlink"/>
            <w:noProof/>
          </w:rPr>
          <w:fldChar w:fldCharType="separate"/>
        </w:r>
        <w:r w:rsidRPr="00F34551">
          <w:rPr>
            <w:rStyle w:val="Hyperlink"/>
            <w:noProof/>
          </w:rPr>
          <w:t>1.5</w:t>
        </w:r>
        <w:r>
          <w:rPr>
            <w:rFonts w:asciiTheme="minorHAnsi" w:eastAsiaTheme="minorEastAsia" w:hAnsiTheme="minorHAnsi" w:cstheme="minorBidi"/>
            <w:caps w:val="0"/>
            <w:noProof/>
            <w:sz w:val="22"/>
            <w:szCs w:val="22"/>
          </w:rPr>
          <w:tab/>
        </w:r>
        <w:r w:rsidRPr="00F34551">
          <w:rPr>
            <w:rStyle w:val="Hyperlink"/>
            <w:noProof/>
          </w:rPr>
          <w:t>document strUcture</w:t>
        </w:r>
        <w:r>
          <w:rPr>
            <w:noProof/>
            <w:webHidden/>
          </w:rPr>
          <w:tab/>
        </w:r>
        <w:r>
          <w:rPr>
            <w:noProof/>
            <w:webHidden/>
          </w:rPr>
          <w:fldChar w:fldCharType="begin"/>
        </w:r>
        <w:r>
          <w:rPr>
            <w:noProof/>
            <w:webHidden/>
          </w:rPr>
          <w:instrText xml:space="preserve"> PAGEREF _Toc453570215 \h </w:instrText>
        </w:r>
        <w:r>
          <w:rPr>
            <w:noProof/>
            <w:webHidden/>
          </w:rPr>
        </w:r>
        <w:r>
          <w:rPr>
            <w:noProof/>
            <w:webHidden/>
          </w:rPr>
          <w:fldChar w:fldCharType="separate"/>
        </w:r>
        <w:r w:rsidR="00467483">
          <w:rPr>
            <w:noProof/>
            <w:webHidden/>
          </w:rPr>
          <w:t>1-2</w:t>
        </w:r>
        <w:r>
          <w:rPr>
            <w:noProof/>
            <w:webHidden/>
          </w:rPr>
          <w:fldChar w:fldCharType="end"/>
        </w:r>
        <w:r w:rsidRPr="00F34551">
          <w:rPr>
            <w:rStyle w:val="Hyperlink"/>
            <w:noProof/>
          </w:rPr>
          <w:fldChar w:fldCharType="end"/>
        </w:r>
      </w:ins>
    </w:p>
    <w:p w14:paraId="57B5B1AE" w14:textId="77777777" w:rsidR="008B0C0D" w:rsidRDefault="008B0C0D">
      <w:pPr>
        <w:pStyle w:val="TOC3"/>
        <w:tabs>
          <w:tab w:val="left" w:pos="1627"/>
          <w:tab w:val="right" w:leader="dot" w:pos="8995"/>
        </w:tabs>
        <w:rPr>
          <w:ins w:id="210" w:author="John Pietras" w:date="2016-06-28T22:28:00Z"/>
          <w:rFonts w:asciiTheme="minorHAnsi" w:eastAsiaTheme="minorEastAsia" w:hAnsiTheme="minorHAnsi" w:cstheme="minorBidi"/>
          <w:caps w:val="0"/>
          <w:noProof/>
          <w:sz w:val="22"/>
          <w:szCs w:val="22"/>
        </w:rPr>
      </w:pPr>
      <w:ins w:id="211"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"_Toc453570216"</w:instrText>
        </w:r>
        <w:r w:rsidRPr="00F34551">
          <w:rPr>
            <w:rStyle w:val="Hyperlink"/>
            <w:noProof/>
          </w:rPr>
          <w:instrText xml:space="preserve"> </w:instrText>
        </w:r>
        <w:r w:rsidRPr="00F34551">
          <w:rPr>
            <w:rStyle w:val="Hyperlink"/>
            <w:noProof/>
          </w:rPr>
          <w:fldChar w:fldCharType="separate"/>
        </w:r>
        <w:r w:rsidRPr="00F34551">
          <w:rPr>
            <w:rStyle w:val="Hyperlink"/>
            <w:noProof/>
          </w:rPr>
          <w:t>1.5.1</w:t>
        </w:r>
        <w:r>
          <w:rPr>
            <w:rFonts w:asciiTheme="minorHAnsi" w:eastAsiaTheme="minorEastAsia" w:hAnsiTheme="minorHAnsi" w:cstheme="minorBidi"/>
            <w:caps w:val="0"/>
            <w:noProof/>
            <w:sz w:val="22"/>
            <w:szCs w:val="22"/>
          </w:rPr>
          <w:tab/>
        </w:r>
        <w:r w:rsidRPr="00F34551">
          <w:rPr>
            <w:rStyle w:val="Hyperlink"/>
            <w:noProof/>
          </w:rPr>
          <w:t>document organization</w:t>
        </w:r>
        <w:r>
          <w:rPr>
            <w:noProof/>
            <w:webHidden/>
          </w:rPr>
          <w:tab/>
        </w:r>
        <w:r>
          <w:rPr>
            <w:noProof/>
            <w:webHidden/>
          </w:rPr>
          <w:fldChar w:fldCharType="begin"/>
        </w:r>
        <w:r>
          <w:rPr>
            <w:noProof/>
            <w:webHidden/>
          </w:rPr>
          <w:instrText xml:space="preserve"> PAGEREF _Toc453570216 \h </w:instrText>
        </w:r>
        <w:r>
          <w:rPr>
            <w:noProof/>
            <w:webHidden/>
          </w:rPr>
        </w:r>
        <w:r>
          <w:rPr>
            <w:noProof/>
            <w:webHidden/>
          </w:rPr>
          <w:fldChar w:fldCharType="separate"/>
        </w:r>
        <w:r w:rsidR="00467483">
          <w:rPr>
            <w:noProof/>
            <w:webHidden/>
          </w:rPr>
          <w:t>1-2</w:t>
        </w:r>
        <w:r>
          <w:rPr>
            <w:noProof/>
            <w:webHidden/>
          </w:rPr>
          <w:fldChar w:fldCharType="end"/>
        </w:r>
        <w:r w:rsidRPr="00F34551">
          <w:rPr>
            <w:rStyle w:val="Hyperlink"/>
            <w:noProof/>
          </w:rPr>
          <w:fldChar w:fldCharType="end"/>
        </w:r>
      </w:ins>
    </w:p>
    <w:p w14:paraId="706E357A" w14:textId="77777777" w:rsidR="008B0C0D" w:rsidRDefault="008B0C0D">
      <w:pPr>
        <w:pStyle w:val="TOC3"/>
        <w:tabs>
          <w:tab w:val="left" w:pos="1627"/>
          <w:tab w:val="right" w:leader="dot" w:pos="8995"/>
        </w:tabs>
        <w:rPr>
          <w:ins w:id="212" w:author="John Pietras" w:date="2016-06-28T22:28:00Z"/>
          <w:rFonts w:asciiTheme="minorHAnsi" w:eastAsiaTheme="minorEastAsia" w:hAnsiTheme="minorHAnsi" w:cstheme="minorBidi"/>
          <w:caps w:val="0"/>
          <w:noProof/>
          <w:sz w:val="22"/>
          <w:szCs w:val="22"/>
        </w:rPr>
      </w:pPr>
      <w:ins w:id="213"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"_Toc453570217"</w:instrText>
        </w:r>
        <w:r w:rsidRPr="00F34551">
          <w:rPr>
            <w:rStyle w:val="Hyperlink"/>
            <w:noProof/>
          </w:rPr>
          <w:instrText xml:space="preserve"> </w:instrText>
        </w:r>
        <w:r w:rsidRPr="00F34551">
          <w:rPr>
            <w:rStyle w:val="Hyperlink"/>
            <w:noProof/>
          </w:rPr>
          <w:fldChar w:fldCharType="separate"/>
        </w:r>
        <w:r w:rsidRPr="00F34551">
          <w:rPr>
            <w:rStyle w:val="Hyperlink"/>
            <w:noProof/>
          </w:rPr>
          <w:t>1.5.2</w:t>
        </w:r>
        <w:r>
          <w:rPr>
            <w:rFonts w:asciiTheme="minorHAnsi" w:eastAsiaTheme="minorEastAsia" w:hAnsiTheme="minorHAnsi" w:cstheme="minorBidi"/>
            <w:caps w:val="0"/>
            <w:noProof/>
            <w:sz w:val="22"/>
            <w:szCs w:val="22"/>
          </w:rPr>
          <w:tab/>
        </w:r>
        <w:r w:rsidRPr="00F34551">
          <w:rPr>
            <w:rStyle w:val="Hyperlink"/>
            <w:noProof/>
          </w:rPr>
          <w:t>cross support Transfer services documentation</w:t>
        </w:r>
        <w:r>
          <w:rPr>
            <w:noProof/>
            <w:webHidden/>
          </w:rPr>
          <w:tab/>
        </w:r>
        <w:r>
          <w:rPr>
            <w:noProof/>
            <w:webHidden/>
          </w:rPr>
          <w:fldChar w:fldCharType="begin"/>
        </w:r>
        <w:r>
          <w:rPr>
            <w:noProof/>
            <w:webHidden/>
          </w:rPr>
          <w:instrText xml:space="preserve"> PAGEREF _Toc453570217 \h </w:instrText>
        </w:r>
        <w:r>
          <w:rPr>
            <w:noProof/>
            <w:webHidden/>
          </w:rPr>
        </w:r>
        <w:r>
          <w:rPr>
            <w:noProof/>
            <w:webHidden/>
          </w:rPr>
          <w:fldChar w:fldCharType="separate"/>
        </w:r>
        <w:r w:rsidR="00467483">
          <w:rPr>
            <w:noProof/>
            <w:webHidden/>
          </w:rPr>
          <w:t>1-4</w:t>
        </w:r>
        <w:r>
          <w:rPr>
            <w:noProof/>
            <w:webHidden/>
          </w:rPr>
          <w:fldChar w:fldCharType="end"/>
        </w:r>
        <w:r w:rsidRPr="00F34551">
          <w:rPr>
            <w:rStyle w:val="Hyperlink"/>
            <w:noProof/>
          </w:rPr>
          <w:fldChar w:fldCharType="end"/>
        </w:r>
      </w:ins>
    </w:p>
    <w:p w14:paraId="4F067E48" w14:textId="77777777" w:rsidR="008B0C0D" w:rsidRDefault="008B0C0D">
      <w:pPr>
        <w:pStyle w:val="TOC2"/>
        <w:tabs>
          <w:tab w:val="left" w:pos="907"/>
          <w:tab w:val="right" w:leader="dot" w:pos="8995"/>
        </w:tabs>
        <w:rPr>
          <w:ins w:id="214" w:author="John Pietras" w:date="2016-06-28T22:28:00Z"/>
          <w:rFonts w:asciiTheme="minorHAnsi" w:eastAsiaTheme="minorEastAsia" w:hAnsiTheme="minorHAnsi" w:cstheme="minorBidi"/>
          <w:caps w:val="0"/>
          <w:noProof/>
          <w:sz w:val="22"/>
          <w:szCs w:val="22"/>
        </w:rPr>
      </w:pPr>
      <w:ins w:id="215"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"_Toc453570218"</w:instrText>
        </w:r>
        <w:r w:rsidRPr="00F34551">
          <w:rPr>
            <w:rStyle w:val="Hyperlink"/>
            <w:noProof/>
          </w:rPr>
          <w:instrText xml:space="preserve"> </w:instrText>
        </w:r>
        <w:r w:rsidRPr="00F34551">
          <w:rPr>
            <w:rStyle w:val="Hyperlink"/>
            <w:noProof/>
          </w:rPr>
          <w:fldChar w:fldCharType="separate"/>
        </w:r>
        <w:r w:rsidRPr="00F34551">
          <w:rPr>
            <w:rStyle w:val="Hyperlink"/>
            <w:noProof/>
          </w:rPr>
          <w:t>1.6</w:t>
        </w:r>
        <w:r>
          <w:rPr>
            <w:rFonts w:asciiTheme="minorHAnsi" w:eastAsiaTheme="minorEastAsia" w:hAnsiTheme="minorHAnsi" w:cstheme="minorBidi"/>
            <w:caps w:val="0"/>
            <w:noProof/>
            <w:sz w:val="22"/>
            <w:szCs w:val="22"/>
          </w:rPr>
          <w:tab/>
        </w:r>
        <w:r w:rsidRPr="00F34551">
          <w:rPr>
            <w:rStyle w:val="Hyperlink"/>
            <w:noProof/>
          </w:rPr>
          <w:t>definitions, nomenclature, and conventions</w:t>
        </w:r>
        <w:r>
          <w:rPr>
            <w:noProof/>
            <w:webHidden/>
          </w:rPr>
          <w:tab/>
        </w:r>
        <w:r>
          <w:rPr>
            <w:noProof/>
            <w:webHidden/>
          </w:rPr>
          <w:fldChar w:fldCharType="begin"/>
        </w:r>
        <w:r>
          <w:rPr>
            <w:noProof/>
            <w:webHidden/>
          </w:rPr>
          <w:instrText xml:space="preserve"> PAGEREF _Toc453570218 \h </w:instrText>
        </w:r>
        <w:r>
          <w:rPr>
            <w:noProof/>
            <w:webHidden/>
          </w:rPr>
        </w:r>
        <w:r>
          <w:rPr>
            <w:noProof/>
            <w:webHidden/>
          </w:rPr>
          <w:fldChar w:fldCharType="separate"/>
        </w:r>
        <w:r w:rsidR="00467483">
          <w:rPr>
            <w:noProof/>
            <w:webHidden/>
          </w:rPr>
          <w:t>1-6</w:t>
        </w:r>
        <w:r>
          <w:rPr>
            <w:noProof/>
            <w:webHidden/>
          </w:rPr>
          <w:fldChar w:fldCharType="end"/>
        </w:r>
        <w:r w:rsidRPr="00F34551">
          <w:rPr>
            <w:rStyle w:val="Hyperlink"/>
            <w:noProof/>
          </w:rPr>
          <w:fldChar w:fldCharType="end"/>
        </w:r>
      </w:ins>
    </w:p>
    <w:p w14:paraId="47277ED3" w14:textId="77777777" w:rsidR="008B0C0D" w:rsidRDefault="008B0C0D">
      <w:pPr>
        <w:pStyle w:val="TOC3"/>
        <w:tabs>
          <w:tab w:val="left" w:pos="1627"/>
          <w:tab w:val="right" w:leader="dot" w:pos="8995"/>
        </w:tabs>
        <w:rPr>
          <w:ins w:id="216" w:author="John Pietras" w:date="2016-06-28T22:28:00Z"/>
          <w:rFonts w:asciiTheme="minorHAnsi" w:eastAsiaTheme="minorEastAsia" w:hAnsiTheme="minorHAnsi" w:cstheme="minorBidi"/>
          <w:caps w:val="0"/>
          <w:noProof/>
          <w:sz w:val="22"/>
          <w:szCs w:val="22"/>
        </w:rPr>
      </w:pPr>
      <w:ins w:id="217"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"_Toc453570219"</w:instrText>
        </w:r>
        <w:r w:rsidRPr="00F34551">
          <w:rPr>
            <w:rStyle w:val="Hyperlink"/>
            <w:noProof/>
          </w:rPr>
          <w:instrText xml:space="preserve"> </w:instrText>
        </w:r>
        <w:r w:rsidRPr="00F34551">
          <w:rPr>
            <w:rStyle w:val="Hyperlink"/>
            <w:noProof/>
          </w:rPr>
          <w:fldChar w:fldCharType="separate"/>
        </w:r>
        <w:r w:rsidRPr="00F34551">
          <w:rPr>
            <w:rStyle w:val="Hyperlink"/>
            <w:noProof/>
          </w:rPr>
          <w:t>1.6.1</w:t>
        </w:r>
        <w:r>
          <w:rPr>
            <w:rFonts w:asciiTheme="minorHAnsi" w:eastAsiaTheme="minorEastAsia" w:hAnsiTheme="minorHAnsi" w:cstheme="minorBidi"/>
            <w:caps w:val="0"/>
            <w:noProof/>
            <w:sz w:val="22"/>
            <w:szCs w:val="22"/>
          </w:rPr>
          <w:tab/>
        </w:r>
        <w:r w:rsidRPr="00F34551">
          <w:rPr>
            <w:rStyle w:val="Hyperlink"/>
            <w:noProof/>
          </w:rPr>
          <w:t>Terms</w:t>
        </w:r>
        <w:r>
          <w:rPr>
            <w:noProof/>
            <w:webHidden/>
          </w:rPr>
          <w:tab/>
        </w:r>
        <w:r>
          <w:rPr>
            <w:noProof/>
            <w:webHidden/>
          </w:rPr>
          <w:fldChar w:fldCharType="begin"/>
        </w:r>
        <w:r>
          <w:rPr>
            <w:noProof/>
            <w:webHidden/>
          </w:rPr>
          <w:instrText xml:space="preserve"> PAGEREF _Toc453570219 \h </w:instrText>
        </w:r>
        <w:r>
          <w:rPr>
            <w:noProof/>
            <w:webHidden/>
          </w:rPr>
        </w:r>
        <w:r>
          <w:rPr>
            <w:noProof/>
            <w:webHidden/>
          </w:rPr>
          <w:fldChar w:fldCharType="separate"/>
        </w:r>
        <w:r w:rsidR="00467483">
          <w:rPr>
            <w:noProof/>
            <w:webHidden/>
          </w:rPr>
          <w:t>1-6</w:t>
        </w:r>
        <w:r>
          <w:rPr>
            <w:noProof/>
            <w:webHidden/>
          </w:rPr>
          <w:fldChar w:fldCharType="end"/>
        </w:r>
        <w:r w:rsidRPr="00F34551">
          <w:rPr>
            <w:rStyle w:val="Hyperlink"/>
            <w:noProof/>
          </w:rPr>
          <w:fldChar w:fldCharType="end"/>
        </w:r>
      </w:ins>
    </w:p>
    <w:p w14:paraId="5139495B" w14:textId="77777777" w:rsidR="008B0C0D" w:rsidRDefault="008B0C0D">
      <w:pPr>
        <w:pStyle w:val="TOC3"/>
        <w:tabs>
          <w:tab w:val="left" w:pos="1627"/>
          <w:tab w:val="right" w:leader="dot" w:pos="8995"/>
        </w:tabs>
        <w:rPr>
          <w:ins w:id="218" w:author="John Pietras" w:date="2016-06-28T22:28:00Z"/>
          <w:rFonts w:asciiTheme="minorHAnsi" w:eastAsiaTheme="minorEastAsia" w:hAnsiTheme="minorHAnsi" w:cstheme="minorBidi"/>
          <w:caps w:val="0"/>
          <w:noProof/>
          <w:sz w:val="22"/>
          <w:szCs w:val="22"/>
        </w:rPr>
      </w:pPr>
      <w:ins w:id="219"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"_Toc453570220"</w:instrText>
        </w:r>
        <w:r w:rsidRPr="00F34551">
          <w:rPr>
            <w:rStyle w:val="Hyperlink"/>
            <w:noProof/>
          </w:rPr>
          <w:instrText xml:space="preserve"> </w:instrText>
        </w:r>
        <w:r w:rsidRPr="00F34551">
          <w:rPr>
            <w:rStyle w:val="Hyperlink"/>
            <w:noProof/>
          </w:rPr>
          <w:fldChar w:fldCharType="separate"/>
        </w:r>
        <w:r w:rsidRPr="00F34551">
          <w:rPr>
            <w:rStyle w:val="Hyperlink"/>
            <w:noProof/>
            <w:lang w:val="en-GB" w:eastAsia="fr-FR"/>
          </w:rPr>
          <w:t>1.6.2</w:t>
        </w:r>
        <w:r>
          <w:rPr>
            <w:rFonts w:asciiTheme="minorHAnsi" w:eastAsiaTheme="minorEastAsia" w:hAnsiTheme="minorHAnsi" w:cstheme="minorBidi"/>
            <w:caps w:val="0"/>
            <w:noProof/>
            <w:sz w:val="22"/>
            <w:szCs w:val="22"/>
          </w:rPr>
          <w:tab/>
        </w:r>
        <w:r w:rsidRPr="00F34551">
          <w:rPr>
            <w:rStyle w:val="Hyperlink"/>
            <w:noProof/>
            <w:lang w:val="en-GB" w:eastAsia="fr-FR"/>
          </w:rPr>
          <w:t>nomenclature</w:t>
        </w:r>
        <w:r>
          <w:rPr>
            <w:noProof/>
            <w:webHidden/>
          </w:rPr>
          <w:tab/>
        </w:r>
        <w:r>
          <w:rPr>
            <w:noProof/>
            <w:webHidden/>
          </w:rPr>
          <w:fldChar w:fldCharType="begin"/>
        </w:r>
        <w:r>
          <w:rPr>
            <w:noProof/>
            <w:webHidden/>
          </w:rPr>
          <w:instrText xml:space="preserve"> PAGEREF _Toc453570220 \h </w:instrText>
        </w:r>
        <w:r>
          <w:rPr>
            <w:noProof/>
            <w:webHidden/>
          </w:rPr>
        </w:r>
        <w:r>
          <w:rPr>
            <w:noProof/>
            <w:webHidden/>
          </w:rPr>
          <w:fldChar w:fldCharType="separate"/>
        </w:r>
        <w:r w:rsidR="00467483">
          <w:rPr>
            <w:noProof/>
            <w:webHidden/>
          </w:rPr>
          <w:t>1-8</w:t>
        </w:r>
        <w:r>
          <w:rPr>
            <w:noProof/>
            <w:webHidden/>
          </w:rPr>
          <w:fldChar w:fldCharType="end"/>
        </w:r>
        <w:r w:rsidRPr="00F34551">
          <w:rPr>
            <w:rStyle w:val="Hyperlink"/>
            <w:noProof/>
          </w:rPr>
          <w:fldChar w:fldCharType="end"/>
        </w:r>
      </w:ins>
    </w:p>
    <w:p w14:paraId="1DC006B2" w14:textId="77777777" w:rsidR="008B0C0D" w:rsidRDefault="008B0C0D">
      <w:pPr>
        <w:pStyle w:val="TOC3"/>
        <w:tabs>
          <w:tab w:val="left" w:pos="1627"/>
          <w:tab w:val="right" w:leader="dot" w:pos="8995"/>
        </w:tabs>
        <w:rPr>
          <w:ins w:id="220" w:author="John Pietras" w:date="2016-06-28T22:28:00Z"/>
          <w:rFonts w:asciiTheme="minorHAnsi" w:eastAsiaTheme="minorEastAsia" w:hAnsiTheme="minorHAnsi" w:cstheme="minorBidi"/>
          <w:caps w:val="0"/>
          <w:noProof/>
          <w:sz w:val="22"/>
          <w:szCs w:val="22"/>
        </w:rPr>
      </w:pPr>
      <w:ins w:id="221" w:author="John Pietras" w:date="2016-06-28T22:28:00Z">
        <w:r w:rsidRPr="00F34551">
          <w:rPr>
            <w:rStyle w:val="Hyperlink"/>
            <w:noProof/>
          </w:rPr>
          <w:lastRenderedPageBreak/>
          <w:fldChar w:fldCharType="begin"/>
        </w:r>
        <w:r w:rsidRPr="00F34551">
          <w:rPr>
            <w:rStyle w:val="Hyperlink"/>
            <w:noProof/>
          </w:rPr>
          <w:instrText xml:space="preserve"> </w:instrText>
        </w:r>
        <w:r>
          <w:rPr>
            <w:noProof/>
          </w:rPr>
          <w:instrText>HYPERLINK \l "_Toc453570221"</w:instrText>
        </w:r>
        <w:r w:rsidRPr="00F34551">
          <w:rPr>
            <w:rStyle w:val="Hyperlink"/>
            <w:noProof/>
          </w:rPr>
          <w:instrText xml:space="preserve"> </w:instrText>
        </w:r>
        <w:r w:rsidRPr="00F34551">
          <w:rPr>
            <w:rStyle w:val="Hyperlink"/>
            <w:noProof/>
          </w:rPr>
          <w:fldChar w:fldCharType="separate"/>
        </w:r>
        <w:r w:rsidRPr="00F34551">
          <w:rPr>
            <w:rStyle w:val="Hyperlink"/>
            <w:noProof/>
            <w:lang w:val="en-GB" w:eastAsia="fr-FR"/>
          </w:rPr>
          <w:t>1.6.3</w:t>
        </w:r>
        <w:r>
          <w:rPr>
            <w:rFonts w:asciiTheme="minorHAnsi" w:eastAsiaTheme="minorEastAsia" w:hAnsiTheme="minorHAnsi" w:cstheme="minorBidi"/>
            <w:caps w:val="0"/>
            <w:noProof/>
            <w:sz w:val="22"/>
            <w:szCs w:val="22"/>
          </w:rPr>
          <w:tab/>
        </w:r>
        <w:r w:rsidRPr="00F34551">
          <w:rPr>
            <w:rStyle w:val="Hyperlink"/>
            <w:noProof/>
            <w:lang w:val="en-GB" w:eastAsia="fr-FR"/>
          </w:rPr>
          <w:t>conventions</w:t>
        </w:r>
        <w:r>
          <w:rPr>
            <w:noProof/>
            <w:webHidden/>
          </w:rPr>
          <w:tab/>
        </w:r>
        <w:r>
          <w:rPr>
            <w:noProof/>
            <w:webHidden/>
          </w:rPr>
          <w:fldChar w:fldCharType="begin"/>
        </w:r>
        <w:r>
          <w:rPr>
            <w:noProof/>
            <w:webHidden/>
          </w:rPr>
          <w:instrText xml:space="preserve"> PAGEREF _Toc453570221 \h </w:instrText>
        </w:r>
        <w:r>
          <w:rPr>
            <w:noProof/>
            <w:webHidden/>
          </w:rPr>
        </w:r>
        <w:r>
          <w:rPr>
            <w:noProof/>
            <w:webHidden/>
          </w:rPr>
          <w:fldChar w:fldCharType="separate"/>
        </w:r>
        <w:r w:rsidR="00467483">
          <w:rPr>
            <w:noProof/>
            <w:webHidden/>
          </w:rPr>
          <w:t>1-8</w:t>
        </w:r>
        <w:r>
          <w:rPr>
            <w:noProof/>
            <w:webHidden/>
          </w:rPr>
          <w:fldChar w:fldCharType="end"/>
        </w:r>
        <w:r w:rsidRPr="00F34551">
          <w:rPr>
            <w:rStyle w:val="Hyperlink"/>
            <w:noProof/>
          </w:rPr>
          <w:fldChar w:fldCharType="end"/>
        </w:r>
      </w:ins>
    </w:p>
    <w:p w14:paraId="6ACD9DF3" w14:textId="77777777" w:rsidR="008B0C0D" w:rsidRDefault="008B0C0D">
      <w:pPr>
        <w:pStyle w:val="TOC2"/>
        <w:tabs>
          <w:tab w:val="left" w:pos="907"/>
          <w:tab w:val="right" w:leader="dot" w:pos="8995"/>
        </w:tabs>
        <w:rPr>
          <w:ins w:id="222" w:author="John Pietras" w:date="2016-06-28T22:28:00Z"/>
          <w:rFonts w:asciiTheme="minorHAnsi" w:eastAsiaTheme="minorEastAsia" w:hAnsiTheme="minorHAnsi" w:cstheme="minorBidi"/>
          <w:caps w:val="0"/>
          <w:noProof/>
          <w:sz w:val="22"/>
          <w:szCs w:val="22"/>
        </w:rPr>
      </w:pPr>
      <w:ins w:id="223"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"_Toc453570222"</w:instrText>
        </w:r>
        <w:r w:rsidRPr="00F34551">
          <w:rPr>
            <w:rStyle w:val="Hyperlink"/>
            <w:noProof/>
          </w:rPr>
          <w:instrText xml:space="preserve"> </w:instrText>
        </w:r>
        <w:r w:rsidRPr="00F34551">
          <w:rPr>
            <w:rStyle w:val="Hyperlink"/>
            <w:noProof/>
          </w:rPr>
          <w:fldChar w:fldCharType="separate"/>
        </w:r>
        <w:r w:rsidRPr="00F34551">
          <w:rPr>
            <w:rStyle w:val="Hyperlink"/>
            <w:noProof/>
          </w:rPr>
          <w:t>1.7</w:t>
        </w:r>
        <w:r>
          <w:rPr>
            <w:rFonts w:asciiTheme="minorHAnsi" w:eastAsiaTheme="minorEastAsia" w:hAnsiTheme="minorHAnsi" w:cstheme="minorBidi"/>
            <w:caps w:val="0"/>
            <w:noProof/>
            <w:sz w:val="22"/>
            <w:szCs w:val="22"/>
          </w:rPr>
          <w:tab/>
        </w:r>
        <w:r w:rsidRPr="00F34551">
          <w:rPr>
            <w:rStyle w:val="Hyperlink"/>
            <w:noProof/>
          </w:rPr>
          <w:t>references</w:t>
        </w:r>
        <w:r>
          <w:rPr>
            <w:noProof/>
            <w:webHidden/>
          </w:rPr>
          <w:tab/>
        </w:r>
        <w:r>
          <w:rPr>
            <w:noProof/>
            <w:webHidden/>
          </w:rPr>
          <w:fldChar w:fldCharType="begin"/>
        </w:r>
        <w:r>
          <w:rPr>
            <w:noProof/>
            <w:webHidden/>
          </w:rPr>
          <w:instrText xml:space="preserve"> PAGEREF _Toc453570222 \h </w:instrText>
        </w:r>
        <w:r>
          <w:rPr>
            <w:noProof/>
            <w:webHidden/>
          </w:rPr>
        </w:r>
        <w:r>
          <w:rPr>
            <w:noProof/>
            <w:webHidden/>
          </w:rPr>
          <w:fldChar w:fldCharType="separate"/>
        </w:r>
        <w:r w:rsidR="00467483">
          <w:rPr>
            <w:noProof/>
            <w:webHidden/>
          </w:rPr>
          <w:t>1-9</w:t>
        </w:r>
        <w:r>
          <w:rPr>
            <w:noProof/>
            <w:webHidden/>
          </w:rPr>
          <w:fldChar w:fldCharType="end"/>
        </w:r>
        <w:r w:rsidRPr="00F34551">
          <w:rPr>
            <w:rStyle w:val="Hyperlink"/>
            <w:noProof/>
          </w:rPr>
          <w:fldChar w:fldCharType="end"/>
        </w:r>
      </w:ins>
    </w:p>
    <w:p w14:paraId="6D315176" w14:textId="77777777" w:rsidR="008B0C0D" w:rsidRDefault="008B0C0D">
      <w:pPr>
        <w:pStyle w:val="TOC1"/>
        <w:tabs>
          <w:tab w:val="right" w:leader="dot" w:pos="8995"/>
        </w:tabs>
        <w:rPr>
          <w:ins w:id="224" w:author="John Pietras" w:date="2016-06-28T22:28:00Z"/>
          <w:rFonts w:asciiTheme="minorHAnsi" w:eastAsiaTheme="minorEastAsia" w:hAnsiTheme="minorHAnsi" w:cstheme="minorBidi"/>
          <w:b w:val="0"/>
          <w:bCs w:val="0"/>
          <w:caps w:val="0"/>
          <w:noProof/>
          <w:sz w:val="22"/>
          <w:szCs w:val="22"/>
        </w:rPr>
      </w:pPr>
      <w:ins w:id="225"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"_Toc453570223"</w:instrText>
        </w:r>
        <w:r w:rsidRPr="00F34551">
          <w:rPr>
            <w:rStyle w:val="Hyperlink"/>
            <w:noProof/>
          </w:rPr>
          <w:instrText xml:space="preserve"> </w:instrText>
        </w:r>
        <w:r w:rsidRPr="00F34551">
          <w:rPr>
            <w:rStyle w:val="Hyperlink"/>
            <w:noProof/>
          </w:rPr>
          <w:fldChar w:fldCharType="separate"/>
        </w:r>
        <w:r w:rsidRPr="00F34551">
          <w:rPr>
            <w:rStyle w:val="Hyperlink"/>
            <w:noProof/>
          </w:rPr>
          <w:t>2</w:t>
        </w:r>
        <w:r>
          <w:rPr>
            <w:rFonts w:asciiTheme="minorHAnsi" w:eastAsiaTheme="minorEastAsia" w:hAnsiTheme="minorHAnsi" w:cstheme="minorBidi"/>
            <w:b w:val="0"/>
            <w:bCs w:val="0"/>
            <w:caps w:val="0"/>
            <w:noProof/>
            <w:sz w:val="22"/>
            <w:szCs w:val="22"/>
          </w:rPr>
          <w:tab/>
        </w:r>
        <w:r w:rsidRPr="00F34551">
          <w:rPr>
            <w:rStyle w:val="Hyperlink"/>
            <w:noProof/>
          </w:rPr>
          <w:t>Overview OF THE Tracking Data Cross Support Transfer SERVICE</w:t>
        </w:r>
        <w:r>
          <w:rPr>
            <w:noProof/>
            <w:webHidden/>
          </w:rPr>
          <w:tab/>
        </w:r>
        <w:r>
          <w:rPr>
            <w:noProof/>
            <w:webHidden/>
          </w:rPr>
          <w:fldChar w:fldCharType="begin"/>
        </w:r>
        <w:r>
          <w:rPr>
            <w:noProof/>
            <w:webHidden/>
          </w:rPr>
          <w:instrText xml:space="preserve"> PAGEREF _Toc453570223 \h </w:instrText>
        </w:r>
        <w:r>
          <w:rPr>
            <w:noProof/>
            <w:webHidden/>
          </w:rPr>
        </w:r>
        <w:r>
          <w:rPr>
            <w:noProof/>
            <w:webHidden/>
          </w:rPr>
          <w:fldChar w:fldCharType="separate"/>
        </w:r>
        <w:r w:rsidR="00467483">
          <w:rPr>
            <w:noProof/>
            <w:webHidden/>
          </w:rPr>
          <w:t>2-1</w:t>
        </w:r>
        <w:r>
          <w:rPr>
            <w:noProof/>
            <w:webHidden/>
          </w:rPr>
          <w:fldChar w:fldCharType="end"/>
        </w:r>
        <w:r w:rsidRPr="00F34551">
          <w:rPr>
            <w:rStyle w:val="Hyperlink"/>
            <w:noProof/>
          </w:rPr>
          <w:fldChar w:fldCharType="end"/>
        </w:r>
      </w:ins>
    </w:p>
    <w:p w14:paraId="180F0226" w14:textId="77777777" w:rsidR="008B0C0D" w:rsidRDefault="008B0C0D">
      <w:pPr>
        <w:pStyle w:val="TOC2"/>
        <w:tabs>
          <w:tab w:val="left" w:pos="907"/>
          <w:tab w:val="right" w:leader="dot" w:pos="8995"/>
        </w:tabs>
        <w:rPr>
          <w:ins w:id="226" w:author="John Pietras" w:date="2016-06-28T22:28:00Z"/>
          <w:rFonts w:asciiTheme="minorHAnsi" w:eastAsiaTheme="minorEastAsia" w:hAnsiTheme="minorHAnsi" w:cstheme="minorBidi"/>
          <w:caps w:val="0"/>
          <w:noProof/>
          <w:sz w:val="22"/>
          <w:szCs w:val="22"/>
        </w:rPr>
      </w:pPr>
      <w:ins w:id="227"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"_Toc453570224"</w:instrText>
        </w:r>
        <w:r w:rsidRPr="00F34551">
          <w:rPr>
            <w:rStyle w:val="Hyperlink"/>
            <w:noProof/>
          </w:rPr>
          <w:instrText xml:space="preserve"> </w:instrText>
        </w:r>
        <w:r w:rsidRPr="00F34551">
          <w:rPr>
            <w:rStyle w:val="Hyperlink"/>
            <w:noProof/>
          </w:rPr>
          <w:fldChar w:fldCharType="separate"/>
        </w:r>
        <w:r w:rsidRPr="00F34551">
          <w:rPr>
            <w:rStyle w:val="Hyperlink"/>
            <w:noProof/>
          </w:rPr>
          <w:t>2.1</w:t>
        </w:r>
        <w:r>
          <w:rPr>
            <w:rFonts w:asciiTheme="minorHAnsi" w:eastAsiaTheme="minorEastAsia" w:hAnsiTheme="minorHAnsi" w:cstheme="minorBidi"/>
            <w:caps w:val="0"/>
            <w:noProof/>
            <w:sz w:val="22"/>
            <w:szCs w:val="22"/>
          </w:rPr>
          <w:tab/>
        </w:r>
        <w:r w:rsidRPr="00F34551">
          <w:rPr>
            <w:rStyle w:val="Hyperlink"/>
            <w:noProof/>
          </w:rPr>
          <w:t>Service Summary</w:t>
        </w:r>
        <w:r>
          <w:rPr>
            <w:noProof/>
            <w:webHidden/>
          </w:rPr>
          <w:tab/>
        </w:r>
        <w:r>
          <w:rPr>
            <w:noProof/>
            <w:webHidden/>
          </w:rPr>
          <w:fldChar w:fldCharType="begin"/>
        </w:r>
        <w:r>
          <w:rPr>
            <w:noProof/>
            <w:webHidden/>
          </w:rPr>
          <w:instrText xml:space="preserve"> PAGEREF _Toc453570224 \h </w:instrText>
        </w:r>
        <w:r>
          <w:rPr>
            <w:noProof/>
            <w:webHidden/>
          </w:rPr>
        </w:r>
        <w:r>
          <w:rPr>
            <w:noProof/>
            <w:webHidden/>
          </w:rPr>
          <w:fldChar w:fldCharType="separate"/>
        </w:r>
        <w:r w:rsidR="00467483">
          <w:rPr>
            <w:noProof/>
            <w:webHidden/>
          </w:rPr>
          <w:t>2-1</w:t>
        </w:r>
        <w:r>
          <w:rPr>
            <w:noProof/>
            <w:webHidden/>
          </w:rPr>
          <w:fldChar w:fldCharType="end"/>
        </w:r>
        <w:r w:rsidRPr="00F34551">
          <w:rPr>
            <w:rStyle w:val="Hyperlink"/>
            <w:noProof/>
          </w:rPr>
          <w:fldChar w:fldCharType="end"/>
        </w:r>
      </w:ins>
    </w:p>
    <w:p w14:paraId="12D21D09" w14:textId="77777777" w:rsidR="008B0C0D" w:rsidRDefault="008B0C0D">
      <w:pPr>
        <w:pStyle w:val="TOC2"/>
        <w:tabs>
          <w:tab w:val="left" w:pos="907"/>
          <w:tab w:val="right" w:leader="dot" w:pos="8995"/>
        </w:tabs>
        <w:rPr>
          <w:ins w:id="228" w:author="John Pietras" w:date="2016-06-28T22:28:00Z"/>
          <w:rFonts w:asciiTheme="minorHAnsi" w:eastAsiaTheme="minorEastAsia" w:hAnsiTheme="minorHAnsi" w:cstheme="minorBidi"/>
          <w:caps w:val="0"/>
          <w:noProof/>
          <w:sz w:val="22"/>
          <w:szCs w:val="22"/>
        </w:rPr>
      </w:pPr>
      <w:ins w:id="229"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"_Toc453570225"</w:instrText>
        </w:r>
        <w:r w:rsidRPr="00F34551">
          <w:rPr>
            <w:rStyle w:val="Hyperlink"/>
            <w:noProof/>
          </w:rPr>
          <w:instrText xml:space="preserve"> </w:instrText>
        </w:r>
        <w:r w:rsidRPr="00F34551">
          <w:rPr>
            <w:rStyle w:val="Hyperlink"/>
            <w:noProof/>
          </w:rPr>
          <w:fldChar w:fldCharType="separate"/>
        </w:r>
        <w:r w:rsidRPr="00F34551">
          <w:rPr>
            <w:rStyle w:val="Hyperlink"/>
            <w:noProof/>
          </w:rPr>
          <w:t>2.2</w:t>
        </w:r>
        <w:r>
          <w:rPr>
            <w:rFonts w:asciiTheme="minorHAnsi" w:eastAsiaTheme="minorEastAsia" w:hAnsiTheme="minorHAnsi" w:cstheme="minorBidi"/>
            <w:caps w:val="0"/>
            <w:noProof/>
            <w:sz w:val="22"/>
            <w:szCs w:val="22"/>
          </w:rPr>
          <w:tab/>
        </w:r>
        <w:r w:rsidRPr="00F34551">
          <w:rPr>
            <w:rStyle w:val="Hyperlink"/>
            <w:noProof/>
          </w:rPr>
          <w:t>Functional Description</w:t>
        </w:r>
        <w:r>
          <w:rPr>
            <w:noProof/>
            <w:webHidden/>
          </w:rPr>
          <w:tab/>
        </w:r>
        <w:r>
          <w:rPr>
            <w:noProof/>
            <w:webHidden/>
          </w:rPr>
          <w:fldChar w:fldCharType="begin"/>
        </w:r>
        <w:r>
          <w:rPr>
            <w:noProof/>
            <w:webHidden/>
          </w:rPr>
          <w:instrText xml:space="preserve"> PAGEREF _Toc453570225 \h </w:instrText>
        </w:r>
        <w:r>
          <w:rPr>
            <w:noProof/>
            <w:webHidden/>
          </w:rPr>
        </w:r>
        <w:r>
          <w:rPr>
            <w:noProof/>
            <w:webHidden/>
          </w:rPr>
          <w:fldChar w:fldCharType="separate"/>
        </w:r>
        <w:r w:rsidR="00467483">
          <w:rPr>
            <w:noProof/>
            <w:webHidden/>
          </w:rPr>
          <w:t>2-1</w:t>
        </w:r>
        <w:r>
          <w:rPr>
            <w:noProof/>
            <w:webHidden/>
          </w:rPr>
          <w:fldChar w:fldCharType="end"/>
        </w:r>
        <w:r w:rsidRPr="00F34551">
          <w:rPr>
            <w:rStyle w:val="Hyperlink"/>
            <w:noProof/>
          </w:rPr>
          <w:fldChar w:fldCharType="end"/>
        </w:r>
      </w:ins>
    </w:p>
    <w:p w14:paraId="21B0A2B6" w14:textId="77777777" w:rsidR="008B0C0D" w:rsidRDefault="008B0C0D">
      <w:pPr>
        <w:pStyle w:val="TOC3"/>
        <w:tabs>
          <w:tab w:val="left" w:pos="1627"/>
          <w:tab w:val="right" w:leader="dot" w:pos="8995"/>
        </w:tabs>
        <w:rPr>
          <w:ins w:id="230" w:author="John Pietras" w:date="2016-06-28T22:28:00Z"/>
          <w:rFonts w:asciiTheme="minorHAnsi" w:eastAsiaTheme="minorEastAsia" w:hAnsiTheme="minorHAnsi" w:cstheme="minorBidi"/>
          <w:caps w:val="0"/>
          <w:noProof/>
          <w:sz w:val="22"/>
          <w:szCs w:val="22"/>
        </w:rPr>
      </w:pPr>
      <w:ins w:id="231"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"_Toc453570226"</w:instrText>
        </w:r>
        <w:r w:rsidRPr="00F34551">
          <w:rPr>
            <w:rStyle w:val="Hyperlink"/>
            <w:noProof/>
          </w:rPr>
          <w:instrText xml:space="preserve"> </w:instrText>
        </w:r>
        <w:r w:rsidRPr="00F34551">
          <w:rPr>
            <w:rStyle w:val="Hyperlink"/>
            <w:noProof/>
          </w:rPr>
          <w:fldChar w:fldCharType="separate"/>
        </w:r>
        <w:r w:rsidRPr="00F34551">
          <w:rPr>
            <w:rStyle w:val="Hyperlink"/>
            <w:noProof/>
          </w:rPr>
          <w:t>2.2.1</w:t>
        </w:r>
        <w:r>
          <w:rPr>
            <w:rFonts w:asciiTheme="minorHAnsi" w:eastAsiaTheme="minorEastAsia" w:hAnsiTheme="minorHAnsi" w:cstheme="minorBidi"/>
            <w:caps w:val="0"/>
            <w:noProof/>
            <w:sz w:val="22"/>
            <w:szCs w:val="22"/>
          </w:rPr>
          <w:tab/>
        </w:r>
        <w:r w:rsidRPr="00F34551">
          <w:rPr>
            <w:rStyle w:val="Hyperlink"/>
            <w:noProof/>
          </w:rPr>
          <w:t>Service Production</w:t>
        </w:r>
        <w:r>
          <w:rPr>
            <w:noProof/>
            <w:webHidden/>
          </w:rPr>
          <w:tab/>
        </w:r>
        <w:r>
          <w:rPr>
            <w:noProof/>
            <w:webHidden/>
          </w:rPr>
          <w:fldChar w:fldCharType="begin"/>
        </w:r>
        <w:r>
          <w:rPr>
            <w:noProof/>
            <w:webHidden/>
          </w:rPr>
          <w:instrText xml:space="preserve"> PAGEREF _Toc453570226 \h </w:instrText>
        </w:r>
        <w:r>
          <w:rPr>
            <w:noProof/>
            <w:webHidden/>
          </w:rPr>
        </w:r>
        <w:r>
          <w:rPr>
            <w:noProof/>
            <w:webHidden/>
          </w:rPr>
          <w:fldChar w:fldCharType="separate"/>
        </w:r>
        <w:r w:rsidR="00467483">
          <w:rPr>
            <w:noProof/>
            <w:webHidden/>
          </w:rPr>
          <w:t>2-2</w:t>
        </w:r>
        <w:r>
          <w:rPr>
            <w:noProof/>
            <w:webHidden/>
          </w:rPr>
          <w:fldChar w:fldCharType="end"/>
        </w:r>
        <w:r w:rsidRPr="00F34551">
          <w:rPr>
            <w:rStyle w:val="Hyperlink"/>
            <w:noProof/>
          </w:rPr>
          <w:fldChar w:fldCharType="end"/>
        </w:r>
      </w:ins>
    </w:p>
    <w:p w14:paraId="105EDBB0" w14:textId="77777777" w:rsidR="008B0C0D" w:rsidRDefault="008B0C0D">
      <w:pPr>
        <w:pStyle w:val="TOC3"/>
        <w:tabs>
          <w:tab w:val="left" w:pos="1627"/>
          <w:tab w:val="right" w:leader="dot" w:pos="8995"/>
        </w:tabs>
        <w:rPr>
          <w:ins w:id="232" w:author="John Pietras" w:date="2016-06-28T22:28:00Z"/>
          <w:rFonts w:asciiTheme="minorHAnsi" w:eastAsiaTheme="minorEastAsia" w:hAnsiTheme="minorHAnsi" w:cstheme="minorBidi"/>
          <w:caps w:val="0"/>
          <w:noProof/>
          <w:sz w:val="22"/>
          <w:szCs w:val="22"/>
        </w:rPr>
      </w:pPr>
      <w:ins w:id="233"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"_Toc453570227"</w:instrText>
        </w:r>
        <w:r w:rsidRPr="00F34551">
          <w:rPr>
            <w:rStyle w:val="Hyperlink"/>
            <w:noProof/>
          </w:rPr>
          <w:instrText xml:space="preserve"> </w:instrText>
        </w:r>
        <w:r w:rsidRPr="00F34551">
          <w:rPr>
            <w:rStyle w:val="Hyperlink"/>
            <w:noProof/>
          </w:rPr>
          <w:fldChar w:fldCharType="separate"/>
        </w:r>
        <w:r w:rsidRPr="00F34551">
          <w:rPr>
            <w:rStyle w:val="Hyperlink"/>
            <w:noProof/>
          </w:rPr>
          <w:t>2.2.2</w:t>
        </w:r>
        <w:r>
          <w:rPr>
            <w:rFonts w:asciiTheme="minorHAnsi" w:eastAsiaTheme="minorEastAsia" w:hAnsiTheme="minorHAnsi" w:cstheme="minorBidi"/>
            <w:caps w:val="0"/>
            <w:noProof/>
            <w:sz w:val="22"/>
            <w:szCs w:val="22"/>
          </w:rPr>
          <w:tab/>
        </w:r>
        <w:r w:rsidRPr="00F34551">
          <w:rPr>
            <w:rStyle w:val="Hyperlink"/>
            <w:noProof/>
          </w:rPr>
          <w:t>Service Provision</w:t>
        </w:r>
        <w:r>
          <w:rPr>
            <w:noProof/>
            <w:webHidden/>
          </w:rPr>
          <w:tab/>
        </w:r>
        <w:r>
          <w:rPr>
            <w:noProof/>
            <w:webHidden/>
          </w:rPr>
          <w:fldChar w:fldCharType="begin"/>
        </w:r>
        <w:r>
          <w:rPr>
            <w:noProof/>
            <w:webHidden/>
          </w:rPr>
          <w:instrText xml:space="preserve"> PAGEREF _Toc453570227 \h </w:instrText>
        </w:r>
        <w:r>
          <w:rPr>
            <w:noProof/>
            <w:webHidden/>
          </w:rPr>
        </w:r>
        <w:r>
          <w:rPr>
            <w:noProof/>
            <w:webHidden/>
          </w:rPr>
          <w:fldChar w:fldCharType="separate"/>
        </w:r>
        <w:r w:rsidR="00467483">
          <w:rPr>
            <w:noProof/>
            <w:webHidden/>
          </w:rPr>
          <w:t>2-5</w:t>
        </w:r>
        <w:r>
          <w:rPr>
            <w:noProof/>
            <w:webHidden/>
          </w:rPr>
          <w:fldChar w:fldCharType="end"/>
        </w:r>
        <w:r w:rsidRPr="00F34551">
          <w:rPr>
            <w:rStyle w:val="Hyperlink"/>
            <w:noProof/>
          </w:rPr>
          <w:fldChar w:fldCharType="end"/>
        </w:r>
      </w:ins>
    </w:p>
    <w:p w14:paraId="221EB1ED" w14:textId="77777777" w:rsidR="008B0C0D" w:rsidRDefault="008B0C0D">
      <w:pPr>
        <w:pStyle w:val="TOC2"/>
        <w:tabs>
          <w:tab w:val="left" w:pos="907"/>
          <w:tab w:val="right" w:leader="dot" w:pos="8995"/>
        </w:tabs>
        <w:rPr>
          <w:ins w:id="234" w:author="John Pietras" w:date="2016-06-28T22:28:00Z"/>
          <w:rFonts w:asciiTheme="minorHAnsi" w:eastAsiaTheme="minorEastAsia" w:hAnsiTheme="minorHAnsi" w:cstheme="minorBidi"/>
          <w:caps w:val="0"/>
          <w:noProof/>
          <w:sz w:val="22"/>
          <w:szCs w:val="22"/>
        </w:rPr>
      </w:pPr>
      <w:ins w:id="235"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"_Toc453570228"</w:instrText>
        </w:r>
        <w:r w:rsidRPr="00F34551">
          <w:rPr>
            <w:rStyle w:val="Hyperlink"/>
            <w:noProof/>
          </w:rPr>
          <w:instrText xml:space="preserve"> </w:instrText>
        </w:r>
        <w:r w:rsidRPr="00F34551">
          <w:rPr>
            <w:rStyle w:val="Hyperlink"/>
            <w:noProof/>
          </w:rPr>
          <w:fldChar w:fldCharType="separate"/>
        </w:r>
        <w:r w:rsidRPr="00F34551">
          <w:rPr>
            <w:rStyle w:val="Hyperlink"/>
            <w:noProof/>
          </w:rPr>
          <w:t>2.3</w:t>
        </w:r>
        <w:r>
          <w:rPr>
            <w:rFonts w:asciiTheme="minorHAnsi" w:eastAsiaTheme="minorEastAsia" w:hAnsiTheme="minorHAnsi" w:cstheme="minorBidi"/>
            <w:caps w:val="0"/>
            <w:noProof/>
            <w:sz w:val="22"/>
            <w:szCs w:val="22"/>
          </w:rPr>
          <w:tab/>
        </w:r>
        <w:r w:rsidRPr="00F34551">
          <w:rPr>
            <w:rStyle w:val="Hyperlink"/>
            <w:noProof/>
          </w:rPr>
          <w:t>Service ManagEment</w:t>
        </w:r>
        <w:r>
          <w:rPr>
            <w:noProof/>
            <w:webHidden/>
          </w:rPr>
          <w:tab/>
        </w:r>
        <w:r>
          <w:rPr>
            <w:noProof/>
            <w:webHidden/>
          </w:rPr>
          <w:fldChar w:fldCharType="begin"/>
        </w:r>
        <w:r>
          <w:rPr>
            <w:noProof/>
            <w:webHidden/>
          </w:rPr>
          <w:instrText xml:space="preserve"> PAGEREF _Toc453570228 \h </w:instrText>
        </w:r>
        <w:r>
          <w:rPr>
            <w:noProof/>
            <w:webHidden/>
          </w:rPr>
        </w:r>
        <w:r>
          <w:rPr>
            <w:noProof/>
            <w:webHidden/>
          </w:rPr>
          <w:fldChar w:fldCharType="separate"/>
        </w:r>
        <w:r w:rsidR="00467483">
          <w:rPr>
            <w:noProof/>
            <w:webHidden/>
          </w:rPr>
          <w:t>2-6</w:t>
        </w:r>
        <w:r>
          <w:rPr>
            <w:noProof/>
            <w:webHidden/>
          </w:rPr>
          <w:fldChar w:fldCharType="end"/>
        </w:r>
        <w:r w:rsidRPr="00F34551">
          <w:rPr>
            <w:rStyle w:val="Hyperlink"/>
            <w:noProof/>
          </w:rPr>
          <w:fldChar w:fldCharType="end"/>
        </w:r>
      </w:ins>
    </w:p>
    <w:p w14:paraId="0E9C936A" w14:textId="77777777" w:rsidR="008B0C0D" w:rsidRDefault="008B0C0D">
      <w:pPr>
        <w:pStyle w:val="TOC2"/>
        <w:tabs>
          <w:tab w:val="left" w:pos="907"/>
          <w:tab w:val="right" w:leader="dot" w:pos="8995"/>
        </w:tabs>
        <w:rPr>
          <w:ins w:id="236" w:author="John Pietras" w:date="2016-06-28T22:28:00Z"/>
          <w:rFonts w:asciiTheme="minorHAnsi" w:eastAsiaTheme="minorEastAsia" w:hAnsiTheme="minorHAnsi" w:cstheme="minorBidi"/>
          <w:caps w:val="0"/>
          <w:noProof/>
          <w:sz w:val="22"/>
          <w:szCs w:val="22"/>
        </w:rPr>
      </w:pPr>
      <w:ins w:id="237"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"_Toc453570229"</w:instrText>
        </w:r>
        <w:r w:rsidRPr="00F34551">
          <w:rPr>
            <w:rStyle w:val="Hyperlink"/>
            <w:noProof/>
          </w:rPr>
          <w:instrText xml:space="preserve"> </w:instrText>
        </w:r>
        <w:r w:rsidRPr="00F34551">
          <w:rPr>
            <w:rStyle w:val="Hyperlink"/>
            <w:noProof/>
          </w:rPr>
          <w:fldChar w:fldCharType="separate"/>
        </w:r>
        <w:r w:rsidRPr="00F34551">
          <w:rPr>
            <w:rStyle w:val="Hyperlink"/>
            <w:noProof/>
            <w:lang w:eastAsia="ja-JP"/>
          </w:rPr>
          <w:t>2.4</w:t>
        </w:r>
        <w:r>
          <w:rPr>
            <w:rFonts w:asciiTheme="minorHAnsi" w:eastAsiaTheme="minorEastAsia" w:hAnsiTheme="minorHAnsi" w:cstheme="minorBidi"/>
            <w:caps w:val="0"/>
            <w:noProof/>
            <w:sz w:val="22"/>
            <w:szCs w:val="22"/>
          </w:rPr>
          <w:tab/>
        </w:r>
        <w:r w:rsidRPr="00F34551">
          <w:rPr>
            <w:rStyle w:val="Hyperlink"/>
            <w:noProof/>
          </w:rPr>
          <w:t>Cross Support View</w:t>
        </w:r>
        <w:r>
          <w:rPr>
            <w:noProof/>
            <w:webHidden/>
          </w:rPr>
          <w:tab/>
        </w:r>
        <w:r>
          <w:rPr>
            <w:noProof/>
            <w:webHidden/>
          </w:rPr>
          <w:fldChar w:fldCharType="begin"/>
        </w:r>
        <w:r>
          <w:rPr>
            <w:noProof/>
            <w:webHidden/>
          </w:rPr>
          <w:instrText xml:space="preserve"> PAGEREF _Toc453570229 \h </w:instrText>
        </w:r>
        <w:r>
          <w:rPr>
            <w:noProof/>
            <w:webHidden/>
          </w:rPr>
        </w:r>
        <w:r>
          <w:rPr>
            <w:noProof/>
            <w:webHidden/>
          </w:rPr>
          <w:fldChar w:fldCharType="separate"/>
        </w:r>
        <w:r w:rsidR="00467483">
          <w:rPr>
            <w:noProof/>
            <w:webHidden/>
          </w:rPr>
          <w:t>2-7</w:t>
        </w:r>
        <w:r>
          <w:rPr>
            <w:noProof/>
            <w:webHidden/>
          </w:rPr>
          <w:fldChar w:fldCharType="end"/>
        </w:r>
        <w:r w:rsidRPr="00F34551">
          <w:rPr>
            <w:rStyle w:val="Hyperlink"/>
            <w:noProof/>
          </w:rPr>
          <w:fldChar w:fldCharType="end"/>
        </w:r>
      </w:ins>
    </w:p>
    <w:p w14:paraId="27CFF378" w14:textId="77777777" w:rsidR="008B0C0D" w:rsidRDefault="008B0C0D">
      <w:pPr>
        <w:pStyle w:val="TOC2"/>
        <w:tabs>
          <w:tab w:val="left" w:pos="907"/>
          <w:tab w:val="right" w:leader="dot" w:pos="8995"/>
        </w:tabs>
        <w:rPr>
          <w:ins w:id="238" w:author="John Pietras" w:date="2016-06-28T22:28:00Z"/>
          <w:rFonts w:asciiTheme="minorHAnsi" w:eastAsiaTheme="minorEastAsia" w:hAnsiTheme="minorHAnsi" w:cstheme="minorBidi"/>
          <w:caps w:val="0"/>
          <w:noProof/>
          <w:sz w:val="22"/>
          <w:szCs w:val="22"/>
        </w:rPr>
      </w:pPr>
      <w:ins w:id="239"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"_Toc453570230"</w:instrText>
        </w:r>
        <w:r w:rsidRPr="00F34551">
          <w:rPr>
            <w:rStyle w:val="Hyperlink"/>
            <w:noProof/>
          </w:rPr>
          <w:instrText xml:space="preserve"> </w:instrText>
        </w:r>
        <w:r w:rsidRPr="00F34551">
          <w:rPr>
            <w:rStyle w:val="Hyperlink"/>
            <w:noProof/>
          </w:rPr>
          <w:fldChar w:fldCharType="separate"/>
        </w:r>
        <w:r w:rsidRPr="00F34551">
          <w:rPr>
            <w:rStyle w:val="Hyperlink"/>
            <w:noProof/>
          </w:rPr>
          <w:t>2.5</w:t>
        </w:r>
        <w:r>
          <w:rPr>
            <w:rFonts w:asciiTheme="minorHAnsi" w:eastAsiaTheme="minorEastAsia" w:hAnsiTheme="minorHAnsi" w:cstheme="minorBidi"/>
            <w:caps w:val="0"/>
            <w:noProof/>
            <w:sz w:val="22"/>
            <w:szCs w:val="22"/>
          </w:rPr>
          <w:tab/>
        </w:r>
        <w:r w:rsidRPr="00F34551">
          <w:rPr>
            <w:rStyle w:val="Hyperlink"/>
            <w:noProof/>
          </w:rPr>
          <w:t>Operational scenario</w:t>
        </w:r>
        <w:r>
          <w:rPr>
            <w:noProof/>
            <w:webHidden/>
          </w:rPr>
          <w:tab/>
        </w:r>
        <w:r>
          <w:rPr>
            <w:noProof/>
            <w:webHidden/>
          </w:rPr>
          <w:fldChar w:fldCharType="begin"/>
        </w:r>
        <w:r>
          <w:rPr>
            <w:noProof/>
            <w:webHidden/>
          </w:rPr>
          <w:instrText xml:space="preserve"> PAGEREF _Toc453570230 \h </w:instrText>
        </w:r>
        <w:r>
          <w:rPr>
            <w:noProof/>
            <w:webHidden/>
          </w:rPr>
        </w:r>
        <w:r>
          <w:rPr>
            <w:noProof/>
            <w:webHidden/>
          </w:rPr>
          <w:fldChar w:fldCharType="separate"/>
        </w:r>
        <w:r w:rsidR="00467483">
          <w:rPr>
            <w:noProof/>
            <w:webHidden/>
          </w:rPr>
          <w:t>2-10</w:t>
        </w:r>
        <w:r>
          <w:rPr>
            <w:noProof/>
            <w:webHidden/>
          </w:rPr>
          <w:fldChar w:fldCharType="end"/>
        </w:r>
        <w:r w:rsidRPr="00F34551">
          <w:rPr>
            <w:rStyle w:val="Hyperlink"/>
            <w:noProof/>
          </w:rPr>
          <w:fldChar w:fldCharType="end"/>
        </w:r>
      </w:ins>
    </w:p>
    <w:p w14:paraId="6FBC11A4" w14:textId="77777777" w:rsidR="008B0C0D" w:rsidRDefault="008B0C0D">
      <w:pPr>
        <w:pStyle w:val="TOC3"/>
        <w:tabs>
          <w:tab w:val="left" w:pos="1627"/>
          <w:tab w:val="right" w:leader="dot" w:pos="8995"/>
        </w:tabs>
        <w:rPr>
          <w:ins w:id="240" w:author="John Pietras" w:date="2016-06-28T22:28:00Z"/>
          <w:rFonts w:asciiTheme="minorHAnsi" w:eastAsiaTheme="minorEastAsia" w:hAnsiTheme="minorHAnsi" w:cstheme="minorBidi"/>
          <w:caps w:val="0"/>
          <w:noProof/>
          <w:sz w:val="22"/>
          <w:szCs w:val="22"/>
        </w:rPr>
      </w:pPr>
      <w:ins w:id="241"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"_Toc453570231"</w:instrText>
        </w:r>
        <w:r w:rsidRPr="00F34551">
          <w:rPr>
            <w:rStyle w:val="Hyperlink"/>
            <w:noProof/>
          </w:rPr>
          <w:instrText xml:space="preserve"> </w:instrText>
        </w:r>
        <w:r w:rsidRPr="00F34551">
          <w:rPr>
            <w:rStyle w:val="Hyperlink"/>
            <w:noProof/>
          </w:rPr>
          <w:fldChar w:fldCharType="separate"/>
        </w:r>
        <w:r w:rsidRPr="00F34551">
          <w:rPr>
            <w:rStyle w:val="Hyperlink"/>
            <w:noProof/>
          </w:rPr>
          <w:t>2.5.1</w:t>
        </w:r>
        <w:r>
          <w:rPr>
            <w:rFonts w:asciiTheme="minorHAnsi" w:eastAsiaTheme="minorEastAsia" w:hAnsiTheme="minorHAnsi" w:cstheme="minorBidi"/>
            <w:caps w:val="0"/>
            <w:noProof/>
            <w:sz w:val="22"/>
            <w:szCs w:val="22"/>
          </w:rPr>
          <w:tab/>
        </w:r>
        <w:r w:rsidRPr="00F34551">
          <w:rPr>
            <w:rStyle w:val="Hyperlink"/>
            <w:noProof/>
          </w:rPr>
          <w:t>Service Management/Service Planning activities</w:t>
        </w:r>
        <w:r>
          <w:rPr>
            <w:noProof/>
            <w:webHidden/>
          </w:rPr>
          <w:tab/>
        </w:r>
        <w:r>
          <w:rPr>
            <w:noProof/>
            <w:webHidden/>
          </w:rPr>
          <w:fldChar w:fldCharType="begin"/>
        </w:r>
        <w:r>
          <w:rPr>
            <w:noProof/>
            <w:webHidden/>
          </w:rPr>
          <w:instrText xml:space="preserve"> PAGEREF _Toc453570231 \h </w:instrText>
        </w:r>
        <w:r>
          <w:rPr>
            <w:noProof/>
            <w:webHidden/>
          </w:rPr>
        </w:r>
        <w:r>
          <w:rPr>
            <w:noProof/>
            <w:webHidden/>
          </w:rPr>
          <w:fldChar w:fldCharType="separate"/>
        </w:r>
        <w:r w:rsidR="00467483">
          <w:rPr>
            <w:noProof/>
            <w:webHidden/>
          </w:rPr>
          <w:t>2-10</w:t>
        </w:r>
        <w:r>
          <w:rPr>
            <w:noProof/>
            <w:webHidden/>
          </w:rPr>
          <w:fldChar w:fldCharType="end"/>
        </w:r>
        <w:r w:rsidRPr="00F34551">
          <w:rPr>
            <w:rStyle w:val="Hyperlink"/>
            <w:noProof/>
          </w:rPr>
          <w:fldChar w:fldCharType="end"/>
        </w:r>
      </w:ins>
    </w:p>
    <w:p w14:paraId="1CFDB29F" w14:textId="77777777" w:rsidR="008B0C0D" w:rsidRDefault="008B0C0D">
      <w:pPr>
        <w:pStyle w:val="TOC3"/>
        <w:tabs>
          <w:tab w:val="left" w:pos="1627"/>
          <w:tab w:val="right" w:leader="dot" w:pos="8995"/>
        </w:tabs>
        <w:rPr>
          <w:ins w:id="242" w:author="John Pietras" w:date="2016-06-28T22:28:00Z"/>
          <w:rFonts w:asciiTheme="minorHAnsi" w:eastAsiaTheme="minorEastAsia" w:hAnsiTheme="minorHAnsi" w:cstheme="minorBidi"/>
          <w:caps w:val="0"/>
          <w:noProof/>
          <w:sz w:val="22"/>
          <w:szCs w:val="22"/>
        </w:rPr>
      </w:pPr>
      <w:ins w:id="243"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"_Toc453570232"</w:instrText>
        </w:r>
        <w:r w:rsidRPr="00F34551">
          <w:rPr>
            <w:rStyle w:val="Hyperlink"/>
            <w:noProof/>
          </w:rPr>
          <w:instrText xml:space="preserve"> </w:instrText>
        </w:r>
        <w:r w:rsidRPr="00F34551">
          <w:rPr>
            <w:rStyle w:val="Hyperlink"/>
            <w:noProof/>
          </w:rPr>
          <w:fldChar w:fldCharType="separate"/>
        </w:r>
        <w:r w:rsidRPr="00F34551">
          <w:rPr>
            <w:rStyle w:val="Hyperlink"/>
            <w:noProof/>
          </w:rPr>
          <w:t>2.5.2</w:t>
        </w:r>
        <w:r>
          <w:rPr>
            <w:rFonts w:asciiTheme="minorHAnsi" w:eastAsiaTheme="minorEastAsia" w:hAnsiTheme="minorHAnsi" w:cstheme="minorBidi"/>
            <w:caps w:val="0"/>
            <w:noProof/>
            <w:sz w:val="22"/>
            <w:szCs w:val="22"/>
          </w:rPr>
          <w:tab/>
        </w:r>
        <w:r w:rsidRPr="00F34551">
          <w:rPr>
            <w:rStyle w:val="Hyperlink"/>
            <w:noProof/>
          </w:rPr>
          <w:t>SLS Service Package Execution</w:t>
        </w:r>
        <w:r>
          <w:rPr>
            <w:noProof/>
            <w:webHidden/>
          </w:rPr>
          <w:tab/>
        </w:r>
        <w:r>
          <w:rPr>
            <w:noProof/>
            <w:webHidden/>
          </w:rPr>
          <w:fldChar w:fldCharType="begin"/>
        </w:r>
        <w:r>
          <w:rPr>
            <w:noProof/>
            <w:webHidden/>
          </w:rPr>
          <w:instrText xml:space="preserve"> PAGEREF _Toc453570232 \h </w:instrText>
        </w:r>
        <w:r>
          <w:rPr>
            <w:noProof/>
            <w:webHidden/>
          </w:rPr>
        </w:r>
        <w:r>
          <w:rPr>
            <w:noProof/>
            <w:webHidden/>
          </w:rPr>
          <w:fldChar w:fldCharType="separate"/>
        </w:r>
        <w:r w:rsidR="00467483">
          <w:rPr>
            <w:noProof/>
            <w:webHidden/>
          </w:rPr>
          <w:t>2-11</w:t>
        </w:r>
        <w:r>
          <w:rPr>
            <w:noProof/>
            <w:webHidden/>
          </w:rPr>
          <w:fldChar w:fldCharType="end"/>
        </w:r>
        <w:r w:rsidRPr="00F34551">
          <w:rPr>
            <w:rStyle w:val="Hyperlink"/>
            <w:noProof/>
          </w:rPr>
          <w:fldChar w:fldCharType="end"/>
        </w:r>
      </w:ins>
    </w:p>
    <w:p w14:paraId="4BBA42EC" w14:textId="77777777" w:rsidR="008B0C0D" w:rsidRDefault="008B0C0D">
      <w:pPr>
        <w:pStyle w:val="TOC3"/>
        <w:tabs>
          <w:tab w:val="left" w:pos="1627"/>
          <w:tab w:val="right" w:leader="dot" w:pos="8995"/>
        </w:tabs>
        <w:rPr>
          <w:ins w:id="244" w:author="John Pietras" w:date="2016-06-28T22:28:00Z"/>
          <w:rFonts w:asciiTheme="minorHAnsi" w:eastAsiaTheme="minorEastAsia" w:hAnsiTheme="minorHAnsi" w:cstheme="minorBidi"/>
          <w:caps w:val="0"/>
          <w:noProof/>
          <w:sz w:val="22"/>
          <w:szCs w:val="22"/>
        </w:rPr>
      </w:pPr>
      <w:ins w:id="245"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"_Toc453570233"</w:instrText>
        </w:r>
        <w:r w:rsidRPr="00F34551">
          <w:rPr>
            <w:rStyle w:val="Hyperlink"/>
            <w:noProof/>
          </w:rPr>
          <w:instrText xml:space="preserve"> </w:instrText>
        </w:r>
        <w:r w:rsidRPr="00F34551">
          <w:rPr>
            <w:rStyle w:val="Hyperlink"/>
            <w:noProof/>
          </w:rPr>
          <w:fldChar w:fldCharType="separate"/>
        </w:r>
        <w:r w:rsidRPr="00F34551">
          <w:rPr>
            <w:rStyle w:val="Hyperlink"/>
            <w:noProof/>
          </w:rPr>
          <w:t>2.5.3</w:t>
        </w:r>
        <w:r>
          <w:rPr>
            <w:rFonts w:asciiTheme="minorHAnsi" w:eastAsiaTheme="minorEastAsia" w:hAnsiTheme="minorHAnsi" w:cstheme="minorBidi"/>
            <w:caps w:val="0"/>
            <w:noProof/>
            <w:sz w:val="22"/>
            <w:szCs w:val="22"/>
          </w:rPr>
          <w:tab/>
        </w:r>
        <w:r w:rsidRPr="00F34551">
          <w:rPr>
            <w:rStyle w:val="Hyperlink"/>
            <w:noProof/>
          </w:rPr>
          <w:t>PosT-Space Link Session</w:t>
        </w:r>
        <w:r>
          <w:rPr>
            <w:noProof/>
            <w:webHidden/>
          </w:rPr>
          <w:tab/>
        </w:r>
        <w:r>
          <w:rPr>
            <w:noProof/>
            <w:webHidden/>
          </w:rPr>
          <w:fldChar w:fldCharType="begin"/>
        </w:r>
        <w:r>
          <w:rPr>
            <w:noProof/>
            <w:webHidden/>
          </w:rPr>
          <w:instrText xml:space="preserve"> PAGEREF _Toc453570233 \h </w:instrText>
        </w:r>
        <w:r>
          <w:rPr>
            <w:noProof/>
            <w:webHidden/>
          </w:rPr>
        </w:r>
        <w:r>
          <w:rPr>
            <w:noProof/>
            <w:webHidden/>
          </w:rPr>
          <w:fldChar w:fldCharType="separate"/>
        </w:r>
        <w:r w:rsidR="00467483">
          <w:rPr>
            <w:noProof/>
            <w:webHidden/>
          </w:rPr>
          <w:t>2-15</w:t>
        </w:r>
        <w:r>
          <w:rPr>
            <w:noProof/>
            <w:webHidden/>
          </w:rPr>
          <w:fldChar w:fldCharType="end"/>
        </w:r>
        <w:r w:rsidRPr="00F34551">
          <w:rPr>
            <w:rStyle w:val="Hyperlink"/>
            <w:noProof/>
          </w:rPr>
          <w:fldChar w:fldCharType="end"/>
        </w:r>
      </w:ins>
    </w:p>
    <w:p w14:paraId="43A62450" w14:textId="77777777" w:rsidR="008B0C0D" w:rsidRDefault="008B0C0D">
      <w:pPr>
        <w:pStyle w:val="TOC1"/>
        <w:tabs>
          <w:tab w:val="right" w:leader="dot" w:pos="8995"/>
        </w:tabs>
        <w:rPr>
          <w:ins w:id="246" w:author="John Pietras" w:date="2016-06-28T22:28:00Z"/>
          <w:rFonts w:asciiTheme="minorHAnsi" w:eastAsiaTheme="minorEastAsia" w:hAnsiTheme="minorHAnsi" w:cstheme="minorBidi"/>
          <w:b w:val="0"/>
          <w:bCs w:val="0"/>
          <w:caps w:val="0"/>
          <w:noProof/>
          <w:sz w:val="22"/>
          <w:szCs w:val="22"/>
        </w:rPr>
      </w:pPr>
      <w:ins w:id="247"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"_Toc453570234"</w:instrText>
        </w:r>
        <w:r w:rsidRPr="00F34551">
          <w:rPr>
            <w:rStyle w:val="Hyperlink"/>
            <w:noProof/>
          </w:rPr>
          <w:instrText xml:space="preserve"> </w:instrText>
        </w:r>
        <w:r w:rsidRPr="00F34551">
          <w:rPr>
            <w:rStyle w:val="Hyperlink"/>
            <w:noProof/>
          </w:rPr>
          <w:fldChar w:fldCharType="separate"/>
        </w:r>
        <w:r w:rsidRPr="00F34551">
          <w:rPr>
            <w:rStyle w:val="Hyperlink"/>
            <w:noProof/>
          </w:rPr>
          <w:t>3</w:t>
        </w:r>
        <w:r>
          <w:rPr>
            <w:rFonts w:asciiTheme="minorHAnsi" w:eastAsiaTheme="minorEastAsia" w:hAnsiTheme="minorHAnsi" w:cstheme="minorBidi"/>
            <w:b w:val="0"/>
            <w:bCs w:val="0"/>
            <w:caps w:val="0"/>
            <w:noProof/>
            <w:sz w:val="22"/>
            <w:szCs w:val="22"/>
          </w:rPr>
          <w:tab/>
        </w:r>
        <w:r w:rsidRPr="00F34551">
          <w:rPr>
            <w:rStyle w:val="Hyperlink"/>
            <w:noProof/>
          </w:rPr>
          <w:t>Tracking Data Cross Support Transfer Service Composition</w:t>
        </w:r>
        <w:r>
          <w:rPr>
            <w:noProof/>
            <w:webHidden/>
          </w:rPr>
          <w:tab/>
        </w:r>
        <w:r>
          <w:rPr>
            <w:noProof/>
            <w:webHidden/>
          </w:rPr>
          <w:fldChar w:fldCharType="begin"/>
        </w:r>
        <w:r>
          <w:rPr>
            <w:noProof/>
            <w:webHidden/>
          </w:rPr>
          <w:instrText xml:space="preserve"> PAGEREF _Toc453570234 \h </w:instrText>
        </w:r>
        <w:r>
          <w:rPr>
            <w:noProof/>
            <w:webHidden/>
          </w:rPr>
        </w:r>
        <w:r>
          <w:rPr>
            <w:noProof/>
            <w:webHidden/>
          </w:rPr>
          <w:fldChar w:fldCharType="separate"/>
        </w:r>
        <w:r w:rsidR="00467483">
          <w:rPr>
            <w:noProof/>
            <w:webHidden/>
          </w:rPr>
          <w:t>3-1</w:t>
        </w:r>
        <w:r>
          <w:rPr>
            <w:noProof/>
            <w:webHidden/>
          </w:rPr>
          <w:fldChar w:fldCharType="end"/>
        </w:r>
        <w:r w:rsidRPr="00F34551">
          <w:rPr>
            <w:rStyle w:val="Hyperlink"/>
            <w:noProof/>
          </w:rPr>
          <w:fldChar w:fldCharType="end"/>
        </w:r>
      </w:ins>
    </w:p>
    <w:p w14:paraId="57CBDCF7" w14:textId="77777777" w:rsidR="008B0C0D" w:rsidRDefault="008B0C0D">
      <w:pPr>
        <w:pStyle w:val="TOC2"/>
        <w:tabs>
          <w:tab w:val="left" w:pos="907"/>
          <w:tab w:val="right" w:leader="dot" w:pos="8995"/>
        </w:tabs>
        <w:rPr>
          <w:ins w:id="248" w:author="John Pietras" w:date="2016-06-28T22:28:00Z"/>
          <w:rFonts w:asciiTheme="minorHAnsi" w:eastAsiaTheme="minorEastAsia" w:hAnsiTheme="minorHAnsi" w:cstheme="minorBidi"/>
          <w:caps w:val="0"/>
          <w:noProof/>
          <w:sz w:val="22"/>
          <w:szCs w:val="22"/>
        </w:rPr>
      </w:pPr>
      <w:ins w:id="249"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"_Toc453570235"</w:instrText>
        </w:r>
        <w:r w:rsidRPr="00F34551">
          <w:rPr>
            <w:rStyle w:val="Hyperlink"/>
            <w:noProof/>
          </w:rPr>
          <w:instrText xml:space="preserve"> </w:instrText>
        </w:r>
        <w:r w:rsidRPr="00F34551">
          <w:rPr>
            <w:rStyle w:val="Hyperlink"/>
            <w:noProof/>
          </w:rPr>
          <w:fldChar w:fldCharType="separate"/>
        </w:r>
        <w:r w:rsidRPr="00F34551">
          <w:rPr>
            <w:rStyle w:val="Hyperlink"/>
            <w:noProof/>
          </w:rPr>
          <w:t>3.1</w:t>
        </w:r>
        <w:r>
          <w:rPr>
            <w:rFonts w:asciiTheme="minorHAnsi" w:eastAsiaTheme="minorEastAsia" w:hAnsiTheme="minorHAnsi" w:cstheme="minorBidi"/>
            <w:caps w:val="0"/>
            <w:noProof/>
            <w:sz w:val="22"/>
            <w:szCs w:val="22"/>
          </w:rPr>
          <w:tab/>
        </w:r>
        <w:r w:rsidRPr="00F34551">
          <w:rPr>
            <w:rStyle w:val="Hyperlink"/>
            <w:noProof/>
          </w:rPr>
          <w:t>DISCUSSION</w:t>
        </w:r>
        <w:r>
          <w:rPr>
            <w:noProof/>
            <w:webHidden/>
          </w:rPr>
          <w:tab/>
        </w:r>
        <w:r>
          <w:rPr>
            <w:noProof/>
            <w:webHidden/>
          </w:rPr>
          <w:fldChar w:fldCharType="begin"/>
        </w:r>
        <w:r>
          <w:rPr>
            <w:noProof/>
            <w:webHidden/>
          </w:rPr>
          <w:instrText xml:space="preserve"> PAGEREF _Toc453570235 \h </w:instrText>
        </w:r>
        <w:r>
          <w:rPr>
            <w:noProof/>
            <w:webHidden/>
          </w:rPr>
        </w:r>
        <w:r>
          <w:rPr>
            <w:noProof/>
            <w:webHidden/>
          </w:rPr>
          <w:fldChar w:fldCharType="separate"/>
        </w:r>
        <w:r w:rsidR="00467483">
          <w:rPr>
            <w:noProof/>
            <w:webHidden/>
          </w:rPr>
          <w:t>3-1</w:t>
        </w:r>
        <w:r>
          <w:rPr>
            <w:noProof/>
            <w:webHidden/>
          </w:rPr>
          <w:fldChar w:fldCharType="end"/>
        </w:r>
        <w:r w:rsidRPr="00F34551">
          <w:rPr>
            <w:rStyle w:val="Hyperlink"/>
            <w:noProof/>
          </w:rPr>
          <w:fldChar w:fldCharType="end"/>
        </w:r>
      </w:ins>
    </w:p>
    <w:p w14:paraId="42E8C9A5" w14:textId="77777777" w:rsidR="008B0C0D" w:rsidRDefault="008B0C0D">
      <w:pPr>
        <w:pStyle w:val="TOC2"/>
        <w:tabs>
          <w:tab w:val="left" w:pos="907"/>
          <w:tab w:val="right" w:leader="dot" w:pos="8995"/>
        </w:tabs>
        <w:rPr>
          <w:ins w:id="250" w:author="John Pietras" w:date="2016-06-28T22:28:00Z"/>
          <w:rFonts w:asciiTheme="minorHAnsi" w:eastAsiaTheme="minorEastAsia" w:hAnsiTheme="minorHAnsi" w:cstheme="minorBidi"/>
          <w:caps w:val="0"/>
          <w:noProof/>
          <w:sz w:val="22"/>
          <w:szCs w:val="22"/>
        </w:rPr>
      </w:pPr>
      <w:ins w:id="251"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"_Toc453570236"</w:instrText>
        </w:r>
        <w:r w:rsidRPr="00F34551">
          <w:rPr>
            <w:rStyle w:val="Hyperlink"/>
            <w:noProof/>
          </w:rPr>
          <w:instrText xml:space="preserve"> </w:instrText>
        </w:r>
        <w:r w:rsidRPr="00F34551">
          <w:rPr>
            <w:rStyle w:val="Hyperlink"/>
            <w:noProof/>
          </w:rPr>
          <w:fldChar w:fldCharType="separate"/>
        </w:r>
        <w:r w:rsidRPr="00F34551">
          <w:rPr>
            <w:rStyle w:val="Hyperlink"/>
            <w:noProof/>
          </w:rPr>
          <w:t>3.2</w:t>
        </w:r>
        <w:r>
          <w:rPr>
            <w:rFonts w:asciiTheme="minorHAnsi" w:eastAsiaTheme="minorEastAsia" w:hAnsiTheme="minorHAnsi" w:cstheme="minorBidi"/>
            <w:caps w:val="0"/>
            <w:noProof/>
            <w:sz w:val="22"/>
            <w:szCs w:val="22"/>
          </w:rPr>
          <w:tab/>
        </w:r>
        <w:r w:rsidRPr="00F34551">
          <w:rPr>
            <w:rStyle w:val="Hyperlink"/>
            <w:noProof/>
          </w:rPr>
          <w:t>Procedures of the Tracking Data Cross Support Transfer Service</w:t>
        </w:r>
        <w:r>
          <w:rPr>
            <w:noProof/>
            <w:webHidden/>
          </w:rPr>
          <w:tab/>
        </w:r>
        <w:r>
          <w:rPr>
            <w:noProof/>
            <w:webHidden/>
          </w:rPr>
          <w:fldChar w:fldCharType="begin"/>
        </w:r>
        <w:r>
          <w:rPr>
            <w:noProof/>
            <w:webHidden/>
          </w:rPr>
          <w:instrText xml:space="preserve"> PAGEREF _Toc453570236 \h </w:instrText>
        </w:r>
        <w:r>
          <w:rPr>
            <w:noProof/>
            <w:webHidden/>
          </w:rPr>
        </w:r>
        <w:r>
          <w:rPr>
            <w:noProof/>
            <w:webHidden/>
          </w:rPr>
          <w:fldChar w:fldCharType="separate"/>
        </w:r>
        <w:r w:rsidR="00467483">
          <w:rPr>
            <w:noProof/>
            <w:webHidden/>
          </w:rPr>
          <w:t>3-1</w:t>
        </w:r>
        <w:r>
          <w:rPr>
            <w:noProof/>
            <w:webHidden/>
          </w:rPr>
          <w:fldChar w:fldCharType="end"/>
        </w:r>
        <w:r w:rsidRPr="00F34551">
          <w:rPr>
            <w:rStyle w:val="Hyperlink"/>
            <w:noProof/>
          </w:rPr>
          <w:fldChar w:fldCharType="end"/>
        </w:r>
      </w:ins>
    </w:p>
    <w:p w14:paraId="778C9794" w14:textId="77777777" w:rsidR="008B0C0D" w:rsidRDefault="008B0C0D">
      <w:pPr>
        <w:pStyle w:val="TOC2"/>
        <w:tabs>
          <w:tab w:val="left" w:pos="907"/>
          <w:tab w:val="right" w:leader="dot" w:pos="8995"/>
        </w:tabs>
        <w:rPr>
          <w:ins w:id="252" w:author="John Pietras" w:date="2016-06-28T22:28:00Z"/>
          <w:rFonts w:asciiTheme="minorHAnsi" w:eastAsiaTheme="minorEastAsia" w:hAnsiTheme="minorHAnsi" w:cstheme="minorBidi"/>
          <w:caps w:val="0"/>
          <w:noProof/>
          <w:sz w:val="22"/>
          <w:szCs w:val="22"/>
        </w:rPr>
      </w:pPr>
      <w:ins w:id="253"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"_Toc453570237"</w:instrText>
        </w:r>
        <w:r w:rsidRPr="00F34551">
          <w:rPr>
            <w:rStyle w:val="Hyperlink"/>
            <w:noProof/>
          </w:rPr>
          <w:instrText xml:space="preserve"> </w:instrText>
        </w:r>
        <w:r w:rsidRPr="00F34551">
          <w:rPr>
            <w:rStyle w:val="Hyperlink"/>
            <w:noProof/>
          </w:rPr>
          <w:fldChar w:fldCharType="separate"/>
        </w:r>
        <w:r w:rsidRPr="00F34551">
          <w:rPr>
            <w:rStyle w:val="Hyperlink"/>
            <w:noProof/>
          </w:rPr>
          <w:t>3.3</w:t>
        </w:r>
        <w:r>
          <w:rPr>
            <w:rFonts w:asciiTheme="minorHAnsi" w:eastAsiaTheme="minorEastAsia" w:hAnsiTheme="minorHAnsi" w:cstheme="minorBidi"/>
            <w:caps w:val="0"/>
            <w:noProof/>
            <w:sz w:val="22"/>
            <w:szCs w:val="22"/>
          </w:rPr>
          <w:tab/>
        </w:r>
        <w:r w:rsidRPr="00F34551">
          <w:rPr>
            <w:rStyle w:val="Hyperlink"/>
            <w:noProof/>
          </w:rPr>
          <w:t>Tracking Data Cross Support Transfer Service State Machine</w:t>
        </w:r>
        <w:r>
          <w:rPr>
            <w:noProof/>
            <w:webHidden/>
          </w:rPr>
          <w:tab/>
        </w:r>
        <w:r>
          <w:rPr>
            <w:noProof/>
            <w:webHidden/>
          </w:rPr>
          <w:fldChar w:fldCharType="begin"/>
        </w:r>
        <w:r>
          <w:rPr>
            <w:noProof/>
            <w:webHidden/>
          </w:rPr>
          <w:instrText xml:space="preserve"> PAGEREF _Toc453570237 \h </w:instrText>
        </w:r>
        <w:r>
          <w:rPr>
            <w:noProof/>
            <w:webHidden/>
          </w:rPr>
        </w:r>
        <w:r>
          <w:rPr>
            <w:noProof/>
            <w:webHidden/>
          </w:rPr>
          <w:fldChar w:fldCharType="separate"/>
        </w:r>
        <w:r w:rsidR="00467483">
          <w:rPr>
            <w:noProof/>
            <w:webHidden/>
          </w:rPr>
          <w:t>3-2</w:t>
        </w:r>
        <w:r>
          <w:rPr>
            <w:noProof/>
            <w:webHidden/>
          </w:rPr>
          <w:fldChar w:fldCharType="end"/>
        </w:r>
        <w:r w:rsidRPr="00F34551">
          <w:rPr>
            <w:rStyle w:val="Hyperlink"/>
            <w:noProof/>
          </w:rPr>
          <w:fldChar w:fldCharType="end"/>
        </w:r>
      </w:ins>
    </w:p>
    <w:p w14:paraId="67A00465" w14:textId="77777777" w:rsidR="008B0C0D" w:rsidRDefault="008B0C0D">
      <w:pPr>
        <w:pStyle w:val="TOC1"/>
        <w:tabs>
          <w:tab w:val="right" w:leader="dot" w:pos="8995"/>
        </w:tabs>
        <w:rPr>
          <w:ins w:id="254" w:author="John Pietras" w:date="2016-06-28T22:28:00Z"/>
          <w:rFonts w:asciiTheme="minorHAnsi" w:eastAsiaTheme="minorEastAsia" w:hAnsiTheme="minorHAnsi" w:cstheme="minorBidi"/>
          <w:b w:val="0"/>
          <w:bCs w:val="0"/>
          <w:caps w:val="0"/>
          <w:noProof/>
          <w:sz w:val="22"/>
          <w:szCs w:val="22"/>
        </w:rPr>
      </w:pPr>
      <w:ins w:id="255"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"_Toc453570238"</w:instrText>
        </w:r>
        <w:r w:rsidRPr="00F34551">
          <w:rPr>
            <w:rStyle w:val="Hyperlink"/>
            <w:noProof/>
          </w:rPr>
          <w:instrText xml:space="preserve"> </w:instrText>
        </w:r>
        <w:r w:rsidRPr="00F34551">
          <w:rPr>
            <w:rStyle w:val="Hyperlink"/>
            <w:noProof/>
          </w:rPr>
          <w:fldChar w:fldCharType="separate"/>
        </w:r>
        <w:r w:rsidRPr="00F34551">
          <w:rPr>
            <w:rStyle w:val="Hyperlink"/>
            <w:noProof/>
          </w:rPr>
          <w:t>4</w:t>
        </w:r>
        <w:r>
          <w:rPr>
            <w:rFonts w:asciiTheme="minorHAnsi" w:eastAsiaTheme="minorEastAsia" w:hAnsiTheme="minorHAnsi" w:cstheme="minorBidi"/>
            <w:b w:val="0"/>
            <w:bCs w:val="0"/>
            <w:caps w:val="0"/>
            <w:noProof/>
            <w:sz w:val="22"/>
            <w:szCs w:val="22"/>
          </w:rPr>
          <w:tab/>
        </w:r>
        <w:r w:rsidRPr="00F34551">
          <w:rPr>
            <w:rStyle w:val="Hyperlink"/>
            <w:noProof/>
          </w:rPr>
          <w:t>Buffered Tracking Data Message Delivery Procedure</w:t>
        </w:r>
        <w:r>
          <w:rPr>
            <w:noProof/>
            <w:webHidden/>
          </w:rPr>
          <w:tab/>
        </w:r>
        <w:r>
          <w:rPr>
            <w:noProof/>
            <w:webHidden/>
          </w:rPr>
          <w:fldChar w:fldCharType="begin"/>
        </w:r>
        <w:r>
          <w:rPr>
            <w:noProof/>
            <w:webHidden/>
          </w:rPr>
          <w:instrText xml:space="preserve"> PAGEREF _Toc453570238 \h </w:instrText>
        </w:r>
        <w:r>
          <w:rPr>
            <w:noProof/>
            <w:webHidden/>
          </w:rPr>
        </w:r>
        <w:r>
          <w:rPr>
            <w:noProof/>
            <w:webHidden/>
          </w:rPr>
          <w:fldChar w:fldCharType="separate"/>
        </w:r>
        <w:r w:rsidR="00467483">
          <w:rPr>
            <w:noProof/>
            <w:webHidden/>
          </w:rPr>
          <w:t>4-1</w:t>
        </w:r>
        <w:r>
          <w:rPr>
            <w:noProof/>
            <w:webHidden/>
          </w:rPr>
          <w:fldChar w:fldCharType="end"/>
        </w:r>
        <w:r w:rsidRPr="00F34551">
          <w:rPr>
            <w:rStyle w:val="Hyperlink"/>
            <w:noProof/>
          </w:rPr>
          <w:fldChar w:fldCharType="end"/>
        </w:r>
      </w:ins>
    </w:p>
    <w:p w14:paraId="00D58BCF" w14:textId="77777777" w:rsidR="008B0C0D" w:rsidRDefault="008B0C0D">
      <w:pPr>
        <w:pStyle w:val="TOC2"/>
        <w:tabs>
          <w:tab w:val="left" w:pos="907"/>
          <w:tab w:val="right" w:leader="dot" w:pos="8995"/>
        </w:tabs>
        <w:rPr>
          <w:ins w:id="256" w:author="John Pietras" w:date="2016-06-28T22:28:00Z"/>
          <w:rFonts w:asciiTheme="minorHAnsi" w:eastAsiaTheme="minorEastAsia" w:hAnsiTheme="minorHAnsi" w:cstheme="minorBidi"/>
          <w:caps w:val="0"/>
          <w:noProof/>
          <w:sz w:val="22"/>
          <w:szCs w:val="22"/>
        </w:rPr>
      </w:pPr>
      <w:ins w:id="257"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"_Toc453570239"</w:instrText>
        </w:r>
        <w:r w:rsidRPr="00F34551">
          <w:rPr>
            <w:rStyle w:val="Hyperlink"/>
            <w:noProof/>
          </w:rPr>
          <w:instrText xml:space="preserve"> </w:instrText>
        </w:r>
        <w:r w:rsidRPr="00F34551">
          <w:rPr>
            <w:rStyle w:val="Hyperlink"/>
            <w:noProof/>
          </w:rPr>
          <w:fldChar w:fldCharType="separate"/>
        </w:r>
        <w:r w:rsidRPr="00F34551">
          <w:rPr>
            <w:rStyle w:val="Hyperlink"/>
            <w:noProof/>
          </w:rPr>
          <w:t>4.1</w:t>
        </w:r>
        <w:r>
          <w:rPr>
            <w:rFonts w:asciiTheme="minorHAnsi" w:eastAsiaTheme="minorEastAsia" w:hAnsiTheme="minorHAnsi" w:cstheme="minorBidi"/>
            <w:caps w:val="0"/>
            <w:noProof/>
            <w:sz w:val="22"/>
            <w:szCs w:val="22"/>
          </w:rPr>
          <w:tab/>
        </w:r>
        <w:r w:rsidRPr="00F34551">
          <w:rPr>
            <w:rStyle w:val="Hyperlink"/>
            <w:noProof/>
          </w:rPr>
          <w:t>Discussion</w:t>
        </w:r>
        <w:r>
          <w:rPr>
            <w:noProof/>
            <w:webHidden/>
          </w:rPr>
          <w:tab/>
        </w:r>
        <w:r>
          <w:rPr>
            <w:noProof/>
            <w:webHidden/>
          </w:rPr>
          <w:fldChar w:fldCharType="begin"/>
        </w:r>
        <w:r>
          <w:rPr>
            <w:noProof/>
            <w:webHidden/>
          </w:rPr>
          <w:instrText xml:space="preserve"> PAGEREF _Toc453570239 \h </w:instrText>
        </w:r>
        <w:r>
          <w:rPr>
            <w:noProof/>
            <w:webHidden/>
          </w:rPr>
        </w:r>
        <w:r>
          <w:rPr>
            <w:noProof/>
            <w:webHidden/>
          </w:rPr>
          <w:fldChar w:fldCharType="separate"/>
        </w:r>
        <w:r w:rsidR="00467483">
          <w:rPr>
            <w:noProof/>
            <w:webHidden/>
          </w:rPr>
          <w:t>4-1</w:t>
        </w:r>
        <w:r>
          <w:rPr>
            <w:noProof/>
            <w:webHidden/>
          </w:rPr>
          <w:fldChar w:fldCharType="end"/>
        </w:r>
        <w:r w:rsidRPr="00F34551">
          <w:rPr>
            <w:rStyle w:val="Hyperlink"/>
            <w:noProof/>
          </w:rPr>
          <w:fldChar w:fldCharType="end"/>
        </w:r>
      </w:ins>
    </w:p>
    <w:p w14:paraId="1B613402" w14:textId="77777777" w:rsidR="008B0C0D" w:rsidRDefault="008B0C0D">
      <w:pPr>
        <w:pStyle w:val="TOC3"/>
        <w:tabs>
          <w:tab w:val="left" w:pos="1627"/>
          <w:tab w:val="right" w:leader="dot" w:pos="8995"/>
        </w:tabs>
        <w:rPr>
          <w:ins w:id="258" w:author="John Pietras" w:date="2016-06-28T22:28:00Z"/>
          <w:rFonts w:asciiTheme="minorHAnsi" w:eastAsiaTheme="minorEastAsia" w:hAnsiTheme="minorHAnsi" w:cstheme="minorBidi"/>
          <w:caps w:val="0"/>
          <w:noProof/>
          <w:sz w:val="22"/>
          <w:szCs w:val="22"/>
        </w:rPr>
      </w:pPr>
      <w:ins w:id="259"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"_Toc453570240"</w:instrText>
        </w:r>
        <w:r w:rsidRPr="00F34551">
          <w:rPr>
            <w:rStyle w:val="Hyperlink"/>
            <w:noProof/>
          </w:rPr>
          <w:instrText xml:space="preserve"> </w:instrText>
        </w:r>
        <w:r w:rsidRPr="00F34551">
          <w:rPr>
            <w:rStyle w:val="Hyperlink"/>
            <w:noProof/>
          </w:rPr>
          <w:fldChar w:fldCharType="separate"/>
        </w:r>
        <w:r w:rsidRPr="00F34551">
          <w:rPr>
            <w:rStyle w:val="Hyperlink"/>
            <w:noProof/>
          </w:rPr>
          <w:t>4.1.1</w:t>
        </w:r>
        <w:r>
          <w:rPr>
            <w:rFonts w:asciiTheme="minorHAnsi" w:eastAsiaTheme="minorEastAsia" w:hAnsiTheme="minorHAnsi" w:cstheme="minorBidi"/>
            <w:caps w:val="0"/>
            <w:noProof/>
            <w:sz w:val="22"/>
            <w:szCs w:val="22"/>
          </w:rPr>
          <w:tab/>
        </w:r>
        <w:r w:rsidRPr="00F34551">
          <w:rPr>
            <w:rStyle w:val="Hyperlink"/>
            <w:noProof/>
          </w:rPr>
          <w:t>Purpose</w:t>
        </w:r>
        <w:r>
          <w:rPr>
            <w:noProof/>
            <w:webHidden/>
          </w:rPr>
          <w:tab/>
        </w:r>
        <w:r>
          <w:rPr>
            <w:noProof/>
            <w:webHidden/>
          </w:rPr>
          <w:fldChar w:fldCharType="begin"/>
        </w:r>
        <w:r>
          <w:rPr>
            <w:noProof/>
            <w:webHidden/>
          </w:rPr>
          <w:instrText xml:space="preserve"> PAGEREF _Toc453570240 \h </w:instrText>
        </w:r>
        <w:r>
          <w:rPr>
            <w:noProof/>
            <w:webHidden/>
          </w:rPr>
        </w:r>
        <w:r>
          <w:rPr>
            <w:noProof/>
            <w:webHidden/>
          </w:rPr>
          <w:fldChar w:fldCharType="separate"/>
        </w:r>
        <w:r w:rsidR="00467483">
          <w:rPr>
            <w:noProof/>
            <w:webHidden/>
          </w:rPr>
          <w:t>4-1</w:t>
        </w:r>
        <w:r>
          <w:rPr>
            <w:noProof/>
            <w:webHidden/>
          </w:rPr>
          <w:fldChar w:fldCharType="end"/>
        </w:r>
        <w:r w:rsidRPr="00F34551">
          <w:rPr>
            <w:rStyle w:val="Hyperlink"/>
            <w:noProof/>
          </w:rPr>
          <w:fldChar w:fldCharType="end"/>
        </w:r>
      </w:ins>
    </w:p>
    <w:p w14:paraId="7B14DFDB" w14:textId="77777777" w:rsidR="008B0C0D" w:rsidRDefault="008B0C0D">
      <w:pPr>
        <w:pStyle w:val="TOC3"/>
        <w:tabs>
          <w:tab w:val="left" w:pos="1627"/>
          <w:tab w:val="right" w:leader="dot" w:pos="8995"/>
        </w:tabs>
        <w:rPr>
          <w:ins w:id="260" w:author="John Pietras" w:date="2016-06-28T22:28:00Z"/>
          <w:rFonts w:asciiTheme="minorHAnsi" w:eastAsiaTheme="minorEastAsia" w:hAnsiTheme="minorHAnsi" w:cstheme="minorBidi"/>
          <w:caps w:val="0"/>
          <w:noProof/>
          <w:sz w:val="22"/>
          <w:szCs w:val="22"/>
        </w:rPr>
      </w:pPr>
      <w:ins w:id="261"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"_Toc453570241"</w:instrText>
        </w:r>
        <w:r w:rsidRPr="00F34551">
          <w:rPr>
            <w:rStyle w:val="Hyperlink"/>
            <w:noProof/>
          </w:rPr>
          <w:instrText xml:space="preserve"> </w:instrText>
        </w:r>
        <w:r w:rsidRPr="00F34551">
          <w:rPr>
            <w:rStyle w:val="Hyperlink"/>
            <w:noProof/>
          </w:rPr>
          <w:fldChar w:fldCharType="separate"/>
        </w:r>
        <w:r w:rsidRPr="00F34551">
          <w:rPr>
            <w:rStyle w:val="Hyperlink"/>
            <w:noProof/>
          </w:rPr>
          <w:t>4.1.2</w:t>
        </w:r>
        <w:r>
          <w:rPr>
            <w:rFonts w:asciiTheme="minorHAnsi" w:eastAsiaTheme="minorEastAsia" w:hAnsiTheme="minorHAnsi" w:cstheme="minorBidi"/>
            <w:caps w:val="0"/>
            <w:noProof/>
            <w:sz w:val="22"/>
            <w:szCs w:val="22"/>
          </w:rPr>
          <w:tab/>
        </w:r>
        <w:r w:rsidRPr="00F34551">
          <w:rPr>
            <w:rStyle w:val="Hyperlink"/>
            <w:noProof/>
          </w:rPr>
          <w:t>Concept</w:t>
        </w:r>
        <w:r>
          <w:rPr>
            <w:noProof/>
            <w:webHidden/>
          </w:rPr>
          <w:tab/>
        </w:r>
        <w:r>
          <w:rPr>
            <w:noProof/>
            <w:webHidden/>
          </w:rPr>
          <w:fldChar w:fldCharType="begin"/>
        </w:r>
        <w:r>
          <w:rPr>
            <w:noProof/>
            <w:webHidden/>
          </w:rPr>
          <w:instrText xml:space="preserve"> PAGEREF _Toc453570241 \h </w:instrText>
        </w:r>
        <w:r>
          <w:rPr>
            <w:noProof/>
            <w:webHidden/>
          </w:rPr>
        </w:r>
        <w:r>
          <w:rPr>
            <w:noProof/>
            <w:webHidden/>
          </w:rPr>
          <w:fldChar w:fldCharType="separate"/>
        </w:r>
        <w:r w:rsidR="00467483">
          <w:rPr>
            <w:noProof/>
            <w:webHidden/>
          </w:rPr>
          <w:t>4-1</w:t>
        </w:r>
        <w:r>
          <w:rPr>
            <w:noProof/>
            <w:webHidden/>
          </w:rPr>
          <w:fldChar w:fldCharType="end"/>
        </w:r>
        <w:r w:rsidRPr="00F34551">
          <w:rPr>
            <w:rStyle w:val="Hyperlink"/>
            <w:noProof/>
          </w:rPr>
          <w:fldChar w:fldCharType="end"/>
        </w:r>
      </w:ins>
    </w:p>
    <w:p w14:paraId="6ADCC390" w14:textId="77777777" w:rsidR="008B0C0D" w:rsidRDefault="008B0C0D">
      <w:pPr>
        <w:pStyle w:val="TOC2"/>
        <w:tabs>
          <w:tab w:val="left" w:pos="907"/>
          <w:tab w:val="right" w:leader="dot" w:pos="8995"/>
        </w:tabs>
        <w:rPr>
          <w:ins w:id="262" w:author="John Pietras" w:date="2016-06-28T22:28:00Z"/>
          <w:rFonts w:asciiTheme="minorHAnsi" w:eastAsiaTheme="minorEastAsia" w:hAnsiTheme="minorHAnsi" w:cstheme="minorBidi"/>
          <w:caps w:val="0"/>
          <w:noProof/>
          <w:sz w:val="22"/>
          <w:szCs w:val="22"/>
        </w:rPr>
      </w:pPr>
      <w:ins w:id="263"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"_Toc453570242"</w:instrText>
        </w:r>
        <w:r w:rsidRPr="00F34551">
          <w:rPr>
            <w:rStyle w:val="Hyperlink"/>
            <w:noProof/>
          </w:rPr>
          <w:instrText xml:space="preserve"> </w:instrText>
        </w:r>
        <w:r w:rsidRPr="00F34551">
          <w:rPr>
            <w:rStyle w:val="Hyperlink"/>
            <w:noProof/>
          </w:rPr>
          <w:fldChar w:fldCharType="separate"/>
        </w:r>
        <w:r w:rsidRPr="00F34551">
          <w:rPr>
            <w:rStyle w:val="Hyperlink"/>
            <w:noProof/>
          </w:rPr>
          <w:t>4.2</w:t>
        </w:r>
        <w:r>
          <w:rPr>
            <w:rFonts w:asciiTheme="minorHAnsi" w:eastAsiaTheme="minorEastAsia" w:hAnsiTheme="minorHAnsi" w:cstheme="minorBidi"/>
            <w:caps w:val="0"/>
            <w:noProof/>
            <w:sz w:val="22"/>
            <w:szCs w:val="22"/>
          </w:rPr>
          <w:tab/>
        </w:r>
        <w:r w:rsidRPr="00F34551">
          <w:rPr>
            <w:rStyle w:val="Hyperlink"/>
            <w:noProof/>
          </w:rPr>
          <w:t>Procedure Type Identifier</w:t>
        </w:r>
        <w:r>
          <w:rPr>
            <w:noProof/>
            <w:webHidden/>
          </w:rPr>
          <w:tab/>
        </w:r>
        <w:r>
          <w:rPr>
            <w:noProof/>
            <w:webHidden/>
          </w:rPr>
          <w:fldChar w:fldCharType="begin"/>
        </w:r>
        <w:r>
          <w:rPr>
            <w:noProof/>
            <w:webHidden/>
          </w:rPr>
          <w:instrText xml:space="preserve"> PAGEREF _Toc453570242 \h </w:instrText>
        </w:r>
        <w:r>
          <w:rPr>
            <w:noProof/>
            <w:webHidden/>
          </w:rPr>
        </w:r>
        <w:r>
          <w:rPr>
            <w:noProof/>
            <w:webHidden/>
          </w:rPr>
          <w:fldChar w:fldCharType="separate"/>
        </w:r>
        <w:r w:rsidR="00467483">
          <w:rPr>
            <w:noProof/>
            <w:webHidden/>
          </w:rPr>
          <w:t>4-1</w:t>
        </w:r>
        <w:r>
          <w:rPr>
            <w:noProof/>
            <w:webHidden/>
          </w:rPr>
          <w:fldChar w:fldCharType="end"/>
        </w:r>
        <w:r w:rsidRPr="00F34551">
          <w:rPr>
            <w:rStyle w:val="Hyperlink"/>
            <w:noProof/>
          </w:rPr>
          <w:fldChar w:fldCharType="end"/>
        </w:r>
      </w:ins>
    </w:p>
    <w:p w14:paraId="32475C3B" w14:textId="77777777" w:rsidR="008B0C0D" w:rsidRDefault="008B0C0D">
      <w:pPr>
        <w:pStyle w:val="TOC2"/>
        <w:tabs>
          <w:tab w:val="left" w:pos="907"/>
          <w:tab w:val="right" w:leader="dot" w:pos="8995"/>
        </w:tabs>
        <w:rPr>
          <w:ins w:id="264" w:author="John Pietras" w:date="2016-06-28T22:28:00Z"/>
          <w:rFonts w:asciiTheme="minorHAnsi" w:eastAsiaTheme="minorEastAsia" w:hAnsiTheme="minorHAnsi" w:cstheme="minorBidi"/>
          <w:caps w:val="0"/>
          <w:noProof/>
          <w:sz w:val="22"/>
          <w:szCs w:val="22"/>
        </w:rPr>
      </w:pPr>
      <w:ins w:id="265"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"_Toc453570243"</w:instrText>
        </w:r>
        <w:r w:rsidRPr="00F34551">
          <w:rPr>
            <w:rStyle w:val="Hyperlink"/>
            <w:noProof/>
          </w:rPr>
          <w:instrText xml:space="preserve"> </w:instrText>
        </w:r>
        <w:r w:rsidRPr="00F34551">
          <w:rPr>
            <w:rStyle w:val="Hyperlink"/>
            <w:noProof/>
          </w:rPr>
          <w:fldChar w:fldCharType="separate"/>
        </w:r>
        <w:r w:rsidRPr="00F34551">
          <w:rPr>
            <w:rStyle w:val="Hyperlink"/>
            <w:noProof/>
          </w:rPr>
          <w:t>4.3</w:t>
        </w:r>
        <w:r>
          <w:rPr>
            <w:rFonts w:asciiTheme="minorHAnsi" w:eastAsiaTheme="minorEastAsia" w:hAnsiTheme="minorHAnsi" w:cstheme="minorBidi"/>
            <w:caps w:val="0"/>
            <w:noProof/>
            <w:sz w:val="22"/>
            <w:szCs w:val="22"/>
          </w:rPr>
          <w:tab/>
        </w:r>
        <w:r w:rsidRPr="00F34551">
          <w:rPr>
            <w:rStyle w:val="Hyperlink"/>
            <w:noProof/>
          </w:rPr>
          <w:t>Extension</w:t>
        </w:r>
        <w:r>
          <w:rPr>
            <w:noProof/>
            <w:webHidden/>
          </w:rPr>
          <w:tab/>
        </w:r>
        <w:r>
          <w:rPr>
            <w:noProof/>
            <w:webHidden/>
          </w:rPr>
          <w:fldChar w:fldCharType="begin"/>
        </w:r>
        <w:r>
          <w:rPr>
            <w:noProof/>
            <w:webHidden/>
          </w:rPr>
          <w:instrText xml:space="preserve"> PAGEREF _Toc453570243 \h </w:instrText>
        </w:r>
        <w:r>
          <w:rPr>
            <w:noProof/>
            <w:webHidden/>
          </w:rPr>
        </w:r>
        <w:r>
          <w:rPr>
            <w:noProof/>
            <w:webHidden/>
          </w:rPr>
          <w:fldChar w:fldCharType="separate"/>
        </w:r>
        <w:r w:rsidR="00467483">
          <w:rPr>
            <w:noProof/>
            <w:webHidden/>
          </w:rPr>
          <w:t>4-2</w:t>
        </w:r>
        <w:r>
          <w:rPr>
            <w:noProof/>
            <w:webHidden/>
          </w:rPr>
          <w:fldChar w:fldCharType="end"/>
        </w:r>
        <w:r w:rsidRPr="00F34551">
          <w:rPr>
            <w:rStyle w:val="Hyperlink"/>
            <w:noProof/>
          </w:rPr>
          <w:fldChar w:fldCharType="end"/>
        </w:r>
      </w:ins>
    </w:p>
    <w:p w14:paraId="76AA1314" w14:textId="77777777" w:rsidR="008B0C0D" w:rsidRDefault="008B0C0D">
      <w:pPr>
        <w:pStyle w:val="TOC2"/>
        <w:tabs>
          <w:tab w:val="left" w:pos="907"/>
          <w:tab w:val="right" w:leader="dot" w:pos="8995"/>
        </w:tabs>
        <w:rPr>
          <w:ins w:id="266" w:author="John Pietras" w:date="2016-06-28T22:28:00Z"/>
          <w:rFonts w:asciiTheme="minorHAnsi" w:eastAsiaTheme="minorEastAsia" w:hAnsiTheme="minorHAnsi" w:cstheme="minorBidi"/>
          <w:caps w:val="0"/>
          <w:noProof/>
          <w:sz w:val="22"/>
          <w:szCs w:val="22"/>
        </w:rPr>
      </w:pPr>
      <w:ins w:id="267"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"_Toc453570244"</w:instrText>
        </w:r>
        <w:r w:rsidRPr="00F34551">
          <w:rPr>
            <w:rStyle w:val="Hyperlink"/>
            <w:noProof/>
          </w:rPr>
          <w:instrText xml:space="preserve"> </w:instrText>
        </w:r>
        <w:r w:rsidRPr="00F34551">
          <w:rPr>
            <w:rStyle w:val="Hyperlink"/>
            <w:noProof/>
          </w:rPr>
          <w:fldChar w:fldCharType="separate"/>
        </w:r>
        <w:r w:rsidRPr="00F34551">
          <w:rPr>
            <w:rStyle w:val="Hyperlink"/>
            <w:noProof/>
          </w:rPr>
          <w:t>4.4</w:t>
        </w:r>
        <w:r>
          <w:rPr>
            <w:rFonts w:asciiTheme="minorHAnsi" w:eastAsiaTheme="minorEastAsia" w:hAnsiTheme="minorHAnsi" w:cstheme="minorBidi"/>
            <w:caps w:val="0"/>
            <w:noProof/>
            <w:sz w:val="22"/>
            <w:szCs w:val="22"/>
          </w:rPr>
          <w:tab/>
        </w:r>
        <w:r w:rsidRPr="00F34551">
          <w:rPr>
            <w:rStyle w:val="Hyperlink"/>
            <w:noProof/>
          </w:rPr>
          <w:t>Behavior</w:t>
        </w:r>
        <w:r>
          <w:rPr>
            <w:noProof/>
            <w:webHidden/>
          </w:rPr>
          <w:tab/>
        </w:r>
        <w:r>
          <w:rPr>
            <w:noProof/>
            <w:webHidden/>
          </w:rPr>
          <w:fldChar w:fldCharType="begin"/>
        </w:r>
        <w:r>
          <w:rPr>
            <w:noProof/>
            <w:webHidden/>
          </w:rPr>
          <w:instrText xml:space="preserve"> PAGEREF _Toc453570244 \h </w:instrText>
        </w:r>
        <w:r>
          <w:rPr>
            <w:noProof/>
            <w:webHidden/>
          </w:rPr>
        </w:r>
        <w:r>
          <w:rPr>
            <w:noProof/>
            <w:webHidden/>
          </w:rPr>
          <w:fldChar w:fldCharType="separate"/>
        </w:r>
        <w:r w:rsidR="00467483">
          <w:rPr>
            <w:noProof/>
            <w:webHidden/>
          </w:rPr>
          <w:t>4-2</w:t>
        </w:r>
        <w:r>
          <w:rPr>
            <w:noProof/>
            <w:webHidden/>
          </w:rPr>
          <w:fldChar w:fldCharType="end"/>
        </w:r>
        <w:r w:rsidRPr="00F34551">
          <w:rPr>
            <w:rStyle w:val="Hyperlink"/>
            <w:noProof/>
          </w:rPr>
          <w:fldChar w:fldCharType="end"/>
        </w:r>
      </w:ins>
    </w:p>
    <w:p w14:paraId="75AAE9B0" w14:textId="77777777" w:rsidR="008B0C0D" w:rsidRDefault="008B0C0D">
      <w:pPr>
        <w:pStyle w:val="TOC3"/>
        <w:tabs>
          <w:tab w:val="left" w:pos="1627"/>
          <w:tab w:val="right" w:leader="dot" w:pos="8995"/>
        </w:tabs>
        <w:rPr>
          <w:ins w:id="268" w:author="John Pietras" w:date="2016-06-28T22:28:00Z"/>
          <w:rFonts w:asciiTheme="minorHAnsi" w:eastAsiaTheme="minorEastAsia" w:hAnsiTheme="minorHAnsi" w:cstheme="minorBidi"/>
          <w:caps w:val="0"/>
          <w:noProof/>
          <w:sz w:val="22"/>
          <w:szCs w:val="22"/>
        </w:rPr>
      </w:pPr>
      <w:ins w:id="269"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"_Toc453570245"</w:instrText>
        </w:r>
        <w:r w:rsidRPr="00F34551">
          <w:rPr>
            <w:rStyle w:val="Hyperlink"/>
            <w:noProof/>
          </w:rPr>
          <w:instrText xml:space="preserve"> </w:instrText>
        </w:r>
        <w:r w:rsidRPr="00F34551">
          <w:rPr>
            <w:rStyle w:val="Hyperlink"/>
            <w:noProof/>
          </w:rPr>
          <w:fldChar w:fldCharType="separate"/>
        </w:r>
        <w:r w:rsidRPr="00F34551">
          <w:rPr>
            <w:rStyle w:val="Hyperlink"/>
            <w:noProof/>
          </w:rPr>
          <w:t>4.4.1</w:t>
        </w:r>
        <w:r>
          <w:rPr>
            <w:rFonts w:asciiTheme="minorHAnsi" w:eastAsiaTheme="minorEastAsia" w:hAnsiTheme="minorHAnsi" w:cstheme="minorBidi"/>
            <w:caps w:val="0"/>
            <w:noProof/>
            <w:sz w:val="22"/>
            <w:szCs w:val="22"/>
          </w:rPr>
          <w:tab/>
        </w:r>
        <w:r w:rsidRPr="00F34551">
          <w:rPr>
            <w:rStyle w:val="Hyperlink"/>
            <w:noProof/>
          </w:rPr>
          <w:t>DeriVED Behavior - STARTING</w:t>
        </w:r>
        <w:r>
          <w:rPr>
            <w:noProof/>
            <w:webHidden/>
          </w:rPr>
          <w:tab/>
        </w:r>
        <w:r>
          <w:rPr>
            <w:noProof/>
            <w:webHidden/>
          </w:rPr>
          <w:fldChar w:fldCharType="begin"/>
        </w:r>
        <w:r>
          <w:rPr>
            <w:noProof/>
            <w:webHidden/>
          </w:rPr>
          <w:instrText xml:space="preserve"> PAGEREF _Toc453570245 \h </w:instrText>
        </w:r>
        <w:r>
          <w:rPr>
            <w:noProof/>
            <w:webHidden/>
          </w:rPr>
        </w:r>
        <w:r>
          <w:rPr>
            <w:noProof/>
            <w:webHidden/>
          </w:rPr>
          <w:fldChar w:fldCharType="separate"/>
        </w:r>
        <w:r w:rsidR="00467483">
          <w:rPr>
            <w:noProof/>
            <w:webHidden/>
          </w:rPr>
          <w:t>4-2</w:t>
        </w:r>
        <w:r>
          <w:rPr>
            <w:noProof/>
            <w:webHidden/>
          </w:rPr>
          <w:fldChar w:fldCharType="end"/>
        </w:r>
        <w:r w:rsidRPr="00F34551">
          <w:rPr>
            <w:rStyle w:val="Hyperlink"/>
            <w:noProof/>
          </w:rPr>
          <w:fldChar w:fldCharType="end"/>
        </w:r>
      </w:ins>
    </w:p>
    <w:p w14:paraId="38D3F5DB" w14:textId="77777777" w:rsidR="008B0C0D" w:rsidRDefault="008B0C0D">
      <w:pPr>
        <w:pStyle w:val="TOC3"/>
        <w:tabs>
          <w:tab w:val="left" w:pos="1627"/>
          <w:tab w:val="right" w:leader="dot" w:pos="8995"/>
        </w:tabs>
        <w:rPr>
          <w:ins w:id="270" w:author="John Pietras" w:date="2016-06-28T22:28:00Z"/>
          <w:rFonts w:asciiTheme="minorHAnsi" w:eastAsiaTheme="minorEastAsia" w:hAnsiTheme="minorHAnsi" w:cstheme="minorBidi"/>
          <w:caps w:val="0"/>
          <w:noProof/>
          <w:sz w:val="22"/>
          <w:szCs w:val="22"/>
        </w:rPr>
      </w:pPr>
      <w:ins w:id="271"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"_Toc453570246"</w:instrText>
        </w:r>
        <w:r w:rsidRPr="00F34551">
          <w:rPr>
            <w:rStyle w:val="Hyperlink"/>
            <w:noProof/>
          </w:rPr>
          <w:instrText xml:space="preserve"> </w:instrText>
        </w:r>
        <w:r w:rsidRPr="00F34551">
          <w:rPr>
            <w:rStyle w:val="Hyperlink"/>
            <w:noProof/>
          </w:rPr>
          <w:fldChar w:fldCharType="separate"/>
        </w:r>
        <w:r w:rsidRPr="00F34551">
          <w:rPr>
            <w:rStyle w:val="Hyperlink"/>
            <w:noProof/>
          </w:rPr>
          <w:t>4.4.2</w:t>
        </w:r>
        <w:r>
          <w:rPr>
            <w:rFonts w:asciiTheme="minorHAnsi" w:eastAsiaTheme="minorEastAsia" w:hAnsiTheme="minorHAnsi" w:cstheme="minorBidi"/>
            <w:caps w:val="0"/>
            <w:noProof/>
            <w:sz w:val="22"/>
            <w:szCs w:val="22"/>
          </w:rPr>
          <w:tab/>
        </w:r>
        <w:r w:rsidRPr="00F34551">
          <w:rPr>
            <w:rStyle w:val="Hyperlink"/>
            <w:noProof/>
          </w:rPr>
          <w:t>DeriVED Behavior – Transferring Data and Notifications</w:t>
        </w:r>
        <w:r>
          <w:rPr>
            <w:noProof/>
            <w:webHidden/>
          </w:rPr>
          <w:tab/>
        </w:r>
        <w:r>
          <w:rPr>
            <w:noProof/>
            <w:webHidden/>
          </w:rPr>
          <w:fldChar w:fldCharType="begin"/>
        </w:r>
        <w:r>
          <w:rPr>
            <w:noProof/>
            <w:webHidden/>
          </w:rPr>
          <w:instrText xml:space="preserve"> PAGEREF _Toc453570246 \h </w:instrText>
        </w:r>
        <w:r>
          <w:rPr>
            <w:noProof/>
            <w:webHidden/>
          </w:rPr>
        </w:r>
        <w:r>
          <w:rPr>
            <w:noProof/>
            <w:webHidden/>
          </w:rPr>
          <w:fldChar w:fldCharType="separate"/>
        </w:r>
        <w:r w:rsidR="00467483">
          <w:rPr>
            <w:noProof/>
            <w:webHidden/>
          </w:rPr>
          <w:t>4-2</w:t>
        </w:r>
        <w:r>
          <w:rPr>
            <w:noProof/>
            <w:webHidden/>
          </w:rPr>
          <w:fldChar w:fldCharType="end"/>
        </w:r>
        <w:r w:rsidRPr="00F34551">
          <w:rPr>
            <w:rStyle w:val="Hyperlink"/>
            <w:noProof/>
          </w:rPr>
          <w:fldChar w:fldCharType="end"/>
        </w:r>
      </w:ins>
    </w:p>
    <w:p w14:paraId="368BA235" w14:textId="77777777" w:rsidR="008B0C0D" w:rsidRDefault="008B0C0D">
      <w:pPr>
        <w:pStyle w:val="TOC2"/>
        <w:tabs>
          <w:tab w:val="left" w:pos="907"/>
          <w:tab w:val="right" w:leader="dot" w:pos="8995"/>
        </w:tabs>
        <w:rPr>
          <w:ins w:id="272" w:author="John Pietras" w:date="2016-06-28T22:28:00Z"/>
          <w:rFonts w:asciiTheme="minorHAnsi" w:eastAsiaTheme="minorEastAsia" w:hAnsiTheme="minorHAnsi" w:cstheme="minorBidi"/>
          <w:caps w:val="0"/>
          <w:noProof/>
          <w:sz w:val="22"/>
          <w:szCs w:val="22"/>
        </w:rPr>
      </w:pPr>
      <w:ins w:id="273"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"_Toc453570247"</w:instrText>
        </w:r>
        <w:r w:rsidRPr="00F34551">
          <w:rPr>
            <w:rStyle w:val="Hyperlink"/>
            <w:noProof/>
          </w:rPr>
          <w:instrText xml:space="preserve"> </w:instrText>
        </w:r>
        <w:r w:rsidRPr="00F34551">
          <w:rPr>
            <w:rStyle w:val="Hyperlink"/>
            <w:noProof/>
          </w:rPr>
          <w:fldChar w:fldCharType="separate"/>
        </w:r>
        <w:r w:rsidRPr="00F34551">
          <w:rPr>
            <w:rStyle w:val="Hyperlink"/>
            <w:noProof/>
          </w:rPr>
          <w:t>4.5</w:t>
        </w:r>
        <w:r>
          <w:rPr>
            <w:rFonts w:asciiTheme="minorHAnsi" w:eastAsiaTheme="minorEastAsia" w:hAnsiTheme="minorHAnsi" w:cstheme="minorBidi"/>
            <w:caps w:val="0"/>
            <w:noProof/>
            <w:sz w:val="22"/>
            <w:szCs w:val="22"/>
          </w:rPr>
          <w:tab/>
        </w:r>
        <w:r w:rsidRPr="00F34551">
          <w:rPr>
            <w:rStyle w:val="Hyperlink"/>
            <w:noProof/>
          </w:rPr>
          <w:t>Required Operations</w:t>
        </w:r>
        <w:r>
          <w:rPr>
            <w:noProof/>
            <w:webHidden/>
          </w:rPr>
          <w:tab/>
        </w:r>
        <w:r>
          <w:rPr>
            <w:noProof/>
            <w:webHidden/>
          </w:rPr>
          <w:fldChar w:fldCharType="begin"/>
        </w:r>
        <w:r>
          <w:rPr>
            <w:noProof/>
            <w:webHidden/>
          </w:rPr>
          <w:instrText xml:space="preserve"> PAGEREF _Toc453570247 \h </w:instrText>
        </w:r>
        <w:r>
          <w:rPr>
            <w:noProof/>
            <w:webHidden/>
          </w:rPr>
        </w:r>
        <w:r>
          <w:rPr>
            <w:noProof/>
            <w:webHidden/>
          </w:rPr>
          <w:fldChar w:fldCharType="separate"/>
        </w:r>
        <w:r w:rsidR="00467483">
          <w:rPr>
            <w:noProof/>
            <w:webHidden/>
          </w:rPr>
          <w:t>4-3</w:t>
        </w:r>
        <w:r>
          <w:rPr>
            <w:noProof/>
            <w:webHidden/>
          </w:rPr>
          <w:fldChar w:fldCharType="end"/>
        </w:r>
        <w:r w:rsidRPr="00F34551">
          <w:rPr>
            <w:rStyle w:val="Hyperlink"/>
            <w:noProof/>
          </w:rPr>
          <w:fldChar w:fldCharType="end"/>
        </w:r>
      </w:ins>
    </w:p>
    <w:p w14:paraId="25DAA851" w14:textId="77777777" w:rsidR="008B0C0D" w:rsidRDefault="008B0C0D">
      <w:pPr>
        <w:pStyle w:val="TOC3"/>
        <w:tabs>
          <w:tab w:val="left" w:pos="1627"/>
          <w:tab w:val="right" w:leader="dot" w:pos="8995"/>
        </w:tabs>
        <w:rPr>
          <w:ins w:id="274" w:author="John Pietras" w:date="2016-06-28T22:28:00Z"/>
          <w:rFonts w:asciiTheme="minorHAnsi" w:eastAsiaTheme="minorEastAsia" w:hAnsiTheme="minorHAnsi" w:cstheme="minorBidi"/>
          <w:caps w:val="0"/>
          <w:noProof/>
          <w:sz w:val="22"/>
          <w:szCs w:val="22"/>
        </w:rPr>
      </w:pPr>
      <w:ins w:id="275"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"_Toc453570248"</w:instrText>
        </w:r>
        <w:r w:rsidRPr="00F34551">
          <w:rPr>
            <w:rStyle w:val="Hyperlink"/>
            <w:noProof/>
          </w:rPr>
          <w:instrText xml:space="preserve"> </w:instrText>
        </w:r>
        <w:r w:rsidRPr="00F34551">
          <w:rPr>
            <w:rStyle w:val="Hyperlink"/>
            <w:noProof/>
          </w:rPr>
          <w:fldChar w:fldCharType="separate"/>
        </w:r>
        <w:r w:rsidRPr="00F34551">
          <w:rPr>
            <w:rStyle w:val="Hyperlink"/>
            <w:noProof/>
          </w:rPr>
          <w:t>4.5.6</w:t>
        </w:r>
        <w:r>
          <w:rPr>
            <w:rFonts w:asciiTheme="minorHAnsi" w:eastAsiaTheme="minorEastAsia" w:hAnsiTheme="minorHAnsi" w:cstheme="minorBidi"/>
            <w:caps w:val="0"/>
            <w:noProof/>
            <w:sz w:val="22"/>
            <w:szCs w:val="22"/>
          </w:rPr>
          <w:tab/>
        </w:r>
        <w:r w:rsidRPr="00F34551">
          <w:rPr>
            <w:rStyle w:val="Hyperlink"/>
            <w:noProof/>
          </w:rPr>
          <w:t>START (confirmed)</w:t>
        </w:r>
        <w:r>
          <w:rPr>
            <w:noProof/>
            <w:webHidden/>
          </w:rPr>
          <w:tab/>
        </w:r>
        <w:r>
          <w:rPr>
            <w:noProof/>
            <w:webHidden/>
          </w:rPr>
          <w:fldChar w:fldCharType="begin"/>
        </w:r>
        <w:r>
          <w:rPr>
            <w:noProof/>
            <w:webHidden/>
          </w:rPr>
          <w:instrText xml:space="preserve"> PAGEREF _Toc453570248 \h </w:instrText>
        </w:r>
        <w:r>
          <w:rPr>
            <w:noProof/>
            <w:webHidden/>
          </w:rPr>
        </w:r>
        <w:r>
          <w:rPr>
            <w:noProof/>
            <w:webHidden/>
          </w:rPr>
          <w:fldChar w:fldCharType="separate"/>
        </w:r>
        <w:r w:rsidR="00467483">
          <w:rPr>
            <w:noProof/>
            <w:webHidden/>
          </w:rPr>
          <w:t>4-3</w:t>
        </w:r>
        <w:r>
          <w:rPr>
            <w:noProof/>
            <w:webHidden/>
          </w:rPr>
          <w:fldChar w:fldCharType="end"/>
        </w:r>
        <w:r w:rsidRPr="00F34551">
          <w:rPr>
            <w:rStyle w:val="Hyperlink"/>
            <w:noProof/>
          </w:rPr>
          <w:fldChar w:fldCharType="end"/>
        </w:r>
      </w:ins>
    </w:p>
    <w:p w14:paraId="5077F5D4" w14:textId="77777777" w:rsidR="008B0C0D" w:rsidRDefault="008B0C0D">
      <w:pPr>
        <w:pStyle w:val="TOC3"/>
        <w:tabs>
          <w:tab w:val="left" w:pos="1627"/>
          <w:tab w:val="right" w:leader="dot" w:pos="8995"/>
        </w:tabs>
        <w:rPr>
          <w:ins w:id="276" w:author="John Pietras" w:date="2016-06-28T22:28:00Z"/>
          <w:rFonts w:asciiTheme="minorHAnsi" w:eastAsiaTheme="minorEastAsia" w:hAnsiTheme="minorHAnsi" w:cstheme="minorBidi"/>
          <w:caps w:val="0"/>
          <w:noProof/>
          <w:sz w:val="22"/>
          <w:szCs w:val="22"/>
        </w:rPr>
      </w:pPr>
      <w:ins w:id="277"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"_Toc453570249"</w:instrText>
        </w:r>
        <w:r w:rsidRPr="00F34551">
          <w:rPr>
            <w:rStyle w:val="Hyperlink"/>
            <w:noProof/>
          </w:rPr>
          <w:instrText xml:space="preserve"> </w:instrText>
        </w:r>
        <w:r w:rsidRPr="00F34551">
          <w:rPr>
            <w:rStyle w:val="Hyperlink"/>
            <w:noProof/>
          </w:rPr>
          <w:fldChar w:fldCharType="separate"/>
        </w:r>
        <w:r w:rsidRPr="00F34551">
          <w:rPr>
            <w:rStyle w:val="Hyperlink"/>
            <w:noProof/>
          </w:rPr>
          <w:t>4.5.7</w:t>
        </w:r>
        <w:r>
          <w:rPr>
            <w:rFonts w:asciiTheme="minorHAnsi" w:eastAsiaTheme="minorEastAsia" w:hAnsiTheme="minorHAnsi" w:cstheme="minorBidi"/>
            <w:caps w:val="0"/>
            <w:noProof/>
            <w:sz w:val="22"/>
            <w:szCs w:val="22"/>
          </w:rPr>
          <w:tab/>
        </w:r>
        <w:r w:rsidRPr="00F34551">
          <w:rPr>
            <w:rStyle w:val="Hyperlink"/>
            <w:noProof/>
          </w:rPr>
          <w:t>Transfer-Data (Unconfirmed)</w:t>
        </w:r>
        <w:r>
          <w:rPr>
            <w:noProof/>
            <w:webHidden/>
          </w:rPr>
          <w:tab/>
        </w:r>
        <w:r>
          <w:rPr>
            <w:noProof/>
            <w:webHidden/>
          </w:rPr>
          <w:fldChar w:fldCharType="begin"/>
        </w:r>
        <w:r>
          <w:rPr>
            <w:noProof/>
            <w:webHidden/>
          </w:rPr>
          <w:instrText xml:space="preserve"> PAGEREF _Toc453570249 \h </w:instrText>
        </w:r>
        <w:r>
          <w:rPr>
            <w:noProof/>
            <w:webHidden/>
          </w:rPr>
        </w:r>
        <w:r>
          <w:rPr>
            <w:noProof/>
            <w:webHidden/>
          </w:rPr>
          <w:fldChar w:fldCharType="separate"/>
        </w:r>
        <w:r w:rsidR="00467483">
          <w:rPr>
            <w:noProof/>
            <w:webHidden/>
          </w:rPr>
          <w:t>4-4</w:t>
        </w:r>
        <w:r>
          <w:rPr>
            <w:noProof/>
            <w:webHidden/>
          </w:rPr>
          <w:fldChar w:fldCharType="end"/>
        </w:r>
        <w:r w:rsidRPr="00F34551">
          <w:rPr>
            <w:rStyle w:val="Hyperlink"/>
            <w:noProof/>
          </w:rPr>
          <w:fldChar w:fldCharType="end"/>
        </w:r>
      </w:ins>
    </w:p>
    <w:p w14:paraId="251EAE05" w14:textId="77777777" w:rsidR="008B0C0D" w:rsidRDefault="008B0C0D">
      <w:pPr>
        <w:pStyle w:val="TOC2"/>
        <w:tabs>
          <w:tab w:val="left" w:pos="907"/>
          <w:tab w:val="right" w:leader="dot" w:pos="8995"/>
        </w:tabs>
        <w:rPr>
          <w:ins w:id="278" w:author="John Pietras" w:date="2016-06-28T22:28:00Z"/>
          <w:rFonts w:asciiTheme="minorHAnsi" w:eastAsiaTheme="minorEastAsia" w:hAnsiTheme="minorHAnsi" w:cstheme="minorBidi"/>
          <w:caps w:val="0"/>
          <w:noProof/>
          <w:sz w:val="22"/>
          <w:szCs w:val="22"/>
        </w:rPr>
      </w:pPr>
      <w:ins w:id="279"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"_Toc453570250"</w:instrText>
        </w:r>
        <w:r w:rsidRPr="00F34551">
          <w:rPr>
            <w:rStyle w:val="Hyperlink"/>
            <w:noProof/>
          </w:rPr>
          <w:instrText xml:space="preserve"> </w:instrText>
        </w:r>
        <w:r w:rsidRPr="00F34551">
          <w:rPr>
            <w:rStyle w:val="Hyperlink"/>
            <w:noProof/>
          </w:rPr>
          <w:fldChar w:fldCharType="separate"/>
        </w:r>
        <w:r w:rsidRPr="00F34551">
          <w:rPr>
            <w:rStyle w:val="Hyperlink"/>
            <w:noProof/>
          </w:rPr>
          <w:t>4.6</w:t>
        </w:r>
        <w:r>
          <w:rPr>
            <w:rFonts w:asciiTheme="minorHAnsi" w:eastAsiaTheme="minorEastAsia" w:hAnsiTheme="minorHAnsi" w:cstheme="minorBidi"/>
            <w:caps w:val="0"/>
            <w:noProof/>
            <w:sz w:val="22"/>
            <w:szCs w:val="22"/>
          </w:rPr>
          <w:tab/>
        </w:r>
        <w:r w:rsidRPr="00F34551">
          <w:rPr>
            <w:rStyle w:val="Hyperlink"/>
            <w:noProof/>
          </w:rPr>
          <w:t>Configuration Parameters</w:t>
        </w:r>
        <w:r>
          <w:rPr>
            <w:noProof/>
            <w:webHidden/>
          </w:rPr>
          <w:tab/>
        </w:r>
        <w:r>
          <w:rPr>
            <w:noProof/>
            <w:webHidden/>
          </w:rPr>
          <w:fldChar w:fldCharType="begin"/>
        </w:r>
        <w:r>
          <w:rPr>
            <w:noProof/>
            <w:webHidden/>
          </w:rPr>
          <w:instrText xml:space="preserve"> PAGEREF _Toc453570250 \h </w:instrText>
        </w:r>
        <w:r>
          <w:rPr>
            <w:noProof/>
            <w:webHidden/>
          </w:rPr>
        </w:r>
        <w:r>
          <w:rPr>
            <w:noProof/>
            <w:webHidden/>
          </w:rPr>
          <w:fldChar w:fldCharType="separate"/>
        </w:r>
        <w:r w:rsidR="00467483">
          <w:rPr>
            <w:noProof/>
            <w:webHidden/>
          </w:rPr>
          <w:t>4-4</w:t>
        </w:r>
        <w:r>
          <w:rPr>
            <w:noProof/>
            <w:webHidden/>
          </w:rPr>
          <w:fldChar w:fldCharType="end"/>
        </w:r>
        <w:r w:rsidRPr="00F34551">
          <w:rPr>
            <w:rStyle w:val="Hyperlink"/>
            <w:noProof/>
          </w:rPr>
          <w:fldChar w:fldCharType="end"/>
        </w:r>
      </w:ins>
    </w:p>
    <w:p w14:paraId="2506ADCA" w14:textId="77777777" w:rsidR="008B0C0D" w:rsidRDefault="008B0C0D">
      <w:pPr>
        <w:pStyle w:val="TOC2"/>
        <w:tabs>
          <w:tab w:val="left" w:pos="907"/>
          <w:tab w:val="right" w:leader="dot" w:pos="8995"/>
        </w:tabs>
        <w:rPr>
          <w:ins w:id="280" w:author="John Pietras" w:date="2016-06-28T22:28:00Z"/>
          <w:rFonts w:asciiTheme="minorHAnsi" w:eastAsiaTheme="minorEastAsia" w:hAnsiTheme="minorHAnsi" w:cstheme="minorBidi"/>
          <w:caps w:val="0"/>
          <w:noProof/>
          <w:sz w:val="22"/>
          <w:szCs w:val="22"/>
        </w:rPr>
      </w:pPr>
      <w:ins w:id="281"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"_Toc453570251"</w:instrText>
        </w:r>
        <w:r w:rsidRPr="00F34551">
          <w:rPr>
            <w:rStyle w:val="Hyperlink"/>
            <w:noProof/>
          </w:rPr>
          <w:instrText xml:space="preserve"> </w:instrText>
        </w:r>
        <w:r w:rsidRPr="00F34551">
          <w:rPr>
            <w:rStyle w:val="Hyperlink"/>
            <w:noProof/>
          </w:rPr>
          <w:fldChar w:fldCharType="separate"/>
        </w:r>
        <w:r w:rsidRPr="00F34551">
          <w:rPr>
            <w:rStyle w:val="Hyperlink"/>
            <w:noProof/>
            <w:lang w:val="en-GB"/>
          </w:rPr>
          <w:t>4.7</w:t>
        </w:r>
        <w:r>
          <w:rPr>
            <w:rFonts w:asciiTheme="minorHAnsi" w:eastAsiaTheme="minorEastAsia" w:hAnsiTheme="minorHAnsi" w:cstheme="minorBidi"/>
            <w:caps w:val="0"/>
            <w:noProof/>
            <w:sz w:val="22"/>
            <w:szCs w:val="22"/>
          </w:rPr>
          <w:tab/>
        </w:r>
        <w:r w:rsidRPr="00F34551">
          <w:rPr>
            <w:rStyle w:val="Hyperlink"/>
            <w:noProof/>
          </w:rPr>
          <w:t>Procedure</w:t>
        </w:r>
        <w:r w:rsidRPr="00F34551">
          <w:rPr>
            <w:rStyle w:val="Hyperlink"/>
            <w:noProof/>
            <w:lang w:val="en-GB"/>
          </w:rPr>
          <w:t xml:space="preserve"> STATE TABLE (Provider Side)</w:t>
        </w:r>
        <w:r>
          <w:rPr>
            <w:noProof/>
            <w:webHidden/>
          </w:rPr>
          <w:tab/>
        </w:r>
        <w:r>
          <w:rPr>
            <w:noProof/>
            <w:webHidden/>
          </w:rPr>
          <w:fldChar w:fldCharType="begin"/>
        </w:r>
        <w:r>
          <w:rPr>
            <w:noProof/>
            <w:webHidden/>
          </w:rPr>
          <w:instrText xml:space="preserve"> PAGEREF _Toc453570251 \h </w:instrText>
        </w:r>
        <w:r>
          <w:rPr>
            <w:noProof/>
            <w:webHidden/>
          </w:rPr>
        </w:r>
        <w:r>
          <w:rPr>
            <w:noProof/>
            <w:webHidden/>
          </w:rPr>
          <w:fldChar w:fldCharType="separate"/>
        </w:r>
        <w:r w:rsidR="00467483">
          <w:rPr>
            <w:noProof/>
            <w:webHidden/>
          </w:rPr>
          <w:t>4-5</w:t>
        </w:r>
        <w:r>
          <w:rPr>
            <w:noProof/>
            <w:webHidden/>
          </w:rPr>
          <w:fldChar w:fldCharType="end"/>
        </w:r>
        <w:r w:rsidRPr="00F34551">
          <w:rPr>
            <w:rStyle w:val="Hyperlink"/>
            <w:noProof/>
          </w:rPr>
          <w:fldChar w:fldCharType="end"/>
        </w:r>
      </w:ins>
    </w:p>
    <w:p w14:paraId="0C45EC29" w14:textId="77777777" w:rsidR="008B0C0D" w:rsidRDefault="008B0C0D">
      <w:pPr>
        <w:pStyle w:val="TOC1"/>
        <w:tabs>
          <w:tab w:val="right" w:leader="dot" w:pos="8995"/>
        </w:tabs>
        <w:rPr>
          <w:ins w:id="282" w:author="John Pietras" w:date="2016-06-28T22:28:00Z"/>
          <w:rFonts w:asciiTheme="minorHAnsi" w:eastAsiaTheme="minorEastAsia" w:hAnsiTheme="minorHAnsi" w:cstheme="minorBidi"/>
          <w:b w:val="0"/>
          <w:bCs w:val="0"/>
          <w:caps w:val="0"/>
          <w:noProof/>
          <w:sz w:val="22"/>
          <w:szCs w:val="22"/>
        </w:rPr>
      </w:pPr>
      <w:ins w:id="283"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"_Toc453570252"</w:instrText>
        </w:r>
        <w:r w:rsidRPr="00F34551">
          <w:rPr>
            <w:rStyle w:val="Hyperlink"/>
            <w:noProof/>
          </w:rPr>
          <w:instrText xml:space="preserve"> </w:instrText>
        </w:r>
        <w:r w:rsidRPr="00F34551">
          <w:rPr>
            <w:rStyle w:val="Hyperlink"/>
            <w:noProof/>
          </w:rPr>
          <w:fldChar w:fldCharType="separate"/>
        </w:r>
        <w:r w:rsidRPr="00F34551">
          <w:rPr>
            <w:rStyle w:val="Hyperlink"/>
            <w:noProof/>
          </w:rPr>
          <w:t>5</w:t>
        </w:r>
        <w:r>
          <w:rPr>
            <w:rFonts w:asciiTheme="minorHAnsi" w:eastAsiaTheme="minorEastAsia" w:hAnsiTheme="minorHAnsi" w:cstheme="minorBidi"/>
            <w:b w:val="0"/>
            <w:bCs w:val="0"/>
            <w:caps w:val="0"/>
            <w:noProof/>
            <w:sz w:val="22"/>
            <w:szCs w:val="22"/>
          </w:rPr>
          <w:tab/>
        </w:r>
        <w:r w:rsidRPr="00F34551">
          <w:rPr>
            <w:rStyle w:val="Hyperlink"/>
            <w:noProof/>
          </w:rPr>
          <w:t>Setting of Configuration Parameters Inherited from Framewwork Procedures</w:t>
        </w:r>
        <w:r>
          <w:rPr>
            <w:noProof/>
            <w:webHidden/>
          </w:rPr>
          <w:tab/>
        </w:r>
        <w:r>
          <w:rPr>
            <w:noProof/>
            <w:webHidden/>
          </w:rPr>
          <w:fldChar w:fldCharType="begin"/>
        </w:r>
        <w:r>
          <w:rPr>
            <w:noProof/>
            <w:webHidden/>
          </w:rPr>
          <w:instrText xml:space="preserve"> PAGEREF _Toc453570252 \h </w:instrText>
        </w:r>
        <w:r>
          <w:rPr>
            <w:noProof/>
            <w:webHidden/>
          </w:rPr>
        </w:r>
        <w:r>
          <w:rPr>
            <w:noProof/>
            <w:webHidden/>
          </w:rPr>
          <w:fldChar w:fldCharType="separate"/>
        </w:r>
        <w:r w:rsidR="00467483">
          <w:rPr>
            <w:noProof/>
            <w:webHidden/>
          </w:rPr>
          <w:t>5-1</w:t>
        </w:r>
        <w:r>
          <w:rPr>
            <w:noProof/>
            <w:webHidden/>
          </w:rPr>
          <w:fldChar w:fldCharType="end"/>
        </w:r>
        <w:r w:rsidRPr="00F34551">
          <w:rPr>
            <w:rStyle w:val="Hyperlink"/>
            <w:noProof/>
          </w:rPr>
          <w:fldChar w:fldCharType="end"/>
        </w:r>
      </w:ins>
    </w:p>
    <w:p w14:paraId="7181A933" w14:textId="77777777" w:rsidR="008B0C0D" w:rsidRDefault="008B0C0D">
      <w:pPr>
        <w:pStyle w:val="TOC2"/>
        <w:tabs>
          <w:tab w:val="left" w:pos="907"/>
          <w:tab w:val="right" w:leader="dot" w:pos="8995"/>
        </w:tabs>
        <w:rPr>
          <w:ins w:id="284" w:author="John Pietras" w:date="2016-06-28T22:28:00Z"/>
          <w:rFonts w:asciiTheme="minorHAnsi" w:eastAsiaTheme="minorEastAsia" w:hAnsiTheme="minorHAnsi" w:cstheme="minorBidi"/>
          <w:caps w:val="0"/>
          <w:noProof/>
          <w:sz w:val="22"/>
          <w:szCs w:val="22"/>
        </w:rPr>
      </w:pPr>
      <w:ins w:id="285"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"_Toc453570253"</w:instrText>
        </w:r>
        <w:r w:rsidRPr="00F34551">
          <w:rPr>
            <w:rStyle w:val="Hyperlink"/>
            <w:noProof/>
          </w:rPr>
          <w:instrText xml:space="preserve"> </w:instrText>
        </w:r>
        <w:r w:rsidRPr="00F34551">
          <w:rPr>
            <w:rStyle w:val="Hyperlink"/>
            <w:noProof/>
          </w:rPr>
          <w:fldChar w:fldCharType="separate"/>
        </w:r>
        <w:r w:rsidRPr="00F34551">
          <w:rPr>
            <w:rStyle w:val="Hyperlink"/>
            <w:noProof/>
          </w:rPr>
          <w:t>5.1</w:t>
        </w:r>
        <w:r>
          <w:rPr>
            <w:rFonts w:asciiTheme="minorHAnsi" w:eastAsiaTheme="minorEastAsia" w:hAnsiTheme="minorHAnsi" w:cstheme="minorBidi"/>
            <w:caps w:val="0"/>
            <w:noProof/>
            <w:sz w:val="22"/>
            <w:szCs w:val="22"/>
          </w:rPr>
          <w:tab/>
        </w:r>
        <w:r w:rsidRPr="00F34551">
          <w:rPr>
            <w:rStyle w:val="Hyperlink"/>
            <w:noProof/>
          </w:rPr>
          <w:t>General</w:t>
        </w:r>
        <w:r>
          <w:rPr>
            <w:noProof/>
            <w:webHidden/>
          </w:rPr>
          <w:tab/>
        </w:r>
        <w:r>
          <w:rPr>
            <w:noProof/>
            <w:webHidden/>
          </w:rPr>
          <w:fldChar w:fldCharType="begin"/>
        </w:r>
        <w:r>
          <w:rPr>
            <w:noProof/>
            <w:webHidden/>
          </w:rPr>
          <w:instrText xml:space="preserve"> PAGEREF _Toc453570253 \h </w:instrText>
        </w:r>
        <w:r>
          <w:rPr>
            <w:noProof/>
            <w:webHidden/>
          </w:rPr>
        </w:r>
        <w:r>
          <w:rPr>
            <w:noProof/>
            <w:webHidden/>
          </w:rPr>
          <w:fldChar w:fldCharType="separate"/>
        </w:r>
        <w:r w:rsidR="00467483">
          <w:rPr>
            <w:noProof/>
            <w:webHidden/>
          </w:rPr>
          <w:t>5-1</w:t>
        </w:r>
        <w:r>
          <w:rPr>
            <w:noProof/>
            <w:webHidden/>
          </w:rPr>
          <w:fldChar w:fldCharType="end"/>
        </w:r>
        <w:r w:rsidRPr="00F34551">
          <w:rPr>
            <w:rStyle w:val="Hyperlink"/>
            <w:noProof/>
          </w:rPr>
          <w:fldChar w:fldCharType="end"/>
        </w:r>
      </w:ins>
    </w:p>
    <w:p w14:paraId="1644EE3C" w14:textId="77777777" w:rsidR="008B0C0D" w:rsidRDefault="008B0C0D">
      <w:pPr>
        <w:pStyle w:val="TOC2"/>
        <w:tabs>
          <w:tab w:val="left" w:pos="907"/>
          <w:tab w:val="right" w:leader="dot" w:pos="8995"/>
        </w:tabs>
        <w:rPr>
          <w:ins w:id="286" w:author="John Pietras" w:date="2016-06-28T22:28:00Z"/>
          <w:rFonts w:asciiTheme="minorHAnsi" w:eastAsiaTheme="minorEastAsia" w:hAnsiTheme="minorHAnsi" w:cstheme="minorBidi"/>
          <w:caps w:val="0"/>
          <w:noProof/>
          <w:sz w:val="22"/>
          <w:szCs w:val="22"/>
        </w:rPr>
      </w:pPr>
      <w:ins w:id="287"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"_Toc453570254"</w:instrText>
        </w:r>
        <w:r w:rsidRPr="00F34551">
          <w:rPr>
            <w:rStyle w:val="Hyperlink"/>
            <w:noProof/>
          </w:rPr>
          <w:instrText xml:space="preserve"> </w:instrText>
        </w:r>
        <w:r w:rsidRPr="00F34551">
          <w:rPr>
            <w:rStyle w:val="Hyperlink"/>
            <w:noProof/>
          </w:rPr>
          <w:fldChar w:fldCharType="separate"/>
        </w:r>
        <w:r w:rsidRPr="00F34551">
          <w:rPr>
            <w:rStyle w:val="Hyperlink"/>
            <w:noProof/>
          </w:rPr>
          <w:t>5.2</w:t>
        </w:r>
        <w:r>
          <w:rPr>
            <w:rFonts w:asciiTheme="minorHAnsi" w:eastAsiaTheme="minorEastAsia" w:hAnsiTheme="minorHAnsi" w:cstheme="minorBidi"/>
            <w:caps w:val="0"/>
            <w:noProof/>
            <w:sz w:val="22"/>
            <w:szCs w:val="22"/>
          </w:rPr>
          <w:tab/>
        </w:r>
        <w:r w:rsidRPr="00F34551">
          <w:rPr>
            <w:rStyle w:val="Hyperlink"/>
            <w:noProof/>
          </w:rPr>
          <w:t>Association Control Procedure Configuration Parameters</w:t>
        </w:r>
        <w:r>
          <w:rPr>
            <w:noProof/>
            <w:webHidden/>
          </w:rPr>
          <w:tab/>
        </w:r>
        <w:r>
          <w:rPr>
            <w:noProof/>
            <w:webHidden/>
          </w:rPr>
          <w:fldChar w:fldCharType="begin"/>
        </w:r>
        <w:r>
          <w:rPr>
            <w:noProof/>
            <w:webHidden/>
          </w:rPr>
          <w:instrText xml:space="preserve"> PAGEREF _Toc453570254 \h </w:instrText>
        </w:r>
        <w:r>
          <w:rPr>
            <w:noProof/>
            <w:webHidden/>
          </w:rPr>
        </w:r>
        <w:r>
          <w:rPr>
            <w:noProof/>
            <w:webHidden/>
          </w:rPr>
          <w:fldChar w:fldCharType="separate"/>
        </w:r>
        <w:r w:rsidR="00467483">
          <w:rPr>
            <w:noProof/>
            <w:webHidden/>
          </w:rPr>
          <w:t>5-1</w:t>
        </w:r>
        <w:r>
          <w:rPr>
            <w:noProof/>
            <w:webHidden/>
          </w:rPr>
          <w:fldChar w:fldCharType="end"/>
        </w:r>
        <w:r w:rsidRPr="00F34551">
          <w:rPr>
            <w:rStyle w:val="Hyperlink"/>
            <w:noProof/>
          </w:rPr>
          <w:fldChar w:fldCharType="end"/>
        </w:r>
      </w:ins>
    </w:p>
    <w:p w14:paraId="6D742C11" w14:textId="77777777" w:rsidR="008B0C0D" w:rsidRDefault="008B0C0D">
      <w:pPr>
        <w:pStyle w:val="TOC2"/>
        <w:tabs>
          <w:tab w:val="left" w:pos="907"/>
          <w:tab w:val="right" w:leader="dot" w:pos="8995"/>
        </w:tabs>
        <w:rPr>
          <w:ins w:id="288" w:author="John Pietras" w:date="2016-06-28T22:28:00Z"/>
          <w:rFonts w:asciiTheme="minorHAnsi" w:eastAsiaTheme="minorEastAsia" w:hAnsiTheme="minorHAnsi" w:cstheme="minorBidi"/>
          <w:caps w:val="0"/>
          <w:noProof/>
          <w:sz w:val="22"/>
          <w:szCs w:val="22"/>
        </w:rPr>
      </w:pPr>
      <w:ins w:id="289"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"_Toc453570255"</w:instrText>
        </w:r>
        <w:r w:rsidRPr="00F34551">
          <w:rPr>
            <w:rStyle w:val="Hyperlink"/>
            <w:noProof/>
          </w:rPr>
          <w:instrText xml:space="preserve"> </w:instrText>
        </w:r>
        <w:r w:rsidRPr="00F34551">
          <w:rPr>
            <w:rStyle w:val="Hyperlink"/>
            <w:noProof/>
          </w:rPr>
          <w:fldChar w:fldCharType="separate"/>
        </w:r>
        <w:r w:rsidRPr="00F34551">
          <w:rPr>
            <w:rStyle w:val="Hyperlink"/>
            <w:noProof/>
          </w:rPr>
          <w:t>5.3</w:t>
        </w:r>
        <w:r>
          <w:rPr>
            <w:rFonts w:asciiTheme="minorHAnsi" w:eastAsiaTheme="minorEastAsia" w:hAnsiTheme="minorHAnsi" w:cstheme="minorBidi"/>
            <w:caps w:val="0"/>
            <w:noProof/>
            <w:sz w:val="22"/>
            <w:szCs w:val="22"/>
          </w:rPr>
          <w:tab/>
        </w:r>
        <w:r w:rsidRPr="00F34551">
          <w:rPr>
            <w:rStyle w:val="Hyperlink"/>
            <w:noProof/>
          </w:rPr>
          <w:t>Buffered Tracking Data Message Delivery Procedure Configuration Parameters</w:t>
        </w:r>
        <w:r>
          <w:rPr>
            <w:noProof/>
            <w:webHidden/>
          </w:rPr>
          <w:tab/>
        </w:r>
        <w:r>
          <w:rPr>
            <w:noProof/>
            <w:webHidden/>
          </w:rPr>
          <w:fldChar w:fldCharType="begin"/>
        </w:r>
        <w:r>
          <w:rPr>
            <w:noProof/>
            <w:webHidden/>
          </w:rPr>
          <w:instrText xml:space="preserve"> PAGEREF _Toc453570255 \h </w:instrText>
        </w:r>
        <w:r>
          <w:rPr>
            <w:noProof/>
            <w:webHidden/>
          </w:rPr>
        </w:r>
        <w:r>
          <w:rPr>
            <w:noProof/>
            <w:webHidden/>
          </w:rPr>
          <w:fldChar w:fldCharType="separate"/>
        </w:r>
        <w:r w:rsidR="00467483">
          <w:rPr>
            <w:noProof/>
            <w:webHidden/>
          </w:rPr>
          <w:t>5-1</w:t>
        </w:r>
        <w:r>
          <w:rPr>
            <w:noProof/>
            <w:webHidden/>
          </w:rPr>
          <w:fldChar w:fldCharType="end"/>
        </w:r>
        <w:r w:rsidRPr="00F34551">
          <w:rPr>
            <w:rStyle w:val="Hyperlink"/>
            <w:noProof/>
          </w:rPr>
          <w:fldChar w:fldCharType="end"/>
        </w:r>
      </w:ins>
    </w:p>
    <w:p w14:paraId="1CCB71D4" w14:textId="77777777" w:rsidR="008B0C0D" w:rsidRDefault="008B0C0D">
      <w:pPr>
        <w:pStyle w:val="TOC2"/>
        <w:tabs>
          <w:tab w:val="left" w:pos="907"/>
          <w:tab w:val="right" w:leader="dot" w:pos="8995"/>
        </w:tabs>
        <w:rPr>
          <w:ins w:id="290" w:author="John Pietras" w:date="2016-06-28T22:28:00Z"/>
          <w:rFonts w:asciiTheme="minorHAnsi" w:eastAsiaTheme="minorEastAsia" w:hAnsiTheme="minorHAnsi" w:cstheme="minorBidi"/>
          <w:caps w:val="0"/>
          <w:noProof/>
          <w:sz w:val="22"/>
          <w:szCs w:val="22"/>
        </w:rPr>
      </w:pPr>
      <w:ins w:id="291"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"_Toc453570256"</w:instrText>
        </w:r>
        <w:r w:rsidRPr="00F34551">
          <w:rPr>
            <w:rStyle w:val="Hyperlink"/>
            <w:noProof/>
          </w:rPr>
          <w:instrText xml:space="preserve"> </w:instrText>
        </w:r>
        <w:r w:rsidRPr="00F34551">
          <w:rPr>
            <w:rStyle w:val="Hyperlink"/>
            <w:noProof/>
          </w:rPr>
          <w:fldChar w:fldCharType="separate"/>
        </w:r>
        <w:r w:rsidRPr="00F34551">
          <w:rPr>
            <w:rStyle w:val="Hyperlink"/>
            <w:noProof/>
          </w:rPr>
          <w:t>5.4</w:t>
        </w:r>
        <w:r>
          <w:rPr>
            <w:rFonts w:asciiTheme="minorHAnsi" w:eastAsiaTheme="minorEastAsia" w:hAnsiTheme="minorHAnsi" w:cstheme="minorBidi"/>
            <w:caps w:val="0"/>
            <w:noProof/>
            <w:sz w:val="22"/>
            <w:szCs w:val="22"/>
          </w:rPr>
          <w:tab/>
        </w:r>
        <w:r w:rsidRPr="00F34551">
          <w:rPr>
            <w:rStyle w:val="Hyperlink"/>
            <w:noProof/>
          </w:rPr>
          <w:t>Information Query Procedure Configuration Parameters</w:t>
        </w:r>
        <w:r>
          <w:rPr>
            <w:noProof/>
            <w:webHidden/>
          </w:rPr>
          <w:tab/>
        </w:r>
        <w:r>
          <w:rPr>
            <w:noProof/>
            <w:webHidden/>
          </w:rPr>
          <w:fldChar w:fldCharType="begin"/>
        </w:r>
        <w:r>
          <w:rPr>
            <w:noProof/>
            <w:webHidden/>
          </w:rPr>
          <w:instrText xml:space="preserve"> PAGEREF _Toc453570256 \h </w:instrText>
        </w:r>
        <w:r>
          <w:rPr>
            <w:noProof/>
            <w:webHidden/>
          </w:rPr>
        </w:r>
        <w:r>
          <w:rPr>
            <w:noProof/>
            <w:webHidden/>
          </w:rPr>
          <w:fldChar w:fldCharType="separate"/>
        </w:r>
        <w:r w:rsidR="00467483">
          <w:rPr>
            <w:noProof/>
            <w:webHidden/>
          </w:rPr>
          <w:t>5-2</w:t>
        </w:r>
        <w:r>
          <w:rPr>
            <w:noProof/>
            <w:webHidden/>
          </w:rPr>
          <w:fldChar w:fldCharType="end"/>
        </w:r>
        <w:r w:rsidRPr="00F34551">
          <w:rPr>
            <w:rStyle w:val="Hyperlink"/>
            <w:noProof/>
          </w:rPr>
          <w:fldChar w:fldCharType="end"/>
        </w:r>
      </w:ins>
    </w:p>
    <w:p w14:paraId="43DA89FD" w14:textId="77777777" w:rsidR="008B0C0D" w:rsidRDefault="008B0C0D">
      <w:pPr>
        <w:pStyle w:val="TOC1"/>
        <w:tabs>
          <w:tab w:val="right" w:leader="dot" w:pos="8995"/>
        </w:tabs>
        <w:rPr>
          <w:ins w:id="292" w:author="John Pietras" w:date="2016-06-28T22:28:00Z"/>
          <w:rFonts w:asciiTheme="minorHAnsi" w:eastAsiaTheme="minorEastAsia" w:hAnsiTheme="minorHAnsi" w:cstheme="minorBidi"/>
          <w:b w:val="0"/>
          <w:bCs w:val="0"/>
          <w:caps w:val="0"/>
          <w:noProof/>
          <w:sz w:val="22"/>
          <w:szCs w:val="22"/>
        </w:rPr>
      </w:pPr>
      <w:ins w:id="293" w:author="John Pietras" w:date="2016-06-28T22:28:00Z">
        <w:r w:rsidRPr="00F34551">
          <w:rPr>
            <w:rStyle w:val="Hyperlink"/>
            <w:noProof/>
          </w:rPr>
          <w:lastRenderedPageBreak/>
          <w:fldChar w:fldCharType="begin"/>
        </w:r>
        <w:r w:rsidRPr="00F34551">
          <w:rPr>
            <w:rStyle w:val="Hyperlink"/>
            <w:noProof/>
          </w:rPr>
          <w:instrText xml:space="preserve"> </w:instrText>
        </w:r>
        <w:r>
          <w:rPr>
            <w:noProof/>
          </w:rPr>
          <w:instrText>HYPERLINK \l "_Toc453570257"</w:instrText>
        </w:r>
        <w:r w:rsidRPr="00F34551">
          <w:rPr>
            <w:rStyle w:val="Hyperlink"/>
            <w:noProof/>
          </w:rPr>
          <w:instrText xml:space="preserve"> </w:instrText>
        </w:r>
        <w:r w:rsidRPr="00F34551">
          <w:rPr>
            <w:rStyle w:val="Hyperlink"/>
            <w:noProof/>
          </w:rPr>
          <w:fldChar w:fldCharType="separate"/>
        </w:r>
        <w:r w:rsidRPr="00F34551">
          <w:rPr>
            <w:rStyle w:val="Hyperlink"/>
            <w:noProof/>
          </w:rPr>
          <w:t>6</w:t>
        </w:r>
        <w:r>
          <w:rPr>
            <w:rFonts w:asciiTheme="minorHAnsi" w:eastAsiaTheme="minorEastAsia" w:hAnsiTheme="minorHAnsi" w:cstheme="minorBidi"/>
            <w:b w:val="0"/>
            <w:bCs w:val="0"/>
            <w:caps w:val="0"/>
            <w:noProof/>
            <w:sz w:val="22"/>
            <w:szCs w:val="22"/>
          </w:rPr>
          <w:tab/>
        </w:r>
        <w:r w:rsidRPr="00F34551">
          <w:rPr>
            <w:rStyle w:val="Hyperlink"/>
            <w:noProof/>
          </w:rPr>
          <w:t>Refinement of definitions of Framework Parameters, events, directives, and Diagnostic Values Used by the Tracking Data Service</w:t>
        </w:r>
        <w:r>
          <w:rPr>
            <w:noProof/>
            <w:webHidden/>
          </w:rPr>
          <w:tab/>
        </w:r>
        <w:r>
          <w:rPr>
            <w:noProof/>
            <w:webHidden/>
          </w:rPr>
          <w:fldChar w:fldCharType="begin"/>
        </w:r>
        <w:r>
          <w:rPr>
            <w:noProof/>
            <w:webHidden/>
          </w:rPr>
          <w:instrText xml:space="preserve"> PAGEREF _Toc453570257 \h </w:instrText>
        </w:r>
        <w:r>
          <w:rPr>
            <w:noProof/>
            <w:webHidden/>
          </w:rPr>
        </w:r>
        <w:r>
          <w:rPr>
            <w:noProof/>
            <w:webHidden/>
          </w:rPr>
          <w:fldChar w:fldCharType="separate"/>
        </w:r>
        <w:r w:rsidR="00467483">
          <w:rPr>
            <w:noProof/>
            <w:webHidden/>
          </w:rPr>
          <w:t>7-1</w:t>
        </w:r>
        <w:r>
          <w:rPr>
            <w:noProof/>
            <w:webHidden/>
          </w:rPr>
          <w:fldChar w:fldCharType="end"/>
        </w:r>
        <w:r w:rsidRPr="00F34551">
          <w:rPr>
            <w:rStyle w:val="Hyperlink"/>
            <w:noProof/>
          </w:rPr>
          <w:fldChar w:fldCharType="end"/>
        </w:r>
      </w:ins>
    </w:p>
    <w:p w14:paraId="31EC7CB0" w14:textId="77777777" w:rsidR="008B0C0D" w:rsidRDefault="008B0C0D">
      <w:pPr>
        <w:pStyle w:val="TOC2"/>
        <w:tabs>
          <w:tab w:val="left" w:pos="907"/>
          <w:tab w:val="right" w:leader="dot" w:pos="8995"/>
        </w:tabs>
        <w:rPr>
          <w:ins w:id="294" w:author="John Pietras" w:date="2016-06-28T22:28:00Z"/>
          <w:rFonts w:asciiTheme="minorHAnsi" w:eastAsiaTheme="minorEastAsia" w:hAnsiTheme="minorHAnsi" w:cstheme="minorBidi"/>
          <w:caps w:val="0"/>
          <w:noProof/>
          <w:sz w:val="22"/>
          <w:szCs w:val="22"/>
        </w:rPr>
      </w:pPr>
      <w:ins w:id="295"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"_Toc453570258"</w:instrText>
        </w:r>
        <w:r w:rsidRPr="00F34551">
          <w:rPr>
            <w:rStyle w:val="Hyperlink"/>
            <w:noProof/>
          </w:rPr>
          <w:instrText xml:space="preserve"> </w:instrText>
        </w:r>
        <w:r w:rsidRPr="00F34551">
          <w:rPr>
            <w:rStyle w:val="Hyperlink"/>
            <w:noProof/>
          </w:rPr>
          <w:fldChar w:fldCharType="separate"/>
        </w:r>
        <w:r w:rsidRPr="00F34551">
          <w:rPr>
            <w:rStyle w:val="Hyperlink"/>
            <w:noProof/>
          </w:rPr>
          <w:t>6.1</w:t>
        </w:r>
        <w:r>
          <w:rPr>
            <w:rFonts w:asciiTheme="minorHAnsi" w:eastAsiaTheme="minorEastAsia" w:hAnsiTheme="minorHAnsi" w:cstheme="minorBidi"/>
            <w:caps w:val="0"/>
            <w:noProof/>
            <w:sz w:val="22"/>
            <w:szCs w:val="22"/>
          </w:rPr>
          <w:tab/>
        </w:r>
        <w:r w:rsidRPr="00F34551">
          <w:rPr>
            <w:rStyle w:val="Hyperlink"/>
            <w:noProof/>
          </w:rPr>
          <w:t>General</w:t>
        </w:r>
        <w:r>
          <w:rPr>
            <w:noProof/>
            <w:webHidden/>
          </w:rPr>
          <w:tab/>
        </w:r>
        <w:r>
          <w:rPr>
            <w:noProof/>
            <w:webHidden/>
          </w:rPr>
          <w:fldChar w:fldCharType="begin"/>
        </w:r>
        <w:r>
          <w:rPr>
            <w:noProof/>
            <w:webHidden/>
          </w:rPr>
          <w:instrText xml:space="preserve"> PAGEREF _Toc453570258 \h </w:instrText>
        </w:r>
        <w:r>
          <w:rPr>
            <w:noProof/>
            <w:webHidden/>
          </w:rPr>
        </w:r>
        <w:r>
          <w:rPr>
            <w:noProof/>
            <w:webHidden/>
          </w:rPr>
          <w:fldChar w:fldCharType="separate"/>
        </w:r>
        <w:r w:rsidR="00467483">
          <w:rPr>
            <w:noProof/>
            <w:webHidden/>
          </w:rPr>
          <w:t>7-1</w:t>
        </w:r>
        <w:r>
          <w:rPr>
            <w:noProof/>
            <w:webHidden/>
          </w:rPr>
          <w:fldChar w:fldCharType="end"/>
        </w:r>
        <w:r w:rsidRPr="00F34551">
          <w:rPr>
            <w:rStyle w:val="Hyperlink"/>
            <w:noProof/>
          </w:rPr>
          <w:fldChar w:fldCharType="end"/>
        </w:r>
      </w:ins>
    </w:p>
    <w:p w14:paraId="5878343E" w14:textId="77777777" w:rsidR="008B0C0D" w:rsidRDefault="008B0C0D">
      <w:pPr>
        <w:pStyle w:val="TOC2"/>
        <w:tabs>
          <w:tab w:val="left" w:pos="907"/>
          <w:tab w:val="right" w:leader="dot" w:pos="8995"/>
        </w:tabs>
        <w:rPr>
          <w:ins w:id="296" w:author="John Pietras" w:date="2016-06-28T22:28:00Z"/>
          <w:rFonts w:asciiTheme="minorHAnsi" w:eastAsiaTheme="minorEastAsia" w:hAnsiTheme="minorHAnsi" w:cstheme="minorBidi"/>
          <w:caps w:val="0"/>
          <w:noProof/>
          <w:sz w:val="22"/>
          <w:szCs w:val="22"/>
        </w:rPr>
      </w:pPr>
      <w:ins w:id="297"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"_Toc453570259"</w:instrText>
        </w:r>
        <w:r w:rsidRPr="00F34551">
          <w:rPr>
            <w:rStyle w:val="Hyperlink"/>
            <w:noProof/>
          </w:rPr>
          <w:instrText xml:space="preserve"> </w:instrText>
        </w:r>
        <w:r w:rsidRPr="00F34551">
          <w:rPr>
            <w:rStyle w:val="Hyperlink"/>
            <w:noProof/>
          </w:rPr>
          <w:fldChar w:fldCharType="separate"/>
        </w:r>
        <w:r w:rsidRPr="00F34551">
          <w:rPr>
            <w:rStyle w:val="Hyperlink"/>
            <w:noProof/>
            <w:lang w:val="en-GB"/>
          </w:rPr>
          <w:t>6.2</w:t>
        </w:r>
        <w:r>
          <w:rPr>
            <w:rFonts w:asciiTheme="minorHAnsi" w:eastAsiaTheme="minorEastAsia" w:hAnsiTheme="minorHAnsi" w:cstheme="minorBidi"/>
            <w:caps w:val="0"/>
            <w:noProof/>
            <w:sz w:val="22"/>
            <w:szCs w:val="22"/>
          </w:rPr>
          <w:tab/>
        </w:r>
        <w:r w:rsidRPr="00F34551">
          <w:rPr>
            <w:rStyle w:val="Hyperlink"/>
            <w:noProof/>
          </w:rPr>
          <w:t>Service-generic Event Definition Refinement</w:t>
        </w:r>
        <w:r>
          <w:rPr>
            <w:noProof/>
            <w:webHidden/>
          </w:rPr>
          <w:tab/>
        </w:r>
        <w:r>
          <w:rPr>
            <w:noProof/>
            <w:webHidden/>
          </w:rPr>
          <w:fldChar w:fldCharType="begin"/>
        </w:r>
        <w:r>
          <w:rPr>
            <w:noProof/>
            <w:webHidden/>
          </w:rPr>
          <w:instrText xml:space="preserve"> PAGEREF _Toc453570259 \h </w:instrText>
        </w:r>
        <w:r>
          <w:rPr>
            <w:noProof/>
            <w:webHidden/>
          </w:rPr>
        </w:r>
        <w:r>
          <w:rPr>
            <w:noProof/>
            <w:webHidden/>
          </w:rPr>
          <w:fldChar w:fldCharType="separate"/>
        </w:r>
        <w:r w:rsidR="00467483">
          <w:rPr>
            <w:noProof/>
            <w:webHidden/>
          </w:rPr>
          <w:t>7-1</w:t>
        </w:r>
        <w:r>
          <w:rPr>
            <w:noProof/>
            <w:webHidden/>
          </w:rPr>
          <w:fldChar w:fldCharType="end"/>
        </w:r>
        <w:r w:rsidRPr="00F34551">
          <w:rPr>
            <w:rStyle w:val="Hyperlink"/>
            <w:noProof/>
          </w:rPr>
          <w:fldChar w:fldCharType="end"/>
        </w:r>
      </w:ins>
    </w:p>
    <w:p w14:paraId="1679133B" w14:textId="77777777" w:rsidR="008B0C0D" w:rsidRDefault="008B0C0D">
      <w:pPr>
        <w:pStyle w:val="TOC3"/>
        <w:tabs>
          <w:tab w:val="left" w:pos="1627"/>
          <w:tab w:val="right" w:leader="dot" w:pos="8995"/>
        </w:tabs>
        <w:rPr>
          <w:ins w:id="298" w:author="John Pietras" w:date="2016-06-28T22:28:00Z"/>
          <w:rFonts w:asciiTheme="minorHAnsi" w:eastAsiaTheme="minorEastAsia" w:hAnsiTheme="minorHAnsi" w:cstheme="minorBidi"/>
          <w:caps w:val="0"/>
          <w:noProof/>
          <w:sz w:val="22"/>
          <w:szCs w:val="22"/>
        </w:rPr>
      </w:pPr>
      <w:ins w:id="299"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"_Toc453570260"</w:instrText>
        </w:r>
        <w:r w:rsidRPr="00F34551">
          <w:rPr>
            <w:rStyle w:val="Hyperlink"/>
            <w:noProof/>
          </w:rPr>
          <w:instrText xml:space="preserve"> </w:instrText>
        </w:r>
        <w:r w:rsidRPr="00F34551">
          <w:rPr>
            <w:rStyle w:val="Hyperlink"/>
            <w:noProof/>
          </w:rPr>
          <w:fldChar w:fldCharType="separate"/>
        </w:r>
        <w:r w:rsidRPr="00F34551">
          <w:rPr>
            <w:rStyle w:val="Hyperlink"/>
            <w:noProof/>
            <w:lang w:val="en-GB"/>
          </w:rPr>
          <w:t>6.2.1</w:t>
        </w:r>
        <w:r>
          <w:rPr>
            <w:rFonts w:asciiTheme="minorHAnsi" w:eastAsiaTheme="minorEastAsia" w:hAnsiTheme="minorHAnsi" w:cstheme="minorBidi"/>
            <w:caps w:val="0"/>
            <w:noProof/>
            <w:sz w:val="22"/>
            <w:szCs w:val="22"/>
          </w:rPr>
          <w:tab/>
        </w:r>
        <w:r w:rsidRPr="00F34551">
          <w:rPr>
            <w:rStyle w:val="Hyperlink"/>
            <w:noProof/>
            <w:lang w:val="en-GB"/>
          </w:rPr>
          <w:t>Production Configured</w:t>
        </w:r>
        <w:r>
          <w:rPr>
            <w:noProof/>
            <w:webHidden/>
          </w:rPr>
          <w:tab/>
        </w:r>
        <w:r>
          <w:rPr>
            <w:noProof/>
            <w:webHidden/>
          </w:rPr>
          <w:fldChar w:fldCharType="begin"/>
        </w:r>
        <w:r>
          <w:rPr>
            <w:noProof/>
            <w:webHidden/>
          </w:rPr>
          <w:instrText xml:space="preserve"> PAGEREF _Toc453570260 \h </w:instrText>
        </w:r>
        <w:r>
          <w:rPr>
            <w:noProof/>
            <w:webHidden/>
          </w:rPr>
        </w:r>
        <w:r>
          <w:rPr>
            <w:noProof/>
            <w:webHidden/>
          </w:rPr>
          <w:fldChar w:fldCharType="separate"/>
        </w:r>
        <w:r w:rsidR="00467483">
          <w:rPr>
            <w:noProof/>
            <w:webHidden/>
          </w:rPr>
          <w:t>7-1</w:t>
        </w:r>
        <w:r>
          <w:rPr>
            <w:noProof/>
            <w:webHidden/>
          </w:rPr>
          <w:fldChar w:fldCharType="end"/>
        </w:r>
        <w:r w:rsidRPr="00F34551">
          <w:rPr>
            <w:rStyle w:val="Hyperlink"/>
            <w:noProof/>
          </w:rPr>
          <w:fldChar w:fldCharType="end"/>
        </w:r>
      </w:ins>
    </w:p>
    <w:p w14:paraId="3DE376B5" w14:textId="77777777" w:rsidR="008B0C0D" w:rsidRDefault="008B0C0D">
      <w:pPr>
        <w:pStyle w:val="TOC3"/>
        <w:tabs>
          <w:tab w:val="left" w:pos="1627"/>
          <w:tab w:val="right" w:leader="dot" w:pos="8995"/>
        </w:tabs>
        <w:rPr>
          <w:ins w:id="300" w:author="John Pietras" w:date="2016-06-28T22:28:00Z"/>
          <w:rFonts w:asciiTheme="minorHAnsi" w:eastAsiaTheme="minorEastAsia" w:hAnsiTheme="minorHAnsi" w:cstheme="minorBidi"/>
          <w:caps w:val="0"/>
          <w:noProof/>
          <w:sz w:val="22"/>
          <w:szCs w:val="22"/>
        </w:rPr>
      </w:pPr>
      <w:ins w:id="301"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"_Toc453570261"</w:instrText>
        </w:r>
        <w:r w:rsidRPr="00F34551">
          <w:rPr>
            <w:rStyle w:val="Hyperlink"/>
            <w:noProof/>
          </w:rPr>
          <w:instrText xml:space="preserve"> </w:instrText>
        </w:r>
        <w:r w:rsidRPr="00F34551">
          <w:rPr>
            <w:rStyle w:val="Hyperlink"/>
            <w:noProof/>
          </w:rPr>
          <w:fldChar w:fldCharType="separate"/>
        </w:r>
        <w:r w:rsidRPr="00F34551">
          <w:rPr>
            <w:rStyle w:val="Hyperlink"/>
            <w:noProof/>
            <w:lang w:val="en-GB"/>
          </w:rPr>
          <w:t>6.2.2</w:t>
        </w:r>
        <w:r>
          <w:rPr>
            <w:rFonts w:asciiTheme="minorHAnsi" w:eastAsiaTheme="minorEastAsia" w:hAnsiTheme="minorHAnsi" w:cstheme="minorBidi"/>
            <w:caps w:val="0"/>
            <w:noProof/>
            <w:sz w:val="22"/>
            <w:szCs w:val="22"/>
          </w:rPr>
          <w:tab/>
        </w:r>
        <w:r w:rsidRPr="00F34551">
          <w:rPr>
            <w:rStyle w:val="Hyperlink"/>
            <w:noProof/>
            <w:lang w:val="en-GB"/>
          </w:rPr>
          <w:t>Production Interrupted</w:t>
        </w:r>
        <w:r>
          <w:rPr>
            <w:noProof/>
            <w:webHidden/>
          </w:rPr>
          <w:tab/>
        </w:r>
        <w:r>
          <w:rPr>
            <w:noProof/>
            <w:webHidden/>
          </w:rPr>
          <w:fldChar w:fldCharType="begin"/>
        </w:r>
        <w:r>
          <w:rPr>
            <w:noProof/>
            <w:webHidden/>
          </w:rPr>
          <w:instrText xml:space="preserve"> PAGEREF _Toc453570261 \h </w:instrText>
        </w:r>
        <w:r>
          <w:rPr>
            <w:noProof/>
            <w:webHidden/>
          </w:rPr>
        </w:r>
        <w:r>
          <w:rPr>
            <w:noProof/>
            <w:webHidden/>
          </w:rPr>
          <w:fldChar w:fldCharType="separate"/>
        </w:r>
        <w:r w:rsidR="00467483">
          <w:rPr>
            <w:noProof/>
            <w:webHidden/>
          </w:rPr>
          <w:t>7-2</w:t>
        </w:r>
        <w:r>
          <w:rPr>
            <w:noProof/>
            <w:webHidden/>
          </w:rPr>
          <w:fldChar w:fldCharType="end"/>
        </w:r>
        <w:r w:rsidRPr="00F34551">
          <w:rPr>
            <w:rStyle w:val="Hyperlink"/>
            <w:noProof/>
          </w:rPr>
          <w:fldChar w:fldCharType="end"/>
        </w:r>
      </w:ins>
    </w:p>
    <w:p w14:paraId="5A4DC10A" w14:textId="77777777" w:rsidR="008B0C0D" w:rsidRDefault="008B0C0D">
      <w:pPr>
        <w:pStyle w:val="TOC3"/>
        <w:tabs>
          <w:tab w:val="left" w:pos="1627"/>
          <w:tab w:val="right" w:leader="dot" w:pos="8995"/>
        </w:tabs>
        <w:rPr>
          <w:ins w:id="302" w:author="John Pietras" w:date="2016-06-28T22:28:00Z"/>
          <w:rFonts w:asciiTheme="minorHAnsi" w:eastAsiaTheme="minorEastAsia" w:hAnsiTheme="minorHAnsi" w:cstheme="minorBidi"/>
          <w:caps w:val="0"/>
          <w:noProof/>
          <w:sz w:val="22"/>
          <w:szCs w:val="22"/>
        </w:rPr>
      </w:pPr>
      <w:ins w:id="303"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"_Toc453570262"</w:instrText>
        </w:r>
        <w:r w:rsidRPr="00F34551">
          <w:rPr>
            <w:rStyle w:val="Hyperlink"/>
            <w:noProof/>
          </w:rPr>
          <w:instrText xml:space="preserve"> </w:instrText>
        </w:r>
        <w:r w:rsidRPr="00F34551">
          <w:rPr>
            <w:rStyle w:val="Hyperlink"/>
            <w:noProof/>
          </w:rPr>
          <w:fldChar w:fldCharType="separate"/>
        </w:r>
        <w:r w:rsidRPr="00F34551">
          <w:rPr>
            <w:rStyle w:val="Hyperlink"/>
            <w:noProof/>
            <w:lang w:val="en-GB"/>
          </w:rPr>
          <w:t>6.2.3</w:t>
        </w:r>
        <w:r>
          <w:rPr>
            <w:rFonts w:asciiTheme="minorHAnsi" w:eastAsiaTheme="minorEastAsia" w:hAnsiTheme="minorHAnsi" w:cstheme="minorBidi"/>
            <w:caps w:val="0"/>
            <w:noProof/>
            <w:sz w:val="22"/>
            <w:szCs w:val="22"/>
          </w:rPr>
          <w:tab/>
        </w:r>
        <w:r w:rsidRPr="00F34551">
          <w:rPr>
            <w:rStyle w:val="Hyperlink"/>
            <w:noProof/>
            <w:lang w:val="en-GB"/>
          </w:rPr>
          <w:t>Production Halted</w:t>
        </w:r>
        <w:r>
          <w:rPr>
            <w:noProof/>
            <w:webHidden/>
          </w:rPr>
          <w:tab/>
        </w:r>
        <w:r>
          <w:rPr>
            <w:noProof/>
            <w:webHidden/>
          </w:rPr>
          <w:fldChar w:fldCharType="begin"/>
        </w:r>
        <w:r>
          <w:rPr>
            <w:noProof/>
            <w:webHidden/>
          </w:rPr>
          <w:instrText xml:space="preserve"> PAGEREF _Toc453570262 \h </w:instrText>
        </w:r>
        <w:r>
          <w:rPr>
            <w:noProof/>
            <w:webHidden/>
          </w:rPr>
        </w:r>
        <w:r>
          <w:rPr>
            <w:noProof/>
            <w:webHidden/>
          </w:rPr>
          <w:fldChar w:fldCharType="separate"/>
        </w:r>
        <w:r w:rsidR="00467483">
          <w:rPr>
            <w:noProof/>
            <w:webHidden/>
          </w:rPr>
          <w:t>7-2</w:t>
        </w:r>
        <w:r>
          <w:rPr>
            <w:noProof/>
            <w:webHidden/>
          </w:rPr>
          <w:fldChar w:fldCharType="end"/>
        </w:r>
        <w:r w:rsidRPr="00F34551">
          <w:rPr>
            <w:rStyle w:val="Hyperlink"/>
            <w:noProof/>
          </w:rPr>
          <w:fldChar w:fldCharType="end"/>
        </w:r>
      </w:ins>
    </w:p>
    <w:p w14:paraId="73F37AD1" w14:textId="77777777" w:rsidR="008B0C0D" w:rsidRDefault="008B0C0D">
      <w:pPr>
        <w:pStyle w:val="TOC3"/>
        <w:tabs>
          <w:tab w:val="left" w:pos="1627"/>
          <w:tab w:val="right" w:leader="dot" w:pos="8995"/>
        </w:tabs>
        <w:rPr>
          <w:ins w:id="304" w:author="John Pietras" w:date="2016-06-28T22:28:00Z"/>
          <w:rFonts w:asciiTheme="minorHAnsi" w:eastAsiaTheme="minorEastAsia" w:hAnsiTheme="minorHAnsi" w:cstheme="minorBidi"/>
          <w:caps w:val="0"/>
          <w:noProof/>
          <w:sz w:val="22"/>
          <w:szCs w:val="22"/>
        </w:rPr>
      </w:pPr>
      <w:ins w:id="305" w:author="John Pietras" w:date="2016-06-28T22:28:00Z">
        <w:r w:rsidRPr="00F34551">
          <w:rPr>
            <w:rStyle w:val="Hyperlink"/>
            <w:noProof/>
          </w:rPr>
          <w:fldChar w:fldCharType="begin"/>
        </w:r>
        <w:r w:rsidRPr="00F34551">
          <w:rPr>
            <w:rStyle w:val="Hyperlink"/>
            <w:noProof/>
          </w:rPr>
          <w:instrText xml:space="preserve"> </w:instrText>
        </w:r>
        <w:r>
          <w:rPr>
            <w:noProof/>
          </w:rPr>
          <w:instrText>HYPERLINK \l "_Toc453570263"</w:instrText>
        </w:r>
        <w:r w:rsidRPr="00F34551">
          <w:rPr>
            <w:rStyle w:val="Hyperlink"/>
            <w:noProof/>
          </w:rPr>
          <w:instrText xml:space="preserve"> </w:instrText>
        </w:r>
        <w:r w:rsidRPr="00F34551">
          <w:rPr>
            <w:rStyle w:val="Hyperlink"/>
            <w:noProof/>
          </w:rPr>
          <w:fldChar w:fldCharType="separate"/>
        </w:r>
        <w:r w:rsidRPr="00F34551">
          <w:rPr>
            <w:rStyle w:val="Hyperlink"/>
            <w:noProof/>
            <w:lang w:val="en-GB"/>
          </w:rPr>
          <w:t>6.2.4</w:t>
        </w:r>
        <w:r>
          <w:rPr>
            <w:rFonts w:asciiTheme="minorHAnsi" w:eastAsiaTheme="minorEastAsia" w:hAnsiTheme="minorHAnsi" w:cstheme="minorBidi"/>
            <w:caps w:val="0"/>
            <w:noProof/>
            <w:sz w:val="22"/>
            <w:szCs w:val="22"/>
          </w:rPr>
          <w:tab/>
        </w:r>
        <w:r w:rsidRPr="00F34551">
          <w:rPr>
            <w:rStyle w:val="Hyperlink"/>
            <w:noProof/>
            <w:lang w:val="en-GB"/>
          </w:rPr>
          <w:t>Production Operational</w:t>
        </w:r>
        <w:r>
          <w:rPr>
            <w:noProof/>
            <w:webHidden/>
          </w:rPr>
          <w:tab/>
        </w:r>
        <w:r>
          <w:rPr>
            <w:noProof/>
            <w:webHidden/>
          </w:rPr>
          <w:fldChar w:fldCharType="begin"/>
        </w:r>
        <w:r>
          <w:rPr>
            <w:noProof/>
            <w:webHidden/>
          </w:rPr>
          <w:instrText xml:space="preserve"> PAGEREF _Toc453570263 \h </w:instrText>
        </w:r>
        <w:r>
          <w:rPr>
            <w:noProof/>
            <w:webHidden/>
          </w:rPr>
        </w:r>
        <w:r>
          <w:rPr>
            <w:noProof/>
            <w:webHidden/>
          </w:rPr>
          <w:fldChar w:fldCharType="separate"/>
        </w:r>
        <w:r w:rsidR="00467483">
          <w:rPr>
            <w:noProof/>
            <w:webHidden/>
          </w:rPr>
          <w:t>7-2</w:t>
        </w:r>
        <w:r>
          <w:rPr>
            <w:noProof/>
            <w:webHidden/>
          </w:rPr>
          <w:fldChar w:fldCharType="end"/>
        </w:r>
        <w:r w:rsidRPr="00F34551">
          <w:rPr>
            <w:rStyle w:val="Hyperlink"/>
            <w:noProof/>
          </w:rPr>
          <w:fldChar w:fldCharType="end"/>
        </w:r>
      </w:ins>
    </w:p>
    <w:p w14:paraId="2983F306" w14:textId="77777777" w:rsidR="00F86056" w:rsidRDefault="00F86056">
      <w:pPr>
        <w:rPr>
          <w:del w:id="306" w:author="John Pietras" w:date="2016-06-28T22:28:00Z"/>
        </w:rPr>
      </w:pPr>
      <w:r>
        <w:rPr>
          <w:b/>
          <w:bCs/>
          <w:noProof/>
        </w:rPr>
        <w:fldChar w:fldCharType="end"/>
      </w:r>
    </w:p>
    <w:p w14:paraId="460EE8C0" w14:textId="77777777" w:rsidR="00AC6E05" w:rsidRDefault="00AC6E05">
      <w:pPr>
        <w:rPr>
          <w:del w:id="307" w:author="John Pietras" w:date="2016-06-28T22:28:00Z"/>
        </w:rPr>
      </w:pPr>
    </w:p>
    <w:p w14:paraId="5EBB8A20" w14:textId="4503E7BD" w:rsidR="007B67E7" w:rsidRDefault="00390A0A">
      <w:pPr>
        <w:pStyle w:val="TOC8"/>
        <w:tabs>
          <w:tab w:val="right" w:leader="dot" w:pos="8995"/>
        </w:tabs>
        <w:rPr>
          <w:ins w:id="308" w:author="John Pietras" w:date="2016-06-28T22:28:00Z"/>
          <w:rFonts w:asciiTheme="minorHAnsi" w:eastAsiaTheme="minorEastAsia" w:hAnsiTheme="minorHAnsi" w:cstheme="minorBidi"/>
          <w:b w:val="0"/>
          <w:bCs w:val="0"/>
          <w:caps w:val="0"/>
          <w:noProof/>
          <w:sz w:val="22"/>
          <w:szCs w:val="22"/>
        </w:rPr>
      </w:pPr>
      <w:del w:id="309" w:author="John Pietras" w:date="2016-06-28T22:28:00Z">
        <w:r>
          <w:rPr>
            <w:lang w:val="fr-FR"/>
          </w:rPr>
          <w:delText>ANNEX A</w:delText>
        </w:r>
      </w:del>
      <w:ins w:id="310" w:author="John Pietras" w:date="2016-06-28T22:28:00Z">
        <w:r w:rsidR="007B67E7">
          <w:fldChar w:fldCharType="begin"/>
        </w:r>
        <w:r w:rsidR="007B67E7">
          <w:instrText xml:space="preserve"> TOC \o "8-8" \h \* MERGEFORMAT </w:instrText>
        </w:r>
        <w:r w:rsidR="007B67E7">
          <w:fldChar w:fldCharType="separate"/>
        </w:r>
        <w:r w:rsidR="00033875">
          <w:fldChar w:fldCharType="begin"/>
        </w:r>
        <w:r w:rsidR="00033875">
          <w:instrText xml:space="preserve"> HYPERLINK \l "_Toc436648918" </w:instrText>
        </w:r>
        <w:r w:rsidR="00033875">
          <w:fldChar w:fldCharType="separate"/>
        </w:r>
        <w:r w:rsidR="007B67E7" w:rsidRPr="0085674E">
          <w:rPr>
            <w:rStyle w:val="Hyperlink"/>
            <w:noProof/>
            <w:lang w:val="en-GB"/>
          </w:rPr>
          <w:t>ANNEX A SPecification of TD-CSTS TDM Components   (normative)</w:t>
        </w:r>
        <w:r w:rsidR="007B67E7">
          <w:rPr>
            <w:noProof/>
          </w:rPr>
          <w:tab/>
        </w:r>
        <w:r w:rsidR="007B67E7">
          <w:rPr>
            <w:noProof/>
          </w:rPr>
          <w:fldChar w:fldCharType="begin"/>
        </w:r>
        <w:r w:rsidR="007B67E7">
          <w:rPr>
            <w:noProof/>
          </w:rPr>
          <w:instrText xml:space="preserve"> PAGEREF _Toc436648918 \h </w:instrText>
        </w:r>
        <w:r w:rsidR="007B67E7">
          <w:rPr>
            <w:noProof/>
          </w:rPr>
        </w:r>
        <w:r w:rsidR="007B67E7">
          <w:rPr>
            <w:noProof/>
          </w:rPr>
          <w:fldChar w:fldCharType="separate"/>
        </w:r>
        <w:r w:rsidR="00467483">
          <w:rPr>
            <w:noProof/>
          </w:rPr>
          <w:t>A-1</w:t>
        </w:r>
        <w:r w:rsidR="007B67E7">
          <w:rPr>
            <w:noProof/>
          </w:rPr>
          <w:fldChar w:fldCharType="end"/>
        </w:r>
        <w:r w:rsidR="00033875">
          <w:rPr>
            <w:noProof/>
          </w:rPr>
          <w:fldChar w:fldCharType="end"/>
        </w:r>
      </w:ins>
    </w:p>
    <w:p w14:paraId="5BAEE489" w14:textId="77777777" w:rsidR="007B67E7" w:rsidRDefault="00033875">
      <w:pPr>
        <w:pStyle w:val="TOC8"/>
        <w:tabs>
          <w:tab w:val="right" w:leader="dot" w:pos="8995"/>
        </w:tabs>
        <w:rPr>
          <w:ins w:id="311" w:author="John Pietras" w:date="2016-06-28T22:28:00Z"/>
          <w:rFonts w:asciiTheme="minorHAnsi" w:eastAsiaTheme="minorEastAsia" w:hAnsiTheme="minorHAnsi" w:cstheme="minorBidi"/>
          <w:b w:val="0"/>
          <w:bCs w:val="0"/>
          <w:caps w:val="0"/>
          <w:noProof/>
          <w:sz w:val="22"/>
          <w:szCs w:val="22"/>
        </w:rPr>
      </w:pPr>
      <w:ins w:id="312" w:author="John Pietras" w:date="2016-06-28T22:28:00Z">
        <w:r>
          <w:fldChar w:fldCharType="begin"/>
        </w:r>
        <w:r>
          <w:instrText xml:space="preserve"> HYPERLINK \l "_Toc436648919" </w:instrText>
        </w:r>
        <w:r>
          <w:fldChar w:fldCharType="separate"/>
        </w:r>
        <w:r w:rsidR="007B67E7" w:rsidRPr="0085674E">
          <w:rPr>
            <w:rStyle w:val="Hyperlink"/>
            <w:noProof/>
            <w:lang w:val="en-GB"/>
          </w:rPr>
          <w:t>ANNEX B Service Object Identifiers Module  (Normative)</w:t>
        </w:r>
        <w:r w:rsidR="007B67E7">
          <w:rPr>
            <w:noProof/>
          </w:rPr>
          <w:tab/>
        </w:r>
        <w:r w:rsidR="007B67E7">
          <w:rPr>
            <w:noProof/>
          </w:rPr>
          <w:fldChar w:fldCharType="begin"/>
        </w:r>
        <w:r w:rsidR="007B67E7">
          <w:rPr>
            <w:noProof/>
          </w:rPr>
          <w:instrText xml:space="preserve"> PAGEREF _Toc436648919 \h </w:instrText>
        </w:r>
        <w:r w:rsidR="007B67E7">
          <w:rPr>
            <w:noProof/>
          </w:rPr>
        </w:r>
        <w:r w:rsidR="007B67E7">
          <w:rPr>
            <w:noProof/>
          </w:rPr>
          <w:fldChar w:fldCharType="separate"/>
        </w:r>
        <w:r w:rsidR="00467483">
          <w:rPr>
            <w:noProof/>
          </w:rPr>
          <w:t>B-1</w:t>
        </w:r>
        <w:r w:rsidR="007B67E7">
          <w:rPr>
            <w:noProof/>
          </w:rPr>
          <w:fldChar w:fldCharType="end"/>
        </w:r>
        <w:r>
          <w:rPr>
            <w:noProof/>
          </w:rPr>
          <w:fldChar w:fldCharType="end"/>
        </w:r>
      </w:ins>
    </w:p>
    <w:p w14:paraId="5F823FB9" w14:textId="77777777" w:rsidR="007B67E7" w:rsidRDefault="00033875">
      <w:pPr>
        <w:pStyle w:val="TOC8"/>
        <w:tabs>
          <w:tab w:val="right" w:leader="dot" w:pos="8995"/>
        </w:tabs>
        <w:rPr>
          <w:ins w:id="313" w:author="John Pietras" w:date="2016-06-28T22:28:00Z"/>
          <w:rFonts w:asciiTheme="minorHAnsi" w:eastAsiaTheme="minorEastAsia" w:hAnsiTheme="minorHAnsi" w:cstheme="minorBidi"/>
          <w:b w:val="0"/>
          <w:bCs w:val="0"/>
          <w:caps w:val="0"/>
          <w:noProof/>
          <w:sz w:val="22"/>
          <w:szCs w:val="22"/>
        </w:rPr>
      </w:pPr>
      <w:ins w:id="314" w:author="John Pietras" w:date="2016-06-28T22:28:00Z">
        <w:r>
          <w:fldChar w:fldCharType="begin"/>
        </w:r>
        <w:r>
          <w:instrText xml:space="preserve"> HY</w:instrText>
        </w:r>
        <w:r>
          <w:instrText xml:space="preserve">PERLINK \l "_Toc436648920" </w:instrText>
        </w:r>
        <w:r>
          <w:fldChar w:fldCharType="separate"/>
        </w:r>
        <w:r w:rsidR="007B67E7" w:rsidRPr="0085674E">
          <w:rPr>
            <w:rStyle w:val="Hyperlink"/>
            <w:noProof/>
            <w:lang w:val="en-GB"/>
          </w:rPr>
          <w:t>ANNEX C PRocedure – Buffered Tracking Data Message Data Delivery PDUs  (Normative)</w:t>
        </w:r>
        <w:r w:rsidR="007B67E7">
          <w:rPr>
            <w:noProof/>
          </w:rPr>
          <w:tab/>
        </w:r>
        <w:r w:rsidR="007B67E7">
          <w:rPr>
            <w:noProof/>
          </w:rPr>
          <w:fldChar w:fldCharType="begin"/>
        </w:r>
        <w:r w:rsidR="007B67E7">
          <w:rPr>
            <w:noProof/>
          </w:rPr>
          <w:instrText xml:space="preserve"> PAGEREF _Toc436648920 \h </w:instrText>
        </w:r>
        <w:r w:rsidR="007B67E7">
          <w:rPr>
            <w:noProof/>
          </w:rPr>
        </w:r>
        <w:r w:rsidR="007B67E7">
          <w:rPr>
            <w:noProof/>
          </w:rPr>
          <w:fldChar w:fldCharType="separate"/>
        </w:r>
        <w:r w:rsidR="00467483">
          <w:rPr>
            <w:noProof/>
          </w:rPr>
          <w:t>C-1</w:t>
        </w:r>
        <w:r w:rsidR="007B67E7">
          <w:rPr>
            <w:noProof/>
          </w:rPr>
          <w:fldChar w:fldCharType="end"/>
        </w:r>
        <w:r>
          <w:rPr>
            <w:noProof/>
          </w:rPr>
          <w:fldChar w:fldCharType="end"/>
        </w:r>
      </w:ins>
    </w:p>
    <w:p w14:paraId="22D381E3" w14:textId="77777777" w:rsidR="007B67E7" w:rsidRDefault="00033875">
      <w:pPr>
        <w:pStyle w:val="TOC8"/>
        <w:tabs>
          <w:tab w:val="right" w:leader="dot" w:pos="8995"/>
        </w:tabs>
        <w:rPr>
          <w:ins w:id="315" w:author="John Pietras" w:date="2016-06-28T22:28:00Z"/>
          <w:rFonts w:asciiTheme="minorHAnsi" w:eastAsiaTheme="minorEastAsia" w:hAnsiTheme="minorHAnsi" w:cstheme="minorBidi"/>
          <w:b w:val="0"/>
          <w:bCs w:val="0"/>
          <w:caps w:val="0"/>
          <w:noProof/>
          <w:sz w:val="22"/>
          <w:szCs w:val="22"/>
        </w:rPr>
      </w:pPr>
      <w:ins w:id="316" w:author="John Pietras" w:date="2016-06-28T22:28:00Z">
        <w:r>
          <w:fldChar w:fldCharType="begin"/>
        </w:r>
        <w:r>
          <w:instrText xml:space="preserve"> HYPERLINK \l "_Toc436648921" </w:instrText>
        </w:r>
        <w:r>
          <w:fldChar w:fldCharType="separate"/>
        </w:r>
        <w:r w:rsidR="007B67E7" w:rsidRPr="0085674E">
          <w:rPr>
            <w:rStyle w:val="Hyperlink"/>
            <w:noProof/>
            <w:lang w:val="en-GB"/>
          </w:rPr>
          <w:t>ANNEX D Tracking Data Service Procedure Parameters, Events, and Directives  (Normative)</w:t>
        </w:r>
        <w:r w:rsidR="007B67E7">
          <w:rPr>
            <w:noProof/>
          </w:rPr>
          <w:tab/>
        </w:r>
        <w:r w:rsidR="007B67E7">
          <w:rPr>
            <w:noProof/>
          </w:rPr>
          <w:fldChar w:fldCharType="begin"/>
        </w:r>
        <w:r w:rsidR="007B67E7">
          <w:rPr>
            <w:noProof/>
          </w:rPr>
          <w:instrText xml:space="preserve"> PAGEREF _Toc436648921 \h </w:instrText>
        </w:r>
        <w:r w:rsidR="007B67E7">
          <w:rPr>
            <w:noProof/>
          </w:rPr>
        </w:r>
        <w:r w:rsidR="007B67E7">
          <w:rPr>
            <w:noProof/>
          </w:rPr>
          <w:fldChar w:fldCharType="separate"/>
        </w:r>
        <w:r w:rsidR="00467483">
          <w:rPr>
            <w:noProof/>
          </w:rPr>
          <w:t>D-1</w:t>
        </w:r>
        <w:r w:rsidR="007B67E7">
          <w:rPr>
            <w:noProof/>
          </w:rPr>
          <w:fldChar w:fldCharType="end"/>
        </w:r>
        <w:r>
          <w:rPr>
            <w:noProof/>
          </w:rPr>
          <w:fldChar w:fldCharType="end"/>
        </w:r>
      </w:ins>
    </w:p>
    <w:p w14:paraId="272AA799" w14:textId="77777777" w:rsidR="007B67E7" w:rsidRDefault="000470C8">
      <w:pPr>
        <w:pStyle w:val="TOC8"/>
        <w:tabs>
          <w:tab w:val="right" w:leader="dot" w:pos="8995"/>
        </w:tabs>
        <w:rPr>
          <w:ins w:id="317" w:author="John Pietras" w:date="2016-06-28T22:28:00Z"/>
          <w:rFonts w:asciiTheme="minorHAnsi" w:eastAsiaTheme="minorEastAsia" w:hAnsiTheme="minorHAnsi" w:cstheme="minorBidi"/>
          <w:b w:val="0"/>
          <w:bCs w:val="0"/>
          <w:caps w:val="0"/>
          <w:noProof/>
          <w:sz w:val="22"/>
          <w:szCs w:val="22"/>
        </w:rPr>
      </w:pPr>
      <w:ins w:id="318" w:author="John Pietras" w:date="2016-06-28T22:28:00Z">
        <w:r>
          <w:fldChar w:fldCharType="begin"/>
        </w:r>
        <w:r>
          <w:instrText xml:space="preserve"> HYPERLINK \l "_Toc436648922" </w:instrText>
        </w:r>
        <w:r>
          <w:fldChar w:fldCharType="separate"/>
        </w:r>
        <w:r w:rsidR="007B67E7" w:rsidRPr="0085674E">
          <w:rPr>
            <w:rStyle w:val="Hyperlink"/>
            <w:noProof/>
            <w:lang w:val="en-GB"/>
          </w:rPr>
          <w:t>ANNEX E Tracking Data Production   (Normative)</w:t>
        </w:r>
        <w:r w:rsidR="007B67E7">
          <w:rPr>
            <w:noProof/>
          </w:rPr>
          <w:tab/>
        </w:r>
        <w:r w:rsidR="007B67E7">
          <w:rPr>
            <w:noProof/>
          </w:rPr>
          <w:fldChar w:fldCharType="begin"/>
        </w:r>
        <w:r w:rsidR="007B67E7">
          <w:rPr>
            <w:noProof/>
          </w:rPr>
          <w:instrText xml:space="preserve"> PAGEREF _Toc436648922 \h </w:instrText>
        </w:r>
        <w:r w:rsidR="007B67E7">
          <w:rPr>
            <w:noProof/>
          </w:rPr>
        </w:r>
        <w:r w:rsidR="007B67E7">
          <w:rPr>
            <w:noProof/>
          </w:rPr>
          <w:fldChar w:fldCharType="separate"/>
        </w:r>
        <w:r w:rsidR="00467483">
          <w:rPr>
            <w:noProof/>
          </w:rPr>
          <w:t>E-1</w:t>
        </w:r>
        <w:r w:rsidR="007B67E7">
          <w:rPr>
            <w:noProof/>
          </w:rPr>
          <w:fldChar w:fldCharType="end"/>
        </w:r>
        <w:r>
          <w:rPr>
            <w:noProof/>
          </w:rPr>
          <w:fldChar w:fldCharType="end"/>
        </w:r>
      </w:ins>
    </w:p>
    <w:p w14:paraId="2A6C7306" w14:textId="77777777" w:rsidR="007B67E7" w:rsidRDefault="00033875">
      <w:pPr>
        <w:pStyle w:val="TOC8"/>
        <w:tabs>
          <w:tab w:val="right" w:leader="dot" w:pos="8995"/>
        </w:tabs>
        <w:rPr>
          <w:ins w:id="319" w:author="John Pietras" w:date="2016-06-28T22:28:00Z"/>
          <w:rFonts w:asciiTheme="minorHAnsi" w:eastAsiaTheme="minorEastAsia" w:hAnsiTheme="minorHAnsi" w:cstheme="minorBidi"/>
          <w:b w:val="0"/>
          <w:bCs w:val="0"/>
          <w:caps w:val="0"/>
          <w:noProof/>
          <w:sz w:val="22"/>
          <w:szCs w:val="22"/>
        </w:rPr>
      </w:pPr>
      <w:ins w:id="320" w:author="John Pietras" w:date="2016-06-28T22:28:00Z">
        <w:r>
          <w:fldChar w:fldCharType="begin"/>
        </w:r>
        <w:r>
          <w:instrText xml:space="preserve"> HYPERLINK \l "_Toc436648923" </w:instrText>
        </w:r>
        <w:r>
          <w:fldChar w:fldCharType="separate"/>
        </w:r>
        <w:r w:rsidR="007B67E7" w:rsidRPr="0085674E">
          <w:rPr>
            <w:rStyle w:val="Hyperlink"/>
            <w:noProof/>
            <w:lang w:val="en-GB"/>
          </w:rPr>
          <w:t>ANNEX F Implementation Conformance Statement Proforma   (Normative)</w:t>
        </w:r>
        <w:r w:rsidR="007B67E7">
          <w:rPr>
            <w:noProof/>
          </w:rPr>
          <w:tab/>
        </w:r>
        <w:r w:rsidR="007B67E7">
          <w:rPr>
            <w:noProof/>
          </w:rPr>
          <w:fldChar w:fldCharType="begin"/>
        </w:r>
        <w:r w:rsidR="007B67E7">
          <w:rPr>
            <w:noProof/>
          </w:rPr>
          <w:instrText xml:space="preserve"> PAGEREF _Toc436648923 \h </w:instrText>
        </w:r>
        <w:r w:rsidR="007B67E7">
          <w:rPr>
            <w:noProof/>
          </w:rPr>
        </w:r>
        <w:r w:rsidR="007B67E7">
          <w:rPr>
            <w:noProof/>
          </w:rPr>
          <w:fldChar w:fldCharType="separate"/>
        </w:r>
        <w:r w:rsidR="00467483">
          <w:rPr>
            <w:noProof/>
          </w:rPr>
          <w:t>F-1</w:t>
        </w:r>
        <w:r w:rsidR="007B67E7">
          <w:rPr>
            <w:noProof/>
          </w:rPr>
          <w:fldChar w:fldCharType="end"/>
        </w:r>
        <w:r>
          <w:rPr>
            <w:noProof/>
          </w:rPr>
          <w:fldChar w:fldCharType="end"/>
        </w:r>
      </w:ins>
    </w:p>
    <w:p w14:paraId="1D8569E0" w14:textId="77777777" w:rsidR="007B67E7" w:rsidRDefault="00033875">
      <w:pPr>
        <w:pStyle w:val="TOC8"/>
        <w:tabs>
          <w:tab w:val="right" w:leader="dot" w:pos="8995"/>
        </w:tabs>
        <w:rPr>
          <w:ins w:id="321" w:author="John Pietras" w:date="2016-06-28T22:28:00Z"/>
          <w:rFonts w:asciiTheme="minorHAnsi" w:eastAsiaTheme="minorEastAsia" w:hAnsiTheme="minorHAnsi" w:cstheme="minorBidi"/>
          <w:b w:val="0"/>
          <w:bCs w:val="0"/>
          <w:caps w:val="0"/>
          <w:noProof/>
          <w:sz w:val="22"/>
          <w:szCs w:val="22"/>
        </w:rPr>
      </w:pPr>
      <w:ins w:id="322" w:author="John Pietras" w:date="2016-06-28T22:28:00Z">
        <w:r>
          <w:fldChar w:fldCharType="begin"/>
        </w:r>
        <w:r>
          <w:instrText xml:space="preserve"> HYPERLINK \l "_Toc436648924" </w:instrText>
        </w:r>
        <w:r>
          <w:fldChar w:fldCharType="separate"/>
        </w:r>
        <w:r w:rsidR="007B67E7" w:rsidRPr="0085674E">
          <w:rPr>
            <w:rStyle w:val="Hyperlink"/>
            <w:noProof/>
          </w:rPr>
          <w:t>ANNEX G Security, SANA, and Patent Considerations   (Informative)</w:t>
        </w:r>
        <w:r w:rsidR="007B67E7">
          <w:rPr>
            <w:noProof/>
          </w:rPr>
          <w:tab/>
        </w:r>
        <w:r w:rsidR="007B67E7">
          <w:rPr>
            <w:noProof/>
          </w:rPr>
          <w:fldChar w:fldCharType="begin"/>
        </w:r>
        <w:r w:rsidR="007B67E7">
          <w:rPr>
            <w:noProof/>
          </w:rPr>
          <w:instrText xml:space="preserve"> PAGEREF _Toc436648924 \h </w:instrText>
        </w:r>
        <w:r w:rsidR="007B67E7">
          <w:rPr>
            <w:noProof/>
          </w:rPr>
        </w:r>
        <w:r w:rsidR="007B67E7">
          <w:rPr>
            <w:noProof/>
          </w:rPr>
          <w:fldChar w:fldCharType="separate"/>
        </w:r>
        <w:r w:rsidR="00467483">
          <w:rPr>
            <w:noProof/>
          </w:rPr>
          <w:t>G-1</w:t>
        </w:r>
        <w:r w:rsidR="007B67E7">
          <w:rPr>
            <w:noProof/>
          </w:rPr>
          <w:fldChar w:fldCharType="end"/>
        </w:r>
        <w:r>
          <w:rPr>
            <w:noProof/>
          </w:rPr>
          <w:fldChar w:fldCharType="end"/>
        </w:r>
      </w:ins>
    </w:p>
    <w:p w14:paraId="223B6ECC" w14:textId="77777777" w:rsidR="007B67E7" w:rsidRDefault="00033875">
      <w:pPr>
        <w:pStyle w:val="TOC8"/>
        <w:tabs>
          <w:tab w:val="right" w:leader="dot" w:pos="8995"/>
        </w:tabs>
        <w:rPr>
          <w:ins w:id="323" w:author="John Pietras" w:date="2016-06-28T22:28:00Z"/>
          <w:rFonts w:asciiTheme="minorHAnsi" w:eastAsiaTheme="minorEastAsia" w:hAnsiTheme="minorHAnsi" w:cstheme="minorBidi"/>
          <w:b w:val="0"/>
          <w:bCs w:val="0"/>
          <w:caps w:val="0"/>
          <w:noProof/>
          <w:sz w:val="22"/>
          <w:szCs w:val="22"/>
        </w:rPr>
      </w:pPr>
      <w:ins w:id="324" w:author="John Pietras" w:date="2016-06-28T22:28:00Z">
        <w:r>
          <w:fldChar w:fldCharType="begin"/>
        </w:r>
        <w:r>
          <w:instrText xml:space="preserve"> HYPERLINK \l "_Toc436648925" </w:instrText>
        </w:r>
        <w:r>
          <w:fldChar w:fldCharType="separate"/>
        </w:r>
        <w:r w:rsidR="007B67E7" w:rsidRPr="0085674E">
          <w:rPr>
            <w:rStyle w:val="Hyperlink"/>
            <w:noProof/>
            <w:lang w:val="en-GB"/>
          </w:rPr>
          <w:t>ANNEX H Acronyms   (INFormative)</w:t>
        </w:r>
        <w:r w:rsidR="007B67E7">
          <w:rPr>
            <w:noProof/>
          </w:rPr>
          <w:tab/>
        </w:r>
        <w:r w:rsidR="007B67E7">
          <w:rPr>
            <w:noProof/>
          </w:rPr>
          <w:fldChar w:fldCharType="begin"/>
        </w:r>
        <w:r w:rsidR="007B67E7">
          <w:rPr>
            <w:noProof/>
          </w:rPr>
          <w:instrText xml:space="preserve"> PAGEREF _Toc436648925 \h </w:instrText>
        </w:r>
        <w:r w:rsidR="007B67E7">
          <w:rPr>
            <w:noProof/>
          </w:rPr>
        </w:r>
        <w:r w:rsidR="007B67E7">
          <w:rPr>
            <w:noProof/>
          </w:rPr>
          <w:fldChar w:fldCharType="separate"/>
        </w:r>
        <w:r w:rsidR="00467483">
          <w:rPr>
            <w:noProof/>
          </w:rPr>
          <w:t>H-1</w:t>
        </w:r>
        <w:r w:rsidR="007B67E7">
          <w:rPr>
            <w:noProof/>
          </w:rPr>
          <w:fldChar w:fldCharType="end"/>
        </w:r>
        <w:r>
          <w:rPr>
            <w:noProof/>
          </w:rPr>
          <w:fldChar w:fldCharType="end"/>
        </w:r>
      </w:ins>
    </w:p>
    <w:p w14:paraId="5D165955" w14:textId="77777777" w:rsidR="007B67E7" w:rsidRDefault="00033875">
      <w:pPr>
        <w:pStyle w:val="TOC8"/>
        <w:tabs>
          <w:tab w:val="right" w:leader="dot" w:pos="8995"/>
        </w:tabs>
        <w:rPr>
          <w:ins w:id="325" w:author="John Pietras" w:date="2016-06-28T22:28:00Z"/>
          <w:rFonts w:asciiTheme="minorHAnsi" w:eastAsiaTheme="minorEastAsia" w:hAnsiTheme="minorHAnsi" w:cstheme="minorBidi"/>
          <w:b w:val="0"/>
          <w:bCs w:val="0"/>
          <w:caps w:val="0"/>
          <w:noProof/>
          <w:sz w:val="22"/>
          <w:szCs w:val="22"/>
        </w:rPr>
      </w:pPr>
      <w:ins w:id="326" w:author="John Pietras" w:date="2016-06-28T22:28:00Z">
        <w:r>
          <w:fldChar w:fldCharType="begin"/>
        </w:r>
        <w:r>
          <w:instrText xml:space="preserve"> HYPERLINK \l "_Toc436648926" </w:instrText>
        </w:r>
        <w:r>
          <w:fldChar w:fldCharType="separate"/>
        </w:r>
        <w:r w:rsidR="007B67E7" w:rsidRPr="0085674E">
          <w:rPr>
            <w:rStyle w:val="Hyperlink"/>
            <w:noProof/>
            <w:lang w:val="en-GB"/>
          </w:rPr>
          <w:t>ANNEX I Informative references   (INformative)</w:t>
        </w:r>
        <w:r w:rsidR="007B67E7">
          <w:rPr>
            <w:noProof/>
          </w:rPr>
          <w:tab/>
        </w:r>
        <w:r w:rsidR="007B67E7">
          <w:rPr>
            <w:noProof/>
          </w:rPr>
          <w:fldChar w:fldCharType="begin"/>
        </w:r>
        <w:r w:rsidR="007B67E7">
          <w:rPr>
            <w:noProof/>
          </w:rPr>
          <w:instrText xml:space="preserve"> PAGEREF _Toc436648926 \h </w:instrText>
        </w:r>
        <w:r w:rsidR="007B67E7">
          <w:rPr>
            <w:noProof/>
          </w:rPr>
        </w:r>
        <w:r w:rsidR="007B67E7">
          <w:rPr>
            <w:noProof/>
          </w:rPr>
          <w:fldChar w:fldCharType="separate"/>
        </w:r>
        <w:r w:rsidR="00467483">
          <w:rPr>
            <w:noProof/>
          </w:rPr>
          <w:t>I-1</w:t>
        </w:r>
        <w:r w:rsidR="007B67E7">
          <w:rPr>
            <w:noProof/>
          </w:rPr>
          <w:fldChar w:fldCharType="end"/>
        </w:r>
        <w:r>
          <w:rPr>
            <w:noProof/>
          </w:rPr>
          <w:fldChar w:fldCharType="end"/>
        </w:r>
      </w:ins>
    </w:p>
    <w:p w14:paraId="3D6DE7D2" w14:textId="77777777" w:rsidR="007B67E7" w:rsidRDefault="00033875">
      <w:pPr>
        <w:pStyle w:val="TOC8"/>
        <w:tabs>
          <w:tab w:val="right" w:leader="dot" w:pos="8995"/>
        </w:tabs>
        <w:rPr>
          <w:ins w:id="327" w:author="John Pietras" w:date="2016-06-28T22:28:00Z"/>
          <w:rFonts w:asciiTheme="minorHAnsi" w:eastAsiaTheme="minorEastAsia" w:hAnsiTheme="minorHAnsi" w:cstheme="minorBidi"/>
          <w:b w:val="0"/>
          <w:bCs w:val="0"/>
          <w:caps w:val="0"/>
          <w:noProof/>
          <w:sz w:val="22"/>
          <w:szCs w:val="22"/>
        </w:rPr>
      </w:pPr>
      <w:ins w:id="328" w:author="John Pietras" w:date="2016-06-28T22:28:00Z">
        <w:r>
          <w:fldChar w:fldCharType="begin"/>
        </w:r>
        <w:r>
          <w:instrText xml:space="preserve"> HYPERLINK \l "_Toc436648927" </w:instrText>
        </w:r>
        <w:r>
          <w:fldChar w:fldCharType="separate"/>
        </w:r>
        <w:r w:rsidR="007B67E7" w:rsidRPr="0085674E">
          <w:rPr>
            <w:rStyle w:val="Hyperlink"/>
            <w:noProof/>
          </w:rPr>
          <w:t>ANNEX J Cross References to Cross Support Transfer Service Specification Framework  (Informative)</w:t>
        </w:r>
        <w:r w:rsidR="007B67E7">
          <w:rPr>
            <w:noProof/>
          </w:rPr>
          <w:tab/>
        </w:r>
        <w:r w:rsidR="007B67E7">
          <w:rPr>
            <w:noProof/>
          </w:rPr>
          <w:fldChar w:fldCharType="begin"/>
        </w:r>
        <w:r w:rsidR="007B67E7">
          <w:rPr>
            <w:noProof/>
          </w:rPr>
          <w:instrText xml:space="preserve"> PAGEREF _Toc436648927 \h </w:instrText>
        </w:r>
        <w:r w:rsidR="007B67E7">
          <w:rPr>
            <w:noProof/>
          </w:rPr>
        </w:r>
        <w:r w:rsidR="007B67E7">
          <w:rPr>
            <w:noProof/>
          </w:rPr>
          <w:fldChar w:fldCharType="separate"/>
        </w:r>
        <w:r w:rsidR="00467483">
          <w:rPr>
            <w:noProof/>
          </w:rPr>
          <w:t>J-1</w:t>
        </w:r>
        <w:r w:rsidR="007B67E7">
          <w:rPr>
            <w:noProof/>
          </w:rPr>
          <w:fldChar w:fldCharType="end"/>
        </w:r>
        <w:r>
          <w:rPr>
            <w:noProof/>
          </w:rPr>
          <w:fldChar w:fldCharType="end"/>
        </w:r>
      </w:ins>
    </w:p>
    <w:p w14:paraId="3C634A3E" w14:textId="77777777" w:rsidR="00085226" w:rsidRDefault="007B67E7" w:rsidP="007B67E7">
      <w:pPr>
        <w:pStyle w:val="toccolumnheadings"/>
        <w:rPr>
          <w:ins w:id="329" w:author="John Pietras" w:date="2016-06-28T22:28:00Z"/>
        </w:rPr>
      </w:pPr>
      <w:ins w:id="330" w:author="John Pietras" w:date="2016-06-28T22:28:00Z">
        <w:r>
          <w:fldChar w:fldCharType="end"/>
        </w:r>
      </w:ins>
    </w:p>
    <w:p w14:paraId="4823F607" w14:textId="77777777" w:rsidR="007B67E7" w:rsidRPr="006E6414" w:rsidRDefault="00085226" w:rsidP="007B67E7">
      <w:pPr>
        <w:pStyle w:val="toccolumnheadings"/>
        <w:rPr>
          <w:ins w:id="331" w:author="John Pietras" w:date="2016-06-28T22:28:00Z"/>
        </w:rPr>
      </w:pPr>
      <w:ins w:id="332" w:author="John Pietras" w:date="2016-06-28T22:28:00Z">
        <w:r>
          <w:br w:type="page"/>
        </w:r>
        <w:r w:rsidR="007B67E7">
          <w:lastRenderedPageBreak/>
          <w:t>Figure</w:t>
        </w:r>
        <w:r w:rsidR="007B67E7" w:rsidRPr="006E6414">
          <w:tab/>
          <w:t>Page</w:t>
        </w:r>
      </w:ins>
    </w:p>
    <w:p w14:paraId="26A24BA7" w14:textId="77777777" w:rsidR="008D53D0" w:rsidRDefault="007B67E7">
      <w:pPr>
        <w:pStyle w:val="TOC1"/>
        <w:tabs>
          <w:tab w:val="right" w:leader="dot" w:pos="8995"/>
        </w:tabs>
        <w:rPr>
          <w:ins w:id="333" w:author="John Pietras" w:date="2016-06-28T22:28:00Z"/>
          <w:rFonts w:asciiTheme="minorHAnsi" w:eastAsiaTheme="minorEastAsia" w:hAnsiTheme="minorHAnsi" w:cstheme="minorBidi"/>
          <w:b w:val="0"/>
          <w:bCs w:val="0"/>
          <w:caps w:val="0"/>
          <w:noProof/>
          <w:sz w:val="22"/>
          <w:szCs w:val="22"/>
        </w:rPr>
      </w:pPr>
      <w:ins w:id="334" w:author="John Pietras" w:date="2016-06-28T22:28:00Z">
        <w:r>
          <w:fldChar w:fldCharType="begin"/>
        </w:r>
        <w:r>
          <w:instrText xml:space="preserve"> TOC \F G \h \* MERGEFORMAT </w:instrText>
        </w:r>
        <w:r>
          <w:fldChar w:fldCharType="separate"/>
        </w:r>
        <w:r w:rsidR="000470C8">
          <w:fldChar w:fldCharType="begin"/>
        </w:r>
        <w:r w:rsidR="000470C8">
          <w:instrText xml:space="preserve"> HYPERLINK \l "_Toc436649727" </w:instrText>
        </w:r>
        <w:r w:rsidR="000470C8">
          <w:fldChar w:fldCharType="separate"/>
        </w:r>
        <w:r w:rsidR="008D53D0" w:rsidRPr="00821CDE">
          <w:rPr>
            <w:rStyle w:val="Hyperlink"/>
            <w:noProof/>
          </w:rPr>
          <w:t>1-1</w:t>
        </w:r>
        <w:r w:rsidR="008D53D0">
          <w:rPr>
            <w:rFonts w:asciiTheme="minorHAnsi" w:eastAsiaTheme="minorEastAsia" w:hAnsiTheme="minorHAnsi" w:cstheme="minorBidi"/>
            <w:b w:val="0"/>
            <w:bCs w:val="0"/>
            <w:caps w:val="0"/>
            <w:noProof/>
            <w:sz w:val="22"/>
            <w:szCs w:val="22"/>
          </w:rPr>
          <w:tab/>
        </w:r>
        <w:r w:rsidR="008D53D0" w:rsidRPr="00821CDE">
          <w:rPr>
            <w:rStyle w:val="Hyperlink"/>
            <w:noProof/>
          </w:rPr>
          <w:t>Cross Support Services Documentation</w:t>
        </w:r>
        <w:r w:rsidR="008D53D0">
          <w:rPr>
            <w:noProof/>
          </w:rPr>
          <w:tab/>
        </w:r>
        <w:r w:rsidR="008D53D0">
          <w:rPr>
            <w:noProof/>
          </w:rPr>
          <w:fldChar w:fldCharType="begin"/>
        </w:r>
        <w:r w:rsidR="008D53D0">
          <w:rPr>
            <w:noProof/>
          </w:rPr>
          <w:instrText xml:space="preserve"> PAGEREF _Toc436649727 \h </w:instrText>
        </w:r>
        <w:r w:rsidR="008D53D0">
          <w:rPr>
            <w:noProof/>
          </w:rPr>
        </w:r>
        <w:r w:rsidR="008D53D0">
          <w:rPr>
            <w:noProof/>
          </w:rPr>
          <w:fldChar w:fldCharType="separate"/>
        </w:r>
        <w:r w:rsidR="00467483">
          <w:rPr>
            <w:noProof/>
          </w:rPr>
          <w:t>1-4</w:t>
        </w:r>
        <w:r w:rsidR="008D53D0">
          <w:rPr>
            <w:noProof/>
          </w:rPr>
          <w:fldChar w:fldCharType="end"/>
        </w:r>
        <w:r w:rsidR="000470C8">
          <w:rPr>
            <w:noProof/>
          </w:rPr>
          <w:fldChar w:fldCharType="end"/>
        </w:r>
      </w:ins>
    </w:p>
    <w:p w14:paraId="3B3D08BB" w14:textId="77777777" w:rsidR="008D53D0" w:rsidRDefault="005B4932">
      <w:pPr>
        <w:pStyle w:val="TOC1"/>
        <w:tabs>
          <w:tab w:val="right" w:leader="dot" w:pos="8995"/>
        </w:tabs>
        <w:rPr>
          <w:ins w:id="335" w:author="John Pietras" w:date="2016-06-28T22:28:00Z"/>
          <w:rFonts w:asciiTheme="minorHAnsi" w:eastAsiaTheme="minorEastAsia" w:hAnsiTheme="minorHAnsi" w:cstheme="minorBidi"/>
          <w:b w:val="0"/>
          <w:bCs w:val="0"/>
          <w:caps w:val="0"/>
          <w:noProof/>
          <w:sz w:val="22"/>
          <w:szCs w:val="22"/>
        </w:rPr>
      </w:pPr>
      <w:ins w:id="336" w:author="John Pietras" w:date="2016-06-28T22:28:00Z">
        <w:r>
          <w:rPr>
            <w:noProof/>
          </w:rPr>
          <w:fldChar w:fldCharType="begin"/>
        </w:r>
        <w:r>
          <w:rPr>
            <w:noProof/>
          </w:rPr>
          <w:instrText xml:space="preserve"> HYPERLINK \l "_Toc436649728" </w:instrText>
        </w:r>
        <w:r>
          <w:rPr>
            <w:noProof/>
          </w:rPr>
          <w:fldChar w:fldCharType="separate"/>
        </w:r>
        <w:r w:rsidR="008D53D0" w:rsidRPr="00821CDE">
          <w:rPr>
            <w:rStyle w:val="Hyperlink"/>
            <w:noProof/>
          </w:rPr>
          <w:t>2-1</w:t>
        </w:r>
        <w:r w:rsidR="008D53D0">
          <w:rPr>
            <w:rFonts w:asciiTheme="minorHAnsi" w:eastAsiaTheme="minorEastAsia" w:hAnsiTheme="minorHAnsi" w:cstheme="minorBidi"/>
            <w:b w:val="0"/>
            <w:bCs w:val="0"/>
            <w:caps w:val="0"/>
            <w:noProof/>
            <w:sz w:val="22"/>
            <w:szCs w:val="22"/>
          </w:rPr>
          <w:tab/>
        </w:r>
        <w:r w:rsidR="008D53D0" w:rsidRPr="00821CDE">
          <w:rPr>
            <w:rStyle w:val="Hyperlink"/>
            <w:noProof/>
          </w:rPr>
          <w:t>Production and Provision of Tracking Data Cross Support Transfer Services</w:t>
        </w:r>
        <w:r w:rsidR="008D53D0">
          <w:rPr>
            <w:noProof/>
          </w:rPr>
          <w:tab/>
        </w:r>
        <w:r w:rsidR="008D53D0">
          <w:rPr>
            <w:noProof/>
          </w:rPr>
          <w:fldChar w:fldCharType="begin"/>
        </w:r>
        <w:r w:rsidR="008D53D0">
          <w:rPr>
            <w:noProof/>
          </w:rPr>
          <w:instrText xml:space="preserve"> PAGEREF _Toc436649728 \h </w:instrText>
        </w:r>
        <w:r w:rsidR="008D53D0">
          <w:rPr>
            <w:noProof/>
          </w:rPr>
        </w:r>
        <w:r w:rsidR="008D53D0">
          <w:rPr>
            <w:noProof/>
          </w:rPr>
          <w:fldChar w:fldCharType="separate"/>
        </w:r>
        <w:r w:rsidR="00467483">
          <w:rPr>
            <w:noProof/>
          </w:rPr>
          <w:t>2-4</w:t>
        </w:r>
        <w:r w:rsidR="008D53D0">
          <w:rPr>
            <w:noProof/>
          </w:rPr>
          <w:fldChar w:fldCharType="end"/>
        </w:r>
        <w:r>
          <w:rPr>
            <w:noProof/>
          </w:rPr>
          <w:fldChar w:fldCharType="end"/>
        </w:r>
      </w:ins>
    </w:p>
    <w:p w14:paraId="2F84B737" w14:textId="77777777" w:rsidR="008D53D0" w:rsidRDefault="005B4932">
      <w:pPr>
        <w:pStyle w:val="TOC1"/>
        <w:tabs>
          <w:tab w:val="right" w:leader="dot" w:pos="8995"/>
        </w:tabs>
        <w:rPr>
          <w:ins w:id="337" w:author="John Pietras" w:date="2016-06-28T22:28:00Z"/>
          <w:rFonts w:asciiTheme="minorHAnsi" w:eastAsiaTheme="minorEastAsia" w:hAnsiTheme="minorHAnsi" w:cstheme="minorBidi"/>
          <w:b w:val="0"/>
          <w:bCs w:val="0"/>
          <w:caps w:val="0"/>
          <w:noProof/>
          <w:sz w:val="22"/>
          <w:szCs w:val="22"/>
        </w:rPr>
      </w:pPr>
      <w:ins w:id="338" w:author="John Pietras" w:date="2016-06-28T22:28:00Z">
        <w:r>
          <w:rPr>
            <w:noProof/>
          </w:rPr>
          <w:fldChar w:fldCharType="begin"/>
        </w:r>
        <w:r>
          <w:rPr>
            <w:noProof/>
          </w:rPr>
          <w:instrText xml:space="preserve"> HYPERLINK \l "_Toc436649729" </w:instrText>
        </w:r>
        <w:r>
          <w:rPr>
            <w:noProof/>
          </w:rPr>
          <w:fldChar w:fldCharType="separate"/>
        </w:r>
        <w:r w:rsidR="008D53D0" w:rsidRPr="00821CDE">
          <w:rPr>
            <w:rStyle w:val="Hyperlink"/>
            <w:noProof/>
          </w:rPr>
          <w:t>2-2</w:t>
        </w:r>
        <w:r w:rsidR="008D53D0">
          <w:rPr>
            <w:rFonts w:asciiTheme="minorHAnsi" w:eastAsiaTheme="minorEastAsia" w:hAnsiTheme="minorHAnsi" w:cstheme="minorBidi"/>
            <w:b w:val="0"/>
            <w:bCs w:val="0"/>
            <w:caps w:val="0"/>
            <w:noProof/>
            <w:sz w:val="22"/>
            <w:szCs w:val="22"/>
          </w:rPr>
          <w:tab/>
        </w:r>
        <w:r w:rsidR="008D53D0" w:rsidRPr="00821CDE">
          <w:rPr>
            <w:rStyle w:val="Hyperlink"/>
            <w:noProof/>
          </w:rPr>
          <w:t>Example of the Management and Provision of Tracking Data Service Instances for a Service Package</w:t>
        </w:r>
        <w:r w:rsidR="008D53D0">
          <w:rPr>
            <w:noProof/>
          </w:rPr>
          <w:tab/>
        </w:r>
        <w:r w:rsidR="008D53D0">
          <w:rPr>
            <w:noProof/>
          </w:rPr>
          <w:fldChar w:fldCharType="begin"/>
        </w:r>
        <w:r w:rsidR="008D53D0">
          <w:rPr>
            <w:noProof/>
          </w:rPr>
          <w:instrText xml:space="preserve"> PAGEREF _Toc436649729 \h </w:instrText>
        </w:r>
        <w:r w:rsidR="008D53D0">
          <w:rPr>
            <w:noProof/>
          </w:rPr>
        </w:r>
        <w:r w:rsidR="008D53D0">
          <w:rPr>
            <w:noProof/>
          </w:rPr>
          <w:fldChar w:fldCharType="separate"/>
        </w:r>
        <w:r w:rsidR="00467483">
          <w:rPr>
            <w:noProof/>
          </w:rPr>
          <w:t>2-10</w:t>
        </w:r>
        <w:r w:rsidR="008D53D0">
          <w:rPr>
            <w:noProof/>
          </w:rPr>
          <w:fldChar w:fldCharType="end"/>
        </w:r>
        <w:r>
          <w:rPr>
            <w:noProof/>
          </w:rPr>
          <w:fldChar w:fldCharType="end"/>
        </w:r>
      </w:ins>
    </w:p>
    <w:p w14:paraId="11758530" w14:textId="77777777" w:rsidR="008D53D0" w:rsidRPr="006E6414" w:rsidRDefault="007B67E7" w:rsidP="008D53D0">
      <w:pPr>
        <w:pStyle w:val="toccolumnheadings"/>
        <w:rPr>
          <w:ins w:id="339" w:author="John Pietras" w:date="2016-06-28T22:28:00Z"/>
        </w:rPr>
      </w:pPr>
      <w:ins w:id="340" w:author="John Pietras" w:date="2016-06-28T22:28:00Z">
        <w:r>
          <w:fldChar w:fldCharType="end"/>
        </w:r>
        <w:r w:rsidR="008D53D0">
          <w:t>Table</w:t>
        </w:r>
        <w:r w:rsidR="008D53D0" w:rsidRPr="006E6414">
          <w:tab/>
          <w:t>Page</w:t>
        </w:r>
      </w:ins>
    </w:p>
    <w:p w14:paraId="64832B7F" w14:textId="77777777" w:rsidR="008D53D0" w:rsidRDefault="008D53D0">
      <w:pPr>
        <w:pStyle w:val="TOC1"/>
        <w:tabs>
          <w:tab w:val="right" w:leader="dot" w:pos="8995"/>
        </w:tabs>
        <w:rPr>
          <w:ins w:id="341" w:author="John Pietras" w:date="2016-06-28T22:28:00Z"/>
          <w:rFonts w:asciiTheme="minorHAnsi" w:eastAsiaTheme="minorEastAsia" w:hAnsiTheme="minorHAnsi" w:cstheme="minorBidi"/>
          <w:b w:val="0"/>
          <w:bCs w:val="0"/>
          <w:caps w:val="0"/>
          <w:noProof/>
          <w:sz w:val="22"/>
          <w:szCs w:val="22"/>
        </w:rPr>
      </w:pPr>
      <w:ins w:id="342" w:author="John Pietras" w:date="2016-06-28T22:28:00Z">
        <w:r>
          <w:fldChar w:fldCharType="begin"/>
        </w:r>
        <w:r>
          <w:instrText xml:space="preserve"> TOC \F T \h \* MERGEFORMAT </w:instrText>
        </w:r>
        <w:r>
          <w:fldChar w:fldCharType="separate"/>
        </w:r>
        <w:r w:rsidR="000470C8">
          <w:fldChar w:fldCharType="begin"/>
        </w:r>
        <w:r w:rsidR="000470C8">
          <w:instrText xml:space="preserve"> HYPERLINK \l "_Toc436649894" </w:instrText>
        </w:r>
        <w:r w:rsidR="000470C8">
          <w:fldChar w:fldCharType="separate"/>
        </w:r>
        <w:r w:rsidRPr="00871D2D">
          <w:rPr>
            <w:rStyle w:val="Hyperlink"/>
            <w:noProof/>
          </w:rPr>
          <w:t>4-1</w:t>
        </w:r>
        <w:r>
          <w:rPr>
            <w:rFonts w:asciiTheme="minorHAnsi" w:eastAsiaTheme="minorEastAsia" w:hAnsiTheme="minorHAnsi" w:cstheme="minorBidi"/>
            <w:b w:val="0"/>
            <w:bCs w:val="0"/>
            <w:caps w:val="0"/>
            <w:noProof/>
            <w:sz w:val="22"/>
            <w:szCs w:val="22"/>
          </w:rPr>
          <w:tab/>
        </w:r>
        <w:r w:rsidRPr="00871D2D">
          <w:rPr>
            <w:rStyle w:val="Hyperlink"/>
            <w:noProof/>
          </w:rPr>
          <w:t>Buffered Tracking Data Message Delivery Required Operations</w:t>
        </w:r>
        <w:r>
          <w:rPr>
            <w:noProof/>
          </w:rPr>
          <w:tab/>
        </w:r>
        <w:r>
          <w:rPr>
            <w:noProof/>
          </w:rPr>
          <w:fldChar w:fldCharType="begin"/>
        </w:r>
        <w:r>
          <w:rPr>
            <w:noProof/>
          </w:rPr>
          <w:instrText xml:space="preserve"> PAGEREF _Toc436649894 \h </w:instrText>
        </w:r>
        <w:r>
          <w:rPr>
            <w:noProof/>
          </w:rPr>
        </w:r>
        <w:r>
          <w:rPr>
            <w:noProof/>
          </w:rPr>
          <w:fldChar w:fldCharType="separate"/>
        </w:r>
        <w:r w:rsidR="00467483">
          <w:rPr>
            <w:noProof/>
          </w:rPr>
          <w:t>4-3</w:t>
        </w:r>
        <w:r>
          <w:rPr>
            <w:noProof/>
          </w:rPr>
          <w:fldChar w:fldCharType="end"/>
        </w:r>
        <w:r w:rsidR="000470C8">
          <w:rPr>
            <w:noProof/>
          </w:rPr>
          <w:fldChar w:fldCharType="end"/>
        </w:r>
      </w:ins>
    </w:p>
    <w:p w14:paraId="172895A9" w14:textId="77777777" w:rsidR="008D53D0" w:rsidRDefault="000470C8">
      <w:pPr>
        <w:pStyle w:val="TOC1"/>
        <w:tabs>
          <w:tab w:val="right" w:leader="dot" w:pos="8995"/>
        </w:tabs>
        <w:rPr>
          <w:ins w:id="343" w:author="John Pietras" w:date="2016-06-28T22:28:00Z"/>
          <w:rFonts w:asciiTheme="minorHAnsi" w:eastAsiaTheme="minorEastAsia" w:hAnsiTheme="minorHAnsi" w:cstheme="minorBidi"/>
          <w:b w:val="0"/>
          <w:bCs w:val="0"/>
          <w:caps w:val="0"/>
          <w:noProof/>
          <w:sz w:val="22"/>
          <w:szCs w:val="22"/>
        </w:rPr>
      </w:pPr>
      <w:ins w:id="344" w:author="John Pietras" w:date="2016-06-28T22:28:00Z">
        <w:r>
          <w:fldChar w:fldCharType="begin"/>
        </w:r>
        <w:r>
          <w:instrText xml:space="preserve"> HYPERLINK \l "_Toc436649895" </w:instrText>
        </w:r>
        <w:r>
          <w:fldChar w:fldCharType="separate"/>
        </w:r>
        <w:r w:rsidR="008D53D0" w:rsidRPr="00871D2D">
          <w:rPr>
            <w:rStyle w:val="Hyperlink"/>
            <w:noProof/>
          </w:rPr>
          <w:t>4-2</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START Extension Parameter</w:t>
        </w:r>
        <w:r w:rsidR="008D53D0">
          <w:rPr>
            <w:noProof/>
          </w:rPr>
          <w:tab/>
        </w:r>
        <w:r w:rsidR="008D53D0">
          <w:rPr>
            <w:noProof/>
          </w:rPr>
          <w:fldChar w:fldCharType="begin"/>
        </w:r>
        <w:r w:rsidR="008D53D0">
          <w:rPr>
            <w:noProof/>
          </w:rPr>
          <w:instrText xml:space="preserve"> PAGEREF _Toc436649895 \h </w:instrText>
        </w:r>
        <w:r w:rsidR="008D53D0">
          <w:rPr>
            <w:noProof/>
          </w:rPr>
        </w:r>
        <w:r w:rsidR="008D53D0">
          <w:rPr>
            <w:noProof/>
          </w:rPr>
          <w:fldChar w:fldCharType="separate"/>
        </w:r>
        <w:r w:rsidR="00467483">
          <w:rPr>
            <w:noProof/>
          </w:rPr>
          <w:t>4-4</w:t>
        </w:r>
        <w:r w:rsidR="008D53D0">
          <w:rPr>
            <w:noProof/>
          </w:rPr>
          <w:fldChar w:fldCharType="end"/>
        </w:r>
        <w:r>
          <w:rPr>
            <w:noProof/>
          </w:rPr>
          <w:fldChar w:fldCharType="end"/>
        </w:r>
      </w:ins>
    </w:p>
    <w:p w14:paraId="0B0224CD" w14:textId="77777777" w:rsidR="008D53D0" w:rsidRDefault="000470C8">
      <w:pPr>
        <w:pStyle w:val="TOC1"/>
        <w:tabs>
          <w:tab w:val="right" w:leader="dot" w:pos="8995"/>
        </w:tabs>
        <w:rPr>
          <w:ins w:id="345" w:author="John Pietras" w:date="2016-06-28T22:28:00Z"/>
          <w:rFonts w:asciiTheme="minorHAnsi" w:eastAsiaTheme="minorEastAsia" w:hAnsiTheme="minorHAnsi" w:cstheme="minorBidi"/>
          <w:b w:val="0"/>
          <w:bCs w:val="0"/>
          <w:caps w:val="0"/>
          <w:noProof/>
          <w:sz w:val="22"/>
          <w:szCs w:val="22"/>
        </w:rPr>
      </w:pPr>
      <w:ins w:id="346" w:author="John Pietras" w:date="2016-06-28T22:28:00Z">
        <w:r>
          <w:fldChar w:fldCharType="begin"/>
        </w:r>
        <w:r>
          <w:instrText xml:space="preserve"> HYPERLINK \l "_Toc436649896" </w:instrText>
        </w:r>
        <w:r>
          <w:fldChar w:fldCharType="separate"/>
        </w:r>
        <w:r w:rsidR="008D53D0" w:rsidRPr="00871D2D">
          <w:rPr>
            <w:rStyle w:val="Hyperlink"/>
            <w:noProof/>
          </w:rPr>
          <w:t>4-3</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Buffered Tracking Data Message Delivery Configuration Parameters</w:t>
        </w:r>
        <w:r w:rsidR="008D53D0">
          <w:rPr>
            <w:noProof/>
          </w:rPr>
          <w:tab/>
        </w:r>
        <w:r w:rsidR="008D53D0">
          <w:rPr>
            <w:noProof/>
          </w:rPr>
          <w:fldChar w:fldCharType="begin"/>
        </w:r>
        <w:r w:rsidR="008D53D0">
          <w:rPr>
            <w:noProof/>
          </w:rPr>
          <w:instrText xml:space="preserve"> PAGEREF _Toc436649896 \h </w:instrText>
        </w:r>
        <w:r w:rsidR="008D53D0">
          <w:rPr>
            <w:noProof/>
          </w:rPr>
        </w:r>
        <w:r w:rsidR="008D53D0">
          <w:rPr>
            <w:noProof/>
          </w:rPr>
          <w:fldChar w:fldCharType="separate"/>
        </w:r>
        <w:r w:rsidR="00467483">
          <w:rPr>
            <w:noProof/>
          </w:rPr>
          <w:t>4-5</w:t>
        </w:r>
        <w:r w:rsidR="008D53D0">
          <w:rPr>
            <w:noProof/>
          </w:rPr>
          <w:fldChar w:fldCharType="end"/>
        </w:r>
        <w:r>
          <w:rPr>
            <w:noProof/>
          </w:rPr>
          <w:fldChar w:fldCharType="end"/>
        </w:r>
      </w:ins>
    </w:p>
    <w:p w14:paraId="6C4A8CFC" w14:textId="77777777" w:rsidR="008D53D0" w:rsidRDefault="000470C8">
      <w:pPr>
        <w:pStyle w:val="TOC1"/>
        <w:tabs>
          <w:tab w:val="right" w:leader="dot" w:pos="8995"/>
        </w:tabs>
        <w:rPr>
          <w:ins w:id="347" w:author="John Pietras" w:date="2016-06-28T22:28:00Z"/>
          <w:rFonts w:asciiTheme="minorHAnsi" w:eastAsiaTheme="minorEastAsia" w:hAnsiTheme="minorHAnsi" w:cstheme="minorBidi"/>
          <w:b w:val="0"/>
          <w:bCs w:val="0"/>
          <w:caps w:val="0"/>
          <w:noProof/>
          <w:sz w:val="22"/>
          <w:szCs w:val="22"/>
        </w:rPr>
      </w:pPr>
      <w:ins w:id="348" w:author="John Pietras" w:date="2016-06-28T22:28:00Z">
        <w:r>
          <w:fldChar w:fldCharType="begin"/>
        </w:r>
        <w:r>
          <w:instrText xml:space="preserve"> HYPERLINK \l "_Toc436649897" </w:instrText>
        </w:r>
        <w:r>
          <w:fldChar w:fldCharType="separate"/>
        </w:r>
        <w:r w:rsidR="008D53D0" w:rsidRPr="00871D2D">
          <w:rPr>
            <w:rStyle w:val="Hyperlink"/>
            <w:noProof/>
          </w:rPr>
          <w:t>F-1</w:t>
        </w:r>
        <w:r w:rsidR="008D53D0">
          <w:rPr>
            <w:rFonts w:asciiTheme="minorHAnsi" w:eastAsiaTheme="minorEastAsia" w:hAnsiTheme="minorHAnsi" w:cstheme="minorBidi"/>
            <w:b w:val="0"/>
            <w:bCs w:val="0"/>
            <w:caps w:val="0"/>
            <w:noProof/>
            <w:sz w:val="22"/>
            <w:szCs w:val="22"/>
          </w:rPr>
          <w:tab/>
        </w:r>
        <w:r w:rsidR="008D53D0" w:rsidRPr="00871D2D">
          <w:rPr>
            <w:rStyle w:val="Hyperlink"/>
            <w:noProof/>
            <w:lang w:val="en-GB"/>
          </w:rPr>
          <w:t>Identification of PICS</w:t>
        </w:r>
        <w:r w:rsidR="008D53D0">
          <w:rPr>
            <w:noProof/>
          </w:rPr>
          <w:tab/>
        </w:r>
        <w:r w:rsidR="008D53D0">
          <w:rPr>
            <w:noProof/>
          </w:rPr>
          <w:fldChar w:fldCharType="begin"/>
        </w:r>
        <w:r w:rsidR="008D53D0">
          <w:rPr>
            <w:noProof/>
          </w:rPr>
          <w:instrText xml:space="preserve"> PAGEREF _Toc436649897 \h </w:instrText>
        </w:r>
        <w:r w:rsidR="008D53D0">
          <w:rPr>
            <w:noProof/>
          </w:rPr>
        </w:r>
        <w:r w:rsidR="008D53D0">
          <w:rPr>
            <w:noProof/>
          </w:rPr>
          <w:fldChar w:fldCharType="separate"/>
        </w:r>
        <w:r w:rsidR="00467483">
          <w:rPr>
            <w:noProof/>
          </w:rPr>
          <w:t>F-3</w:t>
        </w:r>
        <w:r w:rsidR="008D53D0">
          <w:rPr>
            <w:noProof/>
          </w:rPr>
          <w:fldChar w:fldCharType="end"/>
        </w:r>
        <w:r>
          <w:rPr>
            <w:noProof/>
          </w:rPr>
          <w:fldChar w:fldCharType="end"/>
        </w:r>
      </w:ins>
    </w:p>
    <w:p w14:paraId="030F8873" w14:textId="77777777" w:rsidR="008D53D0" w:rsidRDefault="000470C8">
      <w:pPr>
        <w:pStyle w:val="TOC1"/>
        <w:tabs>
          <w:tab w:val="right" w:leader="dot" w:pos="8995"/>
        </w:tabs>
        <w:rPr>
          <w:ins w:id="349" w:author="John Pietras" w:date="2016-06-28T22:28:00Z"/>
          <w:rFonts w:asciiTheme="minorHAnsi" w:eastAsiaTheme="minorEastAsia" w:hAnsiTheme="minorHAnsi" w:cstheme="minorBidi"/>
          <w:b w:val="0"/>
          <w:bCs w:val="0"/>
          <w:caps w:val="0"/>
          <w:noProof/>
          <w:sz w:val="22"/>
          <w:szCs w:val="22"/>
        </w:rPr>
      </w:pPr>
      <w:ins w:id="350" w:author="John Pietras" w:date="2016-06-28T22:28:00Z">
        <w:r>
          <w:fldChar w:fldCharType="begin"/>
        </w:r>
        <w:r>
          <w:instrText xml:space="preserve"> HYPERLINK \l "_Toc436649898" </w:instrText>
        </w:r>
        <w:r>
          <w:fldChar w:fldCharType="separate"/>
        </w:r>
        <w:r w:rsidR="008D53D0" w:rsidRPr="00871D2D">
          <w:rPr>
            <w:rStyle w:val="Hyperlink"/>
            <w:noProof/>
          </w:rPr>
          <w:t>F-2</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Identification of Implementation Under Test</w:t>
        </w:r>
        <w:r w:rsidR="008D53D0">
          <w:rPr>
            <w:noProof/>
          </w:rPr>
          <w:tab/>
        </w:r>
        <w:r w:rsidR="008D53D0">
          <w:rPr>
            <w:noProof/>
          </w:rPr>
          <w:fldChar w:fldCharType="begin"/>
        </w:r>
        <w:r w:rsidR="008D53D0">
          <w:rPr>
            <w:noProof/>
          </w:rPr>
          <w:instrText xml:space="preserve"> PAGEREF _Toc436649898 \h </w:instrText>
        </w:r>
        <w:r w:rsidR="008D53D0">
          <w:rPr>
            <w:noProof/>
          </w:rPr>
        </w:r>
        <w:r w:rsidR="008D53D0">
          <w:rPr>
            <w:noProof/>
          </w:rPr>
          <w:fldChar w:fldCharType="separate"/>
        </w:r>
        <w:r w:rsidR="00467483">
          <w:rPr>
            <w:noProof/>
          </w:rPr>
          <w:t>F-4</w:t>
        </w:r>
        <w:r w:rsidR="008D53D0">
          <w:rPr>
            <w:noProof/>
          </w:rPr>
          <w:fldChar w:fldCharType="end"/>
        </w:r>
        <w:r>
          <w:rPr>
            <w:noProof/>
          </w:rPr>
          <w:fldChar w:fldCharType="end"/>
        </w:r>
      </w:ins>
    </w:p>
    <w:p w14:paraId="05F262A5" w14:textId="77777777" w:rsidR="008D53D0" w:rsidRDefault="000470C8">
      <w:pPr>
        <w:pStyle w:val="TOC1"/>
        <w:tabs>
          <w:tab w:val="right" w:leader="dot" w:pos="8995"/>
        </w:tabs>
        <w:rPr>
          <w:ins w:id="351" w:author="John Pietras" w:date="2016-06-28T22:28:00Z"/>
          <w:rFonts w:asciiTheme="minorHAnsi" w:eastAsiaTheme="minorEastAsia" w:hAnsiTheme="minorHAnsi" w:cstheme="minorBidi"/>
          <w:b w:val="0"/>
          <w:bCs w:val="0"/>
          <w:caps w:val="0"/>
          <w:noProof/>
          <w:sz w:val="22"/>
          <w:szCs w:val="22"/>
        </w:rPr>
      </w:pPr>
      <w:ins w:id="352" w:author="John Pietras" w:date="2016-06-28T22:28:00Z">
        <w:r>
          <w:fldChar w:fldCharType="begin"/>
        </w:r>
        <w:r>
          <w:instrText xml:space="preserve"> HYPERLINK \l "_Toc436649899" </w:instrText>
        </w:r>
        <w:r>
          <w:fldChar w:fldCharType="separate"/>
        </w:r>
        <w:r w:rsidR="008D53D0" w:rsidRPr="00871D2D">
          <w:rPr>
            <w:rStyle w:val="Hyperlink"/>
            <w:noProof/>
          </w:rPr>
          <w:t>F-3</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Identification of Supplier</w:t>
        </w:r>
        <w:r w:rsidR="008D53D0">
          <w:rPr>
            <w:noProof/>
          </w:rPr>
          <w:tab/>
        </w:r>
        <w:r w:rsidR="008D53D0">
          <w:rPr>
            <w:noProof/>
          </w:rPr>
          <w:fldChar w:fldCharType="begin"/>
        </w:r>
        <w:r w:rsidR="008D53D0">
          <w:rPr>
            <w:noProof/>
          </w:rPr>
          <w:instrText xml:space="preserve"> PAGEREF _Toc436649899 \h </w:instrText>
        </w:r>
        <w:r w:rsidR="008D53D0">
          <w:rPr>
            <w:noProof/>
          </w:rPr>
        </w:r>
        <w:r w:rsidR="008D53D0">
          <w:rPr>
            <w:noProof/>
          </w:rPr>
          <w:fldChar w:fldCharType="separate"/>
        </w:r>
        <w:r w:rsidR="00467483">
          <w:rPr>
            <w:noProof/>
          </w:rPr>
          <w:t>F-4</w:t>
        </w:r>
        <w:r w:rsidR="008D53D0">
          <w:rPr>
            <w:noProof/>
          </w:rPr>
          <w:fldChar w:fldCharType="end"/>
        </w:r>
        <w:r>
          <w:rPr>
            <w:noProof/>
          </w:rPr>
          <w:fldChar w:fldCharType="end"/>
        </w:r>
      </w:ins>
    </w:p>
    <w:p w14:paraId="3EBF16A1" w14:textId="77777777" w:rsidR="008D53D0" w:rsidRDefault="000470C8">
      <w:pPr>
        <w:pStyle w:val="TOC1"/>
        <w:tabs>
          <w:tab w:val="right" w:leader="dot" w:pos="8995"/>
        </w:tabs>
        <w:rPr>
          <w:ins w:id="353" w:author="John Pietras" w:date="2016-06-28T22:28:00Z"/>
          <w:rFonts w:asciiTheme="minorHAnsi" w:eastAsiaTheme="minorEastAsia" w:hAnsiTheme="minorHAnsi" w:cstheme="minorBidi"/>
          <w:b w:val="0"/>
          <w:bCs w:val="0"/>
          <w:caps w:val="0"/>
          <w:noProof/>
          <w:sz w:val="22"/>
          <w:szCs w:val="22"/>
        </w:rPr>
      </w:pPr>
      <w:ins w:id="354" w:author="John Pietras" w:date="2016-06-28T22:28:00Z">
        <w:r>
          <w:fldChar w:fldCharType="begin"/>
        </w:r>
        <w:r>
          <w:instrText xml:space="preserve"> HYPERLINK \l "_Toc436649900" </w:instrText>
        </w:r>
        <w:r>
          <w:fldChar w:fldCharType="separate"/>
        </w:r>
        <w:r w:rsidR="008D53D0" w:rsidRPr="00871D2D">
          <w:rPr>
            <w:rStyle w:val="Hyperlink"/>
            <w:noProof/>
          </w:rPr>
          <w:t>F-4</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Identification of Specification</w:t>
        </w:r>
        <w:r w:rsidR="008D53D0">
          <w:rPr>
            <w:noProof/>
          </w:rPr>
          <w:tab/>
        </w:r>
        <w:r w:rsidR="008D53D0">
          <w:rPr>
            <w:noProof/>
          </w:rPr>
          <w:fldChar w:fldCharType="begin"/>
        </w:r>
        <w:r w:rsidR="008D53D0">
          <w:rPr>
            <w:noProof/>
          </w:rPr>
          <w:instrText xml:space="preserve"> PAGEREF _Toc436649900 \h </w:instrText>
        </w:r>
        <w:r w:rsidR="008D53D0">
          <w:rPr>
            <w:noProof/>
          </w:rPr>
        </w:r>
        <w:r w:rsidR="008D53D0">
          <w:rPr>
            <w:noProof/>
          </w:rPr>
          <w:fldChar w:fldCharType="separate"/>
        </w:r>
        <w:r w:rsidR="00467483">
          <w:rPr>
            <w:noProof/>
          </w:rPr>
          <w:t>F-4</w:t>
        </w:r>
        <w:r w:rsidR="008D53D0">
          <w:rPr>
            <w:noProof/>
          </w:rPr>
          <w:fldChar w:fldCharType="end"/>
        </w:r>
        <w:r>
          <w:rPr>
            <w:noProof/>
          </w:rPr>
          <w:fldChar w:fldCharType="end"/>
        </w:r>
      </w:ins>
    </w:p>
    <w:p w14:paraId="43D40249" w14:textId="77777777" w:rsidR="008D53D0" w:rsidRDefault="000470C8">
      <w:pPr>
        <w:pStyle w:val="TOC1"/>
        <w:tabs>
          <w:tab w:val="right" w:leader="dot" w:pos="8995"/>
        </w:tabs>
        <w:rPr>
          <w:ins w:id="355" w:author="John Pietras" w:date="2016-06-28T22:28:00Z"/>
          <w:rFonts w:asciiTheme="minorHAnsi" w:eastAsiaTheme="minorEastAsia" w:hAnsiTheme="minorHAnsi" w:cstheme="minorBidi"/>
          <w:b w:val="0"/>
          <w:bCs w:val="0"/>
          <w:caps w:val="0"/>
          <w:noProof/>
          <w:sz w:val="22"/>
          <w:szCs w:val="22"/>
        </w:rPr>
      </w:pPr>
      <w:ins w:id="356" w:author="John Pietras" w:date="2016-06-28T22:28:00Z">
        <w:r>
          <w:fldChar w:fldCharType="begin"/>
        </w:r>
        <w:r>
          <w:instrText xml:space="preserve"> HYPERLINK \l "_Toc436649901" </w:instrText>
        </w:r>
        <w:r>
          <w:fldChar w:fldCharType="separate"/>
        </w:r>
        <w:r w:rsidR="008D53D0" w:rsidRPr="00871D2D">
          <w:rPr>
            <w:rStyle w:val="Hyperlink"/>
            <w:noProof/>
          </w:rPr>
          <w:t>F-5</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Required Procedures</w:t>
        </w:r>
        <w:r w:rsidR="008D53D0">
          <w:rPr>
            <w:noProof/>
          </w:rPr>
          <w:tab/>
        </w:r>
        <w:r w:rsidR="008D53D0">
          <w:rPr>
            <w:noProof/>
          </w:rPr>
          <w:fldChar w:fldCharType="begin"/>
        </w:r>
        <w:r w:rsidR="008D53D0">
          <w:rPr>
            <w:noProof/>
          </w:rPr>
          <w:instrText xml:space="preserve"> PAGEREF _Toc436649901 \h </w:instrText>
        </w:r>
        <w:r w:rsidR="008D53D0">
          <w:rPr>
            <w:noProof/>
          </w:rPr>
        </w:r>
        <w:r w:rsidR="008D53D0">
          <w:rPr>
            <w:noProof/>
          </w:rPr>
          <w:fldChar w:fldCharType="separate"/>
        </w:r>
        <w:r w:rsidR="00467483">
          <w:rPr>
            <w:noProof/>
          </w:rPr>
          <w:t>F-5</w:t>
        </w:r>
        <w:r w:rsidR="008D53D0">
          <w:rPr>
            <w:noProof/>
          </w:rPr>
          <w:fldChar w:fldCharType="end"/>
        </w:r>
        <w:r>
          <w:rPr>
            <w:noProof/>
          </w:rPr>
          <w:fldChar w:fldCharType="end"/>
        </w:r>
      </w:ins>
    </w:p>
    <w:p w14:paraId="376872FA" w14:textId="77777777" w:rsidR="008D53D0" w:rsidRDefault="000470C8">
      <w:pPr>
        <w:pStyle w:val="TOC1"/>
        <w:tabs>
          <w:tab w:val="right" w:leader="dot" w:pos="8995"/>
        </w:tabs>
        <w:rPr>
          <w:ins w:id="357" w:author="John Pietras" w:date="2016-06-28T22:28:00Z"/>
          <w:rFonts w:asciiTheme="minorHAnsi" w:eastAsiaTheme="minorEastAsia" w:hAnsiTheme="minorHAnsi" w:cstheme="minorBidi"/>
          <w:b w:val="0"/>
          <w:bCs w:val="0"/>
          <w:caps w:val="0"/>
          <w:noProof/>
          <w:sz w:val="22"/>
          <w:szCs w:val="22"/>
        </w:rPr>
      </w:pPr>
      <w:ins w:id="358" w:author="John Pietras" w:date="2016-06-28T22:28:00Z">
        <w:r>
          <w:fldChar w:fldCharType="begin"/>
        </w:r>
        <w:r>
          <w:instrText xml:space="preserve"> HYPERLINK \l "_Toc436649902" </w:instrText>
        </w:r>
        <w:r>
          <w:fldChar w:fldCharType="separate"/>
        </w:r>
        <w:r w:rsidR="008D53D0" w:rsidRPr="00871D2D">
          <w:rPr>
            <w:rStyle w:val="Hyperlink"/>
            <w:noProof/>
          </w:rPr>
          <w:t>F-6</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Required PDUs</w:t>
        </w:r>
        <w:r w:rsidR="008D53D0">
          <w:rPr>
            <w:noProof/>
          </w:rPr>
          <w:tab/>
        </w:r>
        <w:r w:rsidR="008D53D0">
          <w:rPr>
            <w:noProof/>
          </w:rPr>
          <w:fldChar w:fldCharType="begin"/>
        </w:r>
        <w:r w:rsidR="008D53D0">
          <w:rPr>
            <w:noProof/>
          </w:rPr>
          <w:instrText xml:space="preserve"> PAGEREF _Toc436649902 \h </w:instrText>
        </w:r>
        <w:r w:rsidR="008D53D0">
          <w:rPr>
            <w:noProof/>
          </w:rPr>
        </w:r>
        <w:r w:rsidR="008D53D0">
          <w:rPr>
            <w:noProof/>
          </w:rPr>
          <w:fldChar w:fldCharType="separate"/>
        </w:r>
        <w:r w:rsidR="00467483">
          <w:rPr>
            <w:noProof/>
          </w:rPr>
          <w:t>F-6</w:t>
        </w:r>
        <w:r w:rsidR="008D53D0">
          <w:rPr>
            <w:noProof/>
          </w:rPr>
          <w:fldChar w:fldCharType="end"/>
        </w:r>
        <w:r>
          <w:rPr>
            <w:noProof/>
          </w:rPr>
          <w:fldChar w:fldCharType="end"/>
        </w:r>
      </w:ins>
    </w:p>
    <w:p w14:paraId="3D0FAD19" w14:textId="77777777" w:rsidR="008D53D0" w:rsidRDefault="000470C8">
      <w:pPr>
        <w:pStyle w:val="TOC1"/>
        <w:tabs>
          <w:tab w:val="right" w:leader="dot" w:pos="8995"/>
        </w:tabs>
        <w:rPr>
          <w:ins w:id="359" w:author="John Pietras" w:date="2016-06-28T22:28:00Z"/>
          <w:rFonts w:asciiTheme="minorHAnsi" w:eastAsiaTheme="minorEastAsia" w:hAnsiTheme="minorHAnsi" w:cstheme="minorBidi"/>
          <w:b w:val="0"/>
          <w:bCs w:val="0"/>
          <w:caps w:val="0"/>
          <w:noProof/>
          <w:sz w:val="22"/>
          <w:szCs w:val="22"/>
        </w:rPr>
      </w:pPr>
      <w:ins w:id="360" w:author="John Pietras" w:date="2016-06-28T22:28:00Z">
        <w:r>
          <w:fldChar w:fldCharType="begin"/>
        </w:r>
        <w:r>
          <w:instrText xml:space="preserve"> HYPERLINK \l "_Toc436649903" </w:instrText>
        </w:r>
        <w:r>
          <w:fldChar w:fldCharType="separate"/>
        </w:r>
        <w:r w:rsidR="008D53D0" w:rsidRPr="00871D2D">
          <w:rPr>
            <w:rStyle w:val="Hyperlink"/>
            <w:noProof/>
          </w:rPr>
          <w:t>F-7</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BIND Invocation Parameters</w:t>
        </w:r>
        <w:r w:rsidR="008D53D0">
          <w:rPr>
            <w:noProof/>
          </w:rPr>
          <w:tab/>
        </w:r>
        <w:r w:rsidR="008D53D0">
          <w:rPr>
            <w:noProof/>
          </w:rPr>
          <w:fldChar w:fldCharType="begin"/>
        </w:r>
        <w:r w:rsidR="008D53D0">
          <w:rPr>
            <w:noProof/>
          </w:rPr>
          <w:instrText xml:space="preserve"> PAGEREF _Toc436649903 \h </w:instrText>
        </w:r>
        <w:r w:rsidR="008D53D0">
          <w:rPr>
            <w:noProof/>
          </w:rPr>
        </w:r>
        <w:r w:rsidR="008D53D0">
          <w:rPr>
            <w:noProof/>
          </w:rPr>
          <w:fldChar w:fldCharType="separate"/>
        </w:r>
        <w:r w:rsidR="00467483">
          <w:rPr>
            <w:noProof/>
          </w:rPr>
          <w:t>F-7</w:t>
        </w:r>
        <w:r w:rsidR="008D53D0">
          <w:rPr>
            <w:noProof/>
          </w:rPr>
          <w:fldChar w:fldCharType="end"/>
        </w:r>
        <w:r>
          <w:rPr>
            <w:noProof/>
          </w:rPr>
          <w:fldChar w:fldCharType="end"/>
        </w:r>
      </w:ins>
    </w:p>
    <w:p w14:paraId="1D706E7A" w14:textId="77777777" w:rsidR="008D53D0" w:rsidRDefault="000470C8">
      <w:pPr>
        <w:pStyle w:val="TOC1"/>
        <w:tabs>
          <w:tab w:val="right" w:leader="dot" w:pos="8995"/>
        </w:tabs>
        <w:rPr>
          <w:ins w:id="361" w:author="John Pietras" w:date="2016-06-28T22:28:00Z"/>
          <w:rFonts w:asciiTheme="minorHAnsi" w:eastAsiaTheme="minorEastAsia" w:hAnsiTheme="minorHAnsi" w:cstheme="minorBidi"/>
          <w:b w:val="0"/>
          <w:bCs w:val="0"/>
          <w:caps w:val="0"/>
          <w:noProof/>
          <w:sz w:val="22"/>
          <w:szCs w:val="22"/>
        </w:rPr>
      </w:pPr>
      <w:ins w:id="362" w:author="John Pietras" w:date="2016-06-28T22:28:00Z">
        <w:r>
          <w:fldChar w:fldCharType="begin"/>
        </w:r>
        <w:r>
          <w:instrText xml:space="preserve"> HYPERLINK \l "_Toc436649904" </w:instrText>
        </w:r>
        <w:r>
          <w:fldChar w:fldCharType="separate"/>
        </w:r>
        <w:r w:rsidR="008D53D0" w:rsidRPr="00871D2D">
          <w:rPr>
            <w:rStyle w:val="Hyperlink"/>
            <w:noProof/>
          </w:rPr>
          <w:t>F-8</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BIND Return Parameters</w:t>
        </w:r>
        <w:r w:rsidR="008D53D0">
          <w:rPr>
            <w:noProof/>
          </w:rPr>
          <w:tab/>
        </w:r>
        <w:r w:rsidR="008D53D0">
          <w:rPr>
            <w:noProof/>
          </w:rPr>
          <w:fldChar w:fldCharType="begin"/>
        </w:r>
        <w:r w:rsidR="008D53D0">
          <w:rPr>
            <w:noProof/>
          </w:rPr>
          <w:instrText xml:space="preserve"> PAGEREF _Toc436649904 \h </w:instrText>
        </w:r>
        <w:r w:rsidR="008D53D0">
          <w:rPr>
            <w:noProof/>
          </w:rPr>
        </w:r>
        <w:r w:rsidR="008D53D0">
          <w:rPr>
            <w:noProof/>
          </w:rPr>
          <w:fldChar w:fldCharType="separate"/>
        </w:r>
        <w:r w:rsidR="00467483">
          <w:rPr>
            <w:noProof/>
          </w:rPr>
          <w:t>F-8</w:t>
        </w:r>
        <w:r w:rsidR="008D53D0">
          <w:rPr>
            <w:noProof/>
          </w:rPr>
          <w:fldChar w:fldCharType="end"/>
        </w:r>
        <w:r>
          <w:rPr>
            <w:noProof/>
          </w:rPr>
          <w:fldChar w:fldCharType="end"/>
        </w:r>
      </w:ins>
    </w:p>
    <w:p w14:paraId="7D4B025A" w14:textId="77777777" w:rsidR="008D53D0" w:rsidRDefault="000470C8">
      <w:pPr>
        <w:pStyle w:val="TOC1"/>
        <w:tabs>
          <w:tab w:val="right" w:leader="dot" w:pos="8995"/>
        </w:tabs>
        <w:rPr>
          <w:ins w:id="363" w:author="John Pietras" w:date="2016-06-28T22:28:00Z"/>
          <w:rFonts w:asciiTheme="minorHAnsi" w:eastAsiaTheme="minorEastAsia" w:hAnsiTheme="minorHAnsi" w:cstheme="minorBidi"/>
          <w:b w:val="0"/>
          <w:bCs w:val="0"/>
          <w:caps w:val="0"/>
          <w:noProof/>
          <w:sz w:val="22"/>
          <w:szCs w:val="22"/>
        </w:rPr>
      </w:pPr>
      <w:ins w:id="364" w:author="John Pietras" w:date="2016-06-28T22:28:00Z">
        <w:r>
          <w:fldChar w:fldCharType="begin"/>
        </w:r>
        <w:r>
          <w:instrText xml:space="preserve"> HYPERLINK \l "_Toc436649905" </w:instrText>
        </w:r>
        <w:r>
          <w:fldChar w:fldCharType="separate"/>
        </w:r>
        <w:r w:rsidR="008D53D0" w:rsidRPr="00871D2D">
          <w:rPr>
            <w:rStyle w:val="Hyperlink"/>
            <w:noProof/>
          </w:rPr>
          <w:t>F-9</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PEER-ABORT Invocation Parameters</w:t>
        </w:r>
        <w:r w:rsidR="008D53D0">
          <w:rPr>
            <w:noProof/>
          </w:rPr>
          <w:tab/>
        </w:r>
        <w:r w:rsidR="008D53D0">
          <w:rPr>
            <w:noProof/>
          </w:rPr>
          <w:fldChar w:fldCharType="begin"/>
        </w:r>
        <w:r w:rsidR="008D53D0">
          <w:rPr>
            <w:noProof/>
          </w:rPr>
          <w:instrText xml:space="preserve"> PAGEREF _Toc436649905 \h </w:instrText>
        </w:r>
        <w:r w:rsidR="008D53D0">
          <w:rPr>
            <w:noProof/>
          </w:rPr>
        </w:r>
        <w:r w:rsidR="008D53D0">
          <w:rPr>
            <w:noProof/>
          </w:rPr>
          <w:fldChar w:fldCharType="separate"/>
        </w:r>
        <w:r w:rsidR="00467483">
          <w:rPr>
            <w:noProof/>
          </w:rPr>
          <w:t>F-9</w:t>
        </w:r>
        <w:r w:rsidR="008D53D0">
          <w:rPr>
            <w:noProof/>
          </w:rPr>
          <w:fldChar w:fldCharType="end"/>
        </w:r>
        <w:r>
          <w:rPr>
            <w:noProof/>
          </w:rPr>
          <w:fldChar w:fldCharType="end"/>
        </w:r>
      </w:ins>
    </w:p>
    <w:p w14:paraId="41A63433" w14:textId="77777777" w:rsidR="008D53D0" w:rsidRDefault="000470C8">
      <w:pPr>
        <w:pStyle w:val="TOC1"/>
        <w:tabs>
          <w:tab w:val="left" w:pos="907"/>
          <w:tab w:val="right" w:leader="dot" w:pos="8995"/>
        </w:tabs>
        <w:rPr>
          <w:ins w:id="365" w:author="John Pietras" w:date="2016-06-28T22:28:00Z"/>
          <w:rFonts w:asciiTheme="minorHAnsi" w:eastAsiaTheme="minorEastAsia" w:hAnsiTheme="minorHAnsi" w:cstheme="minorBidi"/>
          <w:b w:val="0"/>
          <w:bCs w:val="0"/>
          <w:caps w:val="0"/>
          <w:noProof/>
          <w:sz w:val="22"/>
          <w:szCs w:val="22"/>
        </w:rPr>
      </w:pPr>
      <w:ins w:id="366" w:author="John Pietras" w:date="2016-06-28T22:28:00Z">
        <w:r>
          <w:fldChar w:fldCharType="begin"/>
        </w:r>
        <w:r>
          <w:instrText xml:space="preserve"> HYPERLINK \l "_Toc436649906" </w:instrText>
        </w:r>
        <w:r>
          <w:fldChar w:fldCharType="separate"/>
        </w:r>
        <w:r w:rsidR="008D53D0" w:rsidRPr="00871D2D">
          <w:rPr>
            <w:rStyle w:val="Hyperlink"/>
            <w:noProof/>
          </w:rPr>
          <w:t>F-10</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UNBIND Invocation Parameters</w:t>
        </w:r>
        <w:r w:rsidR="008D53D0">
          <w:rPr>
            <w:noProof/>
          </w:rPr>
          <w:tab/>
        </w:r>
        <w:r w:rsidR="008D53D0">
          <w:rPr>
            <w:noProof/>
          </w:rPr>
          <w:fldChar w:fldCharType="begin"/>
        </w:r>
        <w:r w:rsidR="008D53D0">
          <w:rPr>
            <w:noProof/>
          </w:rPr>
          <w:instrText xml:space="preserve"> PAGEREF _Toc436649906 \h </w:instrText>
        </w:r>
        <w:r w:rsidR="008D53D0">
          <w:rPr>
            <w:noProof/>
          </w:rPr>
        </w:r>
        <w:r w:rsidR="008D53D0">
          <w:rPr>
            <w:noProof/>
          </w:rPr>
          <w:fldChar w:fldCharType="separate"/>
        </w:r>
        <w:r w:rsidR="00467483">
          <w:rPr>
            <w:noProof/>
          </w:rPr>
          <w:t>F-9</w:t>
        </w:r>
        <w:r w:rsidR="008D53D0">
          <w:rPr>
            <w:noProof/>
          </w:rPr>
          <w:fldChar w:fldCharType="end"/>
        </w:r>
        <w:r>
          <w:rPr>
            <w:noProof/>
          </w:rPr>
          <w:fldChar w:fldCharType="end"/>
        </w:r>
      </w:ins>
    </w:p>
    <w:p w14:paraId="202D6BF6" w14:textId="77777777" w:rsidR="008D53D0" w:rsidRDefault="000470C8">
      <w:pPr>
        <w:pStyle w:val="TOC1"/>
        <w:tabs>
          <w:tab w:val="left" w:pos="907"/>
          <w:tab w:val="right" w:leader="dot" w:pos="8995"/>
        </w:tabs>
        <w:rPr>
          <w:ins w:id="367" w:author="John Pietras" w:date="2016-06-28T22:28:00Z"/>
          <w:rFonts w:asciiTheme="minorHAnsi" w:eastAsiaTheme="minorEastAsia" w:hAnsiTheme="minorHAnsi" w:cstheme="minorBidi"/>
          <w:b w:val="0"/>
          <w:bCs w:val="0"/>
          <w:caps w:val="0"/>
          <w:noProof/>
          <w:sz w:val="22"/>
          <w:szCs w:val="22"/>
        </w:rPr>
      </w:pPr>
      <w:ins w:id="368" w:author="John Pietras" w:date="2016-06-28T22:28:00Z">
        <w:r>
          <w:fldChar w:fldCharType="begin"/>
        </w:r>
        <w:r>
          <w:instrText xml:space="preserve"> HYPERLINK \l "_Toc436649907" </w:instrText>
        </w:r>
        <w:r>
          <w:fldChar w:fldCharType="separate"/>
        </w:r>
        <w:r w:rsidR="008D53D0" w:rsidRPr="00871D2D">
          <w:rPr>
            <w:rStyle w:val="Hyperlink"/>
            <w:noProof/>
          </w:rPr>
          <w:t>F-11</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UNBIND Return Parameters</w:t>
        </w:r>
        <w:r w:rsidR="008D53D0">
          <w:rPr>
            <w:noProof/>
          </w:rPr>
          <w:tab/>
        </w:r>
        <w:r w:rsidR="008D53D0">
          <w:rPr>
            <w:noProof/>
          </w:rPr>
          <w:fldChar w:fldCharType="begin"/>
        </w:r>
        <w:r w:rsidR="008D53D0">
          <w:rPr>
            <w:noProof/>
          </w:rPr>
          <w:instrText xml:space="preserve"> PAGEREF _Toc436649907 \h </w:instrText>
        </w:r>
        <w:r w:rsidR="008D53D0">
          <w:rPr>
            <w:noProof/>
          </w:rPr>
        </w:r>
        <w:r w:rsidR="008D53D0">
          <w:rPr>
            <w:noProof/>
          </w:rPr>
          <w:fldChar w:fldCharType="separate"/>
        </w:r>
        <w:r w:rsidR="00467483">
          <w:rPr>
            <w:noProof/>
          </w:rPr>
          <w:t>F-10</w:t>
        </w:r>
        <w:r w:rsidR="008D53D0">
          <w:rPr>
            <w:noProof/>
          </w:rPr>
          <w:fldChar w:fldCharType="end"/>
        </w:r>
        <w:r>
          <w:rPr>
            <w:noProof/>
          </w:rPr>
          <w:fldChar w:fldCharType="end"/>
        </w:r>
      </w:ins>
    </w:p>
    <w:p w14:paraId="09937145" w14:textId="77777777" w:rsidR="008D53D0" w:rsidRDefault="000470C8">
      <w:pPr>
        <w:pStyle w:val="TOC1"/>
        <w:tabs>
          <w:tab w:val="left" w:pos="907"/>
          <w:tab w:val="right" w:leader="dot" w:pos="8995"/>
        </w:tabs>
        <w:rPr>
          <w:ins w:id="369" w:author="John Pietras" w:date="2016-06-28T22:28:00Z"/>
          <w:rFonts w:asciiTheme="minorHAnsi" w:eastAsiaTheme="minorEastAsia" w:hAnsiTheme="minorHAnsi" w:cstheme="minorBidi"/>
          <w:b w:val="0"/>
          <w:bCs w:val="0"/>
          <w:caps w:val="0"/>
          <w:noProof/>
          <w:sz w:val="22"/>
          <w:szCs w:val="22"/>
        </w:rPr>
      </w:pPr>
      <w:ins w:id="370" w:author="John Pietras" w:date="2016-06-28T22:28:00Z">
        <w:r>
          <w:fldChar w:fldCharType="begin"/>
        </w:r>
        <w:r>
          <w:instrText xml:space="preserve"> HYPERLINK \l "_Toc436649908" </w:instrText>
        </w:r>
        <w:r>
          <w:fldChar w:fldCharType="separate"/>
        </w:r>
        <w:r w:rsidR="008D53D0" w:rsidRPr="00871D2D">
          <w:rPr>
            <w:rStyle w:val="Hyperlink"/>
            <w:noProof/>
          </w:rPr>
          <w:t>F-12</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GET Invocation Parameters</w:t>
        </w:r>
        <w:r w:rsidR="008D53D0">
          <w:rPr>
            <w:noProof/>
          </w:rPr>
          <w:tab/>
        </w:r>
        <w:r w:rsidR="008D53D0">
          <w:rPr>
            <w:noProof/>
          </w:rPr>
          <w:fldChar w:fldCharType="begin"/>
        </w:r>
        <w:r w:rsidR="008D53D0">
          <w:rPr>
            <w:noProof/>
          </w:rPr>
          <w:instrText xml:space="preserve"> PAGEREF _Toc436649908 \h </w:instrText>
        </w:r>
        <w:r w:rsidR="008D53D0">
          <w:rPr>
            <w:noProof/>
          </w:rPr>
        </w:r>
        <w:r w:rsidR="008D53D0">
          <w:rPr>
            <w:noProof/>
          </w:rPr>
          <w:fldChar w:fldCharType="separate"/>
        </w:r>
        <w:r w:rsidR="00467483">
          <w:rPr>
            <w:noProof/>
          </w:rPr>
          <w:t>F-10</w:t>
        </w:r>
        <w:r w:rsidR="008D53D0">
          <w:rPr>
            <w:noProof/>
          </w:rPr>
          <w:fldChar w:fldCharType="end"/>
        </w:r>
        <w:r>
          <w:rPr>
            <w:noProof/>
          </w:rPr>
          <w:fldChar w:fldCharType="end"/>
        </w:r>
      </w:ins>
    </w:p>
    <w:p w14:paraId="786D20AE" w14:textId="77777777" w:rsidR="008D53D0" w:rsidRDefault="000470C8">
      <w:pPr>
        <w:pStyle w:val="TOC1"/>
        <w:tabs>
          <w:tab w:val="left" w:pos="907"/>
          <w:tab w:val="right" w:leader="dot" w:pos="8995"/>
        </w:tabs>
        <w:rPr>
          <w:ins w:id="371" w:author="John Pietras" w:date="2016-06-28T22:28:00Z"/>
          <w:rFonts w:asciiTheme="minorHAnsi" w:eastAsiaTheme="minorEastAsia" w:hAnsiTheme="minorHAnsi" w:cstheme="minorBidi"/>
          <w:b w:val="0"/>
          <w:bCs w:val="0"/>
          <w:caps w:val="0"/>
          <w:noProof/>
          <w:sz w:val="22"/>
          <w:szCs w:val="22"/>
        </w:rPr>
      </w:pPr>
      <w:ins w:id="372" w:author="John Pietras" w:date="2016-06-28T22:28:00Z">
        <w:r>
          <w:fldChar w:fldCharType="begin"/>
        </w:r>
        <w:r>
          <w:instrText xml:space="preserve"> HYPERLINK \l "_Toc436649909" </w:instrText>
        </w:r>
        <w:r>
          <w:fldChar w:fldCharType="separate"/>
        </w:r>
        <w:r w:rsidR="008D53D0" w:rsidRPr="00871D2D">
          <w:rPr>
            <w:rStyle w:val="Hyperlink"/>
            <w:noProof/>
          </w:rPr>
          <w:t>F-13</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GET Return Parameters</w:t>
        </w:r>
        <w:r w:rsidR="008D53D0">
          <w:rPr>
            <w:noProof/>
          </w:rPr>
          <w:tab/>
        </w:r>
        <w:r w:rsidR="008D53D0">
          <w:rPr>
            <w:noProof/>
          </w:rPr>
          <w:fldChar w:fldCharType="begin"/>
        </w:r>
        <w:r w:rsidR="008D53D0">
          <w:rPr>
            <w:noProof/>
          </w:rPr>
          <w:instrText xml:space="preserve"> PAGEREF _Toc436649909 \h </w:instrText>
        </w:r>
        <w:r w:rsidR="008D53D0">
          <w:rPr>
            <w:noProof/>
          </w:rPr>
        </w:r>
        <w:r w:rsidR="008D53D0">
          <w:rPr>
            <w:noProof/>
          </w:rPr>
          <w:fldChar w:fldCharType="separate"/>
        </w:r>
        <w:r w:rsidR="00467483">
          <w:rPr>
            <w:noProof/>
          </w:rPr>
          <w:t>F-11</w:t>
        </w:r>
        <w:r w:rsidR="008D53D0">
          <w:rPr>
            <w:noProof/>
          </w:rPr>
          <w:fldChar w:fldCharType="end"/>
        </w:r>
        <w:r>
          <w:rPr>
            <w:noProof/>
          </w:rPr>
          <w:fldChar w:fldCharType="end"/>
        </w:r>
      </w:ins>
    </w:p>
    <w:p w14:paraId="0D8BB165" w14:textId="77777777" w:rsidR="008D53D0" w:rsidRDefault="000470C8">
      <w:pPr>
        <w:pStyle w:val="TOC1"/>
        <w:tabs>
          <w:tab w:val="left" w:pos="907"/>
          <w:tab w:val="right" w:leader="dot" w:pos="8995"/>
        </w:tabs>
        <w:rPr>
          <w:ins w:id="373" w:author="John Pietras" w:date="2016-06-28T22:28:00Z"/>
          <w:rFonts w:asciiTheme="minorHAnsi" w:eastAsiaTheme="minorEastAsia" w:hAnsiTheme="minorHAnsi" w:cstheme="minorBidi"/>
          <w:b w:val="0"/>
          <w:bCs w:val="0"/>
          <w:caps w:val="0"/>
          <w:noProof/>
          <w:sz w:val="22"/>
          <w:szCs w:val="22"/>
        </w:rPr>
      </w:pPr>
      <w:ins w:id="374" w:author="John Pietras" w:date="2016-06-28T22:28:00Z">
        <w:r>
          <w:fldChar w:fldCharType="begin"/>
        </w:r>
        <w:r>
          <w:instrText xml:space="preserve"> HYPERLINK \l "_Toc436649910" </w:instrText>
        </w:r>
        <w:r>
          <w:fldChar w:fldCharType="separate"/>
        </w:r>
        <w:r w:rsidR="008D53D0" w:rsidRPr="00871D2D">
          <w:rPr>
            <w:rStyle w:val="Hyperlink"/>
            <w:noProof/>
          </w:rPr>
          <w:t>F-14</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START Invocation Parameters</w:t>
        </w:r>
        <w:r w:rsidR="008D53D0">
          <w:rPr>
            <w:noProof/>
          </w:rPr>
          <w:tab/>
        </w:r>
        <w:r w:rsidR="008D53D0">
          <w:rPr>
            <w:noProof/>
          </w:rPr>
          <w:fldChar w:fldCharType="begin"/>
        </w:r>
        <w:r w:rsidR="008D53D0">
          <w:rPr>
            <w:noProof/>
          </w:rPr>
          <w:instrText xml:space="preserve"> PAGEREF _Toc436649910 \h </w:instrText>
        </w:r>
        <w:r w:rsidR="008D53D0">
          <w:rPr>
            <w:noProof/>
          </w:rPr>
        </w:r>
        <w:r w:rsidR="008D53D0">
          <w:rPr>
            <w:noProof/>
          </w:rPr>
          <w:fldChar w:fldCharType="separate"/>
        </w:r>
        <w:r w:rsidR="00467483">
          <w:rPr>
            <w:noProof/>
          </w:rPr>
          <w:t>F-12</w:t>
        </w:r>
        <w:r w:rsidR="008D53D0">
          <w:rPr>
            <w:noProof/>
          </w:rPr>
          <w:fldChar w:fldCharType="end"/>
        </w:r>
        <w:r>
          <w:rPr>
            <w:noProof/>
          </w:rPr>
          <w:fldChar w:fldCharType="end"/>
        </w:r>
      </w:ins>
    </w:p>
    <w:p w14:paraId="43211EAC" w14:textId="77777777" w:rsidR="008D53D0" w:rsidRDefault="000470C8">
      <w:pPr>
        <w:pStyle w:val="TOC1"/>
        <w:tabs>
          <w:tab w:val="left" w:pos="907"/>
          <w:tab w:val="right" w:leader="dot" w:pos="8995"/>
        </w:tabs>
        <w:rPr>
          <w:ins w:id="375" w:author="John Pietras" w:date="2016-06-28T22:28:00Z"/>
          <w:rFonts w:asciiTheme="minorHAnsi" w:eastAsiaTheme="minorEastAsia" w:hAnsiTheme="minorHAnsi" w:cstheme="minorBidi"/>
          <w:b w:val="0"/>
          <w:bCs w:val="0"/>
          <w:caps w:val="0"/>
          <w:noProof/>
          <w:sz w:val="22"/>
          <w:szCs w:val="22"/>
        </w:rPr>
      </w:pPr>
      <w:ins w:id="376" w:author="John Pietras" w:date="2016-06-28T22:28:00Z">
        <w:r>
          <w:fldChar w:fldCharType="begin"/>
        </w:r>
        <w:r>
          <w:instrText xml:space="preserve"> HYPERLINK \l "_Toc436649911" </w:instrText>
        </w:r>
        <w:r>
          <w:fldChar w:fldCharType="separate"/>
        </w:r>
        <w:r w:rsidR="008D53D0" w:rsidRPr="00871D2D">
          <w:rPr>
            <w:rStyle w:val="Hyperlink"/>
            <w:noProof/>
          </w:rPr>
          <w:t>F-15</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START Return Parameters</w:t>
        </w:r>
        <w:r w:rsidR="008D53D0">
          <w:rPr>
            <w:noProof/>
          </w:rPr>
          <w:tab/>
        </w:r>
        <w:r w:rsidR="008D53D0">
          <w:rPr>
            <w:noProof/>
          </w:rPr>
          <w:fldChar w:fldCharType="begin"/>
        </w:r>
        <w:r w:rsidR="008D53D0">
          <w:rPr>
            <w:noProof/>
          </w:rPr>
          <w:instrText xml:space="preserve"> PAGEREF _Toc436649911 \h </w:instrText>
        </w:r>
        <w:r w:rsidR="008D53D0">
          <w:rPr>
            <w:noProof/>
          </w:rPr>
        </w:r>
        <w:r w:rsidR="008D53D0">
          <w:rPr>
            <w:noProof/>
          </w:rPr>
          <w:fldChar w:fldCharType="separate"/>
        </w:r>
        <w:r w:rsidR="00467483">
          <w:rPr>
            <w:noProof/>
          </w:rPr>
          <w:t>F-12</w:t>
        </w:r>
        <w:r w:rsidR="008D53D0">
          <w:rPr>
            <w:noProof/>
          </w:rPr>
          <w:fldChar w:fldCharType="end"/>
        </w:r>
        <w:r>
          <w:rPr>
            <w:noProof/>
          </w:rPr>
          <w:fldChar w:fldCharType="end"/>
        </w:r>
      </w:ins>
    </w:p>
    <w:p w14:paraId="68A2820D" w14:textId="77777777" w:rsidR="008D53D0" w:rsidRDefault="000470C8">
      <w:pPr>
        <w:pStyle w:val="TOC1"/>
        <w:tabs>
          <w:tab w:val="left" w:pos="907"/>
          <w:tab w:val="right" w:leader="dot" w:pos="8995"/>
        </w:tabs>
        <w:rPr>
          <w:ins w:id="377" w:author="John Pietras" w:date="2016-06-28T22:28:00Z"/>
          <w:rFonts w:asciiTheme="minorHAnsi" w:eastAsiaTheme="minorEastAsia" w:hAnsiTheme="minorHAnsi" w:cstheme="minorBidi"/>
          <w:b w:val="0"/>
          <w:bCs w:val="0"/>
          <w:caps w:val="0"/>
          <w:noProof/>
          <w:sz w:val="22"/>
          <w:szCs w:val="22"/>
        </w:rPr>
      </w:pPr>
      <w:ins w:id="378" w:author="John Pietras" w:date="2016-06-28T22:28:00Z">
        <w:r>
          <w:fldChar w:fldCharType="begin"/>
        </w:r>
        <w:r>
          <w:instrText xml:space="preserve"> HYPERLINK \l "_Toc436649912" </w:instrText>
        </w:r>
        <w:r>
          <w:fldChar w:fldCharType="separate"/>
        </w:r>
        <w:r w:rsidR="008D53D0" w:rsidRPr="00871D2D">
          <w:rPr>
            <w:rStyle w:val="Hyperlink"/>
            <w:noProof/>
          </w:rPr>
          <w:t>F-16</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STOP Invocation Parameters</w:t>
        </w:r>
        <w:r w:rsidR="008D53D0">
          <w:rPr>
            <w:noProof/>
          </w:rPr>
          <w:tab/>
        </w:r>
        <w:r w:rsidR="008D53D0">
          <w:rPr>
            <w:noProof/>
          </w:rPr>
          <w:fldChar w:fldCharType="begin"/>
        </w:r>
        <w:r w:rsidR="008D53D0">
          <w:rPr>
            <w:noProof/>
          </w:rPr>
          <w:instrText xml:space="preserve"> PAGEREF _Toc436649912 \h </w:instrText>
        </w:r>
        <w:r w:rsidR="008D53D0">
          <w:rPr>
            <w:noProof/>
          </w:rPr>
        </w:r>
        <w:r w:rsidR="008D53D0">
          <w:rPr>
            <w:noProof/>
          </w:rPr>
          <w:fldChar w:fldCharType="separate"/>
        </w:r>
        <w:r w:rsidR="00467483">
          <w:rPr>
            <w:noProof/>
          </w:rPr>
          <w:t>F-14</w:t>
        </w:r>
        <w:r w:rsidR="008D53D0">
          <w:rPr>
            <w:noProof/>
          </w:rPr>
          <w:fldChar w:fldCharType="end"/>
        </w:r>
        <w:r>
          <w:rPr>
            <w:noProof/>
          </w:rPr>
          <w:fldChar w:fldCharType="end"/>
        </w:r>
      </w:ins>
    </w:p>
    <w:p w14:paraId="3D641732" w14:textId="77777777" w:rsidR="008D53D0" w:rsidRDefault="000470C8">
      <w:pPr>
        <w:pStyle w:val="TOC1"/>
        <w:tabs>
          <w:tab w:val="left" w:pos="907"/>
          <w:tab w:val="right" w:leader="dot" w:pos="8995"/>
        </w:tabs>
        <w:rPr>
          <w:ins w:id="379" w:author="John Pietras" w:date="2016-06-28T22:28:00Z"/>
          <w:rFonts w:asciiTheme="minorHAnsi" w:eastAsiaTheme="minorEastAsia" w:hAnsiTheme="minorHAnsi" w:cstheme="minorBidi"/>
          <w:b w:val="0"/>
          <w:bCs w:val="0"/>
          <w:caps w:val="0"/>
          <w:noProof/>
          <w:sz w:val="22"/>
          <w:szCs w:val="22"/>
        </w:rPr>
      </w:pPr>
      <w:ins w:id="380" w:author="John Pietras" w:date="2016-06-28T22:28:00Z">
        <w:r>
          <w:fldChar w:fldCharType="begin"/>
        </w:r>
        <w:r>
          <w:instrText xml:space="preserve"> HYPERLINK \l "_Toc436649913" </w:instrText>
        </w:r>
        <w:r>
          <w:fldChar w:fldCharType="separate"/>
        </w:r>
        <w:r w:rsidR="008D53D0" w:rsidRPr="00871D2D">
          <w:rPr>
            <w:rStyle w:val="Hyperlink"/>
            <w:noProof/>
          </w:rPr>
          <w:t>F-17</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STOP Return Parameters</w:t>
        </w:r>
        <w:r w:rsidR="008D53D0">
          <w:rPr>
            <w:noProof/>
          </w:rPr>
          <w:tab/>
        </w:r>
        <w:r w:rsidR="008D53D0">
          <w:rPr>
            <w:noProof/>
          </w:rPr>
          <w:fldChar w:fldCharType="begin"/>
        </w:r>
        <w:r w:rsidR="008D53D0">
          <w:rPr>
            <w:noProof/>
          </w:rPr>
          <w:instrText xml:space="preserve"> PAGEREF _Toc436649913 \h </w:instrText>
        </w:r>
        <w:r w:rsidR="008D53D0">
          <w:rPr>
            <w:noProof/>
          </w:rPr>
        </w:r>
        <w:r w:rsidR="008D53D0">
          <w:rPr>
            <w:noProof/>
          </w:rPr>
          <w:fldChar w:fldCharType="separate"/>
        </w:r>
        <w:r w:rsidR="00467483">
          <w:rPr>
            <w:noProof/>
          </w:rPr>
          <w:t>F-15</w:t>
        </w:r>
        <w:r w:rsidR="008D53D0">
          <w:rPr>
            <w:noProof/>
          </w:rPr>
          <w:fldChar w:fldCharType="end"/>
        </w:r>
        <w:r>
          <w:rPr>
            <w:noProof/>
          </w:rPr>
          <w:fldChar w:fldCharType="end"/>
        </w:r>
      </w:ins>
    </w:p>
    <w:p w14:paraId="43DAB746" w14:textId="77777777" w:rsidR="008D53D0" w:rsidRDefault="000470C8">
      <w:pPr>
        <w:pStyle w:val="TOC1"/>
        <w:tabs>
          <w:tab w:val="left" w:pos="907"/>
          <w:tab w:val="right" w:leader="dot" w:pos="8995"/>
        </w:tabs>
        <w:rPr>
          <w:ins w:id="381" w:author="John Pietras" w:date="2016-06-28T22:28:00Z"/>
          <w:rFonts w:asciiTheme="minorHAnsi" w:eastAsiaTheme="minorEastAsia" w:hAnsiTheme="minorHAnsi" w:cstheme="minorBidi"/>
          <w:b w:val="0"/>
          <w:bCs w:val="0"/>
          <w:caps w:val="0"/>
          <w:noProof/>
          <w:sz w:val="22"/>
          <w:szCs w:val="22"/>
        </w:rPr>
      </w:pPr>
      <w:ins w:id="382" w:author="John Pietras" w:date="2016-06-28T22:28:00Z">
        <w:r>
          <w:fldChar w:fldCharType="begin"/>
        </w:r>
        <w:r>
          <w:instrText xml:space="preserve"> HYPERLINK \l "_Toc436649914" </w:instrText>
        </w:r>
        <w:r>
          <w:fldChar w:fldCharType="separate"/>
        </w:r>
        <w:r w:rsidR="008D53D0" w:rsidRPr="00871D2D">
          <w:rPr>
            <w:rStyle w:val="Hyperlink"/>
            <w:noProof/>
          </w:rPr>
          <w:t>F-18</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TRANSFER-DATA Invocation Parameters</w:t>
        </w:r>
        <w:r w:rsidR="008D53D0">
          <w:rPr>
            <w:noProof/>
          </w:rPr>
          <w:tab/>
        </w:r>
        <w:r w:rsidR="008D53D0">
          <w:rPr>
            <w:noProof/>
          </w:rPr>
          <w:fldChar w:fldCharType="begin"/>
        </w:r>
        <w:r w:rsidR="008D53D0">
          <w:rPr>
            <w:noProof/>
          </w:rPr>
          <w:instrText xml:space="preserve"> PAGEREF _Toc436649914 \h </w:instrText>
        </w:r>
        <w:r w:rsidR="008D53D0">
          <w:rPr>
            <w:noProof/>
          </w:rPr>
        </w:r>
        <w:r w:rsidR="008D53D0">
          <w:rPr>
            <w:noProof/>
          </w:rPr>
          <w:fldChar w:fldCharType="separate"/>
        </w:r>
        <w:r w:rsidR="00467483">
          <w:rPr>
            <w:noProof/>
          </w:rPr>
          <w:t>F-16</w:t>
        </w:r>
        <w:r w:rsidR="008D53D0">
          <w:rPr>
            <w:noProof/>
          </w:rPr>
          <w:fldChar w:fldCharType="end"/>
        </w:r>
        <w:r>
          <w:rPr>
            <w:noProof/>
          </w:rPr>
          <w:fldChar w:fldCharType="end"/>
        </w:r>
      </w:ins>
    </w:p>
    <w:p w14:paraId="38B5D7AA" w14:textId="77777777" w:rsidR="008D53D0" w:rsidRDefault="000470C8">
      <w:pPr>
        <w:pStyle w:val="TOC1"/>
        <w:tabs>
          <w:tab w:val="left" w:pos="907"/>
          <w:tab w:val="right" w:leader="dot" w:pos="8995"/>
        </w:tabs>
        <w:rPr>
          <w:ins w:id="383" w:author="John Pietras" w:date="2016-06-28T22:28:00Z"/>
          <w:rFonts w:asciiTheme="minorHAnsi" w:eastAsiaTheme="minorEastAsia" w:hAnsiTheme="minorHAnsi" w:cstheme="minorBidi"/>
          <w:b w:val="0"/>
          <w:bCs w:val="0"/>
          <w:caps w:val="0"/>
          <w:noProof/>
          <w:sz w:val="22"/>
          <w:szCs w:val="22"/>
        </w:rPr>
      </w:pPr>
      <w:ins w:id="384" w:author="John Pietras" w:date="2016-06-28T22:28:00Z">
        <w:r>
          <w:fldChar w:fldCharType="begin"/>
        </w:r>
        <w:r>
          <w:instrText xml:space="preserve"> HYPERLINK \l "_Toc436649915" </w:instrText>
        </w:r>
        <w:r>
          <w:fldChar w:fldCharType="separate"/>
        </w:r>
        <w:r w:rsidR="008D53D0" w:rsidRPr="00871D2D">
          <w:rPr>
            <w:rStyle w:val="Hyperlink"/>
            <w:noProof/>
          </w:rPr>
          <w:t>F-19</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NOTIFY Invocation Parameters</w:t>
        </w:r>
        <w:r w:rsidR="008D53D0">
          <w:rPr>
            <w:noProof/>
          </w:rPr>
          <w:tab/>
        </w:r>
        <w:r w:rsidR="008D53D0">
          <w:rPr>
            <w:noProof/>
          </w:rPr>
          <w:fldChar w:fldCharType="begin"/>
        </w:r>
        <w:r w:rsidR="008D53D0">
          <w:rPr>
            <w:noProof/>
          </w:rPr>
          <w:instrText xml:space="preserve"> PAGEREF _Toc436649915 \h </w:instrText>
        </w:r>
        <w:r w:rsidR="008D53D0">
          <w:rPr>
            <w:noProof/>
          </w:rPr>
        </w:r>
        <w:r w:rsidR="008D53D0">
          <w:rPr>
            <w:noProof/>
          </w:rPr>
          <w:fldChar w:fldCharType="separate"/>
        </w:r>
        <w:r w:rsidR="00467483">
          <w:rPr>
            <w:noProof/>
          </w:rPr>
          <w:t>F-17</w:t>
        </w:r>
        <w:r w:rsidR="008D53D0">
          <w:rPr>
            <w:noProof/>
          </w:rPr>
          <w:fldChar w:fldCharType="end"/>
        </w:r>
        <w:r>
          <w:rPr>
            <w:noProof/>
          </w:rPr>
          <w:fldChar w:fldCharType="end"/>
        </w:r>
      </w:ins>
    </w:p>
    <w:p w14:paraId="331F696E" w14:textId="77777777" w:rsidR="008D53D0" w:rsidRDefault="00033875">
      <w:pPr>
        <w:pStyle w:val="TOC1"/>
        <w:tabs>
          <w:tab w:val="right" w:leader="dot" w:pos="8995"/>
        </w:tabs>
        <w:rPr>
          <w:ins w:id="385" w:author="John Pietras" w:date="2016-06-28T22:28:00Z"/>
          <w:rFonts w:asciiTheme="minorHAnsi" w:eastAsiaTheme="minorEastAsia" w:hAnsiTheme="minorHAnsi" w:cstheme="minorBidi"/>
          <w:b w:val="0"/>
          <w:bCs w:val="0"/>
          <w:caps w:val="0"/>
          <w:noProof/>
          <w:sz w:val="22"/>
          <w:szCs w:val="22"/>
        </w:rPr>
      </w:pPr>
      <w:ins w:id="386" w:author="John Pietras" w:date="2016-06-28T22:28:00Z">
        <w:r>
          <w:fldChar w:fldCharType="begin"/>
        </w:r>
        <w:r>
          <w:instrText xml:space="preserve"> HYPERLINK \l "_</w:instrText>
        </w:r>
        <w:r>
          <w:instrText xml:space="preserve">Toc436649916" </w:instrText>
        </w:r>
        <w:r>
          <w:fldChar w:fldCharType="separate"/>
        </w:r>
        <w:r w:rsidR="008D53D0" w:rsidRPr="00871D2D">
          <w:rPr>
            <w:rStyle w:val="Hyperlink"/>
            <w:noProof/>
          </w:rPr>
          <w:t>J-1</w:t>
        </w:r>
        <w:r w:rsidR="008D53D0">
          <w:rPr>
            <w:rFonts w:asciiTheme="minorHAnsi" w:eastAsiaTheme="minorEastAsia" w:hAnsiTheme="minorHAnsi" w:cstheme="minorBidi"/>
            <w:b w:val="0"/>
            <w:bCs w:val="0"/>
            <w:caps w:val="0"/>
            <w:noProof/>
            <w:sz w:val="22"/>
            <w:szCs w:val="22"/>
          </w:rPr>
          <w:tab/>
        </w:r>
        <w:r w:rsidR="008D53D0" w:rsidRPr="00871D2D">
          <w:rPr>
            <w:rStyle w:val="Hyperlink"/>
            <w:noProof/>
          </w:rPr>
          <w:t>Cross Reference to CSTS SFW Sections and Paragraphs</w:t>
        </w:r>
        <w:r w:rsidR="008D53D0">
          <w:rPr>
            <w:noProof/>
          </w:rPr>
          <w:tab/>
        </w:r>
        <w:r w:rsidR="008D53D0">
          <w:rPr>
            <w:noProof/>
          </w:rPr>
          <w:fldChar w:fldCharType="begin"/>
        </w:r>
        <w:r w:rsidR="008D53D0">
          <w:rPr>
            <w:noProof/>
          </w:rPr>
          <w:instrText xml:space="preserve"> PAGEREF _Toc436649916 \h </w:instrText>
        </w:r>
        <w:r w:rsidR="008D53D0">
          <w:rPr>
            <w:noProof/>
          </w:rPr>
        </w:r>
        <w:r w:rsidR="008D53D0">
          <w:rPr>
            <w:noProof/>
          </w:rPr>
          <w:fldChar w:fldCharType="separate"/>
        </w:r>
        <w:r w:rsidR="00467483">
          <w:rPr>
            <w:noProof/>
          </w:rPr>
          <w:t>J-1</w:t>
        </w:r>
        <w:r w:rsidR="008D53D0">
          <w:rPr>
            <w:noProof/>
          </w:rPr>
          <w:fldChar w:fldCharType="end"/>
        </w:r>
        <w:r>
          <w:rPr>
            <w:noProof/>
          </w:rPr>
          <w:fldChar w:fldCharType="end"/>
        </w:r>
      </w:ins>
    </w:p>
    <w:p w14:paraId="571C5E2D" w14:textId="77777777" w:rsidR="007B67E7" w:rsidRDefault="008D53D0" w:rsidP="008D53D0">
      <w:pPr>
        <w:pStyle w:val="TOCF"/>
        <w:rPr>
          <w:ins w:id="387" w:author="John Pietras" w:date="2016-06-28T22:28:00Z"/>
        </w:rPr>
      </w:pPr>
      <w:ins w:id="388" w:author="John Pietras" w:date="2016-06-28T22:28:00Z">
        <w:r>
          <w:fldChar w:fldCharType="end"/>
        </w:r>
      </w:ins>
    </w:p>
    <w:p w14:paraId="7655CD8B" w14:textId="77777777" w:rsidR="00F86056" w:rsidRDefault="00F86056" w:rsidP="007B67E7">
      <w:pPr>
        <w:rPr>
          <w:ins w:id="389" w:author="John Pietras" w:date="2016-06-28T22:28:00Z"/>
        </w:rPr>
      </w:pPr>
    </w:p>
    <w:p w14:paraId="54BB4E99" w14:textId="77777777" w:rsidR="00AC6E05" w:rsidRDefault="00AC6E05"/>
    <w:p w14:paraId="30C31C39" w14:textId="77777777" w:rsidR="00B64E84" w:rsidRDefault="00B64E84">
      <w:pPr>
        <w:pStyle w:val="TOCF"/>
        <w:rPr>
          <w:lang w:val="fr-FR" w:eastAsia="ja-JP"/>
        </w:rPr>
      </w:pPr>
    </w:p>
    <w:p w14:paraId="481E8BFA" w14:textId="77777777" w:rsidR="00B64E84" w:rsidRDefault="00B64E84">
      <w:pPr>
        <w:rPr>
          <w:lang w:val="fr-FR" w:eastAsia="ja-JP"/>
        </w:rPr>
        <w:sectPr w:rsidR="00B64E84">
          <w:headerReference w:type="even" r:id="rId10"/>
          <w:headerReference w:type="default" r:id="rId11"/>
          <w:footerReference w:type="default" r:id="rId12"/>
          <w:headerReference w:type="first" r:id="rId13"/>
          <w:pgSz w:w="12242" w:h="15842" w:code="1"/>
          <w:pgMar w:top="1440" w:right="1440" w:bottom="1440" w:left="1440" w:header="544" w:footer="544" w:gutter="357"/>
          <w:pgNumType w:fmt="lowerRoman" w:start="1"/>
          <w:cols w:space="720"/>
          <w:docGrid w:linePitch="254"/>
        </w:sectPr>
      </w:pPr>
    </w:p>
    <w:p w14:paraId="56ECC46B" w14:textId="77777777" w:rsidR="00B64E84" w:rsidRDefault="00041299">
      <w:pPr>
        <w:pStyle w:val="Heading1"/>
      </w:pPr>
      <w:bookmarkStart w:id="390" w:name="_Toc268272281"/>
      <w:bookmarkStart w:id="391" w:name="_Toc381786103"/>
      <w:bookmarkStart w:id="392" w:name="_Toc387133239"/>
      <w:bookmarkStart w:id="393" w:name="_Toc453570208"/>
      <w:bookmarkStart w:id="394" w:name="_Ref101712686"/>
      <w:bookmarkStart w:id="395" w:name="_Toc424726256"/>
      <w:bookmarkEnd w:id="62"/>
      <w:bookmarkEnd w:id="63"/>
      <w:r>
        <w:lastRenderedPageBreak/>
        <w:t>introduction</w:t>
      </w:r>
      <w:bookmarkEnd w:id="390"/>
      <w:bookmarkEnd w:id="391"/>
      <w:bookmarkEnd w:id="392"/>
      <w:bookmarkEnd w:id="393"/>
      <w:bookmarkEnd w:id="395"/>
    </w:p>
    <w:p w14:paraId="54382B77" w14:textId="77777777" w:rsidR="00B64E84" w:rsidRDefault="00B64E84">
      <w:pPr>
        <w:pStyle w:val="Heading2"/>
      </w:pPr>
      <w:bookmarkStart w:id="396" w:name="_Toc173316973"/>
      <w:bookmarkStart w:id="397" w:name="_Toc173573666"/>
      <w:bookmarkStart w:id="398" w:name="_Toc268272282"/>
      <w:bookmarkStart w:id="399" w:name="_Toc381786104"/>
      <w:bookmarkStart w:id="400" w:name="_Toc387133240"/>
      <w:bookmarkStart w:id="401" w:name="_Toc453570209"/>
      <w:bookmarkStart w:id="402" w:name="_Toc424726257"/>
      <w:r>
        <w:t>Purpose of th</w:t>
      </w:r>
      <w:bookmarkEnd w:id="394"/>
      <w:r w:rsidR="00862577">
        <w:t>IS RECOMMENDATION</w:t>
      </w:r>
      <w:bookmarkEnd w:id="396"/>
      <w:bookmarkEnd w:id="397"/>
      <w:bookmarkEnd w:id="398"/>
      <w:bookmarkEnd w:id="399"/>
      <w:bookmarkEnd w:id="400"/>
      <w:bookmarkEnd w:id="401"/>
      <w:bookmarkEnd w:id="402"/>
    </w:p>
    <w:p w14:paraId="09E851F8" w14:textId="77777777" w:rsidR="006E79C4" w:rsidRDefault="00862577" w:rsidP="00862577">
      <w:r>
        <w:t>Th</w:t>
      </w:r>
      <w:r w:rsidR="006E79C4">
        <w:t xml:space="preserve">is Recommendation </w:t>
      </w:r>
      <w:r w:rsidR="00D90EBA">
        <w:t xml:space="preserve">defines </w:t>
      </w:r>
      <w:r w:rsidR="006E79C4">
        <w:t>the</w:t>
      </w:r>
      <w:r>
        <w:t xml:space="preserve"> </w:t>
      </w:r>
      <w:r w:rsidR="003958D7">
        <w:t>Tracking</w:t>
      </w:r>
      <w:r w:rsidR="006E79C4">
        <w:t xml:space="preserve"> Data</w:t>
      </w:r>
      <w:r>
        <w:t xml:space="preserve"> </w:t>
      </w:r>
      <w:r w:rsidR="008C61A8">
        <w:t>Cross Support Transfer Service (</w:t>
      </w:r>
      <w:r w:rsidR="006D6873">
        <w:t>T</w:t>
      </w:r>
      <w:r w:rsidR="008C61A8">
        <w:t>D-CSTS)</w:t>
      </w:r>
      <w:r w:rsidR="00BB68C1">
        <w:t>.</w:t>
      </w:r>
      <w:r w:rsidR="006E79C4">
        <w:t xml:space="preserve"> The </w:t>
      </w:r>
      <w:r w:rsidR="006D6873">
        <w:t>TD-CSTS</w:t>
      </w:r>
      <w:r w:rsidR="00A85B3C">
        <w:t xml:space="preserve"> is a </w:t>
      </w:r>
      <w:r w:rsidR="00BB68C1">
        <w:t>transfer service</w:t>
      </w:r>
      <w:r w:rsidR="008C61A8">
        <w:t xml:space="preserve"> </w:t>
      </w:r>
      <w:r w:rsidR="00A85B3C">
        <w:t>that allows a spaceflight mission to receive period</w:t>
      </w:r>
      <w:r w:rsidR="00D433C7">
        <w:t>ic</w:t>
      </w:r>
      <w:r w:rsidR="00A85B3C">
        <w:t xml:space="preserve"> </w:t>
      </w:r>
      <w:r w:rsidR="00BB68C1">
        <w:t>measurements</w:t>
      </w:r>
      <w:r w:rsidR="00D433C7">
        <w:t xml:space="preserve"> of tracking data</w:t>
      </w:r>
      <w:r w:rsidR="00BB68C1">
        <w:t xml:space="preserve"> </w:t>
      </w:r>
      <w:r w:rsidR="006D6873">
        <w:t>as soon as they are generated by</w:t>
      </w:r>
      <w:r w:rsidR="00D433C7">
        <w:t xml:space="preserve"> a Cross Support Complex</w:t>
      </w:r>
      <w:r w:rsidR="00BB68C1">
        <w:t xml:space="preserve"> or anytime thereafter</w:t>
      </w:r>
      <w:r w:rsidR="00A85B3C">
        <w:t>.</w:t>
      </w:r>
      <w:r w:rsidR="00B245E5">
        <w:t xml:space="preserve"> The TD-CSTS delivers the</w:t>
      </w:r>
      <w:r w:rsidR="00BB68C1">
        <w:t xml:space="preserve"> </w:t>
      </w:r>
      <w:r w:rsidR="00B245E5">
        <w:t xml:space="preserve">tracking data </w:t>
      </w:r>
      <w:r w:rsidR="00CF1613">
        <w:t xml:space="preserve">as a periodic sequence of data segments </w:t>
      </w:r>
      <w:r w:rsidR="00B245E5">
        <w:t xml:space="preserve">formatted in accordance with </w:t>
      </w:r>
      <w:r w:rsidR="00CF1613">
        <w:t xml:space="preserve">components of a </w:t>
      </w:r>
      <w:r w:rsidR="00B245E5">
        <w:t xml:space="preserve">CCSDS </w:t>
      </w:r>
      <w:r w:rsidR="00B245E5" w:rsidRPr="00B245E5">
        <w:rPr>
          <w:i/>
        </w:rPr>
        <w:t>Tracking Data Message</w:t>
      </w:r>
      <w:r w:rsidR="00B245E5">
        <w:t xml:space="preserve"> </w:t>
      </w:r>
      <w:r w:rsidR="00CF1613">
        <w:t xml:space="preserve">(TDM), as specified in the TDM </w:t>
      </w:r>
      <w:r w:rsidR="00B245E5">
        <w:t xml:space="preserve">Recommended Standard </w:t>
      </w:r>
      <w:r w:rsidR="00277FE5">
        <w:fldChar w:fldCharType="begin"/>
      </w:r>
      <w:r w:rsidR="00277FE5">
        <w:instrText xml:space="preserve"> REF Ref_TDM \h </w:instrText>
      </w:r>
      <w:r w:rsidR="00277FE5">
        <w:fldChar w:fldCharType="separate"/>
      </w:r>
      <w:r w:rsidR="00467483">
        <w:rPr>
          <w:rFonts w:eastAsia="Times New Roman"/>
          <w:color w:val="000000"/>
        </w:rPr>
        <w:t>[3]</w:t>
      </w:r>
      <w:r w:rsidR="00277FE5">
        <w:fldChar w:fldCharType="end"/>
      </w:r>
      <w:r w:rsidR="00B245E5">
        <w:t>.</w:t>
      </w:r>
      <w:r w:rsidR="00BB68C1" w:rsidRPr="00BB68C1">
        <w:t xml:space="preserve"> </w:t>
      </w:r>
      <w:r w:rsidR="00BB68C1">
        <w:t xml:space="preserve">The TD-CSTS is constructed </w:t>
      </w:r>
      <w:r w:rsidR="00CC7A6B">
        <w:t xml:space="preserve">using procedures and operations defined in the </w:t>
      </w:r>
      <w:r w:rsidR="00BB68C1" w:rsidRPr="00B245E5">
        <w:rPr>
          <w:i/>
        </w:rPr>
        <w:t xml:space="preserve">Cross Support Transfer Service </w:t>
      </w:r>
      <w:r w:rsidR="00CC7A6B">
        <w:rPr>
          <w:i/>
        </w:rPr>
        <w:t>Specification</w:t>
      </w:r>
      <w:r w:rsidR="006E5E49">
        <w:rPr>
          <w:i/>
        </w:rPr>
        <w:t>s</w:t>
      </w:r>
      <w:r w:rsidR="00CC7A6B">
        <w:rPr>
          <w:i/>
        </w:rPr>
        <w:t xml:space="preserve"> </w:t>
      </w:r>
      <w:r w:rsidR="00BB68C1" w:rsidRPr="00B245E5">
        <w:rPr>
          <w:i/>
        </w:rPr>
        <w:t>Framework</w:t>
      </w:r>
      <w:r w:rsidR="00BB68C1">
        <w:t xml:space="preserve"> </w:t>
      </w:r>
      <w:r w:rsidR="00277FE5">
        <w:fldChar w:fldCharType="begin"/>
      </w:r>
      <w:r w:rsidR="00277FE5">
        <w:instrText xml:space="preserve"> REF Ref_CSTS_SFW \h </w:instrText>
      </w:r>
      <w:r w:rsidR="00277FE5">
        <w:fldChar w:fldCharType="separate"/>
      </w:r>
      <w:r w:rsidR="00467483" w:rsidRPr="00B9554F">
        <w:rPr>
          <w:rFonts w:eastAsia="Times New Roman"/>
          <w:color w:val="000000"/>
        </w:rPr>
        <w:t>[1]</w:t>
      </w:r>
      <w:r w:rsidR="00277FE5">
        <w:fldChar w:fldCharType="end"/>
      </w:r>
      <w:r w:rsidR="00BB68C1">
        <w:t>.</w:t>
      </w:r>
      <w:r w:rsidR="00CC7A6B">
        <w:t xml:space="preserve"> </w:t>
      </w:r>
    </w:p>
    <w:p w14:paraId="309D537D" w14:textId="77777777" w:rsidR="00B64E84" w:rsidRDefault="00862577">
      <w:pPr>
        <w:pStyle w:val="Heading2"/>
      </w:pPr>
      <w:bookmarkStart w:id="403" w:name="_Toc173316974"/>
      <w:bookmarkStart w:id="404" w:name="_Toc173573667"/>
      <w:bookmarkStart w:id="405" w:name="_Toc268272283"/>
      <w:bookmarkStart w:id="406" w:name="_Toc381786105"/>
      <w:bookmarkStart w:id="407" w:name="_Toc387133241"/>
      <w:bookmarkStart w:id="408" w:name="_Toc453570210"/>
      <w:bookmarkStart w:id="409" w:name="_Toc424726258"/>
      <w:r>
        <w:t>SCOPE</w:t>
      </w:r>
      <w:bookmarkEnd w:id="403"/>
      <w:bookmarkEnd w:id="404"/>
      <w:bookmarkEnd w:id="405"/>
      <w:bookmarkEnd w:id="406"/>
      <w:bookmarkEnd w:id="407"/>
      <w:bookmarkEnd w:id="408"/>
      <w:bookmarkEnd w:id="409"/>
    </w:p>
    <w:p w14:paraId="1E98A553" w14:textId="77777777" w:rsidR="00870E0B" w:rsidRDefault="00870E0B" w:rsidP="00870E0B">
      <w:pPr>
        <w:pStyle w:val="Heading3"/>
        <w:rPr>
          <w:lang w:eastAsia="ja-JP"/>
        </w:rPr>
      </w:pPr>
      <w:bookmarkStart w:id="410" w:name="_Toc268272284"/>
      <w:bookmarkStart w:id="411" w:name="_Toc381786106"/>
      <w:bookmarkStart w:id="412" w:name="_Toc387133242"/>
      <w:bookmarkStart w:id="413" w:name="_Toc453570211"/>
      <w:bookmarkStart w:id="414" w:name="_Toc424726259"/>
      <w:r>
        <w:rPr>
          <w:lang w:eastAsia="ja-JP"/>
        </w:rPr>
        <w:t>Scope of the TD-CSTS</w:t>
      </w:r>
      <w:bookmarkEnd w:id="410"/>
      <w:bookmarkEnd w:id="411"/>
      <w:bookmarkEnd w:id="412"/>
      <w:bookmarkEnd w:id="413"/>
      <w:bookmarkEnd w:id="414"/>
    </w:p>
    <w:p w14:paraId="610B1C7E" w14:textId="77777777" w:rsidR="00DA11F8" w:rsidRDefault="00870E0B" w:rsidP="00DA11F8">
      <w:r>
        <w:t xml:space="preserve">The TD-CSTS transfers tracking data associated with the signal-related and </w:t>
      </w:r>
      <w:r w:rsidR="00DA11F8">
        <w:t>angle</w:t>
      </w:r>
      <w:r>
        <w:t>-related</w:t>
      </w:r>
      <w:r w:rsidRPr="00870E0B">
        <w:t xml:space="preserve"> </w:t>
      </w:r>
      <w:r>
        <w:t xml:space="preserve">TDM keyword categories </w:t>
      </w:r>
      <w:r w:rsidR="00277FE5">
        <w:fldChar w:fldCharType="begin"/>
      </w:r>
      <w:r w:rsidR="00277FE5">
        <w:instrText xml:space="preserve"> REF Ref_TDM \h </w:instrText>
      </w:r>
      <w:r w:rsidR="00277FE5">
        <w:fldChar w:fldCharType="separate"/>
      </w:r>
      <w:r w:rsidR="00467483">
        <w:rPr>
          <w:rFonts w:eastAsia="Times New Roman"/>
          <w:color w:val="000000"/>
        </w:rPr>
        <w:t>[3]</w:t>
      </w:r>
      <w:r w:rsidR="00277FE5">
        <w:fldChar w:fldCharType="end"/>
      </w:r>
      <w:r>
        <w:t>.</w:t>
      </w:r>
      <w:r w:rsidRPr="00870E0B">
        <w:t xml:space="preserve"> </w:t>
      </w:r>
    </w:p>
    <w:p w14:paraId="02510896" w14:textId="77777777" w:rsidR="00DA11F8" w:rsidRDefault="00870E0B" w:rsidP="00DA11F8">
      <w:r>
        <w:t xml:space="preserve">The TD-CSTS does not deliver data using the </w:t>
      </w:r>
      <w:r w:rsidR="00396C97">
        <w:t xml:space="preserve">time related keywords, media related keywords, </w:t>
      </w:r>
      <w:r w:rsidR="00935AAC">
        <w:t>or</w:t>
      </w:r>
      <w:r w:rsidR="00396C97">
        <w:t xml:space="preserve"> meteorological related keywords</w:t>
      </w:r>
      <w:r>
        <w:t xml:space="preserve"> of the TDM</w:t>
      </w:r>
      <w:r w:rsidR="007B4FEF">
        <w:t>, which are better suited to a file related transfer than to a real time transfer</w:t>
      </w:r>
      <w:r>
        <w:t>.</w:t>
      </w:r>
      <w:r w:rsidR="00DA11F8">
        <w:t xml:space="preserve"> </w:t>
      </w:r>
    </w:p>
    <w:p w14:paraId="79C30ACD" w14:textId="77777777" w:rsidR="00870E0B" w:rsidRDefault="00DA11F8" w:rsidP="00DA11F8">
      <w:r>
        <w:t>The TD-CSTS does not deliver</w:t>
      </w:r>
      <w:r w:rsidRPr="00DA11F8">
        <w:t xml:space="preserve"> </w:t>
      </w:r>
      <w:r>
        <w:t>VLBI/Delta-</w:t>
      </w:r>
      <w:r w:rsidR="00543ED1">
        <w:t>Differential One-way Ranging (</w:t>
      </w:r>
      <w:r>
        <w:t>DOR</w:t>
      </w:r>
      <w:r w:rsidR="00543ED1">
        <w:t>)</w:t>
      </w:r>
      <w:r>
        <w:t xml:space="preserve">-related data, which typically comprises a single small </w:t>
      </w:r>
      <w:r w:rsidR="00612804">
        <w:t xml:space="preserve">TDM </w:t>
      </w:r>
      <w:r>
        <w:t>file (a page or two in length) t</w:t>
      </w:r>
      <w:r w:rsidR="00612804">
        <w:t>h</w:t>
      </w:r>
      <w:r>
        <w:t>at is created as a result of substantial post-processing on the raw tracking data.</w:t>
      </w:r>
    </w:p>
    <w:p w14:paraId="4A82500A" w14:textId="77777777" w:rsidR="00870E0B" w:rsidRDefault="00870E0B" w:rsidP="00870E0B">
      <w:pPr>
        <w:pStyle w:val="Heading3"/>
        <w:rPr>
          <w:lang w:eastAsia="ja-JP"/>
        </w:rPr>
      </w:pPr>
      <w:bookmarkStart w:id="415" w:name="_Toc268272285"/>
      <w:bookmarkStart w:id="416" w:name="_Toc381786107"/>
      <w:bookmarkStart w:id="417" w:name="_Toc387133243"/>
      <w:bookmarkStart w:id="418" w:name="_Toc453570212"/>
      <w:bookmarkStart w:id="419" w:name="_Toc424726260"/>
      <w:r>
        <w:rPr>
          <w:lang w:eastAsia="ja-JP"/>
        </w:rPr>
        <w:t>Scope of this recommended Standard</w:t>
      </w:r>
      <w:bookmarkEnd w:id="415"/>
      <w:bookmarkEnd w:id="416"/>
      <w:bookmarkEnd w:id="417"/>
      <w:bookmarkEnd w:id="418"/>
      <w:bookmarkEnd w:id="419"/>
    </w:p>
    <w:p w14:paraId="044559E4" w14:textId="77777777" w:rsidR="00870E0B" w:rsidRDefault="00870E0B" w:rsidP="00870E0B">
      <w:r>
        <w:t>This Recommended Standard defines the TD-CSTS in terms of:</w:t>
      </w:r>
    </w:p>
    <w:p w14:paraId="73963387" w14:textId="77777777" w:rsidR="00870E0B" w:rsidRDefault="00870E0B" w:rsidP="00870E0B">
      <w:pPr>
        <w:ind w:left="720" w:hanging="360"/>
      </w:pPr>
      <w:r>
        <w:t>a)</w:t>
      </w:r>
      <w:r>
        <w:tab/>
        <w:t>the CSTS Framework procedures that comprise the service;</w:t>
      </w:r>
    </w:p>
    <w:p w14:paraId="6443A89E" w14:textId="77777777" w:rsidR="00870E0B" w:rsidRDefault="00870E0B" w:rsidP="00870E0B">
      <w:pPr>
        <w:ind w:left="720" w:hanging="360"/>
      </w:pPr>
      <w:r>
        <w:t>b)</w:t>
      </w:r>
      <w:r>
        <w:tab/>
        <w:t>the extensions and refinements of the behavior of those CSTS procedures necessary to provide the transfer service;</w:t>
      </w:r>
    </w:p>
    <w:p w14:paraId="12A8A8DE" w14:textId="77777777" w:rsidR="00870E0B" w:rsidRDefault="00870E0B" w:rsidP="00870E0B">
      <w:pPr>
        <w:ind w:left="720" w:hanging="360"/>
      </w:pPr>
      <w:r>
        <w:t>c)</w:t>
      </w:r>
      <w:r>
        <w:tab/>
        <w:t>the extensions and refinements of standard CSTS operations associated with each of the procedures;</w:t>
      </w:r>
    </w:p>
    <w:p w14:paraId="6B62FC9A" w14:textId="77777777" w:rsidR="00870E0B" w:rsidRDefault="00870E0B" w:rsidP="00870E0B">
      <w:pPr>
        <w:ind w:left="720" w:hanging="360"/>
      </w:pPr>
      <w:r>
        <w:t>d)</w:t>
      </w:r>
      <w:r>
        <w:tab/>
        <w:t>the relationships among the procedures that comprise the service.</w:t>
      </w:r>
    </w:p>
    <w:p w14:paraId="4F818360" w14:textId="77777777" w:rsidR="00870E0B" w:rsidRDefault="00870E0B" w:rsidP="00057C2C">
      <w:pPr>
        <w:ind w:left="720" w:hanging="360"/>
      </w:pPr>
      <w:r>
        <w:t>e)</w:t>
      </w:r>
      <w:r>
        <w:tab/>
        <w:t xml:space="preserve">The requirements on tracking service production to enable </w:t>
      </w:r>
      <w:r w:rsidR="00057C2C">
        <w:t xml:space="preserve">the </w:t>
      </w:r>
      <w:r>
        <w:t>proper operation of the TD-CSTS.</w:t>
      </w:r>
    </w:p>
    <w:p w14:paraId="3699D537" w14:textId="77777777" w:rsidR="00086E63" w:rsidRDefault="00A06242" w:rsidP="00086E63">
      <w:r>
        <w:t>This Recommended Standard</w:t>
      </w:r>
      <w:r w:rsidR="00086E63">
        <w:t xml:space="preserve"> does not specify:</w:t>
      </w:r>
    </w:p>
    <w:p w14:paraId="46956291" w14:textId="77777777" w:rsidR="00086E63" w:rsidRDefault="00086E63" w:rsidP="002C583A">
      <w:pPr>
        <w:ind w:left="720" w:hanging="360"/>
      </w:pPr>
      <w:r>
        <w:lastRenderedPageBreak/>
        <w:t>a)</w:t>
      </w:r>
      <w:r>
        <w:tab/>
        <w:t>individual implementations or products;</w:t>
      </w:r>
    </w:p>
    <w:p w14:paraId="6BF3285E" w14:textId="77777777" w:rsidR="00086E63" w:rsidRDefault="00086E63" w:rsidP="002C583A">
      <w:pPr>
        <w:ind w:left="720" w:hanging="360"/>
      </w:pPr>
      <w:r>
        <w:t>b)</w:t>
      </w:r>
      <w:r>
        <w:tab/>
        <w:t>the implementation of entities or interfaces within real systems;</w:t>
      </w:r>
    </w:p>
    <w:p w14:paraId="6A609A3A" w14:textId="77777777" w:rsidR="00086E63" w:rsidRDefault="00086E63" w:rsidP="002C583A">
      <w:pPr>
        <w:ind w:left="720" w:hanging="360"/>
      </w:pPr>
      <w:r>
        <w:t>c)</w:t>
      </w:r>
      <w:r>
        <w:tab/>
        <w:t xml:space="preserve">the methods or technologies required to measure the values of </w:t>
      </w:r>
      <w:r w:rsidR="002B5CD5">
        <w:t>tracking service</w:t>
      </w:r>
      <w:r>
        <w:t xml:space="preserve"> parameters;</w:t>
      </w:r>
    </w:p>
    <w:p w14:paraId="17099B7C" w14:textId="77777777" w:rsidR="00D934B1" w:rsidRDefault="00086E63" w:rsidP="002C583A">
      <w:pPr>
        <w:ind w:left="720" w:hanging="360"/>
      </w:pPr>
      <w:r>
        <w:t>d)</w:t>
      </w:r>
      <w:r>
        <w:tab/>
        <w:t>the methods or technologies required for communication;</w:t>
      </w:r>
    </w:p>
    <w:p w14:paraId="669E938D" w14:textId="77777777" w:rsidR="0015293F" w:rsidRDefault="00D934B1" w:rsidP="002C583A">
      <w:pPr>
        <w:ind w:left="720" w:hanging="360"/>
      </w:pPr>
      <w:r>
        <w:t>e)</w:t>
      </w:r>
      <w:r>
        <w:tab/>
        <w:t xml:space="preserve">the management activities necessary to schedule, configure, and control the </w:t>
      </w:r>
      <w:r w:rsidR="002B5CD5">
        <w:t>TD-CSTS</w:t>
      </w:r>
      <w:r w:rsidR="00184261">
        <w:t>.</w:t>
      </w:r>
    </w:p>
    <w:p w14:paraId="6C8F6834" w14:textId="77777777" w:rsidR="00B64E84" w:rsidRDefault="00862577">
      <w:pPr>
        <w:pStyle w:val="Heading2"/>
      </w:pPr>
      <w:bookmarkStart w:id="420" w:name="_Toc173316975"/>
      <w:bookmarkStart w:id="421" w:name="_Toc173573668"/>
      <w:bookmarkStart w:id="422" w:name="_Toc268272286"/>
      <w:bookmarkStart w:id="423" w:name="_Toc381786108"/>
      <w:bookmarkStart w:id="424" w:name="_Toc387133244"/>
      <w:bookmarkStart w:id="425" w:name="_Toc453570213"/>
      <w:bookmarkStart w:id="426" w:name="_Toc424726261"/>
      <w:r>
        <w:t>APPLICABILITY</w:t>
      </w:r>
      <w:bookmarkEnd w:id="420"/>
      <w:bookmarkEnd w:id="421"/>
      <w:bookmarkEnd w:id="422"/>
      <w:bookmarkEnd w:id="423"/>
      <w:bookmarkEnd w:id="424"/>
      <w:bookmarkEnd w:id="425"/>
      <w:bookmarkEnd w:id="426"/>
    </w:p>
    <w:p w14:paraId="549D86E1" w14:textId="77777777" w:rsidR="0000440F" w:rsidRDefault="005413E7" w:rsidP="005413E7">
      <w:r>
        <w:t xml:space="preserve">The </w:t>
      </w:r>
      <w:r w:rsidR="001351D9">
        <w:t>applicability</w:t>
      </w:r>
      <w:r>
        <w:t xml:space="preserve"> and limits of applicability of Cross Support Transfer Services in general, as described in </w:t>
      </w:r>
      <w:r w:rsidR="002E0F5F">
        <w:fldChar w:fldCharType="begin"/>
      </w:r>
      <w:r w:rsidR="002E0F5F">
        <w:instrText xml:space="preserve"> REF Ref_CSTS_SFW \h </w:instrText>
      </w:r>
      <w:r w:rsidR="002E0F5F">
        <w:fldChar w:fldCharType="separate"/>
      </w:r>
      <w:r w:rsidR="00467483" w:rsidRPr="00B9554F">
        <w:rPr>
          <w:rFonts w:eastAsia="Times New Roman"/>
          <w:color w:val="000000"/>
        </w:rPr>
        <w:t>[1]</w:t>
      </w:r>
      <w:r w:rsidR="002E0F5F">
        <w:fldChar w:fldCharType="end"/>
      </w:r>
      <w:r>
        <w:t xml:space="preserve">, pertain to the </w:t>
      </w:r>
      <w:r w:rsidR="002B5CD5">
        <w:t>TD-CSTS</w:t>
      </w:r>
      <w:r>
        <w:t xml:space="preserve">. </w:t>
      </w:r>
    </w:p>
    <w:p w14:paraId="3A4C4679" w14:textId="77777777" w:rsidR="00357E35" w:rsidRDefault="00357E35" w:rsidP="005413E7">
      <w:r>
        <w:t xml:space="preserve">The TD-CSTS is most applicable in situations where tracking data measurements are needed by the user within some relatively-short interval from the time at which they were taken (i.e., in “near-real-time”). </w:t>
      </w:r>
    </w:p>
    <w:p w14:paraId="1B38568B" w14:textId="77777777" w:rsidR="00D834BB" w:rsidRDefault="00357E35" w:rsidP="00D834BB">
      <w:r>
        <w:t xml:space="preserve">The TD-CSTS </w:t>
      </w:r>
      <w:r w:rsidR="00AD7253">
        <w:t>can also be used</w:t>
      </w:r>
      <w:r>
        <w:t xml:space="preserve"> in situations where all tracking data measurements are</w:t>
      </w:r>
      <w:r w:rsidR="00C60F55">
        <w:t xml:space="preserve"> not required</w:t>
      </w:r>
      <w:r>
        <w:t xml:space="preserve"> </w:t>
      </w:r>
      <w:r w:rsidR="00C6745C">
        <w:t xml:space="preserve">to be delivered </w:t>
      </w:r>
      <w:r w:rsidR="00C60F55">
        <w:t>in</w:t>
      </w:r>
      <w:r>
        <w:t xml:space="preserve"> near-real-time. </w:t>
      </w:r>
    </w:p>
    <w:p w14:paraId="5B5CCA04" w14:textId="77777777" w:rsidR="008A0D10" w:rsidRDefault="00D834BB" w:rsidP="00D834BB">
      <w:pPr>
        <w:pStyle w:val="Notelevel1"/>
      </w:pPr>
      <w:r>
        <w:t>NOTE</w:t>
      </w:r>
      <w:r>
        <w:tab/>
        <w:t>-</w:t>
      </w:r>
      <w:r>
        <w:tab/>
      </w:r>
      <w:r w:rsidR="000A3CE5">
        <w:t xml:space="preserve">However, </w:t>
      </w:r>
      <w:r w:rsidR="00FF5100">
        <w:t xml:space="preserve">the TDM that results from transfer via the TD-CSTS will likely be larger than a TDM </w:t>
      </w:r>
      <w:r>
        <w:t xml:space="preserve">that contains the same information but </w:t>
      </w:r>
      <w:r w:rsidR="00FF5100">
        <w:t>that is generated at a single time</w:t>
      </w:r>
      <w:r>
        <w:t xml:space="preserve"> (i.e., after the conclusion of the tracking pass) because the transfer of TDM data via the TD-CSTS involves the repetition of metadata with every tracking data measurement in order to facilitate the incremental transfer of tracking data in near-real-time.</w:t>
      </w:r>
    </w:p>
    <w:p w14:paraId="11BEEC26" w14:textId="77777777" w:rsidR="0063054A" w:rsidRPr="005413E7" w:rsidRDefault="0063054A" w:rsidP="00C5468B">
      <w:r>
        <w:t xml:space="preserve">As specified in reference </w:t>
      </w:r>
      <w:r w:rsidR="00277FE5">
        <w:fldChar w:fldCharType="begin"/>
      </w:r>
      <w:r w:rsidR="00277FE5">
        <w:instrText xml:space="preserve"> REF Ref_TDM \h </w:instrText>
      </w:r>
      <w:r w:rsidR="00277FE5">
        <w:fldChar w:fldCharType="separate"/>
      </w:r>
      <w:r w:rsidR="00467483">
        <w:rPr>
          <w:rFonts w:eastAsia="Times New Roman"/>
          <w:color w:val="000000"/>
        </w:rPr>
        <w:t>[3]</w:t>
      </w:r>
      <w:r w:rsidR="00277FE5">
        <w:fldChar w:fldCharType="end"/>
      </w:r>
      <w:r>
        <w:t xml:space="preserve">, TDMs </w:t>
      </w:r>
      <w:r w:rsidR="002066C5">
        <w:t xml:space="preserve">can </w:t>
      </w:r>
      <w:r>
        <w:t xml:space="preserve">contain raw or processed tracking data.  The TD-CSTS is therefore also capable of transferring processed as well as raw data. </w:t>
      </w:r>
    </w:p>
    <w:p w14:paraId="64762879" w14:textId="77777777" w:rsidR="00801D32" w:rsidRDefault="00C60E0F" w:rsidP="00801D32">
      <w:pPr>
        <w:pStyle w:val="Heading2"/>
      </w:pPr>
      <w:bookmarkStart w:id="427" w:name="_Toc153099147"/>
      <w:bookmarkStart w:id="428" w:name="_Toc153099775"/>
      <w:bookmarkStart w:id="429" w:name="_Toc153102511"/>
      <w:bookmarkStart w:id="430" w:name="_Toc162851381"/>
      <w:bookmarkStart w:id="431" w:name="_Toc169687198"/>
      <w:bookmarkStart w:id="432" w:name="_Toc153099148"/>
      <w:bookmarkStart w:id="433" w:name="_Toc153099776"/>
      <w:bookmarkStart w:id="434" w:name="_Toc153102512"/>
      <w:bookmarkStart w:id="435" w:name="_Toc162851382"/>
      <w:bookmarkStart w:id="436" w:name="_Toc169687199"/>
      <w:bookmarkStart w:id="437" w:name="_Toc153099149"/>
      <w:bookmarkStart w:id="438" w:name="_Toc153099777"/>
      <w:bookmarkStart w:id="439" w:name="_Toc153102513"/>
      <w:bookmarkStart w:id="440" w:name="_Toc162851383"/>
      <w:bookmarkStart w:id="441" w:name="_Toc169687200"/>
      <w:bookmarkStart w:id="442" w:name="_Toc153099152"/>
      <w:bookmarkStart w:id="443" w:name="_Toc153099780"/>
      <w:bookmarkStart w:id="444" w:name="_Toc153102516"/>
      <w:bookmarkStart w:id="445" w:name="_Toc162851386"/>
      <w:bookmarkStart w:id="446" w:name="_Toc169687203"/>
      <w:bookmarkStart w:id="447" w:name="_Toc152489371"/>
      <w:bookmarkStart w:id="448" w:name="_Toc153076599"/>
      <w:bookmarkStart w:id="449" w:name="_Toc153099154"/>
      <w:bookmarkStart w:id="450" w:name="_Toc153099782"/>
      <w:bookmarkStart w:id="451" w:name="_Toc153102518"/>
      <w:bookmarkStart w:id="452" w:name="_Toc162851388"/>
      <w:bookmarkStart w:id="453" w:name="_Toc169687205"/>
      <w:bookmarkStart w:id="454" w:name="_Toc152489373"/>
      <w:bookmarkStart w:id="455" w:name="_Toc153076601"/>
      <w:bookmarkStart w:id="456" w:name="_Toc153099156"/>
      <w:bookmarkStart w:id="457" w:name="_Toc153099784"/>
      <w:bookmarkStart w:id="458" w:name="_Toc153102520"/>
      <w:bookmarkStart w:id="459" w:name="_Toc162851390"/>
      <w:bookmarkStart w:id="460" w:name="_Toc169687207"/>
      <w:bookmarkStart w:id="461" w:name="_Toc152489375"/>
      <w:bookmarkStart w:id="462" w:name="_Toc153076603"/>
      <w:bookmarkStart w:id="463" w:name="_Toc153099158"/>
      <w:bookmarkStart w:id="464" w:name="_Toc153099786"/>
      <w:bookmarkStart w:id="465" w:name="_Toc153102522"/>
      <w:bookmarkStart w:id="466" w:name="_Toc162851392"/>
      <w:bookmarkStart w:id="467" w:name="_Toc169687209"/>
      <w:bookmarkStart w:id="468" w:name="_Toc152489377"/>
      <w:bookmarkStart w:id="469" w:name="_Toc153076605"/>
      <w:bookmarkStart w:id="470" w:name="_Toc153099160"/>
      <w:bookmarkStart w:id="471" w:name="_Toc153099788"/>
      <w:bookmarkStart w:id="472" w:name="_Toc153102524"/>
      <w:bookmarkStart w:id="473" w:name="_Toc162851394"/>
      <w:bookmarkStart w:id="474" w:name="_Toc169687211"/>
      <w:bookmarkStart w:id="475" w:name="_Toc152489378"/>
      <w:bookmarkStart w:id="476" w:name="_Toc153076606"/>
      <w:bookmarkStart w:id="477" w:name="_Toc153099161"/>
      <w:bookmarkStart w:id="478" w:name="_Toc153099789"/>
      <w:bookmarkStart w:id="479" w:name="_Toc153102525"/>
      <w:bookmarkStart w:id="480" w:name="_Toc162851395"/>
      <w:bookmarkStart w:id="481" w:name="_Toc169687212"/>
      <w:bookmarkStart w:id="482" w:name="_Toc152489384"/>
      <w:bookmarkStart w:id="483" w:name="_Toc153076612"/>
      <w:bookmarkStart w:id="484" w:name="_Toc153099167"/>
      <w:bookmarkStart w:id="485" w:name="_Toc153099795"/>
      <w:bookmarkStart w:id="486" w:name="_Toc153102531"/>
      <w:bookmarkStart w:id="487" w:name="_Toc162851401"/>
      <w:bookmarkStart w:id="488" w:name="_Toc169687218"/>
      <w:bookmarkStart w:id="489" w:name="_Toc152489386"/>
      <w:bookmarkStart w:id="490" w:name="_Toc153076614"/>
      <w:bookmarkStart w:id="491" w:name="_Toc153099169"/>
      <w:bookmarkStart w:id="492" w:name="_Toc153099797"/>
      <w:bookmarkStart w:id="493" w:name="_Toc153102533"/>
      <w:bookmarkStart w:id="494" w:name="_Toc162851403"/>
      <w:bookmarkStart w:id="495" w:name="_Toc169687220"/>
      <w:bookmarkStart w:id="496" w:name="_Toc152489388"/>
      <w:bookmarkStart w:id="497" w:name="_Toc153076616"/>
      <w:bookmarkStart w:id="498" w:name="_Toc153099171"/>
      <w:bookmarkStart w:id="499" w:name="_Toc153099799"/>
      <w:bookmarkStart w:id="500" w:name="_Toc153102535"/>
      <w:bookmarkStart w:id="501" w:name="_Toc162851405"/>
      <w:bookmarkStart w:id="502" w:name="_Toc169687222"/>
      <w:bookmarkStart w:id="503" w:name="_Toc173316978"/>
      <w:bookmarkStart w:id="504" w:name="_Toc173573671"/>
      <w:bookmarkStart w:id="505" w:name="_Toc268272287"/>
      <w:bookmarkStart w:id="506" w:name="_Toc381786109"/>
      <w:bookmarkStart w:id="507" w:name="_Toc387133245"/>
      <w:bookmarkStart w:id="508" w:name="_Toc453570214"/>
      <w:bookmarkStart w:id="509" w:name="_Toc424726262"/>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t>rationale</w:t>
      </w:r>
      <w:bookmarkEnd w:id="503"/>
      <w:bookmarkEnd w:id="504"/>
      <w:bookmarkEnd w:id="505"/>
      <w:bookmarkEnd w:id="506"/>
      <w:bookmarkEnd w:id="507"/>
      <w:bookmarkEnd w:id="508"/>
      <w:bookmarkEnd w:id="509"/>
    </w:p>
    <w:p w14:paraId="23FB8C6A" w14:textId="77777777" w:rsidR="00801D32" w:rsidRDefault="00C60E0F" w:rsidP="00801D32">
      <w:r>
        <w:t xml:space="preserve">The goal of this Recommendation is to create a standard for interoperability </w:t>
      </w:r>
      <w:r w:rsidR="003A6B68">
        <w:t xml:space="preserve">for the exchange of </w:t>
      </w:r>
      <w:r w:rsidR="00184261">
        <w:t>tracking data</w:t>
      </w:r>
      <w:r w:rsidR="003A6B68">
        <w:t xml:space="preserve"> </w:t>
      </w:r>
      <w:r>
        <w:t>between the cross support elements of various space Agencies and the users of the cross support services that they provide.</w:t>
      </w:r>
    </w:p>
    <w:p w14:paraId="04468BEA" w14:textId="77777777" w:rsidR="00801D32" w:rsidRDefault="003A6B68" w:rsidP="00801D32">
      <w:pPr>
        <w:pStyle w:val="Heading2"/>
      </w:pPr>
      <w:bookmarkStart w:id="510" w:name="_Toc173316979"/>
      <w:bookmarkStart w:id="511" w:name="_Toc173573672"/>
      <w:bookmarkStart w:id="512" w:name="_Toc268272289"/>
      <w:bookmarkStart w:id="513" w:name="_Toc381786111"/>
      <w:bookmarkStart w:id="514" w:name="_Toc387133247"/>
      <w:bookmarkStart w:id="515" w:name="_Toc453570215"/>
      <w:bookmarkStart w:id="516" w:name="_Toc424726263"/>
      <w:r>
        <w:t>document str</w:t>
      </w:r>
      <w:r w:rsidR="00184261">
        <w:t>U</w:t>
      </w:r>
      <w:r>
        <w:t>cture</w:t>
      </w:r>
      <w:bookmarkEnd w:id="510"/>
      <w:bookmarkEnd w:id="511"/>
      <w:bookmarkEnd w:id="512"/>
      <w:bookmarkEnd w:id="513"/>
      <w:bookmarkEnd w:id="514"/>
      <w:bookmarkEnd w:id="515"/>
      <w:bookmarkEnd w:id="516"/>
    </w:p>
    <w:p w14:paraId="21723579" w14:textId="77777777" w:rsidR="003A6B68" w:rsidRPr="003A6B68" w:rsidRDefault="003A6B68" w:rsidP="003A6B68">
      <w:pPr>
        <w:pStyle w:val="Heading3"/>
      </w:pPr>
      <w:bookmarkStart w:id="517" w:name="_Toc173316980"/>
      <w:bookmarkStart w:id="518" w:name="_Toc173573673"/>
      <w:bookmarkStart w:id="519" w:name="_Toc268272290"/>
      <w:bookmarkStart w:id="520" w:name="_Toc381786112"/>
      <w:bookmarkStart w:id="521" w:name="_Toc387133248"/>
      <w:bookmarkStart w:id="522" w:name="_Toc453570216"/>
      <w:bookmarkStart w:id="523" w:name="_Toc424726264"/>
      <w:r>
        <w:t>document organization</w:t>
      </w:r>
      <w:bookmarkEnd w:id="517"/>
      <w:bookmarkEnd w:id="518"/>
      <w:bookmarkEnd w:id="519"/>
      <w:bookmarkEnd w:id="520"/>
      <w:bookmarkEnd w:id="521"/>
      <w:bookmarkEnd w:id="522"/>
      <w:bookmarkEnd w:id="523"/>
    </w:p>
    <w:p w14:paraId="357A35E7" w14:textId="77777777" w:rsidR="007C0F1A" w:rsidRDefault="00EC624F" w:rsidP="00801D32">
      <w:r>
        <w:t>S</w:t>
      </w:r>
      <w:r w:rsidR="0000440F">
        <w:t xml:space="preserve">ection </w:t>
      </w:r>
      <w:r w:rsidR="00935AAC">
        <w:fldChar w:fldCharType="begin"/>
      </w:r>
      <w:r w:rsidR="00935AAC">
        <w:instrText xml:space="preserve"> REF _Ref398193629 \r \h </w:instrText>
      </w:r>
      <w:r w:rsidR="00935AAC">
        <w:fldChar w:fldCharType="separate"/>
      </w:r>
      <w:r w:rsidR="00467483">
        <w:t>2</w:t>
      </w:r>
      <w:r w:rsidR="00935AAC">
        <w:fldChar w:fldCharType="end"/>
      </w:r>
      <w:r w:rsidR="0000440F">
        <w:t xml:space="preserve"> describes the Tracking Data Cross Support Transfer service in terms of: </w:t>
      </w:r>
    </w:p>
    <w:p w14:paraId="2C72BBAE" w14:textId="77777777" w:rsidR="009F245A" w:rsidRPr="009F245A" w:rsidRDefault="007C0F1A" w:rsidP="007C0F1A">
      <w:pPr>
        <w:pStyle w:val="List"/>
        <w:rPr>
          <w:lang w:eastAsia="fr-FR"/>
        </w:rPr>
      </w:pPr>
      <w:r>
        <w:t>-</w:t>
      </w:r>
      <w:r>
        <w:tab/>
      </w:r>
      <w:r w:rsidR="0000440F" w:rsidRPr="009F245A">
        <w:t xml:space="preserve">the role of Service Management with respect to the TD-CSTS; </w:t>
      </w:r>
    </w:p>
    <w:p w14:paraId="4896D71B" w14:textId="77777777" w:rsidR="00801D32" w:rsidRPr="009F245A" w:rsidRDefault="007C0F1A" w:rsidP="007C0F1A">
      <w:pPr>
        <w:pStyle w:val="List"/>
        <w:rPr>
          <w:lang w:eastAsia="fr-FR"/>
        </w:rPr>
      </w:pPr>
      <w:r>
        <w:lastRenderedPageBreak/>
        <w:t>-</w:t>
      </w:r>
      <w:r>
        <w:tab/>
      </w:r>
      <w:r w:rsidR="0000440F" w:rsidRPr="009F245A">
        <w:t xml:space="preserve">the </w:t>
      </w:r>
      <w:r w:rsidR="00072FF5" w:rsidRPr="009F245A">
        <w:t>allocation</w:t>
      </w:r>
      <w:r w:rsidR="0000440F" w:rsidRPr="009F245A">
        <w:t xml:space="preserve"> of production and provision of the </w:t>
      </w:r>
      <w:r w:rsidR="00072FF5" w:rsidRPr="009F245A">
        <w:t>TD-CST</w:t>
      </w:r>
      <w:r w:rsidR="009F245A" w:rsidRPr="009F245A">
        <w:t>S</w:t>
      </w:r>
      <w:r w:rsidR="00072FF5" w:rsidRPr="009F245A">
        <w:t xml:space="preserve"> to functional </w:t>
      </w:r>
      <w:r w:rsidR="00935AAC">
        <w:t>resources</w:t>
      </w:r>
      <w:r w:rsidR="00072FF5" w:rsidRPr="009F245A">
        <w:t xml:space="preserve">; </w:t>
      </w:r>
    </w:p>
    <w:p w14:paraId="5DC6F8EE" w14:textId="77777777" w:rsidR="009F245A" w:rsidRPr="009F245A" w:rsidRDefault="007C0F1A" w:rsidP="007C0F1A">
      <w:pPr>
        <w:pStyle w:val="List"/>
        <w:rPr>
          <w:lang w:eastAsia="fr-FR"/>
        </w:rPr>
      </w:pPr>
      <w:r>
        <w:t>-</w:t>
      </w:r>
      <w:r>
        <w:tab/>
      </w:r>
      <w:r w:rsidR="009F245A" w:rsidRPr="009F245A">
        <w:t xml:space="preserve">the cross support view of the TD-CSTS; </w:t>
      </w:r>
    </w:p>
    <w:p w14:paraId="35489F4C" w14:textId="77777777" w:rsidR="009F245A" w:rsidRDefault="007C0F1A" w:rsidP="007C0F1A">
      <w:pPr>
        <w:pStyle w:val="List"/>
        <w:rPr>
          <w:lang w:eastAsia="fr-FR"/>
        </w:rPr>
      </w:pPr>
      <w:r>
        <w:rPr>
          <w:lang w:eastAsia="fr-FR"/>
        </w:rPr>
        <w:t>-</w:t>
      </w:r>
      <w:r>
        <w:rPr>
          <w:lang w:eastAsia="fr-FR"/>
        </w:rPr>
        <w:tab/>
      </w:r>
      <w:r w:rsidR="009F245A" w:rsidRPr="009F245A">
        <w:rPr>
          <w:lang w:eastAsia="fr-FR"/>
        </w:rPr>
        <w:t>the functio</w:t>
      </w:r>
      <w:r w:rsidR="009F245A">
        <w:rPr>
          <w:lang w:eastAsia="fr-FR"/>
        </w:rPr>
        <w:t>nal description of the production and provision of the service; and</w:t>
      </w:r>
    </w:p>
    <w:p w14:paraId="3E140279" w14:textId="77777777" w:rsidR="009F245A" w:rsidRDefault="007C0F1A" w:rsidP="007C0F1A">
      <w:pPr>
        <w:pStyle w:val="List"/>
        <w:rPr>
          <w:lang w:eastAsia="fr-FR"/>
        </w:rPr>
      </w:pPr>
      <w:r>
        <w:rPr>
          <w:lang w:eastAsia="fr-FR"/>
        </w:rPr>
        <w:t>-</w:t>
      </w:r>
      <w:r>
        <w:rPr>
          <w:lang w:eastAsia="fr-FR"/>
        </w:rPr>
        <w:tab/>
      </w:r>
      <w:r w:rsidR="009F245A">
        <w:rPr>
          <w:lang w:eastAsia="fr-FR"/>
        </w:rPr>
        <w:t xml:space="preserve">an operational scenario that illustrates some of the more </w:t>
      </w:r>
      <w:r w:rsidR="001351D9">
        <w:rPr>
          <w:lang w:eastAsia="fr-FR"/>
        </w:rPr>
        <w:t>significant</w:t>
      </w:r>
      <w:r w:rsidR="009F245A">
        <w:rPr>
          <w:lang w:eastAsia="fr-FR"/>
        </w:rPr>
        <w:t xml:space="preserve"> aspects of the service.</w:t>
      </w:r>
    </w:p>
    <w:p w14:paraId="20AFA9F6" w14:textId="77777777" w:rsidR="00560801" w:rsidRDefault="00560801" w:rsidP="00560801">
      <w:pPr>
        <w:rPr>
          <w:lang w:val="en-GB" w:eastAsia="fr-FR"/>
        </w:rPr>
      </w:pPr>
      <w:r>
        <w:rPr>
          <w:lang w:val="en-GB" w:eastAsia="fr-FR"/>
        </w:rPr>
        <w:t xml:space="preserve">Section </w:t>
      </w:r>
      <w:r w:rsidR="00935AAC">
        <w:rPr>
          <w:lang w:val="en-GB" w:eastAsia="fr-FR"/>
        </w:rPr>
        <w:fldChar w:fldCharType="begin"/>
      </w:r>
      <w:r w:rsidR="00935AAC">
        <w:rPr>
          <w:lang w:val="en-GB" w:eastAsia="fr-FR"/>
        </w:rPr>
        <w:instrText xml:space="preserve"> REF _Ref398193650 \r \h </w:instrText>
      </w:r>
      <w:r w:rsidR="00935AAC">
        <w:rPr>
          <w:lang w:val="en-GB" w:eastAsia="fr-FR"/>
        </w:rPr>
      </w:r>
      <w:r w:rsidR="00935AAC">
        <w:rPr>
          <w:lang w:val="en-GB" w:eastAsia="fr-FR"/>
        </w:rPr>
        <w:fldChar w:fldCharType="separate"/>
      </w:r>
      <w:r w:rsidR="00467483">
        <w:rPr>
          <w:lang w:val="en-GB" w:eastAsia="fr-FR"/>
        </w:rPr>
        <w:t>3</w:t>
      </w:r>
      <w:r w:rsidR="00935AAC">
        <w:rPr>
          <w:lang w:val="en-GB" w:eastAsia="fr-FR"/>
        </w:rPr>
        <w:fldChar w:fldCharType="end"/>
      </w:r>
      <w:r>
        <w:rPr>
          <w:lang w:val="en-GB" w:eastAsia="fr-FR"/>
        </w:rPr>
        <w:t xml:space="preserve"> </w:t>
      </w:r>
      <w:r w:rsidR="007C0F1A">
        <w:rPr>
          <w:lang w:val="en-GB" w:eastAsia="fr-FR"/>
        </w:rPr>
        <w:t>specifies the top-level composition of the TD-CSTS. The service type identifier is declared, the procedures that comprise the service are identified, and the CSTS state machine that applies to the TD-CSTS is specified.</w:t>
      </w:r>
    </w:p>
    <w:p w14:paraId="0E17F938" w14:textId="41DE1D45" w:rsidR="007C0F1A" w:rsidRDefault="007C0F1A" w:rsidP="00560801">
      <w:pPr>
        <w:rPr>
          <w:lang w:val="en-GB" w:eastAsia="fr-FR"/>
        </w:rPr>
      </w:pPr>
      <w:r>
        <w:rPr>
          <w:lang w:val="en-GB" w:eastAsia="fr-FR"/>
        </w:rPr>
        <w:t xml:space="preserve">Section </w:t>
      </w:r>
      <w:r w:rsidR="00935AAC">
        <w:rPr>
          <w:lang w:val="en-GB" w:eastAsia="fr-FR"/>
        </w:rPr>
        <w:fldChar w:fldCharType="begin"/>
      </w:r>
      <w:r w:rsidR="00935AAC">
        <w:rPr>
          <w:lang w:val="en-GB" w:eastAsia="fr-FR"/>
        </w:rPr>
        <w:instrText xml:space="preserve"> REF _Ref398193671 \r \h </w:instrText>
      </w:r>
      <w:r w:rsidR="00935AAC">
        <w:rPr>
          <w:lang w:val="en-GB" w:eastAsia="fr-FR"/>
        </w:rPr>
      </w:r>
      <w:r w:rsidR="00935AAC">
        <w:rPr>
          <w:lang w:val="en-GB" w:eastAsia="fr-FR"/>
        </w:rPr>
        <w:fldChar w:fldCharType="separate"/>
      </w:r>
      <w:r w:rsidR="00467483">
        <w:rPr>
          <w:lang w:val="en-GB" w:eastAsia="fr-FR"/>
        </w:rPr>
        <w:t>4</w:t>
      </w:r>
      <w:r w:rsidR="00935AAC">
        <w:rPr>
          <w:lang w:val="en-GB" w:eastAsia="fr-FR"/>
        </w:rPr>
        <w:fldChar w:fldCharType="end"/>
      </w:r>
      <w:r>
        <w:rPr>
          <w:lang w:val="en-GB" w:eastAsia="fr-FR"/>
        </w:rPr>
        <w:t xml:space="preserve"> defines the Buffered Tracking Data Message Delivery procedure as a derivation of the CSTS</w:t>
      </w:r>
      <w:r w:rsidR="006173DD">
        <w:rPr>
          <w:lang w:val="en-GB" w:eastAsia="fr-FR"/>
        </w:rPr>
        <w:t xml:space="preserve"> </w:t>
      </w:r>
      <w:del w:id="524" w:author="John Pietras" w:date="2016-06-28T22:28:00Z">
        <w:r w:rsidR="003E18B6">
          <w:rPr>
            <w:lang w:val="en-GB" w:eastAsia="fr-FR"/>
          </w:rPr>
          <w:delText>Specification Framework (</w:delText>
        </w:r>
        <w:r w:rsidR="006173DD">
          <w:rPr>
            <w:lang w:val="en-GB" w:eastAsia="fr-FR"/>
          </w:rPr>
          <w:delText>SFW</w:delText>
        </w:r>
        <w:r w:rsidR="003E18B6">
          <w:rPr>
            <w:lang w:val="en-GB" w:eastAsia="fr-FR"/>
          </w:rPr>
          <w:delText>)</w:delText>
        </w:r>
      </w:del>
      <w:ins w:id="525" w:author="John Pietras" w:date="2016-06-28T22:28:00Z">
        <w:r w:rsidR="006173DD">
          <w:rPr>
            <w:lang w:val="en-GB" w:eastAsia="fr-FR"/>
          </w:rPr>
          <w:t>SFW</w:t>
        </w:r>
      </w:ins>
      <w:r>
        <w:rPr>
          <w:lang w:val="en-GB" w:eastAsia="fr-FR"/>
        </w:rPr>
        <w:t xml:space="preserve"> Buffered Data Delivery procedure. </w:t>
      </w:r>
    </w:p>
    <w:p w14:paraId="48C08B52" w14:textId="707AD112" w:rsidR="007C0F1A" w:rsidRDefault="006173DD" w:rsidP="00560801">
      <w:pPr>
        <w:rPr>
          <w:lang w:val="en-GB" w:eastAsia="fr-FR"/>
        </w:rPr>
      </w:pPr>
      <w:r>
        <w:rPr>
          <w:lang w:val="en-GB" w:eastAsia="fr-FR"/>
        </w:rPr>
        <w:t xml:space="preserve">Section </w:t>
      </w:r>
      <w:r w:rsidR="00935AAC">
        <w:rPr>
          <w:lang w:val="en-GB" w:eastAsia="fr-FR"/>
        </w:rPr>
        <w:fldChar w:fldCharType="begin"/>
      </w:r>
      <w:r w:rsidR="00935AAC">
        <w:rPr>
          <w:lang w:val="en-GB" w:eastAsia="fr-FR"/>
        </w:rPr>
        <w:instrText xml:space="preserve"> REF _Ref398193726 \r \h </w:instrText>
      </w:r>
      <w:r w:rsidR="00935AAC">
        <w:rPr>
          <w:lang w:val="en-GB" w:eastAsia="fr-FR"/>
        </w:rPr>
      </w:r>
      <w:r w:rsidR="00935AAC">
        <w:rPr>
          <w:lang w:val="en-GB" w:eastAsia="fr-FR"/>
        </w:rPr>
        <w:fldChar w:fldCharType="separate"/>
      </w:r>
      <w:r w:rsidR="00467483">
        <w:rPr>
          <w:lang w:val="en-GB" w:eastAsia="fr-FR"/>
        </w:rPr>
        <w:t>5</w:t>
      </w:r>
      <w:r w:rsidR="00935AAC">
        <w:rPr>
          <w:lang w:val="en-GB" w:eastAsia="fr-FR"/>
        </w:rPr>
        <w:fldChar w:fldCharType="end"/>
      </w:r>
      <w:r>
        <w:rPr>
          <w:lang w:val="en-GB" w:eastAsia="fr-FR"/>
        </w:rPr>
        <w:t xml:space="preserve"> </w:t>
      </w:r>
      <w:del w:id="526" w:author="John Pietras" w:date="2016-06-28T22:28:00Z">
        <w:r w:rsidR="00A62CFA">
          <w:rPr>
            <w:lang w:val="en-GB" w:eastAsia="fr-FR"/>
          </w:rPr>
          <w:delText>defines</w:delText>
        </w:r>
      </w:del>
      <w:ins w:id="527" w:author="John Pietras" w:date="2016-06-28T22:28:00Z">
        <w:r w:rsidR="00086398">
          <w:rPr>
            <w:lang w:val="en-GB" w:eastAsia="fr-FR"/>
          </w:rPr>
          <w:t xml:space="preserve">specifies </w:t>
        </w:r>
        <w:r w:rsidR="00086398">
          <w:rPr>
            <w:lang w:eastAsia="fr-FR"/>
          </w:rPr>
          <w:t>how</w:t>
        </w:r>
      </w:ins>
      <w:r w:rsidR="00086398">
        <w:rPr>
          <w:lang w:eastAsia="fr-FR"/>
        </w:rPr>
        <w:t xml:space="preserve"> the </w:t>
      </w:r>
      <w:del w:id="528" w:author="John Pietras" w:date="2016-06-28T22:28:00Z">
        <w:r>
          <w:rPr>
            <w:lang w:val="en-GB" w:eastAsia="fr-FR"/>
          </w:rPr>
          <w:delText xml:space="preserve">methods by which the </w:delText>
        </w:r>
        <w:r w:rsidR="00405F8B">
          <w:rPr>
            <w:lang w:val="en-GB" w:eastAsia="fr-FR"/>
          </w:rPr>
          <w:delText>various</w:delText>
        </w:r>
      </w:del>
      <w:ins w:id="529" w:author="John Pietras" w:date="2016-06-28T22:28:00Z">
        <w:r w:rsidR="00086398">
          <w:rPr>
            <w:lang w:eastAsia="fr-FR"/>
          </w:rPr>
          <w:t>procedure</w:t>
        </w:r>
      </w:ins>
      <w:r w:rsidR="00086398">
        <w:rPr>
          <w:lang w:eastAsia="fr-FR"/>
        </w:rPr>
        <w:t xml:space="preserve"> configuration parameters </w:t>
      </w:r>
      <w:del w:id="530" w:author="John Pietras" w:date="2016-06-28T22:28:00Z">
        <w:r>
          <w:rPr>
            <w:lang w:val="en-GB" w:eastAsia="fr-FR"/>
          </w:rPr>
          <w:delText>of the</w:delText>
        </w:r>
        <w:r w:rsidR="007C0F1A">
          <w:rPr>
            <w:lang w:val="en-GB" w:eastAsia="fr-FR"/>
          </w:rPr>
          <w:delText xml:space="preserve"> </w:delText>
        </w:r>
        <w:r w:rsidR="005B123B">
          <w:rPr>
            <w:lang w:val="en-GB" w:eastAsia="fr-FR"/>
          </w:rPr>
          <w:delText>TD-CSTS</w:delText>
        </w:r>
        <w:r>
          <w:rPr>
            <w:lang w:val="en-GB" w:eastAsia="fr-FR"/>
          </w:rPr>
          <w:delText xml:space="preserve"> </w:delText>
        </w:r>
      </w:del>
      <w:r w:rsidR="00086398">
        <w:rPr>
          <w:lang w:eastAsia="fr-FR"/>
        </w:rPr>
        <w:t xml:space="preserve">are to be </w:t>
      </w:r>
      <w:del w:id="531" w:author="John Pietras" w:date="2016-06-28T22:28:00Z">
        <w:r>
          <w:rPr>
            <w:lang w:val="en-GB" w:eastAsia="fr-FR"/>
          </w:rPr>
          <w:delText>configured</w:delText>
        </w:r>
      </w:del>
      <w:ins w:id="532" w:author="John Pietras" w:date="2016-06-28T22:28:00Z">
        <w:r w:rsidR="00086398">
          <w:rPr>
            <w:lang w:eastAsia="fr-FR"/>
          </w:rPr>
          <w:t xml:space="preserve">set for </w:t>
        </w:r>
        <w:r>
          <w:rPr>
            <w:lang w:val="en-GB" w:eastAsia="fr-FR"/>
          </w:rPr>
          <w:t>the</w:t>
        </w:r>
        <w:r w:rsidR="007C0F1A">
          <w:rPr>
            <w:lang w:val="en-GB" w:eastAsia="fr-FR"/>
          </w:rPr>
          <w:t xml:space="preserve"> </w:t>
        </w:r>
        <w:r w:rsidR="005B123B">
          <w:rPr>
            <w:lang w:val="en-GB" w:eastAsia="fr-FR"/>
          </w:rPr>
          <w:t>TD-CSTS</w:t>
        </w:r>
      </w:ins>
      <w:r w:rsidR="005B123B">
        <w:rPr>
          <w:lang w:val="en-GB" w:eastAsia="fr-FR"/>
        </w:rPr>
        <w:t>.</w:t>
      </w:r>
    </w:p>
    <w:p w14:paraId="1DADA88D" w14:textId="32B3A297" w:rsidR="00935AAC" w:rsidRDefault="00935AAC" w:rsidP="00560801">
      <w:pPr>
        <w:rPr>
          <w:lang w:val="en-GB" w:eastAsia="fr-FR"/>
        </w:rPr>
      </w:pPr>
      <w:del w:id="533" w:author="John Pietras" w:date="2016-06-28T22:28:00Z">
        <w:r>
          <w:rPr>
            <w:lang w:val="en-GB" w:eastAsia="fr-FR"/>
          </w:rPr>
          <w:delText xml:space="preserve">Section </w:delText>
        </w:r>
        <w:r>
          <w:rPr>
            <w:lang w:val="en-GB" w:eastAsia="fr-FR"/>
          </w:rPr>
          <w:fldChar w:fldCharType="begin"/>
        </w:r>
        <w:r>
          <w:rPr>
            <w:lang w:val="en-GB" w:eastAsia="fr-FR"/>
          </w:rPr>
          <w:delInstrText xml:space="preserve"> REF _Ref398193756 \r \h </w:delInstrText>
        </w:r>
        <w:r>
          <w:rPr>
            <w:lang w:val="en-GB" w:eastAsia="fr-FR"/>
          </w:rPr>
        </w:r>
        <w:r>
          <w:rPr>
            <w:lang w:val="en-GB" w:eastAsia="fr-FR"/>
          </w:rPr>
          <w:fldChar w:fldCharType="separate"/>
        </w:r>
        <w:r w:rsidR="002A1AA2">
          <w:rPr>
            <w:lang w:val="en-GB" w:eastAsia="fr-FR"/>
          </w:rPr>
          <w:delText>6</w:delText>
        </w:r>
        <w:r>
          <w:rPr>
            <w:lang w:val="en-GB" w:eastAsia="fr-FR"/>
          </w:rPr>
          <w:fldChar w:fldCharType="end"/>
        </w:r>
      </w:del>
      <w:ins w:id="534" w:author="John Pietras" w:date="2016-06-28T22:28:00Z">
        <w:r w:rsidR="00AE07F4">
          <w:t xml:space="preserve">Section </w:t>
        </w:r>
        <w:r w:rsidR="00A257ED">
          <w:fldChar w:fldCharType="begin"/>
        </w:r>
        <w:r w:rsidR="00A257ED">
          <w:instrText xml:space="preserve"> REF _Ref454896343 \r \h </w:instrText>
        </w:r>
        <w:r w:rsidR="00A257ED">
          <w:fldChar w:fldCharType="separate"/>
        </w:r>
        <w:r w:rsidR="00467483">
          <w:t>6</w:t>
        </w:r>
        <w:r w:rsidR="00A257ED">
          <w:fldChar w:fldCharType="end"/>
        </w:r>
        <w:r w:rsidR="00AE07F4">
          <w:t xml:space="preserve"> specifies the Monitored Data Service-specific versions of the service-generic parameter and events that are defined in the CSTS SFW.</w:t>
        </w:r>
        <w:r>
          <w:rPr>
            <w:lang w:val="en-GB" w:eastAsia="fr-FR"/>
          </w:rPr>
          <w:t xml:space="preserve">Section </w:t>
        </w:r>
        <w:r>
          <w:rPr>
            <w:lang w:val="en-GB" w:eastAsia="fr-FR"/>
          </w:rPr>
          <w:fldChar w:fldCharType="begin"/>
        </w:r>
        <w:r>
          <w:rPr>
            <w:lang w:val="en-GB" w:eastAsia="fr-FR"/>
          </w:rPr>
          <w:instrText xml:space="preserve"> REF _Ref398193756 \r \h </w:instrText>
        </w:r>
        <w:r>
          <w:rPr>
            <w:lang w:val="en-GB" w:eastAsia="fr-FR"/>
          </w:rPr>
        </w:r>
        <w:r>
          <w:rPr>
            <w:lang w:val="en-GB" w:eastAsia="fr-FR"/>
          </w:rPr>
          <w:fldChar w:fldCharType="separate"/>
        </w:r>
        <w:r w:rsidR="00467483">
          <w:rPr>
            <w:lang w:val="en-GB" w:eastAsia="fr-FR"/>
          </w:rPr>
          <w:t>7</w:t>
        </w:r>
        <w:r>
          <w:rPr>
            <w:lang w:val="en-GB" w:eastAsia="fr-FR"/>
          </w:rPr>
          <w:fldChar w:fldCharType="end"/>
        </w:r>
      </w:ins>
      <w:r>
        <w:rPr>
          <w:lang w:val="en-GB" w:eastAsia="fr-FR"/>
        </w:rPr>
        <w:t xml:space="preserve"> </w:t>
      </w:r>
      <w:r w:rsidR="00A62CFA">
        <w:rPr>
          <w:lang w:val="en-GB" w:eastAsia="fr-FR"/>
        </w:rPr>
        <w:t xml:space="preserve">defines the </w:t>
      </w:r>
      <w:r>
        <w:rPr>
          <w:lang w:val="en-GB" w:eastAsia="fr-FR"/>
        </w:rPr>
        <w:t xml:space="preserve">refinement of </w:t>
      </w:r>
      <w:r w:rsidR="00A62CFA">
        <w:rPr>
          <w:lang w:val="en-GB" w:eastAsia="fr-FR"/>
        </w:rPr>
        <w:t>CSTS SFW-defined parameters and events as they apply to the TD-CSTS.</w:t>
      </w:r>
    </w:p>
    <w:p w14:paraId="2A27E1F2" w14:textId="77777777" w:rsidR="00FD1E81" w:rsidRDefault="00FD1E81" w:rsidP="00FF445E">
      <w:pPr>
        <w:rPr>
          <w:lang w:val="en-GB" w:eastAsia="fr-FR"/>
        </w:rPr>
      </w:pPr>
      <w:r>
        <w:rPr>
          <w:lang w:val="en-GB" w:eastAsia="fr-FR"/>
        </w:rPr>
        <w:fldChar w:fldCharType="begin"/>
      </w:r>
      <w:r>
        <w:rPr>
          <w:lang w:val="en-GB" w:eastAsia="fr-FR"/>
        </w:rPr>
        <w:instrText xml:space="preserve"> REF _Ref268270227 \r \h </w:instrText>
      </w:r>
      <w:r>
        <w:rPr>
          <w:lang w:val="en-GB" w:eastAsia="fr-FR"/>
        </w:rPr>
      </w:r>
      <w:r>
        <w:rPr>
          <w:lang w:val="en-GB" w:eastAsia="fr-FR"/>
        </w:rPr>
        <w:fldChar w:fldCharType="separate"/>
      </w:r>
      <w:r w:rsidR="00467483">
        <w:rPr>
          <w:lang w:val="en-GB" w:eastAsia="fr-FR"/>
        </w:rPr>
        <w:t>ANNEX A</w:t>
      </w:r>
      <w:r>
        <w:rPr>
          <w:lang w:val="en-GB" w:eastAsia="fr-FR"/>
        </w:rPr>
        <w:fldChar w:fldCharType="end"/>
      </w:r>
      <w:r>
        <w:rPr>
          <w:lang w:val="en-GB" w:eastAsia="fr-FR"/>
        </w:rPr>
        <w:t xml:space="preserve"> </w:t>
      </w:r>
      <w:r w:rsidR="00FF445E">
        <w:rPr>
          <w:lang w:val="en-GB" w:eastAsia="fr-FR"/>
        </w:rPr>
        <w:t>specifies the structure and content of the data components that are used by the TD-CSTS to incrementally transfer TDMs</w:t>
      </w:r>
      <w:r>
        <w:rPr>
          <w:lang w:val="en-GB" w:eastAsia="fr-FR"/>
        </w:rPr>
        <w:t>.</w:t>
      </w:r>
      <w:r w:rsidR="00730A93">
        <w:rPr>
          <w:lang w:val="en-GB" w:eastAsia="fr-FR"/>
        </w:rPr>
        <w:t xml:space="preserve"> This annex also includes </w:t>
      </w:r>
      <w:r w:rsidR="00D06BC3">
        <w:rPr>
          <w:lang w:val="en-GB" w:eastAsia="fr-FR"/>
        </w:rPr>
        <w:t>an example</w:t>
      </w:r>
      <w:r w:rsidR="00730A93">
        <w:rPr>
          <w:lang w:val="en-GB" w:eastAsia="fr-FR"/>
        </w:rPr>
        <w:t xml:space="preserve"> TDM Header and TDM Atomic Segments.</w:t>
      </w:r>
    </w:p>
    <w:p w14:paraId="5713C7A5" w14:textId="77777777" w:rsidR="005B123B" w:rsidRDefault="00FD1E81" w:rsidP="00FF445E">
      <w:pPr>
        <w:rPr>
          <w:lang w:val="en-GB" w:eastAsia="fr-FR"/>
        </w:rPr>
      </w:pPr>
      <w:r>
        <w:rPr>
          <w:lang w:val="en-GB" w:eastAsia="fr-FR"/>
        </w:rPr>
        <w:fldChar w:fldCharType="begin"/>
      </w:r>
      <w:r>
        <w:rPr>
          <w:lang w:val="en-GB" w:eastAsia="fr-FR"/>
        </w:rPr>
        <w:instrText xml:space="preserve"> REF _Ref267554814 \r \h </w:instrText>
      </w:r>
      <w:r>
        <w:rPr>
          <w:lang w:val="en-GB" w:eastAsia="fr-FR"/>
        </w:rPr>
      </w:r>
      <w:r>
        <w:rPr>
          <w:lang w:val="en-GB" w:eastAsia="fr-FR"/>
        </w:rPr>
        <w:fldChar w:fldCharType="separate"/>
      </w:r>
      <w:r w:rsidR="00467483">
        <w:rPr>
          <w:lang w:val="en-GB" w:eastAsia="fr-FR"/>
        </w:rPr>
        <w:t>ANNEX B</w:t>
      </w:r>
      <w:r>
        <w:rPr>
          <w:lang w:val="en-GB" w:eastAsia="fr-FR"/>
        </w:rPr>
        <w:fldChar w:fldCharType="end"/>
      </w:r>
      <w:r>
        <w:rPr>
          <w:lang w:val="en-GB" w:eastAsia="fr-FR"/>
        </w:rPr>
        <w:t xml:space="preserve"> </w:t>
      </w:r>
      <w:r w:rsidR="00FF445E">
        <w:rPr>
          <w:lang w:val="en-GB" w:eastAsia="fr-FR"/>
        </w:rPr>
        <w:t>formally specifies the object identifiers for the Tracking Data transfer service</w:t>
      </w:r>
      <w:r w:rsidR="00505F18">
        <w:rPr>
          <w:lang w:val="en-GB" w:eastAsia="fr-FR"/>
        </w:rPr>
        <w:t xml:space="preserve">, the TD-CSTS Provider Functional Resource Type, and the </w:t>
      </w:r>
      <w:r w:rsidR="008A2BCF">
        <w:rPr>
          <w:lang w:val="en-GB" w:eastAsia="fr-FR"/>
        </w:rPr>
        <w:t>TDM</w:t>
      </w:r>
      <w:r w:rsidR="00505F18">
        <w:rPr>
          <w:lang w:val="en-GB" w:eastAsia="fr-FR"/>
        </w:rPr>
        <w:t xml:space="preserve"> Recording Buffer Functional Resource Type</w:t>
      </w:r>
      <w:r w:rsidR="00FF445E">
        <w:rPr>
          <w:lang w:val="en-GB" w:eastAsia="fr-FR"/>
        </w:rPr>
        <w:t>.</w:t>
      </w:r>
    </w:p>
    <w:p w14:paraId="2CDEF0C4" w14:textId="77777777" w:rsidR="00E64577" w:rsidRDefault="00FD1E81" w:rsidP="00FF445E">
      <w:pPr>
        <w:rPr>
          <w:lang w:val="en-GB" w:eastAsia="fr-FR"/>
        </w:rPr>
      </w:pPr>
      <w:r>
        <w:rPr>
          <w:lang w:val="en-GB" w:eastAsia="fr-FR"/>
        </w:rPr>
        <w:fldChar w:fldCharType="begin"/>
      </w:r>
      <w:r>
        <w:rPr>
          <w:lang w:val="en-GB" w:eastAsia="fr-FR"/>
        </w:rPr>
        <w:instrText xml:space="preserve"> REF _Ref267465703 \r \h </w:instrText>
      </w:r>
      <w:r>
        <w:rPr>
          <w:lang w:val="en-GB" w:eastAsia="fr-FR"/>
        </w:rPr>
      </w:r>
      <w:r>
        <w:rPr>
          <w:lang w:val="en-GB" w:eastAsia="fr-FR"/>
        </w:rPr>
        <w:fldChar w:fldCharType="separate"/>
      </w:r>
      <w:r w:rsidR="00467483">
        <w:rPr>
          <w:lang w:val="en-GB" w:eastAsia="fr-FR"/>
        </w:rPr>
        <w:t>ANNEX C</w:t>
      </w:r>
      <w:r>
        <w:rPr>
          <w:lang w:val="en-GB" w:eastAsia="fr-FR"/>
        </w:rPr>
        <w:fldChar w:fldCharType="end"/>
      </w:r>
      <w:r w:rsidR="00E64577">
        <w:rPr>
          <w:lang w:val="en-GB" w:eastAsia="fr-FR"/>
        </w:rPr>
        <w:t xml:space="preserve"> formally specifies the ASN.1 protocol data units (PDUs) for the Buffered Tracking Data Message Delivery procedure.</w:t>
      </w:r>
    </w:p>
    <w:p w14:paraId="7FC75149" w14:textId="0504D6C6" w:rsidR="00A5139B" w:rsidRDefault="00A5139B" w:rsidP="00FF445E">
      <w:pPr>
        <w:rPr>
          <w:lang w:val="en-GB" w:eastAsia="fr-FR"/>
        </w:rPr>
      </w:pPr>
      <w:r>
        <w:rPr>
          <w:lang w:val="en-GB" w:eastAsia="fr-FR"/>
        </w:rPr>
        <w:fldChar w:fldCharType="begin"/>
      </w:r>
      <w:r>
        <w:rPr>
          <w:lang w:val="en-GB" w:eastAsia="fr-FR"/>
        </w:rPr>
        <w:instrText xml:space="preserve"> REF _Ref419208548 \r \h </w:instrText>
      </w:r>
      <w:r>
        <w:rPr>
          <w:lang w:val="en-GB" w:eastAsia="fr-FR"/>
        </w:rPr>
      </w:r>
      <w:r>
        <w:rPr>
          <w:lang w:val="en-GB" w:eastAsia="fr-FR"/>
        </w:rPr>
        <w:fldChar w:fldCharType="separate"/>
      </w:r>
      <w:r w:rsidR="00467483">
        <w:rPr>
          <w:lang w:val="en-GB" w:eastAsia="fr-FR"/>
        </w:rPr>
        <w:t>ANNEX D</w:t>
      </w:r>
      <w:r>
        <w:rPr>
          <w:lang w:val="en-GB" w:eastAsia="fr-FR"/>
        </w:rPr>
        <w:fldChar w:fldCharType="end"/>
      </w:r>
      <w:r>
        <w:rPr>
          <w:lang w:val="en-GB" w:eastAsia="fr-FR"/>
        </w:rPr>
        <w:t xml:space="preserve"> formally specifies the </w:t>
      </w:r>
      <w:del w:id="535" w:author="John Pietras" w:date="2016-06-28T22:28:00Z">
        <w:r w:rsidR="00B0411B">
          <w:rPr>
            <w:lang w:val="en-GB" w:eastAsia="fr-FR"/>
          </w:rPr>
          <w:delText xml:space="preserve">object identifier and the </w:delText>
        </w:r>
      </w:del>
      <w:r>
        <w:rPr>
          <w:lang w:val="en-GB" w:eastAsia="fr-FR"/>
        </w:rPr>
        <w:t xml:space="preserve">ASN.1 </w:t>
      </w:r>
      <w:del w:id="536" w:author="John Pietras" w:date="2016-06-28T22:28:00Z">
        <w:r w:rsidR="00B0411B">
          <w:rPr>
            <w:lang w:val="en-GB" w:eastAsia="fr-FR"/>
          </w:rPr>
          <w:delText>data type</w:delText>
        </w:r>
      </w:del>
      <w:ins w:id="537" w:author="John Pietras" w:date="2016-06-28T22:28:00Z">
        <w:r>
          <w:rPr>
            <w:lang w:val="en-GB" w:eastAsia="fr-FR"/>
          </w:rPr>
          <w:t>parameters, events, and directives</w:t>
        </w:r>
      </w:ins>
      <w:r>
        <w:rPr>
          <w:lang w:val="en-GB" w:eastAsia="fr-FR"/>
        </w:rPr>
        <w:t xml:space="preserve"> for the Buffered Tracking Data Message Delivery procedure.</w:t>
      </w:r>
    </w:p>
    <w:p w14:paraId="1C8665AB" w14:textId="77777777" w:rsidR="00505F18" w:rsidRDefault="00505F18" w:rsidP="00FF445E">
      <w:pPr>
        <w:rPr>
          <w:lang w:val="en-GB" w:eastAsia="fr-FR"/>
        </w:rPr>
      </w:pPr>
      <w:r>
        <w:rPr>
          <w:lang w:val="en-GB" w:eastAsia="fr-FR"/>
        </w:rPr>
        <w:fldChar w:fldCharType="begin"/>
      </w:r>
      <w:r>
        <w:rPr>
          <w:lang w:val="en-GB" w:eastAsia="fr-FR"/>
        </w:rPr>
        <w:instrText xml:space="preserve"> REF _Ref350867433 \r \h </w:instrText>
      </w:r>
      <w:r>
        <w:rPr>
          <w:lang w:val="en-GB" w:eastAsia="fr-FR"/>
        </w:rPr>
      </w:r>
      <w:r>
        <w:rPr>
          <w:lang w:val="en-GB" w:eastAsia="fr-FR"/>
        </w:rPr>
        <w:fldChar w:fldCharType="separate"/>
      </w:r>
      <w:r w:rsidR="00467483">
        <w:rPr>
          <w:lang w:val="en-GB" w:eastAsia="fr-FR"/>
        </w:rPr>
        <w:t>ANNEX E</w:t>
      </w:r>
      <w:r>
        <w:rPr>
          <w:lang w:val="en-GB" w:eastAsia="fr-FR"/>
        </w:rPr>
        <w:fldChar w:fldCharType="end"/>
      </w:r>
      <w:r>
        <w:rPr>
          <w:lang w:val="en-GB" w:eastAsia="fr-FR"/>
        </w:rPr>
        <w:t xml:space="preserve"> defines the tracking data production process. In particular, it specifies how tracking data measurements and associated metadata are to be generated and stored so that, when transferred by TD-CSTS instances, the result will be data structures that conform to the syntactic and semantic requirements for Tracking Data Messages as specified in </w:t>
      </w:r>
      <w:r w:rsidR="00277FE5">
        <w:fldChar w:fldCharType="begin"/>
      </w:r>
      <w:r w:rsidR="00277FE5">
        <w:instrText xml:space="preserve"> REF Ref_TDM \h </w:instrText>
      </w:r>
      <w:r w:rsidR="00277FE5">
        <w:fldChar w:fldCharType="separate"/>
      </w:r>
      <w:r w:rsidR="00467483">
        <w:rPr>
          <w:rFonts w:eastAsia="Times New Roman"/>
          <w:color w:val="000000"/>
        </w:rPr>
        <w:t>[3]</w:t>
      </w:r>
      <w:r w:rsidR="00277FE5">
        <w:fldChar w:fldCharType="end"/>
      </w:r>
      <w:r>
        <w:rPr>
          <w:lang w:val="en-GB" w:eastAsia="fr-FR"/>
        </w:rPr>
        <w:t>.</w:t>
      </w:r>
    </w:p>
    <w:p w14:paraId="6AF7063E" w14:textId="77777777" w:rsidR="00405F8B" w:rsidRDefault="00405F8B" w:rsidP="00FF445E">
      <w:pPr>
        <w:rPr>
          <w:lang w:val="en-GB" w:eastAsia="fr-FR"/>
        </w:rPr>
      </w:pPr>
      <w:r>
        <w:rPr>
          <w:lang w:val="en-GB" w:eastAsia="fr-FR"/>
        </w:rPr>
        <w:fldChar w:fldCharType="begin"/>
      </w:r>
      <w:r>
        <w:rPr>
          <w:lang w:val="en-GB" w:eastAsia="fr-FR"/>
        </w:rPr>
        <w:instrText xml:space="preserve"> REF _Ref383524773 \r \h </w:instrText>
      </w:r>
      <w:r>
        <w:rPr>
          <w:lang w:val="en-GB" w:eastAsia="fr-FR"/>
        </w:rPr>
      </w:r>
      <w:r>
        <w:rPr>
          <w:lang w:val="en-GB" w:eastAsia="fr-FR"/>
        </w:rPr>
        <w:fldChar w:fldCharType="separate"/>
      </w:r>
      <w:r w:rsidR="00467483">
        <w:rPr>
          <w:lang w:val="en-GB" w:eastAsia="fr-FR"/>
        </w:rPr>
        <w:t>ANNEX F</w:t>
      </w:r>
      <w:r>
        <w:rPr>
          <w:lang w:val="en-GB" w:eastAsia="fr-FR"/>
        </w:rPr>
        <w:fldChar w:fldCharType="end"/>
      </w:r>
      <w:r>
        <w:rPr>
          <w:lang w:val="en-GB" w:eastAsia="fr-FR"/>
        </w:rPr>
        <w:t xml:space="preserve"> documents the Implementation Conformance Statement (ICS) Proforma for the TD-CSTS</w:t>
      </w:r>
      <w:r w:rsidR="004A0F07">
        <w:rPr>
          <w:lang w:val="en-GB" w:eastAsia="fr-FR"/>
        </w:rPr>
        <w:t>.</w:t>
      </w:r>
    </w:p>
    <w:p w14:paraId="21B77069" w14:textId="77777777" w:rsidR="00937491" w:rsidRDefault="00F71CFC" w:rsidP="00FF445E">
      <w:pPr>
        <w:rPr>
          <w:lang w:val="en-GB" w:eastAsia="fr-FR"/>
        </w:rPr>
      </w:pPr>
      <w:r>
        <w:rPr>
          <w:lang w:val="en-GB" w:eastAsia="fr-FR"/>
        </w:rPr>
        <w:fldChar w:fldCharType="begin"/>
      </w:r>
      <w:r>
        <w:rPr>
          <w:lang w:val="en-GB" w:eastAsia="fr-FR"/>
        </w:rPr>
        <w:instrText xml:space="preserve"> REF _Ref387845915 \r \h </w:instrText>
      </w:r>
      <w:r>
        <w:rPr>
          <w:lang w:val="en-GB" w:eastAsia="fr-FR"/>
        </w:rPr>
      </w:r>
      <w:r>
        <w:rPr>
          <w:lang w:val="en-GB" w:eastAsia="fr-FR"/>
        </w:rPr>
        <w:fldChar w:fldCharType="separate"/>
      </w:r>
      <w:r w:rsidR="00467483">
        <w:rPr>
          <w:lang w:val="en-GB" w:eastAsia="fr-FR"/>
        </w:rPr>
        <w:t>ANNEX G</w:t>
      </w:r>
      <w:r>
        <w:rPr>
          <w:lang w:val="en-GB" w:eastAsia="fr-FR"/>
        </w:rPr>
        <w:fldChar w:fldCharType="end"/>
      </w:r>
      <w:r>
        <w:rPr>
          <w:lang w:val="en-GB" w:eastAsia="fr-FR"/>
        </w:rPr>
        <w:t xml:space="preserve"> addresses the security, Space Assigned Numbers Authority (SANA), and patent considerations associated with the </w:t>
      </w:r>
      <w:r w:rsidR="00F41942">
        <w:rPr>
          <w:lang w:val="en-GB" w:eastAsia="fr-FR"/>
        </w:rPr>
        <w:t>TD</w:t>
      </w:r>
      <w:r>
        <w:rPr>
          <w:lang w:val="en-GB" w:eastAsia="fr-FR"/>
        </w:rPr>
        <w:t>-CSTS.</w:t>
      </w:r>
      <w:r w:rsidR="00F41942">
        <w:rPr>
          <w:lang w:val="en-GB" w:eastAsia="fr-FR"/>
        </w:rPr>
        <w:t xml:space="preserve"> </w:t>
      </w:r>
    </w:p>
    <w:p w14:paraId="1560379A" w14:textId="77777777" w:rsidR="00543ED1" w:rsidRDefault="00FD1E81" w:rsidP="00FF445E">
      <w:pPr>
        <w:rPr>
          <w:lang w:val="en-GB" w:eastAsia="fr-FR"/>
        </w:rPr>
      </w:pPr>
      <w:r>
        <w:rPr>
          <w:lang w:val="en-GB" w:eastAsia="fr-FR"/>
        </w:rPr>
        <w:lastRenderedPageBreak/>
        <w:fldChar w:fldCharType="begin"/>
      </w:r>
      <w:r>
        <w:rPr>
          <w:lang w:val="en-GB" w:eastAsia="fr-FR"/>
        </w:rPr>
        <w:instrText xml:space="preserve"> REF _Ref268270570 \r \h </w:instrText>
      </w:r>
      <w:r>
        <w:rPr>
          <w:lang w:val="en-GB" w:eastAsia="fr-FR"/>
        </w:rPr>
      </w:r>
      <w:r>
        <w:rPr>
          <w:lang w:val="en-GB" w:eastAsia="fr-FR"/>
        </w:rPr>
        <w:fldChar w:fldCharType="separate"/>
      </w:r>
      <w:r w:rsidR="00467483">
        <w:rPr>
          <w:lang w:val="en-GB" w:eastAsia="fr-FR"/>
        </w:rPr>
        <w:t>ANNEX H</w:t>
      </w:r>
      <w:r>
        <w:rPr>
          <w:lang w:val="en-GB" w:eastAsia="fr-FR"/>
        </w:rPr>
        <w:fldChar w:fldCharType="end"/>
      </w:r>
      <w:r>
        <w:rPr>
          <w:lang w:val="en-GB" w:eastAsia="fr-FR"/>
        </w:rPr>
        <w:t xml:space="preserve"> </w:t>
      </w:r>
      <w:r w:rsidR="00543ED1">
        <w:rPr>
          <w:lang w:val="en-GB" w:eastAsia="fr-FR"/>
        </w:rPr>
        <w:t>lists the acronyms used in this Recommended Standard.</w:t>
      </w:r>
    </w:p>
    <w:p w14:paraId="2741BF0D" w14:textId="77777777" w:rsidR="00A27E28" w:rsidRPr="009F245A" w:rsidRDefault="00FD1E81" w:rsidP="007626F1">
      <w:pPr>
        <w:rPr>
          <w:lang w:val="en-GB" w:eastAsia="fr-FR"/>
        </w:rPr>
      </w:pPr>
      <w:r>
        <w:rPr>
          <w:lang w:val="en-GB" w:eastAsia="fr-FR"/>
        </w:rPr>
        <w:fldChar w:fldCharType="begin"/>
      </w:r>
      <w:r>
        <w:rPr>
          <w:lang w:val="en-GB" w:eastAsia="fr-FR"/>
        </w:rPr>
        <w:instrText xml:space="preserve"> REF _Ref268270574 \r \h </w:instrText>
      </w:r>
      <w:r>
        <w:rPr>
          <w:lang w:val="en-GB" w:eastAsia="fr-FR"/>
        </w:rPr>
      </w:r>
      <w:r>
        <w:rPr>
          <w:lang w:val="en-GB" w:eastAsia="fr-FR"/>
        </w:rPr>
        <w:fldChar w:fldCharType="separate"/>
      </w:r>
      <w:r w:rsidR="00467483">
        <w:rPr>
          <w:lang w:val="en-GB" w:eastAsia="fr-FR"/>
        </w:rPr>
        <w:t>ANNEX I</w:t>
      </w:r>
      <w:r>
        <w:rPr>
          <w:lang w:val="en-GB" w:eastAsia="fr-FR"/>
        </w:rPr>
        <w:fldChar w:fldCharType="end"/>
      </w:r>
      <w:r w:rsidR="007626F1">
        <w:rPr>
          <w:lang w:val="en-GB" w:eastAsia="fr-FR"/>
        </w:rPr>
        <w:t xml:space="preserve"> </w:t>
      </w:r>
      <w:r w:rsidR="00543ED1">
        <w:rPr>
          <w:lang w:val="en-GB" w:eastAsia="fr-FR"/>
        </w:rPr>
        <w:t>lists the informative references cited in this Recommended Standard</w:t>
      </w:r>
      <w:r w:rsidR="009819A2">
        <w:rPr>
          <w:lang w:val="en-GB" w:eastAsia="fr-FR"/>
        </w:rPr>
        <w:t>.</w:t>
      </w:r>
    </w:p>
    <w:p w14:paraId="204B20BA" w14:textId="77777777" w:rsidR="00801D32" w:rsidRDefault="003A6B68" w:rsidP="002168E8">
      <w:pPr>
        <w:pStyle w:val="Heading3"/>
      </w:pPr>
      <w:bookmarkStart w:id="538" w:name="_Toc173316981"/>
      <w:bookmarkStart w:id="539" w:name="_Toc173573674"/>
      <w:bookmarkStart w:id="540" w:name="_Toc268272291"/>
      <w:bookmarkStart w:id="541" w:name="_Toc381786113"/>
      <w:bookmarkStart w:id="542" w:name="_Toc387133249"/>
      <w:bookmarkStart w:id="543" w:name="_Toc453570217"/>
      <w:bookmarkStart w:id="544" w:name="_Toc424726265"/>
      <w:r>
        <w:t xml:space="preserve">cross support </w:t>
      </w:r>
      <w:r w:rsidR="002168E8">
        <w:t xml:space="preserve">Transfer </w:t>
      </w:r>
      <w:r>
        <w:t>services document</w:t>
      </w:r>
      <w:bookmarkEnd w:id="538"/>
      <w:bookmarkEnd w:id="539"/>
      <w:r w:rsidR="002168E8">
        <w:t>ation</w:t>
      </w:r>
      <w:bookmarkEnd w:id="540"/>
      <w:bookmarkEnd w:id="541"/>
      <w:bookmarkEnd w:id="542"/>
      <w:bookmarkEnd w:id="543"/>
      <w:bookmarkEnd w:id="544"/>
    </w:p>
    <w:p w14:paraId="7D335296" w14:textId="25B01BE9" w:rsidR="00B730FA" w:rsidRPr="00272F96" w:rsidRDefault="00B730FA" w:rsidP="00E60526">
      <w:pPr>
        <w:pStyle w:val="FigureTitle"/>
        <w:rPr>
          <w:color w:val="000000"/>
        </w:rPr>
      </w:pPr>
      <w:r w:rsidRPr="00272F96">
        <w:rPr>
          <w:color w:val="000000"/>
        </w:rPr>
        <w:t xml:space="preserve">The basic organization of the </w:t>
      </w:r>
      <w:r w:rsidRPr="00272F96">
        <w:rPr>
          <w:color w:val="000000"/>
          <w:lang w:eastAsia="ja-JP"/>
        </w:rPr>
        <w:t>CSTS</w:t>
      </w:r>
      <w:r w:rsidRPr="00272F96">
        <w:rPr>
          <w:color w:val="000000"/>
        </w:rPr>
        <w:t xml:space="preserve"> documentation </w:t>
      </w:r>
      <w:r w:rsidR="002168E8">
        <w:rPr>
          <w:color w:val="000000"/>
        </w:rPr>
        <w:t xml:space="preserve">and the relationship to CSTS documentation </w:t>
      </w:r>
      <w:r w:rsidRPr="00272F96">
        <w:rPr>
          <w:color w:val="000000"/>
        </w:rPr>
        <w:t>is shown in</w:t>
      </w:r>
      <w:r w:rsidR="00811561">
        <w:rPr>
          <w:color w:val="000000"/>
          <w:lang w:eastAsia="ja-JP"/>
        </w:rPr>
        <w:fldChar w:fldCharType="begin"/>
      </w:r>
      <w:r w:rsidR="00811561">
        <w:rPr>
          <w:color w:val="000000"/>
          <w:lang w:eastAsia="ja-JP"/>
        </w:rPr>
        <w:instrText xml:space="preserve"> REF _</w:instrText>
      </w:r>
      <w:del w:id="545" w:author="John Pietras" w:date="2016-06-28T22:28:00Z">
        <w:r w:rsidRPr="00272F96">
          <w:rPr>
            <w:color w:val="000000"/>
            <w:lang w:eastAsia="ja-JP"/>
          </w:rPr>
          <w:delInstrText>Ref89835327</w:delInstrText>
        </w:r>
      </w:del>
      <w:ins w:id="546" w:author="John Pietras" w:date="2016-06-28T22:28:00Z">
        <w:r w:rsidR="00811561">
          <w:rPr>
            <w:color w:val="000000"/>
            <w:lang w:eastAsia="ja-JP"/>
          </w:rPr>
          <w:instrText>Ref444002342</w:instrText>
        </w:r>
      </w:ins>
      <w:r w:rsidR="00811561">
        <w:rPr>
          <w:color w:val="000000"/>
          <w:lang w:eastAsia="ja-JP"/>
        </w:rPr>
        <w:instrText xml:space="preserve"> \h </w:instrText>
      </w:r>
      <w:r w:rsidR="00811561">
        <w:rPr>
          <w:color w:val="000000"/>
          <w:lang w:eastAsia="ja-JP"/>
        </w:rPr>
      </w:r>
      <w:r w:rsidR="00811561">
        <w:rPr>
          <w:color w:val="000000"/>
          <w:lang w:eastAsia="ja-JP"/>
        </w:rPr>
        <w:fldChar w:fldCharType="separate"/>
      </w:r>
      <w:r w:rsidR="00467483" w:rsidRPr="003B0E6C">
        <w:t xml:space="preserve">Figure </w:t>
      </w:r>
      <w:r w:rsidR="00467483">
        <w:rPr>
          <w:noProof/>
        </w:rPr>
        <w:t>1</w:t>
      </w:r>
      <w:r w:rsidR="00467483" w:rsidRPr="003B0E6C">
        <w:noBreakHyphen/>
      </w:r>
      <w:r w:rsidR="00467483">
        <w:rPr>
          <w:noProof/>
        </w:rPr>
        <w:t>1</w:t>
      </w:r>
      <w:r w:rsidR="00811561">
        <w:rPr>
          <w:color w:val="000000"/>
          <w:lang w:eastAsia="ja-JP"/>
        </w:rPr>
        <w:fldChar w:fldCharType="end"/>
      </w:r>
      <w:r w:rsidRPr="00272F96">
        <w:rPr>
          <w:color w:val="000000"/>
        </w:rPr>
        <w:t>.</w:t>
      </w:r>
    </w:p>
    <w:bookmarkStart w:id="547" w:name="_MON_1334513157"/>
    <w:bookmarkEnd w:id="547"/>
    <w:bookmarkStart w:id="548" w:name="_MON_1300864953"/>
    <w:bookmarkEnd w:id="548"/>
    <w:p w14:paraId="34F44E96" w14:textId="77777777" w:rsidR="00560801" w:rsidRDefault="00AB1E61" w:rsidP="00B730FA">
      <w:pPr>
        <w:jc w:val="center"/>
        <w:rPr>
          <w:color w:val="000000"/>
          <w:lang w:eastAsia="ja-JP"/>
        </w:rPr>
      </w:pPr>
      <w:r>
        <w:rPr>
          <w:lang w:eastAsia="ja-JP"/>
        </w:rPr>
        <w:object w:dxaOrig="5386" w:dyaOrig="6228">
          <v:shape id="_x0000_i1026" type="#_x0000_t75" style="width:358.6pt;height:414.7pt" o:ole="">
            <v:imagedata r:id="rId14" o:title=""/>
          </v:shape>
          <o:OLEObject Type="Embed" ProgID="PowerPoint.Slide.8" ShapeID="_x0000_i1026" DrawAspect="Content" ObjectID="_1528658245" r:id="rId15"/>
        </w:object>
      </w:r>
    </w:p>
    <w:p w14:paraId="1B77A158" w14:textId="4DE925B7" w:rsidR="003A7093" w:rsidRDefault="003A7093" w:rsidP="003A7093">
      <w:pPr>
        <w:pStyle w:val="FigureTitle"/>
      </w:pPr>
      <w:bookmarkStart w:id="549" w:name="_Ref444002342"/>
      <w:bookmarkStart w:id="550" w:name="_Ref89835327"/>
      <w:bookmarkStart w:id="551" w:name="_Toc59889963"/>
      <w:bookmarkStart w:id="552" w:name="_Toc153815099"/>
      <w:bookmarkStart w:id="553" w:name="_Toc197236029"/>
      <w:bookmarkStart w:id="554" w:name="_Toc242075740"/>
      <w:bookmarkStart w:id="555" w:name="_Ref386784676"/>
      <w:bookmarkStart w:id="556" w:name="_Ref386784684"/>
      <w:r w:rsidRPr="003B0E6C">
        <w:t xml:space="preserve">Figure </w:t>
      </w:r>
      <w:bookmarkStart w:id="557" w:name="F_101CrossSupportServiceDocumentation"/>
      <w:bookmarkStart w:id="558" w:name="F_SLE_Services_Documentation"/>
      <w:del w:id="559" w:author="John Pietras" w:date="2016-06-28T22:28:00Z">
        <w:r w:rsidR="00560801">
          <w:fldChar w:fldCharType="begin"/>
        </w:r>
        <w:r w:rsidR="00560801" w:rsidRPr="004A6132">
          <w:rPr>
            <w:lang w:val="fr-FR"/>
          </w:rPr>
          <w:delInstrText xml:space="preserve"> STYLEREF 1 \s </w:delInstrText>
        </w:r>
        <w:r w:rsidR="00560801">
          <w:fldChar w:fldCharType="separate"/>
        </w:r>
        <w:r w:rsidR="002A1AA2">
          <w:rPr>
            <w:noProof/>
            <w:lang w:val="fr-FR"/>
          </w:rPr>
          <w:delText>1</w:delText>
        </w:r>
        <w:r w:rsidR="00560801">
          <w:fldChar w:fldCharType="end"/>
        </w:r>
      </w:del>
      <w:ins w:id="560" w:author="John Pietras" w:date="2016-06-28T22:28:00Z">
        <w:r w:rsidRPr="003B0E6C">
          <w:fldChar w:fldCharType="begin"/>
        </w:r>
        <w:r w:rsidRPr="003B0E6C">
          <w:instrText xml:space="preserve"> STYLEREF "Heading 1"\l \n \t \* MERGEFORMAT </w:instrText>
        </w:r>
        <w:r w:rsidRPr="003B0E6C">
          <w:fldChar w:fldCharType="separate"/>
        </w:r>
        <w:r w:rsidR="00467483">
          <w:rPr>
            <w:noProof/>
          </w:rPr>
          <w:t>1</w:t>
        </w:r>
        <w:r w:rsidRPr="003B0E6C">
          <w:fldChar w:fldCharType="end"/>
        </w:r>
      </w:ins>
      <w:r w:rsidRPr="003B0E6C">
        <w:noBreakHyphen/>
      </w:r>
      <w:del w:id="561" w:author="John Pietras" w:date="2016-06-28T22:28:00Z">
        <w:r w:rsidR="00560801">
          <w:fldChar w:fldCharType="begin"/>
        </w:r>
        <w:r w:rsidR="00560801" w:rsidRPr="004A6132">
          <w:rPr>
            <w:lang w:val="fr-FR"/>
          </w:rPr>
          <w:delInstrText xml:space="preserve"> SEQ Figure \* ARABIC \s 1 </w:delInstrText>
        </w:r>
        <w:r w:rsidR="00560801">
          <w:fldChar w:fldCharType="separate"/>
        </w:r>
        <w:r w:rsidR="002A1AA2">
          <w:rPr>
            <w:noProof/>
            <w:lang w:val="fr-FR"/>
          </w:rPr>
          <w:delText>1</w:delText>
        </w:r>
        <w:r w:rsidR="00560801">
          <w:fldChar w:fldCharType="end"/>
        </w:r>
        <w:bookmarkEnd w:id="558"/>
        <w:r w:rsidR="00560801" w:rsidRPr="004A6132">
          <w:rPr>
            <w:lang w:val="fr-FR"/>
          </w:rPr>
          <w:delText xml:space="preserve">:  </w:delText>
        </w:r>
        <w:r w:rsidR="00560801" w:rsidRPr="004A6132">
          <w:rPr>
            <w:lang w:val="fr-FR" w:eastAsia="ja-JP"/>
          </w:rPr>
          <w:delText>Cross-Support Services</w:delText>
        </w:r>
        <w:r w:rsidR="00560801" w:rsidRPr="004A6132">
          <w:rPr>
            <w:lang w:val="fr-FR"/>
          </w:rPr>
          <w:delText xml:space="preserve"> Documentation</w:delText>
        </w:r>
      </w:del>
      <w:ins w:id="562" w:author="John Pietras" w:date="2016-06-28T22:28:00Z">
        <w:r w:rsidR="004528CC">
          <w:fldChar w:fldCharType="begin"/>
        </w:r>
        <w:r w:rsidR="004528CC">
          <w:instrText xml:space="preserve"> SEQ Figure \s 1 \* MERGEFORMAT </w:instrText>
        </w:r>
        <w:r w:rsidR="004528CC">
          <w:fldChar w:fldCharType="separate"/>
        </w:r>
        <w:r w:rsidR="00467483">
          <w:rPr>
            <w:noProof/>
          </w:rPr>
          <w:t>1</w:t>
        </w:r>
        <w:r w:rsidR="004528CC">
          <w:rPr>
            <w:noProof/>
          </w:rPr>
          <w:fldChar w:fldCharType="end"/>
        </w:r>
        <w:bookmarkEnd w:id="549"/>
        <w:bookmarkEnd w:id="557"/>
        <w:r w:rsidRPr="003B0E6C">
          <w:fldChar w:fldCharType="begin"/>
        </w:r>
        <w:r w:rsidRPr="003B0E6C">
          <w:instrText xml:space="preserve"> TC \f G "</w:instrText>
        </w:r>
        <w:r w:rsidR="004528CC">
          <w:fldChar w:fldCharType="begin"/>
        </w:r>
        <w:r w:rsidR="004528CC">
          <w:instrText xml:space="preserve"> STYLEREF "Heading 1"\l \n \t \* MERGEFORMAT </w:instrText>
        </w:r>
        <w:r w:rsidR="004528CC">
          <w:fldChar w:fldCharType="separate"/>
        </w:r>
        <w:bookmarkStart w:id="563" w:name="_Toc415568691"/>
        <w:bookmarkStart w:id="564" w:name="_Toc436649727"/>
        <w:r w:rsidR="00467483">
          <w:rPr>
            <w:noProof/>
          </w:rPr>
          <w:instrText>1</w:instrText>
        </w:r>
        <w:r w:rsidR="004528CC">
          <w:rPr>
            <w:noProof/>
          </w:rPr>
          <w:fldChar w:fldCharType="end"/>
        </w:r>
        <w:r w:rsidRPr="003B0E6C">
          <w:instrText>-</w:instrText>
        </w:r>
        <w:r w:rsidR="004528CC">
          <w:fldChar w:fldCharType="begin"/>
        </w:r>
        <w:r w:rsidR="004528CC">
          <w:instrText xml:space="preserve"> SEQ Figure_TOC \s 1 \* MERGEFORMAT </w:instrText>
        </w:r>
        <w:r w:rsidR="004528CC">
          <w:fldChar w:fldCharType="separate"/>
        </w:r>
        <w:r w:rsidR="00467483">
          <w:rPr>
            <w:noProof/>
          </w:rPr>
          <w:instrText>1</w:instrText>
        </w:r>
        <w:r w:rsidR="004528CC">
          <w:rPr>
            <w:noProof/>
          </w:rPr>
          <w:fldChar w:fldCharType="end"/>
        </w:r>
        <w:r w:rsidRPr="003B0E6C">
          <w:tab/>
          <w:instrText>Cross Support Service</w:instrText>
        </w:r>
        <w:r>
          <w:instrText>s</w:instrText>
        </w:r>
        <w:r w:rsidRPr="003B0E6C">
          <w:instrText xml:space="preserve"> Documentation</w:instrText>
        </w:r>
        <w:bookmarkEnd w:id="563"/>
        <w:bookmarkEnd w:id="564"/>
        <w:r w:rsidRPr="003B0E6C">
          <w:instrText>"</w:instrText>
        </w:r>
        <w:r w:rsidRPr="003B0E6C">
          <w:fldChar w:fldCharType="end"/>
        </w:r>
        <w:r w:rsidRPr="003B0E6C">
          <w:t>:  Cross Support Service</w:t>
        </w:r>
        <w:r>
          <w:t>s</w:t>
        </w:r>
        <w:r w:rsidRPr="003B0E6C">
          <w:t xml:space="preserve"> Documentation</w:t>
        </w:r>
      </w:ins>
    </w:p>
    <w:bookmarkEnd w:id="550"/>
    <w:bookmarkEnd w:id="551"/>
    <w:bookmarkEnd w:id="552"/>
    <w:bookmarkEnd w:id="553"/>
    <w:bookmarkEnd w:id="554"/>
    <w:bookmarkEnd w:id="555"/>
    <w:bookmarkEnd w:id="556"/>
    <w:p w14:paraId="57756012" w14:textId="0458CAA8" w:rsidR="00B730FA" w:rsidRPr="00272F96" w:rsidRDefault="00B730FA" w:rsidP="00B730FA">
      <w:pPr>
        <w:rPr>
          <w:lang w:eastAsia="ja-JP"/>
        </w:rPr>
      </w:pPr>
      <w:r w:rsidRPr="00272F96">
        <w:rPr>
          <w:lang w:eastAsia="ja-JP"/>
        </w:rPr>
        <w:t xml:space="preserve">The </w:t>
      </w:r>
      <w:r w:rsidR="008B4216">
        <w:rPr>
          <w:lang w:eastAsia="ja-JP"/>
        </w:rPr>
        <w:t xml:space="preserve">Cross Support Services documents that are </w:t>
      </w:r>
      <w:del w:id="565" w:author="John Pietras" w:date="2016-06-28T22:28:00Z">
        <w:r w:rsidR="008B4216">
          <w:rPr>
            <w:lang w:eastAsia="ja-JP"/>
          </w:rPr>
          <w:delText>releated</w:delText>
        </w:r>
      </w:del>
      <w:ins w:id="566" w:author="John Pietras" w:date="2016-06-28T22:28:00Z">
        <w:r w:rsidR="008B4216">
          <w:rPr>
            <w:lang w:eastAsia="ja-JP"/>
          </w:rPr>
          <w:t>related</w:t>
        </w:r>
      </w:ins>
      <w:r w:rsidR="008B4216">
        <w:rPr>
          <w:lang w:eastAsia="ja-JP"/>
        </w:rPr>
        <w:t xml:space="preserve"> to Cross Support Transfer Services are</w:t>
      </w:r>
      <w:r w:rsidRPr="00272F96">
        <w:rPr>
          <w:lang w:eastAsia="ja-JP"/>
        </w:rPr>
        <w:t>:</w:t>
      </w:r>
    </w:p>
    <w:p w14:paraId="4CF367BB" w14:textId="5D633518" w:rsidR="00B730FA" w:rsidRPr="00272F96" w:rsidRDefault="00B730FA" w:rsidP="00DE4252">
      <w:pPr>
        <w:pStyle w:val="List"/>
        <w:numPr>
          <w:ilvl w:val="0"/>
          <w:numId w:val="17"/>
        </w:numPr>
        <w:tabs>
          <w:tab w:val="clear" w:pos="360"/>
          <w:tab w:val="num" w:pos="720"/>
        </w:tabs>
        <w:spacing w:before="120"/>
        <w:ind w:left="714" w:hanging="357"/>
      </w:pPr>
      <w:r w:rsidRPr="00272F96">
        <w:rPr>
          <w:i/>
        </w:rPr>
        <w:lastRenderedPageBreak/>
        <w:t>Cross Support Concept—Part 1: Space Link Extension Services</w:t>
      </w:r>
      <w:r w:rsidRPr="00272F96">
        <w:t xml:space="preserve"> (reference </w:t>
      </w:r>
      <w:r w:rsidR="00277FE5">
        <w:fldChar w:fldCharType="begin"/>
      </w:r>
      <w:r w:rsidR="00277FE5">
        <w:instrText xml:space="preserve"> REF IRef_CrossSupportConcept \h </w:instrText>
      </w:r>
      <w:r w:rsidR="00277FE5">
        <w:fldChar w:fldCharType="separate"/>
      </w:r>
      <w:r w:rsidR="00467483" w:rsidRPr="00272F96">
        <w:rPr>
          <w:lang w:eastAsia="ja-JP"/>
        </w:rPr>
        <w:t>[</w:t>
      </w:r>
      <w:del w:id="567" w:author="John Pietras" w:date="2016-06-28T22:28:00Z">
        <w:r w:rsidR="002A1AA2">
          <w:delText>J1</w:delText>
        </w:r>
      </w:del>
      <w:ins w:id="568" w:author="John Pietras" w:date="2016-06-28T22:28:00Z">
        <w:r w:rsidR="00467483">
          <w:t>I1</w:t>
        </w:r>
      </w:ins>
      <w:r w:rsidR="00467483" w:rsidRPr="00272F96">
        <w:t>]</w:t>
      </w:r>
      <w:r w:rsidR="00277FE5">
        <w:fldChar w:fldCharType="end"/>
      </w:r>
      <w:r w:rsidR="008B4216">
        <w:t xml:space="preserve">) </w:t>
      </w:r>
      <w:r w:rsidRPr="00272F96">
        <w:t xml:space="preserve"> </w:t>
      </w:r>
      <w:r w:rsidR="008B4216">
        <w:t>A</w:t>
      </w:r>
      <w:r w:rsidR="008B4216" w:rsidRPr="00272F96">
        <w:t xml:space="preserve"> </w:t>
      </w:r>
      <w:r w:rsidRPr="00272F96">
        <w:rPr>
          <w:lang w:eastAsia="ja-JP"/>
        </w:rPr>
        <w:t>r</w:t>
      </w:r>
      <w:r w:rsidRPr="00272F96">
        <w:t xml:space="preserve">eport introducing the concepts of cross support and the SLE services. Many of the concepts for the SLE transfer services have been adopted for the CSTSes (see </w:t>
      </w:r>
      <w:r w:rsidRPr="00272F96">
        <w:fldChar w:fldCharType="begin"/>
      </w:r>
      <w:r w:rsidRPr="00272F96">
        <w:instrText xml:space="preserve"> REF _Ref237755801 \r \h  \* MERGEFORMAT </w:instrText>
      </w:r>
      <w:r w:rsidRPr="00272F96">
        <w:fldChar w:fldCharType="separate"/>
      </w:r>
      <w:r w:rsidR="00467483">
        <w:t>h)</w:t>
      </w:r>
      <w:r w:rsidRPr="00272F96">
        <w:fldChar w:fldCharType="end"/>
      </w:r>
      <w:r w:rsidRPr="00272F96">
        <w:t xml:space="preserve"> below);</w:t>
      </w:r>
    </w:p>
    <w:p w14:paraId="30DF5EEE" w14:textId="77777777" w:rsidR="00B730FA" w:rsidRPr="00272F96" w:rsidRDefault="00B730FA" w:rsidP="00DE4252">
      <w:pPr>
        <w:pStyle w:val="List"/>
        <w:numPr>
          <w:ilvl w:val="0"/>
          <w:numId w:val="17"/>
        </w:numPr>
        <w:tabs>
          <w:tab w:val="clear" w:pos="360"/>
          <w:tab w:val="num" w:pos="720"/>
        </w:tabs>
        <w:spacing w:before="120"/>
        <w:ind w:left="714" w:hanging="357"/>
      </w:pPr>
      <w:r w:rsidRPr="00272F96">
        <w:rPr>
          <w:i/>
        </w:rPr>
        <w:t>Cross Support Reference Model—Part 1: Space Link Extension Services</w:t>
      </w:r>
      <w:r w:rsidRPr="00272F96">
        <w:t xml:space="preserve"> (reference</w:t>
      </w:r>
      <w:r w:rsidRPr="00272F96">
        <w:rPr>
          <w:lang w:eastAsia="ja-JP"/>
        </w:rPr>
        <w:t xml:space="preserve"> </w:t>
      </w:r>
      <w:r w:rsidR="00277FE5">
        <w:rPr>
          <w:lang w:eastAsia="ja-JP"/>
        </w:rPr>
        <w:fldChar w:fldCharType="begin"/>
      </w:r>
      <w:r w:rsidR="00277FE5">
        <w:rPr>
          <w:lang w:eastAsia="ja-JP"/>
        </w:rPr>
        <w:instrText xml:space="preserve"> REF Ref_CSRM \h </w:instrText>
      </w:r>
      <w:r w:rsidR="00277FE5">
        <w:rPr>
          <w:lang w:eastAsia="ja-JP"/>
        </w:rPr>
      </w:r>
      <w:r w:rsidR="00277FE5">
        <w:rPr>
          <w:lang w:eastAsia="ja-JP"/>
        </w:rPr>
        <w:fldChar w:fldCharType="separate"/>
      </w:r>
      <w:r w:rsidR="00467483">
        <w:rPr>
          <w:rFonts w:eastAsia="Times New Roman"/>
          <w:color w:val="000000"/>
        </w:rPr>
        <w:t>[2]</w:t>
      </w:r>
      <w:r w:rsidR="00277FE5">
        <w:rPr>
          <w:lang w:eastAsia="ja-JP"/>
        </w:rPr>
        <w:fldChar w:fldCharType="end"/>
      </w:r>
      <w:r w:rsidRPr="00272F96">
        <w:t xml:space="preserve">): </w:t>
      </w:r>
      <w:r w:rsidR="008B4216">
        <w:t>A</w:t>
      </w:r>
      <w:r w:rsidR="008B4216" w:rsidRPr="00272F96">
        <w:t xml:space="preserve"> </w:t>
      </w:r>
      <w:r w:rsidRPr="00272F96">
        <w:rPr>
          <w:lang w:eastAsia="ja-JP"/>
        </w:rPr>
        <w:t>Recommended Standard</w:t>
      </w:r>
      <w:r w:rsidRPr="00272F96">
        <w:t xml:space="preserve"> that defines the framework and terminology for the specification of SLE services. Much of the framework and terminology of this reference model has been adopted or adapted for CSTSes </w:t>
      </w:r>
      <w:r>
        <w:t>in</w:t>
      </w:r>
      <w:r w:rsidR="002E0F5F">
        <w:t xml:space="preserve"> </w:t>
      </w:r>
      <w:r w:rsidR="002E0F5F">
        <w:fldChar w:fldCharType="begin"/>
      </w:r>
      <w:r w:rsidR="002E0F5F">
        <w:instrText xml:space="preserve"> REF Ref_CSTS_SFW \h </w:instrText>
      </w:r>
      <w:r w:rsidR="002E0F5F">
        <w:fldChar w:fldCharType="separate"/>
      </w:r>
      <w:r w:rsidR="00467483" w:rsidRPr="00B9554F">
        <w:rPr>
          <w:rFonts w:eastAsia="Times New Roman"/>
          <w:color w:val="000000"/>
        </w:rPr>
        <w:t>[1]</w:t>
      </w:r>
      <w:r w:rsidR="002E0F5F">
        <w:fldChar w:fldCharType="end"/>
      </w:r>
      <w:r w:rsidRPr="00272F96">
        <w:t>;</w:t>
      </w:r>
    </w:p>
    <w:p w14:paraId="04499CD1" w14:textId="4DF616F9" w:rsidR="00B730FA" w:rsidRPr="00272F96" w:rsidRDefault="00752C2E" w:rsidP="00DE4252">
      <w:pPr>
        <w:pStyle w:val="List"/>
        <w:numPr>
          <w:ilvl w:val="0"/>
          <w:numId w:val="17"/>
        </w:numPr>
        <w:tabs>
          <w:tab w:val="clear" w:pos="360"/>
          <w:tab w:val="num" w:pos="720"/>
        </w:tabs>
        <w:spacing w:before="120"/>
        <w:ind w:left="714" w:hanging="357"/>
      </w:pPr>
      <w:r w:rsidRPr="0079310C">
        <w:rPr>
          <w:i/>
        </w:rPr>
        <w:t>Space Communication Cross Support</w:t>
      </w:r>
      <w:r>
        <w:rPr>
          <w:i/>
        </w:rPr>
        <w:t xml:space="preserve"> </w:t>
      </w:r>
      <w:r w:rsidRPr="0079310C">
        <w:rPr>
          <w:i/>
        </w:rPr>
        <w:t>Service Management</w:t>
      </w:r>
      <w:r>
        <w:rPr>
          <w:i/>
        </w:rPr>
        <w:t xml:space="preserve"> </w:t>
      </w:r>
      <w:r w:rsidRPr="00DF4FF6">
        <w:t>suite</w:t>
      </w:r>
      <w:r>
        <w:t xml:space="preserve"> (references </w:t>
      </w:r>
      <w:r>
        <w:fldChar w:fldCharType="begin"/>
      </w:r>
      <w:r>
        <w:instrText xml:space="preserve"> REF Ref_ESCCSSM_Concept \h </w:instrText>
      </w:r>
      <w:r>
        <w:fldChar w:fldCharType="separate"/>
      </w:r>
      <w:r w:rsidR="00467483">
        <w:rPr>
          <w:rFonts w:eastAsia="Times New Roman"/>
          <w:color w:val="000000"/>
        </w:rPr>
        <w:t>[</w:t>
      </w:r>
      <w:del w:id="569" w:author="John Pietras" w:date="2016-06-28T22:28:00Z">
        <w:r w:rsidR="002A1AA2">
          <w:rPr>
            <w:rFonts w:eastAsia="Times New Roman"/>
            <w:color w:val="000000"/>
          </w:rPr>
          <w:delText>J7</w:delText>
        </w:r>
      </w:del>
      <w:ins w:id="570" w:author="John Pietras" w:date="2016-06-28T22:28:00Z">
        <w:r w:rsidR="00467483">
          <w:rPr>
            <w:rFonts w:eastAsia="Times New Roman"/>
            <w:color w:val="000000"/>
          </w:rPr>
          <w:t>I7</w:t>
        </w:r>
      </w:ins>
      <w:r w:rsidR="00467483">
        <w:rPr>
          <w:rFonts w:eastAsia="Times New Roman"/>
          <w:color w:val="000000"/>
        </w:rPr>
        <w:t>]</w:t>
      </w:r>
      <w:r>
        <w:fldChar w:fldCharType="end"/>
      </w:r>
      <w:del w:id="571" w:author="John Pietras" w:date="2016-06-28T22:28:00Z">
        <w:r>
          <w:delText xml:space="preserve"> -</w:delText>
        </w:r>
      </w:del>
      <w:ins w:id="572" w:author="John Pietras" w:date="2016-06-28T22:28:00Z">
        <w:r w:rsidR="00B55B06">
          <w:t xml:space="preserve">, </w:t>
        </w:r>
        <w:r w:rsidR="00B55B06">
          <w:fldChar w:fldCharType="begin"/>
        </w:r>
        <w:r w:rsidR="00B55B06">
          <w:instrText xml:space="preserve"> REF Ref_SCCSSM_SvcReqAndSvcPkg \h </w:instrText>
        </w:r>
        <w:r w:rsidR="00B55B06">
          <w:fldChar w:fldCharType="separate"/>
        </w:r>
        <w:r w:rsidR="00467483">
          <w:rPr>
            <w:rFonts w:eastAsia="Times New Roman"/>
            <w:color w:val="000000"/>
          </w:rPr>
          <w:t>[I8]</w:t>
        </w:r>
        <w:r w:rsidR="00B55B06">
          <w:fldChar w:fldCharType="end"/>
        </w:r>
        <w:r w:rsidR="00B55B06">
          <w:t>, and</w:t>
        </w:r>
      </w:ins>
      <w:r w:rsidR="00B55B06">
        <w:t xml:space="preserve"> </w:t>
      </w:r>
      <w:r>
        <w:fldChar w:fldCharType="begin"/>
      </w:r>
      <w:r>
        <w:instrText xml:space="preserve"> REF Ref_SCCSSM_SvcAgrAndConfigProfile \h </w:instrText>
      </w:r>
      <w:r>
        <w:fldChar w:fldCharType="separate"/>
      </w:r>
      <w:r w:rsidR="00467483">
        <w:rPr>
          <w:rFonts w:eastAsia="Times New Roman"/>
          <w:color w:val="000000"/>
        </w:rPr>
        <w:t>[</w:t>
      </w:r>
      <w:del w:id="573" w:author="John Pietras" w:date="2016-06-28T22:28:00Z">
        <w:r w:rsidR="002A1AA2">
          <w:rPr>
            <w:rFonts w:eastAsia="Times New Roman"/>
            <w:color w:val="000000"/>
          </w:rPr>
          <w:delText>J9</w:delText>
        </w:r>
      </w:del>
      <w:ins w:id="574" w:author="John Pietras" w:date="2016-06-28T22:28:00Z">
        <w:r w:rsidR="00467483">
          <w:rPr>
            <w:rFonts w:eastAsia="Times New Roman"/>
            <w:color w:val="000000"/>
          </w:rPr>
          <w:t>I9</w:t>
        </w:r>
      </w:ins>
      <w:r w:rsidR="00467483">
        <w:rPr>
          <w:rFonts w:eastAsia="Times New Roman"/>
          <w:color w:val="000000"/>
        </w:rPr>
        <w:t>]</w:t>
      </w:r>
      <w:r>
        <w:fldChar w:fldCharType="end"/>
      </w:r>
      <w:del w:id="575" w:author="John Pietras" w:date="2016-06-28T22:28:00Z">
        <w:r>
          <w:delText>). Future data format</w:delText>
        </w:r>
      </w:del>
      <w:ins w:id="576" w:author="John Pietras" w:date="2016-06-28T22:28:00Z">
        <w:r>
          <w:t>).</w:t>
        </w:r>
      </w:ins>
      <w:r>
        <w:t xml:space="preserve"> </w:t>
      </w:r>
      <w:r w:rsidRPr="0079310C">
        <w:rPr>
          <w:lang w:eastAsia="ja-JP"/>
        </w:rPr>
        <w:t>Recommended Standard</w:t>
      </w:r>
      <w:r>
        <w:rPr>
          <w:lang w:eastAsia="ja-JP"/>
        </w:rPr>
        <w:t>s</w:t>
      </w:r>
      <w:r w:rsidRPr="0079310C">
        <w:rPr>
          <w:lang w:eastAsia="ja-JP"/>
        </w:rPr>
        <w:t xml:space="preserve"> </w:t>
      </w:r>
      <w:del w:id="577" w:author="John Pietras" w:date="2016-06-28T22:28:00Z">
        <w:r>
          <w:delText>will</w:delText>
        </w:r>
      </w:del>
      <w:ins w:id="578" w:author="John Pietras" w:date="2016-06-28T22:28:00Z">
        <w:r w:rsidR="0091680F">
          <w:t>that</w:t>
        </w:r>
      </w:ins>
      <w:r w:rsidR="0091680F" w:rsidRPr="0079310C">
        <w:t xml:space="preserve"> </w:t>
      </w:r>
      <w:r w:rsidRPr="0079310C">
        <w:t>specif</w:t>
      </w:r>
      <w:r>
        <w:t>y</w:t>
      </w:r>
      <w:r w:rsidRPr="0079310C">
        <w:t xml:space="preserve"> the </w:t>
      </w:r>
      <w:r>
        <w:t>Service M</w:t>
      </w:r>
      <w:r w:rsidRPr="0079310C">
        <w:t>anagement</w:t>
      </w:r>
      <w:r>
        <w:t xml:space="preserve"> Information Entities that are used to configure and schedule</w:t>
      </w:r>
      <w:r w:rsidRPr="0079310C">
        <w:t xml:space="preserve"> CSTS</w:t>
      </w:r>
      <w:r>
        <w:t>es</w:t>
      </w:r>
      <w:r w:rsidR="00B730FA" w:rsidRPr="00272F96">
        <w:t>;</w:t>
      </w:r>
    </w:p>
    <w:p w14:paraId="1711B4ED" w14:textId="77777777" w:rsidR="00B730FA" w:rsidRPr="00272F96" w:rsidRDefault="00B730FA" w:rsidP="00DE4252">
      <w:pPr>
        <w:pStyle w:val="List"/>
        <w:numPr>
          <w:ilvl w:val="0"/>
          <w:numId w:val="17"/>
        </w:numPr>
        <w:tabs>
          <w:tab w:val="clear" w:pos="360"/>
          <w:tab w:val="num" w:pos="720"/>
        </w:tabs>
        <w:spacing w:before="120"/>
        <w:ind w:left="714" w:hanging="357"/>
      </w:pPr>
      <w:r w:rsidRPr="00FF269B">
        <w:rPr>
          <w:i/>
        </w:rPr>
        <w:t>The SLE Transfer Services suite</w:t>
      </w:r>
      <w:r w:rsidRPr="00272F96">
        <w:t xml:space="preserve">: The SLE Transfer Services are a </w:t>
      </w:r>
      <w:r w:rsidR="008B4216" w:rsidRPr="00272F96">
        <w:t>s</w:t>
      </w:r>
      <w:r w:rsidR="008B4216">
        <w:t>uite</w:t>
      </w:r>
      <w:r w:rsidR="008B4216" w:rsidRPr="00272F96">
        <w:t xml:space="preserve"> </w:t>
      </w:r>
      <w:r w:rsidRPr="00272F96">
        <w:t xml:space="preserve">of </w:t>
      </w:r>
      <w:r w:rsidR="008B4216">
        <w:t>c</w:t>
      </w:r>
      <w:r w:rsidR="008B4216" w:rsidRPr="00272F96">
        <w:t xml:space="preserve">ross </w:t>
      </w:r>
      <w:r w:rsidR="008B4216">
        <w:t>s</w:t>
      </w:r>
      <w:r w:rsidR="008B4216" w:rsidRPr="00272F96">
        <w:t xml:space="preserve">upport </w:t>
      </w:r>
      <w:r w:rsidRPr="00272F96">
        <w:t xml:space="preserve">transfer services that are used to transfer specific telecommand and telemetry protocol data units. The SLE Transfer Services are closely related to the CSTS suite in that they collectively define the set of operations that are the basis for the CSTS </w:t>
      </w:r>
      <w:r w:rsidR="008B4216">
        <w:t xml:space="preserve">Specification </w:t>
      </w:r>
      <w:r w:rsidRPr="00272F96">
        <w:t xml:space="preserve">Framework. However, due to history (the SLE Transfer Services were already specified and implemented prior to development of the CSTS </w:t>
      </w:r>
      <w:r w:rsidR="008B4216">
        <w:t xml:space="preserve">Specification </w:t>
      </w:r>
      <w:r w:rsidRPr="00272F96">
        <w:t>Framework) the SLE Transfer Services are separated from CSTSes;</w:t>
      </w:r>
    </w:p>
    <w:p w14:paraId="1D56A804" w14:textId="74DC352E" w:rsidR="00B730FA" w:rsidRPr="00272F96" w:rsidRDefault="00B730FA" w:rsidP="00DE4252">
      <w:pPr>
        <w:pStyle w:val="List"/>
        <w:numPr>
          <w:ilvl w:val="0"/>
          <w:numId w:val="17"/>
        </w:numPr>
        <w:tabs>
          <w:tab w:val="clear" w:pos="360"/>
          <w:tab w:val="num" w:pos="720"/>
        </w:tabs>
        <w:spacing w:before="120"/>
        <w:ind w:left="714" w:hanging="357"/>
      </w:pPr>
      <w:bookmarkStart w:id="579" w:name="_Ref237755769"/>
      <w:r w:rsidRPr="00272F96">
        <w:rPr>
          <w:i/>
        </w:rPr>
        <w:t xml:space="preserve">Space Link Extension - Internet Protocol for Transfer Services </w:t>
      </w:r>
      <w:r w:rsidR="00C01F55">
        <w:t>(</w:t>
      </w:r>
      <w:r w:rsidR="00C01F55" w:rsidRPr="00272F96">
        <w:t xml:space="preserve">reference </w:t>
      </w:r>
      <w:r w:rsidR="00277FE5">
        <w:fldChar w:fldCharType="begin"/>
      </w:r>
      <w:r w:rsidR="00277FE5">
        <w:instrText xml:space="preserve"> REF Ref_SLE_ISP1 \h </w:instrText>
      </w:r>
      <w:r w:rsidR="00277FE5">
        <w:fldChar w:fldCharType="separate"/>
      </w:r>
      <w:r w:rsidR="00467483">
        <w:rPr>
          <w:iCs/>
          <w:lang w:eastAsia="ja-JP"/>
        </w:rPr>
        <w:t>[</w:t>
      </w:r>
      <w:del w:id="580" w:author="John Pietras" w:date="2016-06-28T22:28:00Z">
        <w:r w:rsidR="002A1AA2">
          <w:rPr>
            <w:iCs/>
            <w:lang w:eastAsia="ja-JP"/>
          </w:rPr>
          <w:delText>J2</w:delText>
        </w:r>
      </w:del>
      <w:ins w:id="581" w:author="John Pietras" w:date="2016-06-28T22:28:00Z">
        <w:r w:rsidR="00467483">
          <w:rPr>
            <w:iCs/>
            <w:lang w:eastAsia="ja-JP"/>
          </w:rPr>
          <w:t>I2</w:t>
        </w:r>
      </w:ins>
      <w:r w:rsidR="00467483">
        <w:rPr>
          <w:iCs/>
          <w:lang w:eastAsia="ja-JP"/>
        </w:rPr>
        <w:t>]</w:t>
      </w:r>
      <w:r w:rsidR="00277FE5">
        <w:fldChar w:fldCharType="end"/>
      </w:r>
      <w:r w:rsidR="00C01F55" w:rsidRPr="00272F96">
        <w:t>)</w:t>
      </w:r>
      <w:r w:rsidR="00C01F55">
        <w:t>:</w:t>
      </w:r>
      <w:r w:rsidR="00C01F55" w:rsidRPr="00272F96">
        <w:t xml:space="preserve"> </w:t>
      </w:r>
      <w:r w:rsidR="008B4216">
        <w:t>A</w:t>
      </w:r>
      <w:r w:rsidR="008B4216" w:rsidRPr="00272F96">
        <w:t xml:space="preserve"> </w:t>
      </w:r>
      <w:r w:rsidRPr="00272F96">
        <w:rPr>
          <w:lang w:eastAsia="ja-JP"/>
        </w:rPr>
        <w:t>Recommended Standard</w:t>
      </w:r>
      <w:r w:rsidRPr="00272F96">
        <w:t xml:space="preserve"> that defines a protocol for transfer of Protocol Data Units (PDU) defined in the Cr</w:t>
      </w:r>
      <w:r>
        <w:t>oss Support Transfer Services</w:t>
      </w:r>
      <w:r w:rsidRPr="00272F96">
        <w:t xml:space="preserve">. This Recommended Standard was originally developed to support SLE transfer services (hence the title), but it is also applicable to (and specified for) use by </w:t>
      </w:r>
      <w:r w:rsidR="008B4216">
        <w:t>C</w:t>
      </w:r>
      <w:r w:rsidR="008B4216" w:rsidRPr="00272F96">
        <w:t xml:space="preserve">ross </w:t>
      </w:r>
      <w:r w:rsidR="008B4216">
        <w:t>S</w:t>
      </w:r>
      <w:r w:rsidR="008B4216" w:rsidRPr="00272F96">
        <w:t xml:space="preserve">upport </w:t>
      </w:r>
      <w:r w:rsidR="008B4216">
        <w:t>T</w:t>
      </w:r>
      <w:r w:rsidR="008B4216" w:rsidRPr="00272F96">
        <w:t xml:space="preserve">ransfer </w:t>
      </w:r>
      <w:r w:rsidR="008B4216">
        <w:t>S</w:t>
      </w:r>
      <w:r w:rsidR="008B4216" w:rsidRPr="00272F96">
        <w:t>ervices</w:t>
      </w:r>
      <w:r w:rsidRPr="00272F96">
        <w:t>.</w:t>
      </w:r>
    </w:p>
    <w:p w14:paraId="2078529C" w14:textId="77777777" w:rsidR="00B730FA" w:rsidRPr="00272F96" w:rsidRDefault="00B730FA" w:rsidP="00B730FA">
      <w:r w:rsidRPr="00272F96">
        <w:t>The documents specific to Cross Support Transfer Services are:</w:t>
      </w:r>
    </w:p>
    <w:p w14:paraId="4305E424" w14:textId="77777777" w:rsidR="00B730FA" w:rsidRPr="00272F96" w:rsidRDefault="00B730FA" w:rsidP="00DE4252">
      <w:pPr>
        <w:pStyle w:val="List"/>
        <w:numPr>
          <w:ilvl w:val="0"/>
          <w:numId w:val="17"/>
        </w:numPr>
        <w:tabs>
          <w:tab w:val="clear" w:pos="360"/>
          <w:tab w:val="num" w:pos="720"/>
        </w:tabs>
        <w:spacing w:before="120"/>
        <w:ind w:left="714" w:hanging="357"/>
      </w:pPr>
      <w:r w:rsidRPr="00272F96">
        <w:rPr>
          <w:i/>
        </w:rPr>
        <w:t xml:space="preserve">Cross Support </w:t>
      </w:r>
      <w:r w:rsidRPr="00272F96">
        <w:rPr>
          <w:i/>
          <w:lang w:eastAsia="ja-JP"/>
        </w:rPr>
        <w:t xml:space="preserve">Transfer Services Specification Framework </w:t>
      </w:r>
      <w:r w:rsidRPr="00272F96">
        <w:rPr>
          <w:lang w:eastAsia="ja-JP"/>
        </w:rPr>
        <w:t>(</w:t>
      </w:r>
      <w:r>
        <w:rPr>
          <w:lang w:eastAsia="ja-JP"/>
        </w:rPr>
        <w:t>reference</w:t>
      </w:r>
      <w:r w:rsidR="002E0F5F">
        <w:rPr>
          <w:lang w:eastAsia="ja-JP"/>
        </w:rPr>
        <w:t xml:space="preserve"> </w:t>
      </w:r>
      <w:r w:rsidR="002E0F5F">
        <w:rPr>
          <w:lang w:eastAsia="ja-JP"/>
        </w:rPr>
        <w:fldChar w:fldCharType="begin"/>
      </w:r>
      <w:r w:rsidR="002E0F5F">
        <w:rPr>
          <w:lang w:eastAsia="ja-JP"/>
        </w:rPr>
        <w:instrText xml:space="preserve"> REF Ref_CSTS_SFW \h </w:instrText>
      </w:r>
      <w:r w:rsidR="002E0F5F">
        <w:rPr>
          <w:lang w:eastAsia="ja-JP"/>
        </w:rPr>
      </w:r>
      <w:r w:rsidR="002E0F5F">
        <w:rPr>
          <w:lang w:eastAsia="ja-JP"/>
        </w:rPr>
        <w:fldChar w:fldCharType="separate"/>
      </w:r>
      <w:r w:rsidR="00467483" w:rsidRPr="00B9554F">
        <w:rPr>
          <w:rFonts w:eastAsia="Times New Roman"/>
          <w:color w:val="000000"/>
        </w:rPr>
        <w:t>[1]</w:t>
      </w:r>
      <w:r w:rsidR="002E0F5F">
        <w:rPr>
          <w:lang w:eastAsia="ja-JP"/>
        </w:rPr>
        <w:fldChar w:fldCharType="end"/>
      </w:r>
      <w:r w:rsidRPr="00272F96">
        <w:t xml:space="preserve">): </w:t>
      </w:r>
      <w:r w:rsidR="008B4216">
        <w:t>A</w:t>
      </w:r>
      <w:r w:rsidR="008B4216" w:rsidRPr="00272F96">
        <w:t xml:space="preserve"> </w:t>
      </w:r>
      <w:r w:rsidRPr="00272F96">
        <w:rPr>
          <w:lang w:eastAsia="ja-JP"/>
        </w:rPr>
        <w:t>Recommended Standard</w:t>
      </w:r>
      <w:r w:rsidRPr="00272F96">
        <w:t xml:space="preserve"> that defines </w:t>
      </w:r>
      <w:r w:rsidR="00EB5711">
        <w:t xml:space="preserve">basic building blocks for </w:t>
      </w:r>
      <w:r w:rsidR="00EB5711" w:rsidRPr="00272F96">
        <w:t xml:space="preserve">the specification of </w:t>
      </w:r>
      <w:r w:rsidR="00EB5711" w:rsidRPr="00272F96">
        <w:rPr>
          <w:lang w:eastAsia="ja-JP"/>
        </w:rPr>
        <w:t>Cross Support Transfer Service</w:t>
      </w:r>
      <w:r w:rsidR="008B4216">
        <w:rPr>
          <w:lang w:eastAsia="ja-JP"/>
        </w:rPr>
        <w:t xml:space="preserve"> procedure</w:t>
      </w:r>
      <w:r w:rsidR="00EB5711" w:rsidRPr="00272F96">
        <w:rPr>
          <w:lang w:eastAsia="ja-JP"/>
        </w:rPr>
        <w:t>s</w:t>
      </w:r>
      <w:r w:rsidRPr="00272F96">
        <w:t>;</w:t>
      </w:r>
      <w:bookmarkEnd w:id="579"/>
    </w:p>
    <w:p w14:paraId="540E1F21" w14:textId="77777777" w:rsidR="00B730FA" w:rsidRDefault="00B730FA" w:rsidP="00DE4252">
      <w:pPr>
        <w:pStyle w:val="List"/>
        <w:numPr>
          <w:ilvl w:val="0"/>
          <w:numId w:val="17"/>
        </w:numPr>
        <w:tabs>
          <w:tab w:val="clear" w:pos="360"/>
          <w:tab w:val="num" w:pos="720"/>
        </w:tabs>
        <w:spacing w:before="120"/>
        <w:ind w:left="714" w:hanging="357"/>
      </w:pPr>
      <w:bookmarkStart w:id="582" w:name="_Ref210188770"/>
      <w:r w:rsidRPr="00272F96">
        <w:rPr>
          <w:i/>
          <w:lang w:eastAsia="ja-JP"/>
        </w:rPr>
        <w:t>Guideline for Specification of Cross-Support Transfer Services</w:t>
      </w:r>
      <w:r w:rsidRPr="00272F96">
        <w:t xml:space="preserve">: </w:t>
      </w:r>
      <w:r w:rsidR="008B4216">
        <w:t>A</w:t>
      </w:r>
      <w:r w:rsidR="008B4216" w:rsidRPr="00272F96">
        <w:t xml:space="preserve"> </w:t>
      </w:r>
      <w:r w:rsidRPr="00272F96">
        <w:rPr>
          <w:lang w:eastAsia="ja-JP"/>
        </w:rPr>
        <w:t xml:space="preserve">Recommended </w:t>
      </w:r>
      <w:r>
        <w:rPr>
          <w:lang w:eastAsia="ja-JP"/>
        </w:rPr>
        <w:t>Practice</w:t>
      </w:r>
      <w:r w:rsidRPr="00272F96">
        <w:t xml:space="preserve"> that</w:t>
      </w:r>
      <w:r w:rsidR="00E571BD">
        <w:t>, when published,</w:t>
      </w:r>
      <w:r w:rsidRPr="00272F96">
        <w:t xml:space="preserve"> </w:t>
      </w:r>
      <w:r w:rsidR="00E571BD">
        <w:t xml:space="preserve">will </w:t>
      </w:r>
      <w:r w:rsidRPr="00272F96">
        <w:t>define</w:t>
      </w:r>
      <w:r w:rsidRPr="00272F96">
        <w:rPr>
          <w:lang w:eastAsia="ja-JP"/>
        </w:rPr>
        <w:t xml:space="preserve"> </w:t>
      </w:r>
      <w:r w:rsidR="00E571BD" w:rsidRPr="00272F96">
        <w:rPr>
          <w:lang w:eastAsia="ja-JP"/>
        </w:rPr>
        <w:t xml:space="preserve">the guidelines for </w:t>
      </w:r>
      <w:r w:rsidR="00E571BD">
        <w:rPr>
          <w:lang w:eastAsia="ja-JP"/>
        </w:rPr>
        <w:t>construction of a Cross Support Transfer Service</w:t>
      </w:r>
      <w:r w:rsidR="00E571BD" w:rsidRPr="00272F96">
        <w:rPr>
          <w:lang w:eastAsia="ja-JP"/>
        </w:rPr>
        <w:t xml:space="preserve"> based on the </w:t>
      </w:r>
      <w:r w:rsidR="00E571BD" w:rsidRPr="00BE6FB3">
        <w:rPr>
          <w:lang w:eastAsia="ja-JP"/>
        </w:rPr>
        <w:t>CSTS Specification Framework</w:t>
      </w:r>
      <w:r w:rsidRPr="00272F96">
        <w:t>;</w:t>
      </w:r>
      <w:bookmarkEnd w:id="582"/>
    </w:p>
    <w:p w14:paraId="3CCD1DF7" w14:textId="77777777" w:rsidR="00E571BD" w:rsidRDefault="00E571BD" w:rsidP="00F7309F">
      <w:pPr>
        <w:pStyle w:val="Notelevel2"/>
      </w:pPr>
      <w:r>
        <w:t>NOTE</w:t>
      </w:r>
      <w:r>
        <w:tab/>
        <w:t>-</w:t>
      </w:r>
      <w:r>
        <w:tab/>
        <w:t>As of the publication of this Recommended Standard, the Guidelines Magenta Book is in-progress. It is not required to understand this Recommended Standard.</w:t>
      </w:r>
    </w:p>
    <w:p w14:paraId="24035291" w14:textId="3EF1270A" w:rsidR="00B730FA" w:rsidRPr="00272F96" w:rsidRDefault="00B730FA" w:rsidP="00DE4252">
      <w:pPr>
        <w:pStyle w:val="List"/>
        <w:numPr>
          <w:ilvl w:val="0"/>
          <w:numId w:val="17"/>
        </w:numPr>
        <w:tabs>
          <w:tab w:val="clear" w:pos="360"/>
          <w:tab w:val="num" w:pos="720"/>
        </w:tabs>
        <w:spacing w:before="120"/>
        <w:ind w:left="714" w:hanging="357"/>
      </w:pPr>
      <w:bookmarkStart w:id="583" w:name="_Ref237755801"/>
      <w:r w:rsidRPr="00272F96">
        <w:rPr>
          <w:i/>
        </w:rPr>
        <w:t xml:space="preserve">Cross Support </w:t>
      </w:r>
      <w:r w:rsidRPr="00272F96">
        <w:rPr>
          <w:i/>
          <w:lang w:eastAsia="ja-JP"/>
        </w:rPr>
        <w:t xml:space="preserve">Transfer Services Specification Framework </w:t>
      </w:r>
      <w:r w:rsidRPr="00272F96">
        <w:rPr>
          <w:i/>
        </w:rPr>
        <w:t>Concept</w:t>
      </w:r>
      <w:r w:rsidRPr="00272F96">
        <w:rPr>
          <w:i/>
          <w:lang w:eastAsia="ja-JP"/>
        </w:rPr>
        <w:t>s</w:t>
      </w:r>
      <w:r>
        <w:rPr>
          <w:i/>
          <w:lang w:eastAsia="ja-JP"/>
        </w:rPr>
        <w:t xml:space="preserve"> </w:t>
      </w:r>
      <w:r w:rsidRPr="00272F96">
        <w:t xml:space="preserve">(reference </w:t>
      </w:r>
      <w:r w:rsidR="00277FE5">
        <w:fldChar w:fldCharType="begin"/>
      </w:r>
      <w:r w:rsidR="00277FE5">
        <w:instrText xml:space="preserve"> REF Ref_CSTS_SFW_Concepts \h </w:instrText>
      </w:r>
      <w:r w:rsidR="00277FE5">
        <w:fldChar w:fldCharType="separate"/>
      </w:r>
      <w:r w:rsidR="00467483">
        <w:rPr>
          <w:rFonts w:eastAsia="Times New Roman"/>
          <w:color w:val="000000"/>
        </w:rPr>
        <w:t>[</w:t>
      </w:r>
      <w:del w:id="584" w:author="John Pietras" w:date="2016-06-28T22:28:00Z">
        <w:r w:rsidR="002A1AA2">
          <w:rPr>
            <w:rFonts w:eastAsia="Times New Roman"/>
            <w:color w:val="000000"/>
          </w:rPr>
          <w:delText>J3</w:delText>
        </w:r>
      </w:del>
      <w:ins w:id="585" w:author="John Pietras" w:date="2016-06-28T22:28:00Z">
        <w:r w:rsidR="00467483">
          <w:rPr>
            <w:rFonts w:eastAsia="Times New Roman"/>
            <w:color w:val="000000"/>
          </w:rPr>
          <w:t>I3</w:t>
        </w:r>
      </w:ins>
      <w:r w:rsidR="00467483">
        <w:rPr>
          <w:rFonts w:eastAsia="Times New Roman"/>
          <w:color w:val="000000"/>
        </w:rPr>
        <w:t>]</w:t>
      </w:r>
      <w:r w:rsidR="00277FE5">
        <w:fldChar w:fldCharType="end"/>
      </w:r>
      <w:r w:rsidRPr="00272F96">
        <w:t>)</w:t>
      </w:r>
      <w:r w:rsidRPr="00272F96">
        <w:rPr>
          <w:lang w:eastAsia="ja-JP"/>
        </w:rPr>
        <w:t>:</w:t>
      </w:r>
      <w:r w:rsidRPr="00272F96">
        <w:t xml:space="preserve"> </w:t>
      </w:r>
      <w:r w:rsidR="008B4216">
        <w:t>A</w:t>
      </w:r>
      <w:r w:rsidR="008B4216" w:rsidRPr="00272F96">
        <w:t xml:space="preserve"> </w:t>
      </w:r>
      <w:r w:rsidRPr="00272F96">
        <w:rPr>
          <w:lang w:eastAsia="ja-JP"/>
        </w:rPr>
        <w:t>r</w:t>
      </w:r>
      <w:r w:rsidRPr="00272F96">
        <w:t xml:space="preserve">eport </w:t>
      </w:r>
      <w:r w:rsidR="00AB1E61">
        <w:t>that provides tutorial material on the objectives and</w:t>
      </w:r>
      <w:r w:rsidRPr="00272F96">
        <w:t xml:space="preserve"> concepts of </w:t>
      </w:r>
      <w:r w:rsidRPr="00272F96">
        <w:rPr>
          <w:lang w:eastAsia="ja-JP"/>
        </w:rPr>
        <w:t>the CSTS</w:t>
      </w:r>
      <w:bookmarkEnd w:id="583"/>
      <w:r w:rsidR="00AB1E61">
        <w:rPr>
          <w:lang w:eastAsia="ja-JP"/>
        </w:rPr>
        <w:t xml:space="preserve"> Specification Framework</w:t>
      </w:r>
      <w:r w:rsidRPr="00272F96">
        <w:rPr>
          <w:lang w:eastAsia="ja-JP"/>
        </w:rPr>
        <w:t>;</w:t>
      </w:r>
    </w:p>
    <w:p w14:paraId="2E83433E" w14:textId="77777777" w:rsidR="00560801" w:rsidRDefault="00B730FA" w:rsidP="00DE4252">
      <w:pPr>
        <w:pStyle w:val="List"/>
        <w:numPr>
          <w:ilvl w:val="0"/>
          <w:numId w:val="17"/>
        </w:numPr>
        <w:tabs>
          <w:tab w:val="clear" w:pos="360"/>
          <w:tab w:val="num" w:pos="720"/>
        </w:tabs>
        <w:spacing w:before="120"/>
        <w:ind w:left="714" w:hanging="357"/>
      </w:pPr>
      <w:r w:rsidRPr="00272F96">
        <w:t xml:space="preserve">Cross Support Transfer Services Suite: The set of specifications for actual CSTSes built from the procedures in the CSTS </w:t>
      </w:r>
      <w:r w:rsidR="0033771F">
        <w:t xml:space="preserve">Specification </w:t>
      </w:r>
      <w:r w:rsidRPr="00272F96">
        <w:t xml:space="preserve">Framework and in accordance </w:t>
      </w:r>
      <w:r w:rsidRPr="00272F96">
        <w:lastRenderedPageBreak/>
        <w:t>with the CSTS Guidelines.</w:t>
      </w:r>
      <w:r w:rsidR="0033771F">
        <w:t xml:space="preserve"> The Cross Support Transfer Service Suite includes this Recommended Standard.</w:t>
      </w:r>
    </w:p>
    <w:p w14:paraId="7CB76EB2" w14:textId="77777777" w:rsidR="00801D32" w:rsidRDefault="003A6B68" w:rsidP="00801D32">
      <w:pPr>
        <w:pStyle w:val="Heading2"/>
      </w:pPr>
      <w:bookmarkStart w:id="586" w:name="_Toc173316982"/>
      <w:bookmarkStart w:id="587" w:name="_Toc173573675"/>
      <w:bookmarkStart w:id="588" w:name="_Toc268272292"/>
      <w:bookmarkStart w:id="589" w:name="_Toc381786114"/>
      <w:bookmarkStart w:id="590" w:name="_Toc387133250"/>
      <w:bookmarkStart w:id="591" w:name="_Toc453570218"/>
      <w:bookmarkStart w:id="592" w:name="_Toc424726266"/>
      <w:r>
        <w:t>definitions, nomenclature, and conventions</w:t>
      </w:r>
      <w:bookmarkEnd w:id="586"/>
      <w:bookmarkEnd w:id="587"/>
      <w:bookmarkEnd w:id="588"/>
      <w:bookmarkEnd w:id="589"/>
      <w:bookmarkEnd w:id="590"/>
      <w:bookmarkEnd w:id="591"/>
      <w:bookmarkEnd w:id="592"/>
    </w:p>
    <w:p w14:paraId="241EA651" w14:textId="77777777" w:rsidR="003A6B68" w:rsidRDefault="000A7E70" w:rsidP="003A6B68">
      <w:pPr>
        <w:pStyle w:val="Heading3"/>
      </w:pPr>
      <w:bookmarkStart w:id="593" w:name="_Toc268272293"/>
      <w:bookmarkStart w:id="594" w:name="_Toc381786115"/>
      <w:bookmarkStart w:id="595" w:name="_Toc387133251"/>
      <w:bookmarkStart w:id="596" w:name="_Toc453570219"/>
      <w:bookmarkStart w:id="597" w:name="_Toc424726267"/>
      <w:r>
        <w:t>Terms</w:t>
      </w:r>
      <w:bookmarkEnd w:id="593"/>
      <w:bookmarkEnd w:id="594"/>
      <w:bookmarkEnd w:id="595"/>
      <w:bookmarkEnd w:id="596"/>
      <w:bookmarkEnd w:id="597"/>
    </w:p>
    <w:p w14:paraId="46DF2A72" w14:textId="77777777" w:rsidR="00990D8D" w:rsidRPr="00990D8D" w:rsidRDefault="000A7E70" w:rsidP="00990D8D">
      <w:pPr>
        <w:pStyle w:val="Heading4"/>
      </w:pPr>
      <w:r>
        <w:t>Term</w:t>
      </w:r>
      <w:r w:rsidR="00990D8D">
        <w:t xml:space="preserve">s </w:t>
      </w:r>
      <w:r>
        <w:t>Defined in</w:t>
      </w:r>
      <w:r w:rsidR="00990D8D">
        <w:t xml:space="preserve"> </w:t>
      </w:r>
      <w:r w:rsidR="00E135AB">
        <w:t xml:space="preserve">the Cross Support Transfer Services </w:t>
      </w:r>
      <w:r w:rsidR="00341136">
        <w:t xml:space="preserve">Specification Framework </w:t>
      </w:r>
      <w:r w:rsidR="00E135AB">
        <w:t>(</w:t>
      </w:r>
      <w:r w:rsidR="00990D8D">
        <w:t xml:space="preserve">CSTS </w:t>
      </w:r>
      <w:r w:rsidR="00341136">
        <w:t>Framework</w:t>
      </w:r>
      <w:r w:rsidR="00E135AB">
        <w:t>)</w:t>
      </w:r>
      <w:r>
        <w:t xml:space="preserve"> </w:t>
      </w:r>
      <w:r w:rsidR="002E0F5F">
        <w:fldChar w:fldCharType="begin"/>
      </w:r>
      <w:r w:rsidR="002E0F5F">
        <w:instrText xml:space="preserve"> REF Ref_CSTS_SFW \h </w:instrText>
      </w:r>
      <w:r w:rsidR="002E0F5F">
        <w:fldChar w:fldCharType="separate"/>
      </w:r>
      <w:r w:rsidR="00467483" w:rsidRPr="00B9554F">
        <w:rPr>
          <w:rFonts w:eastAsia="Times New Roman"/>
          <w:color w:val="000000"/>
        </w:rPr>
        <w:t>[1]</w:t>
      </w:r>
      <w:r w:rsidR="002E0F5F">
        <w:fldChar w:fldCharType="end"/>
      </w:r>
    </w:p>
    <w:p w14:paraId="7A6C3A04" w14:textId="77777777" w:rsidR="0095680F" w:rsidRDefault="0095680F" w:rsidP="00DE4252">
      <w:pPr>
        <w:numPr>
          <w:ilvl w:val="0"/>
          <w:numId w:val="20"/>
        </w:numPr>
      </w:pPr>
      <w:r>
        <w:t>Association Control procedure;</w:t>
      </w:r>
    </w:p>
    <w:p w14:paraId="24FAAD28" w14:textId="77777777" w:rsidR="0095680F" w:rsidRDefault="0095680F" w:rsidP="00DE4252">
      <w:pPr>
        <w:numPr>
          <w:ilvl w:val="0"/>
          <w:numId w:val="20"/>
        </w:numPr>
      </w:pPr>
      <w:r>
        <w:t>Blocking [operation];</w:t>
      </w:r>
    </w:p>
    <w:p w14:paraId="3FD19B31" w14:textId="77777777" w:rsidR="0095680F" w:rsidRDefault="0095680F" w:rsidP="00DE4252">
      <w:pPr>
        <w:numPr>
          <w:ilvl w:val="0"/>
          <w:numId w:val="20"/>
        </w:numPr>
      </w:pPr>
      <w:r>
        <w:t>Buffered Data Delivery procedure;</w:t>
      </w:r>
    </w:p>
    <w:p w14:paraId="673B8176" w14:textId="77777777" w:rsidR="0095680F" w:rsidRDefault="0095680F" w:rsidP="00DE4252">
      <w:pPr>
        <w:numPr>
          <w:ilvl w:val="0"/>
          <w:numId w:val="20"/>
        </w:numPr>
      </w:pPr>
      <w:r>
        <w:t xml:space="preserve">Complete </w:t>
      </w:r>
      <w:r w:rsidR="00F36996">
        <w:t>[</w:t>
      </w:r>
      <w:r>
        <w:t>data delivery mode</w:t>
      </w:r>
      <w:r w:rsidR="00F36996">
        <w:t>]</w:t>
      </w:r>
      <w:r>
        <w:t>;</w:t>
      </w:r>
    </w:p>
    <w:p w14:paraId="70E283D3" w14:textId="447371E4" w:rsidR="00993817" w:rsidRDefault="00993817" w:rsidP="00DE4252">
      <w:pPr>
        <w:numPr>
          <w:ilvl w:val="0"/>
          <w:numId w:val="20"/>
        </w:numPr>
      </w:pPr>
      <w:r>
        <w:t xml:space="preserve">Cross </w:t>
      </w:r>
      <w:del w:id="598" w:author="John Pietras" w:date="2016-06-28T22:28:00Z">
        <w:r w:rsidR="00544ED5">
          <w:delText>support</w:delText>
        </w:r>
      </w:del>
      <w:ins w:id="599" w:author="John Pietras" w:date="2016-06-28T22:28:00Z">
        <w:r>
          <w:t>Support</w:t>
        </w:r>
      </w:ins>
      <w:r>
        <w:t xml:space="preserve"> complex;</w:t>
      </w:r>
    </w:p>
    <w:p w14:paraId="3CE82E70" w14:textId="77777777" w:rsidR="0095680F" w:rsidRDefault="0095680F" w:rsidP="00DE4252">
      <w:pPr>
        <w:numPr>
          <w:ilvl w:val="0"/>
          <w:numId w:val="20"/>
        </w:numPr>
      </w:pPr>
      <w:r>
        <w:t>Cross support service production;</w:t>
      </w:r>
      <w:r w:rsidRPr="0095680F">
        <w:t xml:space="preserve"> </w:t>
      </w:r>
    </w:p>
    <w:p w14:paraId="324A5109" w14:textId="77777777" w:rsidR="0095680F" w:rsidRDefault="0095680F" w:rsidP="00DE4252">
      <w:pPr>
        <w:numPr>
          <w:ilvl w:val="0"/>
          <w:numId w:val="20"/>
        </w:numPr>
      </w:pPr>
      <w:r>
        <w:t>Cross support transfer service provision;</w:t>
      </w:r>
    </w:p>
    <w:p w14:paraId="681391A5" w14:textId="77777777" w:rsidR="0095680F" w:rsidRDefault="0095680F" w:rsidP="00DE4252">
      <w:pPr>
        <w:numPr>
          <w:ilvl w:val="0"/>
          <w:numId w:val="20"/>
        </w:numPr>
      </w:pPr>
      <w:r>
        <w:t>Cross support transfer service;</w:t>
      </w:r>
    </w:p>
    <w:p w14:paraId="51C75CCE" w14:textId="77777777" w:rsidR="00D30F0B" w:rsidRDefault="00D30F0B" w:rsidP="00DE4252">
      <w:pPr>
        <w:numPr>
          <w:ilvl w:val="0"/>
          <w:numId w:val="20"/>
        </w:numPr>
      </w:pPr>
      <w:r>
        <w:t>delivery-mode;</w:t>
      </w:r>
    </w:p>
    <w:p w14:paraId="684019F5" w14:textId="77777777" w:rsidR="00284B0E" w:rsidRDefault="00284B0E" w:rsidP="00DE4252">
      <w:pPr>
        <w:numPr>
          <w:ilvl w:val="0"/>
          <w:numId w:val="20"/>
        </w:numPr>
      </w:pPr>
      <w:r>
        <w:t>discardable;</w:t>
      </w:r>
    </w:p>
    <w:p w14:paraId="7E30C502" w14:textId="77777777" w:rsidR="00D30F0B" w:rsidRDefault="00D30F0B" w:rsidP="00DE4252">
      <w:pPr>
        <w:numPr>
          <w:ilvl w:val="0"/>
          <w:numId w:val="20"/>
        </w:numPr>
      </w:pPr>
      <w:r>
        <w:t>latency-limit;</w:t>
      </w:r>
    </w:p>
    <w:p w14:paraId="3002EB58" w14:textId="77777777" w:rsidR="0095680F" w:rsidRDefault="0095680F" w:rsidP="00DE4252">
      <w:pPr>
        <w:numPr>
          <w:ilvl w:val="0"/>
          <w:numId w:val="20"/>
        </w:numPr>
      </w:pPr>
      <w:r>
        <w:t>Non-blocking [operation];</w:t>
      </w:r>
    </w:p>
    <w:p w14:paraId="7B0B4E21" w14:textId="77777777" w:rsidR="00284B0E" w:rsidRDefault="00284B0E" w:rsidP="00DE4252">
      <w:pPr>
        <w:numPr>
          <w:ilvl w:val="0"/>
          <w:numId w:val="20"/>
        </w:numPr>
      </w:pPr>
      <w:r>
        <w:t>non-discardable;</w:t>
      </w:r>
    </w:p>
    <w:p w14:paraId="7BC14CE8" w14:textId="77777777" w:rsidR="00463710" w:rsidRDefault="00463710" w:rsidP="00DE4252">
      <w:pPr>
        <w:numPr>
          <w:ilvl w:val="0"/>
          <w:numId w:val="20"/>
        </w:numPr>
        <w:rPr>
          <w:ins w:id="600" w:author="John Pietras" w:date="2016-06-28T22:28:00Z"/>
        </w:rPr>
      </w:pPr>
      <w:ins w:id="601" w:author="John Pietras" w:date="2016-06-28T22:28:00Z">
        <w:r>
          <w:t>procedure configuration parameter;</w:t>
        </w:r>
      </w:ins>
    </w:p>
    <w:p w14:paraId="41B0697A" w14:textId="77777777" w:rsidR="006D4938" w:rsidRDefault="006D4938" w:rsidP="00DE4252">
      <w:pPr>
        <w:numPr>
          <w:ilvl w:val="0"/>
          <w:numId w:val="20"/>
        </w:numPr>
      </w:pPr>
      <w:r>
        <w:t>qualified parameter;</w:t>
      </w:r>
    </w:p>
    <w:p w14:paraId="27CB3747" w14:textId="77777777" w:rsidR="00677984" w:rsidRDefault="00677984" w:rsidP="00DE4252">
      <w:pPr>
        <w:numPr>
          <w:ilvl w:val="0"/>
          <w:numId w:val="20"/>
        </w:numPr>
      </w:pPr>
      <w:r>
        <w:t xml:space="preserve">Real-time </w:t>
      </w:r>
      <w:r w:rsidR="00F36996">
        <w:t>[</w:t>
      </w:r>
      <w:r>
        <w:t>data delivery mode</w:t>
      </w:r>
      <w:r w:rsidR="00F36996">
        <w:t>]</w:t>
      </w:r>
      <w:r>
        <w:t>;</w:t>
      </w:r>
    </w:p>
    <w:p w14:paraId="3A145CFC" w14:textId="77777777" w:rsidR="00835F0F" w:rsidRDefault="00835F0F" w:rsidP="00DE4252">
      <w:pPr>
        <w:numPr>
          <w:ilvl w:val="0"/>
          <w:numId w:val="20"/>
        </w:numPr>
      </w:pPr>
      <w:r>
        <w:t>Recording Buffer;</w:t>
      </w:r>
    </w:p>
    <w:p w14:paraId="3A40003F" w14:textId="77777777" w:rsidR="00150A33" w:rsidRDefault="00150A33" w:rsidP="00DE4252">
      <w:pPr>
        <w:numPr>
          <w:ilvl w:val="0"/>
          <w:numId w:val="20"/>
        </w:numPr>
      </w:pPr>
      <w:r>
        <w:t>service instance provision period;</w:t>
      </w:r>
    </w:p>
    <w:p w14:paraId="44563C6A" w14:textId="77777777" w:rsidR="00463710" w:rsidRDefault="00463710" w:rsidP="00DE4252">
      <w:pPr>
        <w:numPr>
          <w:ilvl w:val="0"/>
          <w:numId w:val="20"/>
        </w:numPr>
        <w:rPr>
          <w:ins w:id="602" w:author="John Pietras" w:date="2016-06-28T22:28:00Z"/>
        </w:rPr>
      </w:pPr>
      <w:ins w:id="603" w:author="John Pietras" w:date="2016-06-28T22:28:00Z">
        <w:r>
          <w:t>service management parameter;</w:t>
        </w:r>
      </w:ins>
    </w:p>
    <w:p w14:paraId="3B588BF2" w14:textId="77777777" w:rsidR="00835F0F" w:rsidRDefault="00835F0F" w:rsidP="00DE4252">
      <w:pPr>
        <w:numPr>
          <w:ilvl w:val="0"/>
          <w:numId w:val="20"/>
        </w:numPr>
      </w:pPr>
      <w:r>
        <w:t>Service Production Data Unit;</w:t>
      </w:r>
    </w:p>
    <w:p w14:paraId="4EFD89CC" w14:textId="77777777" w:rsidR="00835F0F" w:rsidRDefault="00835F0F" w:rsidP="00DE4252">
      <w:pPr>
        <w:numPr>
          <w:ilvl w:val="0"/>
          <w:numId w:val="20"/>
        </w:numPr>
      </w:pPr>
      <w:r>
        <w:lastRenderedPageBreak/>
        <w:t>Service Production Event Notification;</w:t>
      </w:r>
    </w:p>
    <w:p w14:paraId="6F9C2A81" w14:textId="77777777" w:rsidR="00D30F0B" w:rsidRDefault="00D30F0B" w:rsidP="00DE4252">
      <w:pPr>
        <w:numPr>
          <w:ilvl w:val="0"/>
          <w:numId w:val="20"/>
        </w:numPr>
      </w:pPr>
      <w:r>
        <w:t>service-user-responding-timer;</w:t>
      </w:r>
    </w:p>
    <w:p w14:paraId="55177712" w14:textId="77777777" w:rsidR="00677984" w:rsidRDefault="00677984" w:rsidP="00DE4252">
      <w:pPr>
        <w:numPr>
          <w:ilvl w:val="0"/>
          <w:numId w:val="20"/>
        </w:numPr>
      </w:pPr>
      <w:r>
        <w:t>start-generation-time;</w:t>
      </w:r>
    </w:p>
    <w:p w14:paraId="003FD013" w14:textId="77777777" w:rsidR="00835F0F" w:rsidRDefault="00677984" w:rsidP="00DE4252">
      <w:pPr>
        <w:numPr>
          <w:ilvl w:val="0"/>
          <w:numId w:val="20"/>
        </w:numPr>
      </w:pPr>
      <w:r>
        <w:t>stop-generation-time;</w:t>
      </w:r>
    </w:p>
    <w:p w14:paraId="2B1E16E9" w14:textId="77777777" w:rsidR="00D30F0B" w:rsidRDefault="00D30F0B" w:rsidP="00DE4252">
      <w:pPr>
        <w:numPr>
          <w:ilvl w:val="0"/>
          <w:numId w:val="20"/>
        </w:numPr>
      </w:pPr>
      <w:r>
        <w:t>transfer-buffer-size;</w:t>
      </w:r>
    </w:p>
    <w:p w14:paraId="3C61B05A" w14:textId="77777777" w:rsidR="00677984" w:rsidRDefault="00677984" w:rsidP="00DE4252">
      <w:pPr>
        <w:numPr>
          <w:ilvl w:val="0"/>
          <w:numId w:val="20"/>
        </w:numPr>
      </w:pPr>
      <w:r>
        <w:t>TransferDataInvocation</w:t>
      </w:r>
      <w:r w:rsidR="005354E1">
        <w:t>.</w:t>
      </w:r>
    </w:p>
    <w:p w14:paraId="0AB74E68" w14:textId="77777777" w:rsidR="000A7E70" w:rsidRDefault="000A7E70" w:rsidP="000A7E70">
      <w:pPr>
        <w:pStyle w:val="Heading4"/>
        <w:rPr>
          <w:lang w:val="en-GB" w:eastAsia="fr-FR"/>
        </w:rPr>
      </w:pPr>
      <w:r>
        <w:rPr>
          <w:lang w:val="en-GB" w:eastAsia="fr-FR"/>
        </w:rPr>
        <w:t xml:space="preserve">Terms Defined in the Cross Support Reference Model </w:t>
      </w:r>
      <w:r w:rsidR="00277FE5">
        <w:rPr>
          <w:lang w:val="en-GB" w:eastAsia="fr-FR"/>
        </w:rPr>
        <w:fldChar w:fldCharType="begin"/>
      </w:r>
      <w:r w:rsidR="00277FE5">
        <w:rPr>
          <w:lang w:val="en-GB" w:eastAsia="fr-FR"/>
        </w:rPr>
        <w:instrText xml:space="preserve"> REF Ref_CSRM \h </w:instrText>
      </w:r>
      <w:r w:rsidR="00277FE5">
        <w:rPr>
          <w:lang w:val="en-GB" w:eastAsia="fr-FR"/>
        </w:rPr>
      </w:r>
      <w:r w:rsidR="00277FE5">
        <w:rPr>
          <w:lang w:val="en-GB" w:eastAsia="fr-FR"/>
        </w:rPr>
        <w:fldChar w:fldCharType="separate"/>
      </w:r>
      <w:r w:rsidR="00467483">
        <w:rPr>
          <w:rFonts w:eastAsia="Times New Roman"/>
          <w:color w:val="000000"/>
        </w:rPr>
        <w:t>[2]</w:t>
      </w:r>
      <w:r w:rsidR="00277FE5">
        <w:rPr>
          <w:lang w:val="en-GB" w:eastAsia="fr-FR"/>
        </w:rPr>
        <w:fldChar w:fldCharType="end"/>
      </w:r>
    </w:p>
    <w:p w14:paraId="354799DD" w14:textId="77777777" w:rsidR="00002A7C" w:rsidRDefault="00002A7C" w:rsidP="00DE4252">
      <w:pPr>
        <w:numPr>
          <w:ilvl w:val="0"/>
          <w:numId w:val="21"/>
        </w:numPr>
      </w:pPr>
      <w:r>
        <w:t>Complex Management (CM);</w:t>
      </w:r>
    </w:p>
    <w:p w14:paraId="16E681F6" w14:textId="77777777" w:rsidR="00002A7C" w:rsidRDefault="00002A7C" w:rsidP="00DE4252">
      <w:pPr>
        <w:numPr>
          <w:ilvl w:val="0"/>
          <w:numId w:val="21"/>
        </w:numPr>
      </w:pPr>
      <w:r>
        <w:t>Forward CLTU (F-CLTU);</w:t>
      </w:r>
    </w:p>
    <w:p w14:paraId="24148992" w14:textId="77777777" w:rsidR="00002A7C" w:rsidRDefault="00002A7C" w:rsidP="00DE4252">
      <w:pPr>
        <w:numPr>
          <w:ilvl w:val="0"/>
          <w:numId w:val="21"/>
        </w:numPr>
      </w:pPr>
      <w:r>
        <w:t>Mission Data Operations System (MDOS);</w:t>
      </w:r>
    </w:p>
    <w:p w14:paraId="42EE594A" w14:textId="77777777" w:rsidR="0007324D" w:rsidRDefault="00002A7C" w:rsidP="00DE4252">
      <w:pPr>
        <w:numPr>
          <w:ilvl w:val="0"/>
          <w:numId w:val="21"/>
        </w:numPr>
      </w:pPr>
      <w:r>
        <w:t>Return All Frames (RAF);</w:t>
      </w:r>
    </w:p>
    <w:p w14:paraId="4CE44F03" w14:textId="77777777" w:rsidR="00002A7C" w:rsidRDefault="00002A7C" w:rsidP="00DE4252">
      <w:pPr>
        <w:numPr>
          <w:ilvl w:val="0"/>
          <w:numId w:val="21"/>
        </w:numPr>
      </w:pPr>
      <w:r>
        <w:t>Service package;</w:t>
      </w:r>
    </w:p>
    <w:p w14:paraId="6DB80BD7" w14:textId="77777777" w:rsidR="00002A7C" w:rsidRDefault="00002A7C" w:rsidP="00DE4252">
      <w:pPr>
        <w:numPr>
          <w:ilvl w:val="0"/>
          <w:numId w:val="21"/>
        </w:numPr>
      </w:pPr>
      <w:r>
        <w:t>Space link session;</w:t>
      </w:r>
    </w:p>
    <w:p w14:paraId="48AB2A92" w14:textId="77777777" w:rsidR="00002A7C" w:rsidRDefault="00002A7C" w:rsidP="00DE4252">
      <w:pPr>
        <w:numPr>
          <w:ilvl w:val="0"/>
          <w:numId w:val="21"/>
        </w:numPr>
      </w:pPr>
      <w:r>
        <w:t>Utilization Management (UM).</w:t>
      </w:r>
    </w:p>
    <w:p w14:paraId="698CF96E" w14:textId="77777777" w:rsidR="000A7E70" w:rsidRDefault="000A7E70" w:rsidP="000A7E70">
      <w:pPr>
        <w:pStyle w:val="Heading4"/>
        <w:rPr>
          <w:lang w:val="en-GB" w:eastAsia="fr-FR"/>
        </w:rPr>
      </w:pPr>
      <w:r>
        <w:rPr>
          <w:lang w:val="en-GB" w:eastAsia="fr-FR"/>
        </w:rPr>
        <w:t xml:space="preserve">Terms Defined </w:t>
      </w:r>
      <w:r w:rsidR="00095A0B">
        <w:rPr>
          <w:lang w:val="en-GB" w:eastAsia="fr-FR"/>
        </w:rPr>
        <w:t xml:space="preserve">as Keywords </w:t>
      </w:r>
      <w:r>
        <w:rPr>
          <w:lang w:val="en-GB" w:eastAsia="fr-FR"/>
        </w:rPr>
        <w:t xml:space="preserve">in the Tracking Data Message Specification </w:t>
      </w:r>
      <w:r w:rsidR="00277FE5">
        <w:fldChar w:fldCharType="begin"/>
      </w:r>
      <w:r w:rsidR="00277FE5">
        <w:instrText xml:space="preserve"> REF Ref_TDM \h </w:instrText>
      </w:r>
      <w:r w:rsidR="00277FE5">
        <w:fldChar w:fldCharType="separate"/>
      </w:r>
      <w:r w:rsidR="00467483">
        <w:rPr>
          <w:rFonts w:eastAsia="Times New Roman"/>
          <w:color w:val="000000"/>
        </w:rPr>
        <w:t>[3]</w:t>
      </w:r>
      <w:r w:rsidR="00277FE5">
        <w:fldChar w:fldCharType="end"/>
      </w:r>
    </w:p>
    <w:p w14:paraId="6049DB5C" w14:textId="77777777" w:rsidR="00A5103C" w:rsidRDefault="005977CD" w:rsidP="00DE4252">
      <w:pPr>
        <w:numPr>
          <w:ilvl w:val="0"/>
          <w:numId w:val="22"/>
        </w:numPr>
      </w:pPr>
      <w:r>
        <w:t>Carrier power;</w:t>
      </w:r>
    </w:p>
    <w:p w14:paraId="0C712F91" w14:textId="77777777" w:rsidR="005977CD" w:rsidRDefault="005977CD" w:rsidP="00DE4252">
      <w:pPr>
        <w:numPr>
          <w:ilvl w:val="0"/>
          <w:numId w:val="22"/>
        </w:numPr>
      </w:pPr>
      <w:r>
        <w:t>Carrier power to noise spectral density;</w:t>
      </w:r>
    </w:p>
    <w:p w14:paraId="6D3A8AAA" w14:textId="77777777" w:rsidR="005977CD" w:rsidRDefault="005977CD" w:rsidP="00DE4252">
      <w:pPr>
        <w:numPr>
          <w:ilvl w:val="0"/>
          <w:numId w:val="22"/>
        </w:numPr>
      </w:pPr>
      <w:r>
        <w:t xml:space="preserve">Differential One-way </w:t>
      </w:r>
      <w:r w:rsidR="00A5103C">
        <w:t xml:space="preserve">Ranging </w:t>
      </w:r>
      <w:r>
        <w:t>(DOR);</w:t>
      </w:r>
    </w:p>
    <w:p w14:paraId="79E6966A" w14:textId="77777777" w:rsidR="005977CD" w:rsidRDefault="005977CD" w:rsidP="00DE4252">
      <w:pPr>
        <w:numPr>
          <w:ilvl w:val="0"/>
          <w:numId w:val="22"/>
        </w:numPr>
      </w:pPr>
      <w:r>
        <w:t>Doppler</w:t>
      </w:r>
      <w:r w:rsidR="00A5103C">
        <w:t xml:space="preserve"> (instantaneous)</w:t>
      </w:r>
      <w:r>
        <w:t>;</w:t>
      </w:r>
    </w:p>
    <w:p w14:paraId="1E2547B0" w14:textId="77777777" w:rsidR="00A5103C" w:rsidRDefault="00A5103C" w:rsidP="00DE4252">
      <w:pPr>
        <w:numPr>
          <w:ilvl w:val="0"/>
          <w:numId w:val="22"/>
        </w:numPr>
      </w:pPr>
      <w:r>
        <w:t>Doppler (integrated);</w:t>
      </w:r>
    </w:p>
    <w:p w14:paraId="173BE310" w14:textId="77777777" w:rsidR="005977CD" w:rsidRDefault="005977CD" w:rsidP="00DE4252">
      <w:pPr>
        <w:numPr>
          <w:ilvl w:val="0"/>
          <w:numId w:val="22"/>
        </w:numPr>
      </w:pPr>
      <w:r>
        <w:t>Header;</w:t>
      </w:r>
    </w:p>
    <w:p w14:paraId="6F829229" w14:textId="77777777" w:rsidR="005977CD" w:rsidRDefault="005977CD" w:rsidP="00DE4252">
      <w:pPr>
        <w:numPr>
          <w:ilvl w:val="0"/>
          <w:numId w:val="22"/>
        </w:numPr>
      </w:pPr>
      <w:r>
        <w:t>Keyword;</w:t>
      </w:r>
    </w:p>
    <w:p w14:paraId="7F2E1551" w14:textId="77777777" w:rsidR="00DD3FA0" w:rsidRDefault="00DD3FA0" w:rsidP="00DE4252">
      <w:pPr>
        <w:numPr>
          <w:ilvl w:val="0"/>
          <w:numId w:val="22"/>
        </w:numPr>
      </w:pPr>
      <w:r>
        <w:t>ORIGINATOR;</w:t>
      </w:r>
    </w:p>
    <w:p w14:paraId="25F4D052" w14:textId="77777777" w:rsidR="00DD3FA0" w:rsidRDefault="00DD3FA0" w:rsidP="00DE4252">
      <w:pPr>
        <w:numPr>
          <w:ilvl w:val="0"/>
          <w:numId w:val="22"/>
        </w:numPr>
      </w:pPr>
      <w:r>
        <w:t>PARTICIPANT;</w:t>
      </w:r>
    </w:p>
    <w:p w14:paraId="3BE89210" w14:textId="77777777" w:rsidR="005977CD" w:rsidRDefault="005977CD" w:rsidP="00DE4252">
      <w:pPr>
        <w:numPr>
          <w:ilvl w:val="0"/>
          <w:numId w:val="22"/>
        </w:numPr>
      </w:pPr>
      <w:r>
        <w:t>Range;</w:t>
      </w:r>
    </w:p>
    <w:p w14:paraId="64383319" w14:textId="77777777" w:rsidR="005977CD" w:rsidRDefault="005977CD" w:rsidP="00DE4252">
      <w:pPr>
        <w:numPr>
          <w:ilvl w:val="0"/>
          <w:numId w:val="22"/>
        </w:numPr>
      </w:pPr>
      <w:r>
        <w:lastRenderedPageBreak/>
        <w:t>Ranging power to noise spectral density;</w:t>
      </w:r>
    </w:p>
    <w:p w14:paraId="5B0D2444" w14:textId="77777777" w:rsidR="00A5103C" w:rsidRDefault="00A5103C" w:rsidP="00DE4252">
      <w:pPr>
        <w:numPr>
          <w:ilvl w:val="0"/>
          <w:numId w:val="22"/>
        </w:numPr>
      </w:pPr>
      <w:r>
        <w:t>Receive frequency;</w:t>
      </w:r>
    </w:p>
    <w:p w14:paraId="22352AE8" w14:textId="77777777" w:rsidR="005977CD" w:rsidRDefault="005977CD" w:rsidP="00DE4252">
      <w:pPr>
        <w:numPr>
          <w:ilvl w:val="0"/>
          <w:numId w:val="22"/>
        </w:numPr>
      </w:pPr>
      <w:r>
        <w:t>Segment;</w:t>
      </w:r>
    </w:p>
    <w:p w14:paraId="6CBBD6D4" w14:textId="77777777" w:rsidR="005977CD" w:rsidRDefault="005977CD" w:rsidP="00DE4252">
      <w:pPr>
        <w:numPr>
          <w:ilvl w:val="0"/>
          <w:numId w:val="22"/>
        </w:numPr>
      </w:pPr>
      <w:r>
        <w:t>timetag;</w:t>
      </w:r>
    </w:p>
    <w:p w14:paraId="7D2D66F7" w14:textId="77777777" w:rsidR="0069362C" w:rsidRDefault="0069362C" w:rsidP="00DE4252">
      <w:pPr>
        <w:numPr>
          <w:ilvl w:val="0"/>
          <w:numId w:val="22"/>
        </w:numPr>
      </w:pPr>
      <w:r>
        <w:t>TDM Data section;</w:t>
      </w:r>
    </w:p>
    <w:p w14:paraId="51D41DEC" w14:textId="77777777" w:rsidR="0069362C" w:rsidRDefault="0069362C" w:rsidP="00DE4252">
      <w:pPr>
        <w:numPr>
          <w:ilvl w:val="0"/>
          <w:numId w:val="22"/>
        </w:numPr>
      </w:pPr>
      <w:r>
        <w:t>TDM Metadata section;</w:t>
      </w:r>
    </w:p>
    <w:p w14:paraId="518CBAE1" w14:textId="77777777" w:rsidR="005977CD" w:rsidRDefault="005977CD" w:rsidP="00DE4252">
      <w:pPr>
        <w:numPr>
          <w:ilvl w:val="0"/>
          <w:numId w:val="22"/>
        </w:numPr>
      </w:pPr>
      <w:r>
        <w:t>Tracking Data Message;</w:t>
      </w:r>
    </w:p>
    <w:p w14:paraId="1EEA22E8" w14:textId="77777777" w:rsidR="005977CD" w:rsidRDefault="005977CD" w:rsidP="00DE4252">
      <w:pPr>
        <w:numPr>
          <w:ilvl w:val="0"/>
          <w:numId w:val="22"/>
        </w:numPr>
      </w:pPr>
      <w:r>
        <w:t>Tracking Data Record;</w:t>
      </w:r>
    </w:p>
    <w:p w14:paraId="1749D79B" w14:textId="77777777" w:rsidR="00A5103C" w:rsidRDefault="00A5103C" w:rsidP="00DE4252">
      <w:pPr>
        <w:numPr>
          <w:ilvl w:val="0"/>
          <w:numId w:val="22"/>
        </w:numPr>
      </w:pPr>
      <w:r>
        <w:t>Transmit frequency;</w:t>
      </w:r>
    </w:p>
    <w:p w14:paraId="06E10711" w14:textId="77777777" w:rsidR="00A5103C" w:rsidRDefault="00A5103C" w:rsidP="00DE4252">
      <w:pPr>
        <w:numPr>
          <w:ilvl w:val="0"/>
          <w:numId w:val="22"/>
        </w:numPr>
      </w:pPr>
      <w:r>
        <w:t>Transmit frequency rate;</w:t>
      </w:r>
    </w:p>
    <w:p w14:paraId="01D8BBAC" w14:textId="77777777" w:rsidR="005977CD" w:rsidRDefault="005977CD" w:rsidP="00DE4252">
      <w:pPr>
        <w:numPr>
          <w:ilvl w:val="0"/>
          <w:numId w:val="22"/>
        </w:numPr>
      </w:pPr>
      <w:r>
        <w:t>Very long baseline interferometry (VLBI)</w:t>
      </w:r>
      <w:r w:rsidR="00DD3FA0">
        <w:t>.</w:t>
      </w:r>
    </w:p>
    <w:p w14:paraId="72A45434" w14:textId="1BE507B4" w:rsidR="000A7E70" w:rsidRDefault="000A7E70" w:rsidP="00057C2C">
      <w:pPr>
        <w:pStyle w:val="Heading4"/>
        <w:rPr>
          <w:lang w:val="en-GB" w:eastAsia="fr-FR"/>
        </w:rPr>
      </w:pPr>
      <w:r>
        <w:rPr>
          <w:lang w:val="en-GB" w:eastAsia="fr-FR"/>
        </w:rPr>
        <w:t xml:space="preserve">Terms Defined in the </w:t>
      </w:r>
      <w:r w:rsidR="00944C72">
        <w:rPr>
          <w:lang w:val="en-GB" w:eastAsia="fr-FR"/>
        </w:rPr>
        <w:t xml:space="preserve">Extensible Space Communication Cross Support </w:t>
      </w:r>
      <w:r>
        <w:rPr>
          <w:lang w:val="en-GB" w:eastAsia="fr-FR"/>
        </w:rPr>
        <w:t xml:space="preserve">Service Management </w:t>
      </w:r>
      <w:r w:rsidR="00944C72">
        <w:rPr>
          <w:lang w:val="en-GB" w:eastAsia="fr-FR"/>
        </w:rPr>
        <w:t xml:space="preserve">Concept </w:t>
      </w:r>
      <w:r w:rsidR="00944C72">
        <w:rPr>
          <w:lang w:val="en-GB" w:eastAsia="fr-FR"/>
        </w:rPr>
        <w:fldChar w:fldCharType="begin"/>
      </w:r>
      <w:r w:rsidR="00944C72">
        <w:rPr>
          <w:lang w:val="en-GB" w:eastAsia="fr-FR"/>
        </w:rPr>
        <w:instrText xml:space="preserve"> REF Ref_ESCCSSM_Concept \h </w:instrText>
      </w:r>
      <w:r w:rsidR="00944C72">
        <w:rPr>
          <w:lang w:val="en-GB" w:eastAsia="fr-FR"/>
        </w:rPr>
      </w:r>
      <w:r w:rsidR="00944C72">
        <w:rPr>
          <w:lang w:val="en-GB" w:eastAsia="fr-FR"/>
        </w:rPr>
        <w:fldChar w:fldCharType="separate"/>
      </w:r>
      <w:r w:rsidR="00467483">
        <w:rPr>
          <w:rFonts w:eastAsia="Times New Roman"/>
          <w:color w:val="000000"/>
        </w:rPr>
        <w:t>[</w:t>
      </w:r>
      <w:del w:id="604" w:author="John Pietras" w:date="2016-06-28T22:28:00Z">
        <w:r w:rsidR="002A1AA2">
          <w:rPr>
            <w:rFonts w:eastAsia="Times New Roman"/>
            <w:color w:val="000000"/>
          </w:rPr>
          <w:delText>J7</w:delText>
        </w:r>
      </w:del>
      <w:ins w:id="605" w:author="John Pietras" w:date="2016-06-28T22:28:00Z">
        <w:r w:rsidR="00467483">
          <w:rPr>
            <w:rFonts w:eastAsia="Times New Roman"/>
            <w:color w:val="000000"/>
          </w:rPr>
          <w:t>I7</w:t>
        </w:r>
      </w:ins>
      <w:r w:rsidR="00467483">
        <w:rPr>
          <w:rFonts w:eastAsia="Times New Roman"/>
          <w:color w:val="000000"/>
        </w:rPr>
        <w:t>]</w:t>
      </w:r>
      <w:r w:rsidR="00944C72">
        <w:rPr>
          <w:lang w:val="en-GB" w:eastAsia="fr-FR"/>
        </w:rPr>
        <w:fldChar w:fldCharType="end"/>
      </w:r>
      <w:r>
        <w:rPr>
          <w:lang w:val="en-GB" w:eastAsia="fr-FR"/>
        </w:rPr>
        <w:t xml:space="preserve"> </w:t>
      </w:r>
    </w:p>
    <w:p w14:paraId="253F3ADE" w14:textId="77777777" w:rsidR="000A7E70" w:rsidRDefault="000A7E70" w:rsidP="000A7E70">
      <w:pPr>
        <w:ind w:left="720" w:hanging="360"/>
      </w:pPr>
      <w:r>
        <w:t>a)</w:t>
      </w:r>
      <w:r>
        <w:tab/>
      </w:r>
      <w:r w:rsidR="00F522E6">
        <w:t>Retrieval service package</w:t>
      </w:r>
      <w:r w:rsidR="00167438">
        <w:t>.</w:t>
      </w:r>
    </w:p>
    <w:p w14:paraId="05C21751" w14:textId="77777777" w:rsidR="00FF57F9" w:rsidRDefault="000A7E70" w:rsidP="00FF57F9">
      <w:pPr>
        <w:pStyle w:val="Heading4"/>
        <w:rPr>
          <w:lang w:val="en-GB" w:eastAsia="fr-FR"/>
        </w:rPr>
      </w:pPr>
      <w:r>
        <w:rPr>
          <w:lang w:val="en-GB" w:eastAsia="fr-FR"/>
        </w:rPr>
        <w:t>Terms Defined in this Specification</w:t>
      </w:r>
    </w:p>
    <w:p w14:paraId="0205288A" w14:textId="77777777" w:rsidR="00E949A7" w:rsidRDefault="00E949A7" w:rsidP="002A522E">
      <w:pPr>
        <w:pStyle w:val="Paragraph5"/>
      </w:pPr>
      <w:r w:rsidRPr="00EC2515">
        <w:rPr>
          <w:b/>
        </w:rPr>
        <w:t xml:space="preserve">TDM </w:t>
      </w:r>
      <w:r w:rsidR="002A522E">
        <w:rPr>
          <w:b/>
        </w:rPr>
        <w:t>Atomic</w:t>
      </w:r>
      <w:r w:rsidR="002A522E" w:rsidRPr="00EC2515">
        <w:rPr>
          <w:b/>
        </w:rPr>
        <w:t xml:space="preserve"> </w:t>
      </w:r>
      <w:r w:rsidR="00630435" w:rsidRPr="00EC2515">
        <w:rPr>
          <w:b/>
        </w:rPr>
        <w:t>Segment</w:t>
      </w:r>
      <w:r w:rsidR="002A07A9">
        <w:t xml:space="preserve"> – A TDM Segment (i.e., Metadata Section and Data Section), constrained to contain </w:t>
      </w:r>
      <w:r w:rsidR="002A522E">
        <w:t xml:space="preserve">a single </w:t>
      </w:r>
      <w:r w:rsidR="002A07A9">
        <w:t xml:space="preserve">tracking data </w:t>
      </w:r>
      <w:r w:rsidR="002A522E">
        <w:t>measureme</w:t>
      </w:r>
      <w:r w:rsidR="00E80AB0">
        <w:t>n</w:t>
      </w:r>
      <w:r w:rsidR="002A522E">
        <w:t>t and its associated metadata</w:t>
      </w:r>
      <w:r w:rsidR="002A07A9">
        <w:t>.</w:t>
      </w:r>
    </w:p>
    <w:p w14:paraId="1AF0ECC2" w14:textId="77777777" w:rsidR="00FF57F9" w:rsidRDefault="00FF57F9" w:rsidP="00FF57F9">
      <w:pPr>
        <w:pStyle w:val="Heading3"/>
        <w:rPr>
          <w:lang w:val="en-GB" w:eastAsia="fr-FR"/>
        </w:rPr>
      </w:pPr>
      <w:bookmarkStart w:id="606" w:name="_Toc173316984"/>
      <w:bookmarkStart w:id="607" w:name="_Toc173573677"/>
      <w:bookmarkStart w:id="608" w:name="_Toc268272294"/>
      <w:bookmarkStart w:id="609" w:name="_Toc381786116"/>
      <w:bookmarkStart w:id="610" w:name="_Toc387133252"/>
      <w:bookmarkStart w:id="611" w:name="_Toc453570220"/>
      <w:bookmarkStart w:id="612" w:name="_Toc424726268"/>
      <w:r>
        <w:rPr>
          <w:lang w:val="en-GB" w:eastAsia="fr-FR"/>
        </w:rPr>
        <w:t>nomenclature</w:t>
      </w:r>
      <w:bookmarkStart w:id="613" w:name="OLE_LINK1"/>
      <w:bookmarkStart w:id="614" w:name="OLE_LINK2"/>
      <w:bookmarkEnd w:id="606"/>
      <w:bookmarkEnd w:id="607"/>
      <w:bookmarkEnd w:id="608"/>
      <w:bookmarkEnd w:id="609"/>
      <w:bookmarkEnd w:id="610"/>
      <w:bookmarkEnd w:id="611"/>
      <w:bookmarkEnd w:id="612"/>
    </w:p>
    <w:bookmarkEnd w:id="613"/>
    <w:bookmarkEnd w:id="614"/>
    <w:p w14:paraId="27B791EB" w14:textId="77777777" w:rsidR="00FF57F9" w:rsidRDefault="007F5EB8" w:rsidP="00FF57F9">
      <w:r>
        <w:t>The following conventions apply throughout this Recommendation:</w:t>
      </w:r>
    </w:p>
    <w:p w14:paraId="48659AC5" w14:textId="77777777" w:rsidR="007F5EB8" w:rsidRDefault="007F5EB8" w:rsidP="00DE4252">
      <w:pPr>
        <w:pStyle w:val="List"/>
        <w:numPr>
          <w:ilvl w:val="0"/>
          <w:numId w:val="18"/>
        </w:numPr>
        <w:tabs>
          <w:tab w:val="clear" w:pos="360"/>
          <w:tab w:val="num" w:pos="720"/>
        </w:tabs>
        <w:ind w:left="720"/>
      </w:pPr>
      <w:r>
        <w:t>the words ‘shall’ and ‘must’ imply a binding and verifiable specification;</w:t>
      </w:r>
    </w:p>
    <w:p w14:paraId="7CEF4C75" w14:textId="77777777" w:rsidR="007F5EB8" w:rsidRDefault="007F5EB8" w:rsidP="00DE4252">
      <w:pPr>
        <w:pStyle w:val="List"/>
        <w:numPr>
          <w:ilvl w:val="0"/>
          <w:numId w:val="18"/>
        </w:numPr>
        <w:tabs>
          <w:tab w:val="clear" w:pos="360"/>
          <w:tab w:val="num" w:pos="720"/>
        </w:tabs>
        <w:ind w:left="720"/>
      </w:pPr>
      <w:r>
        <w:t>the word ‘should’ implies an optional, but desirable, specification;</w:t>
      </w:r>
    </w:p>
    <w:p w14:paraId="03551CFE" w14:textId="77777777" w:rsidR="007F5EB8" w:rsidRDefault="007F5EB8" w:rsidP="00DE4252">
      <w:pPr>
        <w:pStyle w:val="List"/>
        <w:numPr>
          <w:ilvl w:val="0"/>
          <w:numId w:val="18"/>
        </w:numPr>
        <w:tabs>
          <w:tab w:val="clear" w:pos="360"/>
          <w:tab w:val="num" w:pos="720"/>
        </w:tabs>
        <w:ind w:left="720"/>
      </w:pPr>
      <w:r>
        <w:t>the word ‘may’ implies an optional specification;</w:t>
      </w:r>
    </w:p>
    <w:p w14:paraId="7345F2BE" w14:textId="77777777" w:rsidR="007F5EB8" w:rsidRDefault="007F5EB8" w:rsidP="00DE4252">
      <w:pPr>
        <w:pStyle w:val="List"/>
        <w:numPr>
          <w:ilvl w:val="0"/>
          <w:numId w:val="18"/>
        </w:numPr>
        <w:tabs>
          <w:tab w:val="clear" w:pos="360"/>
          <w:tab w:val="num" w:pos="720"/>
        </w:tabs>
        <w:ind w:left="720"/>
      </w:pPr>
      <w:r>
        <w:t>the words ‘is’, ‘are’, and ‘will’ imply statements of fact.</w:t>
      </w:r>
    </w:p>
    <w:p w14:paraId="5D7E6540" w14:textId="77777777" w:rsidR="00FF57F9" w:rsidRDefault="00FF57F9" w:rsidP="00FF57F9">
      <w:pPr>
        <w:pStyle w:val="Heading3"/>
        <w:rPr>
          <w:lang w:val="en-GB" w:eastAsia="fr-FR"/>
        </w:rPr>
      </w:pPr>
      <w:bookmarkStart w:id="615" w:name="_Toc268272295"/>
      <w:bookmarkStart w:id="616" w:name="_Toc173316985"/>
      <w:bookmarkStart w:id="617" w:name="_Toc173573678"/>
      <w:bookmarkStart w:id="618" w:name="_Toc268272296"/>
      <w:bookmarkStart w:id="619" w:name="_Toc381786117"/>
      <w:bookmarkStart w:id="620" w:name="_Toc387133253"/>
      <w:bookmarkStart w:id="621" w:name="_Toc453570221"/>
      <w:bookmarkStart w:id="622" w:name="_Toc424726269"/>
      <w:bookmarkStart w:id="623" w:name="_Ref425237270"/>
      <w:bookmarkEnd w:id="615"/>
      <w:r>
        <w:rPr>
          <w:lang w:val="en-GB" w:eastAsia="fr-FR"/>
        </w:rPr>
        <w:t>conventions</w:t>
      </w:r>
      <w:bookmarkEnd w:id="616"/>
      <w:bookmarkEnd w:id="617"/>
      <w:bookmarkEnd w:id="618"/>
      <w:bookmarkEnd w:id="619"/>
      <w:bookmarkEnd w:id="620"/>
      <w:bookmarkEnd w:id="621"/>
      <w:bookmarkEnd w:id="622"/>
      <w:bookmarkEnd w:id="623"/>
    </w:p>
    <w:p w14:paraId="54FF2D54" w14:textId="3C654FFE" w:rsidR="00FF57F9" w:rsidRDefault="00FF57F9" w:rsidP="00FF57F9">
      <w:pPr>
        <w:rPr>
          <w:lang w:val="en-GB" w:eastAsia="fr-FR"/>
        </w:rPr>
      </w:pPr>
      <w:r>
        <w:rPr>
          <w:lang w:val="en-GB" w:eastAsia="fr-FR"/>
        </w:rPr>
        <w:t>Th</w:t>
      </w:r>
      <w:r w:rsidR="00B9554F">
        <w:rPr>
          <w:lang w:val="en-GB" w:eastAsia="fr-FR"/>
        </w:rPr>
        <w:t>is Recommendation uses the</w:t>
      </w:r>
      <w:r>
        <w:rPr>
          <w:lang w:val="en-GB" w:eastAsia="fr-FR"/>
        </w:rPr>
        <w:t xml:space="preserve"> conventions </w:t>
      </w:r>
      <w:r w:rsidR="00B9554F">
        <w:rPr>
          <w:lang w:val="en-GB" w:eastAsia="fr-FR"/>
        </w:rPr>
        <w:t>defined in</w:t>
      </w:r>
      <w:r w:rsidR="002E0F5F">
        <w:rPr>
          <w:lang w:val="en-GB" w:eastAsia="fr-FR"/>
        </w:rPr>
        <w:t xml:space="preserve"> </w:t>
      </w:r>
      <w:del w:id="624" w:author="John Pietras" w:date="2016-06-28T22:28:00Z">
        <w:r w:rsidR="008609F8">
          <w:rPr>
            <w:lang w:val="en-GB" w:eastAsia="fr-FR"/>
          </w:rPr>
          <w:delText>1.6.3 of</w:delText>
        </w:r>
        <w:r w:rsidR="002E0F5F">
          <w:rPr>
            <w:lang w:val="en-GB" w:eastAsia="fr-FR"/>
          </w:rPr>
          <w:delText xml:space="preserve"> </w:delText>
        </w:r>
      </w:del>
      <w:r w:rsidR="002E0F5F">
        <w:rPr>
          <w:lang w:val="en-GB" w:eastAsia="fr-FR"/>
        </w:rPr>
        <w:fldChar w:fldCharType="begin"/>
      </w:r>
      <w:r w:rsidR="002E0F5F">
        <w:rPr>
          <w:lang w:val="en-GB" w:eastAsia="fr-FR"/>
        </w:rPr>
        <w:instrText xml:space="preserve"> REF Ref_CSTS_SFW \h </w:instrText>
      </w:r>
      <w:r w:rsidR="002E0F5F">
        <w:rPr>
          <w:lang w:val="en-GB" w:eastAsia="fr-FR"/>
        </w:rPr>
      </w:r>
      <w:r w:rsidR="002E0F5F">
        <w:rPr>
          <w:lang w:val="en-GB" w:eastAsia="fr-FR"/>
        </w:rPr>
        <w:fldChar w:fldCharType="separate"/>
      </w:r>
      <w:r w:rsidR="00467483" w:rsidRPr="00B9554F">
        <w:rPr>
          <w:rFonts w:eastAsia="Times New Roman"/>
          <w:color w:val="000000"/>
        </w:rPr>
        <w:t>[1]</w:t>
      </w:r>
      <w:r w:rsidR="002E0F5F">
        <w:rPr>
          <w:lang w:val="en-GB" w:eastAsia="fr-FR"/>
        </w:rPr>
        <w:fldChar w:fldCharType="end"/>
      </w:r>
      <w:r w:rsidR="00B9554F">
        <w:rPr>
          <w:lang w:val="en-GB" w:eastAsia="fr-FR"/>
        </w:rPr>
        <w:t>.</w:t>
      </w:r>
    </w:p>
    <w:p w14:paraId="5C7ACAA1" w14:textId="77777777" w:rsidR="00B9554F" w:rsidRDefault="00B9554F" w:rsidP="00B9554F">
      <w:pPr>
        <w:pStyle w:val="Heading2"/>
      </w:pPr>
      <w:bookmarkStart w:id="625" w:name="_Toc173316986"/>
      <w:bookmarkStart w:id="626" w:name="_Toc173573679"/>
      <w:bookmarkStart w:id="627" w:name="_Toc268272297"/>
      <w:bookmarkStart w:id="628" w:name="_Toc381786118"/>
      <w:bookmarkStart w:id="629" w:name="_Toc387133254"/>
      <w:bookmarkStart w:id="630" w:name="_Toc453570222"/>
      <w:bookmarkStart w:id="631" w:name="_Toc424726270"/>
      <w:r>
        <w:lastRenderedPageBreak/>
        <w:t>references</w:t>
      </w:r>
      <w:bookmarkEnd w:id="625"/>
      <w:bookmarkEnd w:id="626"/>
      <w:bookmarkEnd w:id="627"/>
      <w:bookmarkEnd w:id="628"/>
      <w:bookmarkEnd w:id="629"/>
      <w:bookmarkEnd w:id="630"/>
      <w:bookmarkEnd w:id="631"/>
    </w:p>
    <w:p w14:paraId="6DBC5788" w14:textId="15BAA7AE" w:rsidR="00B9554F" w:rsidRDefault="00B9554F" w:rsidP="008E6A69">
      <w:pPr>
        <w:autoSpaceDE w:val="0"/>
        <w:autoSpaceDN w:val="0"/>
        <w:adjustRightInd w:val="0"/>
        <w:spacing w:line="240" w:lineRule="auto"/>
        <w:ind w:left="547" w:hanging="547"/>
        <w:rPr>
          <w:rFonts w:eastAsia="Times New Roman"/>
          <w:color w:val="000000"/>
        </w:rPr>
      </w:pPr>
      <w:bookmarkStart w:id="632" w:name="Ref_CSTS_SFW"/>
      <w:r w:rsidRPr="00B9554F">
        <w:rPr>
          <w:rFonts w:eastAsia="Times New Roman"/>
          <w:color w:val="000000"/>
        </w:rPr>
        <w:t>[1]</w:t>
      </w:r>
      <w:bookmarkEnd w:id="632"/>
      <w:r>
        <w:rPr>
          <w:rFonts w:eastAsia="Times New Roman"/>
          <w:color w:val="000000"/>
        </w:rPr>
        <w:tab/>
      </w:r>
      <w:r w:rsidRPr="00B739C4">
        <w:rPr>
          <w:rFonts w:eastAsia="Times New Roman"/>
          <w:i/>
          <w:color w:val="000000"/>
        </w:rPr>
        <w:t>Cross Support Transfer Service</w:t>
      </w:r>
      <w:r w:rsidR="0056083C">
        <w:rPr>
          <w:rFonts w:eastAsia="Times New Roman"/>
          <w:i/>
          <w:color w:val="000000"/>
        </w:rPr>
        <w:t xml:space="preserve"> Specification Framework</w:t>
      </w:r>
      <w:r>
        <w:rPr>
          <w:rFonts w:eastAsia="Times New Roman"/>
          <w:color w:val="000000"/>
        </w:rPr>
        <w:t xml:space="preserve">. Draft </w:t>
      </w:r>
      <w:r w:rsidRPr="00B9554F">
        <w:rPr>
          <w:rFonts w:eastAsia="Times New Roman"/>
          <w:color w:val="000000"/>
        </w:rPr>
        <w:t>Recommend</w:t>
      </w:r>
      <w:r w:rsidR="00F46742">
        <w:rPr>
          <w:rFonts w:eastAsia="Times New Roman"/>
          <w:color w:val="000000"/>
        </w:rPr>
        <w:t>ed</w:t>
      </w:r>
      <w:r w:rsidRPr="00B9554F">
        <w:rPr>
          <w:rFonts w:eastAsia="Times New Roman"/>
          <w:color w:val="000000"/>
        </w:rPr>
        <w:t xml:space="preserve"> Standard, CCSDS </w:t>
      </w:r>
      <w:r w:rsidR="00A66591">
        <w:rPr>
          <w:rFonts w:eastAsia="Times New Roman"/>
          <w:color w:val="000000"/>
        </w:rPr>
        <w:t>921.1</w:t>
      </w:r>
      <w:r>
        <w:rPr>
          <w:rFonts w:eastAsia="Times New Roman"/>
          <w:color w:val="000000"/>
        </w:rPr>
        <w:t>-</w:t>
      </w:r>
      <w:r w:rsidR="00EC0FB6">
        <w:rPr>
          <w:rFonts w:eastAsia="Times New Roman"/>
          <w:color w:val="000000"/>
        </w:rPr>
        <w:t>R</w:t>
      </w:r>
      <w:r>
        <w:rPr>
          <w:rFonts w:eastAsia="Times New Roman"/>
          <w:color w:val="000000"/>
        </w:rPr>
        <w:t>-</w:t>
      </w:r>
      <w:r w:rsidR="00EC0FB6">
        <w:rPr>
          <w:rFonts w:eastAsia="Times New Roman"/>
          <w:color w:val="000000"/>
        </w:rPr>
        <w:t>2</w:t>
      </w:r>
      <w:r w:rsidRPr="00B9554F">
        <w:rPr>
          <w:rFonts w:eastAsia="Times New Roman"/>
          <w:color w:val="000000"/>
        </w:rPr>
        <w:t xml:space="preserve">. </w:t>
      </w:r>
      <w:r w:rsidR="00EC0FB6">
        <w:rPr>
          <w:rFonts w:eastAsia="Times New Roman"/>
          <w:color w:val="000000"/>
        </w:rPr>
        <w:t xml:space="preserve">Red </w:t>
      </w:r>
      <w:r w:rsidR="00A66591">
        <w:rPr>
          <w:rFonts w:eastAsia="Times New Roman"/>
          <w:color w:val="000000"/>
        </w:rPr>
        <w:t>Book</w:t>
      </w:r>
      <w:r w:rsidRPr="00B9554F">
        <w:rPr>
          <w:rFonts w:eastAsia="Times New Roman"/>
          <w:color w:val="000000"/>
        </w:rPr>
        <w:t>.</w:t>
      </w:r>
      <w:r w:rsidR="0056083C">
        <w:rPr>
          <w:rFonts w:eastAsia="Times New Roman"/>
          <w:color w:val="000000"/>
        </w:rPr>
        <w:t xml:space="preserve"> </w:t>
      </w:r>
      <w:del w:id="633" w:author="John Pietras" w:date="2016-06-28T22:28:00Z">
        <w:r w:rsidR="001E276A">
          <w:rPr>
            <w:rFonts w:eastAsia="Times New Roman"/>
            <w:color w:val="000000"/>
          </w:rPr>
          <w:delText>February</w:delText>
        </w:r>
        <w:r w:rsidR="00EC0FB6">
          <w:rPr>
            <w:rFonts w:eastAsia="Times New Roman"/>
            <w:color w:val="000000"/>
          </w:rPr>
          <w:delText xml:space="preserve"> 201</w:delText>
        </w:r>
        <w:r w:rsidR="001E276A">
          <w:rPr>
            <w:rFonts w:eastAsia="Times New Roman"/>
            <w:color w:val="000000"/>
          </w:rPr>
          <w:delText>4</w:delText>
        </w:r>
      </w:del>
      <w:ins w:id="634" w:author="John Pietras" w:date="2016-06-28T22:28:00Z">
        <w:r w:rsidR="00A06B08">
          <w:rPr>
            <w:rFonts w:eastAsia="Times New Roman"/>
            <w:color w:val="000000"/>
          </w:rPr>
          <w:t>October 2015</w:t>
        </w:r>
      </w:ins>
      <w:r w:rsidR="0056083C">
        <w:rPr>
          <w:rFonts w:eastAsia="Times New Roman"/>
          <w:color w:val="000000"/>
        </w:rPr>
        <w:t>.</w:t>
      </w:r>
    </w:p>
    <w:p w14:paraId="6D76DC76" w14:textId="77777777" w:rsidR="00F46742" w:rsidRDefault="00F46742" w:rsidP="00B9554F">
      <w:pPr>
        <w:autoSpaceDE w:val="0"/>
        <w:autoSpaceDN w:val="0"/>
        <w:adjustRightInd w:val="0"/>
        <w:spacing w:line="240" w:lineRule="auto"/>
        <w:ind w:left="547" w:hanging="547"/>
        <w:rPr>
          <w:rFonts w:eastAsia="Times New Roman"/>
          <w:color w:val="000000"/>
        </w:rPr>
      </w:pPr>
      <w:bookmarkStart w:id="635" w:name="Ref_CSRM"/>
      <w:r>
        <w:rPr>
          <w:rFonts w:eastAsia="Times New Roman"/>
          <w:color w:val="000000"/>
        </w:rPr>
        <w:t>[</w:t>
      </w:r>
      <w:r w:rsidR="00E571BD">
        <w:rPr>
          <w:rFonts w:eastAsia="Times New Roman"/>
          <w:color w:val="000000"/>
        </w:rPr>
        <w:t>2</w:t>
      </w:r>
      <w:r>
        <w:rPr>
          <w:rFonts w:eastAsia="Times New Roman"/>
          <w:color w:val="000000"/>
        </w:rPr>
        <w:t>]</w:t>
      </w:r>
      <w:bookmarkEnd w:id="635"/>
      <w:r>
        <w:rPr>
          <w:rFonts w:eastAsia="Times New Roman"/>
          <w:color w:val="000000"/>
        </w:rPr>
        <w:tab/>
      </w:r>
      <w:r w:rsidR="002619E9" w:rsidRPr="00BB68C1">
        <w:rPr>
          <w:rFonts w:eastAsia="Times New Roman"/>
          <w:i/>
          <w:color w:val="000000"/>
        </w:rPr>
        <w:t>Cross Support Reference Model, Part 1: Space Link Extension</w:t>
      </w:r>
      <w:r w:rsidR="002619E9">
        <w:rPr>
          <w:rFonts w:eastAsia="Times New Roman"/>
          <w:color w:val="000000"/>
        </w:rPr>
        <w:t>. Recommended Standard, CCSDS 910.4-B-2. Blue Book. October 2005.</w:t>
      </w:r>
    </w:p>
    <w:p w14:paraId="03F495FA" w14:textId="77777777" w:rsidR="00184261" w:rsidRDefault="00682C37" w:rsidP="00B9554F">
      <w:pPr>
        <w:autoSpaceDE w:val="0"/>
        <w:autoSpaceDN w:val="0"/>
        <w:adjustRightInd w:val="0"/>
        <w:spacing w:line="240" w:lineRule="auto"/>
        <w:ind w:left="547" w:hanging="547"/>
        <w:rPr>
          <w:rFonts w:eastAsia="Times New Roman"/>
          <w:color w:val="000000"/>
        </w:rPr>
      </w:pPr>
      <w:bookmarkStart w:id="636" w:name="Ref_TDM"/>
      <w:r>
        <w:rPr>
          <w:rFonts w:eastAsia="Times New Roman"/>
          <w:color w:val="000000"/>
        </w:rPr>
        <w:t>[</w:t>
      </w:r>
      <w:r w:rsidR="00E571BD">
        <w:rPr>
          <w:rFonts w:eastAsia="Times New Roman"/>
          <w:color w:val="000000"/>
        </w:rPr>
        <w:t>3</w:t>
      </w:r>
      <w:r>
        <w:rPr>
          <w:rFonts w:eastAsia="Times New Roman"/>
          <w:color w:val="000000"/>
        </w:rPr>
        <w:t>]</w:t>
      </w:r>
      <w:bookmarkEnd w:id="636"/>
      <w:r>
        <w:rPr>
          <w:rFonts w:eastAsia="Times New Roman"/>
          <w:color w:val="000000"/>
        </w:rPr>
        <w:tab/>
      </w:r>
      <w:r w:rsidR="00184261" w:rsidRPr="00184261">
        <w:rPr>
          <w:rFonts w:eastAsia="Times New Roman"/>
          <w:i/>
          <w:color w:val="000000"/>
        </w:rPr>
        <w:t>Tracking Data Message</w:t>
      </w:r>
      <w:r w:rsidR="00184261">
        <w:rPr>
          <w:rFonts w:eastAsia="Times New Roman"/>
          <w:color w:val="000000"/>
        </w:rPr>
        <w:t>. Recommended Standard, CCSDS</w:t>
      </w:r>
      <w:r w:rsidR="002619E9">
        <w:rPr>
          <w:rFonts w:eastAsia="Times New Roman"/>
          <w:color w:val="000000"/>
        </w:rPr>
        <w:t xml:space="preserve"> 503</w:t>
      </w:r>
      <w:r w:rsidR="00184261">
        <w:rPr>
          <w:rFonts w:eastAsia="Times New Roman"/>
          <w:color w:val="000000"/>
        </w:rPr>
        <w:t>.0-B-1. Blue Book. November 2007.</w:t>
      </w:r>
    </w:p>
    <w:p w14:paraId="592A5C14" w14:textId="77777777" w:rsidR="00E52247" w:rsidRPr="00E52247" w:rsidRDefault="0056083C" w:rsidP="00057C2C">
      <w:pPr>
        <w:autoSpaceDE w:val="0"/>
        <w:autoSpaceDN w:val="0"/>
        <w:adjustRightInd w:val="0"/>
        <w:spacing w:line="240" w:lineRule="auto"/>
        <w:ind w:left="561" w:hanging="561"/>
        <w:jc w:val="left"/>
        <w:rPr>
          <w:i/>
          <w:iCs/>
          <w:lang w:eastAsia="ja-JP"/>
        </w:rPr>
      </w:pPr>
      <w:bookmarkStart w:id="637" w:name="Ref_IOS_BER"/>
      <w:r>
        <w:rPr>
          <w:rFonts w:eastAsia="Times New Roman"/>
          <w:color w:val="000000"/>
        </w:rPr>
        <w:t>[</w:t>
      </w:r>
      <w:r w:rsidR="00944C72">
        <w:rPr>
          <w:rFonts w:eastAsia="Times New Roman"/>
          <w:color w:val="000000"/>
        </w:rPr>
        <w:t>4</w:t>
      </w:r>
      <w:r>
        <w:rPr>
          <w:rFonts w:eastAsia="Times New Roman"/>
          <w:color w:val="000000"/>
        </w:rPr>
        <w:t>]</w:t>
      </w:r>
      <w:bookmarkEnd w:id="637"/>
      <w:r>
        <w:rPr>
          <w:rFonts w:eastAsia="Times New Roman"/>
          <w:color w:val="000000"/>
        </w:rPr>
        <w:tab/>
      </w:r>
      <w:r w:rsidR="00E52247">
        <w:rPr>
          <w:i/>
          <w:iCs/>
          <w:lang w:eastAsia="ja-JP"/>
        </w:rPr>
        <w:t xml:space="preserve">Information Technology—ASN.1 Encoding Rules: Specification of Basic Encoding Rules (BER), Canonical Encoding Rules (CER) and Distinguished Encoding Rules </w:t>
      </w:r>
      <w:r w:rsidR="00E52247" w:rsidRPr="00E52247">
        <w:rPr>
          <w:i/>
          <w:iCs/>
          <w:lang w:eastAsia="ja-JP"/>
        </w:rPr>
        <w:t>(DER)</w:t>
      </w:r>
      <w:r w:rsidR="00E52247" w:rsidRPr="00E52247">
        <w:rPr>
          <w:lang w:eastAsia="ja-JP"/>
        </w:rPr>
        <w:t xml:space="preserve">. </w:t>
      </w:r>
      <w:r w:rsidR="00E52247" w:rsidRPr="00057C2C">
        <w:rPr>
          <w:lang w:eastAsia="ja-JP"/>
        </w:rPr>
        <w:t xml:space="preserve">International Standard, ISO/IEC 8825-1:2002. </w:t>
      </w:r>
      <w:r w:rsidR="00E52247">
        <w:rPr>
          <w:lang w:eastAsia="ja-JP"/>
        </w:rPr>
        <w:t>3rd ed. Geneva: ISO, 2002.</w:t>
      </w:r>
    </w:p>
    <w:p w14:paraId="491B5750" w14:textId="77777777" w:rsidR="00256EFA" w:rsidRDefault="00256EFA" w:rsidP="00B9554F">
      <w:pPr>
        <w:autoSpaceDE w:val="0"/>
        <w:autoSpaceDN w:val="0"/>
        <w:adjustRightInd w:val="0"/>
        <w:spacing w:line="240" w:lineRule="auto"/>
        <w:ind w:left="547" w:hanging="547"/>
        <w:rPr>
          <w:rFonts w:eastAsia="Times New Roman"/>
          <w:color w:val="000000"/>
        </w:rPr>
        <w:sectPr w:rsidR="00256EFA" w:rsidSect="0013016C">
          <w:headerReference w:type="even" r:id="rId16"/>
          <w:headerReference w:type="default" r:id="rId17"/>
          <w:footerReference w:type="default" r:id="rId18"/>
          <w:headerReference w:type="first" r:id="rId19"/>
          <w:type w:val="oddPage"/>
          <w:pgSz w:w="12242" w:h="15842" w:code="1"/>
          <w:pgMar w:top="1440" w:right="1440" w:bottom="1440" w:left="1440" w:header="547" w:footer="547" w:gutter="360"/>
          <w:pgNumType w:start="1" w:chapStyle="1"/>
          <w:cols w:space="720"/>
          <w:docGrid w:linePitch="254"/>
        </w:sectPr>
      </w:pPr>
    </w:p>
    <w:p w14:paraId="38F16F0E" w14:textId="77777777" w:rsidR="00B64E84" w:rsidRDefault="00CC1F34" w:rsidP="00CC1F34">
      <w:pPr>
        <w:pStyle w:val="Heading1"/>
        <w:pageBreakBefore w:val="0"/>
      </w:pPr>
      <w:bookmarkStart w:id="638" w:name="_Toc173316987"/>
      <w:bookmarkStart w:id="639" w:name="_Toc173573680"/>
      <w:bookmarkStart w:id="640" w:name="_Toc268272298"/>
      <w:bookmarkStart w:id="641" w:name="_Toc381786119"/>
      <w:bookmarkStart w:id="642" w:name="_Ref398193598"/>
      <w:bookmarkStart w:id="643" w:name="_Ref398193629"/>
      <w:bookmarkStart w:id="644" w:name="_Toc387133255"/>
      <w:bookmarkStart w:id="645" w:name="_Toc453570223"/>
      <w:bookmarkStart w:id="646" w:name="_Toc424726271"/>
      <w:r>
        <w:lastRenderedPageBreak/>
        <w:t xml:space="preserve">Overview </w:t>
      </w:r>
      <w:r w:rsidR="00801D32">
        <w:t xml:space="preserve">OF THE </w:t>
      </w:r>
      <w:r w:rsidR="00862247">
        <w:t>Tracking</w:t>
      </w:r>
      <w:r w:rsidR="002B405D">
        <w:t xml:space="preserve"> Data</w:t>
      </w:r>
      <w:r w:rsidR="00801D32">
        <w:t xml:space="preserve"> </w:t>
      </w:r>
      <w:r w:rsidR="00862247">
        <w:t xml:space="preserve">Cross Support Transfer </w:t>
      </w:r>
      <w:r w:rsidR="00801D32">
        <w:t>SERVICE</w:t>
      </w:r>
      <w:bookmarkEnd w:id="638"/>
      <w:bookmarkEnd w:id="639"/>
      <w:bookmarkEnd w:id="640"/>
      <w:bookmarkEnd w:id="641"/>
      <w:bookmarkEnd w:id="642"/>
      <w:bookmarkEnd w:id="643"/>
      <w:bookmarkEnd w:id="644"/>
      <w:bookmarkEnd w:id="645"/>
      <w:bookmarkEnd w:id="646"/>
    </w:p>
    <w:p w14:paraId="213E4182" w14:textId="77777777" w:rsidR="00801D32" w:rsidRDefault="00CC1F34" w:rsidP="00801D32">
      <w:pPr>
        <w:pStyle w:val="Heading2"/>
      </w:pPr>
      <w:bookmarkStart w:id="647" w:name="_Toc268272299"/>
      <w:bookmarkStart w:id="648" w:name="_Toc381786120"/>
      <w:bookmarkStart w:id="649" w:name="_Toc387133256"/>
      <w:bookmarkStart w:id="650" w:name="_Toc453570224"/>
      <w:bookmarkStart w:id="651" w:name="_Toc424726272"/>
      <w:r>
        <w:t>Service Summary</w:t>
      </w:r>
      <w:bookmarkEnd w:id="647"/>
      <w:bookmarkEnd w:id="648"/>
      <w:bookmarkEnd w:id="649"/>
      <w:bookmarkEnd w:id="650"/>
      <w:bookmarkEnd w:id="651"/>
    </w:p>
    <w:p w14:paraId="6C63CE66" w14:textId="77777777" w:rsidR="003F22F7" w:rsidRDefault="003F22F7" w:rsidP="003F22F7">
      <w:pPr>
        <w:rPr>
          <w:color w:val="000000"/>
          <w:lang w:eastAsia="ja-JP"/>
        </w:rPr>
      </w:pPr>
      <w:bookmarkStart w:id="652" w:name="_Toc153099179"/>
      <w:bookmarkStart w:id="653" w:name="_Toc153099807"/>
      <w:bookmarkStart w:id="654" w:name="_Toc153102543"/>
      <w:bookmarkStart w:id="655" w:name="_Toc162851438"/>
      <w:bookmarkStart w:id="656" w:name="_Toc169687255"/>
      <w:bookmarkEnd w:id="652"/>
      <w:bookmarkEnd w:id="653"/>
      <w:bookmarkEnd w:id="654"/>
      <w:bookmarkEnd w:id="655"/>
      <w:bookmarkEnd w:id="656"/>
      <w:r w:rsidRPr="009D34A7">
        <w:rPr>
          <w:color w:val="000000"/>
        </w:rPr>
        <w:t xml:space="preserve">The </w:t>
      </w:r>
      <w:r w:rsidR="00862247">
        <w:rPr>
          <w:color w:val="000000"/>
        </w:rPr>
        <w:t>Tracking</w:t>
      </w:r>
      <w:r>
        <w:rPr>
          <w:color w:val="000000"/>
        </w:rPr>
        <w:t xml:space="preserve"> Data </w:t>
      </w:r>
      <w:r>
        <w:rPr>
          <w:rFonts w:hint="eastAsia"/>
          <w:color w:val="000000"/>
          <w:lang w:eastAsia="ja-JP"/>
        </w:rPr>
        <w:t>CSTS</w:t>
      </w:r>
      <w:r w:rsidRPr="009D34A7">
        <w:rPr>
          <w:color w:val="000000"/>
        </w:rPr>
        <w:t xml:space="preserve"> </w:t>
      </w:r>
      <w:r>
        <w:rPr>
          <w:rFonts w:hint="eastAsia"/>
          <w:color w:val="000000"/>
          <w:lang w:eastAsia="ja-JP"/>
        </w:rPr>
        <w:t>is a</w:t>
      </w:r>
      <w:r>
        <w:rPr>
          <w:color w:val="000000"/>
          <w:lang w:eastAsia="ja-JP"/>
        </w:rPr>
        <w:t xml:space="preserve"> CCSDS Cross Support Transfer Service that provides a user with the capability to</w:t>
      </w:r>
      <w:r w:rsidR="00863A8F">
        <w:rPr>
          <w:color w:val="000000"/>
          <w:lang w:eastAsia="ja-JP"/>
        </w:rPr>
        <w:t xml:space="preserve"> obtain </w:t>
      </w:r>
      <w:r w:rsidR="006B010A">
        <w:rPr>
          <w:color w:val="000000"/>
          <w:lang w:eastAsia="ja-JP"/>
        </w:rPr>
        <w:t xml:space="preserve">tracking data </w:t>
      </w:r>
      <w:r w:rsidR="00BF5503">
        <w:rPr>
          <w:color w:val="000000"/>
          <w:lang w:eastAsia="ja-JP"/>
        </w:rPr>
        <w:t>in periodic measurements that are taken</w:t>
      </w:r>
      <w:r w:rsidR="006B010A">
        <w:rPr>
          <w:color w:val="000000"/>
          <w:lang w:eastAsia="ja-JP"/>
        </w:rPr>
        <w:t xml:space="preserve"> </w:t>
      </w:r>
      <w:r w:rsidR="00863A8F">
        <w:rPr>
          <w:color w:val="000000"/>
          <w:lang w:eastAsia="ja-JP"/>
        </w:rPr>
        <w:t xml:space="preserve">during the utilization phase of the cross support </w:t>
      </w:r>
      <w:r w:rsidR="00801819">
        <w:rPr>
          <w:color w:val="000000"/>
          <w:lang w:eastAsia="ja-JP"/>
        </w:rPr>
        <w:t>s</w:t>
      </w:r>
      <w:r w:rsidR="00863A8F">
        <w:rPr>
          <w:color w:val="000000"/>
          <w:lang w:eastAsia="ja-JP"/>
        </w:rPr>
        <w:t xml:space="preserve">ervice </w:t>
      </w:r>
      <w:r w:rsidR="00801819">
        <w:rPr>
          <w:color w:val="000000"/>
          <w:lang w:eastAsia="ja-JP"/>
        </w:rPr>
        <w:t>P</w:t>
      </w:r>
      <w:r w:rsidR="00863A8F">
        <w:rPr>
          <w:color w:val="000000"/>
          <w:lang w:eastAsia="ja-JP"/>
        </w:rPr>
        <w:t>ackage.</w:t>
      </w:r>
    </w:p>
    <w:p w14:paraId="4BF20568" w14:textId="77777777" w:rsidR="006B010A" w:rsidRDefault="006B010A" w:rsidP="004357E7">
      <w:pPr>
        <w:rPr>
          <w:color w:val="000000"/>
          <w:lang w:eastAsia="ja-JP"/>
        </w:rPr>
      </w:pPr>
      <w:r>
        <w:rPr>
          <w:color w:val="000000"/>
          <w:lang w:eastAsia="ja-JP"/>
        </w:rPr>
        <w:t xml:space="preserve">The tracking data are formatted in accordance with the CCSDS </w:t>
      </w:r>
      <w:r w:rsidRPr="006B010A">
        <w:rPr>
          <w:i/>
          <w:color w:val="000000"/>
          <w:lang w:eastAsia="ja-JP"/>
        </w:rPr>
        <w:t>Tracking Data Message</w:t>
      </w:r>
      <w:r>
        <w:rPr>
          <w:color w:val="000000"/>
          <w:lang w:eastAsia="ja-JP"/>
        </w:rPr>
        <w:t xml:space="preserve"> Recommended Standard </w:t>
      </w:r>
      <w:r w:rsidR="00277FE5">
        <w:fldChar w:fldCharType="begin"/>
      </w:r>
      <w:r w:rsidR="00277FE5">
        <w:instrText xml:space="preserve"> REF Ref_TDM \h </w:instrText>
      </w:r>
      <w:r w:rsidR="00277FE5">
        <w:fldChar w:fldCharType="separate"/>
      </w:r>
      <w:r w:rsidR="00467483">
        <w:rPr>
          <w:rFonts w:eastAsia="Times New Roman"/>
          <w:color w:val="000000"/>
        </w:rPr>
        <w:t>[3]</w:t>
      </w:r>
      <w:r w:rsidR="00277FE5">
        <w:fldChar w:fldCharType="end"/>
      </w:r>
      <w:r>
        <w:rPr>
          <w:color w:val="000000"/>
          <w:lang w:eastAsia="ja-JP"/>
        </w:rPr>
        <w:t xml:space="preserve">. </w:t>
      </w:r>
      <w:r w:rsidR="00705DAB">
        <w:rPr>
          <w:color w:val="000000"/>
          <w:lang w:eastAsia="ja-JP"/>
        </w:rPr>
        <w:t>T</w:t>
      </w:r>
      <w:r w:rsidR="002D5BA1">
        <w:rPr>
          <w:color w:val="000000"/>
          <w:lang w:eastAsia="ja-JP"/>
        </w:rPr>
        <w:t xml:space="preserve">racking data </w:t>
      </w:r>
      <w:r w:rsidR="000F70D6">
        <w:rPr>
          <w:color w:val="000000"/>
          <w:lang w:eastAsia="ja-JP"/>
        </w:rPr>
        <w:t xml:space="preserve">measurement </w:t>
      </w:r>
      <w:r w:rsidR="002D5BA1">
        <w:rPr>
          <w:color w:val="000000"/>
          <w:lang w:eastAsia="ja-JP"/>
        </w:rPr>
        <w:t>types supported by the Tracking Data Message (TDM) format include</w:t>
      </w:r>
      <w:r w:rsidR="000F70D6">
        <w:rPr>
          <w:color w:val="000000"/>
          <w:lang w:eastAsia="ja-JP"/>
        </w:rPr>
        <w:t xml:space="preserve"> (among others)</w:t>
      </w:r>
      <w:r w:rsidR="002D5BA1">
        <w:rPr>
          <w:color w:val="000000"/>
          <w:lang w:eastAsia="ja-JP"/>
        </w:rPr>
        <w:t xml:space="preserve"> </w:t>
      </w:r>
      <w:r w:rsidR="0017065E">
        <w:rPr>
          <w:color w:val="000000"/>
          <w:lang w:eastAsia="ja-JP"/>
        </w:rPr>
        <w:t xml:space="preserve">antenna angles, range, Doppler, </w:t>
      </w:r>
      <w:r w:rsidR="00DA11F8">
        <w:rPr>
          <w:color w:val="000000"/>
          <w:lang w:eastAsia="ja-JP"/>
        </w:rPr>
        <w:t xml:space="preserve">and </w:t>
      </w:r>
      <w:r w:rsidR="000F70D6">
        <w:rPr>
          <w:color w:val="000000"/>
          <w:lang w:eastAsia="ja-JP"/>
        </w:rPr>
        <w:t>transmit and receive frequencies</w:t>
      </w:r>
      <w:r w:rsidR="00DA11F8">
        <w:rPr>
          <w:color w:val="000000"/>
          <w:lang w:eastAsia="ja-JP"/>
        </w:rPr>
        <w:t xml:space="preserve">. </w:t>
      </w:r>
      <w:r w:rsidR="000F70D6">
        <w:rPr>
          <w:color w:val="000000"/>
          <w:lang w:eastAsia="ja-JP"/>
        </w:rPr>
        <w:t xml:space="preserve">The data is transferred by the TD-CSTS in such a way that reconstitution of a valid TDM is </w:t>
      </w:r>
      <w:r w:rsidR="00422D1E">
        <w:rPr>
          <w:color w:val="000000"/>
          <w:lang w:eastAsia="ja-JP"/>
        </w:rPr>
        <w:t xml:space="preserve">accomplished by </w:t>
      </w:r>
      <w:r w:rsidR="004357E7">
        <w:rPr>
          <w:color w:val="000000"/>
          <w:lang w:eastAsia="ja-JP"/>
        </w:rPr>
        <w:t xml:space="preserve">direct extraction and </w:t>
      </w:r>
      <w:r w:rsidR="00422D1E">
        <w:rPr>
          <w:color w:val="000000"/>
          <w:lang w:eastAsia="ja-JP"/>
        </w:rPr>
        <w:t>concatenation of data fields from TD-</w:t>
      </w:r>
      <w:r w:rsidR="004357E7">
        <w:rPr>
          <w:color w:val="000000"/>
          <w:lang w:eastAsia="ja-JP"/>
        </w:rPr>
        <w:t>CSTS protocol data units, with no format conversions</w:t>
      </w:r>
      <w:r w:rsidR="000F70D6">
        <w:rPr>
          <w:color w:val="000000"/>
          <w:lang w:eastAsia="ja-JP"/>
        </w:rPr>
        <w:t xml:space="preserve"> </w:t>
      </w:r>
      <w:r w:rsidR="004357E7">
        <w:rPr>
          <w:color w:val="000000"/>
          <w:lang w:eastAsia="ja-JP"/>
        </w:rPr>
        <w:t>required</w:t>
      </w:r>
      <w:r w:rsidR="000F70D6">
        <w:rPr>
          <w:color w:val="000000"/>
          <w:lang w:eastAsia="ja-JP"/>
        </w:rPr>
        <w:t xml:space="preserve"> on the service user side.</w:t>
      </w:r>
    </w:p>
    <w:p w14:paraId="1EC6456B" w14:textId="77777777" w:rsidR="006E5E49" w:rsidRDefault="00705DAB" w:rsidP="00554A0B">
      <w:pPr>
        <w:rPr>
          <w:color w:val="000000"/>
        </w:rPr>
      </w:pPr>
      <w:r>
        <w:rPr>
          <w:color w:val="000000"/>
        </w:rPr>
        <w:t xml:space="preserve">The TD-CSTS supports delivery of periodic tracking data measurements in two data delivery modes: real-time and complete. </w:t>
      </w:r>
      <w:r w:rsidR="00AD66C1">
        <w:rPr>
          <w:color w:val="000000"/>
        </w:rPr>
        <w:t>The data delivery mode of an instance of the TD-CSTS is established by Service Management prior to the beginning of the se</w:t>
      </w:r>
      <w:r w:rsidR="00A64D3F">
        <w:rPr>
          <w:color w:val="000000"/>
        </w:rPr>
        <w:t>rvice instance provision period</w:t>
      </w:r>
      <w:r w:rsidR="00B832C2">
        <w:rPr>
          <w:color w:val="000000"/>
        </w:rPr>
        <w:t>.</w:t>
      </w:r>
    </w:p>
    <w:p w14:paraId="3761DD28" w14:textId="77777777" w:rsidR="00801819" w:rsidRDefault="00705DAB" w:rsidP="002066C5">
      <w:pPr>
        <w:rPr>
          <w:color w:val="000000"/>
        </w:rPr>
      </w:pPr>
      <w:r>
        <w:rPr>
          <w:color w:val="000000"/>
        </w:rPr>
        <w:t xml:space="preserve">In the real-time </w:t>
      </w:r>
      <w:r w:rsidR="00EB6914">
        <w:rPr>
          <w:color w:val="000000"/>
        </w:rPr>
        <w:t xml:space="preserve">data delivery </w:t>
      </w:r>
      <w:r>
        <w:rPr>
          <w:color w:val="000000"/>
        </w:rPr>
        <w:t xml:space="preserve">mode, the tracking data measurements are guaranteed to be delivered within a worst-case latency that is defined by the service user. However, </w:t>
      </w:r>
      <w:r w:rsidR="00801819">
        <w:rPr>
          <w:color w:val="000000"/>
        </w:rPr>
        <w:t xml:space="preserve">in order to stay within this worst-case latency, a real-time TD-CSTS instance </w:t>
      </w:r>
      <w:r w:rsidR="002066C5">
        <w:rPr>
          <w:color w:val="000000"/>
        </w:rPr>
        <w:t xml:space="preserve">can </w:t>
      </w:r>
      <w:r w:rsidR="00801819">
        <w:rPr>
          <w:color w:val="000000"/>
        </w:rPr>
        <w:t xml:space="preserve">discard some measurements if </w:t>
      </w:r>
      <w:r w:rsidR="00C97D5D">
        <w:rPr>
          <w:color w:val="000000"/>
        </w:rPr>
        <w:t xml:space="preserve">backpressure in the </w:t>
      </w:r>
      <w:r w:rsidR="00AC757D">
        <w:rPr>
          <w:color w:val="000000"/>
        </w:rPr>
        <w:t>connection</w:t>
      </w:r>
      <w:r w:rsidR="00C97D5D">
        <w:rPr>
          <w:color w:val="000000"/>
        </w:rPr>
        <w:t xml:space="preserve"> between the service user an service provider makes delivery of all measurements within the specified latency impossible (e.g., if </w:t>
      </w:r>
      <w:r w:rsidR="00801819">
        <w:rPr>
          <w:color w:val="000000"/>
        </w:rPr>
        <w:t xml:space="preserve">the network that connects the service user and provider becomes </w:t>
      </w:r>
      <w:r w:rsidR="001351D9">
        <w:rPr>
          <w:color w:val="000000"/>
        </w:rPr>
        <w:t>congested</w:t>
      </w:r>
      <w:r w:rsidR="00C97D5D">
        <w:rPr>
          <w:color w:val="000000"/>
        </w:rPr>
        <w:t>)</w:t>
      </w:r>
      <w:r w:rsidR="00801819">
        <w:rPr>
          <w:color w:val="000000"/>
        </w:rPr>
        <w:t>.</w:t>
      </w:r>
    </w:p>
    <w:p w14:paraId="406E25B7" w14:textId="77777777" w:rsidR="00801819" w:rsidRDefault="00801819" w:rsidP="00554A0B">
      <w:pPr>
        <w:rPr>
          <w:color w:val="000000"/>
        </w:rPr>
      </w:pPr>
      <w:r>
        <w:rPr>
          <w:color w:val="000000"/>
        </w:rPr>
        <w:t xml:space="preserve">In the complete </w:t>
      </w:r>
      <w:r w:rsidR="00EB6914">
        <w:rPr>
          <w:color w:val="000000"/>
        </w:rPr>
        <w:t xml:space="preserve">data </w:t>
      </w:r>
      <w:r>
        <w:rPr>
          <w:color w:val="000000"/>
        </w:rPr>
        <w:t xml:space="preserve">delivery mode, the TD-CSTS is guaranteed to deliver all periodic tracking data measurements, but without </w:t>
      </w:r>
      <w:r w:rsidR="00144AA3">
        <w:rPr>
          <w:color w:val="000000"/>
        </w:rPr>
        <w:t xml:space="preserve">a </w:t>
      </w:r>
      <w:r>
        <w:rPr>
          <w:color w:val="000000"/>
        </w:rPr>
        <w:t xml:space="preserve">guaranteed limit on the latency of their delivery. The complete delivery mode also allows the user to receive periodic tracking data measurements that were received before the TD-CSTS becomes active, either from an earlier time in the executing Service Package or even from a previously-executed Service Package. </w:t>
      </w:r>
    </w:p>
    <w:p w14:paraId="5CA9C3AE" w14:textId="77777777" w:rsidR="00554A0B" w:rsidRDefault="00801819" w:rsidP="004357E7">
      <w:pPr>
        <w:pStyle w:val="Notelevel1"/>
      </w:pPr>
      <w:r>
        <w:t>NOTE</w:t>
      </w:r>
      <w:r>
        <w:tab/>
        <w:t>-</w:t>
      </w:r>
      <w:r>
        <w:tab/>
      </w:r>
      <w:r w:rsidR="00CA337B">
        <w:t xml:space="preserve">Even though the complete </w:t>
      </w:r>
      <w:r w:rsidR="00EB6914">
        <w:t xml:space="preserve">data delivery </w:t>
      </w:r>
      <w:r w:rsidR="00CA337B">
        <w:t xml:space="preserve">mode </w:t>
      </w:r>
      <w:r w:rsidR="002066C5">
        <w:t xml:space="preserve">can </w:t>
      </w:r>
      <w:r w:rsidR="00CA337B">
        <w:t xml:space="preserve">be used to deliver the tracking data measurements a significant time after they were observed, the complete </w:t>
      </w:r>
      <w:r w:rsidR="00EB6914">
        <w:t xml:space="preserve">data delivery </w:t>
      </w:r>
      <w:r w:rsidR="00CA337B">
        <w:t>mode still delivers the measurements formatted as though they were to be transferred in real time.</w:t>
      </w:r>
    </w:p>
    <w:p w14:paraId="77C4E11E" w14:textId="77777777" w:rsidR="00CC1F34" w:rsidRDefault="00CC1F34" w:rsidP="003F22F7">
      <w:pPr>
        <w:pStyle w:val="Heading2"/>
      </w:pPr>
      <w:bookmarkStart w:id="657" w:name="_Toc268272300"/>
      <w:bookmarkStart w:id="658" w:name="_Toc381786121"/>
      <w:bookmarkStart w:id="659" w:name="_Toc387133257"/>
      <w:bookmarkStart w:id="660" w:name="_Toc453570225"/>
      <w:bookmarkStart w:id="661" w:name="_Toc173316989"/>
      <w:bookmarkStart w:id="662" w:name="_Toc173573682"/>
      <w:bookmarkStart w:id="663" w:name="_Ref132087385"/>
      <w:bookmarkStart w:id="664" w:name="_Ref134343280"/>
      <w:bookmarkStart w:id="665" w:name="_Toc141599998"/>
      <w:bookmarkStart w:id="666" w:name="_Toc160341230"/>
      <w:bookmarkStart w:id="667" w:name="_Toc424726273"/>
      <w:bookmarkStart w:id="668" w:name="_Ref425237441"/>
      <w:r>
        <w:t>Functional Description</w:t>
      </w:r>
      <w:bookmarkEnd w:id="657"/>
      <w:bookmarkEnd w:id="658"/>
      <w:bookmarkEnd w:id="659"/>
      <w:bookmarkEnd w:id="660"/>
      <w:bookmarkEnd w:id="667"/>
      <w:bookmarkEnd w:id="668"/>
    </w:p>
    <w:p w14:paraId="56FD4637" w14:textId="77777777" w:rsidR="00CC1F34" w:rsidRDefault="005C1220" w:rsidP="002066C5">
      <w:r>
        <w:t xml:space="preserve">As defined in the Cross Support Reference Model </w:t>
      </w:r>
      <w:r w:rsidR="00277FE5">
        <w:fldChar w:fldCharType="begin"/>
      </w:r>
      <w:r w:rsidR="00277FE5">
        <w:instrText xml:space="preserve"> REF Ref_CSRM \h </w:instrText>
      </w:r>
      <w:r w:rsidR="00277FE5">
        <w:fldChar w:fldCharType="separate"/>
      </w:r>
      <w:r w:rsidR="00467483">
        <w:rPr>
          <w:rFonts w:eastAsia="Times New Roman"/>
          <w:color w:val="000000"/>
        </w:rPr>
        <w:t>[2]</w:t>
      </w:r>
      <w:r w:rsidR="00277FE5">
        <w:fldChar w:fldCharType="end"/>
      </w:r>
      <w:r>
        <w:t xml:space="preserve">, related cross support services are bundled into Service Packages for the purposes of ensuring that the required relationships among those cross support services are preserved during their production and provision. For </w:t>
      </w:r>
      <w:r>
        <w:lastRenderedPageBreak/>
        <w:t xml:space="preserve">example, multiple cross support transfer services </w:t>
      </w:r>
      <w:r w:rsidR="002066C5">
        <w:t xml:space="preserve">might </w:t>
      </w:r>
      <w:r>
        <w:t xml:space="preserve">be related to the operation of the same RF link, and the return RF link </w:t>
      </w:r>
      <w:r w:rsidR="002066C5">
        <w:t xml:space="preserve">might </w:t>
      </w:r>
      <w:r>
        <w:t>be related to the forward RF link. All of those transfer services, as well as the RF links themselves, are treated as a single package for the purposes of scheduling.</w:t>
      </w:r>
    </w:p>
    <w:p w14:paraId="4D7B91CF" w14:textId="31C3A43A" w:rsidR="00792285" w:rsidRDefault="005C1220" w:rsidP="005C1220">
      <w:r>
        <w:t xml:space="preserve">Service Packages include </w:t>
      </w:r>
      <w:ins w:id="669" w:author="John Pietras" w:date="2016-06-28T22:28:00Z">
        <w:r w:rsidR="00A8541C">
          <w:t xml:space="preserve">functions that produce </w:t>
        </w:r>
      </w:ins>
      <w:r w:rsidR="00A8541C">
        <w:t xml:space="preserve">tracking </w:t>
      </w:r>
      <w:del w:id="670" w:author="John Pietras" w:date="2016-06-28T22:28:00Z">
        <w:r>
          <w:delText>services (that is, the services by which tracking</w:delText>
        </w:r>
      </w:del>
      <w:ins w:id="671" w:author="John Pietras" w:date="2016-06-28T22:28:00Z">
        <w:r w:rsidR="00A8541C">
          <w:t>data</w:t>
        </w:r>
      </w:ins>
      <w:r w:rsidR="00A8541C">
        <w:t xml:space="preserve"> measurements</w:t>
      </w:r>
      <w:del w:id="672" w:author="John Pietras" w:date="2016-06-28T22:28:00Z">
        <w:r>
          <w:delText xml:space="preserve"> are made by the service provider)</w:delText>
        </w:r>
      </w:del>
      <w:r w:rsidR="00A8541C">
        <w:t xml:space="preserve"> </w:t>
      </w:r>
      <w:r>
        <w:t xml:space="preserve">and the TD-CSTS instances by which those tracking data measurements are </w:t>
      </w:r>
      <w:r w:rsidR="00792285">
        <w:t>delivered to the user(s) of the tracking services (e.g., the spaceflight mission).</w:t>
      </w:r>
    </w:p>
    <w:p w14:paraId="18958646" w14:textId="77777777" w:rsidR="00792285" w:rsidRDefault="00792285" w:rsidP="002066C5">
      <w:pPr>
        <w:pStyle w:val="Notelevel1"/>
      </w:pPr>
      <w:r>
        <w:t>NOTE</w:t>
      </w:r>
      <w:r>
        <w:tab/>
        <w:t>-</w:t>
      </w:r>
      <w:r>
        <w:tab/>
        <w:t xml:space="preserve">There </w:t>
      </w:r>
      <w:r w:rsidR="002066C5">
        <w:t xml:space="preserve">could </w:t>
      </w:r>
      <w:r>
        <w:t>be methods other than TD-CSTS by which tracking data are delivered to users, for example, via file transfer. Such other methods, if they exist, are outside the scope of this Recommended Standard.</w:t>
      </w:r>
    </w:p>
    <w:p w14:paraId="3B4CD743" w14:textId="398021C2" w:rsidR="005C1220" w:rsidRDefault="00792285" w:rsidP="002066C5">
      <w:r>
        <w:t xml:space="preserve">A Service Package </w:t>
      </w:r>
      <w:r w:rsidR="002066C5">
        <w:t xml:space="preserve">can </w:t>
      </w:r>
      <w:r>
        <w:t xml:space="preserve">contain multiple instances of the Tracking Data CSTS. Each instance of the TD-CSTS in a Service Package is capable of reporting all tracking data of the types supported by TD-CSTS for that Service Package. For example, if a Service Package includes </w:t>
      </w:r>
      <w:ins w:id="673" w:author="John Pietras" w:date="2016-06-28T22:28:00Z">
        <w:r w:rsidR="00A8541C">
          <w:t xml:space="preserve">functions that produce </w:t>
        </w:r>
      </w:ins>
      <w:r>
        <w:t xml:space="preserve">two-way Doppler and angle tracking </w:t>
      </w:r>
      <w:del w:id="674" w:author="John Pietras" w:date="2016-06-28T22:28:00Z">
        <w:r>
          <w:delText>service instances</w:delText>
        </w:r>
      </w:del>
      <w:ins w:id="675" w:author="John Pietras" w:date="2016-06-28T22:28:00Z">
        <w:r w:rsidR="00A8541C">
          <w:t>measurements</w:t>
        </w:r>
      </w:ins>
      <w:r>
        <w:t xml:space="preserve"> and two instance</w:t>
      </w:r>
      <w:r w:rsidR="004A0F07">
        <w:t>s</w:t>
      </w:r>
      <w:r>
        <w:t xml:space="preserve"> of TD-CSTS, each of the TD-CSTS </w:t>
      </w:r>
      <w:r w:rsidR="00896E16">
        <w:t xml:space="preserve">instances </w:t>
      </w:r>
      <w:r>
        <w:t>has access to the two-way Doppler and angle tracking measurements</w:t>
      </w:r>
      <w:r w:rsidR="00590121">
        <w:t>.</w:t>
      </w:r>
    </w:p>
    <w:p w14:paraId="0DEB0926" w14:textId="77777777" w:rsidR="00590121" w:rsidRDefault="00590121" w:rsidP="00590121">
      <w:pPr>
        <w:pStyle w:val="Heading3"/>
      </w:pPr>
      <w:bookmarkStart w:id="676" w:name="_Toc268272301"/>
      <w:bookmarkStart w:id="677" w:name="_Toc381786122"/>
      <w:bookmarkStart w:id="678" w:name="_Toc387133258"/>
      <w:bookmarkStart w:id="679" w:name="_Toc453570226"/>
      <w:bookmarkStart w:id="680" w:name="_Ref453572301"/>
      <w:bookmarkStart w:id="681" w:name="_Ref453572309"/>
      <w:bookmarkStart w:id="682" w:name="_Ref453572325"/>
      <w:bookmarkStart w:id="683" w:name="_Ref453578525"/>
      <w:bookmarkStart w:id="684" w:name="_Toc424726274"/>
      <w:r>
        <w:t>Service Production</w:t>
      </w:r>
      <w:bookmarkEnd w:id="676"/>
      <w:bookmarkEnd w:id="677"/>
      <w:bookmarkEnd w:id="678"/>
      <w:bookmarkEnd w:id="679"/>
      <w:bookmarkEnd w:id="680"/>
      <w:bookmarkEnd w:id="681"/>
      <w:bookmarkEnd w:id="682"/>
      <w:bookmarkEnd w:id="683"/>
      <w:bookmarkEnd w:id="684"/>
    </w:p>
    <w:p w14:paraId="0CCAA830" w14:textId="77777777" w:rsidR="00A2174B" w:rsidRDefault="00D0225D" w:rsidP="00D0225D">
      <w:r>
        <w:t xml:space="preserve">The production of the Tracking Data CSTS instances associated with a given Service Package </w:t>
      </w:r>
      <w:r w:rsidR="00A2174B">
        <w:t>consists of:</w:t>
      </w:r>
    </w:p>
    <w:p w14:paraId="55A2E173" w14:textId="039BDD68" w:rsidR="00A2174B" w:rsidRDefault="00227D55" w:rsidP="00616A99">
      <w:pPr>
        <w:numPr>
          <w:ilvl w:val="0"/>
          <w:numId w:val="19"/>
        </w:numPr>
        <w:spacing w:before="120" w:line="240" w:lineRule="auto"/>
      </w:pPr>
      <w:del w:id="685" w:author="John Pietras" w:date="2016-06-28T22:28:00Z">
        <w:r>
          <w:delText xml:space="preserve">functional resources that </w:delText>
        </w:r>
        <w:r w:rsidR="00A75EC7">
          <w:delText xml:space="preserve">represent </w:delText>
        </w:r>
      </w:del>
      <w:r w:rsidR="00A75EC7">
        <w:t xml:space="preserve">the functions that </w:t>
      </w:r>
      <w:r>
        <w:t xml:space="preserve">generate </w:t>
      </w:r>
      <w:r w:rsidR="00A2174B">
        <w:t>tracking</w:t>
      </w:r>
      <w:r>
        <w:t>-related data</w:t>
      </w:r>
      <w:r w:rsidR="00A75EC7">
        <w:t xml:space="preserve">: </w:t>
      </w:r>
    </w:p>
    <w:p w14:paraId="64AFD277" w14:textId="0D898EAA" w:rsidR="00A2174B" w:rsidRDefault="003953EE" w:rsidP="00DE4252">
      <w:pPr>
        <w:numPr>
          <w:ilvl w:val="0"/>
          <w:numId w:val="19"/>
        </w:numPr>
        <w:spacing w:before="120" w:line="240" w:lineRule="auto"/>
      </w:pPr>
      <w:del w:id="686" w:author="John Pietras" w:date="2016-06-28T22:28:00Z">
        <w:r>
          <w:delText>the</w:delText>
        </w:r>
        <w:r w:rsidR="00A2174B">
          <w:delText xml:space="preserve"> </w:delText>
        </w:r>
        <w:r w:rsidR="00DD4D62">
          <w:delText xml:space="preserve">functional resource that represent </w:delText>
        </w:r>
      </w:del>
      <w:r w:rsidR="00DD4D62">
        <w:t xml:space="preserve">the </w:t>
      </w:r>
      <w:r>
        <w:t xml:space="preserve">TDM </w:t>
      </w:r>
      <w:r w:rsidR="00D0225D">
        <w:t>Segment</w:t>
      </w:r>
      <w:r w:rsidR="00C17047">
        <w:t xml:space="preserve"> Generation</w:t>
      </w:r>
      <w:r w:rsidR="00D0225D">
        <w:t xml:space="preserve"> function</w:t>
      </w:r>
      <w:r w:rsidR="00A2174B">
        <w:t>;</w:t>
      </w:r>
      <w:r w:rsidR="00D0225D">
        <w:t xml:space="preserve"> and </w:t>
      </w:r>
    </w:p>
    <w:p w14:paraId="482A0954" w14:textId="7132C5DA" w:rsidR="00D0225D" w:rsidRDefault="00D0225D" w:rsidP="00DE4252">
      <w:pPr>
        <w:numPr>
          <w:ilvl w:val="0"/>
          <w:numId w:val="19"/>
        </w:numPr>
        <w:spacing w:before="120" w:line="240" w:lineRule="auto"/>
      </w:pPr>
      <w:del w:id="687" w:author="John Pietras" w:date="2016-06-28T22:28:00Z">
        <w:r>
          <w:delText xml:space="preserve">the </w:delText>
        </w:r>
        <w:r w:rsidR="00DD4D62">
          <w:delText xml:space="preserve">functional resource that represent </w:delText>
        </w:r>
      </w:del>
      <w:r w:rsidR="00DD4D62">
        <w:t xml:space="preserve">the </w:t>
      </w:r>
      <w:r w:rsidR="007211F4">
        <w:t xml:space="preserve">TDM Recording </w:t>
      </w:r>
      <w:r>
        <w:t>Buffer</w:t>
      </w:r>
      <w:ins w:id="688" w:author="John Pietras" w:date="2016-06-28T22:28:00Z">
        <w:r w:rsidR="00A8541C">
          <w:t xml:space="preserve"> function</w:t>
        </w:r>
      </w:ins>
      <w:r>
        <w:t xml:space="preserve">. </w:t>
      </w:r>
    </w:p>
    <w:p w14:paraId="0FB4BD27" w14:textId="48CA397B" w:rsidR="00590121" w:rsidRDefault="00A737EA" w:rsidP="00227D55">
      <w:del w:id="689" w:author="John Pietras" w:date="2016-06-28T22:28:00Z">
        <w:r>
          <w:fldChar w:fldCharType="begin"/>
        </w:r>
        <w:r>
          <w:delInstrText xml:space="preserve"> REF _Ref398214338 \h </w:delInstrText>
        </w:r>
        <w:r>
          <w:fldChar w:fldCharType="separate"/>
        </w:r>
        <w:r w:rsidR="002A1AA2" w:rsidRPr="009D34A7">
          <w:rPr>
            <w:rFonts w:hint="eastAsia"/>
            <w:color w:val="000000"/>
            <w:lang w:eastAsia="ja-JP"/>
          </w:rPr>
          <w:delText xml:space="preserve">Figure </w:delText>
        </w:r>
        <w:r w:rsidR="002A1AA2">
          <w:rPr>
            <w:noProof/>
            <w:color w:val="000000"/>
            <w:lang w:eastAsia="ja-JP"/>
          </w:rPr>
          <w:delText>2</w:delText>
        </w:r>
        <w:r w:rsidR="002A1AA2">
          <w:rPr>
            <w:color w:val="000000"/>
            <w:lang w:eastAsia="ja-JP"/>
          </w:rPr>
          <w:noBreakHyphen/>
        </w:r>
        <w:r w:rsidR="002A1AA2">
          <w:rPr>
            <w:noProof/>
            <w:color w:val="000000"/>
            <w:lang w:eastAsia="ja-JP"/>
          </w:rPr>
          <w:delText>1</w:delText>
        </w:r>
        <w:r>
          <w:fldChar w:fldCharType="end"/>
        </w:r>
        <w:r>
          <w:delText xml:space="preserve"> </w:delText>
        </w:r>
      </w:del>
      <w:ins w:id="690" w:author="John Pietras" w:date="2016-06-28T22:28:00Z">
        <w:r w:rsidR="00811561">
          <w:fldChar w:fldCharType="begin"/>
        </w:r>
        <w:r w:rsidR="00811561">
          <w:instrText xml:space="preserve"> REF _Ref444002379 \h </w:instrText>
        </w:r>
        <w:r w:rsidR="00811561">
          <w:fldChar w:fldCharType="separate"/>
        </w:r>
        <w:r w:rsidR="00467483" w:rsidRPr="003B0E6C">
          <w:t xml:space="preserve">Figure </w:t>
        </w:r>
        <w:r w:rsidR="00467483">
          <w:rPr>
            <w:noProof/>
          </w:rPr>
          <w:t>2</w:t>
        </w:r>
        <w:r w:rsidR="00467483" w:rsidRPr="003B0E6C">
          <w:noBreakHyphen/>
        </w:r>
        <w:r w:rsidR="00467483">
          <w:rPr>
            <w:noProof/>
          </w:rPr>
          <w:t>1</w:t>
        </w:r>
        <w:r w:rsidR="00811561">
          <w:fldChar w:fldCharType="end"/>
        </w:r>
      </w:ins>
      <w:r w:rsidR="00A2174B">
        <w:t>is a notional representation of</w:t>
      </w:r>
      <w:r w:rsidR="00D0225D">
        <w:t xml:space="preserve"> the relationships </w:t>
      </w:r>
      <w:r w:rsidR="00A2174B">
        <w:t>among</w:t>
      </w:r>
      <w:r w:rsidR="00D0225D">
        <w:t xml:space="preserve"> the </w:t>
      </w:r>
      <w:r w:rsidR="00A2174B">
        <w:t>tracking</w:t>
      </w:r>
      <w:r w:rsidR="00227D55">
        <w:t>-</w:t>
      </w:r>
      <w:r w:rsidR="00DD4D62">
        <w:t xml:space="preserve">data-generating </w:t>
      </w:r>
      <w:del w:id="691" w:author="John Pietras" w:date="2016-06-28T22:28:00Z">
        <w:r w:rsidR="00227D55">
          <w:delText>functional resources</w:delText>
        </w:r>
      </w:del>
      <w:ins w:id="692" w:author="John Pietras" w:date="2016-06-28T22:28:00Z">
        <w:r w:rsidR="00227D55">
          <w:t>function</w:t>
        </w:r>
        <w:r w:rsidR="00A8541C">
          <w:t>s</w:t>
        </w:r>
      </w:ins>
      <w:r w:rsidR="00D0225D">
        <w:t xml:space="preserve">, the </w:t>
      </w:r>
      <w:r w:rsidR="003953EE">
        <w:t xml:space="preserve">TDM </w:t>
      </w:r>
      <w:r w:rsidR="00D0225D">
        <w:t>Segment</w:t>
      </w:r>
      <w:r w:rsidR="00C17047">
        <w:t xml:space="preserve"> Generation</w:t>
      </w:r>
      <w:r w:rsidR="00D0225D">
        <w:t xml:space="preserve"> </w:t>
      </w:r>
      <w:del w:id="693" w:author="John Pietras" w:date="2016-06-28T22:28:00Z">
        <w:r w:rsidR="00D0225D">
          <w:delText>function</w:delText>
        </w:r>
        <w:r w:rsidR="00DD4D62">
          <w:delText>al resource</w:delText>
        </w:r>
      </w:del>
      <w:ins w:id="694" w:author="John Pietras" w:date="2016-06-28T22:28:00Z">
        <w:r w:rsidR="00D0225D">
          <w:t>function</w:t>
        </w:r>
      </w:ins>
      <w:r w:rsidR="00D0225D">
        <w:t xml:space="preserve">, the </w:t>
      </w:r>
      <w:r w:rsidR="007211F4">
        <w:t xml:space="preserve">TDM Recording </w:t>
      </w:r>
      <w:r w:rsidR="00D0225D">
        <w:t>Buffer</w:t>
      </w:r>
      <w:r w:rsidR="00DD4D62">
        <w:t xml:space="preserve"> </w:t>
      </w:r>
      <w:del w:id="695" w:author="John Pietras" w:date="2016-06-28T22:28:00Z">
        <w:r w:rsidR="00DD4D62">
          <w:delText>functional resource</w:delText>
        </w:r>
      </w:del>
      <w:ins w:id="696" w:author="John Pietras" w:date="2016-06-28T22:28:00Z">
        <w:r w:rsidR="00DD4D62">
          <w:t>function</w:t>
        </w:r>
      </w:ins>
      <w:r w:rsidR="00D0225D">
        <w:t>, and</w:t>
      </w:r>
      <w:del w:id="697" w:author="John Pietras" w:date="2016-06-28T22:28:00Z">
        <w:r w:rsidR="00D0225D">
          <w:delText xml:space="preserve"> the </w:delText>
        </w:r>
        <w:r w:rsidR="00DD4D62">
          <w:delText>functional resources that represent</w:delText>
        </w:r>
      </w:del>
      <w:r w:rsidR="00D0225D">
        <w:t xml:space="preserve"> the Tracking Data CSTS instances (real-time and complete) in the production and provision of Tracking Data </w:t>
      </w:r>
      <w:r w:rsidR="00A2174B">
        <w:t>CSTS</w:t>
      </w:r>
      <w:r w:rsidR="00D0225D">
        <w:t>.</w:t>
      </w:r>
    </w:p>
    <w:p w14:paraId="23C92848" w14:textId="7D1C8AF0" w:rsidR="008E5003" w:rsidRDefault="008E5003" w:rsidP="00811561">
      <w:pPr>
        <w:rPr>
          <w:lang w:eastAsia="ja-JP"/>
        </w:rPr>
      </w:pPr>
      <w:r>
        <w:rPr>
          <w:lang w:eastAsia="ja-JP"/>
        </w:rPr>
        <w:t>The tracking-</w:t>
      </w:r>
      <w:r w:rsidR="00DD4D62">
        <w:rPr>
          <w:lang w:eastAsia="ja-JP"/>
        </w:rPr>
        <w:t xml:space="preserve">data-generating </w:t>
      </w:r>
      <w:del w:id="698" w:author="John Pietras" w:date="2016-06-28T22:28:00Z">
        <w:r>
          <w:rPr>
            <w:lang w:eastAsia="ja-JP"/>
          </w:rPr>
          <w:delText>functional resources</w:delText>
        </w:r>
      </w:del>
      <w:ins w:id="699" w:author="John Pietras" w:date="2016-06-28T22:28:00Z">
        <w:r>
          <w:rPr>
            <w:lang w:eastAsia="ja-JP"/>
          </w:rPr>
          <w:t>functions</w:t>
        </w:r>
      </w:ins>
      <w:r>
        <w:rPr>
          <w:lang w:eastAsia="ja-JP"/>
        </w:rPr>
        <w:t xml:space="preserve"> depicted in </w:t>
      </w:r>
      <w:del w:id="700" w:author="John Pietras" w:date="2016-06-28T22:28:00Z">
        <w:r w:rsidR="00A737EA">
          <w:fldChar w:fldCharType="begin"/>
        </w:r>
        <w:r w:rsidR="00A737EA">
          <w:delInstrText xml:space="preserve"> REF _Ref398214338 \h </w:delInstrText>
        </w:r>
        <w:r w:rsidR="00A737EA">
          <w:fldChar w:fldCharType="separate"/>
        </w:r>
        <w:r w:rsidR="002A1AA2" w:rsidRPr="009D34A7">
          <w:rPr>
            <w:rFonts w:hint="eastAsia"/>
            <w:color w:val="000000"/>
            <w:lang w:eastAsia="ja-JP"/>
          </w:rPr>
          <w:delText xml:space="preserve">Figure </w:delText>
        </w:r>
        <w:r w:rsidR="002A1AA2">
          <w:rPr>
            <w:noProof/>
            <w:color w:val="000000"/>
            <w:lang w:eastAsia="ja-JP"/>
          </w:rPr>
          <w:delText>2</w:delText>
        </w:r>
        <w:r w:rsidR="002A1AA2">
          <w:rPr>
            <w:color w:val="000000"/>
            <w:lang w:eastAsia="ja-JP"/>
          </w:rPr>
          <w:noBreakHyphen/>
        </w:r>
        <w:r w:rsidR="002A1AA2">
          <w:rPr>
            <w:noProof/>
            <w:color w:val="000000"/>
            <w:lang w:eastAsia="ja-JP"/>
          </w:rPr>
          <w:delText>1</w:delText>
        </w:r>
        <w:r w:rsidR="00A737EA">
          <w:fldChar w:fldCharType="end"/>
        </w:r>
        <w:r>
          <w:rPr>
            <w:lang w:eastAsia="ja-JP"/>
          </w:rPr>
          <w:delText xml:space="preserve"> </w:delText>
        </w:r>
      </w:del>
      <w:ins w:id="701" w:author="John Pietras" w:date="2016-06-28T22:28:00Z">
        <w:r w:rsidR="00811561">
          <w:rPr>
            <w:lang w:eastAsia="ja-JP"/>
          </w:rPr>
          <w:fldChar w:fldCharType="begin"/>
        </w:r>
        <w:r w:rsidR="00811561">
          <w:rPr>
            <w:lang w:eastAsia="ja-JP"/>
          </w:rPr>
          <w:instrText xml:space="preserve"> REF _Ref444002379 \h  \* MERGEFORMAT </w:instrText>
        </w:r>
        <w:r w:rsidR="00811561">
          <w:rPr>
            <w:lang w:eastAsia="ja-JP"/>
          </w:rPr>
        </w:r>
        <w:r w:rsidR="00811561">
          <w:rPr>
            <w:lang w:eastAsia="ja-JP"/>
          </w:rPr>
          <w:fldChar w:fldCharType="separate"/>
        </w:r>
        <w:r w:rsidR="00467483" w:rsidRPr="003B0E6C">
          <w:t xml:space="preserve">Figure </w:t>
        </w:r>
        <w:r w:rsidR="00467483">
          <w:rPr>
            <w:noProof/>
          </w:rPr>
          <w:t>2</w:t>
        </w:r>
        <w:r w:rsidR="00467483" w:rsidRPr="003B0E6C">
          <w:rPr>
            <w:noProof/>
          </w:rPr>
          <w:noBreakHyphen/>
        </w:r>
        <w:r w:rsidR="00467483">
          <w:rPr>
            <w:noProof/>
          </w:rPr>
          <w:t>1</w:t>
        </w:r>
        <w:r w:rsidR="00811561">
          <w:rPr>
            <w:lang w:eastAsia="ja-JP"/>
          </w:rPr>
          <w:fldChar w:fldCharType="end"/>
        </w:r>
      </w:ins>
      <w:r>
        <w:rPr>
          <w:lang w:eastAsia="ja-JP"/>
        </w:rPr>
        <w:t>are</w:t>
      </w:r>
      <w:del w:id="702" w:author="John Pietras" w:date="2016-06-28T22:28:00Z">
        <w:r>
          <w:rPr>
            <w:lang w:eastAsia="ja-JP"/>
          </w:rPr>
          <w:delText xml:space="preserve"> the</w:delText>
        </w:r>
      </w:del>
      <w:r>
        <w:rPr>
          <w:lang w:eastAsia="ja-JP"/>
        </w:rPr>
        <w:t xml:space="preserve"> Forward Space Link Carrier Transmission, </w:t>
      </w:r>
      <w:r w:rsidR="00315368">
        <w:rPr>
          <w:lang w:eastAsia="ja-JP"/>
        </w:rPr>
        <w:t xml:space="preserve">Forward Link Ranging, </w:t>
      </w:r>
      <w:r>
        <w:rPr>
          <w:lang w:eastAsia="ja-JP"/>
        </w:rPr>
        <w:t xml:space="preserve">Return Space Link Carrier Reception, </w:t>
      </w:r>
      <w:r w:rsidR="00A75EC7">
        <w:rPr>
          <w:lang w:eastAsia="ja-JP"/>
        </w:rPr>
        <w:t xml:space="preserve">Range and Doppler Extraction, </w:t>
      </w:r>
      <w:r>
        <w:rPr>
          <w:lang w:eastAsia="ja-JP"/>
        </w:rPr>
        <w:t xml:space="preserve">and the Antenna. Operating parameters of and measurements taken by these </w:t>
      </w:r>
      <w:del w:id="703" w:author="John Pietras" w:date="2016-06-28T22:28:00Z">
        <w:r>
          <w:rPr>
            <w:lang w:eastAsia="ja-JP"/>
          </w:rPr>
          <w:delText>functional resources</w:delText>
        </w:r>
      </w:del>
      <w:ins w:id="704" w:author="John Pietras" w:date="2016-06-28T22:28:00Z">
        <w:r>
          <w:rPr>
            <w:lang w:eastAsia="ja-JP"/>
          </w:rPr>
          <w:t>functions</w:t>
        </w:r>
      </w:ins>
      <w:r>
        <w:rPr>
          <w:lang w:eastAsia="ja-JP"/>
        </w:rPr>
        <w:t xml:space="preserve"> are the basis of the following types of tracking data (see reference </w:t>
      </w:r>
      <w:r w:rsidR="00277FE5">
        <w:fldChar w:fldCharType="begin"/>
      </w:r>
      <w:r w:rsidR="00277FE5">
        <w:instrText xml:space="preserve"> REF Ref_TDM \h</w:instrText>
      </w:r>
      <w:ins w:id="705" w:author="John Pietras" w:date="2016-06-28T22:28:00Z">
        <w:r w:rsidR="00277FE5">
          <w:instrText xml:space="preserve"> </w:instrText>
        </w:r>
        <w:r w:rsidR="00811561">
          <w:instrText xml:space="preserve"> \* MERGEFORMAT</w:instrText>
        </w:r>
      </w:ins>
      <w:r w:rsidR="00811561">
        <w:instrText xml:space="preserve"> </w:instrText>
      </w:r>
      <w:r w:rsidR="00277FE5">
        <w:fldChar w:fldCharType="separate"/>
      </w:r>
      <w:r w:rsidR="00467483">
        <w:rPr>
          <w:rFonts w:eastAsia="Times New Roman"/>
          <w:color w:val="000000"/>
        </w:rPr>
        <w:t>[3]</w:t>
      </w:r>
      <w:r w:rsidR="00277FE5">
        <w:fldChar w:fldCharType="end"/>
      </w:r>
      <w:r>
        <w:rPr>
          <w:lang w:eastAsia="ja-JP"/>
        </w:rPr>
        <w:t>):</w:t>
      </w:r>
    </w:p>
    <w:p w14:paraId="771B24F3" w14:textId="77777777" w:rsidR="008E5003" w:rsidRDefault="008E5003" w:rsidP="008E5003">
      <w:pPr>
        <w:pStyle w:val="List"/>
        <w:numPr>
          <w:ilvl w:val="0"/>
          <w:numId w:val="19"/>
        </w:numPr>
        <w:spacing w:before="120"/>
        <w:rPr>
          <w:lang w:eastAsia="ja-JP"/>
        </w:rPr>
      </w:pPr>
      <w:r>
        <w:rPr>
          <w:lang w:eastAsia="ja-JP"/>
        </w:rPr>
        <w:t>Carrier power;</w:t>
      </w:r>
    </w:p>
    <w:p w14:paraId="67657377" w14:textId="77777777" w:rsidR="008E5003" w:rsidRDefault="008E5003" w:rsidP="008E5003">
      <w:pPr>
        <w:pStyle w:val="List"/>
        <w:numPr>
          <w:ilvl w:val="0"/>
          <w:numId w:val="19"/>
        </w:numPr>
        <w:spacing w:before="120"/>
        <w:rPr>
          <w:lang w:eastAsia="ja-JP"/>
        </w:rPr>
      </w:pPr>
      <w:r>
        <w:rPr>
          <w:lang w:eastAsia="ja-JP"/>
        </w:rPr>
        <w:t>Carrier power to noise spectral density;</w:t>
      </w:r>
    </w:p>
    <w:p w14:paraId="3A0B795E" w14:textId="77777777" w:rsidR="008E5003" w:rsidRDefault="008E5003" w:rsidP="008E5003">
      <w:pPr>
        <w:pStyle w:val="List"/>
        <w:numPr>
          <w:ilvl w:val="0"/>
          <w:numId w:val="19"/>
        </w:numPr>
        <w:spacing w:before="120"/>
        <w:rPr>
          <w:lang w:eastAsia="ja-JP"/>
        </w:rPr>
      </w:pPr>
      <w:r>
        <w:rPr>
          <w:lang w:eastAsia="ja-JP"/>
        </w:rPr>
        <w:t>Doppler (instantaneous);</w:t>
      </w:r>
    </w:p>
    <w:p w14:paraId="653BDC85" w14:textId="77777777" w:rsidR="008E5003" w:rsidRDefault="008E5003" w:rsidP="008E5003">
      <w:pPr>
        <w:pStyle w:val="List"/>
        <w:numPr>
          <w:ilvl w:val="0"/>
          <w:numId w:val="19"/>
        </w:numPr>
        <w:spacing w:before="120"/>
        <w:rPr>
          <w:lang w:eastAsia="ja-JP"/>
        </w:rPr>
      </w:pPr>
      <w:r>
        <w:rPr>
          <w:lang w:eastAsia="ja-JP"/>
        </w:rPr>
        <w:lastRenderedPageBreak/>
        <w:t>Doppler (integrated);</w:t>
      </w:r>
    </w:p>
    <w:p w14:paraId="4487BE32" w14:textId="77777777" w:rsidR="008E5003" w:rsidRDefault="008E5003" w:rsidP="008E5003">
      <w:pPr>
        <w:pStyle w:val="List"/>
        <w:numPr>
          <w:ilvl w:val="0"/>
          <w:numId w:val="19"/>
        </w:numPr>
        <w:spacing w:before="120"/>
        <w:rPr>
          <w:lang w:eastAsia="ja-JP"/>
        </w:rPr>
      </w:pPr>
      <w:r>
        <w:rPr>
          <w:lang w:eastAsia="ja-JP"/>
        </w:rPr>
        <w:t>Range;</w:t>
      </w:r>
    </w:p>
    <w:p w14:paraId="269862E0" w14:textId="77777777" w:rsidR="008E5003" w:rsidRDefault="008E5003" w:rsidP="008E5003">
      <w:pPr>
        <w:pStyle w:val="List"/>
        <w:numPr>
          <w:ilvl w:val="0"/>
          <w:numId w:val="19"/>
        </w:numPr>
        <w:spacing w:before="120"/>
        <w:rPr>
          <w:lang w:eastAsia="ja-JP"/>
        </w:rPr>
      </w:pPr>
      <w:r>
        <w:rPr>
          <w:lang w:eastAsia="ja-JP"/>
        </w:rPr>
        <w:t>Range power to noise spectral density;</w:t>
      </w:r>
    </w:p>
    <w:p w14:paraId="3F15F5A1" w14:textId="77777777" w:rsidR="008E5003" w:rsidRDefault="008E5003" w:rsidP="008E5003">
      <w:pPr>
        <w:pStyle w:val="List"/>
        <w:numPr>
          <w:ilvl w:val="0"/>
          <w:numId w:val="19"/>
        </w:numPr>
        <w:spacing w:before="120"/>
        <w:rPr>
          <w:lang w:eastAsia="ja-JP"/>
        </w:rPr>
      </w:pPr>
      <w:r>
        <w:rPr>
          <w:lang w:eastAsia="ja-JP"/>
        </w:rPr>
        <w:t>Receive frequency;</w:t>
      </w:r>
    </w:p>
    <w:p w14:paraId="487CFB8D" w14:textId="4B0B1232" w:rsidR="008E5003" w:rsidRDefault="008E5003" w:rsidP="008E5003">
      <w:pPr>
        <w:pStyle w:val="List"/>
        <w:numPr>
          <w:ilvl w:val="0"/>
          <w:numId w:val="19"/>
        </w:numPr>
        <w:spacing w:before="120"/>
        <w:rPr>
          <w:lang w:eastAsia="ja-JP"/>
        </w:rPr>
      </w:pPr>
      <w:r>
        <w:rPr>
          <w:lang w:eastAsia="ja-JP"/>
        </w:rPr>
        <w:t xml:space="preserve">Transmit frequency; </w:t>
      </w:r>
      <w:del w:id="706" w:author="John Pietras" w:date="2016-06-28T22:28:00Z">
        <w:r>
          <w:rPr>
            <w:lang w:eastAsia="ja-JP"/>
          </w:rPr>
          <w:delText>and</w:delText>
        </w:r>
      </w:del>
    </w:p>
    <w:p w14:paraId="7DCB36CC" w14:textId="02C5EF7F" w:rsidR="009338DC" w:rsidRDefault="008E5003" w:rsidP="008E5003">
      <w:pPr>
        <w:pStyle w:val="List"/>
        <w:numPr>
          <w:ilvl w:val="0"/>
          <w:numId w:val="19"/>
        </w:numPr>
        <w:spacing w:before="120"/>
        <w:rPr>
          <w:lang w:eastAsia="ja-JP"/>
        </w:rPr>
      </w:pPr>
      <w:r>
        <w:rPr>
          <w:lang w:eastAsia="ja-JP"/>
        </w:rPr>
        <w:t>Transmit frequency rate</w:t>
      </w:r>
      <w:del w:id="707" w:author="John Pietras" w:date="2016-06-28T22:28:00Z">
        <w:r>
          <w:rPr>
            <w:lang w:eastAsia="ja-JP"/>
          </w:rPr>
          <w:delText>.</w:delText>
        </w:r>
      </w:del>
      <w:ins w:id="708" w:author="John Pietras" w:date="2016-06-28T22:28:00Z">
        <w:r w:rsidR="009338DC">
          <w:rPr>
            <w:lang w:eastAsia="ja-JP"/>
          </w:rPr>
          <w:t>; and</w:t>
        </w:r>
      </w:ins>
    </w:p>
    <w:p w14:paraId="7802237F" w14:textId="77777777" w:rsidR="008E5003" w:rsidRDefault="009338DC" w:rsidP="008E5003">
      <w:pPr>
        <w:pStyle w:val="List"/>
        <w:numPr>
          <w:ilvl w:val="0"/>
          <w:numId w:val="19"/>
        </w:numPr>
        <w:spacing w:before="120"/>
        <w:rPr>
          <w:ins w:id="709" w:author="John Pietras" w:date="2016-06-28T22:28:00Z"/>
          <w:lang w:eastAsia="ja-JP"/>
        </w:rPr>
      </w:pPr>
      <w:ins w:id="710" w:author="John Pietras" w:date="2016-06-28T22:28:00Z">
        <w:r>
          <w:rPr>
            <w:lang w:eastAsia="ja-JP"/>
          </w:rPr>
          <w:t>Antenna angles</w:t>
        </w:r>
        <w:r w:rsidR="008E5003">
          <w:rPr>
            <w:lang w:eastAsia="ja-JP"/>
          </w:rPr>
          <w:t>.</w:t>
        </w:r>
      </w:ins>
    </w:p>
    <w:p w14:paraId="0518B4DA" w14:textId="2116E91F" w:rsidR="00A737EA" w:rsidRDefault="00A737EA" w:rsidP="00811561">
      <w:pPr>
        <w:pStyle w:val="Notelevel1"/>
        <w:rPr>
          <w:lang w:eastAsia="ja-JP"/>
        </w:rPr>
      </w:pPr>
      <w:r>
        <w:rPr>
          <w:lang w:eastAsia="ja-JP"/>
        </w:rPr>
        <w:t>NOTE</w:t>
      </w:r>
      <w:r>
        <w:rPr>
          <w:lang w:eastAsia="ja-JP"/>
        </w:rPr>
        <w:tab/>
        <w:t>-</w:t>
      </w:r>
      <w:r>
        <w:rPr>
          <w:lang w:eastAsia="ja-JP"/>
        </w:rPr>
        <w:tab/>
        <w:t xml:space="preserve">The </w:t>
      </w:r>
      <w:del w:id="711" w:author="John Pietras" w:date="2016-06-28T22:28:00Z">
        <w:r>
          <w:rPr>
            <w:lang w:eastAsia="ja-JP"/>
          </w:rPr>
          <w:delText>functional resources illustrated</w:delText>
        </w:r>
      </w:del>
      <w:ins w:id="712" w:author="John Pietras" w:date="2016-06-28T22:28:00Z">
        <w:r>
          <w:rPr>
            <w:lang w:eastAsia="ja-JP"/>
          </w:rPr>
          <w:t>function</w:t>
        </w:r>
        <w:r w:rsidR="00A8541C">
          <w:rPr>
            <w:lang w:eastAsia="ja-JP"/>
          </w:rPr>
          <w:t>s</w:t>
        </w:r>
        <w:r>
          <w:rPr>
            <w:lang w:eastAsia="ja-JP"/>
          </w:rPr>
          <w:t>illustrated</w:t>
        </w:r>
      </w:ins>
      <w:r>
        <w:rPr>
          <w:lang w:eastAsia="ja-JP"/>
        </w:rPr>
        <w:t xml:space="preserve"> in </w:t>
      </w:r>
      <w:del w:id="713" w:author="John Pietras" w:date="2016-06-28T22:28:00Z">
        <w:r>
          <w:fldChar w:fldCharType="begin"/>
        </w:r>
        <w:r>
          <w:delInstrText xml:space="preserve"> REF _Ref398214338 \h </w:delInstrText>
        </w:r>
        <w:r>
          <w:fldChar w:fldCharType="separate"/>
        </w:r>
        <w:r w:rsidR="002A1AA2" w:rsidRPr="009D34A7">
          <w:rPr>
            <w:rFonts w:hint="eastAsia"/>
            <w:color w:val="000000"/>
            <w:lang w:eastAsia="ja-JP"/>
          </w:rPr>
          <w:delText xml:space="preserve">Figure </w:delText>
        </w:r>
        <w:r w:rsidR="002A1AA2">
          <w:rPr>
            <w:noProof/>
            <w:color w:val="000000"/>
            <w:lang w:eastAsia="ja-JP"/>
          </w:rPr>
          <w:delText>2</w:delText>
        </w:r>
        <w:r w:rsidR="002A1AA2">
          <w:rPr>
            <w:color w:val="000000"/>
            <w:lang w:eastAsia="ja-JP"/>
          </w:rPr>
          <w:noBreakHyphen/>
        </w:r>
        <w:r w:rsidR="002A1AA2">
          <w:rPr>
            <w:noProof/>
            <w:color w:val="000000"/>
            <w:lang w:eastAsia="ja-JP"/>
          </w:rPr>
          <w:delText>1</w:delText>
        </w:r>
        <w:r>
          <w:fldChar w:fldCharType="end"/>
        </w:r>
      </w:del>
      <w:ins w:id="714" w:author="John Pietras" w:date="2016-06-28T22:28:00Z">
        <w:r w:rsidR="00811561">
          <w:fldChar w:fldCharType="begin"/>
        </w:r>
        <w:r w:rsidR="00811561">
          <w:rPr>
            <w:lang w:eastAsia="ja-JP"/>
          </w:rPr>
          <w:instrText xml:space="preserve"> REF _Ref444002379 \h </w:instrText>
        </w:r>
        <w:r w:rsidR="00811561">
          <w:instrText xml:space="preserve"> \* MERGEFORMAT </w:instrText>
        </w:r>
        <w:r w:rsidR="00811561">
          <w:fldChar w:fldCharType="separate"/>
        </w:r>
        <w:r w:rsidR="00467483" w:rsidRPr="003B0E6C">
          <w:t xml:space="preserve">Figure </w:t>
        </w:r>
        <w:r w:rsidR="00467483">
          <w:rPr>
            <w:noProof/>
          </w:rPr>
          <w:t>2</w:t>
        </w:r>
        <w:r w:rsidR="00467483" w:rsidRPr="003B0E6C">
          <w:rPr>
            <w:noProof/>
          </w:rPr>
          <w:noBreakHyphen/>
        </w:r>
        <w:r w:rsidR="00467483">
          <w:rPr>
            <w:noProof/>
          </w:rPr>
          <w:t>1</w:t>
        </w:r>
        <w:r w:rsidR="00811561">
          <w:fldChar w:fldCharType="end"/>
        </w:r>
      </w:ins>
      <w:r>
        <w:t xml:space="preserve"> are notional in the sense that they are abstractions</w:t>
      </w:r>
      <w:del w:id="715" w:author="John Pietras" w:date="2016-06-28T22:28:00Z">
        <w:r>
          <w:delText xml:space="preserve"> of actual functional resource types</w:delText>
        </w:r>
      </w:del>
      <w:r>
        <w:t>, which in most cases are associated with specific space communication technologies.</w:t>
      </w:r>
    </w:p>
    <w:p w14:paraId="448CF386" w14:textId="77777777" w:rsidR="00D0225D" w:rsidRDefault="00A95B09" w:rsidP="007E7795">
      <w:pPr>
        <w:pStyle w:val="numberednotelevel1"/>
        <w:tabs>
          <w:tab w:val="clear" w:pos="1051"/>
        </w:tabs>
        <w:ind w:left="0" w:firstLine="0"/>
        <w:jc w:val="center"/>
        <w:rPr>
          <w:del w:id="716" w:author="John Pietras" w:date="2016-06-28T22:28:00Z"/>
        </w:rPr>
      </w:pPr>
      <w:del w:id="717" w:author="John Pietras" w:date="2016-06-28T22:28:00Z">
        <w:r>
          <w:pict w14:anchorId="06FA1F3C">
            <v:shape id="_x0000_i1027" type="#_x0000_t75" style="width:350.3pt;height:259.6pt">
              <v:imagedata r:id="rId20" o:title="TD-CSTS-F2-1-FRs-140911" croptop="4214f" cropbottom="11044f" cropleft="5571f" cropright="9066f"/>
            </v:shape>
          </w:pict>
        </w:r>
      </w:del>
    </w:p>
    <w:p w14:paraId="1FDED076" w14:textId="77777777" w:rsidR="00D0225D" w:rsidRDefault="00D0225D" w:rsidP="007E7795">
      <w:pPr>
        <w:pStyle w:val="numberednotelevel1"/>
        <w:tabs>
          <w:tab w:val="clear" w:pos="1051"/>
        </w:tabs>
        <w:ind w:left="0" w:firstLine="0"/>
        <w:jc w:val="center"/>
        <w:rPr>
          <w:ins w:id="718" w:author="John Pietras" w:date="2016-06-28T22:28:00Z"/>
        </w:rPr>
      </w:pPr>
    </w:p>
    <w:p w14:paraId="41EFFA5C" w14:textId="77777777" w:rsidR="00F60902" w:rsidRDefault="00F60902" w:rsidP="007E7795">
      <w:pPr>
        <w:pStyle w:val="numberednotelevel1"/>
        <w:tabs>
          <w:tab w:val="clear" w:pos="1051"/>
        </w:tabs>
        <w:ind w:left="0" w:firstLine="0"/>
        <w:jc w:val="center"/>
        <w:rPr>
          <w:ins w:id="719" w:author="John Pietras" w:date="2016-06-28T22:28:00Z"/>
        </w:rPr>
      </w:pPr>
      <w:ins w:id="720" w:author="John Pietras" w:date="2016-06-28T22:28:00Z">
        <w:r>
          <w:rPr>
            <w:noProof/>
          </w:rPr>
          <w:lastRenderedPageBreak/>
          <w:drawing>
            <wp:inline distT="0" distB="0" distL="0" distR="0" wp14:anchorId="74D38678" wp14:editId="71DA9A82">
              <wp:extent cx="4422531" cy="33410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CSTS-F2-1-ProductionAndProvision-160613.emf"/>
                      <pic:cNvPicPr/>
                    </pic:nvPicPr>
                    <pic:blipFill rotWithShape="1">
                      <a:blip r:embed="rId21" cstate="print">
                        <a:extLst>
                          <a:ext uri="{28A0092B-C50C-407E-A947-70E740481C1C}">
                            <a14:useLocalDpi xmlns:a14="http://schemas.microsoft.com/office/drawing/2010/main" val="0"/>
                          </a:ext>
                        </a:extLst>
                      </a:blip>
                      <a:srcRect l="9692" t="5321" r="12923" b="16909"/>
                      <a:stretch/>
                    </pic:blipFill>
                    <pic:spPr bwMode="auto">
                      <a:xfrm>
                        <a:off x="0" y="0"/>
                        <a:ext cx="4423515" cy="3341819"/>
                      </a:xfrm>
                      <a:prstGeom prst="rect">
                        <a:avLst/>
                      </a:prstGeom>
                      <a:ln>
                        <a:noFill/>
                      </a:ln>
                      <a:extLst>
                        <a:ext uri="{53640926-AAD7-44D8-BBD7-CCE9431645EC}">
                          <a14:shadowObscured xmlns:a14="http://schemas.microsoft.com/office/drawing/2010/main"/>
                        </a:ext>
                      </a:extLst>
                    </pic:spPr>
                  </pic:pic>
                </a:graphicData>
              </a:graphic>
            </wp:inline>
          </w:drawing>
        </w:r>
      </w:ins>
    </w:p>
    <w:p w14:paraId="2E647DCE" w14:textId="0851E2EF" w:rsidR="0016340B" w:rsidRDefault="0016340B" w:rsidP="0016340B">
      <w:pPr>
        <w:pStyle w:val="FigureTitle"/>
      </w:pPr>
      <w:bookmarkStart w:id="721" w:name="_Ref444002379"/>
      <w:bookmarkStart w:id="722" w:name="_Ref398214338"/>
      <w:r w:rsidRPr="003B0E6C">
        <w:t xml:space="preserve">Figure </w:t>
      </w:r>
      <w:del w:id="723" w:author="John Pietras" w:date="2016-06-28T22:28:00Z">
        <w:r w:rsidR="00D0225D">
          <w:rPr>
            <w:color w:val="000000"/>
            <w:lang w:eastAsia="ja-JP"/>
          </w:rPr>
          <w:fldChar w:fldCharType="begin"/>
        </w:r>
        <w:r w:rsidR="00D0225D">
          <w:rPr>
            <w:color w:val="000000"/>
            <w:lang w:eastAsia="ja-JP"/>
          </w:rPr>
          <w:delInstrText xml:space="preserve"> STYLEREF 1 \s </w:delInstrText>
        </w:r>
        <w:r w:rsidR="00D0225D">
          <w:rPr>
            <w:color w:val="000000"/>
            <w:lang w:eastAsia="ja-JP"/>
          </w:rPr>
          <w:fldChar w:fldCharType="separate"/>
        </w:r>
        <w:r w:rsidR="002A1AA2">
          <w:rPr>
            <w:noProof/>
            <w:color w:val="000000"/>
            <w:lang w:eastAsia="ja-JP"/>
          </w:rPr>
          <w:delText>2</w:delText>
        </w:r>
        <w:r w:rsidR="00D0225D">
          <w:rPr>
            <w:color w:val="000000"/>
            <w:lang w:eastAsia="ja-JP"/>
          </w:rPr>
          <w:fldChar w:fldCharType="end"/>
        </w:r>
      </w:del>
      <w:ins w:id="724" w:author="John Pietras" w:date="2016-06-28T22:28:00Z">
        <w:r w:rsidR="004528CC">
          <w:fldChar w:fldCharType="begin"/>
        </w:r>
        <w:r w:rsidR="004528CC">
          <w:instrText xml:space="preserve"> STYLEREF "Heading 1"\l \n \t \* MERGEFORMAT </w:instrText>
        </w:r>
        <w:r w:rsidR="004528CC">
          <w:fldChar w:fldCharType="separate"/>
        </w:r>
        <w:r w:rsidR="00467483">
          <w:rPr>
            <w:noProof/>
          </w:rPr>
          <w:t>2</w:t>
        </w:r>
        <w:r w:rsidR="004528CC">
          <w:rPr>
            <w:noProof/>
          </w:rPr>
          <w:fldChar w:fldCharType="end"/>
        </w:r>
      </w:ins>
      <w:r w:rsidRPr="003B0E6C">
        <w:noBreakHyphen/>
      </w:r>
      <w:del w:id="725" w:author="John Pietras" w:date="2016-06-28T22:28:00Z">
        <w:r w:rsidR="00D0225D">
          <w:rPr>
            <w:color w:val="000000"/>
            <w:lang w:eastAsia="ja-JP"/>
          </w:rPr>
          <w:fldChar w:fldCharType="begin"/>
        </w:r>
        <w:r w:rsidR="00D0225D">
          <w:rPr>
            <w:color w:val="000000"/>
            <w:lang w:eastAsia="ja-JP"/>
          </w:rPr>
          <w:delInstrText xml:space="preserve"> SEQ Figure \* ARABIC \s 1 </w:delInstrText>
        </w:r>
        <w:r w:rsidR="00D0225D">
          <w:rPr>
            <w:color w:val="000000"/>
            <w:lang w:eastAsia="ja-JP"/>
          </w:rPr>
          <w:fldChar w:fldCharType="separate"/>
        </w:r>
        <w:r w:rsidR="002A1AA2">
          <w:rPr>
            <w:noProof/>
            <w:color w:val="000000"/>
            <w:lang w:eastAsia="ja-JP"/>
          </w:rPr>
          <w:delText>1</w:delText>
        </w:r>
        <w:r w:rsidR="00D0225D">
          <w:rPr>
            <w:color w:val="000000"/>
            <w:lang w:eastAsia="ja-JP"/>
          </w:rPr>
          <w:fldChar w:fldCharType="end"/>
        </w:r>
        <w:r w:rsidR="00D0225D" w:rsidRPr="009D34A7">
          <w:rPr>
            <w:color w:val="000000"/>
          </w:rPr>
          <w:delText>:</w:delText>
        </w:r>
      </w:del>
      <w:ins w:id="726" w:author="John Pietras" w:date="2016-06-28T22:28:00Z">
        <w:r w:rsidR="004528CC">
          <w:fldChar w:fldCharType="begin"/>
        </w:r>
        <w:r w:rsidR="004528CC">
          <w:instrText xml:space="preserve"> SEQ Figure \s 1 \* MERGEFORMAT </w:instrText>
        </w:r>
        <w:r w:rsidR="004528CC">
          <w:fldChar w:fldCharType="separate"/>
        </w:r>
        <w:r w:rsidR="00467483">
          <w:rPr>
            <w:noProof/>
          </w:rPr>
          <w:t>1</w:t>
        </w:r>
        <w:r w:rsidR="004528CC">
          <w:rPr>
            <w:noProof/>
          </w:rPr>
          <w:fldChar w:fldCharType="end"/>
        </w:r>
        <w:bookmarkEnd w:id="721"/>
        <w:r w:rsidRPr="003B0E6C">
          <w:fldChar w:fldCharType="begin"/>
        </w:r>
        <w:r w:rsidRPr="003B0E6C">
          <w:instrText xml:space="preserve"> TC \f G "</w:instrText>
        </w:r>
        <w:r w:rsidR="004528CC">
          <w:fldChar w:fldCharType="begin"/>
        </w:r>
        <w:r w:rsidR="004528CC">
          <w:instrText xml:space="preserve"> STYLEREF "Heading 1"\l \n \t \* MERGEFORMAT </w:instrText>
        </w:r>
        <w:r w:rsidR="004528CC">
          <w:fldChar w:fldCharType="separate"/>
        </w:r>
        <w:bookmarkStart w:id="727" w:name="_Toc436649728"/>
        <w:r w:rsidR="00467483">
          <w:rPr>
            <w:noProof/>
          </w:rPr>
          <w:instrText>2</w:instrText>
        </w:r>
        <w:r w:rsidR="004528CC">
          <w:rPr>
            <w:noProof/>
          </w:rPr>
          <w:fldChar w:fldCharType="end"/>
        </w:r>
        <w:r w:rsidRPr="003B0E6C">
          <w:instrText>-</w:instrText>
        </w:r>
        <w:r w:rsidR="004528CC">
          <w:fldChar w:fldCharType="begin"/>
        </w:r>
        <w:r w:rsidR="004528CC">
          <w:instrText xml:space="preserve"> SEQ Figure_TOC \s 1 \* MERGEFORMAT </w:instrText>
        </w:r>
        <w:r w:rsidR="004528CC">
          <w:fldChar w:fldCharType="separate"/>
        </w:r>
        <w:r w:rsidR="00467483">
          <w:rPr>
            <w:noProof/>
          </w:rPr>
          <w:instrText>1</w:instrText>
        </w:r>
        <w:r w:rsidR="004528CC">
          <w:rPr>
            <w:noProof/>
          </w:rPr>
          <w:fldChar w:fldCharType="end"/>
        </w:r>
        <w:r w:rsidRPr="003B0E6C">
          <w:tab/>
        </w:r>
        <w:r w:rsidRPr="009D34A7">
          <w:rPr>
            <w:color w:val="000000"/>
          </w:rPr>
          <w:instrText>Production and Provision</w:instrText>
        </w:r>
        <w:r>
          <w:rPr>
            <w:color w:val="000000"/>
          </w:rPr>
          <w:instrText xml:space="preserve"> of Tracking Data Cross Support Transfer Services</w:instrText>
        </w:r>
        <w:bookmarkEnd w:id="727"/>
        <w:r w:rsidRPr="003B0E6C">
          <w:instrText xml:space="preserve"> "</w:instrText>
        </w:r>
        <w:r w:rsidRPr="003B0E6C">
          <w:fldChar w:fldCharType="end"/>
        </w:r>
        <w:r w:rsidRPr="003B0E6C">
          <w:t>:</w:t>
        </w:r>
      </w:ins>
      <w:r w:rsidRPr="003B0E6C">
        <w:t xml:space="preserve">  </w:t>
      </w:r>
      <w:r w:rsidRPr="009D34A7">
        <w:rPr>
          <w:color w:val="000000"/>
        </w:rPr>
        <w:t>Production and Provision</w:t>
      </w:r>
      <w:r>
        <w:rPr>
          <w:color w:val="000000"/>
        </w:rPr>
        <w:t xml:space="preserve"> of Tracking Data Cross Support Transfer Services</w:t>
      </w:r>
    </w:p>
    <w:bookmarkEnd w:id="722"/>
    <w:p w14:paraId="603B0E44" w14:textId="487B8F04" w:rsidR="009C23CF" w:rsidRDefault="00D0225D" w:rsidP="00676F7B">
      <w:r>
        <w:t xml:space="preserve">The </w:t>
      </w:r>
      <w:r w:rsidR="003953EE">
        <w:t xml:space="preserve">TDM </w:t>
      </w:r>
      <w:r w:rsidR="00C17047">
        <w:t xml:space="preserve">Segment Generation </w:t>
      </w:r>
      <w:r>
        <w:t xml:space="preserve">function combines the tracking measurements from the </w:t>
      </w:r>
      <w:r w:rsidR="00A5103C">
        <w:t>tracking-</w:t>
      </w:r>
      <w:r w:rsidR="001F2B92">
        <w:t xml:space="preserve">data-generating </w:t>
      </w:r>
      <w:del w:id="728" w:author="John Pietras" w:date="2016-06-28T22:28:00Z">
        <w:r>
          <w:delText xml:space="preserve">functional </w:delText>
        </w:r>
        <w:r w:rsidR="003953EE">
          <w:delText>resources</w:delText>
        </w:r>
      </w:del>
      <w:ins w:id="729" w:author="John Pietras" w:date="2016-06-28T22:28:00Z">
        <w:r>
          <w:t>function</w:t>
        </w:r>
        <w:r w:rsidR="00EB66E2">
          <w:t>s</w:t>
        </w:r>
      </w:ins>
      <w:r w:rsidR="00EB66E2">
        <w:t xml:space="preserve"> </w:t>
      </w:r>
      <w:r>
        <w:t xml:space="preserve">to produce a series of </w:t>
      </w:r>
      <w:r w:rsidR="00676F7B">
        <w:rPr>
          <w:i/>
        </w:rPr>
        <w:t>atomic</w:t>
      </w:r>
      <w:r w:rsidRPr="0089209F">
        <w:rPr>
          <w:i/>
        </w:rPr>
        <w:t xml:space="preserve"> s</w:t>
      </w:r>
      <w:r w:rsidRPr="00717DBD">
        <w:rPr>
          <w:i/>
        </w:rPr>
        <w:t>egments</w:t>
      </w:r>
      <w:r>
        <w:t xml:space="preserve"> that contain both the metadata that characterizes the tracking data as well as the tracking data measurements themselves, in conformance with the syntactic and semantic rules of the TDM</w:t>
      </w:r>
      <w:r w:rsidR="009C23CF">
        <w:t xml:space="preserve"> (reference </w:t>
      </w:r>
      <w:r w:rsidR="00277FE5">
        <w:fldChar w:fldCharType="begin"/>
      </w:r>
      <w:r w:rsidR="00277FE5">
        <w:instrText xml:space="preserve"> REF Ref_TDM \h </w:instrText>
      </w:r>
      <w:r w:rsidR="00277FE5">
        <w:fldChar w:fldCharType="separate"/>
      </w:r>
      <w:r w:rsidR="00467483">
        <w:rPr>
          <w:rFonts w:eastAsia="Times New Roman"/>
          <w:color w:val="000000"/>
        </w:rPr>
        <w:t>[3]</w:t>
      </w:r>
      <w:r w:rsidR="00277FE5">
        <w:fldChar w:fldCharType="end"/>
      </w:r>
      <w:r w:rsidR="009C23CF">
        <w:t>)</w:t>
      </w:r>
      <w:r>
        <w:t xml:space="preserve">. </w:t>
      </w:r>
    </w:p>
    <w:p w14:paraId="549F3D04" w14:textId="472A5C07" w:rsidR="009C23CF" w:rsidRDefault="009C23CF" w:rsidP="002066C5">
      <w:r>
        <w:t>Tracking-</w:t>
      </w:r>
      <w:r w:rsidR="001F2B92">
        <w:t xml:space="preserve">data-generating </w:t>
      </w:r>
      <w:del w:id="730" w:author="John Pietras" w:date="2016-06-28T22:28:00Z">
        <w:r>
          <w:delText>functional resources</w:delText>
        </w:r>
      </w:del>
      <w:ins w:id="731" w:author="John Pietras" w:date="2016-06-28T22:28:00Z">
        <w:r w:rsidR="00EB66E2">
          <w:t>functions s</w:t>
        </w:r>
      </w:ins>
      <w:r w:rsidR="00EB66E2">
        <w:t xml:space="preserve"> </w:t>
      </w:r>
      <w:r w:rsidR="002066C5">
        <w:t xml:space="preserve">could </w:t>
      </w:r>
      <w:r>
        <w:t xml:space="preserve">occur in different combinations and multiplicities within a Service Package. A Service Package that has both S-band and X-band return links operating simultaneously and both being used for Doppler tracking is an example of a Service Package with multiple concurrent sources of Doppler tracking data. The metadata associated with each tracking data measurement provides the information to discriminate among multiple occurrences of the same tracking data type. </w:t>
      </w:r>
    </w:p>
    <w:p w14:paraId="7BF49505" w14:textId="77777777" w:rsidR="00D0225D" w:rsidRDefault="009C23CF" w:rsidP="002E73AD">
      <w:pPr>
        <w:pStyle w:val="Notelevel1"/>
      </w:pPr>
      <w:r>
        <w:t>NOTE</w:t>
      </w:r>
      <w:r>
        <w:tab/>
        <w:t>-</w:t>
      </w:r>
      <w:r>
        <w:tab/>
        <w:t>In the example above, the lines “</w:t>
      </w:r>
      <w:r w:rsidRPr="009C23CF">
        <w:rPr>
          <w:rFonts w:ascii="Courier New" w:hAnsi="Courier New" w:cs="Courier New"/>
        </w:rPr>
        <w:t>TRANSMIT_BAND = S</w:t>
      </w:r>
      <w:r>
        <w:t xml:space="preserve">” and </w:t>
      </w:r>
      <w:r w:rsidRPr="009C23CF">
        <w:rPr>
          <w:rFonts w:ascii="Courier New" w:hAnsi="Courier New" w:cs="Courier New"/>
        </w:rPr>
        <w:t>RECEIVE_BAND = S</w:t>
      </w:r>
      <w:r>
        <w:t>” in the metadata for a</w:t>
      </w:r>
      <w:r w:rsidR="00676F7B">
        <w:t>n</w:t>
      </w:r>
      <w:r>
        <w:t xml:space="preserve"> </w:t>
      </w:r>
      <w:r w:rsidR="00676F7B">
        <w:t>atomic</w:t>
      </w:r>
      <w:r>
        <w:t xml:space="preserve"> segment containing integrated Doppler distinguishes th</w:t>
      </w:r>
      <w:r w:rsidR="00676F7B">
        <w:t>at</w:t>
      </w:r>
      <w:r>
        <w:t xml:space="preserve"> Doppler measurement from </w:t>
      </w:r>
      <w:r w:rsidR="00676F7B">
        <w:t>one</w:t>
      </w:r>
      <w:r>
        <w:t xml:space="preserve"> reported in a</w:t>
      </w:r>
      <w:r w:rsidR="00676F7B">
        <w:t>n atomic</w:t>
      </w:r>
      <w:r>
        <w:t xml:space="preserve"> segment with the metadata lines “</w:t>
      </w:r>
      <w:r w:rsidRPr="009C23CF">
        <w:rPr>
          <w:rFonts w:ascii="Courier New" w:hAnsi="Courier New" w:cs="Courier New"/>
        </w:rPr>
        <w:t xml:space="preserve">TRANSMIT_BAND = </w:t>
      </w:r>
      <w:r w:rsidR="00380908">
        <w:rPr>
          <w:rFonts w:ascii="Courier New" w:hAnsi="Courier New" w:cs="Courier New"/>
        </w:rPr>
        <w:t>S</w:t>
      </w:r>
      <w:r>
        <w:t xml:space="preserve">” and </w:t>
      </w:r>
      <w:r w:rsidRPr="009C23CF">
        <w:rPr>
          <w:rFonts w:ascii="Courier New" w:hAnsi="Courier New" w:cs="Courier New"/>
        </w:rPr>
        <w:t xml:space="preserve">RECEIVE_BAND = </w:t>
      </w:r>
      <w:r>
        <w:rPr>
          <w:rFonts w:ascii="Courier New" w:hAnsi="Courier New" w:cs="Courier New"/>
        </w:rPr>
        <w:t>X</w:t>
      </w:r>
      <w:r>
        <w:t xml:space="preserve">”. </w:t>
      </w:r>
    </w:p>
    <w:p w14:paraId="7105E776" w14:textId="77777777" w:rsidR="00D0225D" w:rsidRDefault="00D0225D" w:rsidP="0007474A">
      <w:r>
        <w:t xml:space="preserve">The </w:t>
      </w:r>
      <w:r w:rsidR="00A75EC7">
        <w:t xml:space="preserve">TDM </w:t>
      </w:r>
      <w:r w:rsidR="00180B65">
        <w:t xml:space="preserve">Recording </w:t>
      </w:r>
      <w:r>
        <w:t xml:space="preserve">Buffer stores the tracking data segments for subsequent retrieval by instances of the TD-CSTS operating in complete </w:t>
      </w:r>
      <w:r w:rsidR="00180B65">
        <w:t xml:space="preserve">data delivery </w:t>
      </w:r>
      <w:r>
        <w:t>mode.</w:t>
      </w:r>
      <w:ins w:id="732" w:author="John Pietras" w:date="2016-06-28T22:28:00Z">
        <w:r w:rsidR="00F60902">
          <w:t xml:space="preserve"> The TDM Recording Buffer also stores </w:t>
        </w:r>
        <w:r w:rsidR="008E1DB4">
          <w:t xml:space="preserve">‘resource status change’ and resource configuration change’ </w:t>
        </w:r>
        <w:r w:rsidR="00F60902">
          <w:t xml:space="preserve">event </w:t>
        </w:r>
        <w:r w:rsidR="00F60902">
          <w:lastRenderedPageBreak/>
          <w:t>notifications regarding the status and configuration of the resources that perform the tracking data-related functions</w:t>
        </w:r>
        <w:r w:rsidR="008E1DB4">
          <w:t xml:space="preserve">, as defined in 4.5.7 of reference </w:t>
        </w:r>
        <w:r w:rsidR="008E1DB4">
          <w:fldChar w:fldCharType="begin"/>
        </w:r>
        <w:r w:rsidR="008E1DB4">
          <w:instrText xml:space="preserve"> REF Ref_CSTS_SFW \h </w:instrText>
        </w:r>
        <w:r w:rsidR="008E1DB4">
          <w:fldChar w:fldCharType="separate"/>
        </w:r>
        <w:r w:rsidR="00467483" w:rsidRPr="00B9554F">
          <w:rPr>
            <w:rFonts w:eastAsia="Times New Roman"/>
            <w:color w:val="000000"/>
          </w:rPr>
          <w:t>[1]</w:t>
        </w:r>
        <w:r w:rsidR="008E1DB4">
          <w:fldChar w:fldCharType="end"/>
        </w:r>
        <w:r w:rsidR="008E1DB4">
          <w:t>.</w:t>
        </w:r>
        <w:r w:rsidR="00F53F48">
          <w:t xml:space="preserve"> </w:t>
        </w:r>
        <w:r w:rsidR="004A007A">
          <w:t>These notifications are stored in the TDM Recording Buffer synchronously with respect to the time at which the atomic TDM segments are stored. The presence of these notifications may assist the analyst to troubleshoot and/or better understand the environment in which the atomic TDM segments were generated.</w:t>
        </w:r>
      </w:ins>
    </w:p>
    <w:p w14:paraId="0A8D8372" w14:textId="77777777" w:rsidR="009638ED" w:rsidRDefault="009638ED" w:rsidP="001D0FD3">
      <w:pPr>
        <w:pStyle w:val="Notelevel1"/>
        <w:rPr>
          <w:ins w:id="733" w:author="John Pietras" w:date="2016-06-28T22:28:00Z"/>
        </w:rPr>
      </w:pPr>
      <w:ins w:id="734" w:author="John Pietras" w:date="2016-06-28T22:28:00Z">
        <w:r>
          <w:t>NOTE</w:t>
        </w:r>
        <w:r>
          <w:tab/>
          <w:t>-</w:t>
        </w:r>
        <w:r>
          <w:tab/>
          <w:t xml:space="preserve">While the TDM Recording Buffer is capable of receiving, storing, and </w:t>
        </w:r>
        <w:r w:rsidR="007F6740">
          <w:t>providing ‘resource status change’ and resource configuration change’ event notifications concerning the resources that perform the tracking data-related functions, the availability of such notifications depends on the instrumentation of the real physical resources that provide those functions.</w:t>
        </w:r>
      </w:ins>
    </w:p>
    <w:p w14:paraId="71F85D57" w14:textId="77777777" w:rsidR="00D0225D" w:rsidRDefault="00D0225D" w:rsidP="00D0225D">
      <w:pPr>
        <w:pStyle w:val="Heading3"/>
      </w:pPr>
      <w:bookmarkStart w:id="735" w:name="_Toc268272302"/>
      <w:bookmarkStart w:id="736" w:name="_Toc381786123"/>
      <w:bookmarkStart w:id="737" w:name="_Toc387133259"/>
      <w:bookmarkStart w:id="738" w:name="_Ref443997379"/>
      <w:bookmarkStart w:id="739" w:name="_Toc453570227"/>
      <w:bookmarkStart w:id="740" w:name="_Toc424726275"/>
      <w:bookmarkStart w:id="741" w:name="_Ref425248951"/>
      <w:r>
        <w:t>Service Provision</w:t>
      </w:r>
      <w:bookmarkEnd w:id="735"/>
      <w:bookmarkEnd w:id="736"/>
      <w:bookmarkEnd w:id="737"/>
      <w:bookmarkEnd w:id="738"/>
      <w:bookmarkEnd w:id="739"/>
      <w:bookmarkEnd w:id="740"/>
      <w:bookmarkEnd w:id="741"/>
    </w:p>
    <w:p w14:paraId="6021C3E5" w14:textId="3F194EA3" w:rsidR="00AD66C1" w:rsidRDefault="00D0225D" w:rsidP="005F7A08">
      <w:pPr>
        <w:rPr>
          <w:lang w:eastAsia="ja-JP"/>
        </w:rPr>
      </w:pPr>
      <w:r>
        <w:rPr>
          <w:lang w:eastAsia="ja-JP"/>
        </w:rPr>
        <w:t>The TD-CSTS operates in both real-time and complete data delivery modes</w:t>
      </w:r>
      <w:r w:rsidR="005F7A08">
        <w:rPr>
          <w:lang w:eastAsia="ja-JP"/>
        </w:rPr>
        <w:t xml:space="preserve">, </w:t>
      </w:r>
      <w:r w:rsidR="00AD66C1">
        <w:rPr>
          <w:color w:val="000000"/>
        </w:rPr>
        <w:t xml:space="preserve">The data delivery mode of the TD-CSTS is </w:t>
      </w:r>
      <w:del w:id="742" w:author="John Pietras" w:date="2016-06-28T22:28:00Z">
        <w:r w:rsidR="00AD66C1">
          <w:rPr>
            <w:color w:val="000000"/>
          </w:rPr>
          <w:delText>defined by</w:delText>
        </w:r>
      </w:del>
      <w:ins w:id="743" w:author="John Pietras" w:date="2016-06-28T22:28:00Z">
        <w:r w:rsidR="009338DC">
          <w:rPr>
            <w:color w:val="000000"/>
          </w:rPr>
          <w:t>equal to, and configured through,</w:t>
        </w:r>
      </w:ins>
      <w:r w:rsidR="00AD66C1">
        <w:rPr>
          <w:color w:val="000000"/>
        </w:rPr>
        <w:t xml:space="preserve"> the data delivery mode of the Buffered Tracking Data Message Delivery procedure (see section </w:t>
      </w:r>
      <w:r w:rsidR="00AD66C1">
        <w:rPr>
          <w:color w:val="000000"/>
        </w:rPr>
        <w:fldChar w:fldCharType="begin"/>
      </w:r>
      <w:r w:rsidR="00AD66C1">
        <w:rPr>
          <w:color w:val="000000"/>
        </w:rPr>
        <w:instrText xml:space="preserve"> REF _Ref387137683 \r \h </w:instrText>
      </w:r>
      <w:r w:rsidR="00AD66C1">
        <w:rPr>
          <w:color w:val="000000"/>
        </w:rPr>
      </w:r>
      <w:r w:rsidR="00AD66C1">
        <w:rPr>
          <w:color w:val="000000"/>
        </w:rPr>
        <w:fldChar w:fldCharType="separate"/>
      </w:r>
      <w:r w:rsidR="00467483">
        <w:rPr>
          <w:color w:val="000000"/>
        </w:rPr>
        <w:t>4</w:t>
      </w:r>
      <w:r w:rsidR="00AD66C1">
        <w:rPr>
          <w:color w:val="000000"/>
        </w:rPr>
        <w:fldChar w:fldCharType="end"/>
      </w:r>
      <w:r w:rsidR="00AD66C1">
        <w:rPr>
          <w:color w:val="000000"/>
        </w:rPr>
        <w:t xml:space="preserve">), which is the prime procedure of the TD-CSTS. The Buffered Tracking Data Message Delivery procedure </w:t>
      </w:r>
      <w:r w:rsidR="00AD66C1">
        <w:rPr>
          <w:lang w:eastAsia="ja-JP"/>
        </w:rPr>
        <w:t>is derived from the</w:t>
      </w:r>
      <w:r w:rsidR="00AD66C1" w:rsidRPr="005F7A08">
        <w:rPr>
          <w:lang w:eastAsia="ja-JP"/>
        </w:rPr>
        <w:t xml:space="preserve"> </w:t>
      </w:r>
      <w:r w:rsidR="00AD66C1">
        <w:rPr>
          <w:lang w:eastAsia="ja-JP"/>
        </w:rPr>
        <w:t>CSTS Buffered Data Delivery Procedure (</w:t>
      </w:r>
      <w:ins w:id="744" w:author="John Pietras" w:date="2016-06-28T22:28:00Z">
        <w:r w:rsidR="00106AA8">
          <w:rPr>
            <w:lang w:eastAsia="ja-JP"/>
          </w:rPr>
          <w:t xml:space="preserve">section </w:t>
        </w:r>
      </w:ins>
      <w:r w:rsidR="00106AA8">
        <w:rPr>
          <w:lang w:eastAsia="ja-JP"/>
        </w:rPr>
        <w:t xml:space="preserve">4.5 of </w:t>
      </w:r>
      <w:r w:rsidR="00AD66C1">
        <w:rPr>
          <w:lang w:eastAsia="ja-JP"/>
        </w:rPr>
        <w:t xml:space="preserve">reference </w:t>
      </w:r>
      <w:r w:rsidR="00AD66C1">
        <w:rPr>
          <w:lang w:eastAsia="ja-JP"/>
        </w:rPr>
        <w:fldChar w:fldCharType="begin"/>
      </w:r>
      <w:r w:rsidR="00AD66C1">
        <w:rPr>
          <w:lang w:eastAsia="ja-JP"/>
        </w:rPr>
        <w:instrText xml:space="preserve"> REF Ref_CSTS_SFW \h </w:instrText>
      </w:r>
      <w:r w:rsidR="00AD66C1">
        <w:rPr>
          <w:lang w:eastAsia="ja-JP"/>
        </w:rPr>
      </w:r>
      <w:r w:rsidR="00AD66C1">
        <w:rPr>
          <w:lang w:eastAsia="ja-JP"/>
        </w:rPr>
        <w:fldChar w:fldCharType="separate"/>
      </w:r>
      <w:r w:rsidR="00467483" w:rsidRPr="00B9554F">
        <w:rPr>
          <w:rFonts w:eastAsia="Times New Roman"/>
          <w:color w:val="000000"/>
        </w:rPr>
        <w:t>[1]</w:t>
      </w:r>
      <w:r w:rsidR="00AD66C1">
        <w:rPr>
          <w:lang w:eastAsia="ja-JP"/>
        </w:rPr>
        <w:fldChar w:fldCharType="end"/>
      </w:r>
      <w:r w:rsidR="00AD66C1">
        <w:rPr>
          <w:lang w:eastAsia="ja-JP"/>
        </w:rPr>
        <w:t xml:space="preserve">), from which it inherits the two data delivery modes. </w:t>
      </w:r>
    </w:p>
    <w:p w14:paraId="0A651A9C" w14:textId="48EA91BD" w:rsidR="00D0225D" w:rsidRDefault="00D0225D" w:rsidP="005F7A08">
      <w:pPr>
        <w:rPr>
          <w:lang w:eastAsia="ja-JP"/>
        </w:rPr>
      </w:pPr>
      <w:r>
        <w:rPr>
          <w:lang w:eastAsia="ja-JP"/>
        </w:rPr>
        <w:t xml:space="preserve">In the real-time </w:t>
      </w:r>
      <w:r w:rsidR="00180B65">
        <w:rPr>
          <w:lang w:eastAsia="ja-JP"/>
        </w:rPr>
        <w:t xml:space="preserve">data delivery </w:t>
      </w:r>
      <w:r>
        <w:rPr>
          <w:lang w:eastAsia="ja-JP"/>
        </w:rPr>
        <w:t xml:space="preserve">mode, the service transfers tracking data measurements as soon as </w:t>
      </w:r>
      <w:r w:rsidR="005F7A08">
        <w:rPr>
          <w:lang w:eastAsia="ja-JP"/>
        </w:rPr>
        <w:t xml:space="preserve">possible after </w:t>
      </w:r>
      <w:r>
        <w:rPr>
          <w:lang w:eastAsia="ja-JP"/>
        </w:rPr>
        <w:t xml:space="preserve">they are taken. In the complete </w:t>
      </w:r>
      <w:r w:rsidR="00180B65">
        <w:rPr>
          <w:lang w:eastAsia="ja-JP"/>
        </w:rPr>
        <w:t xml:space="preserve">data delivery </w:t>
      </w:r>
      <w:r>
        <w:rPr>
          <w:lang w:eastAsia="ja-JP"/>
        </w:rPr>
        <w:t xml:space="preserve">mode, the service transfers tracking measurements </w:t>
      </w:r>
      <w:ins w:id="745" w:author="John Pietras" w:date="2016-06-28T22:28:00Z">
        <w:r w:rsidR="00FC69E2">
          <w:rPr>
            <w:lang w:eastAsia="ja-JP"/>
          </w:rPr>
          <w:t xml:space="preserve">retrieved </w:t>
        </w:r>
      </w:ins>
      <w:r>
        <w:rPr>
          <w:lang w:eastAsia="ja-JP"/>
        </w:rPr>
        <w:t xml:space="preserve">from </w:t>
      </w:r>
      <w:ins w:id="746" w:author="John Pietras" w:date="2016-06-28T22:28:00Z">
        <w:r w:rsidR="00FC69E2">
          <w:rPr>
            <w:lang w:eastAsia="ja-JP"/>
          </w:rPr>
          <w:t xml:space="preserve">the associated TDM Recording Buffer for </w:t>
        </w:r>
      </w:ins>
      <w:r>
        <w:rPr>
          <w:lang w:eastAsia="ja-JP"/>
        </w:rPr>
        <w:t xml:space="preserve">any </w:t>
      </w:r>
      <w:r w:rsidR="00AC757D">
        <w:rPr>
          <w:lang w:eastAsia="ja-JP"/>
        </w:rPr>
        <w:t xml:space="preserve">specified </w:t>
      </w:r>
      <w:r>
        <w:rPr>
          <w:lang w:eastAsia="ja-JP"/>
        </w:rPr>
        <w:t xml:space="preserve">period </w:t>
      </w:r>
      <w:del w:id="747" w:author="John Pietras" w:date="2016-06-28T22:28:00Z">
        <w:r w:rsidR="00AC757D">
          <w:rPr>
            <w:lang w:eastAsia="ja-JP"/>
          </w:rPr>
          <w:delText>within</w:delText>
        </w:r>
      </w:del>
      <w:ins w:id="748" w:author="John Pietras" w:date="2016-06-28T22:28:00Z">
        <w:r w:rsidR="00FC69E2">
          <w:rPr>
            <w:lang w:eastAsia="ja-JP"/>
          </w:rPr>
          <w:t xml:space="preserve">befeor and up until </w:t>
        </w:r>
        <w:r w:rsidR="00AC757D">
          <w:rPr>
            <w:lang w:eastAsia="ja-JP"/>
          </w:rPr>
          <w:t xml:space="preserve">the </w:t>
        </w:r>
        <w:r w:rsidR="00FC69E2">
          <w:rPr>
            <w:lang w:eastAsia="ja-JP"/>
          </w:rPr>
          <w:t>end of</w:t>
        </w:r>
      </w:ins>
      <w:r w:rsidR="00FC69E2">
        <w:rPr>
          <w:lang w:eastAsia="ja-JP"/>
        </w:rPr>
        <w:t xml:space="preserve"> the </w:t>
      </w:r>
      <w:r w:rsidR="00AC757D">
        <w:rPr>
          <w:lang w:eastAsia="ja-JP"/>
        </w:rPr>
        <w:t>service instance provision period of the TD-CSTS instance</w:t>
      </w:r>
      <w:r>
        <w:rPr>
          <w:lang w:eastAsia="ja-JP"/>
        </w:rPr>
        <w:t>.</w:t>
      </w:r>
    </w:p>
    <w:p w14:paraId="63BA9428" w14:textId="77777777" w:rsidR="00476C2F" w:rsidRDefault="009B7BD3" w:rsidP="00D83BD2">
      <w:pPr>
        <w:rPr>
          <w:lang w:eastAsia="ja-JP"/>
        </w:rPr>
      </w:pPr>
      <w:r>
        <w:rPr>
          <w:lang w:eastAsia="ja-JP"/>
        </w:rPr>
        <w:t>Each instance of t</w:t>
      </w:r>
      <w:r w:rsidR="005F7A08">
        <w:rPr>
          <w:lang w:eastAsia="ja-JP"/>
        </w:rPr>
        <w:t xml:space="preserve">he TD-CSTS allows the user to select </w:t>
      </w:r>
      <w:r w:rsidR="00D83BD2">
        <w:rPr>
          <w:lang w:eastAsia="ja-JP"/>
        </w:rPr>
        <w:t xml:space="preserve">the start and stop times of the </w:t>
      </w:r>
      <w:r w:rsidR="00180B65">
        <w:rPr>
          <w:lang w:eastAsia="ja-JP"/>
        </w:rPr>
        <w:t xml:space="preserve">tracking </w:t>
      </w:r>
      <w:r w:rsidR="00D83BD2">
        <w:rPr>
          <w:lang w:eastAsia="ja-JP"/>
        </w:rPr>
        <w:t>data</w:t>
      </w:r>
      <w:r w:rsidR="00180B65">
        <w:rPr>
          <w:lang w:eastAsia="ja-JP"/>
        </w:rPr>
        <w:t xml:space="preserve"> to be delivered</w:t>
      </w:r>
      <w:r>
        <w:rPr>
          <w:lang w:eastAsia="ja-JP"/>
        </w:rPr>
        <w:t xml:space="preserve">. </w:t>
      </w:r>
    </w:p>
    <w:p w14:paraId="07D2B94C" w14:textId="77777777" w:rsidR="005F7A08" w:rsidRDefault="00D83BD2" w:rsidP="00676F7B">
      <w:r>
        <w:rPr>
          <w:lang w:eastAsia="ja-JP"/>
        </w:rPr>
        <w:t xml:space="preserve">Each TD-CSTS instance operating in the real-time mode transfers the </w:t>
      </w:r>
      <w:r w:rsidR="00676F7B">
        <w:rPr>
          <w:lang w:eastAsia="ja-JP"/>
        </w:rPr>
        <w:t>atomic</w:t>
      </w:r>
      <w:r>
        <w:rPr>
          <w:lang w:eastAsia="ja-JP"/>
        </w:rPr>
        <w:t xml:space="preserve"> segments</w:t>
      </w:r>
      <w:r w:rsidR="001A6811">
        <w:rPr>
          <w:lang w:eastAsia="ja-JP"/>
        </w:rPr>
        <w:t xml:space="preserve">, each of which contains one measurement of one of </w:t>
      </w:r>
      <w:r>
        <w:rPr>
          <w:lang w:eastAsia="ja-JP"/>
        </w:rPr>
        <w:t>th</w:t>
      </w:r>
      <w:r w:rsidR="00476C2F">
        <w:rPr>
          <w:lang w:eastAsia="ja-JP"/>
        </w:rPr>
        <w:t>e</w:t>
      </w:r>
      <w:r>
        <w:rPr>
          <w:lang w:eastAsia="ja-JP"/>
        </w:rPr>
        <w:t xml:space="preserve"> selected tracking data types</w:t>
      </w:r>
      <w:r w:rsidR="001A6811">
        <w:rPr>
          <w:lang w:eastAsia="ja-JP"/>
        </w:rPr>
        <w:t>,</w:t>
      </w:r>
      <w:r>
        <w:rPr>
          <w:lang w:eastAsia="ja-JP"/>
        </w:rPr>
        <w:t xml:space="preserve"> as they are made available by the </w:t>
      </w:r>
      <w:bookmarkStart w:id="749" w:name="OLE_LINK6"/>
      <w:bookmarkStart w:id="750" w:name="OLE_LINK7"/>
      <w:r>
        <w:t>TDM Segment</w:t>
      </w:r>
      <w:r w:rsidR="00C17047">
        <w:t xml:space="preserve"> Generation</w:t>
      </w:r>
      <w:r>
        <w:t xml:space="preserve"> function</w:t>
      </w:r>
      <w:r w:rsidR="00FF6A8C">
        <w:t>.</w:t>
      </w:r>
      <w:r>
        <w:t xml:space="preserve"> </w:t>
      </w:r>
      <w:bookmarkEnd w:id="749"/>
      <w:bookmarkEnd w:id="750"/>
      <w:r w:rsidR="00FF6A8C">
        <w:t xml:space="preserve">The user of the service can choose to receive all </w:t>
      </w:r>
      <w:r w:rsidR="00070BF9">
        <w:t xml:space="preserve">of the selected atomic segments that are generated </w:t>
      </w:r>
      <w:r>
        <w:t xml:space="preserve">between the </w:t>
      </w:r>
      <w:r w:rsidR="00476C2F">
        <w:t xml:space="preserve">specified </w:t>
      </w:r>
      <w:r>
        <w:t>start and stop times for that service instance</w:t>
      </w:r>
      <w:r w:rsidR="00070BF9">
        <w:t>, or any time-delimited subset thereof</w:t>
      </w:r>
      <w:r>
        <w:t>.</w:t>
      </w:r>
    </w:p>
    <w:p w14:paraId="3A1B4844" w14:textId="77777777" w:rsidR="00476C2F" w:rsidRDefault="00476C2F" w:rsidP="00676F7B">
      <w:r>
        <w:rPr>
          <w:lang w:eastAsia="ja-JP"/>
        </w:rPr>
        <w:t xml:space="preserve">Each TD-CSTS instance operating in the complete mode retrieves from the </w:t>
      </w:r>
      <w:r w:rsidR="007211F4">
        <w:rPr>
          <w:lang w:eastAsia="ja-JP"/>
        </w:rPr>
        <w:t xml:space="preserve">TDM Recording </w:t>
      </w:r>
      <w:r>
        <w:rPr>
          <w:lang w:eastAsia="ja-JP"/>
        </w:rPr>
        <w:t xml:space="preserve">Buffer and transfers all </w:t>
      </w:r>
      <w:r w:rsidR="00676F7B">
        <w:rPr>
          <w:lang w:eastAsia="ja-JP"/>
        </w:rPr>
        <w:t>atomic</w:t>
      </w:r>
      <w:r>
        <w:rPr>
          <w:lang w:eastAsia="ja-JP"/>
        </w:rPr>
        <w:t xml:space="preserve"> segments for the selected tracking data types that </w:t>
      </w:r>
      <w:r w:rsidR="0033019E">
        <w:rPr>
          <w:lang w:eastAsia="ja-JP"/>
        </w:rPr>
        <w:t xml:space="preserve">have been (or will be) </w:t>
      </w:r>
      <w:r>
        <w:rPr>
          <w:lang w:eastAsia="ja-JP"/>
        </w:rPr>
        <w:t xml:space="preserve">generated by the </w:t>
      </w:r>
      <w:r>
        <w:t>TDM Segment</w:t>
      </w:r>
      <w:r w:rsidR="00C17047">
        <w:t xml:space="preserve"> Generation</w:t>
      </w:r>
      <w:r>
        <w:t xml:space="preserve"> function between the start and stop </w:t>
      </w:r>
      <w:r w:rsidR="005C6A67">
        <w:t xml:space="preserve">generation </w:t>
      </w:r>
      <w:r>
        <w:t xml:space="preserve">times </w:t>
      </w:r>
      <w:r w:rsidR="005C6A67">
        <w:t xml:space="preserve">specified </w:t>
      </w:r>
      <w:r>
        <w:t xml:space="preserve">for that service instance. </w:t>
      </w:r>
      <w:r w:rsidR="005C6A67">
        <w:t xml:space="preserve">The start and stop generation times </w:t>
      </w:r>
      <w:r w:rsidR="0033019E">
        <w:t xml:space="preserve">may </w:t>
      </w:r>
      <w:r w:rsidR="005C6A67">
        <w:t>be any times prior to the end of that service instance provision period for that service instance.</w:t>
      </w:r>
    </w:p>
    <w:p w14:paraId="43B02042" w14:textId="33E6BD60" w:rsidR="001C484C" w:rsidRDefault="001C484C" w:rsidP="00676F7B">
      <w:r>
        <w:t xml:space="preserve">Each TD-CSTS instance allows the user to query </w:t>
      </w:r>
      <w:r w:rsidR="0068753C">
        <w:t>the production status of the service</w:t>
      </w:r>
      <w:del w:id="751" w:author="John Pietras" w:date="2016-06-28T22:28:00Z">
        <w:r w:rsidR="00567F59">
          <w:delText>,</w:delText>
        </w:r>
      </w:del>
      <w:ins w:id="752" w:author="John Pietras" w:date="2016-06-28T22:28:00Z">
        <w:r w:rsidR="0068753C">
          <w:t xml:space="preserve"> and</w:t>
        </w:r>
      </w:ins>
      <w:r w:rsidR="0068753C">
        <w:t xml:space="preserve"> the values of configuration parameters of the procedures that comprise the TD-CSTS</w:t>
      </w:r>
      <w:del w:id="753" w:author="John Pietras" w:date="2016-06-28T22:28:00Z">
        <w:r w:rsidR="00567F59">
          <w:delText xml:space="preserve">, and </w:delText>
        </w:r>
        <w:r w:rsidR="00567F59">
          <w:lastRenderedPageBreak/>
          <w:delText>monitorable parameters of the functional resources that produce the tracking data that are accessible via that TD-CSTS instance.</w:delText>
        </w:r>
      </w:del>
      <w:ins w:id="754" w:author="John Pietras" w:date="2016-06-28T22:28:00Z">
        <w:r w:rsidR="0068753C">
          <w:t xml:space="preserve">. </w:t>
        </w:r>
      </w:ins>
    </w:p>
    <w:p w14:paraId="35FBEE42" w14:textId="77777777" w:rsidR="001C484C" w:rsidRDefault="00567F59" w:rsidP="00C66550">
      <w:pPr>
        <w:pStyle w:val="Notelevel1"/>
        <w:rPr>
          <w:del w:id="755" w:author="John Pietras" w:date="2016-06-28T22:28:00Z"/>
        </w:rPr>
      </w:pPr>
      <w:del w:id="756" w:author="John Pietras" w:date="2016-06-28T22:28:00Z">
        <w:r>
          <w:delText>NOTE</w:delText>
        </w:r>
        <w:r>
          <w:tab/>
          <w:delText>-</w:delText>
        </w:r>
        <w:r>
          <w:tab/>
          <w:delText xml:space="preserve">The ability of a TD-CSTS instance to access the monitorable parameters of the functional resources that produce the tracking data that are accessible via that TD-CSTS instance may be constrained by the implementation of </w:delText>
        </w:r>
        <w:r w:rsidR="006D42BD">
          <w:delText>a</w:delText>
        </w:r>
        <w:r>
          <w:delText xml:space="preserve"> Cross Support Complex.</w:delText>
        </w:r>
        <w:r w:rsidR="006D42BD">
          <w:delText xml:space="preserve"> Any such constraints should be documented by each Cross Support Complex.</w:delText>
        </w:r>
      </w:del>
    </w:p>
    <w:p w14:paraId="56D26FB9" w14:textId="43182C18" w:rsidR="009638ED" w:rsidRDefault="0068753C" w:rsidP="009638ED">
      <w:r>
        <w:t>Each</w:t>
      </w:r>
      <w:del w:id="757" w:author="John Pietras" w:date="2016-06-28T22:28:00Z">
        <w:r>
          <w:delText xml:space="preserve"> </w:delText>
        </w:r>
        <w:r w:rsidR="00F4093B">
          <w:delText>real-time</w:delText>
        </w:r>
      </w:del>
      <w:r>
        <w:t xml:space="preserve"> TD-CSTS instance </w:t>
      </w:r>
      <w:r w:rsidR="004A7933">
        <w:t>notifies the user whenever the production status changes during the service instance provision period of the TD-CSTS</w:t>
      </w:r>
      <w:del w:id="758" w:author="John Pietras" w:date="2016-06-28T22:28:00Z">
        <w:r w:rsidR="004A7933">
          <w:delText xml:space="preserve">. </w:delText>
        </w:r>
      </w:del>
      <w:ins w:id="759" w:author="John Pietras" w:date="2016-06-28T22:28:00Z">
        <w:r w:rsidR="009638ED">
          <w:t>:</w:t>
        </w:r>
      </w:ins>
    </w:p>
    <w:p w14:paraId="6214EDB0" w14:textId="1160674B" w:rsidR="00F4093B" w:rsidRDefault="00F4093B" w:rsidP="001D0FD3">
      <w:pPr>
        <w:numPr>
          <w:ilvl w:val="0"/>
          <w:numId w:val="19"/>
        </w:numPr>
        <w:rPr>
          <w:ins w:id="760" w:author="John Pietras" w:date="2016-06-28T22:28:00Z"/>
        </w:rPr>
      </w:pPr>
      <w:del w:id="761" w:author="John Pietras" w:date="2016-06-28T22:28:00Z">
        <w:r>
          <w:delText>For complete TD-CSTS instances,</w:delText>
        </w:r>
      </w:del>
      <w:ins w:id="762" w:author="John Pietras" w:date="2016-06-28T22:28:00Z">
        <w:r w:rsidR="00FC69E2">
          <w:t>The</w:t>
        </w:r>
      </w:ins>
      <w:r w:rsidR="00FC69E2">
        <w:t xml:space="preserve"> production status </w:t>
      </w:r>
      <w:ins w:id="763" w:author="John Pietras" w:date="2016-06-28T22:28:00Z">
        <w:r w:rsidR="00FC69E2">
          <w:t xml:space="preserve">of a real-time TD-CSTS instance is defined by and equal to the resource status of TDM Segment Generation function that </w:t>
        </w:r>
        <w:r w:rsidR="00E217C1">
          <w:t>generates the TDM atomic segments that are transferred by that TD-CSTS instance.</w:t>
        </w:r>
        <w:r w:rsidR="009638ED">
          <w:t xml:space="preserve"> </w:t>
        </w:r>
      </w:ins>
    </w:p>
    <w:p w14:paraId="57EF5ED7" w14:textId="3A67622B" w:rsidR="009638ED" w:rsidRDefault="009638ED" w:rsidP="001D0FD3">
      <w:pPr>
        <w:numPr>
          <w:ilvl w:val="0"/>
          <w:numId w:val="19"/>
        </w:numPr>
        <w:rPr>
          <w:ins w:id="764" w:author="John Pietras" w:date="2016-06-28T22:28:00Z"/>
        </w:rPr>
      </w:pPr>
      <w:ins w:id="765" w:author="John Pietras" w:date="2016-06-28T22:28:00Z">
        <w:r>
          <w:t>The production status of a co</w:t>
        </w:r>
        <w:r w:rsidR="001537E4">
          <w:t>m</w:t>
        </w:r>
        <w:r>
          <w:t>plete</w:t>
        </w:r>
        <w:r w:rsidR="00996C5B">
          <w:t xml:space="preserve"> </w:t>
        </w:r>
        <w:r>
          <w:t xml:space="preserve">TD-CSTS instance is defined by and equal to the resource status of </w:t>
        </w:r>
        <w:r w:rsidR="00CC06D7">
          <w:t xml:space="preserve">the resource that performs the </w:t>
        </w:r>
        <w:r>
          <w:t xml:space="preserve">TDM </w:t>
        </w:r>
        <w:r w:rsidR="001537E4">
          <w:t>Recording Buffer</w:t>
        </w:r>
        <w:r>
          <w:t xml:space="preserve"> function that </w:t>
        </w:r>
        <w:r w:rsidR="001537E4">
          <w:t>provides</w:t>
        </w:r>
        <w:r>
          <w:t xml:space="preserve"> the TDM atomic segments </w:t>
        </w:r>
        <w:r w:rsidR="001537E4">
          <w:t xml:space="preserve">and resource status and configuration </w:t>
        </w:r>
      </w:ins>
      <w:r w:rsidR="001537E4">
        <w:t xml:space="preserve">change notifications </w:t>
      </w:r>
      <w:ins w:id="766" w:author="John Pietras" w:date="2016-06-28T22:28:00Z">
        <w:r>
          <w:t xml:space="preserve">that </w:t>
        </w:r>
      </w:ins>
      <w:r>
        <w:t xml:space="preserve">are </w:t>
      </w:r>
      <w:del w:id="767" w:author="John Pietras" w:date="2016-06-28T22:28:00Z">
        <w:r w:rsidR="00F4093B">
          <w:delText>interleaved into</w:delText>
        </w:r>
      </w:del>
      <w:ins w:id="768" w:author="John Pietras" w:date="2016-06-28T22:28:00Z">
        <w:r>
          <w:t>transferred by that TD-CSTS instance.</w:t>
        </w:r>
      </w:ins>
    </w:p>
    <w:p w14:paraId="15163925" w14:textId="2B2DCEC2" w:rsidR="006226B0" w:rsidRDefault="006226B0" w:rsidP="006226B0">
      <w:pPr>
        <w:rPr>
          <w:ins w:id="769" w:author="John Pietras" w:date="2016-06-28T22:28:00Z"/>
        </w:rPr>
      </w:pPr>
      <w:ins w:id="770" w:author="John Pietras" w:date="2016-06-28T22:28:00Z">
        <w:r>
          <w:t>Each TD-CSTS instance notifies</w:t>
        </w:r>
      </w:ins>
      <w:r>
        <w:t xml:space="preserve"> the </w:t>
      </w:r>
      <w:del w:id="771" w:author="John Pietras" w:date="2016-06-28T22:28:00Z">
        <w:r w:rsidR="00F4093B">
          <w:delText>sequence</w:delText>
        </w:r>
      </w:del>
      <w:ins w:id="772" w:author="John Pietras" w:date="2016-06-28T22:28:00Z">
        <w:r>
          <w:t>user whenever the production configuration changes during the service instance provision period</w:t>
        </w:r>
      </w:ins>
      <w:r>
        <w:t xml:space="preserve"> of </w:t>
      </w:r>
      <w:ins w:id="773" w:author="John Pietras" w:date="2016-06-28T22:28:00Z">
        <w:r>
          <w:t>the TD-CSTS:</w:t>
        </w:r>
      </w:ins>
    </w:p>
    <w:p w14:paraId="109B0E85" w14:textId="4A45F977" w:rsidR="006226B0" w:rsidRDefault="006226B0" w:rsidP="006226B0">
      <w:pPr>
        <w:numPr>
          <w:ilvl w:val="0"/>
          <w:numId w:val="19"/>
        </w:numPr>
        <w:rPr>
          <w:ins w:id="774" w:author="John Pietras" w:date="2016-06-28T22:28:00Z"/>
        </w:rPr>
      </w:pPr>
      <w:ins w:id="775" w:author="John Pietras" w:date="2016-06-28T22:28:00Z">
        <w:r>
          <w:t xml:space="preserve">The production configuration of a real-time TD-CSTS instance </w:t>
        </w:r>
        <w:r w:rsidR="00CC06D7">
          <w:t xml:space="preserve">encompasses all resources that perform </w:t>
        </w:r>
      </w:ins>
      <w:r w:rsidR="00CC06D7">
        <w:t>tracking</w:t>
      </w:r>
      <w:ins w:id="776" w:author="John Pietras" w:date="2016-06-28T22:28:00Z">
        <w:r w:rsidR="00CC06D7">
          <w:t>-</w:t>
        </w:r>
      </w:ins>
      <w:r w:rsidR="00CC06D7">
        <w:t>data</w:t>
      </w:r>
      <w:del w:id="777" w:author="John Pietras" w:date="2016-06-28T22:28:00Z">
        <w:r w:rsidR="00F4093B">
          <w:delText xml:space="preserve"> atomic segments </w:delText>
        </w:r>
      </w:del>
      <w:ins w:id="778" w:author="John Pietras" w:date="2016-06-28T22:28:00Z">
        <w:r w:rsidR="00CC06D7">
          <w:t xml:space="preserve">-related functions  that provide input that that TD-CSTS instance, including the </w:t>
        </w:r>
        <w:r>
          <w:t xml:space="preserve">TDM Segment Generation function that generates the TDM atomic segments that are transferred by that TD-CSTS instance. </w:t>
        </w:r>
        <w:r w:rsidR="00CC06D7">
          <w:t xml:space="preserve">Thus a production configuration change notification is generated and transferred by the real-time TD-CSTS instance whenever a configuration change occurs </w:t>
        </w:r>
      </w:ins>
      <w:r w:rsidR="00CC06D7">
        <w:t xml:space="preserve">in </w:t>
      </w:r>
      <w:del w:id="779" w:author="John Pietras" w:date="2016-06-28T22:28:00Z">
        <w:r w:rsidR="00F4093B">
          <w:delText>the order in which</w:delText>
        </w:r>
      </w:del>
      <w:ins w:id="780" w:author="John Pietras" w:date="2016-06-28T22:28:00Z">
        <w:r w:rsidR="00CC06D7">
          <w:t>any of</w:t>
        </w:r>
      </w:ins>
      <w:r w:rsidR="00CC06D7">
        <w:t xml:space="preserve"> those </w:t>
      </w:r>
      <w:del w:id="781" w:author="John Pietras" w:date="2016-06-28T22:28:00Z">
        <w:r w:rsidR="00F4093B">
          <w:delText>status changes occur</w:delText>
        </w:r>
      </w:del>
      <w:ins w:id="782" w:author="John Pietras" w:date="2016-06-28T22:28:00Z">
        <w:r w:rsidR="00CC06D7">
          <w:t>resources.</w:t>
        </w:r>
      </w:ins>
    </w:p>
    <w:p w14:paraId="2788C222" w14:textId="77777777" w:rsidR="006226B0" w:rsidRDefault="006226B0" w:rsidP="001D0FD3">
      <w:pPr>
        <w:numPr>
          <w:ilvl w:val="0"/>
          <w:numId w:val="19"/>
        </w:numPr>
        <w:rPr>
          <w:ins w:id="783" w:author="John Pietras" w:date="2016-06-28T22:28:00Z"/>
        </w:rPr>
      </w:pPr>
      <w:ins w:id="784" w:author="John Pietras" w:date="2016-06-28T22:28:00Z">
        <w:r>
          <w:t xml:space="preserve">The production </w:t>
        </w:r>
        <w:r w:rsidR="00CC06D7">
          <w:t>configuration</w:t>
        </w:r>
        <w:r>
          <w:t xml:space="preserve"> of a complete TD-CSTS instance is defined by and equal to the resource </w:t>
        </w:r>
        <w:r w:rsidR="00CC06D7">
          <w:t>configuration</w:t>
        </w:r>
        <w:r>
          <w:t xml:space="preserve"> of </w:t>
        </w:r>
        <w:r w:rsidR="00CC06D7">
          <w:t xml:space="preserve">the resource that performs the </w:t>
        </w:r>
        <w:r>
          <w:t xml:space="preserve">TDM Recording Buffer function that </w:t>
        </w:r>
        <w:r w:rsidR="00CC06D7">
          <w:t>is associated</w:t>
        </w:r>
      </w:ins>
      <w:r w:rsidR="00CC06D7">
        <w:t xml:space="preserve"> with </w:t>
      </w:r>
      <w:ins w:id="785" w:author="John Pietras" w:date="2016-06-28T22:28:00Z">
        <w:r>
          <w:t xml:space="preserve">that </w:t>
        </w:r>
        <w:r w:rsidR="00CC06D7">
          <w:t xml:space="preserve">complete </w:t>
        </w:r>
        <w:r>
          <w:t>TD-CSTS instance</w:t>
        </w:r>
        <w:r w:rsidR="00CC06D7">
          <w:t>.</w:t>
        </w:r>
      </w:ins>
    </w:p>
    <w:p w14:paraId="448C6692" w14:textId="7980353A" w:rsidR="0068753C" w:rsidRDefault="004A007A" w:rsidP="001D0FD3">
      <w:pPr>
        <w:pStyle w:val="Notelevel1"/>
      </w:pPr>
      <w:ins w:id="786" w:author="John Pietras" w:date="2016-06-28T22:28:00Z">
        <w:r>
          <w:t>NOTE</w:t>
        </w:r>
        <w:r>
          <w:tab/>
          <w:t>-</w:t>
        </w:r>
        <w:r>
          <w:tab/>
          <w:t xml:space="preserve">As noted under </w:t>
        </w:r>
        <w:r>
          <w:fldChar w:fldCharType="begin"/>
        </w:r>
        <w:r>
          <w:instrText xml:space="preserve"> REF _Ref453578525 \r \h </w:instrText>
        </w:r>
        <w:r>
          <w:fldChar w:fldCharType="separate"/>
        </w:r>
        <w:r w:rsidR="00467483">
          <w:t>2.2.1</w:t>
        </w:r>
        <w:r>
          <w:fldChar w:fldCharType="end"/>
        </w:r>
        <w:r>
          <w:t>, the TDM Recording Buffer records resource status change and resource configurat</w:t>
        </w:r>
        <w:r w:rsidR="00996C5B">
          <w:t xml:space="preserve">ion </w:t>
        </w:r>
        <w:r w:rsidR="00CC06D7">
          <w:t>c</w:t>
        </w:r>
        <w:r w:rsidR="00996C5B">
          <w:t>hange notifi</w:t>
        </w:r>
        <w:r>
          <w:t>cations</w:t>
        </w:r>
        <w:r w:rsidR="004F613A">
          <w:t xml:space="preserve"> that are generated by (or on behalf of) the individual resources that perform tracking-data-related functions</w:t>
        </w:r>
        <w:r>
          <w:t xml:space="preserve">. These notifications are also transferred by </w:t>
        </w:r>
        <w:r w:rsidR="00996C5B">
          <w:t xml:space="preserve">a </w:t>
        </w:r>
        <w:r w:rsidR="00F4093B">
          <w:t xml:space="preserve">complete TD-CSTS </w:t>
        </w:r>
        <w:r w:rsidR="009638ED">
          <w:t>instance</w:t>
        </w:r>
        <w:r>
          <w:t xml:space="preserve">, in generation-time-synchronous order </w:t>
        </w:r>
        <w:r w:rsidR="00996C5B">
          <w:t xml:space="preserve">with </w:t>
        </w:r>
      </w:ins>
      <w:r w:rsidR="00996C5B">
        <w:t xml:space="preserve">respect to the </w:t>
      </w:r>
      <w:del w:id="787" w:author="John Pietras" w:date="2016-06-28T22:28:00Z">
        <w:r w:rsidR="00F4093B">
          <w:delText>generation of those atomic segments</w:delText>
        </w:r>
      </w:del>
      <w:ins w:id="788" w:author="John Pietras" w:date="2016-06-28T22:28:00Z">
        <w:r w:rsidR="00996C5B">
          <w:t xml:space="preserve">recorded atomic TDM segments. </w:t>
        </w:r>
        <w:r w:rsidR="009638ED">
          <w:t xml:space="preserve"> </w:t>
        </w:r>
        <w:r w:rsidR="00996C5B">
          <w:t xml:space="preserve">However, such resource status </w:t>
        </w:r>
        <w:r w:rsidR="004F613A">
          <w:t xml:space="preserve">change </w:t>
        </w:r>
        <w:r w:rsidR="00996C5B">
          <w:t xml:space="preserve">and </w:t>
        </w:r>
        <w:r w:rsidR="004F613A">
          <w:t xml:space="preserve">resource </w:t>
        </w:r>
        <w:r w:rsidR="00996C5B">
          <w:t xml:space="preserve">configuration change notifications are independent of the production status change and production configuration change </w:t>
        </w:r>
        <w:r w:rsidR="00F4093B">
          <w:t xml:space="preserve">notifications </w:t>
        </w:r>
        <w:r w:rsidR="00996C5B">
          <w:t>that are related to the complete TD-CSTS service instance itself</w:t>
        </w:r>
      </w:ins>
      <w:r w:rsidR="00F4093B">
        <w:t>.</w:t>
      </w:r>
    </w:p>
    <w:p w14:paraId="5947CF2C" w14:textId="77777777" w:rsidR="000B71D4" w:rsidRDefault="000B71D4" w:rsidP="003F22F7">
      <w:pPr>
        <w:pStyle w:val="Heading2"/>
      </w:pPr>
      <w:bookmarkStart w:id="789" w:name="_Ref254096921"/>
      <w:bookmarkStart w:id="790" w:name="_Toc268272303"/>
      <w:bookmarkStart w:id="791" w:name="_Toc381786124"/>
      <w:bookmarkStart w:id="792" w:name="_Toc387133260"/>
      <w:bookmarkStart w:id="793" w:name="_Toc453570228"/>
      <w:bookmarkStart w:id="794" w:name="_Toc424726276"/>
      <w:r>
        <w:lastRenderedPageBreak/>
        <w:t>Service ManagEment</w:t>
      </w:r>
      <w:bookmarkEnd w:id="661"/>
      <w:bookmarkEnd w:id="662"/>
      <w:bookmarkEnd w:id="789"/>
      <w:bookmarkEnd w:id="790"/>
      <w:bookmarkEnd w:id="791"/>
      <w:bookmarkEnd w:id="792"/>
      <w:bookmarkEnd w:id="793"/>
      <w:bookmarkEnd w:id="794"/>
    </w:p>
    <w:p w14:paraId="32E3A68C" w14:textId="77777777" w:rsidR="009726FA" w:rsidRDefault="000A52A3" w:rsidP="003E2CD7">
      <w:r>
        <w:t xml:space="preserve">Cross support service management both establishes the constraints on the </w:t>
      </w:r>
      <w:r w:rsidR="003E2CD7">
        <w:t xml:space="preserve">Service Packages </w:t>
      </w:r>
      <w:r>
        <w:t>to which a given spaceflight mission conform</w:t>
      </w:r>
      <w:r w:rsidR="002066C5">
        <w:t>s</w:t>
      </w:r>
      <w:r>
        <w:t xml:space="preserve"> (e.g., data rate and frequency ranges, types and numbers of cross support transfer service instances) and provides the mechanisms for instantiating conformant </w:t>
      </w:r>
      <w:r w:rsidR="003E2CD7">
        <w:t xml:space="preserve">Service Packages </w:t>
      </w:r>
      <w:r>
        <w:t>(e.g., via scheduling).</w:t>
      </w:r>
      <w:r w:rsidR="00AF77DB">
        <w:t xml:space="preserve"> </w:t>
      </w:r>
    </w:p>
    <w:p w14:paraId="62792159" w14:textId="77777777" w:rsidR="00AF77DB" w:rsidRDefault="00AF77DB" w:rsidP="000B71D4">
      <w:r>
        <w:t xml:space="preserve">With regard to the production </w:t>
      </w:r>
      <w:r w:rsidR="00111E6F">
        <w:t xml:space="preserve">of tracking data </w:t>
      </w:r>
      <w:r>
        <w:t xml:space="preserve">and provision of </w:t>
      </w:r>
      <w:r w:rsidR="00F45444">
        <w:rPr>
          <w:color w:val="000000"/>
        </w:rPr>
        <w:t>Tracking Data CSTS</w:t>
      </w:r>
      <w:r>
        <w:t xml:space="preserve"> instances, c</w:t>
      </w:r>
      <w:r w:rsidR="00CF4074">
        <w:t xml:space="preserve">ross support </w:t>
      </w:r>
      <w:r w:rsidR="00E135AB">
        <w:t>service management</w:t>
      </w:r>
      <w:r w:rsidR="007E4D20">
        <w:t>:</w:t>
      </w:r>
      <w:r>
        <w:t xml:space="preserve"> </w:t>
      </w:r>
    </w:p>
    <w:p w14:paraId="5C014107" w14:textId="77777777" w:rsidR="00111E6F" w:rsidRDefault="00111E6F" w:rsidP="00DE4252">
      <w:pPr>
        <w:numPr>
          <w:ilvl w:val="0"/>
          <w:numId w:val="28"/>
        </w:numPr>
      </w:pPr>
      <w:r>
        <w:t xml:space="preserve">Schedules the Service Packages that specify the tracking activities that are to be performed and the </w:t>
      </w:r>
      <w:r>
        <w:rPr>
          <w:color w:val="000000"/>
        </w:rPr>
        <w:t>TD-CSTS</w:t>
      </w:r>
      <w:r>
        <w:t xml:space="preserve"> instances that transfer the tracking data to the users of those service instances, and</w:t>
      </w:r>
    </w:p>
    <w:p w14:paraId="37288063" w14:textId="3E7CE20B" w:rsidR="00CD5C07" w:rsidRDefault="00111E6F" w:rsidP="00DE4252">
      <w:pPr>
        <w:numPr>
          <w:ilvl w:val="0"/>
          <w:numId w:val="28"/>
        </w:numPr>
      </w:pPr>
      <w:r>
        <w:t xml:space="preserve"> </w:t>
      </w:r>
      <w:r w:rsidR="007E4D20">
        <w:t>E</w:t>
      </w:r>
      <w:r w:rsidR="00E135AB">
        <w:t xml:space="preserve">stablishes the </w:t>
      </w:r>
      <w:r w:rsidR="00914AA8">
        <w:t>types of tracking data</w:t>
      </w:r>
      <w:r w:rsidR="00E135AB">
        <w:t xml:space="preserve"> that </w:t>
      </w:r>
      <w:r w:rsidR="002066C5">
        <w:t xml:space="preserve">can </w:t>
      </w:r>
      <w:r w:rsidR="00E135AB">
        <w:t xml:space="preserve">be </w:t>
      </w:r>
      <w:r w:rsidR="00914AA8">
        <w:t>reported</w:t>
      </w:r>
      <w:r w:rsidR="00E135AB">
        <w:t xml:space="preserve"> </w:t>
      </w:r>
      <w:r>
        <w:t xml:space="preserve">by each TD CSTS instance </w:t>
      </w:r>
      <w:r w:rsidR="00E135AB">
        <w:t xml:space="preserve">during the </w:t>
      </w:r>
      <w:del w:id="795" w:author="John Pietras" w:date="2016-06-28T22:28:00Z">
        <w:r w:rsidR="006C753C">
          <w:delText>utilization</w:delText>
        </w:r>
        <w:r w:rsidR="00E135AB">
          <w:delText xml:space="preserve"> phase</w:delText>
        </w:r>
      </w:del>
      <w:ins w:id="796" w:author="John Pietras" w:date="2016-06-28T22:28:00Z">
        <w:r w:rsidR="008C1AE4">
          <w:t>execution</w:t>
        </w:r>
      </w:ins>
      <w:r w:rsidR="00E135AB">
        <w:t xml:space="preserve"> of a </w:t>
      </w:r>
      <w:del w:id="797" w:author="John Pietras" w:date="2016-06-28T22:28:00Z">
        <w:r w:rsidR="00E135AB">
          <w:delText>service package</w:delText>
        </w:r>
      </w:del>
      <w:ins w:id="798" w:author="John Pietras" w:date="2016-06-28T22:28:00Z">
        <w:r w:rsidR="0094272B">
          <w:t>Service Package</w:t>
        </w:r>
      </w:ins>
      <w:r>
        <w:t>.</w:t>
      </w:r>
    </w:p>
    <w:p w14:paraId="27D21D73" w14:textId="77777777" w:rsidR="009A6329" w:rsidRDefault="0094272B" w:rsidP="00E454DF">
      <w:pPr>
        <w:rPr>
          <w:ins w:id="799" w:author="John Pietras" w:date="2016-06-28T22:28:00Z"/>
        </w:rPr>
      </w:pPr>
      <w:ins w:id="800" w:author="John Pietras" w:date="2016-06-28T22:28:00Z">
        <w:r>
          <w:t xml:space="preserve">A Service Package </w:t>
        </w:r>
        <w:r w:rsidR="00E454DF">
          <w:t xml:space="preserve">identifies </w:t>
        </w:r>
        <w:r w:rsidR="009A6329">
          <w:t xml:space="preserve">the various space communication and radiometric functions </w:t>
        </w:r>
        <w:r w:rsidR="00E454DF">
          <w:t>that are to be performed by a Cross Support Complex during a specified period of time</w:t>
        </w:r>
        <w:r w:rsidR="009A6329">
          <w:t xml:space="preserve">. </w:t>
        </w:r>
        <w:r w:rsidR="00E454DF">
          <w:t xml:space="preserve">Typically, the </w:t>
        </w:r>
        <w:r w:rsidR="009B3BC5">
          <w:t>Service Package corresponds to the functions performed at a single ground station for one pass/contact/track</w:t>
        </w:r>
        <w:r w:rsidR="00084695">
          <w:t>. The Service Package also defines – indirectly, through reference to configuration profiles – the configuration parameters that specify the initial configurations of the spce communication and radiometric functions, and the interrelationships among them (e.g., the frame length on each return link symbol stream).</w:t>
        </w:r>
        <w:r w:rsidR="00E454DF">
          <w:t xml:space="preserve"> </w:t>
        </w:r>
        <w:r w:rsidR="00084695">
          <w:t xml:space="preserve">With respect to the Tracking Data Service, the Service Package identifies which resources perfrom the functions that produce the radiometric measurements thata are recoported by the Tracking data service, and pairs those resources to the </w:t>
        </w:r>
        <w:r w:rsidR="00637F32">
          <w:t xml:space="preserve">TDM </w:t>
        </w:r>
        <w:r w:rsidR="00084695">
          <w:t xml:space="preserve">keyword identifiers </w:t>
        </w:r>
        <w:r w:rsidR="00637F32">
          <w:t xml:space="preserve">(see </w:t>
        </w:r>
        <w:r w:rsidR="004F314B">
          <w:fldChar w:fldCharType="begin"/>
        </w:r>
        <w:r w:rsidR="004F314B">
          <w:instrText xml:space="preserve"> REF Ref_TDM \h </w:instrText>
        </w:r>
        <w:r w:rsidR="004F314B">
          <w:fldChar w:fldCharType="separate"/>
        </w:r>
        <w:r w:rsidR="00467483">
          <w:rPr>
            <w:rFonts w:eastAsia="Times New Roman"/>
            <w:color w:val="000000"/>
          </w:rPr>
          <w:t>[3]</w:t>
        </w:r>
        <w:r w:rsidR="004F314B">
          <w:fldChar w:fldCharType="end"/>
        </w:r>
        <w:r w:rsidR="004F314B">
          <w:t xml:space="preserve">) </w:t>
        </w:r>
        <w:r w:rsidR="00084695">
          <w:t xml:space="preserve">used in the </w:t>
        </w:r>
        <w:r w:rsidR="00637F32">
          <w:t>generation of the atomic segments</w:t>
        </w:r>
      </w:ins>
    </w:p>
    <w:p w14:paraId="42C08331" w14:textId="5C2FE8BE" w:rsidR="00E135AB" w:rsidRDefault="00CD5C07" w:rsidP="002066C5">
      <w:r>
        <w:t xml:space="preserve">The means by which service management </w:t>
      </w:r>
      <w:del w:id="801" w:author="John Pietras" w:date="2016-06-28T22:28:00Z">
        <w:r>
          <w:delText>performs these functions</w:delText>
        </w:r>
      </w:del>
      <w:ins w:id="802" w:author="John Pietras" w:date="2016-06-28T22:28:00Z">
        <w:r w:rsidR="009A6329">
          <w:t>schedules the Service Packages</w:t>
        </w:r>
      </w:ins>
      <w:r w:rsidR="009A6329">
        <w:t xml:space="preserve"> </w:t>
      </w:r>
      <w:r>
        <w:t xml:space="preserve">is outside the scope of this Recommendation. The CCSDS </w:t>
      </w:r>
      <w:r w:rsidR="003010CB">
        <w:t>SCCS</w:t>
      </w:r>
      <w:r w:rsidR="001219C6">
        <w:t>-</w:t>
      </w:r>
      <w:r>
        <w:t xml:space="preserve">SM </w:t>
      </w:r>
      <w:r w:rsidR="00010B42">
        <w:t>suite</w:t>
      </w:r>
      <w:r>
        <w:t xml:space="preserve"> </w:t>
      </w:r>
      <w:r w:rsidR="00010B42">
        <w:rPr>
          <w:lang w:eastAsia="ja-JP"/>
        </w:rPr>
        <w:t>(</w:t>
      </w:r>
      <w:r w:rsidR="00010B42">
        <w:rPr>
          <w:lang w:eastAsia="ja-JP"/>
        </w:rPr>
        <w:fldChar w:fldCharType="begin"/>
      </w:r>
      <w:r w:rsidR="00010B42">
        <w:rPr>
          <w:lang w:eastAsia="ja-JP"/>
        </w:rPr>
        <w:instrText xml:space="preserve"> REF Ref_SCCSSM_SvcReqAndSvcPkg \h </w:instrText>
      </w:r>
      <w:r w:rsidR="00010B42">
        <w:rPr>
          <w:lang w:eastAsia="ja-JP"/>
        </w:rPr>
      </w:r>
      <w:r w:rsidR="00010B42">
        <w:rPr>
          <w:lang w:eastAsia="ja-JP"/>
        </w:rPr>
        <w:fldChar w:fldCharType="separate"/>
      </w:r>
      <w:r w:rsidR="00467483">
        <w:rPr>
          <w:rFonts w:eastAsia="Times New Roman"/>
          <w:color w:val="000000"/>
        </w:rPr>
        <w:t>[</w:t>
      </w:r>
      <w:del w:id="803" w:author="John Pietras" w:date="2016-06-28T22:28:00Z">
        <w:r w:rsidR="002A1AA2">
          <w:rPr>
            <w:rFonts w:eastAsia="Times New Roman"/>
            <w:color w:val="000000"/>
          </w:rPr>
          <w:delText>J8</w:delText>
        </w:r>
      </w:del>
      <w:ins w:id="804" w:author="John Pietras" w:date="2016-06-28T22:28:00Z">
        <w:r w:rsidR="00467483">
          <w:rPr>
            <w:rFonts w:eastAsia="Times New Roman"/>
            <w:color w:val="000000"/>
          </w:rPr>
          <w:t>I8</w:t>
        </w:r>
      </w:ins>
      <w:r w:rsidR="00467483">
        <w:rPr>
          <w:rFonts w:eastAsia="Times New Roman"/>
          <w:color w:val="000000"/>
        </w:rPr>
        <w:t>]</w:t>
      </w:r>
      <w:r w:rsidR="00010B42">
        <w:rPr>
          <w:lang w:eastAsia="ja-JP"/>
        </w:rPr>
        <w:fldChar w:fldCharType="end"/>
      </w:r>
      <w:r>
        <w:t xml:space="preserve"> </w:t>
      </w:r>
      <w:r w:rsidR="00010B42">
        <w:t xml:space="preserve">and </w:t>
      </w:r>
      <w:r w:rsidR="00010B42">
        <w:fldChar w:fldCharType="begin"/>
      </w:r>
      <w:r w:rsidR="00010B42">
        <w:instrText xml:space="preserve"> REF Ref_SCCSSM_SvcAgrAndConfigProfile \h </w:instrText>
      </w:r>
      <w:r w:rsidR="00010B42">
        <w:fldChar w:fldCharType="separate"/>
      </w:r>
      <w:r w:rsidR="00467483">
        <w:rPr>
          <w:rFonts w:eastAsia="Times New Roman"/>
          <w:color w:val="000000"/>
        </w:rPr>
        <w:t>[</w:t>
      </w:r>
      <w:del w:id="805" w:author="John Pietras" w:date="2016-06-28T22:28:00Z">
        <w:r w:rsidR="002A1AA2">
          <w:rPr>
            <w:rFonts w:eastAsia="Times New Roman"/>
            <w:color w:val="000000"/>
          </w:rPr>
          <w:delText>J9</w:delText>
        </w:r>
      </w:del>
      <w:ins w:id="806" w:author="John Pietras" w:date="2016-06-28T22:28:00Z">
        <w:r w:rsidR="00467483">
          <w:rPr>
            <w:rFonts w:eastAsia="Times New Roman"/>
            <w:color w:val="000000"/>
          </w:rPr>
          <w:t>I9</w:t>
        </w:r>
      </w:ins>
      <w:r w:rsidR="00467483">
        <w:rPr>
          <w:rFonts w:eastAsia="Times New Roman"/>
          <w:color w:val="000000"/>
        </w:rPr>
        <w:t>]</w:t>
      </w:r>
      <w:r w:rsidR="00010B42">
        <w:fldChar w:fldCharType="end"/>
      </w:r>
      <w:r w:rsidR="00010B42">
        <w:t xml:space="preserve">) </w:t>
      </w:r>
      <w:r w:rsidR="00773BD6">
        <w:t xml:space="preserve">defines a standard set of service </w:t>
      </w:r>
      <w:r w:rsidR="006C753C">
        <w:t>management</w:t>
      </w:r>
      <w:r w:rsidR="00773BD6">
        <w:t xml:space="preserve"> </w:t>
      </w:r>
      <w:del w:id="807" w:author="John Pietras" w:date="2016-06-28T22:28:00Z">
        <w:r w:rsidR="00773BD6">
          <w:delText xml:space="preserve">capabilities by which these functions </w:delText>
        </w:r>
        <w:r w:rsidR="002066C5">
          <w:delText>are</w:delText>
        </w:r>
        <w:r w:rsidR="00773BD6">
          <w:delText xml:space="preserve"> performed</w:delText>
        </w:r>
      </w:del>
      <w:ins w:id="808" w:author="John Pietras" w:date="2016-06-28T22:28:00Z">
        <w:r w:rsidR="009A6329">
          <w:t xml:space="preserve">information entities </w:t>
        </w:r>
        <w:r w:rsidR="00FB754F">
          <w:t>used in the</w:t>
        </w:r>
        <w:r w:rsidR="00773BD6">
          <w:t xml:space="preserve"> </w:t>
        </w:r>
        <w:r w:rsidR="009A6329">
          <w:t xml:space="preserve">scheduling </w:t>
        </w:r>
        <w:r w:rsidR="00FB754F">
          <w:t>of Service Packages</w:t>
        </w:r>
      </w:ins>
      <w:r w:rsidR="00773BD6">
        <w:t>.</w:t>
      </w:r>
    </w:p>
    <w:p w14:paraId="6E75D467" w14:textId="77777777" w:rsidR="003F22F7" w:rsidRDefault="003F22F7" w:rsidP="003F22F7">
      <w:pPr>
        <w:pStyle w:val="Heading2"/>
        <w:rPr>
          <w:lang w:eastAsia="ja-JP"/>
        </w:rPr>
      </w:pPr>
      <w:bookmarkStart w:id="809" w:name="_Toc173316991"/>
      <w:bookmarkStart w:id="810" w:name="_Toc173573684"/>
      <w:bookmarkStart w:id="811" w:name="_Toc268272304"/>
      <w:bookmarkStart w:id="812" w:name="_Toc381786125"/>
      <w:bookmarkStart w:id="813" w:name="_Toc387133261"/>
      <w:bookmarkStart w:id="814" w:name="_Toc453570229"/>
      <w:bookmarkStart w:id="815" w:name="_Toc424726277"/>
      <w:r>
        <w:t>Cross Support View</w:t>
      </w:r>
      <w:bookmarkEnd w:id="663"/>
      <w:bookmarkEnd w:id="664"/>
      <w:bookmarkEnd w:id="665"/>
      <w:bookmarkEnd w:id="666"/>
      <w:bookmarkEnd w:id="809"/>
      <w:bookmarkEnd w:id="810"/>
      <w:bookmarkEnd w:id="811"/>
      <w:bookmarkEnd w:id="812"/>
      <w:bookmarkEnd w:id="813"/>
      <w:bookmarkEnd w:id="814"/>
      <w:bookmarkEnd w:id="815"/>
    </w:p>
    <w:p w14:paraId="396258F2" w14:textId="458608F9" w:rsidR="009300A3" w:rsidRDefault="009300A3" w:rsidP="00811561">
      <w:del w:id="816" w:author="John Pietras" w:date="2016-06-28T22:28:00Z">
        <w:r>
          <w:rPr>
            <w:color w:val="000000"/>
          </w:rPr>
          <w:fldChar w:fldCharType="begin"/>
        </w:r>
        <w:r>
          <w:rPr>
            <w:color w:val="000000"/>
          </w:rPr>
          <w:delInstrText xml:space="preserve"> REF _Ref398215935 \h </w:delInstrText>
        </w:r>
        <w:r>
          <w:rPr>
            <w:color w:val="000000"/>
          </w:rPr>
        </w:r>
        <w:r>
          <w:rPr>
            <w:color w:val="000000"/>
          </w:rPr>
          <w:fldChar w:fldCharType="separate"/>
        </w:r>
        <w:r w:rsidR="002A1AA2" w:rsidRPr="009D34A7">
          <w:rPr>
            <w:rFonts w:hint="eastAsia"/>
            <w:color w:val="000000"/>
            <w:lang w:eastAsia="ja-JP"/>
          </w:rPr>
          <w:delText xml:space="preserve">Figure </w:delText>
        </w:r>
        <w:r w:rsidR="002A1AA2">
          <w:rPr>
            <w:noProof/>
            <w:color w:val="000000"/>
            <w:lang w:eastAsia="ja-JP"/>
          </w:rPr>
          <w:delText>2</w:delText>
        </w:r>
        <w:r w:rsidR="002A1AA2">
          <w:rPr>
            <w:color w:val="000000"/>
            <w:lang w:eastAsia="ja-JP"/>
          </w:rPr>
          <w:noBreakHyphen/>
        </w:r>
        <w:r w:rsidR="002A1AA2">
          <w:rPr>
            <w:noProof/>
            <w:color w:val="000000"/>
            <w:lang w:eastAsia="ja-JP"/>
          </w:rPr>
          <w:delText>2</w:delText>
        </w:r>
        <w:r>
          <w:rPr>
            <w:color w:val="000000"/>
          </w:rPr>
          <w:fldChar w:fldCharType="end"/>
        </w:r>
      </w:del>
      <w:ins w:id="817" w:author="John Pietras" w:date="2016-06-28T22:28:00Z">
        <w:r w:rsidR="00811561">
          <w:fldChar w:fldCharType="begin"/>
        </w:r>
        <w:r w:rsidR="00811561">
          <w:instrText xml:space="preserve"> REF _Ref444002497 \h  \* MERGEFORMAT </w:instrText>
        </w:r>
        <w:r w:rsidR="00811561">
          <w:fldChar w:fldCharType="separate"/>
        </w:r>
        <w:r w:rsidR="00467483" w:rsidRPr="003B0E6C">
          <w:t xml:space="preserve">Figure </w:t>
        </w:r>
        <w:r w:rsidR="00467483">
          <w:rPr>
            <w:noProof/>
          </w:rPr>
          <w:t>2</w:t>
        </w:r>
        <w:r w:rsidR="00467483" w:rsidRPr="003B0E6C">
          <w:rPr>
            <w:noProof/>
          </w:rPr>
          <w:noBreakHyphen/>
        </w:r>
        <w:r w:rsidR="00467483">
          <w:rPr>
            <w:noProof/>
          </w:rPr>
          <w:t>2</w:t>
        </w:r>
        <w:r w:rsidR="00811561">
          <w:fldChar w:fldCharType="end"/>
        </w:r>
      </w:ins>
      <w:r>
        <w:t xml:space="preserve"> </w:t>
      </w:r>
      <w:r w:rsidR="006C2EFE">
        <w:t xml:space="preserve">shows an example configuration of a Cross Support Complex providing instances of </w:t>
      </w:r>
      <w:r w:rsidR="00FC5451">
        <w:t>Tracking</w:t>
      </w:r>
      <w:r w:rsidR="006C2EFE">
        <w:t xml:space="preserve"> Data </w:t>
      </w:r>
      <w:r w:rsidR="00FC5451">
        <w:t>CSTS</w:t>
      </w:r>
      <w:r w:rsidR="006C2EFE">
        <w:t xml:space="preserve"> to a Mission Data Operations System (MDOS). </w:t>
      </w:r>
      <w:r w:rsidR="00FC5451">
        <w:t>Consistent with</w:t>
      </w:r>
      <w:r>
        <w:t xml:space="preserve"> </w:t>
      </w:r>
      <w:del w:id="818" w:author="John Pietras" w:date="2016-06-28T22:28:00Z">
        <w:r>
          <w:rPr>
            <w:color w:val="000000"/>
          </w:rPr>
          <w:fldChar w:fldCharType="begin"/>
        </w:r>
        <w:r>
          <w:rPr>
            <w:color w:val="000000"/>
          </w:rPr>
          <w:delInstrText xml:space="preserve"> REF _Ref398214338 \h </w:delInstrText>
        </w:r>
        <w:r>
          <w:rPr>
            <w:color w:val="000000"/>
          </w:rPr>
        </w:r>
        <w:r>
          <w:rPr>
            <w:color w:val="000000"/>
          </w:rPr>
          <w:fldChar w:fldCharType="separate"/>
        </w:r>
        <w:r w:rsidR="002A1AA2" w:rsidRPr="009D34A7">
          <w:rPr>
            <w:rFonts w:hint="eastAsia"/>
            <w:color w:val="000000"/>
            <w:lang w:eastAsia="ja-JP"/>
          </w:rPr>
          <w:delText xml:space="preserve">Figure </w:delText>
        </w:r>
        <w:r w:rsidR="002A1AA2">
          <w:rPr>
            <w:noProof/>
            <w:color w:val="000000"/>
            <w:lang w:eastAsia="ja-JP"/>
          </w:rPr>
          <w:delText>2</w:delText>
        </w:r>
        <w:r w:rsidR="002A1AA2">
          <w:rPr>
            <w:color w:val="000000"/>
            <w:lang w:eastAsia="ja-JP"/>
          </w:rPr>
          <w:noBreakHyphen/>
        </w:r>
        <w:r w:rsidR="002A1AA2">
          <w:rPr>
            <w:noProof/>
            <w:color w:val="000000"/>
            <w:lang w:eastAsia="ja-JP"/>
          </w:rPr>
          <w:delText>1</w:delText>
        </w:r>
        <w:r>
          <w:rPr>
            <w:color w:val="000000"/>
          </w:rPr>
          <w:fldChar w:fldCharType="end"/>
        </w:r>
      </w:del>
      <w:ins w:id="819" w:author="John Pietras" w:date="2016-06-28T22:28:00Z">
        <w:r w:rsidR="00811561">
          <w:fldChar w:fldCharType="begin"/>
        </w:r>
        <w:r w:rsidR="00811561">
          <w:instrText xml:space="preserve"> REF _Ref444002379 \h </w:instrText>
        </w:r>
        <w:r w:rsidR="00811561">
          <w:fldChar w:fldCharType="separate"/>
        </w:r>
        <w:r w:rsidR="00467483" w:rsidRPr="003B0E6C">
          <w:t xml:space="preserve">Figure </w:t>
        </w:r>
        <w:r w:rsidR="00467483">
          <w:rPr>
            <w:noProof/>
          </w:rPr>
          <w:t>2</w:t>
        </w:r>
        <w:r w:rsidR="00467483" w:rsidRPr="003B0E6C">
          <w:noBreakHyphen/>
        </w:r>
        <w:r w:rsidR="00467483">
          <w:rPr>
            <w:noProof/>
          </w:rPr>
          <w:t>1</w:t>
        </w:r>
        <w:r w:rsidR="00811561">
          <w:fldChar w:fldCharType="end"/>
        </w:r>
      </w:ins>
      <w:r w:rsidR="00F5312D">
        <w:t xml:space="preserve">, the </w:t>
      </w:r>
      <w:r w:rsidR="007E7795">
        <w:t xml:space="preserve">TDM </w:t>
      </w:r>
      <w:r w:rsidR="00940D5F">
        <w:t>Segmen</w:t>
      </w:r>
      <w:r w:rsidR="004A7933">
        <w:t>t</w:t>
      </w:r>
      <w:r w:rsidR="00C17047">
        <w:t xml:space="preserve"> Generation</w:t>
      </w:r>
      <w:r w:rsidR="00FC5451">
        <w:t xml:space="preserve"> </w:t>
      </w:r>
      <w:del w:id="820" w:author="John Pietras" w:date="2016-06-28T22:28:00Z">
        <w:r w:rsidR="00940D5F">
          <w:delText>function</w:delText>
        </w:r>
        <w:r>
          <w:delText>al resource</w:delText>
        </w:r>
      </w:del>
      <w:ins w:id="821" w:author="John Pietras" w:date="2016-06-28T22:28:00Z">
        <w:r w:rsidR="00940D5F">
          <w:t>function</w:t>
        </w:r>
      </w:ins>
      <w:r>
        <w:t xml:space="preserve"> </w:t>
      </w:r>
      <w:r w:rsidR="00FC5451">
        <w:t>receives tra</w:t>
      </w:r>
      <w:r w:rsidR="00255A18">
        <w:t>cking</w:t>
      </w:r>
      <w:r w:rsidR="00FC5451">
        <w:t>-related measurements from the</w:t>
      </w:r>
      <w:r w:rsidR="00F5312D">
        <w:t xml:space="preserve"> </w:t>
      </w:r>
      <w:r w:rsidR="00BB0F5D">
        <w:t>Return Space L</w:t>
      </w:r>
      <w:r w:rsidR="004314FD">
        <w:t xml:space="preserve">ink </w:t>
      </w:r>
      <w:r w:rsidR="00111E6F">
        <w:t xml:space="preserve">Carrier Reception </w:t>
      </w:r>
      <w:del w:id="822" w:author="John Pietras" w:date="2016-06-28T22:28:00Z">
        <w:r w:rsidR="007E3CEC">
          <w:delText>f</w:delText>
        </w:r>
        <w:r w:rsidR="004314FD">
          <w:delText xml:space="preserve">unctional </w:delText>
        </w:r>
        <w:r w:rsidR="007E3CEC">
          <w:delText>resource</w:delText>
        </w:r>
      </w:del>
      <w:ins w:id="823" w:author="John Pietras" w:date="2016-06-28T22:28:00Z">
        <w:r w:rsidR="007E3CEC">
          <w:t>f</w:t>
        </w:r>
        <w:r w:rsidR="004314FD">
          <w:t>unction</w:t>
        </w:r>
      </w:ins>
      <w:r w:rsidR="007E3CEC">
        <w:t xml:space="preserve">, </w:t>
      </w:r>
      <w:r>
        <w:t xml:space="preserve">the Range and Doppler Extraction </w:t>
      </w:r>
      <w:del w:id="824" w:author="John Pietras" w:date="2016-06-28T22:28:00Z">
        <w:r>
          <w:delText>functional resource</w:delText>
        </w:r>
      </w:del>
      <w:ins w:id="825" w:author="John Pietras" w:date="2016-06-28T22:28:00Z">
        <w:r>
          <w:t>function</w:t>
        </w:r>
      </w:ins>
      <w:r>
        <w:t xml:space="preserve">, </w:t>
      </w:r>
      <w:r w:rsidR="007E3CEC">
        <w:t xml:space="preserve">the </w:t>
      </w:r>
      <w:r w:rsidR="00F5312D">
        <w:t xml:space="preserve">Forward Space Link </w:t>
      </w:r>
      <w:r w:rsidR="00111E6F">
        <w:t xml:space="preserve">Carrier Transmission </w:t>
      </w:r>
      <w:del w:id="826" w:author="John Pietras" w:date="2016-06-28T22:28:00Z">
        <w:r w:rsidR="007E3CEC">
          <w:delText>f</w:delText>
        </w:r>
        <w:r w:rsidR="00F5312D">
          <w:delText xml:space="preserve">unctional </w:delText>
        </w:r>
        <w:r w:rsidR="007E3CEC">
          <w:delText>resource</w:delText>
        </w:r>
      </w:del>
      <w:ins w:id="827" w:author="John Pietras" w:date="2016-06-28T22:28:00Z">
        <w:r w:rsidR="007E3CEC">
          <w:t>f</w:t>
        </w:r>
        <w:r w:rsidR="00F5312D">
          <w:t>unction</w:t>
        </w:r>
      </w:ins>
      <w:r w:rsidR="007E3CEC">
        <w:t xml:space="preserve">, and the Antenna </w:t>
      </w:r>
      <w:del w:id="828" w:author="John Pietras" w:date="2016-06-28T22:28:00Z">
        <w:r w:rsidR="007E3CEC">
          <w:delText>functional resource</w:delText>
        </w:r>
      </w:del>
      <w:ins w:id="829" w:author="John Pietras" w:date="2016-06-28T22:28:00Z">
        <w:r w:rsidR="007E3CEC">
          <w:t>function</w:t>
        </w:r>
      </w:ins>
      <w:r w:rsidR="00F5312D">
        <w:t>.</w:t>
      </w:r>
      <w:r w:rsidR="004655AD">
        <w:t xml:space="preserve"> </w:t>
      </w:r>
    </w:p>
    <w:p w14:paraId="0CFB1A8D" w14:textId="1A5E2E3E" w:rsidR="009300A3" w:rsidRDefault="009300A3" w:rsidP="00B6638B">
      <w:pPr>
        <w:pStyle w:val="Notelevel1"/>
      </w:pPr>
      <w:r>
        <w:lastRenderedPageBreak/>
        <w:t>NOTE 1 -</w:t>
      </w:r>
      <w:r>
        <w:tab/>
        <w:t xml:space="preserve">The Forward Link Ranging </w:t>
      </w:r>
      <w:del w:id="830" w:author="John Pietras" w:date="2016-06-28T22:28:00Z">
        <w:r>
          <w:delText>functional resource</w:delText>
        </w:r>
      </w:del>
      <w:ins w:id="831" w:author="John Pietras" w:date="2016-06-28T22:28:00Z">
        <w:r>
          <w:t>function</w:t>
        </w:r>
      </w:ins>
      <w:r>
        <w:t xml:space="preserve"> supplies its ranging timing information to the Range and Doppler Extraction </w:t>
      </w:r>
      <w:del w:id="832" w:author="John Pietras" w:date="2016-06-28T22:28:00Z">
        <w:r>
          <w:delText>functional resource</w:delText>
        </w:r>
      </w:del>
      <w:ins w:id="833" w:author="John Pietras" w:date="2016-06-28T22:28:00Z">
        <w:r>
          <w:t>function</w:t>
        </w:r>
      </w:ins>
      <w:r>
        <w:t xml:space="preserve">, which uses </w:t>
      </w:r>
      <w:del w:id="834" w:author="John Pietras" w:date="2016-06-28T22:28:00Z">
        <w:r>
          <w:delText>it</w:delText>
        </w:r>
      </w:del>
      <w:ins w:id="835" w:author="John Pietras" w:date="2016-06-28T22:28:00Z">
        <w:r w:rsidR="0052793C">
          <w:t>that information</w:t>
        </w:r>
      </w:ins>
      <w:r w:rsidR="0052793C">
        <w:t xml:space="preserve"> </w:t>
      </w:r>
      <w:r>
        <w:t xml:space="preserve">to compute the range and Doppler measurements that are in turn supplied to the TDM Segment Generation </w:t>
      </w:r>
      <w:del w:id="836" w:author="John Pietras" w:date="2016-06-28T22:28:00Z">
        <w:r>
          <w:delText>functional resource</w:delText>
        </w:r>
      </w:del>
      <w:ins w:id="837" w:author="John Pietras" w:date="2016-06-28T22:28:00Z">
        <w:r>
          <w:t>function</w:t>
        </w:r>
      </w:ins>
      <w:r>
        <w:t>.</w:t>
      </w:r>
    </w:p>
    <w:p w14:paraId="18365683" w14:textId="77777777" w:rsidR="003936FE" w:rsidRDefault="00FE12F9" w:rsidP="00C01F55">
      <w:r>
        <w:t>T</w:t>
      </w:r>
      <w:r w:rsidR="008148B4">
        <w:t xml:space="preserve">he </w:t>
      </w:r>
      <w:r w:rsidR="00FF13A0">
        <w:t xml:space="preserve">merged </w:t>
      </w:r>
      <w:r w:rsidR="008148B4">
        <w:t xml:space="preserve">and </w:t>
      </w:r>
      <w:r>
        <w:t>TDM-</w:t>
      </w:r>
      <w:r w:rsidR="008148B4">
        <w:t xml:space="preserve">segmented tracking data are supplied directly to the </w:t>
      </w:r>
      <w:r>
        <w:t xml:space="preserve">real-time </w:t>
      </w:r>
      <w:r w:rsidR="008148B4">
        <w:t xml:space="preserve">TD-CSTS instances. For TD-CSTS instances operating in complete mode, the </w:t>
      </w:r>
      <w:r w:rsidR="00FF13A0">
        <w:t xml:space="preserve">merged </w:t>
      </w:r>
      <w:r w:rsidR="008148B4">
        <w:t xml:space="preserve">and segmented tracking data are supplied to the </w:t>
      </w:r>
      <w:r w:rsidR="008A2BCF">
        <w:t xml:space="preserve">TDM </w:t>
      </w:r>
      <w:r w:rsidR="00111E6F">
        <w:t xml:space="preserve">Recording </w:t>
      </w:r>
      <w:r w:rsidR="008148B4">
        <w:t>Buffer, which makes the</w:t>
      </w:r>
      <w:r w:rsidR="00F44B25">
        <w:t>m</w:t>
      </w:r>
      <w:r w:rsidR="008148B4">
        <w:t xml:space="preserve"> available to the </w:t>
      </w:r>
      <w:ins w:id="838" w:author="John Pietras" w:date="2016-06-28T22:28:00Z">
        <w:r w:rsidR="00D7470B">
          <w:t xml:space="preserve">complete </w:t>
        </w:r>
      </w:ins>
      <w:r w:rsidR="008148B4">
        <w:t>TD-CSTS instances.</w:t>
      </w:r>
    </w:p>
    <w:p w14:paraId="77A19769" w14:textId="4C4901AB" w:rsidR="00111E6F" w:rsidRPr="00CB492B" w:rsidRDefault="00111E6F" w:rsidP="00811561">
      <w:pPr>
        <w:pStyle w:val="Notelevel1"/>
      </w:pPr>
      <w:r>
        <w:t>NOTE</w:t>
      </w:r>
      <w:r w:rsidR="009300A3">
        <w:t xml:space="preserve"> 2 </w:t>
      </w:r>
      <w:r>
        <w:t>-</w:t>
      </w:r>
      <w:r>
        <w:tab/>
      </w:r>
      <w:r w:rsidRPr="00811561">
        <w:t xml:space="preserve">For context, </w:t>
      </w:r>
      <w:del w:id="839" w:author="John Pietras" w:date="2016-06-28T22:28:00Z">
        <w:r w:rsidR="006714D4">
          <w:fldChar w:fldCharType="begin"/>
        </w:r>
        <w:r w:rsidR="006714D4">
          <w:delInstrText xml:space="preserve"> REF _Ref398215935 \h </w:delInstrText>
        </w:r>
        <w:r w:rsidR="006714D4">
          <w:fldChar w:fldCharType="separate"/>
        </w:r>
        <w:r w:rsidR="002A1AA2" w:rsidRPr="009D34A7">
          <w:rPr>
            <w:rFonts w:hint="eastAsia"/>
            <w:color w:val="000000"/>
            <w:lang w:eastAsia="ja-JP"/>
          </w:rPr>
          <w:delText xml:space="preserve">Figure </w:delText>
        </w:r>
        <w:r w:rsidR="002A1AA2">
          <w:rPr>
            <w:noProof/>
            <w:color w:val="000000"/>
            <w:lang w:eastAsia="ja-JP"/>
          </w:rPr>
          <w:delText>2</w:delText>
        </w:r>
        <w:r w:rsidR="002A1AA2">
          <w:rPr>
            <w:color w:val="000000"/>
            <w:lang w:eastAsia="ja-JP"/>
          </w:rPr>
          <w:noBreakHyphen/>
        </w:r>
        <w:r w:rsidR="002A1AA2">
          <w:rPr>
            <w:noProof/>
            <w:color w:val="000000"/>
            <w:lang w:eastAsia="ja-JP"/>
          </w:rPr>
          <w:delText>2</w:delText>
        </w:r>
        <w:r w:rsidR="006714D4">
          <w:fldChar w:fldCharType="end"/>
        </w:r>
      </w:del>
      <w:ins w:id="840" w:author="John Pietras" w:date="2016-06-28T22:28:00Z">
        <w:r w:rsidR="00811561" w:rsidRPr="00E60526">
          <w:rPr>
            <w:rStyle w:val="Notelevel1Char"/>
          </w:rPr>
          <w:fldChar w:fldCharType="begin"/>
        </w:r>
        <w:r w:rsidR="00811561" w:rsidRPr="00E60526">
          <w:rPr>
            <w:rStyle w:val="Notelevel1Char"/>
          </w:rPr>
          <w:instrText xml:space="preserve"> REF _Ref444002497 \h </w:instrText>
        </w:r>
        <w:r w:rsidR="00811561" w:rsidRPr="00811561">
          <w:rPr>
            <w:rStyle w:val="Notelevel1Char"/>
          </w:rPr>
          <w:instrText xml:space="preserve"> \* MERGEFORMAT </w:instrText>
        </w:r>
        <w:r w:rsidR="00811561" w:rsidRPr="00E60526">
          <w:rPr>
            <w:rStyle w:val="Notelevel1Char"/>
          </w:rPr>
        </w:r>
        <w:r w:rsidR="00811561" w:rsidRPr="00E60526">
          <w:rPr>
            <w:rStyle w:val="Notelevel1Char"/>
          </w:rPr>
          <w:fldChar w:fldCharType="separate"/>
        </w:r>
        <w:r w:rsidR="00467483" w:rsidRPr="001D0FD3">
          <w:rPr>
            <w:rStyle w:val="Notelevel1Char"/>
          </w:rPr>
          <w:t>Figure 2</w:t>
        </w:r>
        <w:r w:rsidR="00467483" w:rsidRPr="001D0FD3">
          <w:rPr>
            <w:rStyle w:val="Notelevel1Char"/>
          </w:rPr>
          <w:noBreakHyphen/>
          <w:t>2</w:t>
        </w:r>
        <w:r w:rsidR="00811561" w:rsidRPr="00E60526">
          <w:rPr>
            <w:rStyle w:val="Notelevel1Char"/>
          </w:rPr>
          <w:fldChar w:fldCharType="end"/>
        </w:r>
      </w:ins>
      <w:r w:rsidR="006714D4" w:rsidRPr="00811561">
        <w:t xml:space="preserve"> </w:t>
      </w:r>
      <w:r w:rsidRPr="000957B0">
        <w:t xml:space="preserve">also shows that the Return Space Link Carrier Reception and the Forward Space Link Carrier Transmission </w:t>
      </w:r>
      <w:del w:id="841" w:author="John Pietras" w:date="2016-06-28T22:28:00Z">
        <w:r>
          <w:delText>functional resources</w:delText>
        </w:r>
      </w:del>
      <w:ins w:id="842" w:author="John Pietras" w:date="2016-06-28T22:28:00Z">
        <w:r w:rsidR="00D7470B" w:rsidRPr="000957B0">
          <w:t>function</w:t>
        </w:r>
        <w:r w:rsidR="00D7470B">
          <w:t>s</w:t>
        </w:r>
      </w:ins>
      <w:r w:rsidR="00D7470B" w:rsidRPr="000957B0">
        <w:t xml:space="preserve"> </w:t>
      </w:r>
      <w:r w:rsidRPr="000957B0">
        <w:t>are also involved (along with the Anten</w:t>
      </w:r>
      <w:r w:rsidRPr="00D54FD1">
        <w:t xml:space="preserve">na </w:t>
      </w:r>
      <w:del w:id="843" w:author="John Pietras" w:date="2016-06-28T22:28:00Z">
        <w:r>
          <w:delText>functional resource)</w:delText>
        </w:r>
      </w:del>
      <w:ins w:id="844" w:author="John Pietras" w:date="2016-06-28T22:28:00Z">
        <w:r w:rsidRPr="00D54FD1">
          <w:t>functionl</w:t>
        </w:r>
      </w:ins>
      <w:r w:rsidRPr="00D54FD1">
        <w:t xml:space="preserve"> in the production of the Return All Frames (RAF) (reference</w:t>
      </w:r>
      <w:r w:rsidR="00277FE5" w:rsidRPr="00D54FD1">
        <w:t xml:space="preserve"> </w:t>
      </w:r>
      <w:del w:id="845" w:author="John Pietras" w:date="2016-06-28T22:28:00Z">
        <w:r w:rsidR="00277FE5">
          <w:fldChar w:fldCharType="begin"/>
        </w:r>
        <w:r w:rsidR="00277FE5">
          <w:delInstrText xml:space="preserve"> REF Ref_SLE_RAF \h </w:delInstrText>
        </w:r>
        <w:r w:rsidR="00277FE5">
          <w:fldChar w:fldCharType="separate"/>
        </w:r>
        <w:r w:rsidR="002A1AA2">
          <w:rPr>
            <w:rFonts w:eastAsia="Times New Roman"/>
            <w:color w:val="000000"/>
          </w:rPr>
          <w:delText>[J4]</w:delText>
        </w:r>
        <w:r w:rsidR="00277FE5">
          <w:fldChar w:fldCharType="end"/>
        </w:r>
      </w:del>
      <w:ins w:id="846" w:author="John Pietras" w:date="2016-06-28T22:28:00Z">
        <w:r w:rsidR="00277FE5" w:rsidRPr="00E60526">
          <w:rPr>
            <w:rStyle w:val="Notelevel1Char"/>
          </w:rPr>
          <w:fldChar w:fldCharType="begin"/>
        </w:r>
        <w:r w:rsidR="00277FE5" w:rsidRPr="00E60526">
          <w:rPr>
            <w:rStyle w:val="Notelevel1Char"/>
          </w:rPr>
          <w:instrText xml:space="preserve"> REF Ref_SLE_RAF \h </w:instrText>
        </w:r>
        <w:r w:rsidR="00811561" w:rsidRPr="00811561">
          <w:rPr>
            <w:rStyle w:val="Notelevel1Char"/>
          </w:rPr>
          <w:instrText xml:space="preserve"> \* MERGEFORMAT </w:instrText>
        </w:r>
        <w:r w:rsidR="00277FE5" w:rsidRPr="00E60526">
          <w:rPr>
            <w:rStyle w:val="Notelevel1Char"/>
          </w:rPr>
        </w:r>
        <w:r w:rsidR="00277FE5" w:rsidRPr="00E60526">
          <w:rPr>
            <w:rStyle w:val="Notelevel1Char"/>
          </w:rPr>
          <w:fldChar w:fldCharType="separate"/>
        </w:r>
        <w:r w:rsidR="00467483" w:rsidRPr="001D0FD3">
          <w:rPr>
            <w:rStyle w:val="Notelevel1Char"/>
          </w:rPr>
          <w:t>[I4]</w:t>
        </w:r>
        <w:r w:rsidR="00277FE5" w:rsidRPr="00E60526">
          <w:rPr>
            <w:rStyle w:val="Notelevel1Char"/>
          </w:rPr>
          <w:fldChar w:fldCharType="end"/>
        </w:r>
      </w:ins>
      <w:r w:rsidRPr="00811561">
        <w:t xml:space="preserve">) and Forward CLTU (F-CLTU) (reference </w:t>
      </w:r>
      <w:del w:id="847" w:author="John Pietras" w:date="2016-06-28T22:28:00Z">
        <w:r w:rsidR="00277FE5">
          <w:fldChar w:fldCharType="begin"/>
        </w:r>
        <w:r w:rsidR="00277FE5">
          <w:delInstrText xml:space="preserve"> REF Ref_SLE_FCLTU \h </w:delInstrText>
        </w:r>
        <w:r w:rsidR="00277FE5">
          <w:fldChar w:fldCharType="separate"/>
        </w:r>
        <w:r w:rsidR="002A1AA2">
          <w:rPr>
            <w:rFonts w:eastAsia="Times New Roman"/>
            <w:iCs/>
            <w:color w:val="000000"/>
          </w:rPr>
          <w:delText>[J5]</w:delText>
        </w:r>
        <w:r w:rsidR="00277FE5">
          <w:fldChar w:fldCharType="end"/>
        </w:r>
      </w:del>
      <w:ins w:id="848" w:author="John Pietras" w:date="2016-06-28T22:28:00Z">
        <w:r w:rsidR="00277FE5" w:rsidRPr="00E60526">
          <w:rPr>
            <w:rStyle w:val="Notelevel1Char"/>
          </w:rPr>
          <w:fldChar w:fldCharType="begin"/>
        </w:r>
        <w:r w:rsidR="00277FE5" w:rsidRPr="00E60526">
          <w:rPr>
            <w:rStyle w:val="Notelevel1Char"/>
          </w:rPr>
          <w:instrText xml:space="preserve"> REF Ref_SLE_FCLTU \h </w:instrText>
        </w:r>
        <w:r w:rsidR="00811561" w:rsidRPr="00811561">
          <w:rPr>
            <w:rStyle w:val="Notelevel1Char"/>
          </w:rPr>
          <w:instrText xml:space="preserve"> \* MERGEFORMAT </w:instrText>
        </w:r>
        <w:r w:rsidR="00277FE5" w:rsidRPr="00E60526">
          <w:rPr>
            <w:rStyle w:val="Notelevel1Char"/>
          </w:rPr>
        </w:r>
        <w:r w:rsidR="00277FE5" w:rsidRPr="00E60526">
          <w:rPr>
            <w:rStyle w:val="Notelevel1Char"/>
          </w:rPr>
          <w:fldChar w:fldCharType="separate"/>
        </w:r>
        <w:r w:rsidR="00467483" w:rsidRPr="001D0FD3">
          <w:rPr>
            <w:rStyle w:val="Notelevel1Char"/>
          </w:rPr>
          <w:t>[I5]</w:t>
        </w:r>
        <w:r w:rsidR="00277FE5" w:rsidRPr="00E60526">
          <w:rPr>
            <w:rStyle w:val="Notelevel1Char"/>
          </w:rPr>
          <w:fldChar w:fldCharType="end"/>
        </w:r>
      </w:ins>
      <w:r w:rsidRPr="00811561">
        <w:t xml:space="preserve">) SLE transfer service instances, respectively. However, there are other </w:t>
      </w:r>
      <w:del w:id="849" w:author="John Pietras" w:date="2016-06-28T22:28:00Z">
        <w:r>
          <w:delText>functional resources</w:delText>
        </w:r>
      </w:del>
      <w:ins w:id="850" w:author="John Pietras" w:date="2016-06-28T22:28:00Z">
        <w:r w:rsidRPr="00811561">
          <w:t>function</w:t>
        </w:r>
        <w:r w:rsidR="00D7470B">
          <w:t>s</w:t>
        </w:r>
      </w:ins>
      <w:r w:rsidRPr="00811561">
        <w:t xml:space="preserve"> involved in the production of these SLE transfer services t</w:t>
      </w:r>
      <w:r w:rsidR="00387664" w:rsidRPr="000957B0">
        <w:t>h</w:t>
      </w:r>
      <w:r w:rsidRPr="00CB492B">
        <w:t>at are not illustrated in the figure.</w:t>
      </w:r>
    </w:p>
    <w:p w14:paraId="0D3A7D5A" w14:textId="3A3B9581" w:rsidR="00470C38" w:rsidRDefault="008148B4" w:rsidP="002066C5">
      <w:r>
        <w:t>O</w:t>
      </w:r>
      <w:r w:rsidR="00BD4054">
        <w:t xml:space="preserve">ne instance of the </w:t>
      </w:r>
      <w:r w:rsidR="00FE12F9">
        <w:t xml:space="preserve">TDM </w:t>
      </w:r>
      <w:r w:rsidR="00940D5F">
        <w:t>Segment</w:t>
      </w:r>
      <w:r w:rsidR="00C17047">
        <w:t xml:space="preserve"> Generation</w:t>
      </w:r>
      <w:r w:rsidR="00940D5F">
        <w:t xml:space="preserve"> function </w:t>
      </w:r>
      <w:r w:rsidR="002066C5">
        <w:t xml:space="preserve">can </w:t>
      </w:r>
      <w:r>
        <w:t>supply tracking data to</w:t>
      </w:r>
      <w:r w:rsidR="00BD4054">
        <w:t xml:space="preserve"> multiple instances of </w:t>
      </w:r>
      <w:r>
        <w:t xml:space="preserve">real-time </w:t>
      </w:r>
      <w:r w:rsidR="00051A48">
        <w:t>TD-CSTS</w:t>
      </w:r>
      <w:r>
        <w:t xml:space="preserve">, and one instance of the </w:t>
      </w:r>
      <w:r w:rsidR="008A2BCF">
        <w:t xml:space="preserve">TDM </w:t>
      </w:r>
      <w:r w:rsidR="00111E6F">
        <w:t xml:space="preserve">Recording </w:t>
      </w:r>
      <w:r>
        <w:t xml:space="preserve">Buffer </w:t>
      </w:r>
      <w:r w:rsidR="002066C5">
        <w:t xml:space="preserve">can </w:t>
      </w:r>
      <w:r>
        <w:t>supply t</w:t>
      </w:r>
      <w:r w:rsidR="00F44B25">
        <w:t>r</w:t>
      </w:r>
      <w:r>
        <w:t>acking data to multiple instances of complete TD-CSTS</w:t>
      </w:r>
      <w:r w:rsidR="00BD4054">
        <w:t xml:space="preserve">. </w:t>
      </w:r>
      <w:r w:rsidR="00016510">
        <w:t>O</w:t>
      </w:r>
      <w:r w:rsidR="00BD4054">
        <w:t xml:space="preserve">ne instance of the </w:t>
      </w:r>
      <w:r w:rsidR="00FE12F9">
        <w:t xml:space="preserve">TDM </w:t>
      </w:r>
      <w:r w:rsidR="00940D5F">
        <w:t>Segment</w:t>
      </w:r>
      <w:r w:rsidR="00C17047">
        <w:t xml:space="preserve"> Generation</w:t>
      </w:r>
      <w:r w:rsidR="00940D5F">
        <w:t xml:space="preserve"> function </w:t>
      </w:r>
      <w:r w:rsidR="002066C5">
        <w:t xml:space="preserve">might </w:t>
      </w:r>
      <w:r w:rsidR="00BD4054">
        <w:t xml:space="preserve">monitor multiple instances of the same </w:t>
      </w:r>
      <w:r w:rsidR="00051A48">
        <w:t xml:space="preserve">kind of </w:t>
      </w:r>
      <w:r w:rsidR="00BD4054">
        <w:t xml:space="preserve">functional </w:t>
      </w:r>
      <w:r w:rsidR="00FE12F9">
        <w:t>resource</w:t>
      </w:r>
      <w:r w:rsidR="00BD4054">
        <w:t xml:space="preserve">. For example, if a mission spacecraft generates two return space links </w:t>
      </w:r>
      <w:r w:rsidR="003936FE">
        <w:t xml:space="preserve">during a single space link session, </w:t>
      </w:r>
      <w:r w:rsidR="00BD4054">
        <w:t>(e.g., at S and X band)</w:t>
      </w:r>
      <w:r w:rsidR="00FE12F9">
        <w:t xml:space="preserve"> and one-way Doppler tracking is being performed on each of those links, </w:t>
      </w:r>
      <w:r w:rsidR="003936FE">
        <w:t xml:space="preserve">two instances of the Return Space Link </w:t>
      </w:r>
      <w:r w:rsidR="00111E6F">
        <w:t xml:space="preserve">Carrier Reception </w:t>
      </w:r>
      <w:del w:id="851" w:author="John Pietras" w:date="2016-06-28T22:28:00Z">
        <w:r w:rsidR="003936FE">
          <w:delText xml:space="preserve">functional </w:delText>
        </w:r>
        <w:r w:rsidR="00FE12F9">
          <w:delText>resource</w:delText>
        </w:r>
      </w:del>
      <w:ins w:id="852" w:author="John Pietras" w:date="2016-06-28T22:28:00Z">
        <w:r w:rsidR="00D7470B">
          <w:t>function</w:t>
        </w:r>
      </w:ins>
      <w:r w:rsidR="00D7470B">
        <w:t xml:space="preserve"> </w:t>
      </w:r>
      <w:r w:rsidR="003936FE">
        <w:t xml:space="preserve">will be instantiated during the </w:t>
      </w:r>
      <w:r w:rsidR="00212A5C">
        <w:t>S</w:t>
      </w:r>
      <w:r w:rsidR="003936FE">
        <w:t xml:space="preserve">ervice </w:t>
      </w:r>
      <w:r w:rsidR="00212A5C">
        <w:t>P</w:t>
      </w:r>
      <w:r w:rsidR="003936FE">
        <w:t>ackage for that space link session</w:t>
      </w:r>
      <w:r w:rsidR="00FE12F9">
        <w:t xml:space="preserve"> (one for each of S and X band)</w:t>
      </w:r>
      <w:r w:rsidR="003936FE">
        <w:t xml:space="preserve">. </w:t>
      </w:r>
      <w:r w:rsidR="00FE12F9">
        <w:t>T</w:t>
      </w:r>
      <w:r w:rsidR="00051A48">
        <w:t xml:space="preserve">he one-way measurements from both links are provided to the same instance of the </w:t>
      </w:r>
      <w:r w:rsidR="00FE12F9">
        <w:t xml:space="preserve">TDM </w:t>
      </w:r>
      <w:r w:rsidR="00C17047">
        <w:t xml:space="preserve">Segment Generation </w:t>
      </w:r>
      <w:del w:id="853" w:author="John Pietras" w:date="2016-06-28T22:28:00Z">
        <w:r w:rsidR="00940D5F">
          <w:delText>function</w:delText>
        </w:r>
        <w:r w:rsidR="009300A3">
          <w:delText>al resource</w:delText>
        </w:r>
        <w:r w:rsidR="00051A48">
          <w:delText>.</w:delText>
        </w:r>
      </w:del>
      <w:ins w:id="854" w:author="John Pietras" w:date="2016-06-28T22:28:00Z">
        <w:r w:rsidR="00940D5F">
          <w:t>function</w:t>
        </w:r>
        <w:r w:rsidR="00051A48">
          <w:t>.</w:t>
        </w:r>
      </w:ins>
      <w:r w:rsidR="00FE12F9">
        <w:t xml:space="preserve"> In such a case, one of the responsibilities of the TDM </w:t>
      </w:r>
      <w:r w:rsidR="00C17047">
        <w:t xml:space="preserve">Segment Generation </w:t>
      </w:r>
      <w:r w:rsidR="00FE12F9">
        <w:t xml:space="preserve">function is to generate appropriate metadata (see reference </w:t>
      </w:r>
      <w:r w:rsidR="00277FE5">
        <w:fldChar w:fldCharType="begin"/>
      </w:r>
      <w:r w:rsidR="00277FE5">
        <w:instrText xml:space="preserve"> REF Ref_TDM \h </w:instrText>
      </w:r>
      <w:r w:rsidR="00277FE5">
        <w:fldChar w:fldCharType="separate"/>
      </w:r>
      <w:r w:rsidR="00467483">
        <w:rPr>
          <w:rFonts w:eastAsia="Times New Roman"/>
          <w:color w:val="000000"/>
        </w:rPr>
        <w:t>[3]</w:t>
      </w:r>
      <w:r w:rsidR="00277FE5">
        <w:fldChar w:fldCharType="end"/>
      </w:r>
      <w:r w:rsidR="00FE12F9">
        <w:t>) to distinguish between the S- and X-band</w:t>
      </w:r>
      <w:r w:rsidR="00051A48">
        <w:t xml:space="preserve"> </w:t>
      </w:r>
      <w:r w:rsidR="00FE12F9">
        <w:t>Doppler measurements.</w:t>
      </w:r>
    </w:p>
    <w:p w14:paraId="1A39A350" w14:textId="77777777" w:rsidR="003F22F7" w:rsidRDefault="00A95B09" w:rsidP="003F22F7">
      <w:pPr>
        <w:pStyle w:val="Figure"/>
        <w:spacing w:before="480"/>
        <w:rPr>
          <w:del w:id="855" w:author="John Pietras" w:date="2016-06-28T22:28:00Z"/>
        </w:rPr>
      </w:pPr>
      <w:del w:id="856" w:author="John Pietras" w:date="2016-06-28T22:28:00Z">
        <w:r>
          <w:lastRenderedPageBreak/>
          <w:pict w14:anchorId="1AE33A20">
            <v:shape id="_x0000_i1028" type="#_x0000_t75" style="width:421.6pt;height:307.4pt">
              <v:imagedata r:id="rId22" o:title="TD-CSTS_F2-2-Xsuppt-140911" croptop="1163f" cropbottom="4650f" cropleft="1092f" cropright="3058f"/>
            </v:shape>
          </w:pict>
        </w:r>
      </w:del>
    </w:p>
    <w:p w14:paraId="17E78FE2" w14:textId="77777777" w:rsidR="003F22F7" w:rsidRDefault="003F22F7" w:rsidP="003F22F7">
      <w:pPr>
        <w:pStyle w:val="Figure"/>
        <w:spacing w:before="480"/>
        <w:rPr>
          <w:ins w:id="857" w:author="John Pietras" w:date="2016-06-28T22:28:00Z"/>
        </w:rPr>
      </w:pPr>
    </w:p>
    <w:p w14:paraId="29878EB2" w14:textId="77777777" w:rsidR="00B24B38" w:rsidRPr="00B24B38" w:rsidRDefault="00B24B38" w:rsidP="001D0FD3">
      <w:pPr>
        <w:rPr>
          <w:ins w:id="858" w:author="John Pietras" w:date="2016-06-28T22:28:00Z"/>
        </w:rPr>
      </w:pPr>
      <w:ins w:id="859" w:author="John Pietras" w:date="2016-06-28T22:28:00Z">
        <w:r>
          <w:rPr>
            <w:noProof/>
          </w:rPr>
          <w:lastRenderedPageBreak/>
          <w:drawing>
            <wp:inline distT="0" distB="0" distL="0" distR="0" wp14:anchorId="028AA561" wp14:editId="1BF71EE1">
              <wp:extent cx="5389684" cy="3842238"/>
              <wp:effectExtent l="0" t="0" r="190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CSTS_F2-2-Xsuppt-160613.emf"/>
                      <pic:cNvPicPr/>
                    </pic:nvPicPr>
                    <pic:blipFill rotWithShape="1">
                      <a:blip r:embed="rId23" cstate="print">
                        <a:extLst>
                          <a:ext uri="{28A0092B-C50C-407E-A947-70E740481C1C}">
                            <a14:useLocalDpi xmlns:a14="http://schemas.microsoft.com/office/drawing/2010/main" val="0"/>
                          </a:ext>
                        </a:extLst>
                      </a:blip>
                      <a:srcRect l="1384" t="2261" r="4308" b="7891"/>
                      <a:stretch/>
                    </pic:blipFill>
                    <pic:spPr bwMode="auto">
                      <a:xfrm>
                        <a:off x="0" y="0"/>
                        <a:ext cx="5390881" cy="3843092"/>
                      </a:xfrm>
                      <a:prstGeom prst="rect">
                        <a:avLst/>
                      </a:prstGeom>
                      <a:ln>
                        <a:noFill/>
                      </a:ln>
                      <a:extLst>
                        <a:ext uri="{53640926-AAD7-44D8-BBD7-CCE9431645EC}">
                          <a14:shadowObscured xmlns:a14="http://schemas.microsoft.com/office/drawing/2010/main"/>
                        </a:ext>
                      </a:extLst>
                    </pic:spPr>
                  </pic:pic>
                </a:graphicData>
              </a:graphic>
            </wp:inline>
          </w:drawing>
        </w:r>
      </w:ins>
    </w:p>
    <w:p w14:paraId="507A01FA" w14:textId="5E642FB8" w:rsidR="002214A1" w:rsidRDefault="002214A1" w:rsidP="002214A1">
      <w:pPr>
        <w:pStyle w:val="FigureTitle"/>
      </w:pPr>
      <w:bookmarkStart w:id="860" w:name="_Ref444002497"/>
      <w:bookmarkStart w:id="861" w:name="_Ref131216642"/>
      <w:bookmarkStart w:id="862" w:name="_Ref131216663"/>
      <w:bookmarkStart w:id="863" w:name="_Toc153815100"/>
      <w:bookmarkStart w:id="864" w:name="_Toc160341314"/>
      <w:bookmarkStart w:id="865" w:name="_Ref398215935"/>
      <w:r w:rsidRPr="003B0E6C">
        <w:t xml:space="preserve">Figure </w:t>
      </w:r>
      <w:del w:id="866" w:author="John Pietras" w:date="2016-06-28T22:28:00Z">
        <w:r w:rsidR="009300A3">
          <w:rPr>
            <w:color w:val="000000"/>
            <w:lang w:eastAsia="ja-JP"/>
          </w:rPr>
          <w:fldChar w:fldCharType="begin"/>
        </w:r>
        <w:r w:rsidR="009300A3">
          <w:rPr>
            <w:color w:val="000000"/>
            <w:lang w:eastAsia="ja-JP"/>
          </w:rPr>
          <w:delInstrText xml:space="preserve"> STYLEREF 1 \s </w:delInstrText>
        </w:r>
        <w:r w:rsidR="009300A3">
          <w:rPr>
            <w:color w:val="000000"/>
            <w:lang w:eastAsia="ja-JP"/>
          </w:rPr>
          <w:fldChar w:fldCharType="separate"/>
        </w:r>
        <w:r w:rsidR="002A1AA2">
          <w:rPr>
            <w:noProof/>
            <w:color w:val="000000"/>
            <w:lang w:eastAsia="ja-JP"/>
          </w:rPr>
          <w:delText>2</w:delText>
        </w:r>
        <w:r w:rsidR="009300A3">
          <w:rPr>
            <w:color w:val="000000"/>
            <w:lang w:eastAsia="ja-JP"/>
          </w:rPr>
          <w:fldChar w:fldCharType="end"/>
        </w:r>
      </w:del>
      <w:ins w:id="867" w:author="John Pietras" w:date="2016-06-28T22:28:00Z">
        <w:r w:rsidR="004528CC">
          <w:fldChar w:fldCharType="begin"/>
        </w:r>
        <w:r w:rsidR="004528CC">
          <w:instrText xml:space="preserve"> STYLEREF "Heading 1"\l \n \t \* MERGEFORMAT </w:instrText>
        </w:r>
        <w:r w:rsidR="004528CC">
          <w:fldChar w:fldCharType="separate"/>
        </w:r>
        <w:r w:rsidR="00467483">
          <w:rPr>
            <w:noProof/>
          </w:rPr>
          <w:t>2</w:t>
        </w:r>
        <w:r w:rsidR="004528CC">
          <w:rPr>
            <w:noProof/>
          </w:rPr>
          <w:fldChar w:fldCharType="end"/>
        </w:r>
      </w:ins>
      <w:r w:rsidRPr="003B0E6C">
        <w:noBreakHyphen/>
      </w:r>
      <w:del w:id="868" w:author="John Pietras" w:date="2016-06-28T22:28:00Z">
        <w:r w:rsidR="009300A3">
          <w:rPr>
            <w:color w:val="000000"/>
            <w:lang w:eastAsia="ja-JP"/>
          </w:rPr>
          <w:fldChar w:fldCharType="begin"/>
        </w:r>
        <w:r w:rsidR="009300A3">
          <w:rPr>
            <w:color w:val="000000"/>
            <w:lang w:eastAsia="ja-JP"/>
          </w:rPr>
          <w:delInstrText xml:space="preserve"> SEQ Figure \* ARABIC \s 1 </w:delInstrText>
        </w:r>
        <w:r w:rsidR="009300A3">
          <w:rPr>
            <w:color w:val="000000"/>
            <w:lang w:eastAsia="ja-JP"/>
          </w:rPr>
          <w:fldChar w:fldCharType="separate"/>
        </w:r>
        <w:r w:rsidR="002A1AA2">
          <w:rPr>
            <w:noProof/>
            <w:color w:val="000000"/>
            <w:lang w:eastAsia="ja-JP"/>
          </w:rPr>
          <w:delText>2</w:delText>
        </w:r>
        <w:r w:rsidR="009300A3">
          <w:rPr>
            <w:color w:val="000000"/>
            <w:lang w:eastAsia="ja-JP"/>
          </w:rPr>
          <w:fldChar w:fldCharType="end"/>
        </w:r>
        <w:r w:rsidR="009300A3" w:rsidRPr="009D34A7">
          <w:rPr>
            <w:color w:val="000000"/>
          </w:rPr>
          <w:delText>:</w:delText>
        </w:r>
      </w:del>
      <w:ins w:id="869" w:author="John Pietras" w:date="2016-06-28T22:28:00Z">
        <w:r w:rsidR="004528CC">
          <w:fldChar w:fldCharType="begin"/>
        </w:r>
        <w:r w:rsidR="004528CC">
          <w:instrText xml:space="preserve"> SEQ Figure \s 1 \* MERGEFORMAT </w:instrText>
        </w:r>
        <w:r w:rsidR="004528CC">
          <w:fldChar w:fldCharType="separate"/>
        </w:r>
        <w:r w:rsidR="00467483">
          <w:rPr>
            <w:noProof/>
          </w:rPr>
          <w:t>2</w:t>
        </w:r>
        <w:r w:rsidR="004528CC">
          <w:rPr>
            <w:noProof/>
          </w:rPr>
          <w:fldChar w:fldCharType="end"/>
        </w:r>
        <w:bookmarkEnd w:id="860"/>
        <w:r w:rsidRPr="003B0E6C">
          <w:fldChar w:fldCharType="begin"/>
        </w:r>
        <w:r w:rsidRPr="003B0E6C">
          <w:instrText xml:space="preserve"> TC \f G </w:instrText>
        </w:r>
        <w:r w:rsidR="00F53F48">
          <w:instrText>“</w:instrText>
        </w:r>
        <w:r w:rsidR="004528CC">
          <w:fldChar w:fldCharType="begin"/>
        </w:r>
        <w:r w:rsidR="004528CC">
          <w:instrText xml:space="preserve"> STYLEREF "Heading 1"\l \n \t \* MERGEFORMAT </w:instrText>
        </w:r>
        <w:r w:rsidR="004528CC">
          <w:fldChar w:fldCharType="separate"/>
        </w:r>
        <w:bookmarkStart w:id="870" w:name="_Toc436649729"/>
        <w:r w:rsidR="00467483">
          <w:rPr>
            <w:noProof/>
          </w:rPr>
          <w:instrText>2</w:instrText>
        </w:r>
        <w:r w:rsidR="004528CC">
          <w:rPr>
            <w:noProof/>
          </w:rPr>
          <w:fldChar w:fldCharType="end"/>
        </w:r>
        <w:r w:rsidRPr="003B0E6C">
          <w:instrText>-</w:instrText>
        </w:r>
        <w:r w:rsidR="004528CC">
          <w:fldChar w:fldCharType="begin"/>
        </w:r>
        <w:r w:rsidR="004528CC">
          <w:instrText xml:space="preserve"> SEQ Figure_TOC \s 1 \* MERGEFORMAT </w:instrText>
        </w:r>
        <w:r w:rsidR="004528CC">
          <w:fldChar w:fldCharType="separate"/>
        </w:r>
        <w:r w:rsidR="00467483">
          <w:rPr>
            <w:noProof/>
          </w:rPr>
          <w:instrText>2</w:instrText>
        </w:r>
        <w:r w:rsidR="004528CC">
          <w:rPr>
            <w:noProof/>
          </w:rPr>
          <w:fldChar w:fldCharType="end"/>
        </w:r>
        <w:r w:rsidRPr="003B0E6C">
          <w:tab/>
        </w:r>
        <w:r w:rsidRPr="009D34A7">
          <w:rPr>
            <w:color w:val="000000"/>
          </w:rPr>
          <w:instrText>Example of the Management and Provision</w:instrText>
        </w:r>
        <w:r>
          <w:rPr>
            <w:color w:val="000000"/>
          </w:rPr>
          <w:instrText xml:space="preserve"> of Tracking Data Service Instances for a Service Package</w:instrText>
        </w:r>
        <w:bookmarkEnd w:id="870"/>
        <w:r>
          <w:rPr>
            <w:color w:val="000000"/>
          </w:rPr>
          <w:instrText xml:space="preserve"> </w:instrText>
        </w:r>
        <w:r w:rsidR="00F53F48">
          <w:instrText>“</w:instrText>
        </w:r>
        <w:r w:rsidRPr="003B0E6C">
          <w:fldChar w:fldCharType="end"/>
        </w:r>
        <w:r w:rsidRPr="003B0E6C">
          <w:t>:</w:t>
        </w:r>
      </w:ins>
      <w:r w:rsidRPr="003B0E6C">
        <w:t xml:space="preserve">  </w:t>
      </w:r>
      <w:r w:rsidRPr="009D34A7">
        <w:rPr>
          <w:color w:val="000000"/>
        </w:rPr>
        <w:t>Example of the Management and Provision</w:t>
      </w:r>
      <w:r>
        <w:rPr>
          <w:color w:val="000000"/>
        </w:rPr>
        <w:t xml:space="preserve"> of Tracking Data Service Instances for a Service Package</w:t>
      </w:r>
    </w:p>
    <w:bookmarkEnd w:id="861"/>
    <w:bookmarkEnd w:id="862"/>
    <w:bookmarkEnd w:id="863"/>
    <w:bookmarkEnd w:id="864"/>
    <w:bookmarkEnd w:id="865"/>
    <w:p w14:paraId="73AAC050" w14:textId="77777777" w:rsidR="00244B58" w:rsidRPr="00244B58" w:rsidRDefault="00244B58" w:rsidP="002066C5">
      <w:pPr>
        <w:pStyle w:val="Notelevel1"/>
      </w:pPr>
      <w:r>
        <w:t>NOTE</w:t>
      </w:r>
      <w:r>
        <w:tab/>
        <w:t>-</w:t>
      </w:r>
      <w:r>
        <w:tab/>
        <w:t xml:space="preserve">Some real Cross Support Complexes </w:t>
      </w:r>
      <w:r w:rsidR="002066C5">
        <w:t xml:space="preserve">might </w:t>
      </w:r>
      <w:r>
        <w:t xml:space="preserve">not be implemented in a way that allows all tracking data to be filtered through a single TDM </w:t>
      </w:r>
      <w:r w:rsidR="00C17047">
        <w:t xml:space="preserve">Segment Generation </w:t>
      </w:r>
      <w:r>
        <w:t>function</w:t>
      </w:r>
      <w:r w:rsidR="009300A3">
        <w:t>al resource</w:t>
      </w:r>
      <w:r>
        <w:t xml:space="preserve"> and/or </w:t>
      </w:r>
      <w:r w:rsidR="008A2BCF">
        <w:t xml:space="preserve">TDM </w:t>
      </w:r>
      <w:r w:rsidR="00C17047">
        <w:t xml:space="preserve">Recording </w:t>
      </w:r>
      <w:r>
        <w:t xml:space="preserve">Buffer. For example, in a particular Complex the antenna angle measurements </w:t>
      </w:r>
      <w:r w:rsidR="002066C5">
        <w:t xml:space="preserve">might </w:t>
      </w:r>
      <w:r>
        <w:t xml:space="preserve">not be available for merging with space link frequency data. In such cases the Complex </w:t>
      </w:r>
      <w:r w:rsidR="002066C5">
        <w:t xml:space="preserve">could </w:t>
      </w:r>
      <w:r>
        <w:t xml:space="preserve">constrain certain TD-CSTS instances to report only antenna angles and other TD-CSTS instances to report only space link frequency data. </w:t>
      </w:r>
    </w:p>
    <w:p w14:paraId="78A0BDDC" w14:textId="77777777" w:rsidR="00DF0A3D" w:rsidRDefault="00DF0A3D" w:rsidP="00DF0A3D">
      <w:pPr>
        <w:pStyle w:val="Heading2"/>
      </w:pPr>
      <w:bookmarkStart w:id="871" w:name="_Toc173316997"/>
      <w:bookmarkStart w:id="872" w:name="_Toc173573690"/>
      <w:bookmarkStart w:id="873" w:name="_Toc268272305"/>
      <w:bookmarkStart w:id="874" w:name="_Toc381786126"/>
      <w:bookmarkStart w:id="875" w:name="_Ref383523453"/>
      <w:bookmarkStart w:id="876" w:name="_Toc387133262"/>
      <w:bookmarkStart w:id="877" w:name="_Toc453570230"/>
      <w:bookmarkStart w:id="878" w:name="_Ref132087341"/>
      <w:bookmarkStart w:id="879" w:name="_Toc424726278"/>
      <w:r>
        <w:t>Operational scenario</w:t>
      </w:r>
      <w:bookmarkEnd w:id="871"/>
      <w:bookmarkEnd w:id="872"/>
      <w:bookmarkEnd w:id="873"/>
      <w:bookmarkEnd w:id="874"/>
      <w:bookmarkEnd w:id="875"/>
      <w:bookmarkEnd w:id="876"/>
      <w:bookmarkEnd w:id="877"/>
      <w:bookmarkEnd w:id="879"/>
    </w:p>
    <w:p w14:paraId="49A0AA6A" w14:textId="1DA1A998" w:rsidR="00FC5063" w:rsidRDefault="00FC5063" w:rsidP="003001BE">
      <w:r>
        <w:t>This section presents an example operational scenario for the TD-CSTS. It does not cover all possibilities, but rather it attempts to provide an example t</w:t>
      </w:r>
      <w:r w:rsidR="003001BE">
        <w:t>hat</w:t>
      </w:r>
      <w:r>
        <w:t xml:space="preserve"> illustrate</w:t>
      </w:r>
      <w:r w:rsidR="003001BE">
        <w:t>s</w:t>
      </w:r>
      <w:r>
        <w:t xml:space="preserve"> the main operational aspects of the TD-CSTS.</w:t>
      </w:r>
      <w:r w:rsidR="00680FEB">
        <w:t xml:space="preserve"> This scenario is written</w:t>
      </w:r>
      <w:del w:id="880" w:author="John Pietras" w:date="2016-06-28T22:28:00Z">
        <w:r w:rsidR="00680FEB">
          <w:delText xml:space="preserve"> in the</w:delText>
        </w:r>
      </w:del>
      <w:r w:rsidR="00680FEB">
        <w:t xml:space="preserve"> in the context of service management operating in accordance with the </w:t>
      </w:r>
      <w:r w:rsidR="00010B42">
        <w:t xml:space="preserve">Extensible </w:t>
      </w:r>
      <w:r w:rsidR="00680FEB">
        <w:t xml:space="preserve">SCCS-SM </w:t>
      </w:r>
      <w:r w:rsidR="00010B42">
        <w:t>Concept</w:t>
      </w:r>
      <w:r w:rsidR="00680FEB">
        <w:t xml:space="preserve"> (reference</w:t>
      </w:r>
      <w:r w:rsidR="00010B42">
        <w:rPr>
          <w:lang w:eastAsia="ja-JP"/>
        </w:rPr>
        <w:t xml:space="preserve"> </w:t>
      </w:r>
      <w:r w:rsidR="00010B42">
        <w:rPr>
          <w:lang w:eastAsia="ja-JP"/>
        </w:rPr>
        <w:fldChar w:fldCharType="begin"/>
      </w:r>
      <w:r w:rsidR="00010B42">
        <w:rPr>
          <w:lang w:eastAsia="ja-JP"/>
        </w:rPr>
        <w:instrText xml:space="preserve"> REF Ref_ESCCSSM_Concept \h </w:instrText>
      </w:r>
      <w:r w:rsidR="00010B42">
        <w:rPr>
          <w:lang w:eastAsia="ja-JP"/>
        </w:rPr>
      </w:r>
      <w:r w:rsidR="00010B42">
        <w:rPr>
          <w:lang w:eastAsia="ja-JP"/>
        </w:rPr>
        <w:fldChar w:fldCharType="separate"/>
      </w:r>
      <w:r w:rsidR="00467483">
        <w:rPr>
          <w:rFonts w:eastAsia="Times New Roman"/>
          <w:color w:val="000000"/>
        </w:rPr>
        <w:t>[</w:t>
      </w:r>
      <w:del w:id="881" w:author="John Pietras" w:date="2016-06-28T22:28:00Z">
        <w:r w:rsidR="002A1AA2">
          <w:rPr>
            <w:rFonts w:eastAsia="Times New Roman"/>
            <w:color w:val="000000"/>
          </w:rPr>
          <w:delText>J7</w:delText>
        </w:r>
      </w:del>
      <w:ins w:id="882" w:author="John Pietras" w:date="2016-06-28T22:28:00Z">
        <w:r w:rsidR="00467483">
          <w:rPr>
            <w:rFonts w:eastAsia="Times New Roman"/>
            <w:color w:val="000000"/>
          </w:rPr>
          <w:t>I7</w:t>
        </w:r>
      </w:ins>
      <w:r w:rsidR="00467483">
        <w:rPr>
          <w:rFonts w:eastAsia="Times New Roman"/>
          <w:color w:val="000000"/>
        </w:rPr>
        <w:t>]</w:t>
      </w:r>
      <w:r w:rsidR="00010B42">
        <w:rPr>
          <w:lang w:eastAsia="ja-JP"/>
        </w:rPr>
        <w:fldChar w:fldCharType="end"/>
      </w:r>
      <w:r w:rsidR="00680FEB">
        <w:t>).</w:t>
      </w:r>
    </w:p>
    <w:p w14:paraId="33B68A56" w14:textId="77777777" w:rsidR="00C35639" w:rsidRDefault="00C35639" w:rsidP="00DF70D9">
      <w:pPr>
        <w:pStyle w:val="Heading3"/>
      </w:pPr>
      <w:bookmarkStart w:id="883" w:name="_Toc387133263"/>
      <w:bookmarkStart w:id="884" w:name="_Toc453570231"/>
      <w:bookmarkStart w:id="885" w:name="_Toc424726279"/>
      <w:r>
        <w:t>Service Management/Service Planning activities</w:t>
      </w:r>
      <w:bookmarkEnd w:id="883"/>
      <w:bookmarkEnd w:id="884"/>
      <w:bookmarkEnd w:id="885"/>
    </w:p>
    <w:p w14:paraId="7CE5D94F" w14:textId="77777777" w:rsidR="00A33BF5" w:rsidRDefault="00FF13A0" w:rsidP="003254DC">
      <w:r>
        <w:t>As part of Service Management activities that establish the relationship between the spac</w:t>
      </w:r>
      <w:r w:rsidR="007867D6">
        <w:t>e</w:t>
      </w:r>
      <w:r>
        <w:t xml:space="preserve">flight mission and the Complex, </w:t>
      </w:r>
      <w:r w:rsidR="009164D2">
        <w:t xml:space="preserve">Utilization </w:t>
      </w:r>
      <w:r w:rsidR="00A15F52">
        <w:t>Management</w:t>
      </w:r>
      <w:r w:rsidR="009164D2">
        <w:t xml:space="preserve"> </w:t>
      </w:r>
      <w:r w:rsidR="00631619">
        <w:t xml:space="preserve">(UM) </w:t>
      </w:r>
      <w:r w:rsidR="009164D2">
        <w:t xml:space="preserve">and Complex Management </w:t>
      </w:r>
      <w:r w:rsidR="00631619">
        <w:t xml:space="preserve">(CM) </w:t>
      </w:r>
      <w:r w:rsidR="00F05081">
        <w:t xml:space="preserve">negotiate the set of </w:t>
      </w:r>
      <w:r w:rsidR="00AD247E">
        <w:t>tracking</w:t>
      </w:r>
      <w:r w:rsidR="00F05081">
        <w:t xml:space="preserve"> services </w:t>
      </w:r>
      <w:r w:rsidR="00654FDC">
        <w:t xml:space="preserve">and associated measurements </w:t>
      </w:r>
      <w:r w:rsidR="00F05081">
        <w:t xml:space="preserve">that </w:t>
      </w:r>
      <w:r w:rsidR="00F05081">
        <w:lastRenderedPageBreak/>
        <w:t xml:space="preserve">will be available to the mission within the context of the Service Agreement. For the purpose of this scenario, the </w:t>
      </w:r>
      <w:r w:rsidR="00654FDC">
        <w:t>Service Agreement calls for the Complex to provide</w:t>
      </w:r>
      <w:r w:rsidR="00366FC7">
        <w:t xml:space="preserve"> tracking and communication services on S-Band forward and return links, and </w:t>
      </w:r>
      <w:r w:rsidR="00AD247E">
        <w:t>tracking</w:t>
      </w:r>
      <w:r w:rsidR="00F05081">
        <w:t xml:space="preserve"> </w:t>
      </w:r>
      <w:r w:rsidR="00654FDC">
        <w:t>measurements</w:t>
      </w:r>
      <w:r w:rsidR="00F44B25">
        <w:t xml:space="preserve"> consist</w:t>
      </w:r>
      <w:r w:rsidR="00366FC7">
        <w:t>ing</w:t>
      </w:r>
      <w:r w:rsidR="00F44B25">
        <w:t xml:space="preserve"> of </w:t>
      </w:r>
      <w:r w:rsidR="00654FDC" w:rsidRPr="003254DC">
        <w:t>in</w:t>
      </w:r>
      <w:r w:rsidR="00F74177" w:rsidRPr="003254DC">
        <w:t>tegrated</w:t>
      </w:r>
      <w:r w:rsidR="00654FDC" w:rsidRPr="003254DC">
        <w:t xml:space="preserve"> </w:t>
      </w:r>
      <w:r w:rsidR="00C42CF1" w:rsidRPr="003254DC">
        <w:t>Doppler (</w:t>
      </w:r>
      <w:r w:rsidR="00654FDC" w:rsidRPr="003254DC">
        <w:t>range rate</w:t>
      </w:r>
      <w:r w:rsidR="00C42CF1" w:rsidRPr="003254DC">
        <w:t>)</w:t>
      </w:r>
      <w:r w:rsidR="003254DC" w:rsidRPr="003254DC">
        <w:t>,</w:t>
      </w:r>
      <w:r w:rsidR="00654FDC">
        <w:t xml:space="preserve"> </w:t>
      </w:r>
      <w:r w:rsidR="00F74177">
        <w:t>range</w:t>
      </w:r>
      <w:r w:rsidR="00550617">
        <w:t>, and antenna angles</w:t>
      </w:r>
      <w:r w:rsidR="00F74177">
        <w:t>.</w:t>
      </w:r>
      <w:r w:rsidR="00550617">
        <w:t xml:space="preserve"> </w:t>
      </w:r>
      <w:r w:rsidR="00E012A7">
        <w:t xml:space="preserve">The Service Agreement also specifies how much tracking data can be stored in the </w:t>
      </w:r>
      <w:r w:rsidR="008A2BCF">
        <w:t xml:space="preserve">TDM </w:t>
      </w:r>
      <w:r w:rsidR="00680FEB">
        <w:t xml:space="preserve">Recording </w:t>
      </w:r>
      <w:r w:rsidR="00E012A7">
        <w:t>Buffer for this mission at each ground station, and the conditions and mechanisms for the purging of that data.</w:t>
      </w:r>
      <w:r w:rsidR="00A33BF5">
        <w:t xml:space="preserve"> </w:t>
      </w:r>
    </w:p>
    <w:p w14:paraId="18CEA443" w14:textId="77777777" w:rsidR="00634187" w:rsidRDefault="00A33BF5" w:rsidP="003254DC">
      <w:pPr>
        <w:rPr>
          <w:ins w:id="886" w:author="John Pietras" w:date="2016-06-28T22:28:00Z"/>
        </w:rPr>
      </w:pPr>
      <w:ins w:id="887" w:author="John Pietras" w:date="2016-06-28T22:28:00Z">
        <w:r>
          <w:t xml:space="preserve">As part of the negotiation process, several Space Link Session (SLS) configuration profiles and several </w:t>
        </w:r>
        <w:r w:rsidR="00634187">
          <w:t xml:space="preserve">Tracking Data </w:t>
        </w:r>
        <w:r>
          <w:t xml:space="preserve">Retrieval configuration profiles are created for use by the mission, Among other things, each SLS configuration profile identifies the resources that are involved in </w:t>
        </w:r>
        <w:r w:rsidR="00634187">
          <w:t xml:space="preserve">(a) </w:t>
        </w:r>
        <w:r>
          <w:t xml:space="preserve">the generation of the Doppler, range, and antenna angle measurements, </w:t>
        </w:r>
        <w:r w:rsidR="00634187">
          <w:t>(b) the generation of atomic TDM segments from those measurements, (c) the recording of those atomic TDM segments for subsequent transfer by complete-mode TD-CST instances, and (d) the tracking data types to be transferred by each real-time TD-CSTS (if any) that will operate during the course of the SLS</w:t>
        </w:r>
        <w:r w:rsidR="008F535A">
          <w:t xml:space="preserve"> (also known as a contact or pass)</w:t>
        </w:r>
        <w:r w:rsidR="00634187">
          <w:t>. The SLS configuration profile also specifies</w:t>
        </w:r>
        <w:r>
          <w:t xml:space="preserve"> the mapping between the id</w:t>
        </w:r>
        <w:r w:rsidR="00634187">
          <w:t>e</w:t>
        </w:r>
        <w:r>
          <w:t xml:space="preserve">ntification of those resources and the </w:t>
        </w:r>
        <w:r w:rsidR="00634187">
          <w:t xml:space="preserve">TDM keywords (see </w:t>
        </w:r>
        <w:r w:rsidR="00634187">
          <w:fldChar w:fldCharType="begin"/>
        </w:r>
        <w:r w:rsidR="00634187">
          <w:instrText xml:space="preserve"> REF Ref_TDM \h </w:instrText>
        </w:r>
        <w:r w:rsidR="00634187">
          <w:fldChar w:fldCharType="separate"/>
        </w:r>
        <w:r w:rsidR="00467483">
          <w:rPr>
            <w:rFonts w:eastAsia="Times New Roman"/>
            <w:color w:val="000000"/>
          </w:rPr>
          <w:t>[3]</w:t>
        </w:r>
        <w:r w:rsidR="00634187">
          <w:fldChar w:fldCharType="end"/>
        </w:r>
        <w:r w:rsidR="00634187">
          <w:t xml:space="preserve">) that are used to refer to those resources in the atomic TDM segments. </w:t>
        </w:r>
      </w:ins>
    </w:p>
    <w:p w14:paraId="4A805BDB" w14:textId="77777777" w:rsidR="009164D2" w:rsidRDefault="00634187" w:rsidP="003254DC">
      <w:pPr>
        <w:rPr>
          <w:ins w:id="888" w:author="John Pietras" w:date="2016-06-28T22:28:00Z"/>
        </w:rPr>
      </w:pPr>
      <w:ins w:id="889" w:author="John Pietras" w:date="2016-06-28T22:28:00Z">
        <w:r>
          <w:t>Each Tracking Data Retrieval configuration profile identifies one or more complete-mode TD CSTS instances associated with one TDM Recording Buffer, and for each TD-CSTS instance specifies which tracking data types are to be transferred by that service instance.</w:t>
        </w:r>
      </w:ins>
    </w:p>
    <w:p w14:paraId="3950BF45" w14:textId="0DA595C5" w:rsidR="00D56D4F" w:rsidRDefault="00E012A7" w:rsidP="003254DC">
      <w:r>
        <w:t xml:space="preserve">At some time after the start time of the Service Agreement, </w:t>
      </w:r>
      <w:r w:rsidR="00D56D4F">
        <w:t xml:space="preserve">UM causes CM to create </w:t>
      </w:r>
      <w:r w:rsidR="003001BE">
        <w:t>two</w:t>
      </w:r>
      <w:r w:rsidR="00D56D4F">
        <w:t xml:space="preserve"> </w:t>
      </w:r>
      <w:ins w:id="890" w:author="John Pietras" w:date="2016-06-28T22:28:00Z">
        <w:r w:rsidR="00634187">
          <w:t xml:space="preserve">Trackings Data </w:t>
        </w:r>
      </w:ins>
      <w:r w:rsidR="00D56D4F">
        <w:t>Retrieval Service Package</w:t>
      </w:r>
      <w:r w:rsidR="003001BE">
        <w:t>s</w:t>
      </w:r>
      <w:r w:rsidR="0091479F">
        <w:t xml:space="preserve"> (see</w:t>
      </w:r>
      <w:r w:rsidR="00944C72">
        <w:rPr>
          <w:lang w:eastAsia="ja-JP"/>
        </w:rPr>
        <w:t xml:space="preserve"> </w:t>
      </w:r>
      <w:r w:rsidR="00944C72">
        <w:rPr>
          <w:lang w:eastAsia="ja-JP"/>
        </w:rPr>
        <w:fldChar w:fldCharType="begin"/>
      </w:r>
      <w:r w:rsidR="00944C72">
        <w:rPr>
          <w:lang w:eastAsia="ja-JP"/>
        </w:rPr>
        <w:instrText xml:space="preserve"> REF Ref_ESCCSSM_Concept \h </w:instrText>
      </w:r>
      <w:r w:rsidR="00944C72">
        <w:rPr>
          <w:lang w:eastAsia="ja-JP"/>
        </w:rPr>
      </w:r>
      <w:r w:rsidR="00944C72">
        <w:rPr>
          <w:lang w:eastAsia="ja-JP"/>
        </w:rPr>
        <w:fldChar w:fldCharType="separate"/>
      </w:r>
      <w:r w:rsidR="00467483">
        <w:rPr>
          <w:rFonts w:eastAsia="Times New Roman"/>
          <w:color w:val="000000"/>
        </w:rPr>
        <w:t>[</w:t>
      </w:r>
      <w:del w:id="891" w:author="John Pietras" w:date="2016-06-28T22:28:00Z">
        <w:r w:rsidR="002A1AA2">
          <w:rPr>
            <w:rFonts w:eastAsia="Times New Roman"/>
            <w:color w:val="000000"/>
          </w:rPr>
          <w:delText>J7</w:delText>
        </w:r>
      </w:del>
      <w:ins w:id="892" w:author="John Pietras" w:date="2016-06-28T22:28:00Z">
        <w:r w:rsidR="00467483">
          <w:rPr>
            <w:rFonts w:eastAsia="Times New Roman"/>
            <w:color w:val="000000"/>
          </w:rPr>
          <w:t>I7</w:t>
        </w:r>
      </w:ins>
      <w:r w:rsidR="00467483">
        <w:rPr>
          <w:rFonts w:eastAsia="Times New Roman"/>
          <w:color w:val="000000"/>
        </w:rPr>
        <w:t>]</w:t>
      </w:r>
      <w:r w:rsidR="00944C72">
        <w:rPr>
          <w:lang w:eastAsia="ja-JP"/>
        </w:rPr>
        <w:fldChar w:fldCharType="end"/>
      </w:r>
      <w:r w:rsidR="0091479F">
        <w:t>)</w:t>
      </w:r>
      <w:r w:rsidR="00D56D4F">
        <w:t xml:space="preserve">, </w:t>
      </w:r>
      <w:r w:rsidR="003001BE">
        <w:t xml:space="preserve">each of </w:t>
      </w:r>
      <w:r w:rsidR="00D56D4F">
        <w:t xml:space="preserve">which establishes one instance of complete TD-CSTS with access to the tracking data collected for the mission for the </w:t>
      </w:r>
      <w:r>
        <w:t xml:space="preserve">remaining </w:t>
      </w:r>
      <w:r w:rsidR="00D56D4F">
        <w:t>lifetime of the Service Agreement.</w:t>
      </w:r>
      <w:r w:rsidR="00B57AC4">
        <w:t xml:space="preserve"> </w:t>
      </w:r>
      <w:r w:rsidR="003001BE">
        <w:t xml:space="preserve">Complete TD-CSTS instance </w:t>
      </w:r>
      <w:r w:rsidR="00387664">
        <w:t xml:space="preserve">one </w:t>
      </w:r>
      <w:r w:rsidR="003001BE">
        <w:t>(TD-</w:t>
      </w:r>
      <w:r w:rsidR="00387664">
        <w:t>1</w:t>
      </w:r>
      <w:r w:rsidR="003001BE">
        <w:t xml:space="preserve">) </w:t>
      </w:r>
      <w:r w:rsidR="00771292">
        <w:t xml:space="preserve">is configured to transfer </w:t>
      </w:r>
      <w:r w:rsidR="00567FB8">
        <w:t>Doppler and range measurements</w:t>
      </w:r>
      <w:del w:id="893" w:author="John Pietras" w:date="2016-06-28T22:28:00Z">
        <w:r w:rsidR="00567FB8">
          <w:delText>, with</w:delText>
        </w:r>
      </w:del>
      <w:ins w:id="894" w:author="John Pietras" w:date="2016-06-28T22:28:00Z">
        <w:r w:rsidR="008F535A">
          <w:t>. The user of TD-1 is</w:t>
        </w:r>
      </w:ins>
      <w:r w:rsidR="008F535A">
        <w:t xml:space="preserve"> </w:t>
      </w:r>
      <w:r w:rsidR="00567FB8">
        <w:t xml:space="preserve">a Mission flight operations function </w:t>
      </w:r>
      <w:del w:id="895" w:author="John Pietras" w:date="2016-06-28T22:28:00Z">
        <w:r w:rsidR="00F67126">
          <w:delText>as the user of TD-</w:delText>
        </w:r>
        <w:r w:rsidR="00387664">
          <w:delText>1</w:delText>
        </w:r>
      </w:del>
      <w:ins w:id="896" w:author="John Pietras" w:date="2016-06-28T22:28:00Z">
        <w:r w:rsidR="008F535A">
          <w:t>within theMDOS</w:t>
        </w:r>
      </w:ins>
      <w:r w:rsidR="00771292">
        <w:t>.</w:t>
      </w:r>
      <w:r w:rsidR="003001BE">
        <w:t xml:space="preserve"> </w:t>
      </w:r>
      <w:r w:rsidR="00933F73">
        <w:t xml:space="preserve">Complete </w:t>
      </w:r>
      <w:r w:rsidR="003001BE">
        <w:t xml:space="preserve">TD-CSTS instance </w:t>
      </w:r>
      <w:r w:rsidR="00387664">
        <w:t xml:space="preserve">two </w:t>
      </w:r>
      <w:r w:rsidR="003001BE">
        <w:t>(TD-</w:t>
      </w:r>
      <w:r w:rsidR="00387664">
        <w:t>2</w:t>
      </w:r>
      <w:r w:rsidR="003001BE">
        <w:t xml:space="preserve">) is configured to transfer </w:t>
      </w:r>
      <w:r w:rsidR="00567FB8">
        <w:t>Doppler, range, and antenna angle measurements</w:t>
      </w:r>
      <w:del w:id="897" w:author="John Pietras" w:date="2016-06-28T22:28:00Z">
        <w:r w:rsidR="00567FB8">
          <w:delText>, with</w:delText>
        </w:r>
      </w:del>
      <w:ins w:id="898" w:author="John Pietras" w:date="2016-06-28T22:28:00Z">
        <w:r w:rsidR="008F535A">
          <w:t>.The user of TD-2 is</w:t>
        </w:r>
      </w:ins>
      <w:r w:rsidR="008F535A">
        <w:t xml:space="preserve"> </w:t>
      </w:r>
      <w:r w:rsidR="00567FB8">
        <w:t>the flight dynamics facility that maintains the precision orbit of the spacecraft on behalf of the Mission</w:t>
      </w:r>
      <w:del w:id="899" w:author="John Pietras" w:date="2016-06-28T22:28:00Z">
        <w:r w:rsidR="00567FB8" w:rsidDel="00567FB8">
          <w:delText xml:space="preserve"> </w:delText>
        </w:r>
        <w:r w:rsidR="00F67126">
          <w:delText>as the user of TD-</w:delText>
        </w:r>
        <w:r w:rsidR="00387664">
          <w:delText>2</w:delText>
        </w:r>
      </w:del>
      <w:r w:rsidR="003001BE">
        <w:t>.</w:t>
      </w:r>
      <w:r w:rsidR="00A20A83">
        <w:t xml:space="preserve"> </w:t>
      </w:r>
    </w:p>
    <w:p w14:paraId="69C68451" w14:textId="7B23558B" w:rsidR="009164D2" w:rsidRDefault="00F67126" w:rsidP="00D25123">
      <w:r>
        <w:t>A</w:t>
      </w:r>
      <w:r w:rsidR="00E012A7">
        <w:t xml:space="preserve">t some </w:t>
      </w:r>
      <w:r w:rsidR="00573A4E">
        <w:t xml:space="preserve">(different) </w:t>
      </w:r>
      <w:r w:rsidR="00E012A7">
        <w:t>time after the start time of the Service Agreement</w:t>
      </w:r>
      <w:r w:rsidR="009164D2">
        <w:t>, U</w:t>
      </w:r>
      <w:r w:rsidR="00885E41">
        <w:t>M</w:t>
      </w:r>
      <w:r w:rsidR="009164D2">
        <w:t xml:space="preserve"> causes C</w:t>
      </w:r>
      <w:r w:rsidR="00885E41">
        <w:t>M</w:t>
      </w:r>
      <w:r w:rsidR="009164D2">
        <w:t xml:space="preserve"> to create </w:t>
      </w:r>
      <w:del w:id="900" w:author="John Pietras" w:date="2016-06-28T22:28:00Z">
        <w:r w:rsidR="009164D2">
          <w:delText xml:space="preserve">a </w:delText>
        </w:r>
        <w:r w:rsidR="000A45AD">
          <w:delText>Space Link Session (</w:delText>
        </w:r>
      </w:del>
      <w:ins w:id="901" w:author="John Pietras" w:date="2016-06-28T22:28:00Z">
        <w:r w:rsidR="009164D2">
          <w:t>a</w:t>
        </w:r>
        <w:r w:rsidR="008F535A">
          <w:t>n</w:t>
        </w:r>
        <w:r w:rsidR="009164D2">
          <w:t xml:space="preserve"> </w:t>
        </w:r>
      </w:ins>
      <w:r w:rsidR="000A45AD">
        <w:t>SLS</w:t>
      </w:r>
      <w:del w:id="902" w:author="John Pietras" w:date="2016-06-28T22:28:00Z">
        <w:r w:rsidR="000A45AD">
          <w:delText>)</w:delText>
        </w:r>
      </w:del>
      <w:r w:rsidR="000A45AD">
        <w:t xml:space="preserve"> </w:t>
      </w:r>
      <w:r w:rsidR="009164D2">
        <w:t xml:space="preserve">Service Package </w:t>
      </w:r>
      <w:r w:rsidR="000A45AD">
        <w:t>(see reference</w:t>
      </w:r>
      <w:r w:rsidR="00944C72">
        <w:t xml:space="preserve"> </w:t>
      </w:r>
      <w:r w:rsidR="00944C72">
        <w:fldChar w:fldCharType="begin"/>
      </w:r>
      <w:r w:rsidR="00944C72">
        <w:instrText xml:space="preserve"> REF Ref_ESCCSSM_Concept \h </w:instrText>
      </w:r>
      <w:r w:rsidR="00944C72">
        <w:fldChar w:fldCharType="separate"/>
      </w:r>
      <w:r w:rsidR="00467483">
        <w:rPr>
          <w:rFonts w:eastAsia="Times New Roman"/>
          <w:color w:val="000000"/>
        </w:rPr>
        <w:t>[</w:t>
      </w:r>
      <w:del w:id="903" w:author="John Pietras" w:date="2016-06-28T22:28:00Z">
        <w:r w:rsidR="002A1AA2">
          <w:rPr>
            <w:rFonts w:eastAsia="Times New Roman"/>
            <w:color w:val="000000"/>
          </w:rPr>
          <w:delText>J7</w:delText>
        </w:r>
      </w:del>
      <w:ins w:id="904" w:author="John Pietras" w:date="2016-06-28T22:28:00Z">
        <w:r w:rsidR="00467483">
          <w:rPr>
            <w:rFonts w:eastAsia="Times New Roman"/>
            <w:color w:val="000000"/>
          </w:rPr>
          <w:t>I7</w:t>
        </w:r>
      </w:ins>
      <w:r w:rsidR="00467483">
        <w:rPr>
          <w:rFonts w:eastAsia="Times New Roman"/>
          <w:color w:val="000000"/>
        </w:rPr>
        <w:t>]</w:t>
      </w:r>
      <w:r w:rsidR="00944C72">
        <w:fldChar w:fldCharType="end"/>
      </w:r>
      <w:r w:rsidR="000A45AD">
        <w:t xml:space="preserve">) </w:t>
      </w:r>
      <w:r w:rsidR="00842F3D">
        <w:t xml:space="preserve">that specifies </w:t>
      </w:r>
      <w:r w:rsidR="00D56D4F">
        <w:t>a</w:t>
      </w:r>
      <w:r w:rsidR="000A45AD">
        <w:t>n</w:t>
      </w:r>
      <w:r w:rsidR="00D56D4F">
        <w:t xml:space="preserve"> </w:t>
      </w:r>
      <w:r w:rsidR="000A45AD">
        <w:t>SLS</w:t>
      </w:r>
      <w:del w:id="905" w:author="John Pietras" w:date="2016-06-28T22:28:00Z">
        <w:r w:rsidR="000A45AD">
          <w:delText xml:space="preserve"> </w:delText>
        </w:r>
        <w:r w:rsidR="00B874A5">
          <w:delText>(also known as contact or pass)</w:delText>
        </w:r>
      </w:del>
      <w:r w:rsidR="000A45AD">
        <w:t xml:space="preserve"> </w:t>
      </w:r>
      <w:r w:rsidR="00D56D4F">
        <w:t xml:space="preserve">during which </w:t>
      </w:r>
      <w:r w:rsidR="00F74177">
        <w:t>(among other things) Doppler</w:t>
      </w:r>
      <w:r w:rsidR="00C6644B">
        <w:t xml:space="preserve"> </w:t>
      </w:r>
      <w:r w:rsidR="00230667">
        <w:t xml:space="preserve">and </w:t>
      </w:r>
      <w:r w:rsidR="00F74177">
        <w:t>range measurements are to be taken using the S-Band forward and return links</w:t>
      </w:r>
      <w:r w:rsidR="00E012A7">
        <w:t xml:space="preserve">. </w:t>
      </w:r>
      <w:r w:rsidR="003F486C">
        <w:t xml:space="preserve">The </w:t>
      </w:r>
      <w:r w:rsidR="000A45AD">
        <w:t xml:space="preserve">SLS </w:t>
      </w:r>
      <w:r w:rsidR="003F486C">
        <w:t xml:space="preserve">Service Package includes </w:t>
      </w:r>
      <w:r w:rsidR="001516C0">
        <w:t>an</w:t>
      </w:r>
      <w:r w:rsidR="003F486C">
        <w:t xml:space="preserve"> instance</w:t>
      </w:r>
      <w:r w:rsidR="00F439EC">
        <w:t xml:space="preserve"> </w:t>
      </w:r>
      <w:r w:rsidR="003F486C">
        <w:t>of real-time TD-CSTS</w:t>
      </w:r>
      <w:r w:rsidR="004732DB">
        <w:t xml:space="preserve"> (</w:t>
      </w:r>
      <w:r w:rsidR="000371F8">
        <w:t>TD-</w:t>
      </w:r>
      <w:r w:rsidR="00387664">
        <w:t>3</w:t>
      </w:r>
      <w:r w:rsidR="004732DB">
        <w:t>)</w:t>
      </w:r>
      <w:r w:rsidR="008F535A">
        <w:t xml:space="preserve"> </w:t>
      </w:r>
      <w:del w:id="906" w:author="John Pietras" w:date="2016-06-28T22:28:00Z">
        <w:r>
          <w:delText>with</w:delText>
        </w:r>
      </w:del>
      <w:ins w:id="907" w:author="John Pietras" w:date="2016-06-28T22:28:00Z">
        <w:r w:rsidR="008F535A">
          <w:t>(where the user of TD-3 is</w:t>
        </w:r>
        <w:r>
          <w:t xml:space="preserve"> </w:t>
        </w:r>
      </w:ins>
      <w:r>
        <w:t xml:space="preserve"> a </w:t>
      </w:r>
      <w:r w:rsidRPr="00230667">
        <w:t>Mission flight operations function</w:t>
      </w:r>
      <w:del w:id="908" w:author="John Pietras" w:date="2016-06-28T22:28:00Z">
        <w:r>
          <w:delText xml:space="preserve"> as the user of TD-</w:delText>
        </w:r>
        <w:r w:rsidR="00387664">
          <w:delText>3</w:delText>
        </w:r>
      </w:del>
      <w:r w:rsidR="000A45AD">
        <w:t>.</w:t>
      </w:r>
      <w:r w:rsidR="003001BE">
        <w:t xml:space="preserve"> </w:t>
      </w:r>
      <w:r>
        <w:t xml:space="preserve">The </w:t>
      </w:r>
      <w:r w:rsidR="000A45AD">
        <w:t xml:space="preserve">SLS </w:t>
      </w:r>
      <w:r>
        <w:t xml:space="preserve">Service Package </w:t>
      </w:r>
      <w:r w:rsidR="003001BE">
        <w:t>configures TD-</w:t>
      </w:r>
      <w:r w:rsidR="00387664">
        <w:t xml:space="preserve">3 </w:t>
      </w:r>
      <w:r w:rsidR="00771292">
        <w:t>to transfer Doppler, range,</w:t>
      </w:r>
      <w:r w:rsidR="00573A4E">
        <w:t xml:space="preserve"> </w:t>
      </w:r>
      <w:r w:rsidR="00771292">
        <w:t>and antenna angle measurements</w:t>
      </w:r>
      <w:r w:rsidR="009979C1">
        <w:t xml:space="preserve"> and</w:t>
      </w:r>
      <w:r w:rsidR="002476B4">
        <w:t xml:space="preserve"> specifies the </w:t>
      </w:r>
      <w:del w:id="909" w:author="John Pietras" w:date="2016-06-28T22:28:00Z">
        <w:r w:rsidR="00F31AAD" w:rsidRPr="00C66550">
          <w:rPr>
            <w:i/>
          </w:rPr>
          <w:delText>delivery-</w:delText>
        </w:r>
      </w:del>
      <w:r w:rsidR="004B5341">
        <w:rPr>
          <w:i/>
          <w:iCs/>
        </w:rPr>
        <w:t>latency-limit</w:t>
      </w:r>
      <w:r w:rsidR="002476B4">
        <w:t xml:space="preserve"> value for TD-</w:t>
      </w:r>
      <w:r w:rsidR="00387664">
        <w:t>3</w:t>
      </w:r>
      <w:r w:rsidR="002476B4">
        <w:t xml:space="preserve">. </w:t>
      </w:r>
    </w:p>
    <w:p w14:paraId="7FCF17D9" w14:textId="77777777" w:rsidR="00C35639" w:rsidRDefault="00D35BC7" w:rsidP="00DF70D9">
      <w:pPr>
        <w:pStyle w:val="Heading3"/>
      </w:pPr>
      <w:bookmarkStart w:id="910" w:name="_Toc387133264"/>
      <w:bookmarkStart w:id="911" w:name="_Toc453570232"/>
      <w:bookmarkStart w:id="912" w:name="_Toc424726280"/>
      <w:r>
        <w:lastRenderedPageBreak/>
        <w:t xml:space="preserve">SLS </w:t>
      </w:r>
      <w:r w:rsidR="00C35639">
        <w:t>Service Package Execution</w:t>
      </w:r>
      <w:bookmarkEnd w:id="910"/>
      <w:bookmarkEnd w:id="911"/>
      <w:bookmarkEnd w:id="912"/>
    </w:p>
    <w:p w14:paraId="46D2ECC6" w14:textId="77777777" w:rsidR="00C35639" w:rsidRDefault="00C35639" w:rsidP="00DF70D9">
      <w:pPr>
        <w:pStyle w:val="Heading4"/>
      </w:pPr>
      <w:r>
        <w:t>Production of TDM Segments Dur</w:t>
      </w:r>
      <w:r w:rsidR="004E12E4">
        <w:t>i</w:t>
      </w:r>
      <w:r>
        <w:t xml:space="preserve">ng </w:t>
      </w:r>
      <w:r w:rsidR="00350C1F">
        <w:t xml:space="preserve">the </w:t>
      </w:r>
      <w:r>
        <w:t>SLS</w:t>
      </w:r>
    </w:p>
    <w:p w14:paraId="24D23508" w14:textId="29B099A3" w:rsidR="000D43BA" w:rsidRDefault="00E0359C" w:rsidP="00935568">
      <w:pPr>
        <w:rPr>
          <w:ins w:id="913" w:author="John Pietras" w:date="2016-06-28T22:28:00Z"/>
        </w:rPr>
      </w:pPr>
      <w:r>
        <w:t xml:space="preserve">At the scheduled start time of the </w:t>
      </w:r>
      <w:r w:rsidR="000A45AD">
        <w:t xml:space="preserve">SLS </w:t>
      </w:r>
      <w:r w:rsidR="00935568">
        <w:t>Service Package</w:t>
      </w:r>
      <w:r>
        <w:t>, the Complex establishes the space links with the spacecraft and begins processing of the signals to and from the spacecraft</w:t>
      </w:r>
      <w:r w:rsidR="00B874A5">
        <w:t xml:space="preserve">. </w:t>
      </w:r>
      <w:r w:rsidR="00DB276B">
        <w:t xml:space="preserve">When </w:t>
      </w:r>
      <w:ins w:id="914" w:author="John Pietras" w:date="2016-06-28T22:28:00Z">
        <w:r w:rsidR="000D43BA">
          <w:t xml:space="preserve">each of the resources that generate or process tracking-related data (including </w:t>
        </w:r>
      </w:ins>
      <w:r w:rsidR="00DB276B">
        <w:t>the TDM Segment Generation Function</w:t>
      </w:r>
      <w:ins w:id="915" w:author="John Pietras" w:date="2016-06-28T22:28:00Z">
        <w:r w:rsidR="000D43BA">
          <w:t>)</w:t>
        </w:r>
      </w:ins>
      <w:r w:rsidR="00DB276B">
        <w:t xml:space="preserve"> becomes operational, a time-stamped </w:t>
      </w:r>
      <w:del w:id="916" w:author="John Pietras" w:date="2016-06-28T22:28:00Z">
        <w:r w:rsidR="00DB276B">
          <w:delText>‘service production operational’</w:delText>
        </w:r>
      </w:del>
      <w:ins w:id="917" w:author="John Pietras" w:date="2016-06-28T22:28:00Z">
        <w:r w:rsidR="000D43BA">
          <w:t>resource status change</w:t>
        </w:r>
      </w:ins>
      <w:r w:rsidR="000D43BA">
        <w:t xml:space="preserve"> event notification</w:t>
      </w:r>
      <w:ins w:id="918" w:author="John Pietras" w:date="2016-06-28T22:28:00Z">
        <w:r w:rsidR="000D43BA">
          <w:t>, indicating the transition to</w:t>
        </w:r>
        <w:r w:rsidR="00DB276B">
          <w:t xml:space="preserve"> </w:t>
        </w:r>
        <w:r w:rsidR="000D43BA">
          <w:t>‘</w:t>
        </w:r>
        <w:r w:rsidR="00DB276B">
          <w:t>operational’</w:t>
        </w:r>
        <w:r w:rsidR="000D43BA">
          <w:t>,</w:t>
        </w:r>
      </w:ins>
      <w:r w:rsidR="00DB276B">
        <w:t xml:space="preserve"> is placed into the TDM Recording Buffer</w:t>
      </w:r>
      <w:del w:id="919" w:author="John Pietras" w:date="2016-06-28T22:28:00Z">
        <w:r w:rsidR="00DB276B">
          <w:delText xml:space="preserve">. </w:delText>
        </w:r>
      </w:del>
      <w:ins w:id="920" w:author="John Pietras" w:date="2016-06-28T22:28:00Z">
        <w:r w:rsidR="000D43BA">
          <w:t xml:space="preserve"> for that resource</w:t>
        </w:r>
        <w:r w:rsidR="00DB276B">
          <w:t xml:space="preserve">. </w:t>
        </w:r>
        <w:r w:rsidR="000D43BA">
          <w:t>In addition, when the TDM Segment Generation Function) becomes operational, the real-time TD-CSTS instance TD-3 generates and transfers a ‘production status change’ event notification indication the transition of the production status to ‘operational’.</w:t>
        </w:r>
      </w:ins>
    </w:p>
    <w:p w14:paraId="2F494A3A" w14:textId="7702D3E2" w:rsidR="00D61CDB" w:rsidRDefault="00B874A5" w:rsidP="00935568">
      <w:r>
        <w:t>The</w:t>
      </w:r>
      <w:r w:rsidR="00DB276B">
        <w:t>reafter, the</w:t>
      </w:r>
      <w:r>
        <w:t xml:space="preserve"> antenna angle</w:t>
      </w:r>
      <w:r w:rsidR="00F67126">
        <w:t>,</w:t>
      </w:r>
      <w:r>
        <w:t xml:space="preserve"> Doppler</w:t>
      </w:r>
      <w:r w:rsidR="00F67126">
        <w:t>,</w:t>
      </w:r>
      <w:r>
        <w:t xml:space="preserve"> and range measurements are reported to the </w:t>
      </w:r>
      <w:r w:rsidR="00573A4E">
        <w:t xml:space="preserve">TDM </w:t>
      </w:r>
      <w:r w:rsidR="00C17047">
        <w:t xml:space="preserve">Segment Generation </w:t>
      </w:r>
      <w:r>
        <w:t xml:space="preserve">function. </w:t>
      </w:r>
      <w:r w:rsidR="00573A4E">
        <w:t xml:space="preserve">For each single Doppler measurement, </w:t>
      </w:r>
      <w:r w:rsidR="00F67126">
        <w:t xml:space="preserve">single </w:t>
      </w:r>
      <w:r w:rsidR="00573A4E">
        <w:t>range measurement, and antenna angle pair of measurements</w:t>
      </w:r>
      <w:r>
        <w:t xml:space="preserve">, the </w:t>
      </w:r>
      <w:r w:rsidR="00573A4E">
        <w:t xml:space="preserve">TDM </w:t>
      </w:r>
      <w:r w:rsidR="00C17047">
        <w:t xml:space="preserve">Segment Generation </w:t>
      </w:r>
      <w:r>
        <w:t xml:space="preserve">function </w:t>
      </w:r>
      <w:ins w:id="921" w:author="John Pietras" w:date="2016-06-28T22:28:00Z">
        <w:r w:rsidR="000D43BA">
          <w:t xml:space="preserve">uses the mapping information in the applied configuration profile to </w:t>
        </w:r>
      </w:ins>
      <w:r>
        <w:t>generates a</w:t>
      </w:r>
      <w:r w:rsidR="00676F7B">
        <w:t>n</w:t>
      </w:r>
      <w:r>
        <w:t xml:space="preserve"> </w:t>
      </w:r>
      <w:r w:rsidR="00676F7B">
        <w:t xml:space="preserve">atomic </w:t>
      </w:r>
      <w:r>
        <w:t>segment that</w:t>
      </w:r>
      <w:r w:rsidR="00C6644B">
        <w:t xml:space="preserve"> contains the</w:t>
      </w:r>
      <w:r>
        <w:t xml:space="preserve"> tracking data </w:t>
      </w:r>
      <w:r w:rsidR="00573A4E">
        <w:t xml:space="preserve">measurement </w:t>
      </w:r>
      <w:r>
        <w:t xml:space="preserve">and the metadata that characterizes that </w:t>
      </w:r>
      <w:r w:rsidR="00573A4E">
        <w:t xml:space="preserve">tracking </w:t>
      </w:r>
      <w:r>
        <w:t>data</w:t>
      </w:r>
      <w:del w:id="922" w:author="John Pietras" w:date="2016-06-28T22:28:00Z">
        <w:r>
          <w:delText>.</w:delText>
        </w:r>
      </w:del>
      <w:ins w:id="923" w:author="John Pietras" w:date="2016-06-28T22:28:00Z">
        <w:r w:rsidR="000D43BA">
          <w:t xml:space="preserve"> in terms of the appropriate TDM keywords</w:t>
        </w:r>
        <w:r>
          <w:t>.</w:t>
        </w:r>
      </w:ins>
      <w:r>
        <w:t xml:space="preserve"> The resultant </w:t>
      </w:r>
      <w:r w:rsidR="00676F7B">
        <w:t xml:space="preserve">atomic </w:t>
      </w:r>
      <w:r>
        <w:t xml:space="preserve">segments are made available </w:t>
      </w:r>
      <w:r w:rsidR="00FC6FC1">
        <w:t xml:space="preserve">to any and all real-time TD-CSTS instances that are active during the space link session. The </w:t>
      </w:r>
      <w:r w:rsidR="00676F7B">
        <w:t xml:space="preserve">atomic </w:t>
      </w:r>
      <w:r w:rsidR="00FC6FC1">
        <w:t xml:space="preserve">segments are also stored by the </w:t>
      </w:r>
      <w:r w:rsidR="008A2BCF">
        <w:t xml:space="preserve">TDM </w:t>
      </w:r>
      <w:r w:rsidR="00AC0049">
        <w:t xml:space="preserve">Recording </w:t>
      </w:r>
      <w:r w:rsidR="00863DCB">
        <w:t>Buffer</w:t>
      </w:r>
      <w:r w:rsidR="00FC6FC1">
        <w:t xml:space="preserve"> for retrieval and transfer by complete TD-CSTS instances</w:t>
      </w:r>
      <w:r w:rsidR="00863DCB">
        <w:t>.</w:t>
      </w:r>
    </w:p>
    <w:p w14:paraId="29B15023" w14:textId="77777777" w:rsidR="00C35639" w:rsidRDefault="005D02FE" w:rsidP="00C35639">
      <w:pPr>
        <w:pStyle w:val="Heading4"/>
      </w:pPr>
      <w:r>
        <w:t xml:space="preserve">Binding of </w:t>
      </w:r>
      <w:r w:rsidR="000F0D94">
        <w:t xml:space="preserve">Complete </w:t>
      </w:r>
      <w:r w:rsidR="00C35639">
        <w:t>TD-CSTS Instance</w:t>
      </w:r>
      <w:r w:rsidR="00274D5C">
        <w:t xml:space="preserve"> </w:t>
      </w:r>
      <w:r w:rsidR="00567FB8">
        <w:t xml:space="preserve">1 </w:t>
      </w:r>
      <w:r w:rsidR="00274D5C">
        <w:t>(TD-</w:t>
      </w:r>
      <w:r w:rsidR="00567FB8">
        <w:t>1</w:t>
      </w:r>
      <w:r w:rsidR="00274D5C">
        <w:t>)</w:t>
      </w:r>
    </w:p>
    <w:p w14:paraId="125C29FB" w14:textId="428784DB" w:rsidR="00C35639" w:rsidRDefault="005E2679" w:rsidP="00D25123">
      <w:r>
        <w:t>At some time before</w:t>
      </w:r>
      <w:r w:rsidR="00935568">
        <w:t xml:space="preserve"> the scheduled start time of the </w:t>
      </w:r>
      <w:r w:rsidR="000A45AD">
        <w:t xml:space="preserve">SLS </w:t>
      </w:r>
      <w:r w:rsidR="00935568">
        <w:t>Service Package, the user of the complete TD-CSTS instance TD-</w:t>
      </w:r>
      <w:del w:id="924" w:author="John Pietras" w:date="2016-06-28T22:28:00Z">
        <w:r w:rsidR="00387664">
          <w:delText>2</w:delText>
        </w:r>
      </w:del>
      <w:ins w:id="925" w:author="John Pietras" w:date="2016-06-28T22:28:00Z">
        <w:r w:rsidR="00D10B75">
          <w:t>1</w:t>
        </w:r>
      </w:ins>
      <w:r w:rsidR="00387664">
        <w:t xml:space="preserve"> </w:t>
      </w:r>
      <w:r w:rsidR="00935568">
        <w:t xml:space="preserve">invokes the BIND operation to bind to the service provider and transitions the service instance to the ‘bound.ready’ state. </w:t>
      </w:r>
    </w:p>
    <w:p w14:paraId="74C33ECC" w14:textId="77777777" w:rsidR="00274D5C" w:rsidRDefault="005D02FE" w:rsidP="00DF70D9">
      <w:pPr>
        <w:pStyle w:val="Heading4"/>
      </w:pPr>
      <w:r>
        <w:t>TD-</w:t>
      </w:r>
      <w:r w:rsidR="00567FB8">
        <w:t xml:space="preserve">1 </w:t>
      </w:r>
      <w:r w:rsidR="00274D5C">
        <w:t xml:space="preserve">Buffered </w:t>
      </w:r>
      <w:r w:rsidR="000F0D94">
        <w:t xml:space="preserve">Tracking </w:t>
      </w:r>
      <w:r w:rsidR="00274D5C">
        <w:t xml:space="preserve">Data </w:t>
      </w:r>
      <w:r w:rsidR="000F0D94">
        <w:t xml:space="preserve">Message </w:t>
      </w:r>
      <w:r w:rsidR="00274D5C">
        <w:t>Delivery Procedure</w:t>
      </w:r>
      <w:r>
        <w:t xml:space="preserve"> Prime Instance</w:t>
      </w:r>
    </w:p>
    <w:p w14:paraId="014D164B" w14:textId="77777777" w:rsidR="00B11D98" w:rsidRDefault="0005385D" w:rsidP="00D25123">
      <w:r>
        <w:t xml:space="preserve">Following the binding of the service instance, the </w:t>
      </w:r>
      <w:r w:rsidR="00935568">
        <w:t>user of TD-</w:t>
      </w:r>
      <w:r w:rsidR="00567FB8">
        <w:t xml:space="preserve">1 </w:t>
      </w:r>
      <w:r w:rsidR="00935568">
        <w:t>invokes the START operation</w:t>
      </w:r>
      <w:r w:rsidR="00274D5C">
        <w:t xml:space="preserve"> of the prime instance of the Buffered </w:t>
      </w:r>
      <w:r w:rsidR="000F0D94">
        <w:t xml:space="preserve">Tracking </w:t>
      </w:r>
      <w:r w:rsidR="00274D5C">
        <w:t xml:space="preserve">Data </w:t>
      </w:r>
      <w:r w:rsidR="000F0D94">
        <w:t xml:space="preserve">Message </w:t>
      </w:r>
      <w:r w:rsidR="00274D5C">
        <w:t xml:space="preserve">Delivery </w:t>
      </w:r>
      <w:r w:rsidR="00070FB5">
        <w:t xml:space="preserve">(BTDMD) </w:t>
      </w:r>
      <w:r w:rsidR="00274D5C">
        <w:t>procedure</w:t>
      </w:r>
      <w:r w:rsidR="00935568">
        <w:t xml:space="preserve">. The START invocation has the </w:t>
      </w:r>
      <w:r w:rsidR="00935568" w:rsidRPr="000371F8">
        <w:rPr>
          <w:rFonts w:ascii="Courier New" w:hAnsi="Courier New" w:cs="Courier New"/>
          <w:b/>
        </w:rPr>
        <w:t>start-generation-time</w:t>
      </w:r>
      <w:r w:rsidR="00935568">
        <w:t xml:space="preserve"> set and </w:t>
      </w:r>
      <w:r w:rsidR="00935568" w:rsidRPr="000371F8">
        <w:rPr>
          <w:rFonts w:ascii="Courier New" w:hAnsi="Courier New" w:cs="Courier New"/>
          <w:b/>
        </w:rPr>
        <w:t>stop-generation-time</w:t>
      </w:r>
      <w:r w:rsidR="00935568">
        <w:t xml:space="preserve"> parameters set equal to the scheduled start and stop times (respectively) of the </w:t>
      </w:r>
      <w:r w:rsidR="000A45AD">
        <w:t xml:space="preserve">SLS </w:t>
      </w:r>
      <w:r w:rsidR="00935568">
        <w:t xml:space="preserve">Service Package, indicating that the service instance </w:t>
      </w:r>
      <w:r w:rsidR="002066C5">
        <w:t xml:space="preserve">is to </w:t>
      </w:r>
      <w:r w:rsidR="00935568">
        <w:t xml:space="preserve">transfer all </w:t>
      </w:r>
      <w:r w:rsidR="0090582E">
        <w:t xml:space="preserve">Doppler and range </w:t>
      </w:r>
      <w:r w:rsidR="00935568">
        <w:t xml:space="preserve">tracking data acquired during the execution of the </w:t>
      </w:r>
      <w:r w:rsidR="000A45AD">
        <w:t xml:space="preserve">SLS </w:t>
      </w:r>
      <w:r w:rsidR="00935568">
        <w:t>Service Package. TD-</w:t>
      </w:r>
      <w:r w:rsidR="00567FB8">
        <w:t>1</w:t>
      </w:r>
      <w:r w:rsidR="00387664">
        <w:t xml:space="preserve"> </w:t>
      </w:r>
      <w:r w:rsidR="00935568">
        <w:t>transitions to the ‘bound.active’ state</w:t>
      </w:r>
      <w:r w:rsidR="007339C7">
        <w:t xml:space="preserve"> and the Buffered </w:t>
      </w:r>
      <w:r w:rsidR="000F0D94">
        <w:t xml:space="preserve">Tracking </w:t>
      </w:r>
      <w:r w:rsidR="007339C7">
        <w:t xml:space="preserve">Data </w:t>
      </w:r>
      <w:r w:rsidR="000F0D94">
        <w:t xml:space="preserve">Message </w:t>
      </w:r>
      <w:r w:rsidR="007339C7">
        <w:t xml:space="preserve">Delivery instance activates, </w:t>
      </w:r>
      <w:r w:rsidR="00935568">
        <w:t xml:space="preserve">generates the TDM Header, and transfers the TDM Header to the user in the positive return of the START operation. </w:t>
      </w:r>
    </w:p>
    <w:p w14:paraId="055CEA3B" w14:textId="053531A6" w:rsidR="00B11D98" w:rsidRDefault="0090582E" w:rsidP="00D25123">
      <w:r>
        <w:t xml:space="preserve">TD-1 then retrieves </w:t>
      </w:r>
      <w:ins w:id="926" w:author="John Pietras" w:date="2016-06-28T22:28:00Z">
        <w:r w:rsidR="00AB41C3">
          <w:t xml:space="preserve">from </w:t>
        </w:r>
      </w:ins>
      <w:r w:rsidR="00AB41C3">
        <w:t xml:space="preserve">the </w:t>
      </w:r>
      <w:del w:id="927" w:author="John Pietras" w:date="2016-06-28T22:28:00Z">
        <w:r>
          <w:delText>‘service production operational’</w:delText>
        </w:r>
      </w:del>
      <w:ins w:id="928" w:author="John Pietras" w:date="2016-06-28T22:28:00Z">
        <w:r w:rsidR="00AB41C3">
          <w:t xml:space="preserve">TDM Recording Buffer </w:t>
        </w:r>
        <w:r>
          <w:t xml:space="preserve">the </w:t>
        </w:r>
        <w:r w:rsidR="00AB41C3">
          <w:t>first</w:t>
        </w:r>
        <w:r w:rsidR="000D43BA">
          <w:t xml:space="preserve"> </w:t>
        </w:r>
        <w:r>
          <w:t>‘</w:t>
        </w:r>
        <w:r w:rsidR="00AB41C3">
          <w:t>resource status change</w:t>
        </w:r>
        <w:r>
          <w:t>’</w:t>
        </w:r>
      </w:ins>
      <w:r>
        <w:t xml:space="preserve"> event notification</w:t>
      </w:r>
      <w:ins w:id="929" w:author="John Pietras" w:date="2016-06-28T22:28:00Z">
        <w:r w:rsidR="00AB41C3">
          <w:t xml:space="preserve"> that was put into the TDM Recording Buffer after </w:t>
        </w:r>
        <w:r w:rsidR="00AB41C3" w:rsidRPr="000371F8">
          <w:rPr>
            <w:rFonts w:ascii="Courier New" w:hAnsi="Courier New" w:cs="Courier New"/>
            <w:b/>
          </w:rPr>
          <w:t>start-generation-time</w:t>
        </w:r>
      </w:ins>
      <w:r>
        <w:t>, places it in its Return Buffer, and initiates the release timer.</w:t>
      </w:r>
      <w:ins w:id="930" w:author="John Pietras" w:date="2016-06-28T22:28:00Z">
        <w:r>
          <w:t xml:space="preserve"> </w:t>
        </w:r>
        <w:r w:rsidR="00AB41C3">
          <w:t>The</w:t>
        </w:r>
        <w:r>
          <w:t xml:space="preserve"> </w:t>
        </w:r>
        <w:r w:rsidR="00AB41C3">
          <w:t xml:space="preserve">additional ‘resource status change’ notifications are subsequently retrieved and put into </w:t>
        </w:r>
        <w:r w:rsidR="00AB41C3">
          <w:lastRenderedPageBreak/>
          <w:t>the Return Buffer.</w:t>
        </w:r>
      </w:ins>
      <w:r w:rsidR="00AB41C3">
        <w:t xml:space="preserve"> If any </w:t>
      </w:r>
      <w:r>
        <w:t xml:space="preserve">new atomic segments containing one of the selected tracking data types (Doppler and range for TD-1) is made available by the TDM Recording Buffer before the expiration of the release timer, </w:t>
      </w:r>
      <w:r w:rsidRPr="00D25123">
        <w:t>TD-</w:t>
      </w:r>
      <w:r>
        <w:t>1 places them in its Return Buffer</w:t>
      </w:r>
      <w:del w:id="931" w:author="John Pietras" w:date="2016-06-28T22:28:00Z">
        <w:r>
          <w:delText xml:space="preserve"> and initiates the release timer.</w:delText>
        </w:r>
      </w:del>
      <w:ins w:id="932" w:author="John Pietras" w:date="2016-06-28T22:28:00Z">
        <w:r>
          <w:t>.</w:t>
        </w:r>
      </w:ins>
      <w:r w:rsidRPr="0090582E">
        <w:t xml:space="preserve"> </w:t>
      </w:r>
      <w:r>
        <w:t xml:space="preserve">When the Return Buffer fills or the release timer expires, </w:t>
      </w:r>
      <w:r w:rsidRPr="00D25123">
        <w:t>TD-</w:t>
      </w:r>
      <w:r>
        <w:t>1 transfers the atomic segments</w:t>
      </w:r>
      <w:ins w:id="933" w:author="John Pietras" w:date="2016-06-28T22:28:00Z">
        <w:r>
          <w:t xml:space="preserve"> </w:t>
        </w:r>
        <w:r w:rsidR="00AB41C3">
          <w:t>and event norifications</w:t>
        </w:r>
      </w:ins>
      <w:r w:rsidR="00AB41C3">
        <w:t xml:space="preserve"> </w:t>
      </w:r>
      <w:r>
        <w:t>in the Return Buffer to the service user.</w:t>
      </w:r>
    </w:p>
    <w:p w14:paraId="589288A3" w14:textId="77777777" w:rsidR="00935568" w:rsidRDefault="00935568" w:rsidP="00D25123">
      <w:r>
        <w:t xml:space="preserve">Subsequently, whenever a new atomic segment containing one of the </w:t>
      </w:r>
      <w:r w:rsidR="005E2679">
        <w:t>selected tracking</w:t>
      </w:r>
      <w:r>
        <w:t xml:space="preserve"> data types is made available by the TDM </w:t>
      </w:r>
      <w:r w:rsidR="0005385D">
        <w:t>Recording Buffer</w:t>
      </w:r>
      <w:r>
        <w:t xml:space="preserve">, </w:t>
      </w:r>
      <w:r w:rsidRPr="00D25123">
        <w:t>TD-</w:t>
      </w:r>
      <w:r w:rsidR="00567FB8">
        <w:t xml:space="preserve">1 </w:t>
      </w:r>
      <w:r>
        <w:t xml:space="preserve">places it in its </w:t>
      </w:r>
      <w:r w:rsidR="0005385D">
        <w:t xml:space="preserve">Return Buffer </w:t>
      </w:r>
      <w:r>
        <w:t>and initiates the release timer</w:t>
      </w:r>
      <w:r w:rsidR="0090582E">
        <w:t xml:space="preserve"> if the atomic segment is the first one following transmission of the previous Return Buffer</w:t>
      </w:r>
      <w:r>
        <w:t>.</w:t>
      </w:r>
      <w:r w:rsidR="0001678D">
        <w:t xml:space="preserve">  </w:t>
      </w:r>
    </w:p>
    <w:p w14:paraId="0890CB30" w14:textId="77777777" w:rsidR="005E2679" w:rsidRPr="00D93D55" w:rsidRDefault="005E2679" w:rsidP="005E2679">
      <w:pPr>
        <w:pStyle w:val="Notelevel1"/>
        <w:tabs>
          <w:tab w:val="clear" w:pos="806"/>
          <w:tab w:val="left" w:pos="935"/>
        </w:tabs>
        <w:ind w:left="1309" w:hanging="1309"/>
        <w:rPr>
          <w:bCs/>
        </w:rPr>
      </w:pPr>
      <w:r>
        <w:t>NOTE 1</w:t>
      </w:r>
      <w:r>
        <w:tab/>
        <w:t>-</w:t>
      </w:r>
      <w:r>
        <w:tab/>
        <w:t>The user of TD-</w:t>
      </w:r>
      <w:r w:rsidR="00567FB8">
        <w:t xml:space="preserve">1 </w:t>
      </w:r>
      <w:r>
        <w:t xml:space="preserve">is not constrained as to when to start the service instance with respect to the execution of the </w:t>
      </w:r>
      <w:r w:rsidR="000A45AD">
        <w:t xml:space="preserve">SLS </w:t>
      </w:r>
      <w:r>
        <w:t>Service Package: as a complete service instance, TD-</w:t>
      </w:r>
      <w:r w:rsidR="00567FB8">
        <w:t xml:space="preserve">1 </w:t>
      </w:r>
      <w:r>
        <w:t xml:space="preserve">will deliver all designated tracking data for the period between the </w:t>
      </w:r>
      <w:r w:rsidRPr="000371F8">
        <w:rPr>
          <w:rFonts w:ascii="Courier New" w:hAnsi="Courier New" w:cs="Courier New"/>
          <w:b/>
        </w:rPr>
        <w:t>start-generation-time</w:t>
      </w:r>
      <w:r>
        <w:t xml:space="preserve"> set and </w:t>
      </w:r>
      <w:r w:rsidRPr="000371F8">
        <w:rPr>
          <w:rFonts w:ascii="Courier New" w:hAnsi="Courier New" w:cs="Courier New"/>
          <w:b/>
        </w:rPr>
        <w:t>stop-generation-time</w:t>
      </w:r>
      <w:r>
        <w:rPr>
          <w:b/>
        </w:rPr>
        <w:t xml:space="preserve"> </w:t>
      </w:r>
      <w:r w:rsidRPr="00D93D55">
        <w:rPr>
          <w:bCs/>
        </w:rPr>
        <w:t xml:space="preserve">even if the service instance is started </w:t>
      </w:r>
      <w:r w:rsidR="00D93D55" w:rsidRPr="00D93D55">
        <w:rPr>
          <w:bCs/>
        </w:rPr>
        <w:t>aft</w:t>
      </w:r>
      <w:r w:rsidR="00D93D55">
        <w:rPr>
          <w:bCs/>
        </w:rPr>
        <w:t>er</w:t>
      </w:r>
      <w:r w:rsidR="00D93D55" w:rsidRPr="00D93D55">
        <w:rPr>
          <w:bCs/>
        </w:rPr>
        <w:t xml:space="preserve"> the start time of the </w:t>
      </w:r>
      <w:r w:rsidR="000A45AD">
        <w:rPr>
          <w:bCs/>
        </w:rPr>
        <w:t xml:space="preserve">SLS </w:t>
      </w:r>
      <w:r w:rsidR="00D93D55" w:rsidRPr="00D93D55">
        <w:rPr>
          <w:bCs/>
        </w:rPr>
        <w:t xml:space="preserve">Service Package. However, </w:t>
      </w:r>
      <w:r w:rsidR="00D93D55">
        <w:rPr>
          <w:bCs/>
        </w:rPr>
        <w:t xml:space="preserve">starting the service instance at </w:t>
      </w:r>
      <w:r w:rsidR="0001678D">
        <w:rPr>
          <w:bCs/>
        </w:rPr>
        <w:t>or</w:t>
      </w:r>
      <w:r w:rsidR="00D93D55">
        <w:rPr>
          <w:bCs/>
        </w:rPr>
        <w:t xml:space="preserve"> before the start time of the </w:t>
      </w:r>
      <w:r w:rsidR="000A45AD">
        <w:rPr>
          <w:bCs/>
        </w:rPr>
        <w:t xml:space="preserve">SLS </w:t>
      </w:r>
      <w:r w:rsidR="00D93D55">
        <w:rPr>
          <w:bCs/>
        </w:rPr>
        <w:t>Service Package ensures that the tracking data measurements are transferred as soon as possible.</w:t>
      </w:r>
    </w:p>
    <w:p w14:paraId="35CFAF3A" w14:textId="77777777" w:rsidR="00183029" w:rsidRDefault="005D02FE" w:rsidP="00DF70D9">
      <w:pPr>
        <w:pStyle w:val="Heading4"/>
      </w:pPr>
      <w:r>
        <w:t>TD-</w:t>
      </w:r>
      <w:r w:rsidR="00567FB8">
        <w:t xml:space="preserve">1 </w:t>
      </w:r>
      <w:r w:rsidR="00183029">
        <w:t>Information Query Procedure</w:t>
      </w:r>
      <w:r w:rsidR="00183029" w:rsidRPr="00183029">
        <w:t xml:space="preserve"> </w:t>
      </w:r>
    </w:p>
    <w:p w14:paraId="7B822626" w14:textId="64BE4ECC" w:rsidR="00183029" w:rsidRDefault="00183029" w:rsidP="00183029">
      <w:r>
        <w:t xml:space="preserve">At some time following the activation of the </w:t>
      </w:r>
      <w:r w:rsidR="00070FB5">
        <w:t>BTDMD</w:t>
      </w:r>
      <w:r>
        <w:t xml:space="preserve"> procedure, the user invokes the GET operation of the Information Query procedure to query the values of the parameters </w:t>
      </w:r>
      <w:r w:rsidR="006E5127">
        <w:t>in the default parameter label list.</w:t>
      </w:r>
      <w:r w:rsidR="00254BD2">
        <w:t xml:space="preserve"> </w:t>
      </w:r>
      <w:r w:rsidR="002A4408">
        <w:t xml:space="preserve">The list-of-parameters parameter of the GET invocation is left empty to indicate the query of the default list. </w:t>
      </w:r>
      <w:r w:rsidR="00254BD2">
        <w:t xml:space="preserve">The default parameter list for the TD-CSTS is defined </w:t>
      </w:r>
      <w:del w:id="934" w:author="John Pietras" w:date="2016-06-28T22:28:00Z">
        <w:r w:rsidR="00BF1425">
          <w:delText>in</w:delText>
        </w:r>
        <w:r w:rsidR="002A4408">
          <w:delText xml:space="preserve"> </w:delText>
        </w:r>
        <w:r w:rsidR="00BF1425">
          <w:fldChar w:fldCharType="begin"/>
        </w:r>
        <w:r w:rsidR="00BF1425">
          <w:delInstrText xml:space="preserve"> REF _Ref425239407 \r \h </w:delInstrText>
        </w:r>
        <w:r w:rsidR="00BF1425">
          <w:fldChar w:fldCharType="separate"/>
        </w:r>
        <w:r w:rsidR="002A1AA2">
          <w:delText>5.4.1</w:delText>
        </w:r>
        <w:r w:rsidR="00BF1425">
          <w:fldChar w:fldCharType="end"/>
        </w:r>
      </w:del>
      <w:ins w:id="935" w:author="John Pietras" w:date="2016-06-28T22:28:00Z">
        <w:r w:rsidR="002A4408">
          <w:t>by the service specification</w:t>
        </w:r>
      </w:ins>
      <w:r w:rsidR="002A4408">
        <w:t xml:space="preserve"> </w:t>
      </w:r>
      <w:r w:rsidR="00254BD2">
        <w:t>to contain</w:t>
      </w:r>
      <w:r w:rsidR="002A4408">
        <w:t xml:space="preserve"> all of</w:t>
      </w:r>
      <w:r w:rsidR="00254BD2">
        <w:t xml:space="preserve"> the configuration parameters of the Association Control and </w:t>
      </w:r>
      <w:r w:rsidR="00070FB5">
        <w:t xml:space="preserve">BTDMD </w:t>
      </w:r>
      <w:r w:rsidR="002A4408">
        <w:t>procedures</w:t>
      </w:r>
      <w:r>
        <w:t xml:space="preserve">. </w:t>
      </w:r>
      <w:r w:rsidR="006E5127">
        <w:t>T</w:t>
      </w:r>
      <w:r w:rsidR="004E0E7C">
        <w:t xml:space="preserve">he GET return </w:t>
      </w:r>
      <w:r w:rsidR="006E5127">
        <w:t xml:space="preserve">contains </w:t>
      </w:r>
      <w:r w:rsidR="004E0E7C">
        <w:t xml:space="preserve">the </w:t>
      </w:r>
      <w:r w:rsidR="006E5127">
        <w:t xml:space="preserve">qualified parameters </w:t>
      </w:r>
      <w:r w:rsidR="004E0E7C">
        <w:t>values for the following set of configuration parameter names:</w:t>
      </w:r>
    </w:p>
    <w:p w14:paraId="4AFE7717" w14:textId="77777777" w:rsidR="00957774" w:rsidRDefault="00957774" w:rsidP="00B6638B">
      <w:pPr>
        <w:numPr>
          <w:ilvl w:val="0"/>
          <w:numId w:val="19"/>
        </w:numPr>
        <w:spacing w:before="0"/>
      </w:pPr>
      <w:r>
        <w:t>Service user responding timer (Association Control);</w:t>
      </w:r>
    </w:p>
    <w:p w14:paraId="1F2B8DCA" w14:textId="77777777" w:rsidR="00957774" w:rsidRDefault="00957774" w:rsidP="00B6638B">
      <w:pPr>
        <w:numPr>
          <w:ilvl w:val="0"/>
          <w:numId w:val="19"/>
        </w:numPr>
        <w:spacing w:before="0"/>
      </w:pPr>
      <w:r>
        <w:t>Initiator ID (Association Control);</w:t>
      </w:r>
    </w:p>
    <w:p w14:paraId="64EB4F74" w14:textId="77777777" w:rsidR="00957774" w:rsidRDefault="00957774" w:rsidP="00957774">
      <w:pPr>
        <w:numPr>
          <w:ilvl w:val="0"/>
          <w:numId w:val="19"/>
        </w:numPr>
        <w:spacing w:before="0"/>
      </w:pPr>
      <w:r>
        <w:t>Responder ID (Association Control);</w:t>
      </w:r>
    </w:p>
    <w:p w14:paraId="32540383" w14:textId="77777777" w:rsidR="00957774" w:rsidRDefault="00957774" w:rsidP="00957774">
      <w:pPr>
        <w:numPr>
          <w:ilvl w:val="0"/>
          <w:numId w:val="19"/>
        </w:numPr>
        <w:spacing w:before="0"/>
      </w:pPr>
      <w:r>
        <w:t>Responder Port ID (Association Control);</w:t>
      </w:r>
    </w:p>
    <w:p w14:paraId="5C17816B" w14:textId="77777777" w:rsidR="00957774" w:rsidRDefault="00957774" w:rsidP="00957774">
      <w:pPr>
        <w:numPr>
          <w:ilvl w:val="0"/>
          <w:numId w:val="19"/>
        </w:numPr>
        <w:spacing w:before="0"/>
      </w:pPr>
      <w:r>
        <w:t>Service Instance ID (Association Control);</w:t>
      </w:r>
    </w:p>
    <w:p w14:paraId="0CCCD4FE" w14:textId="77777777" w:rsidR="00957774" w:rsidRDefault="00957774" w:rsidP="00957774">
      <w:pPr>
        <w:numPr>
          <w:ilvl w:val="0"/>
          <w:numId w:val="19"/>
        </w:numPr>
        <w:spacing w:before="0"/>
      </w:pPr>
      <w:r>
        <w:t>Return buffer size (Buffered Tracking Data Message Delivery);</w:t>
      </w:r>
    </w:p>
    <w:p w14:paraId="73E1C95D" w14:textId="77777777" w:rsidR="00957774" w:rsidRDefault="00AE4866" w:rsidP="00957774">
      <w:pPr>
        <w:numPr>
          <w:ilvl w:val="0"/>
          <w:numId w:val="19"/>
        </w:numPr>
        <w:spacing w:before="0"/>
        <w:rPr>
          <w:del w:id="936" w:author="John Pietras" w:date="2016-06-28T22:28:00Z"/>
        </w:rPr>
      </w:pPr>
      <w:del w:id="937" w:author="John Pietras" w:date="2016-06-28T22:28:00Z">
        <w:r>
          <w:delText>Delivery latency limit</w:delText>
        </w:r>
        <w:r w:rsidR="00957774">
          <w:delText xml:space="preserve"> (Buffered Tracking Data Message Delivery);</w:delText>
        </w:r>
      </w:del>
    </w:p>
    <w:p w14:paraId="2913D610" w14:textId="77777777" w:rsidR="00957774" w:rsidRDefault="00957774" w:rsidP="00957774">
      <w:pPr>
        <w:numPr>
          <w:ilvl w:val="0"/>
          <w:numId w:val="19"/>
        </w:numPr>
        <w:spacing w:before="0"/>
      </w:pPr>
      <w:r>
        <w:t>Delivery mode (Buffered Tracking Data Message Delivery).</w:t>
      </w:r>
    </w:p>
    <w:p w14:paraId="7907E9B8" w14:textId="77777777" w:rsidR="0005385D" w:rsidRDefault="005D02FE" w:rsidP="0005385D">
      <w:pPr>
        <w:pStyle w:val="Heading4"/>
      </w:pPr>
      <w:r>
        <w:t xml:space="preserve">Binding of </w:t>
      </w:r>
      <w:r w:rsidR="002C4CC4">
        <w:t xml:space="preserve">Real-Time </w:t>
      </w:r>
      <w:r w:rsidR="0005385D">
        <w:t>TD-CSTS Instance 3 (TD-3)</w:t>
      </w:r>
    </w:p>
    <w:p w14:paraId="3F9E23BE" w14:textId="37F6EC26" w:rsidR="004E12E4" w:rsidRDefault="00032262" w:rsidP="002066C5">
      <w:r>
        <w:t xml:space="preserve">At the scheduled start </w:t>
      </w:r>
      <w:del w:id="938" w:author="John Pietras" w:date="2016-06-28T22:28:00Z">
        <w:r>
          <w:delText>time</w:delText>
        </w:r>
      </w:del>
      <w:ins w:id="939" w:author="John Pietras" w:date="2016-06-28T22:28:00Z">
        <w:r w:rsidR="00B3650E">
          <w:t>of the service instance provision period</w:t>
        </w:r>
      </w:ins>
      <w:r w:rsidR="00B3650E">
        <w:t xml:space="preserve"> </w:t>
      </w:r>
      <w:r>
        <w:t>of the real-time TD-CSTS instance</w:t>
      </w:r>
      <w:r w:rsidR="00F67126">
        <w:t xml:space="preserve"> (TD-</w:t>
      </w:r>
      <w:r w:rsidR="00387664">
        <w:t>3</w:t>
      </w:r>
      <w:r w:rsidR="00F67126">
        <w:t>)</w:t>
      </w:r>
      <w:r w:rsidR="000A45AD">
        <w:t xml:space="preserve"> within the SLS Service Package</w:t>
      </w:r>
      <w:r>
        <w:t xml:space="preserve">, the service instance exists in the ‘unbound’ state. </w:t>
      </w:r>
      <w:r w:rsidR="001516C0">
        <w:t>Shortly</w:t>
      </w:r>
      <w:r w:rsidR="000371F8">
        <w:t xml:space="preserve"> after</w:t>
      </w:r>
      <w:r w:rsidR="00E0359C">
        <w:t xml:space="preserve"> </w:t>
      </w:r>
      <w:r w:rsidR="000371F8">
        <w:t>the</w:t>
      </w:r>
      <w:r w:rsidR="00E0359C">
        <w:t xml:space="preserve"> scheduled start time of </w:t>
      </w:r>
      <w:r w:rsidR="0075460E">
        <w:t>TD-</w:t>
      </w:r>
      <w:r w:rsidR="00387664">
        <w:t>3</w:t>
      </w:r>
      <w:r w:rsidR="00E0359C">
        <w:t xml:space="preserve">, the user of that service </w:t>
      </w:r>
      <w:r w:rsidR="00863DCB">
        <w:t xml:space="preserve">instance </w:t>
      </w:r>
      <w:r w:rsidR="00D61CDB">
        <w:t xml:space="preserve">invokes the BIND operation to </w:t>
      </w:r>
      <w:r w:rsidR="00E0359C">
        <w:t xml:space="preserve">bind to the service provider </w:t>
      </w:r>
      <w:r w:rsidR="00F439EC">
        <w:t xml:space="preserve">and </w:t>
      </w:r>
      <w:r w:rsidR="00E0359C">
        <w:t>transition</w:t>
      </w:r>
      <w:r w:rsidR="00F439EC">
        <w:t>s</w:t>
      </w:r>
      <w:r w:rsidR="00E0359C">
        <w:t xml:space="preserve"> the service instance to the </w:t>
      </w:r>
      <w:r w:rsidR="00326AC2">
        <w:t>‘bound</w:t>
      </w:r>
      <w:r w:rsidR="008308B1">
        <w:t>.</w:t>
      </w:r>
      <w:r w:rsidR="00326AC2">
        <w:t xml:space="preserve">ready’ </w:t>
      </w:r>
      <w:r w:rsidR="00F439EC">
        <w:t>state</w:t>
      </w:r>
      <w:r w:rsidR="00E0359C">
        <w:t xml:space="preserve">. </w:t>
      </w:r>
    </w:p>
    <w:p w14:paraId="30CDF914" w14:textId="77777777" w:rsidR="004E12E4" w:rsidRDefault="005D02FE" w:rsidP="00DF70D9">
      <w:pPr>
        <w:pStyle w:val="Heading4"/>
      </w:pPr>
      <w:r>
        <w:lastRenderedPageBreak/>
        <w:t>TD-3</w:t>
      </w:r>
      <w:r w:rsidR="004E12E4">
        <w:t xml:space="preserve"> Buffered </w:t>
      </w:r>
      <w:r w:rsidR="00FD6868">
        <w:t xml:space="preserve">Tracking </w:t>
      </w:r>
      <w:r w:rsidR="004E12E4">
        <w:t xml:space="preserve">Data </w:t>
      </w:r>
      <w:r w:rsidR="00FD6868">
        <w:t xml:space="preserve">Message </w:t>
      </w:r>
      <w:r w:rsidR="004E12E4">
        <w:t>Delivery Procedure</w:t>
      </w:r>
      <w:r w:rsidRPr="005D02FE">
        <w:t xml:space="preserve"> </w:t>
      </w:r>
      <w:r>
        <w:t>Prime Instance</w:t>
      </w:r>
    </w:p>
    <w:p w14:paraId="68D951EC" w14:textId="7EEAC14A" w:rsidR="00747D0F" w:rsidRDefault="00F439EC" w:rsidP="002066C5">
      <w:pPr>
        <w:rPr>
          <w:ins w:id="940" w:author="John Pietras" w:date="2016-06-28T22:28:00Z"/>
        </w:rPr>
      </w:pPr>
      <w:r>
        <w:t>T</w:t>
      </w:r>
      <w:r w:rsidR="0027583D">
        <w:t xml:space="preserve">he user of </w:t>
      </w:r>
      <w:r>
        <w:t>TD-</w:t>
      </w:r>
      <w:r w:rsidR="00387664">
        <w:t xml:space="preserve">3 </w:t>
      </w:r>
      <w:r w:rsidR="000371F8">
        <w:t>then</w:t>
      </w:r>
      <w:r w:rsidR="0027583D">
        <w:t xml:space="preserve"> invokes the START operation</w:t>
      </w:r>
      <w:r w:rsidR="00FD6868">
        <w:t xml:space="preserve"> for the BTDMD procedure</w:t>
      </w:r>
      <w:r w:rsidR="008E21CE">
        <w:t>. The</w:t>
      </w:r>
      <w:r w:rsidR="0027583D">
        <w:t xml:space="preserve"> </w:t>
      </w:r>
      <w:r w:rsidR="00FD6868">
        <w:t>TD-</w:t>
      </w:r>
      <w:r w:rsidR="00387664">
        <w:t xml:space="preserve">3 </w:t>
      </w:r>
      <w:r w:rsidR="000371F8">
        <w:t xml:space="preserve">START invocation has ‘null’ values for the </w:t>
      </w:r>
      <w:r w:rsidR="000371F8" w:rsidRPr="000371F8">
        <w:rPr>
          <w:rFonts w:ascii="Courier New" w:hAnsi="Courier New" w:cs="Courier New"/>
          <w:b/>
        </w:rPr>
        <w:t>start-generation-time</w:t>
      </w:r>
      <w:r w:rsidR="000371F8">
        <w:t xml:space="preserve"> and </w:t>
      </w:r>
      <w:r w:rsidR="000371F8" w:rsidRPr="000371F8">
        <w:rPr>
          <w:rFonts w:ascii="Courier New" w:hAnsi="Courier New" w:cs="Courier New"/>
          <w:b/>
        </w:rPr>
        <w:t>stop-generation-time</w:t>
      </w:r>
      <w:r w:rsidR="000371F8">
        <w:t xml:space="preserve"> parameters, indicating that the service instance </w:t>
      </w:r>
      <w:r w:rsidR="002066C5">
        <w:t xml:space="preserve">is to </w:t>
      </w:r>
      <w:r w:rsidR="000371F8">
        <w:t xml:space="preserve">begin sending </w:t>
      </w:r>
      <w:del w:id="941" w:author="John Pietras" w:date="2016-06-28T22:28:00Z">
        <w:r w:rsidR="000371F8">
          <w:delText>tracking data measurements</w:delText>
        </w:r>
      </w:del>
      <w:ins w:id="942" w:author="John Pietras" w:date="2016-06-28T22:28:00Z">
        <w:r w:rsidR="00AB30F3">
          <w:t>atomic segments</w:t>
        </w:r>
        <w:r w:rsidR="000371F8">
          <w:t xml:space="preserve"> </w:t>
        </w:r>
        <w:r w:rsidR="00AB30F3">
          <w:t>and service production change notifications</w:t>
        </w:r>
      </w:ins>
      <w:r w:rsidR="00AB30F3">
        <w:t xml:space="preserve"> </w:t>
      </w:r>
      <w:r w:rsidR="000371F8">
        <w:t xml:space="preserve">as soon as any are available, and </w:t>
      </w:r>
      <w:r w:rsidR="001516C0">
        <w:t>continue</w:t>
      </w:r>
      <w:r w:rsidR="000371F8">
        <w:t xml:space="preserve"> sending </w:t>
      </w:r>
      <w:del w:id="943" w:author="John Pietras" w:date="2016-06-28T22:28:00Z">
        <w:r w:rsidR="000371F8">
          <w:delText>tracking data measurements</w:delText>
        </w:r>
      </w:del>
      <w:ins w:id="944" w:author="John Pietras" w:date="2016-06-28T22:28:00Z">
        <w:r w:rsidR="00AB30F3">
          <w:t>atomic segments</w:t>
        </w:r>
        <w:r w:rsidR="000371F8">
          <w:t xml:space="preserve"> </w:t>
        </w:r>
        <w:r w:rsidR="00AB30F3">
          <w:t>and service production change notifications</w:t>
        </w:r>
      </w:ins>
      <w:r w:rsidR="00AB30F3">
        <w:t xml:space="preserve"> </w:t>
      </w:r>
      <w:r w:rsidR="001516C0">
        <w:t>until the user invokes the STOP operation</w:t>
      </w:r>
      <w:r w:rsidR="000371F8">
        <w:t xml:space="preserve">. </w:t>
      </w:r>
      <w:r w:rsidR="0075460E">
        <w:t>TD-</w:t>
      </w:r>
      <w:r w:rsidR="00387664">
        <w:t xml:space="preserve">3 </w:t>
      </w:r>
      <w:r w:rsidR="008E21CE">
        <w:t>transitions to the ‘bound</w:t>
      </w:r>
      <w:r w:rsidR="008308B1">
        <w:t>.</w:t>
      </w:r>
      <w:r w:rsidR="008E21CE">
        <w:t>active’ state</w:t>
      </w:r>
      <w:r w:rsidR="002C4CC4">
        <w:t xml:space="preserve"> </w:t>
      </w:r>
      <w:r w:rsidR="002A2EEB">
        <w:t>and the B</w:t>
      </w:r>
      <w:r w:rsidR="00FD6868">
        <w:t>T</w:t>
      </w:r>
      <w:r w:rsidR="002A2EEB">
        <w:t>D</w:t>
      </w:r>
      <w:r w:rsidR="00FD6868">
        <w:t>M</w:t>
      </w:r>
      <w:r w:rsidR="002A2EEB">
        <w:t xml:space="preserve">D procedure activates, </w:t>
      </w:r>
      <w:r>
        <w:t xml:space="preserve">generates </w:t>
      </w:r>
      <w:r w:rsidR="008A61F5">
        <w:t>the</w:t>
      </w:r>
      <w:r>
        <w:t xml:space="preserve"> TDM Header</w:t>
      </w:r>
      <w:r w:rsidR="008E21CE">
        <w:t>,</w:t>
      </w:r>
      <w:r w:rsidR="008A61F5">
        <w:t xml:space="preserve"> and transfers </w:t>
      </w:r>
      <w:r w:rsidR="008E21CE">
        <w:t xml:space="preserve">the TDM Header </w:t>
      </w:r>
      <w:r w:rsidR="008A61F5">
        <w:t>to the user in the positive return of the START operation</w:t>
      </w:r>
      <w:r w:rsidR="0075460E">
        <w:t>.</w:t>
      </w:r>
      <w:r w:rsidR="0089209F">
        <w:t xml:space="preserve"> </w:t>
      </w:r>
    </w:p>
    <w:p w14:paraId="7428CCE2" w14:textId="715D6F81" w:rsidR="00C47600" w:rsidRDefault="00747D0F" w:rsidP="002066C5">
      <w:ins w:id="945" w:author="John Pietras" w:date="2016-06-28T22:28:00Z">
        <w:r>
          <w:t xml:space="preserve">If the service instance provision period of TD-3 begins with sufficient lead time to allow TD-3 to be bound and started before the TDM Segment Generation function becomes operational, the TD-3 instance generates a ‘production status change’ event notification when the resource performing the TDM Segment Generation function becomes operational, places it in the Return Buffer, and initiates the release timer. If TD-3 is not started until after </w:t>
        </w:r>
        <w:r w:rsidR="00187B5E">
          <w:t xml:space="preserve">the resource performing the TDM Segment Generation function has become operational, whenever the first atomic segment containing one of the subscribed data types is made available by the TDM Segment Generation function, the BTDMD procedure places it in its Return Buffer and initiates the release timer. </w:t>
        </w:r>
      </w:ins>
      <w:r w:rsidR="00FC6FC1">
        <w:t xml:space="preserve">Subsequently, whenever a new </w:t>
      </w:r>
      <w:r w:rsidR="00FB7B8A">
        <w:t xml:space="preserve">atomic </w:t>
      </w:r>
      <w:r w:rsidR="00FC6FC1">
        <w:t xml:space="preserve">segment </w:t>
      </w:r>
      <w:r w:rsidR="00032262">
        <w:t xml:space="preserve">containing one of the subscribed data types </w:t>
      </w:r>
      <w:r w:rsidR="00FC6FC1">
        <w:t xml:space="preserve">is made available by the </w:t>
      </w:r>
      <w:r w:rsidR="00FC5063">
        <w:t xml:space="preserve">TDM </w:t>
      </w:r>
      <w:r w:rsidR="00C17047">
        <w:t xml:space="preserve">Segment Generation </w:t>
      </w:r>
      <w:r w:rsidR="00FC6FC1">
        <w:t>function</w:t>
      </w:r>
      <w:del w:id="946" w:author="John Pietras" w:date="2016-06-28T22:28:00Z">
        <w:r w:rsidR="00FC6FC1">
          <w:delText xml:space="preserve">, </w:delText>
        </w:r>
        <w:r w:rsidR="002A2EEB">
          <w:delText xml:space="preserve">The </w:delText>
        </w:r>
      </w:del>
      <w:ins w:id="947" w:author="John Pietras" w:date="2016-06-28T22:28:00Z">
        <w:r w:rsidR="00187B5E">
          <w:t xml:space="preserve"> (or the production status changes)</w:t>
        </w:r>
        <w:r w:rsidR="00FC6FC1">
          <w:t xml:space="preserve">, </w:t>
        </w:r>
        <w:r w:rsidR="00187B5E">
          <w:t xml:space="preserve">the </w:t>
        </w:r>
      </w:ins>
      <w:r w:rsidR="002A2EEB">
        <w:t>B</w:t>
      </w:r>
      <w:r w:rsidR="00FD6868">
        <w:t>T</w:t>
      </w:r>
      <w:r w:rsidR="002A2EEB">
        <w:t>D</w:t>
      </w:r>
      <w:r w:rsidR="00FD6868">
        <w:t>M</w:t>
      </w:r>
      <w:r w:rsidR="002A2EEB">
        <w:t>D procedure</w:t>
      </w:r>
      <w:r w:rsidR="00387664">
        <w:t xml:space="preserve"> </w:t>
      </w:r>
      <w:r w:rsidR="002476B4">
        <w:t xml:space="preserve">places </w:t>
      </w:r>
      <w:del w:id="948" w:author="John Pietras" w:date="2016-06-28T22:28:00Z">
        <w:r w:rsidR="002476B4">
          <w:delText>it</w:delText>
        </w:r>
      </w:del>
      <w:ins w:id="949" w:author="John Pietras" w:date="2016-06-28T22:28:00Z">
        <w:r w:rsidR="00187B5E">
          <w:t>the atomic segment/event notification</w:t>
        </w:r>
      </w:ins>
      <w:r w:rsidR="00187B5E">
        <w:t xml:space="preserve"> </w:t>
      </w:r>
      <w:r w:rsidR="002476B4">
        <w:t xml:space="preserve">in its </w:t>
      </w:r>
      <w:r w:rsidR="0005385D">
        <w:t>Return Buffer</w:t>
      </w:r>
      <w:del w:id="950" w:author="John Pietras" w:date="2016-06-28T22:28:00Z">
        <w:r w:rsidR="0005385D">
          <w:delText xml:space="preserve"> </w:delText>
        </w:r>
        <w:r w:rsidR="002476B4">
          <w:delText>and initiates the release timer.</w:delText>
        </w:r>
      </w:del>
      <w:ins w:id="951" w:author="John Pietras" w:date="2016-06-28T22:28:00Z">
        <w:r w:rsidR="002476B4">
          <w:t>.</w:t>
        </w:r>
      </w:ins>
      <w:r w:rsidR="002476B4">
        <w:t xml:space="preserve"> When the </w:t>
      </w:r>
      <w:r w:rsidR="0005385D">
        <w:t xml:space="preserve">Return Buffer </w:t>
      </w:r>
      <w:r w:rsidR="002476B4">
        <w:t>fills or the release timer expires, TD-</w:t>
      </w:r>
      <w:r w:rsidR="00387664">
        <w:t xml:space="preserve">3 </w:t>
      </w:r>
      <w:r w:rsidR="00FC6FC1">
        <w:t xml:space="preserve">transfers </w:t>
      </w:r>
      <w:r w:rsidR="002476B4">
        <w:t>the atomic segments</w:t>
      </w:r>
      <w:ins w:id="952" w:author="John Pietras" w:date="2016-06-28T22:28:00Z">
        <w:r w:rsidR="002476B4">
          <w:t xml:space="preserve"> </w:t>
        </w:r>
        <w:r w:rsidR="00187B5E">
          <w:t>and event notifications</w:t>
        </w:r>
      </w:ins>
      <w:r w:rsidR="00187B5E">
        <w:t xml:space="preserve"> </w:t>
      </w:r>
      <w:r w:rsidR="002476B4">
        <w:t xml:space="preserve">in the </w:t>
      </w:r>
      <w:r w:rsidR="0005385D">
        <w:t xml:space="preserve">Return Buffer </w:t>
      </w:r>
      <w:r w:rsidR="00FC6FC1">
        <w:t xml:space="preserve">to </w:t>
      </w:r>
      <w:r w:rsidR="002476B4">
        <w:t xml:space="preserve">the </w:t>
      </w:r>
      <w:r w:rsidR="00FC6FC1">
        <w:t>service user.</w:t>
      </w:r>
    </w:p>
    <w:p w14:paraId="5C48E77F" w14:textId="77777777" w:rsidR="002476B4" w:rsidRDefault="002476B4" w:rsidP="00D25123">
      <w:pPr>
        <w:pStyle w:val="Notelevel1"/>
        <w:tabs>
          <w:tab w:val="clear" w:pos="806"/>
          <w:tab w:val="left" w:pos="935"/>
        </w:tabs>
        <w:ind w:left="1309" w:hanging="1309"/>
      </w:pPr>
      <w:r>
        <w:t>NOTE</w:t>
      </w:r>
      <w:r w:rsidR="00502AF1">
        <w:t xml:space="preserve"> </w:t>
      </w:r>
      <w:r w:rsidR="005E2679">
        <w:t>2</w:t>
      </w:r>
      <w:r>
        <w:tab/>
        <w:t>-</w:t>
      </w:r>
      <w:r>
        <w:tab/>
        <w:t xml:space="preserve">In order to minimize the latency of transfer of the atomic segments, the </w:t>
      </w:r>
      <w:r w:rsidR="0005385D">
        <w:t xml:space="preserve">Return Buffer </w:t>
      </w:r>
      <w:r>
        <w:t xml:space="preserve">latency timer value will normally be configured to be on the order of the shortest sampling period of all of the tracking data sources for the TD-CSTS instance. </w:t>
      </w:r>
    </w:p>
    <w:p w14:paraId="73E5D477" w14:textId="77777777" w:rsidR="004E12E4" w:rsidRDefault="001D5C65" w:rsidP="004E12E4">
      <w:pPr>
        <w:pStyle w:val="Heading4"/>
      </w:pPr>
      <w:r>
        <w:t>Backpressure</w:t>
      </w:r>
      <w:r w:rsidRPr="004E12E4">
        <w:t xml:space="preserve"> </w:t>
      </w:r>
      <w:r w:rsidR="004E12E4">
        <w:t xml:space="preserve">in the </w:t>
      </w:r>
      <w:r w:rsidR="009851F8">
        <w:t>Connection</w:t>
      </w:r>
      <w:r>
        <w:t xml:space="preserve"> between TD Service Provider and User</w:t>
      </w:r>
    </w:p>
    <w:p w14:paraId="5314D78F" w14:textId="77777777" w:rsidR="00DE3DB0" w:rsidRDefault="00150B56" w:rsidP="000A45AD">
      <w:r>
        <w:t>Partially</w:t>
      </w:r>
      <w:r w:rsidR="001516C0">
        <w:t xml:space="preserve"> through the </w:t>
      </w:r>
      <w:r w:rsidR="000A45AD">
        <w:t>space link session</w:t>
      </w:r>
      <w:r w:rsidR="001516C0">
        <w:t>,</w:t>
      </w:r>
      <w:r w:rsidR="0075460E">
        <w:t xml:space="preserve"> </w:t>
      </w:r>
      <w:r w:rsidR="009F112E">
        <w:t>the communication service</w:t>
      </w:r>
      <w:r>
        <w:t xml:space="preserve"> </w:t>
      </w:r>
      <w:r w:rsidR="009F112E">
        <w:t>underlying</w:t>
      </w:r>
      <w:r>
        <w:t xml:space="preserve"> </w:t>
      </w:r>
      <w:r w:rsidR="00DE3DB0">
        <w:t>TD-</w:t>
      </w:r>
      <w:r w:rsidR="002C4CC4">
        <w:t xml:space="preserve">1 </w:t>
      </w:r>
      <w:r w:rsidR="00DE3DB0">
        <w:t>and TD-</w:t>
      </w:r>
      <w:r w:rsidR="00387664">
        <w:t xml:space="preserve">3 </w:t>
      </w:r>
      <w:r>
        <w:t>begins to experience congestion</w:t>
      </w:r>
      <w:r w:rsidR="009F112E">
        <w:t xml:space="preserve"> to the point that </w:t>
      </w:r>
      <w:r w:rsidR="001D5C65">
        <w:t xml:space="preserve">the resulting backpressure prohibits </w:t>
      </w:r>
      <w:r w:rsidR="009F112E">
        <w:t xml:space="preserve">all of the tracking data </w:t>
      </w:r>
      <w:r w:rsidR="001D5C65">
        <w:t>from being</w:t>
      </w:r>
      <w:r w:rsidR="009F112E">
        <w:t xml:space="preserve"> transferred across the reliable connection in a timely manner</w:t>
      </w:r>
      <w:r>
        <w:t>. In order to maintain the timeliness of the tracking data measurements, TD-</w:t>
      </w:r>
      <w:r w:rsidR="00387664">
        <w:t xml:space="preserve">3 </w:t>
      </w:r>
      <w:r>
        <w:t xml:space="preserve">discards </w:t>
      </w:r>
      <w:r w:rsidR="009F112E">
        <w:t xml:space="preserve">“stale” </w:t>
      </w:r>
      <w:r w:rsidR="00DE3DB0">
        <w:t xml:space="preserve">atomic segments </w:t>
      </w:r>
      <w:ins w:id="953" w:author="John Pietras" w:date="2016-06-28T22:28:00Z">
        <w:r w:rsidR="00187B5E">
          <w:t xml:space="preserve">and event notifications </w:t>
        </w:r>
      </w:ins>
      <w:r w:rsidR="009F112E">
        <w:t>in order to ensure that the latest measurements are the ones that are delivered.</w:t>
      </w:r>
      <w:r w:rsidR="00DE3DB0">
        <w:t xml:space="preserve"> After the </w:t>
      </w:r>
      <w:r w:rsidR="001D5C65">
        <w:t xml:space="preserve">backpressure </w:t>
      </w:r>
      <w:r w:rsidR="00DE3DB0">
        <w:t xml:space="preserve">clears, the transfer of timely atomic segments </w:t>
      </w:r>
      <w:ins w:id="954" w:author="John Pietras" w:date="2016-06-28T22:28:00Z">
        <w:r w:rsidR="00187B5E">
          <w:t xml:space="preserve">and event otifications </w:t>
        </w:r>
      </w:ins>
      <w:r w:rsidR="00DE3DB0">
        <w:t>resumes, along with a notification that some data has been discarded.</w:t>
      </w:r>
    </w:p>
    <w:p w14:paraId="619E6C61" w14:textId="77777777" w:rsidR="00150B56" w:rsidRDefault="00DE3DB0" w:rsidP="00DE3DB0">
      <w:r>
        <w:t>In contrast, TD-</w:t>
      </w:r>
      <w:r w:rsidR="002C4CC4">
        <w:t>1</w:t>
      </w:r>
      <w:r>
        <w:t xml:space="preserve">, being a complete TD-CSTS instance, does not discard any atomic segments </w:t>
      </w:r>
      <w:ins w:id="955" w:author="John Pietras" w:date="2016-06-28T22:28:00Z">
        <w:r w:rsidR="00187B5E">
          <w:t xml:space="preserve">or notifications </w:t>
        </w:r>
      </w:ins>
      <w:r>
        <w:t xml:space="preserve">but rather continues to attempt to send all </w:t>
      </w:r>
      <w:ins w:id="956" w:author="John Pietras" w:date="2016-06-28T22:28:00Z">
        <w:r w:rsidR="00187B5E">
          <w:t xml:space="preserve">recorded </w:t>
        </w:r>
      </w:ins>
      <w:r>
        <w:t xml:space="preserve">segments </w:t>
      </w:r>
      <w:ins w:id="957" w:author="John Pietras" w:date="2016-06-28T22:28:00Z">
        <w:r w:rsidR="00187B5E">
          <w:t xml:space="preserve">and notifications </w:t>
        </w:r>
      </w:ins>
      <w:r>
        <w:t xml:space="preserve">regardless of the delay. After the </w:t>
      </w:r>
      <w:r w:rsidR="001D5C65">
        <w:t xml:space="preserve">backpressure </w:t>
      </w:r>
      <w:r>
        <w:t xml:space="preserve">clears, the backlogged atomic </w:t>
      </w:r>
      <w:r>
        <w:lastRenderedPageBreak/>
        <w:t>segments</w:t>
      </w:r>
      <w:ins w:id="958" w:author="John Pietras" w:date="2016-06-28T22:28:00Z">
        <w:r>
          <w:t xml:space="preserve"> </w:t>
        </w:r>
        <w:r w:rsidR="00187B5E">
          <w:t>and notifications</w:t>
        </w:r>
      </w:ins>
      <w:r w:rsidR="00187B5E">
        <w:t xml:space="preserve"> </w:t>
      </w:r>
      <w:r>
        <w:t>are transferred at the maximum rate permitted by the underlying communication service</w:t>
      </w:r>
      <w:r w:rsidR="009F5F44">
        <w:t xml:space="preserve"> and the performance of the TD-1 user entity</w:t>
      </w:r>
      <w:r>
        <w:t>.</w:t>
      </w:r>
    </w:p>
    <w:p w14:paraId="15B0A081" w14:textId="77777777" w:rsidR="00DE3DB0" w:rsidRDefault="00DE3DB0" w:rsidP="00DE3DB0">
      <w:pPr>
        <w:pStyle w:val="Notelevel1"/>
        <w:tabs>
          <w:tab w:val="clear" w:pos="806"/>
          <w:tab w:val="left" w:pos="935"/>
        </w:tabs>
        <w:ind w:left="1309" w:hanging="1309"/>
      </w:pPr>
      <w:r>
        <w:t>NOTE 3</w:t>
      </w:r>
      <w:r>
        <w:tab/>
        <w:t>-</w:t>
      </w:r>
      <w:r>
        <w:tab/>
        <w:t xml:space="preserve">In many cases the </w:t>
      </w:r>
      <w:r w:rsidR="00286FE8">
        <w:t>nominal data rate of the underlying communication service will be at least several times that needed to transfer the tracking data</w:t>
      </w:r>
      <w:r>
        <w:t xml:space="preserve">. </w:t>
      </w:r>
      <w:r w:rsidR="00286FE8">
        <w:t xml:space="preserve">In these cases, even if </w:t>
      </w:r>
      <w:r w:rsidR="001D5C65">
        <w:t xml:space="preserve">backpressure </w:t>
      </w:r>
      <w:r w:rsidR="00286FE8">
        <w:t xml:space="preserve">temporarily slows the transfer of the atomic segments, a complete TD-CSTS instance is likely to quickly “catch up” once the </w:t>
      </w:r>
      <w:r w:rsidR="001D5C65">
        <w:t xml:space="preserve">backpressure </w:t>
      </w:r>
      <w:r w:rsidR="00286FE8">
        <w:t>has cleared.</w:t>
      </w:r>
      <w:r>
        <w:t xml:space="preserve"> </w:t>
      </w:r>
    </w:p>
    <w:p w14:paraId="340A317B" w14:textId="77777777" w:rsidR="005D02FE" w:rsidRDefault="005D02FE" w:rsidP="00DF70D9">
      <w:pPr>
        <w:pStyle w:val="Heading4"/>
      </w:pPr>
      <w:r>
        <w:t>Stopping and Unbinding of TD-3</w:t>
      </w:r>
    </w:p>
    <w:p w14:paraId="06191381" w14:textId="77777777" w:rsidR="0075460E" w:rsidRDefault="0075460E" w:rsidP="00F67126">
      <w:r>
        <w:t>Shortly before the scheduled stop time of TD-</w:t>
      </w:r>
      <w:r w:rsidR="00387664">
        <w:t>3</w:t>
      </w:r>
      <w:r>
        <w:t xml:space="preserve">, the user invokes the STOP operation </w:t>
      </w:r>
      <w:r w:rsidR="001875A1">
        <w:t>of the B</w:t>
      </w:r>
      <w:r w:rsidR="00FD6868">
        <w:t>T</w:t>
      </w:r>
      <w:r w:rsidR="001875A1">
        <w:t>D</w:t>
      </w:r>
      <w:r w:rsidR="00FD6868">
        <w:t>M</w:t>
      </w:r>
      <w:r w:rsidR="001875A1">
        <w:t xml:space="preserve">D procedure </w:t>
      </w:r>
      <w:r>
        <w:t xml:space="preserve">to </w:t>
      </w:r>
      <w:r w:rsidR="00364B5E">
        <w:t>cease transfer of the tracking data measur</w:t>
      </w:r>
      <w:r w:rsidR="00D56D4F">
        <w:t>e</w:t>
      </w:r>
      <w:r w:rsidR="00364B5E">
        <w:t>ments</w:t>
      </w:r>
      <w:r>
        <w:t xml:space="preserve">. </w:t>
      </w:r>
      <w:r w:rsidR="001875A1">
        <w:t>The B</w:t>
      </w:r>
      <w:r w:rsidR="00FD6868">
        <w:t>T</w:t>
      </w:r>
      <w:r w:rsidR="001875A1">
        <w:t>D</w:t>
      </w:r>
      <w:r w:rsidR="00FD6868">
        <w:t>M</w:t>
      </w:r>
      <w:r w:rsidR="001875A1">
        <w:t xml:space="preserve">D procedure deactivates and </w:t>
      </w:r>
      <w:r w:rsidR="00291055">
        <w:t>TD-</w:t>
      </w:r>
      <w:r w:rsidR="00387664">
        <w:t xml:space="preserve">3 </w:t>
      </w:r>
      <w:r w:rsidR="00291055">
        <w:t>transitions to the ‘</w:t>
      </w:r>
      <w:r w:rsidR="0091479F">
        <w:t>bound.</w:t>
      </w:r>
      <w:r w:rsidR="005A7F5D">
        <w:t>ready’</w:t>
      </w:r>
      <w:r w:rsidR="00291055">
        <w:t xml:space="preserve"> state. The user then invokes the UNBIND </w:t>
      </w:r>
      <w:r w:rsidR="001351D9">
        <w:t>operation</w:t>
      </w:r>
      <w:r w:rsidR="00291055">
        <w:t>, which causes TD-</w:t>
      </w:r>
      <w:r w:rsidR="00387664">
        <w:t xml:space="preserve">3 </w:t>
      </w:r>
      <w:r w:rsidR="00291055">
        <w:t>to transition to the ‘</w:t>
      </w:r>
      <w:r w:rsidR="005A7F5D">
        <w:t>unbound</w:t>
      </w:r>
      <w:r w:rsidR="00291055">
        <w:t>’ state.</w:t>
      </w:r>
    </w:p>
    <w:p w14:paraId="0B0DEAD9" w14:textId="77777777" w:rsidR="005D02FE" w:rsidRDefault="005D02FE" w:rsidP="005D02FE">
      <w:pPr>
        <w:pStyle w:val="Heading4"/>
      </w:pPr>
      <w:r>
        <w:t>Stopping and Unbinding of TD-</w:t>
      </w:r>
      <w:r w:rsidR="00773C04">
        <w:t>1</w:t>
      </w:r>
    </w:p>
    <w:p w14:paraId="2FF7360A" w14:textId="77777777" w:rsidR="00286FE8" w:rsidRDefault="00286FE8" w:rsidP="00286FE8">
      <w:r>
        <w:t>At the specified stop generation time for complete TD-CSTS instance TD-</w:t>
      </w:r>
      <w:r w:rsidR="002C4CC4">
        <w:t>1</w:t>
      </w:r>
      <w:r>
        <w:t xml:space="preserve">, </w:t>
      </w:r>
      <w:r w:rsidR="007739B9">
        <w:t xml:space="preserve">the BTDMD procedure of </w:t>
      </w:r>
      <w:r>
        <w:t>TD-</w:t>
      </w:r>
      <w:r w:rsidR="002C4CC4">
        <w:t xml:space="preserve">1 </w:t>
      </w:r>
      <w:r>
        <w:t xml:space="preserve">generates and sends a notification that the requested data has reached its end. </w:t>
      </w:r>
      <w:r w:rsidR="001875A1">
        <w:t>The user invokes the STOP operation of the B</w:t>
      </w:r>
      <w:r w:rsidR="00FD6868">
        <w:t>T</w:t>
      </w:r>
      <w:r w:rsidR="001875A1">
        <w:t>D</w:t>
      </w:r>
      <w:r w:rsidR="00FD6868">
        <w:t>M</w:t>
      </w:r>
      <w:r w:rsidR="001875A1">
        <w:t xml:space="preserve">D procedure </w:t>
      </w:r>
      <w:r>
        <w:t xml:space="preserve">to </w:t>
      </w:r>
      <w:r w:rsidR="00773C04">
        <w:t>transition the procedure to the inactive state</w:t>
      </w:r>
      <w:r>
        <w:t xml:space="preserve">. </w:t>
      </w:r>
      <w:r w:rsidR="001875A1">
        <w:t>The B</w:t>
      </w:r>
      <w:r w:rsidR="00FD6868">
        <w:t>T</w:t>
      </w:r>
      <w:r w:rsidR="001875A1">
        <w:t>D</w:t>
      </w:r>
      <w:r w:rsidR="00FD6868">
        <w:t>M</w:t>
      </w:r>
      <w:r w:rsidR="001875A1">
        <w:t xml:space="preserve">D procedure deactivates and </w:t>
      </w:r>
      <w:r>
        <w:t>TD-</w:t>
      </w:r>
      <w:r w:rsidR="002C4CC4">
        <w:t xml:space="preserve">1 </w:t>
      </w:r>
      <w:r>
        <w:t>transitions to the ‘bound.ready’ state. The user then invokes the UNBIND operation, which causes TD-</w:t>
      </w:r>
      <w:r w:rsidR="00387664">
        <w:t xml:space="preserve">2 </w:t>
      </w:r>
      <w:r>
        <w:t>to transition to the ‘unbound’ state.</w:t>
      </w:r>
    </w:p>
    <w:p w14:paraId="39E0E1BE" w14:textId="77777777" w:rsidR="00D35BC7" w:rsidRDefault="00D35BC7" w:rsidP="00D35BC7">
      <w:pPr>
        <w:pStyle w:val="Heading3"/>
      </w:pPr>
      <w:bookmarkStart w:id="959" w:name="_Toc453570233"/>
      <w:bookmarkStart w:id="960" w:name="_Toc424726281"/>
      <w:r>
        <w:t>PosT-Space Link Session</w:t>
      </w:r>
      <w:bookmarkEnd w:id="959"/>
      <w:bookmarkEnd w:id="960"/>
    </w:p>
    <w:p w14:paraId="03411423" w14:textId="77777777" w:rsidR="00D35BC7" w:rsidRDefault="00D35BC7" w:rsidP="00D35BC7">
      <w:pPr>
        <w:pStyle w:val="Heading4"/>
      </w:pPr>
      <w:r>
        <w:t xml:space="preserve">Retrieval of TDM Segments </w:t>
      </w:r>
      <w:r w:rsidR="00773C04">
        <w:t>a</w:t>
      </w:r>
      <w:r>
        <w:t>fter Completion of the SLS</w:t>
      </w:r>
    </w:p>
    <w:p w14:paraId="72AE3B95" w14:textId="77777777" w:rsidR="00FD6868" w:rsidRDefault="00D35BC7" w:rsidP="00FD6868">
      <w:r>
        <w:t>Following the execution of the SLS Service Package, the antenna angle, Doppler, and range measurements for the SLS</w:t>
      </w:r>
      <w:r w:rsidR="00B11D98">
        <w:t xml:space="preserve"> have been processed by</w:t>
      </w:r>
      <w:r>
        <w:t xml:space="preserve"> the TDM Segment Generation function</w:t>
      </w:r>
      <w:r w:rsidR="00B11D98">
        <w:t xml:space="preserve"> and </w:t>
      </w:r>
      <w:r>
        <w:t>stored by the TDM Recording Buffer for retrieval and transfer by complete TD-CSTS instances.</w:t>
      </w:r>
    </w:p>
    <w:p w14:paraId="2130BE2A" w14:textId="77777777" w:rsidR="005D02FE" w:rsidRDefault="005D02FE" w:rsidP="005D02FE">
      <w:pPr>
        <w:pStyle w:val="Heading4"/>
      </w:pPr>
      <w:r>
        <w:t xml:space="preserve">Binding of </w:t>
      </w:r>
      <w:r w:rsidR="006E1D41">
        <w:t xml:space="preserve">Complete </w:t>
      </w:r>
      <w:r>
        <w:t xml:space="preserve">TD-CSTS Instance </w:t>
      </w:r>
      <w:r w:rsidR="002C4CC4">
        <w:t xml:space="preserve">2 </w:t>
      </w:r>
      <w:r>
        <w:t>(TD-</w:t>
      </w:r>
      <w:r w:rsidR="002C4CC4">
        <w:t>2</w:t>
      </w:r>
      <w:r>
        <w:t>)</w:t>
      </w:r>
    </w:p>
    <w:p w14:paraId="65FC258D" w14:textId="77777777" w:rsidR="005D02FE" w:rsidRDefault="000371F8" w:rsidP="00286FE8">
      <w:r>
        <w:t xml:space="preserve">At some time </w:t>
      </w:r>
      <w:r w:rsidR="00286FE8">
        <w:t>after the stop time</w:t>
      </w:r>
      <w:r w:rsidR="001516C0">
        <w:t xml:space="preserve"> of the </w:t>
      </w:r>
      <w:r w:rsidR="006E1D41">
        <w:t xml:space="preserve">SLS </w:t>
      </w:r>
      <w:r w:rsidR="001516C0">
        <w:t xml:space="preserve">Service Package, </w:t>
      </w:r>
      <w:r w:rsidR="00025ABD">
        <w:t>t</w:t>
      </w:r>
      <w:r w:rsidR="001516C0">
        <w:t xml:space="preserve">he user of </w:t>
      </w:r>
      <w:r w:rsidR="00286FE8">
        <w:t xml:space="preserve">complete TD-CSTS instance </w:t>
      </w:r>
      <w:r w:rsidR="001516C0">
        <w:t>TD-</w:t>
      </w:r>
      <w:r w:rsidR="002C4CC4">
        <w:t xml:space="preserve">2 </w:t>
      </w:r>
      <w:r w:rsidR="00025ABD">
        <w:t>invokes the BIND operation to bind to the service provider and transitions the service instance to the ‘</w:t>
      </w:r>
      <w:r w:rsidR="008E21CE">
        <w:t>bound</w:t>
      </w:r>
      <w:r w:rsidR="008308B1">
        <w:t>.</w:t>
      </w:r>
      <w:r w:rsidR="005A7F5D">
        <w:t>ready</w:t>
      </w:r>
      <w:r w:rsidR="00025ABD">
        <w:t xml:space="preserve">’ state. </w:t>
      </w:r>
    </w:p>
    <w:p w14:paraId="15397954" w14:textId="77777777" w:rsidR="005D02FE" w:rsidRDefault="005D02FE" w:rsidP="005D02FE">
      <w:pPr>
        <w:pStyle w:val="Heading4"/>
      </w:pPr>
      <w:r>
        <w:t>TD-</w:t>
      </w:r>
      <w:r w:rsidR="002C4CC4">
        <w:t xml:space="preserve">2 </w:t>
      </w:r>
      <w:r>
        <w:t xml:space="preserve">Buffered </w:t>
      </w:r>
      <w:r w:rsidR="00FD6868">
        <w:t xml:space="preserve">Tracking </w:t>
      </w:r>
      <w:r>
        <w:t xml:space="preserve">Data </w:t>
      </w:r>
      <w:r w:rsidR="00FD6868">
        <w:t xml:space="preserve">Message </w:t>
      </w:r>
      <w:r>
        <w:t>Delivery Procedure</w:t>
      </w:r>
      <w:r w:rsidRPr="005D02FE">
        <w:t xml:space="preserve"> </w:t>
      </w:r>
      <w:r>
        <w:t>Prime Instance</w:t>
      </w:r>
    </w:p>
    <w:p w14:paraId="58F03C98" w14:textId="41739B57" w:rsidR="00C73EBE" w:rsidRDefault="00025ABD" w:rsidP="00286FE8">
      <w:r>
        <w:t>The user of TD-</w:t>
      </w:r>
      <w:r w:rsidR="002C4CC4">
        <w:t xml:space="preserve">2 </w:t>
      </w:r>
      <w:r>
        <w:t>then invokes the START operation</w:t>
      </w:r>
      <w:r w:rsidR="002A2EEB">
        <w:t xml:space="preserve"> of the B</w:t>
      </w:r>
      <w:r w:rsidR="00FD6868">
        <w:t>T</w:t>
      </w:r>
      <w:r w:rsidR="002A2EEB">
        <w:t>D</w:t>
      </w:r>
      <w:r w:rsidR="00FD6868">
        <w:t>M</w:t>
      </w:r>
      <w:r w:rsidR="002A2EEB">
        <w:t>D procedure</w:t>
      </w:r>
      <w:r>
        <w:t xml:space="preserve">. </w:t>
      </w:r>
      <w:r w:rsidR="008E21CE">
        <w:t xml:space="preserve">The </w:t>
      </w:r>
      <w:r>
        <w:t xml:space="preserve">START invocation has values for the </w:t>
      </w:r>
      <w:r w:rsidRPr="000371F8">
        <w:rPr>
          <w:rFonts w:ascii="Courier New" w:hAnsi="Courier New" w:cs="Courier New"/>
          <w:b/>
        </w:rPr>
        <w:t>start-generation-time</w:t>
      </w:r>
      <w:r>
        <w:t xml:space="preserve"> and </w:t>
      </w:r>
      <w:r w:rsidRPr="000371F8">
        <w:rPr>
          <w:rFonts w:ascii="Courier New" w:hAnsi="Courier New" w:cs="Courier New"/>
          <w:b/>
        </w:rPr>
        <w:t>stop-generation-time</w:t>
      </w:r>
      <w:r>
        <w:t xml:space="preserve"> parameters that are within the lifetime of the </w:t>
      </w:r>
      <w:r w:rsidR="000A45AD">
        <w:t xml:space="preserve">SLS </w:t>
      </w:r>
      <w:r>
        <w:t>Service Package described above. TD-</w:t>
      </w:r>
      <w:r w:rsidR="002C4CC4">
        <w:t xml:space="preserve">2 </w:t>
      </w:r>
      <w:r w:rsidR="008E21CE">
        <w:t>transitions to the ‘bound.active’ state</w:t>
      </w:r>
      <w:r w:rsidR="002A2EEB">
        <w:t xml:space="preserve"> and the B</w:t>
      </w:r>
      <w:r w:rsidR="00FD6868">
        <w:t>T</w:t>
      </w:r>
      <w:r w:rsidR="002A2EEB">
        <w:t>D</w:t>
      </w:r>
      <w:r w:rsidR="00FD6868">
        <w:t>M</w:t>
      </w:r>
      <w:r w:rsidR="002A2EEB">
        <w:t xml:space="preserve">D procedure activates, </w:t>
      </w:r>
      <w:r>
        <w:t xml:space="preserve">generates </w:t>
      </w:r>
      <w:r w:rsidR="008A61F5">
        <w:t>the</w:t>
      </w:r>
      <w:r>
        <w:t xml:space="preserve"> TDM Header</w:t>
      </w:r>
      <w:r w:rsidR="008A61F5" w:rsidRPr="008A61F5">
        <w:t xml:space="preserve"> </w:t>
      </w:r>
      <w:r w:rsidR="008A61F5">
        <w:t xml:space="preserve">and transfers </w:t>
      </w:r>
      <w:r w:rsidR="008E21CE">
        <w:t xml:space="preserve">the TDM Header </w:t>
      </w:r>
      <w:r w:rsidR="008A61F5">
        <w:t xml:space="preserve">to the user in the positive return of the </w:t>
      </w:r>
      <w:r w:rsidR="008A61F5">
        <w:lastRenderedPageBreak/>
        <w:t>START operation.</w:t>
      </w:r>
      <w:r w:rsidR="004F72A9">
        <w:t xml:space="preserve"> </w:t>
      </w:r>
      <w:r w:rsidR="002A2EEB">
        <w:t>The B</w:t>
      </w:r>
      <w:r w:rsidR="00FD6868">
        <w:t>T</w:t>
      </w:r>
      <w:r w:rsidR="002A2EEB">
        <w:t>D</w:t>
      </w:r>
      <w:r w:rsidR="00FD6868">
        <w:t>M</w:t>
      </w:r>
      <w:r w:rsidR="002A2EEB">
        <w:t>D procedure</w:t>
      </w:r>
      <w:r w:rsidR="00387664">
        <w:t xml:space="preserve"> </w:t>
      </w:r>
      <w:r w:rsidR="00FC6FC1">
        <w:t>the</w:t>
      </w:r>
      <w:r w:rsidR="008A61F5">
        <w:t>n</w:t>
      </w:r>
      <w:r w:rsidR="00FC6FC1">
        <w:t xml:space="preserve"> </w:t>
      </w:r>
      <w:r w:rsidR="008A61F5">
        <w:t xml:space="preserve">retrieves </w:t>
      </w:r>
      <w:r w:rsidR="00FC6FC1">
        <w:t xml:space="preserve">(from the </w:t>
      </w:r>
      <w:r w:rsidR="007211F4">
        <w:t xml:space="preserve">TDM Recording </w:t>
      </w:r>
      <w:r w:rsidR="00FC6FC1">
        <w:t>Buffer) and transfer</w:t>
      </w:r>
      <w:r w:rsidR="008A61F5">
        <w:t>s</w:t>
      </w:r>
      <w:r w:rsidR="00FC6FC1">
        <w:t xml:space="preserve"> </w:t>
      </w:r>
      <w:ins w:id="961" w:author="John Pietras" w:date="2016-06-28T22:28:00Z">
        <w:r w:rsidR="00AB30F3">
          <w:t xml:space="preserve">(a) </w:t>
        </w:r>
      </w:ins>
      <w:r w:rsidR="00FC6FC1">
        <w:t xml:space="preserve">the </w:t>
      </w:r>
      <w:r w:rsidR="00FB7B8A">
        <w:t xml:space="preserve">atomic </w:t>
      </w:r>
      <w:r w:rsidR="00FC6FC1">
        <w:t xml:space="preserve">segments that </w:t>
      </w:r>
      <w:del w:id="962" w:author="John Pietras" w:date="2016-06-28T22:28:00Z">
        <w:r w:rsidR="00B11D98">
          <w:delText xml:space="preserve">(a) </w:delText>
        </w:r>
      </w:del>
      <w:r w:rsidR="00032262">
        <w:t xml:space="preserve">contain the </w:t>
      </w:r>
      <w:r w:rsidR="00B11D98">
        <w:t>Doppler, range, and antenna angle measurements</w:t>
      </w:r>
      <w:del w:id="963" w:author="John Pietras" w:date="2016-06-28T22:28:00Z">
        <w:r w:rsidR="00B11D98">
          <w:delText>,</w:delText>
        </w:r>
      </w:del>
      <w:r w:rsidR="00AB30F3">
        <w:t xml:space="preserve"> and </w:t>
      </w:r>
      <w:del w:id="964" w:author="John Pietras" w:date="2016-06-28T22:28:00Z">
        <w:r w:rsidR="00B11D98">
          <w:delText>(b)</w:delText>
        </w:r>
      </w:del>
      <w:ins w:id="965" w:author="John Pietras" w:date="2016-06-28T22:28:00Z">
        <w:r w:rsidR="00AB30F3">
          <w:t>that</w:t>
        </w:r>
      </w:ins>
      <w:r w:rsidR="00B11D98">
        <w:t xml:space="preserve"> </w:t>
      </w:r>
      <w:r w:rsidR="00FC6FC1">
        <w:t>fall within the start-generation-time/stop-generation-time interval</w:t>
      </w:r>
      <w:ins w:id="966" w:author="John Pietras" w:date="2016-06-28T22:28:00Z">
        <w:r w:rsidR="00AB30F3">
          <w:t xml:space="preserve">, and (b) </w:t>
        </w:r>
        <w:r w:rsidR="00C43AC8">
          <w:t xml:space="preserve">recorded </w:t>
        </w:r>
        <w:r w:rsidR="00AB30F3">
          <w:t xml:space="preserve">event notifications </w:t>
        </w:r>
        <w:r w:rsidR="00C43AC8">
          <w:t>that were generated within the start-generation-time/stop-generation-time interval</w:t>
        </w:r>
      </w:ins>
      <w:r>
        <w:t xml:space="preserve">. </w:t>
      </w:r>
    </w:p>
    <w:p w14:paraId="13516C16" w14:textId="77777777" w:rsidR="00286FE8" w:rsidRDefault="00286FE8" w:rsidP="002E73AD">
      <w:pPr>
        <w:pStyle w:val="Notelevel1"/>
        <w:tabs>
          <w:tab w:val="clear" w:pos="806"/>
          <w:tab w:val="left" w:pos="935"/>
        </w:tabs>
        <w:ind w:left="1309" w:hanging="1309"/>
      </w:pPr>
      <w:r>
        <w:t>NOTE 4</w:t>
      </w:r>
      <w:r>
        <w:tab/>
        <w:t>-</w:t>
      </w:r>
      <w:r>
        <w:tab/>
      </w:r>
      <w:r w:rsidR="000A45AD">
        <w:t xml:space="preserve">The setting of the start and stop generation times to be within the execution time of the </w:t>
      </w:r>
      <w:r w:rsidR="007B1A2F">
        <w:t>SLS Service Package is arbitrary</w:t>
      </w:r>
      <w:r>
        <w:t xml:space="preserve">. </w:t>
      </w:r>
      <w:r w:rsidR="007B1A2F">
        <w:t xml:space="preserve">A complete TD-CSTS instance has access to all tracking data in the </w:t>
      </w:r>
      <w:r w:rsidR="007211F4">
        <w:t xml:space="preserve">TDM Recording Buffer </w:t>
      </w:r>
      <w:r w:rsidR="007B1A2F">
        <w:t xml:space="preserve">with which it is associated, regardless of when (i.e., </w:t>
      </w:r>
      <w:r w:rsidR="007739B9">
        <w:t xml:space="preserve">during </w:t>
      </w:r>
      <w:r w:rsidR="007B1A2F">
        <w:t>which space link session) the data is captured.</w:t>
      </w:r>
    </w:p>
    <w:p w14:paraId="35AC4BCE" w14:textId="77777777" w:rsidR="005D02FE" w:rsidRDefault="005D02FE" w:rsidP="005D02FE">
      <w:pPr>
        <w:pStyle w:val="Heading4"/>
      </w:pPr>
      <w:r>
        <w:t>Stopping and Unbinding of TD-</w:t>
      </w:r>
      <w:r w:rsidR="002C4CC4">
        <w:t>2</w:t>
      </w:r>
    </w:p>
    <w:p w14:paraId="2DE4E013" w14:textId="77777777" w:rsidR="00C73EBE" w:rsidRDefault="00C73EBE" w:rsidP="008308B1">
      <w:r>
        <w:t>At the specified stop generation time</w:t>
      </w:r>
      <w:r w:rsidR="00286FE8">
        <w:t xml:space="preserve"> of TD-</w:t>
      </w:r>
      <w:r w:rsidR="002C4CC4">
        <w:t>2</w:t>
      </w:r>
      <w:r>
        <w:t xml:space="preserve">, </w:t>
      </w:r>
      <w:r w:rsidR="005D02FE">
        <w:t>the B</w:t>
      </w:r>
      <w:r w:rsidR="00FD6868">
        <w:t>T</w:t>
      </w:r>
      <w:r w:rsidR="005D02FE">
        <w:t>D</w:t>
      </w:r>
      <w:r w:rsidR="00FD6868">
        <w:t>M</w:t>
      </w:r>
      <w:r w:rsidR="005D02FE">
        <w:t xml:space="preserve">D procedure of </w:t>
      </w:r>
      <w:r>
        <w:t>TD-</w:t>
      </w:r>
      <w:r w:rsidR="006E1D41">
        <w:t xml:space="preserve">2 </w:t>
      </w:r>
      <w:r>
        <w:t xml:space="preserve">generates and sends a notification that the requested data has reached its end. </w:t>
      </w:r>
      <w:r w:rsidR="00150B56">
        <w:t xml:space="preserve">The user subsequently invokes the STOP operation to cease transfer of the tracking data measurements. </w:t>
      </w:r>
      <w:r w:rsidR="005D02FE">
        <w:t>The B</w:t>
      </w:r>
      <w:r w:rsidR="00FD6868">
        <w:t>T</w:t>
      </w:r>
      <w:r w:rsidR="005D02FE">
        <w:t>D</w:t>
      </w:r>
      <w:r w:rsidR="00FD6868">
        <w:t>M</w:t>
      </w:r>
      <w:r w:rsidR="005D02FE">
        <w:t xml:space="preserve">D procedure deactivates and </w:t>
      </w:r>
      <w:r w:rsidR="00150B56">
        <w:t>TD-</w:t>
      </w:r>
      <w:r w:rsidR="002C4CC4">
        <w:t xml:space="preserve">2 </w:t>
      </w:r>
      <w:r w:rsidR="00150B56">
        <w:t>transitions to the ‘</w:t>
      </w:r>
      <w:r w:rsidR="008E21CE">
        <w:t>bound</w:t>
      </w:r>
      <w:r w:rsidR="008308B1">
        <w:t>.</w:t>
      </w:r>
      <w:r w:rsidR="005A7F5D">
        <w:t>ready’</w:t>
      </w:r>
      <w:r w:rsidR="00150B56">
        <w:t xml:space="preserve"> state. The user then invokes the UNBIND </w:t>
      </w:r>
      <w:r w:rsidR="001351D9">
        <w:t>operation</w:t>
      </w:r>
      <w:r w:rsidR="00150B56">
        <w:t>, which causes TD-</w:t>
      </w:r>
      <w:r w:rsidR="002C4CC4">
        <w:t xml:space="preserve">2 </w:t>
      </w:r>
      <w:r w:rsidR="00150B56">
        <w:t>to transition to the ‘</w:t>
      </w:r>
      <w:r w:rsidR="005A7F5D">
        <w:t>unbound</w:t>
      </w:r>
      <w:r w:rsidR="00150B56">
        <w:t>’ state.</w:t>
      </w:r>
    </w:p>
    <w:p w14:paraId="40750242" w14:textId="77777777" w:rsidR="00C91915" w:rsidRPr="00C91915" w:rsidRDefault="00E3430A" w:rsidP="00DE3DB0">
      <w:pPr>
        <w:spacing w:line="240" w:lineRule="auto"/>
      </w:pPr>
      <w:r w:rsidRPr="00286FE8">
        <w:t>Because TD-</w:t>
      </w:r>
      <w:r w:rsidR="002C4CC4">
        <w:t>2</w:t>
      </w:r>
      <w:r w:rsidR="00387664" w:rsidRPr="00286FE8">
        <w:t xml:space="preserve"> </w:t>
      </w:r>
      <w:r w:rsidRPr="00286FE8">
        <w:t>is a complete delivery mode TD-CSTS instance, TD-</w:t>
      </w:r>
      <w:r w:rsidR="002C4CC4">
        <w:t>2</w:t>
      </w:r>
      <w:r w:rsidR="002C4CC4" w:rsidRPr="00286FE8">
        <w:t xml:space="preserve"> </w:t>
      </w:r>
      <w:r w:rsidRPr="00286FE8">
        <w:t xml:space="preserve">delivers all </w:t>
      </w:r>
      <w:ins w:id="967" w:author="John Pietras" w:date="2016-06-28T22:28:00Z">
        <w:r w:rsidR="00197084">
          <w:t xml:space="preserve">recorded </w:t>
        </w:r>
      </w:ins>
      <w:r w:rsidRPr="00286FE8">
        <w:t xml:space="preserve">tracking data </w:t>
      </w:r>
      <w:r w:rsidR="00FD6868">
        <w:t>of the selected type</w:t>
      </w:r>
      <w:r w:rsidR="00350C1F">
        <w:t>s</w:t>
      </w:r>
      <w:ins w:id="968" w:author="John Pietras" w:date="2016-06-28T22:28:00Z">
        <w:r w:rsidR="00FD6868">
          <w:t xml:space="preserve"> </w:t>
        </w:r>
        <w:r w:rsidR="00197084">
          <w:t>and event notifications</w:t>
        </w:r>
      </w:ins>
      <w:r w:rsidR="00197084">
        <w:t xml:space="preserve"> </w:t>
      </w:r>
      <w:r w:rsidRPr="00286FE8">
        <w:t xml:space="preserve">that </w:t>
      </w:r>
      <w:r w:rsidR="00350C1F" w:rsidRPr="00286FE8">
        <w:t>w</w:t>
      </w:r>
      <w:r w:rsidR="00350C1F">
        <w:t>ere</w:t>
      </w:r>
      <w:r w:rsidR="00350C1F" w:rsidRPr="00286FE8">
        <w:t xml:space="preserve"> </w:t>
      </w:r>
      <w:r w:rsidRPr="00286FE8">
        <w:t xml:space="preserve">originally generated during the period bounded by the start and stop generation times, even if the </w:t>
      </w:r>
      <w:r w:rsidR="00AC757D">
        <w:t>connection</w:t>
      </w:r>
      <w:r w:rsidR="001D5C65">
        <w:t xml:space="preserve"> between the provider and user of TD-2</w:t>
      </w:r>
      <w:r w:rsidRPr="00286FE8">
        <w:t xml:space="preserve"> experiences </w:t>
      </w:r>
      <w:r w:rsidR="001D5C65">
        <w:t>backpressure</w:t>
      </w:r>
      <w:r w:rsidR="001D5C65" w:rsidRPr="00286FE8">
        <w:t xml:space="preserve"> </w:t>
      </w:r>
      <w:r w:rsidRPr="00286FE8">
        <w:t>when TD-</w:t>
      </w:r>
      <w:r w:rsidR="002C4CC4">
        <w:t>2</w:t>
      </w:r>
      <w:r w:rsidR="002C4CC4" w:rsidRPr="00286FE8">
        <w:t xml:space="preserve"> </w:t>
      </w:r>
      <w:r w:rsidRPr="00286FE8">
        <w:t>is active</w:t>
      </w:r>
      <w:r>
        <w:t xml:space="preserve">. </w:t>
      </w:r>
      <w:bookmarkEnd w:id="878"/>
    </w:p>
    <w:p w14:paraId="63E47125" w14:textId="77777777" w:rsidR="006B6D78" w:rsidRDefault="006B6D78" w:rsidP="002D190C">
      <w:pPr>
        <w:pStyle w:val="Heading1"/>
        <w:pageBreakBefore w:val="0"/>
        <w:ind w:left="450" w:hanging="450"/>
        <w:sectPr w:rsidR="006B6D78" w:rsidSect="00256EFA">
          <w:pgSz w:w="12242" w:h="15842" w:code="1"/>
          <w:pgMar w:top="1440" w:right="1440" w:bottom="1440" w:left="1440" w:header="547" w:footer="547" w:gutter="360"/>
          <w:pgNumType w:start="1" w:chapStyle="1"/>
          <w:cols w:space="720"/>
          <w:docGrid w:linePitch="254"/>
        </w:sectPr>
      </w:pPr>
    </w:p>
    <w:p w14:paraId="4DD58A1B" w14:textId="77777777" w:rsidR="00801D32" w:rsidRDefault="00653D33" w:rsidP="002D190C">
      <w:pPr>
        <w:pStyle w:val="Heading1"/>
        <w:pageBreakBefore w:val="0"/>
        <w:ind w:left="450" w:hanging="450"/>
      </w:pPr>
      <w:bookmarkStart w:id="969" w:name="_Toc173316999"/>
      <w:bookmarkStart w:id="970" w:name="_Toc173573692"/>
      <w:bookmarkStart w:id="971" w:name="_Toc268272306"/>
      <w:bookmarkStart w:id="972" w:name="_Toc381786127"/>
      <w:bookmarkStart w:id="973" w:name="_Ref398193650"/>
      <w:bookmarkStart w:id="974" w:name="_Toc387133265"/>
      <w:bookmarkStart w:id="975" w:name="_Toc453570234"/>
      <w:bookmarkStart w:id="976" w:name="_Toc424726282"/>
      <w:r>
        <w:lastRenderedPageBreak/>
        <w:t>Tracking</w:t>
      </w:r>
      <w:r w:rsidR="005D6D62">
        <w:t xml:space="preserve"> Data Cross Support Transfer </w:t>
      </w:r>
      <w:r w:rsidR="006E3ED5">
        <w:t>Service</w:t>
      </w:r>
      <w:bookmarkEnd w:id="969"/>
      <w:bookmarkEnd w:id="970"/>
      <w:r w:rsidR="00C308A9">
        <w:t xml:space="preserve"> Composition</w:t>
      </w:r>
      <w:bookmarkEnd w:id="971"/>
      <w:bookmarkEnd w:id="972"/>
      <w:bookmarkEnd w:id="973"/>
      <w:bookmarkEnd w:id="974"/>
      <w:bookmarkEnd w:id="975"/>
      <w:bookmarkEnd w:id="976"/>
    </w:p>
    <w:p w14:paraId="14201CB5" w14:textId="77777777" w:rsidR="00AD5EBB" w:rsidRDefault="001655E0" w:rsidP="00AD5EBB">
      <w:pPr>
        <w:pStyle w:val="Heading2"/>
        <w:tabs>
          <w:tab w:val="clear" w:pos="576"/>
        </w:tabs>
        <w:ind w:left="540" w:hanging="540"/>
      </w:pPr>
      <w:bookmarkStart w:id="977" w:name="_Toc381786128"/>
      <w:bookmarkStart w:id="978" w:name="_Toc387133266"/>
      <w:bookmarkStart w:id="979" w:name="_Toc453570235"/>
      <w:bookmarkStart w:id="980" w:name="_Toc424726283"/>
      <w:r>
        <w:t>DISCUSSION</w:t>
      </w:r>
      <w:bookmarkEnd w:id="977"/>
      <w:bookmarkEnd w:id="978"/>
      <w:bookmarkEnd w:id="979"/>
      <w:bookmarkEnd w:id="980"/>
    </w:p>
    <w:p w14:paraId="2EF9F8A3" w14:textId="77777777" w:rsidR="00AD5EBB" w:rsidRDefault="00AD5EBB" w:rsidP="004357E7">
      <w:r>
        <w:t xml:space="preserve">The Tracking Data CSTS </w:t>
      </w:r>
      <w:r w:rsidRPr="00DC25D7">
        <w:t>may</w:t>
      </w:r>
      <w:r>
        <w:t xml:space="preserve"> be implemented as defined herein without need for further extension or refinement</w:t>
      </w:r>
      <w:r w:rsidR="004357E7">
        <w:t>.</w:t>
      </w:r>
    </w:p>
    <w:p w14:paraId="46C4577C" w14:textId="77777777" w:rsidR="004357E7" w:rsidRPr="00016E6C" w:rsidRDefault="004357E7" w:rsidP="00345499">
      <w:r>
        <w:t xml:space="preserve">The service-level object identifiers for the Tracking Data CSTS are specified in </w:t>
      </w:r>
      <w:r w:rsidR="00345499">
        <w:fldChar w:fldCharType="begin"/>
      </w:r>
      <w:r w:rsidR="00345499">
        <w:instrText xml:space="preserve"> REF _Ref267554814 \r \h </w:instrText>
      </w:r>
      <w:r w:rsidR="00345499">
        <w:fldChar w:fldCharType="separate"/>
      </w:r>
      <w:r w:rsidR="00467483">
        <w:t>ANNEX B</w:t>
      </w:r>
      <w:r w:rsidR="00345499">
        <w:fldChar w:fldCharType="end"/>
      </w:r>
      <w:r>
        <w:t>.</w:t>
      </w:r>
    </w:p>
    <w:p w14:paraId="755D1AD1" w14:textId="77777777" w:rsidR="00653D33" w:rsidRDefault="00653D33" w:rsidP="0080167E">
      <w:pPr>
        <w:pStyle w:val="Heading2"/>
        <w:tabs>
          <w:tab w:val="clear" w:pos="576"/>
        </w:tabs>
        <w:ind w:left="540" w:hanging="540"/>
      </w:pPr>
      <w:bookmarkStart w:id="981" w:name="_Toc268272308"/>
      <w:bookmarkStart w:id="982" w:name="_Toc268272309"/>
      <w:bookmarkStart w:id="983" w:name="_Toc268272311"/>
      <w:bookmarkStart w:id="984" w:name="_Toc268272320"/>
      <w:bookmarkStart w:id="985" w:name="_Toc381786129"/>
      <w:bookmarkStart w:id="986" w:name="_Toc387133267"/>
      <w:bookmarkStart w:id="987" w:name="_Toc453570236"/>
      <w:bookmarkStart w:id="988" w:name="_Toc424726284"/>
      <w:bookmarkEnd w:id="981"/>
      <w:bookmarkEnd w:id="982"/>
      <w:bookmarkEnd w:id="983"/>
      <w:r>
        <w:t>Procedures of the Tracking Data Cross Support Transfer Service</w:t>
      </w:r>
      <w:bookmarkEnd w:id="984"/>
      <w:bookmarkEnd w:id="985"/>
      <w:bookmarkEnd w:id="986"/>
      <w:bookmarkEnd w:id="987"/>
      <w:bookmarkEnd w:id="988"/>
    </w:p>
    <w:p w14:paraId="0FDABDEA" w14:textId="77777777" w:rsidR="00F43321" w:rsidRDefault="00F43321" w:rsidP="00F7309F">
      <w:pPr>
        <w:pStyle w:val="Paragraph3"/>
      </w:pPr>
      <w:bookmarkStart w:id="989" w:name="OLE_LINK8"/>
      <w:bookmarkStart w:id="990" w:name="OLE_LINK9"/>
      <w:r>
        <w:t>The Tracking Data transfer service shall be composed of the Association Control</w:t>
      </w:r>
      <w:r w:rsidR="00852391">
        <w:t>,</w:t>
      </w:r>
      <w:r>
        <w:t xml:space="preserve"> Buffered Tracking D</w:t>
      </w:r>
      <w:r w:rsidR="00852391">
        <w:t>ata Message Delivery, and Information Query procedures.</w:t>
      </w:r>
    </w:p>
    <w:p w14:paraId="55B46265" w14:textId="2A857274" w:rsidR="00F43321" w:rsidRDefault="00F43321" w:rsidP="00F7309F">
      <w:pPr>
        <w:pStyle w:val="Paragraph3"/>
      </w:pPr>
      <w:bookmarkStart w:id="991" w:name="_Ref443997476"/>
      <w:bookmarkStart w:id="992" w:name="_Ref425237549"/>
      <w:r>
        <w:t xml:space="preserve">The Association Control procedure shall conform to the specification of the CSTS </w:t>
      </w:r>
      <w:ins w:id="993" w:author="John Pietras" w:date="2016-06-28T22:28:00Z">
        <w:r>
          <w:t xml:space="preserve">Specification Framework (CSTS </w:t>
        </w:r>
      </w:ins>
      <w:r>
        <w:t>SFW</w:t>
      </w:r>
      <w:del w:id="994" w:author="John Pietras" w:date="2016-06-28T22:28:00Z">
        <w:r w:rsidR="008609F8">
          <w:delText xml:space="preserve"> (</w:delText>
        </w:r>
      </w:del>
      <w:ins w:id="995" w:author="John Pietras" w:date="2016-06-28T22:28:00Z">
        <w:r>
          <w:t xml:space="preserve">, </w:t>
        </w:r>
      </w:ins>
      <w:r>
        <w:t>reference</w:t>
      </w:r>
      <w:r w:rsidR="002E0F5F">
        <w:t xml:space="preserve"> </w:t>
      </w:r>
      <w:r w:rsidR="002E0F5F">
        <w:fldChar w:fldCharType="begin"/>
      </w:r>
      <w:r w:rsidR="002E0F5F">
        <w:instrText xml:space="preserve"> REF Ref_CSTS_SFW \h </w:instrText>
      </w:r>
      <w:r w:rsidR="002E0F5F">
        <w:fldChar w:fldCharType="separate"/>
      </w:r>
      <w:r w:rsidR="00467483" w:rsidRPr="00B9554F">
        <w:rPr>
          <w:rFonts w:eastAsia="Times New Roman"/>
          <w:color w:val="000000"/>
        </w:rPr>
        <w:t>[1]</w:t>
      </w:r>
      <w:r w:rsidR="002E0F5F">
        <w:fldChar w:fldCharType="end"/>
      </w:r>
      <w:r>
        <w:t xml:space="preserve">) Association Control procedure </w:t>
      </w:r>
      <w:r w:rsidR="00E0686E">
        <w:t>(</w:t>
      </w:r>
      <w:del w:id="996" w:author="John Pietras" w:date="2016-06-28T22:28:00Z">
        <w:r w:rsidR="003E18B6">
          <w:delText>CSTS SFW</w:delText>
        </w:r>
      </w:del>
      <w:ins w:id="997" w:author="John Pietras" w:date="2016-06-28T22:28:00Z">
        <w:r w:rsidR="00E0686E">
          <w:t>section</w:t>
        </w:r>
      </w:ins>
      <w:r w:rsidR="00E0686E">
        <w:t xml:space="preserve"> 4.3) </w:t>
      </w:r>
      <w:r>
        <w:t>without derivation.</w:t>
      </w:r>
      <w:bookmarkEnd w:id="991"/>
      <w:bookmarkEnd w:id="992"/>
    </w:p>
    <w:p w14:paraId="042F92DD" w14:textId="77777777" w:rsidR="001C484C" w:rsidRDefault="001C484C" w:rsidP="00616A99">
      <w:pPr>
        <w:pStyle w:val="Paragraph3"/>
      </w:pPr>
      <w:r>
        <w:t>There shall be one and only one instance of the Association Control procedure.</w:t>
      </w:r>
    </w:p>
    <w:p w14:paraId="3021D76B" w14:textId="5C849A97" w:rsidR="00F43321" w:rsidRDefault="00F43321" w:rsidP="00F7309F">
      <w:pPr>
        <w:pStyle w:val="Paragraph3"/>
      </w:pPr>
      <w:r>
        <w:t>The Buffered Tracking Data Message Delivery procedure shall be derived from the CSTS SFW Buffered Data Delivery proc</w:t>
      </w:r>
      <w:r w:rsidR="00D30F0B">
        <w:t>e</w:t>
      </w:r>
      <w:r>
        <w:t xml:space="preserve">dure as specified in </w:t>
      </w:r>
      <w:del w:id="998" w:author="John Pietras" w:date="2016-06-28T22:28:00Z">
        <w:r w:rsidR="004B507C">
          <w:delText>section</w:delText>
        </w:r>
        <w:r>
          <w:delText xml:space="preserve"> </w:delText>
        </w:r>
      </w:del>
      <w:r>
        <w:fldChar w:fldCharType="begin"/>
      </w:r>
      <w:r>
        <w:instrText xml:space="preserve"> REF _Ref350851396 \r \h </w:instrText>
      </w:r>
      <w:r>
        <w:fldChar w:fldCharType="separate"/>
      </w:r>
      <w:r w:rsidR="00467483">
        <w:t>4</w:t>
      </w:r>
      <w:r>
        <w:fldChar w:fldCharType="end"/>
      </w:r>
      <w:r>
        <w:t>.</w:t>
      </w:r>
    </w:p>
    <w:p w14:paraId="1D51E104" w14:textId="77777777" w:rsidR="00F43321" w:rsidRDefault="00F43321" w:rsidP="00F7309F">
      <w:pPr>
        <w:pStyle w:val="Paragraph3"/>
      </w:pPr>
      <w:r>
        <w:t>The Buffered Tracking Data Message Delivery procedure shall be the primary procedure for the Tracking Data service.</w:t>
      </w:r>
    </w:p>
    <w:p w14:paraId="69321252" w14:textId="77777777" w:rsidR="00E17900" w:rsidRDefault="00F43321" w:rsidP="00F7309F">
      <w:pPr>
        <w:pStyle w:val="Paragraph3"/>
      </w:pPr>
      <w:r>
        <w:t>There shall be one and only one instance of the Buffered Tracking Data Message Delivery procedure.</w:t>
      </w:r>
    </w:p>
    <w:p w14:paraId="40F5B2A6" w14:textId="77777777" w:rsidR="00A13BDA" w:rsidRDefault="00A13BDA" w:rsidP="00F7309F">
      <w:pPr>
        <w:pStyle w:val="Paragraph3"/>
      </w:pPr>
      <w:r>
        <w:t>The version number of the Buffered Tracking Data Message Delivery procedure is 1.</w:t>
      </w:r>
    </w:p>
    <w:p w14:paraId="2CD3627F" w14:textId="77777777" w:rsidR="001C484C" w:rsidRDefault="00852391" w:rsidP="00616A99">
      <w:pPr>
        <w:pStyle w:val="Paragraph3"/>
      </w:pPr>
      <w:bookmarkStart w:id="999" w:name="_Ref443997601"/>
      <w:bookmarkStart w:id="1000" w:name="_Ref425237708"/>
      <w:r>
        <w:t xml:space="preserve">The Information Query procedure shall be adopted directly from the Information Query procedure defined in </w:t>
      </w:r>
      <w:ins w:id="1001" w:author="John Pietras" w:date="2016-06-28T22:28:00Z">
        <w:r w:rsidR="00E0686E">
          <w:t xml:space="preserve">section </w:t>
        </w:r>
      </w:ins>
      <w:r w:rsidR="00E0686E">
        <w:t xml:space="preserve">4.9 of </w:t>
      </w:r>
      <w:r>
        <w:t xml:space="preserve">reference </w:t>
      </w:r>
      <w:r w:rsidR="002E0F5F">
        <w:fldChar w:fldCharType="begin"/>
      </w:r>
      <w:r w:rsidR="002E0F5F">
        <w:instrText xml:space="preserve"> REF Ref_CSTS_SFW \h </w:instrText>
      </w:r>
      <w:r w:rsidR="002E0F5F">
        <w:fldChar w:fldCharType="separate"/>
      </w:r>
      <w:r w:rsidR="00467483" w:rsidRPr="00B9554F">
        <w:rPr>
          <w:rFonts w:eastAsia="Times New Roman"/>
          <w:color w:val="000000"/>
        </w:rPr>
        <w:t>[1]</w:t>
      </w:r>
      <w:r w:rsidR="002E0F5F">
        <w:fldChar w:fldCharType="end"/>
      </w:r>
      <w:r w:rsidR="002E0F5F">
        <w:t>.</w:t>
      </w:r>
      <w:bookmarkEnd w:id="999"/>
      <w:bookmarkEnd w:id="1000"/>
    </w:p>
    <w:p w14:paraId="447673F5" w14:textId="77777777" w:rsidR="0094440F" w:rsidRDefault="0094440F" w:rsidP="0094440F">
      <w:pPr>
        <w:pStyle w:val="Paragraph3"/>
      </w:pPr>
      <w:bookmarkStart w:id="1002" w:name="_Ref376944383"/>
      <w:r>
        <w:t>There shall be one secondary procedure instance of the Information Query procedure.</w:t>
      </w:r>
      <w:bookmarkEnd w:id="1002"/>
    </w:p>
    <w:p w14:paraId="0F4B6555" w14:textId="662B7383" w:rsidR="0094440F" w:rsidRDefault="0094440F" w:rsidP="0094440F">
      <w:pPr>
        <w:pStyle w:val="Notelevel1"/>
      </w:pPr>
      <w:r>
        <w:lastRenderedPageBreak/>
        <w:t xml:space="preserve">NOTE </w:t>
      </w:r>
      <w:r w:rsidR="000D1609">
        <w:tab/>
        <w:t>-</w:t>
      </w:r>
      <w:r w:rsidR="000D1609">
        <w:tab/>
      </w:r>
      <w:r w:rsidR="00F047A3">
        <w:fldChar w:fldCharType="begin"/>
      </w:r>
      <w:r w:rsidR="00F047A3">
        <w:instrText xml:space="preserve"> REF _Ref386786078 \h </w:instrText>
      </w:r>
      <w:r w:rsidR="00F047A3">
        <w:fldChar w:fldCharType="separate"/>
      </w:r>
      <w:r w:rsidR="00467483" w:rsidRPr="00B6638B">
        <w:t xml:space="preserve">Table </w:t>
      </w:r>
      <w:r w:rsidR="00467483">
        <w:rPr>
          <w:noProof/>
        </w:rPr>
        <w:t>3</w:t>
      </w:r>
      <w:r w:rsidR="00467483" w:rsidRPr="00B6638B">
        <w:noBreakHyphen/>
      </w:r>
      <w:r w:rsidR="00467483">
        <w:rPr>
          <w:noProof/>
        </w:rPr>
        <w:t>1</w:t>
      </w:r>
      <w:r w:rsidR="00F047A3">
        <w:fldChar w:fldCharType="end"/>
      </w:r>
      <w:r w:rsidR="00F047A3">
        <w:t xml:space="preserve"> </w:t>
      </w:r>
      <w:r w:rsidR="000D1609">
        <w:t xml:space="preserve">summarizes the procedures that comprise the Tracking Data transfer service, where (a) the “[P]” designate Buffered Tracking Data Message Delivery as the primary procedure; (b) </w:t>
      </w:r>
      <w:r w:rsidR="000D1609" w:rsidRPr="005C0FEB">
        <w:rPr>
          <w:i/>
        </w:rPr>
        <w:t>Version</w:t>
      </w:r>
      <w:r w:rsidR="000D1609">
        <w:t xml:space="preserve"> = “-” indicates that the version of the service procedure is the same as that of the CSTS SFW procedure for th</w:t>
      </w:r>
      <w:r w:rsidR="00D165CE">
        <w:t>e</w:t>
      </w:r>
      <w:r w:rsidR="000D1609">
        <w:t xml:space="preserve"> procedure that </w:t>
      </w:r>
      <w:r w:rsidR="00D165CE">
        <w:t>is</w:t>
      </w:r>
      <w:r w:rsidR="000D1609">
        <w:t xml:space="preserve"> directly adopted</w:t>
      </w:r>
      <w:r w:rsidR="00D165CE">
        <w:t xml:space="preserve"> (Association Control)</w:t>
      </w:r>
      <w:r w:rsidR="000D1609">
        <w:t xml:space="preserve">, and </w:t>
      </w:r>
      <w:r w:rsidR="000D1609" w:rsidRPr="00C04CD6">
        <w:rPr>
          <w:i/>
        </w:rPr>
        <w:t>Version</w:t>
      </w:r>
      <w:r w:rsidR="000D1609">
        <w:t xml:space="preserve"> = “1” indicates the version of the refined and</w:t>
      </w:r>
      <w:r w:rsidR="00D165CE">
        <w:t>/or</w:t>
      </w:r>
      <w:r w:rsidR="000D1609">
        <w:t xml:space="preserve"> extended service procedure</w:t>
      </w:r>
      <w:r w:rsidR="00D165CE">
        <w:t>s</w:t>
      </w:r>
      <w:r w:rsidR="000D1609">
        <w:t xml:space="preserve"> (Buffered Tracking Data Message Delivery</w:t>
      </w:r>
      <w:r w:rsidR="00D165CE">
        <w:t xml:space="preserve"> and Information Query</w:t>
      </w:r>
      <w:r w:rsidR="000D1609">
        <w:t xml:space="preserve">); (c) </w:t>
      </w:r>
      <w:r w:rsidR="000D1609" w:rsidRPr="005C0FEB">
        <w:rPr>
          <w:i/>
        </w:rPr>
        <w:t>No. of Instances</w:t>
      </w:r>
      <w:r w:rsidR="000D1609">
        <w:t xml:space="preserve"> indicates the minimum and maximum number of allowed instances of each procedure type; (d) </w:t>
      </w:r>
      <w:r w:rsidR="000D1609" w:rsidRPr="005C0FEB">
        <w:rPr>
          <w:i/>
        </w:rPr>
        <w:t>Specification Approach</w:t>
      </w:r>
      <w:r w:rsidR="000D1609">
        <w:t xml:space="preserve"> indicates which procedures are directly adopted or refined and extended; and </w:t>
      </w:r>
      <w:del w:id="1003" w:author="John Pietras" w:date="2016-06-28T22:28:00Z">
        <w:r w:rsidR="000D1609">
          <w:delText>(e)</w:delText>
        </w:r>
      </w:del>
      <w:ins w:id="1004" w:author="John Pietras" w:date="2016-06-28T22:28:00Z">
        <w:r w:rsidR="00F53F48">
          <w:t>I</w:t>
        </w:r>
      </w:ins>
      <w:r w:rsidR="000D1609">
        <w:t xml:space="preserve"> </w:t>
      </w:r>
      <w:r w:rsidR="000D1609" w:rsidRPr="005C0FEB">
        <w:rPr>
          <w:i/>
        </w:rPr>
        <w:t>Source</w:t>
      </w:r>
      <w:r w:rsidR="000D1609">
        <w:t xml:space="preserve"> indicates the CSTS SFW procedure from which the service procedure is adopted,  refined and/or extended.</w:t>
      </w:r>
    </w:p>
    <w:p w14:paraId="5A7B33DC" w14:textId="77777777" w:rsidR="00F047A3" w:rsidRPr="00B6638B" w:rsidRDefault="00F047A3" w:rsidP="00B6638B">
      <w:pPr>
        <w:pStyle w:val="TableHeader"/>
        <w:spacing w:before="240" w:after="120"/>
        <w:rPr>
          <w:rFonts w:ascii="Times New Roman" w:hAnsi="Times New Roman"/>
          <w:sz w:val="24"/>
          <w:szCs w:val="24"/>
        </w:rPr>
      </w:pPr>
      <w:bookmarkStart w:id="1005" w:name="_Ref386786078"/>
      <w:bookmarkEnd w:id="989"/>
      <w:bookmarkEnd w:id="990"/>
      <w:r w:rsidRPr="00B6638B">
        <w:rPr>
          <w:rFonts w:ascii="Times New Roman" w:hAnsi="Times New Roman"/>
          <w:sz w:val="24"/>
          <w:szCs w:val="24"/>
        </w:rPr>
        <w:t xml:space="preserve">Table </w:t>
      </w:r>
      <w:r w:rsidRPr="00B6638B">
        <w:rPr>
          <w:rFonts w:ascii="Times New Roman" w:hAnsi="Times New Roman"/>
          <w:sz w:val="24"/>
          <w:szCs w:val="24"/>
        </w:rPr>
        <w:fldChar w:fldCharType="begin"/>
      </w:r>
      <w:r w:rsidRPr="00B6638B">
        <w:rPr>
          <w:rFonts w:ascii="Times New Roman" w:hAnsi="Times New Roman"/>
          <w:sz w:val="24"/>
          <w:szCs w:val="24"/>
        </w:rPr>
        <w:instrText xml:space="preserve"> STYLEREF 1 \s </w:instrText>
      </w:r>
      <w:r w:rsidRPr="00B6638B">
        <w:rPr>
          <w:rFonts w:ascii="Times New Roman" w:hAnsi="Times New Roman"/>
          <w:sz w:val="24"/>
          <w:szCs w:val="24"/>
        </w:rPr>
        <w:fldChar w:fldCharType="separate"/>
      </w:r>
      <w:r w:rsidR="00467483">
        <w:rPr>
          <w:rFonts w:ascii="Times New Roman" w:hAnsi="Times New Roman"/>
          <w:noProof/>
          <w:sz w:val="24"/>
          <w:szCs w:val="24"/>
        </w:rPr>
        <w:t>3</w:t>
      </w:r>
      <w:r w:rsidRPr="00B6638B">
        <w:rPr>
          <w:rFonts w:ascii="Times New Roman" w:hAnsi="Times New Roman"/>
          <w:sz w:val="24"/>
          <w:szCs w:val="24"/>
        </w:rPr>
        <w:fldChar w:fldCharType="end"/>
      </w:r>
      <w:r w:rsidRPr="00B6638B">
        <w:rPr>
          <w:rFonts w:ascii="Times New Roman" w:hAnsi="Times New Roman"/>
          <w:sz w:val="24"/>
          <w:szCs w:val="24"/>
        </w:rPr>
        <w:noBreakHyphen/>
      </w:r>
      <w:r w:rsidRPr="00B6638B">
        <w:rPr>
          <w:rFonts w:ascii="Times New Roman" w:hAnsi="Times New Roman"/>
          <w:sz w:val="24"/>
          <w:szCs w:val="24"/>
        </w:rPr>
        <w:fldChar w:fldCharType="begin"/>
      </w:r>
      <w:r w:rsidRPr="00B6638B">
        <w:rPr>
          <w:rFonts w:ascii="Times New Roman" w:hAnsi="Times New Roman"/>
          <w:sz w:val="24"/>
          <w:szCs w:val="24"/>
        </w:rPr>
        <w:instrText xml:space="preserve"> SEQ Table \* ARABIC \s 1 </w:instrText>
      </w:r>
      <w:r w:rsidRPr="00B6638B">
        <w:rPr>
          <w:rFonts w:ascii="Times New Roman" w:hAnsi="Times New Roman"/>
          <w:sz w:val="24"/>
          <w:szCs w:val="24"/>
        </w:rPr>
        <w:fldChar w:fldCharType="separate"/>
      </w:r>
      <w:r w:rsidR="00467483">
        <w:rPr>
          <w:rFonts w:ascii="Times New Roman" w:hAnsi="Times New Roman"/>
          <w:noProof/>
          <w:sz w:val="24"/>
          <w:szCs w:val="24"/>
        </w:rPr>
        <w:t>1</w:t>
      </w:r>
      <w:r w:rsidRPr="00B6638B">
        <w:rPr>
          <w:rFonts w:ascii="Times New Roman" w:hAnsi="Times New Roman"/>
          <w:sz w:val="24"/>
          <w:szCs w:val="24"/>
        </w:rPr>
        <w:fldChar w:fldCharType="end"/>
      </w:r>
      <w:bookmarkEnd w:id="1005"/>
      <w:r w:rsidRPr="00B6638B">
        <w:rPr>
          <w:rFonts w:ascii="Times New Roman" w:hAnsi="Times New Roman"/>
          <w:sz w:val="24"/>
          <w:szCs w:val="24"/>
        </w:rPr>
        <w:t>:  Procedures of the Tracking Data CSTS</w:t>
      </w:r>
    </w:p>
    <w:tbl>
      <w:tblPr>
        <w:tblW w:w="765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800"/>
        <w:gridCol w:w="1980"/>
        <w:gridCol w:w="2160"/>
      </w:tblGrid>
      <w:tr w:rsidR="001A39B6" w:rsidRPr="0094440F" w14:paraId="2F5D3825" w14:textId="77777777" w:rsidTr="00B6638B">
        <w:trPr>
          <w:trHeight w:val="467"/>
        </w:trPr>
        <w:tc>
          <w:tcPr>
            <w:tcW w:w="1710" w:type="dxa"/>
          </w:tcPr>
          <w:p w14:paraId="438171C9" w14:textId="77777777" w:rsidR="001A39B6" w:rsidRPr="0094440F" w:rsidRDefault="001A39B6" w:rsidP="00DE4252">
            <w:pPr>
              <w:spacing w:before="60" w:after="60" w:line="240" w:lineRule="auto"/>
              <w:jc w:val="center"/>
              <w:rPr>
                <w:sz w:val="20"/>
                <w:szCs w:val="20"/>
              </w:rPr>
            </w:pPr>
            <w:r w:rsidRPr="0094440F">
              <w:rPr>
                <w:sz w:val="20"/>
                <w:szCs w:val="20"/>
              </w:rPr>
              <w:t>Procedure</w:t>
            </w:r>
          </w:p>
        </w:tc>
        <w:tc>
          <w:tcPr>
            <w:tcW w:w="1800" w:type="dxa"/>
          </w:tcPr>
          <w:p w14:paraId="57F71751" w14:textId="77777777" w:rsidR="001A39B6" w:rsidRPr="0094440F" w:rsidRDefault="001A39B6" w:rsidP="00DE4252">
            <w:pPr>
              <w:spacing w:before="60" w:after="60" w:line="240" w:lineRule="auto"/>
              <w:jc w:val="center"/>
              <w:rPr>
                <w:sz w:val="20"/>
                <w:szCs w:val="20"/>
              </w:rPr>
            </w:pPr>
            <w:r w:rsidRPr="0094440F">
              <w:rPr>
                <w:sz w:val="20"/>
                <w:szCs w:val="20"/>
              </w:rPr>
              <w:t>Association Control</w:t>
            </w:r>
          </w:p>
        </w:tc>
        <w:tc>
          <w:tcPr>
            <w:tcW w:w="1980" w:type="dxa"/>
          </w:tcPr>
          <w:p w14:paraId="3D465C76" w14:textId="77777777" w:rsidR="001A39B6" w:rsidRPr="0094440F" w:rsidRDefault="001A39B6" w:rsidP="00DE4252">
            <w:pPr>
              <w:spacing w:before="60" w:after="60" w:line="240" w:lineRule="auto"/>
              <w:jc w:val="center"/>
              <w:rPr>
                <w:sz w:val="20"/>
                <w:szCs w:val="20"/>
              </w:rPr>
            </w:pPr>
            <w:r w:rsidRPr="0094440F">
              <w:rPr>
                <w:sz w:val="20"/>
                <w:szCs w:val="20"/>
              </w:rPr>
              <w:t>Buffered Tracking Data Message Delivery [P]</w:t>
            </w:r>
          </w:p>
        </w:tc>
        <w:tc>
          <w:tcPr>
            <w:tcW w:w="2160" w:type="dxa"/>
          </w:tcPr>
          <w:p w14:paraId="4F55F322" w14:textId="77777777" w:rsidR="001A39B6" w:rsidRPr="0094440F" w:rsidRDefault="001A39B6" w:rsidP="00DE4252">
            <w:pPr>
              <w:spacing w:before="60" w:after="60" w:line="240" w:lineRule="auto"/>
              <w:jc w:val="center"/>
              <w:rPr>
                <w:sz w:val="20"/>
                <w:szCs w:val="20"/>
              </w:rPr>
            </w:pPr>
            <w:r w:rsidRPr="0094440F">
              <w:rPr>
                <w:sz w:val="20"/>
                <w:szCs w:val="20"/>
              </w:rPr>
              <w:t>Information Query</w:t>
            </w:r>
          </w:p>
        </w:tc>
      </w:tr>
      <w:tr w:rsidR="001A39B6" w:rsidRPr="0094440F" w14:paraId="0765FA6C" w14:textId="77777777" w:rsidTr="00B6638B">
        <w:trPr>
          <w:trHeight w:val="323"/>
        </w:trPr>
        <w:tc>
          <w:tcPr>
            <w:tcW w:w="1710" w:type="dxa"/>
          </w:tcPr>
          <w:p w14:paraId="263FA049" w14:textId="77777777" w:rsidR="001A39B6" w:rsidRPr="0094440F" w:rsidRDefault="001A39B6" w:rsidP="00DE4252">
            <w:pPr>
              <w:spacing w:before="60" w:after="60" w:line="240" w:lineRule="auto"/>
              <w:rPr>
                <w:sz w:val="20"/>
                <w:szCs w:val="20"/>
              </w:rPr>
            </w:pPr>
            <w:r w:rsidRPr="0094440F">
              <w:rPr>
                <w:sz w:val="20"/>
                <w:szCs w:val="20"/>
              </w:rPr>
              <w:t>Version</w:t>
            </w:r>
          </w:p>
        </w:tc>
        <w:tc>
          <w:tcPr>
            <w:tcW w:w="1800" w:type="dxa"/>
          </w:tcPr>
          <w:p w14:paraId="71F4D6E0" w14:textId="77777777" w:rsidR="001A39B6" w:rsidRPr="0094440F" w:rsidRDefault="001A39B6" w:rsidP="00DE4252">
            <w:pPr>
              <w:spacing w:before="60" w:after="60" w:line="240" w:lineRule="auto"/>
              <w:jc w:val="center"/>
              <w:rPr>
                <w:sz w:val="20"/>
                <w:szCs w:val="20"/>
              </w:rPr>
            </w:pPr>
            <w:r w:rsidRPr="0094440F">
              <w:rPr>
                <w:sz w:val="20"/>
                <w:szCs w:val="20"/>
              </w:rPr>
              <w:t>-</w:t>
            </w:r>
          </w:p>
        </w:tc>
        <w:tc>
          <w:tcPr>
            <w:tcW w:w="1980" w:type="dxa"/>
          </w:tcPr>
          <w:p w14:paraId="58E43EB8" w14:textId="77777777" w:rsidR="001A39B6" w:rsidRPr="0094440F" w:rsidRDefault="001A39B6" w:rsidP="00DE4252">
            <w:pPr>
              <w:spacing w:before="60" w:after="60" w:line="240" w:lineRule="auto"/>
              <w:jc w:val="center"/>
              <w:rPr>
                <w:sz w:val="20"/>
                <w:szCs w:val="20"/>
              </w:rPr>
            </w:pPr>
            <w:r w:rsidRPr="0094440F">
              <w:rPr>
                <w:sz w:val="20"/>
                <w:szCs w:val="20"/>
              </w:rPr>
              <w:t>1</w:t>
            </w:r>
          </w:p>
        </w:tc>
        <w:tc>
          <w:tcPr>
            <w:tcW w:w="2160" w:type="dxa"/>
          </w:tcPr>
          <w:p w14:paraId="4746EFAF" w14:textId="2BFB4E92" w:rsidR="001A39B6" w:rsidRPr="0094440F" w:rsidRDefault="00D165CE" w:rsidP="00DE4252">
            <w:pPr>
              <w:spacing w:before="60" w:after="60" w:line="240" w:lineRule="auto"/>
              <w:jc w:val="center"/>
              <w:rPr>
                <w:sz w:val="20"/>
                <w:szCs w:val="20"/>
              </w:rPr>
            </w:pPr>
            <w:del w:id="1006" w:author="John Pietras" w:date="2016-06-28T22:28:00Z">
              <w:r>
                <w:rPr>
                  <w:sz w:val="20"/>
                  <w:szCs w:val="20"/>
                </w:rPr>
                <w:delText>1</w:delText>
              </w:r>
            </w:del>
            <w:ins w:id="1007" w:author="John Pietras" w:date="2016-06-28T22:28:00Z">
              <w:r w:rsidR="00833DB9">
                <w:rPr>
                  <w:sz w:val="20"/>
                  <w:szCs w:val="20"/>
                </w:rPr>
                <w:t>-</w:t>
              </w:r>
            </w:ins>
          </w:p>
        </w:tc>
      </w:tr>
      <w:tr w:rsidR="001A39B6" w:rsidRPr="0094440F" w14:paraId="149BE529" w14:textId="77777777" w:rsidTr="00B6638B">
        <w:trPr>
          <w:trHeight w:val="287"/>
        </w:trPr>
        <w:tc>
          <w:tcPr>
            <w:tcW w:w="1710" w:type="dxa"/>
          </w:tcPr>
          <w:p w14:paraId="6E44BFA6" w14:textId="77777777" w:rsidR="001A39B6" w:rsidRPr="0094440F" w:rsidRDefault="001A39B6" w:rsidP="00DE4252">
            <w:pPr>
              <w:spacing w:before="60" w:after="60" w:line="240" w:lineRule="auto"/>
              <w:rPr>
                <w:sz w:val="20"/>
                <w:szCs w:val="20"/>
              </w:rPr>
            </w:pPr>
            <w:r w:rsidRPr="0094440F">
              <w:rPr>
                <w:sz w:val="20"/>
                <w:szCs w:val="20"/>
              </w:rPr>
              <w:t>No. of Instances</w:t>
            </w:r>
          </w:p>
        </w:tc>
        <w:tc>
          <w:tcPr>
            <w:tcW w:w="1800" w:type="dxa"/>
          </w:tcPr>
          <w:p w14:paraId="5E7928E8" w14:textId="77777777" w:rsidR="001A39B6" w:rsidRPr="0094440F" w:rsidRDefault="001A39B6" w:rsidP="00DE4252">
            <w:pPr>
              <w:spacing w:before="60" w:after="60" w:line="240" w:lineRule="auto"/>
              <w:jc w:val="center"/>
              <w:rPr>
                <w:sz w:val="20"/>
                <w:szCs w:val="20"/>
              </w:rPr>
            </w:pPr>
            <w:r w:rsidRPr="0094440F">
              <w:rPr>
                <w:sz w:val="20"/>
                <w:szCs w:val="20"/>
              </w:rPr>
              <w:t>1..1</w:t>
            </w:r>
          </w:p>
        </w:tc>
        <w:tc>
          <w:tcPr>
            <w:tcW w:w="1980" w:type="dxa"/>
          </w:tcPr>
          <w:p w14:paraId="692331CF" w14:textId="77777777" w:rsidR="001A39B6" w:rsidRPr="0094440F" w:rsidRDefault="001A39B6" w:rsidP="00616A99">
            <w:pPr>
              <w:spacing w:before="60" w:after="60" w:line="240" w:lineRule="auto"/>
              <w:jc w:val="center"/>
              <w:rPr>
                <w:sz w:val="20"/>
                <w:szCs w:val="20"/>
              </w:rPr>
            </w:pPr>
            <w:r w:rsidRPr="0094440F">
              <w:rPr>
                <w:sz w:val="20"/>
                <w:szCs w:val="20"/>
              </w:rPr>
              <w:t>1..</w:t>
            </w:r>
            <w:r>
              <w:rPr>
                <w:sz w:val="20"/>
                <w:szCs w:val="20"/>
              </w:rPr>
              <w:t>1</w:t>
            </w:r>
          </w:p>
        </w:tc>
        <w:tc>
          <w:tcPr>
            <w:tcW w:w="2160" w:type="dxa"/>
          </w:tcPr>
          <w:p w14:paraId="063AB0C3" w14:textId="77777777" w:rsidR="001A39B6" w:rsidRPr="0094440F" w:rsidRDefault="00C92468" w:rsidP="00DE4252">
            <w:pPr>
              <w:spacing w:before="60" w:after="60" w:line="240" w:lineRule="auto"/>
              <w:jc w:val="center"/>
              <w:rPr>
                <w:sz w:val="20"/>
                <w:szCs w:val="20"/>
              </w:rPr>
            </w:pPr>
            <w:r>
              <w:rPr>
                <w:sz w:val="20"/>
                <w:szCs w:val="20"/>
              </w:rPr>
              <w:t>1</w:t>
            </w:r>
            <w:r w:rsidR="001A39B6" w:rsidRPr="0094440F">
              <w:rPr>
                <w:sz w:val="20"/>
                <w:szCs w:val="20"/>
              </w:rPr>
              <w:t>..1</w:t>
            </w:r>
          </w:p>
        </w:tc>
      </w:tr>
      <w:tr w:rsidR="001A39B6" w:rsidRPr="0094440F" w14:paraId="16A33EF5" w14:textId="77777777" w:rsidTr="00B6638B">
        <w:trPr>
          <w:trHeight w:val="530"/>
        </w:trPr>
        <w:tc>
          <w:tcPr>
            <w:tcW w:w="1710" w:type="dxa"/>
          </w:tcPr>
          <w:p w14:paraId="3BB311D6" w14:textId="77777777" w:rsidR="001A39B6" w:rsidRPr="0094440F" w:rsidDel="006722D9" w:rsidRDefault="001A39B6" w:rsidP="00DE4252">
            <w:pPr>
              <w:spacing w:before="60" w:after="60" w:line="240" w:lineRule="auto"/>
              <w:rPr>
                <w:sz w:val="20"/>
                <w:szCs w:val="20"/>
              </w:rPr>
            </w:pPr>
            <w:r w:rsidRPr="0094440F">
              <w:rPr>
                <w:sz w:val="20"/>
                <w:szCs w:val="20"/>
              </w:rPr>
              <w:t>Specification Approach</w:t>
            </w:r>
          </w:p>
        </w:tc>
        <w:tc>
          <w:tcPr>
            <w:tcW w:w="1800" w:type="dxa"/>
          </w:tcPr>
          <w:p w14:paraId="5FC02491" w14:textId="77777777" w:rsidR="001A39B6" w:rsidRPr="0094440F" w:rsidRDefault="001A39B6" w:rsidP="00DE4252">
            <w:pPr>
              <w:spacing w:before="60" w:after="60" w:line="240" w:lineRule="auto"/>
              <w:jc w:val="center"/>
              <w:rPr>
                <w:sz w:val="20"/>
                <w:szCs w:val="20"/>
              </w:rPr>
            </w:pPr>
            <w:r w:rsidRPr="0094440F">
              <w:rPr>
                <w:sz w:val="20"/>
                <w:szCs w:val="20"/>
              </w:rPr>
              <w:t>adopted</w:t>
            </w:r>
          </w:p>
        </w:tc>
        <w:tc>
          <w:tcPr>
            <w:tcW w:w="1980" w:type="dxa"/>
          </w:tcPr>
          <w:p w14:paraId="6947C91B" w14:textId="77777777" w:rsidR="001A39B6" w:rsidRPr="0094440F" w:rsidRDefault="005C70D8" w:rsidP="005C70D8">
            <w:pPr>
              <w:spacing w:before="60" w:after="60" w:line="240" w:lineRule="auto"/>
              <w:jc w:val="center"/>
              <w:rPr>
                <w:sz w:val="20"/>
                <w:szCs w:val="20"/>
              </w:rPr>
            </w:pPr>
            <w:r>
              <w:rPr>
                <w:sz w:val="20"/>
                <w:szCs w:val="20"/>
              </w:rPr>
              <w:t>r</w:t>
            </w:r>
            <w:r w:rsidRPr="0094440F">
              <w:rPr>
                <w:sz w:val="20"/>
                <w:szCs w:val="20"/>
              </w:rPr>
              <w:t>efined</w:t>
            </w:r>
            <w:ins w:id="1008" w:author="John Pietras" w:date="2016-06-28T22:28:00Z">
              <w:r>
                <w:rPr>
                  <w:sz w:val="20"/>
                  <w:szCs w:val="20"/>
                </w:rPr>
                <w:t>-</w:t>
              </w:r>
            </w:ins>
            <w:r w:rsidRPr="0094440F">
              <w:rPr>
                <w:sz w:val="20"/>
                <w:szCs w:val="20"/>
              </w:rPr>
              <w:t>and</w:t>
            </w:r>
            <w:ins w:id="1009" w:author="John Pietras" w:date="2016-06-28T22:28:00Z">
              <w:r>
                <w:rPr>
                  <w:sz w:val="20"/>
                  <w:szCs w:val="20"/>
                </w:rPr>
                <w:t>-</w:t>
              </w:r>
            </w:ins>
            <w:r w:rsidR="001A39B6" w:rsidRPr="0094440F">
              <w:rPr>
                <w:sz w:val="20"/>
                <w:szCs w:val="20"/>
              </w:rPr>
              <w:t>extended</w:t>
            </w:r>
          </w:p>
        </w:tc>
        <w:tc>
          <w:tcPr>
            <w:tcW w:w="2160" w:type="dxa"/>
          </w:tcPr>
          <w:p w14:paraId="01FB095F" w14:textId="77777777" w:rsidR="001A39B6" w:rsidRPr="0094440F" w:rsidRDefault="00E43C89" w:rsidP="00DE4252">
            <w:pPr>
              <w:spacing w:before="60" w:after="60" w:line="240" w:lineRule="auto"/>
              <w:jc w:val="center"/>
              <w:rPr>
                <w:sz w:val="20"/>
                <w:szCs w:val="20"/>
              </w:rPr>
            </w:pPr>
            <w:r>
              <w:rPr>
                <w:sz w:val="20"/>
                <w:szCs w:val="20"/>
              </w:rPr>
              <w:t>adopted</w:t>
            </w:r>
          </w:p>
        </w:tc>
      </w:tr>
      <w:tr w:rsidR="001A39B6" w:rsidRPr="0094440F" w14:paraId="7FF8C008" w14:textId="77777777" w:rsidTr="00134A66">
        <w:trPr>
          <w:trHeight w:val="170"/>
        </w:trPr>
        <w:tc>
          <w:tcPr>
            <w:tcW w:w="1710" w:type="dxa"/>
          </w:tcPr>
          <w:p w14:paraId="0FB2EE63" w14:textId="77777777" w:rsidR="001A39B6" w:rsidRPr="0094440F" w:rsidDel="006722D9" w:rsidRDefault="001A39B6" w:rsidP="00DE4252">
            <w:pPr>
              <w:spacing w:before="60" w:after="60" w:line="240" w:lineRule="auto"/>
              <w:rPr>
                <w:sz w:val="20"/>
                <w:szCs w:val="20"/>
              </w:rPr>
            </w:pPr>
            <w:r w:rsidRPr="0094440F">
              <w:rPr>
                <w:sz w:val="20"/>
                <w:szCs w:val="20"/>
              </w:rPr>
              <w:t>Source</w:t>
            </w:r>
          </w:p>
        </w:tc>
        <w:tc>
          <w:tcPr>
            <w:tcW w:w="1800" w:type="dxa"/>
          </w:tcPr>
          <w:p w14:paraId="5E700AFA" w14:textId="77777777" w:rsidR="001A39B6" w:rsidRPr="0094440F" w:rsidRDefault="001A39B6" w:rsidP="00BC4018">
            <w:pPr>
              <w:spacing w:before="60" w:after="60" w:line="240" w:lineRule="auto"/>
              <w:jc w:val="center"/>
              <w:rPr>
                <w:sz w:val="20"/>
                <w:szCs w:val="20"/>
              </w:rPr>
            </w:pPr>
            <w:r w:rsidRPr="0094440F">
              <w:rPr>
                <w:sz w:val="20"/>
                <w:szCs w:val="20"/>
              </w:rPr>
              <w:t>CSTS SFW</w:t>
            </w:r>
            <w:r>
              <w:rPr>
                <w:sz w:val="20"/>
                <w:szCs w:val="20"/>
              </w:rPr>
              <w:t xml:space="preserve"> </w:t>
            </w:r>
            <w:r>
              <w:rPr>
                <w:sz w:val="20"/>
                <w:szCs w:val="20"/>
              </w:rPr>
              <w:fldChar w:fldCharType="begin"/>
            </w:r>
            <w:r>
              <w:rPr>
                <w:sz w:val="20"/>
                <w:szCs w:val="20"/>
              </w:rPr>
              <w:instrText xml:space="preserve"> REF Ref_CSTS_SFW \h </w:instrText>
            </w:r>
            <w:r>
              <w:rPr>
                <w:sz w:val="20"/>
                <w:szCs w:val="20"/>
              </w:rPr>
            </w:r>
            <w:r>
              <w:rPr>
                <w:sz w:val="20"/>
                <w:szCs w:val="20"/>
              </w:rPr>
              <w:fldChar w:fldCharType="separate"/>
            </w:r>
            <w:r w:rsidR="00467483" w:rsidRPr="00B9554F">
              <w:rPr>
                <w:rFonts w:eastAsia="Times New Roman"/>
                <w:color w:val="000000"/>
              </w:rPr>
              <w:t>[1]</w:t>
            </w:r>
            <w:r>
              <w:rPr>
                <w:sz w:val="20"/>
                <w:szCs w:val="20"/>
              </w:rPr>
              <w:fldChar w:fldCharType="end"/>
            </w:r>
            <w:r w:rsidRPr="0094440F">
              <w:rPr>
                <w:sz w:val="20"/>
                <w:szCs w:val="20"/>
              </w:rPr>
              <w:t>: Association Control</w:t>
            </w:r>
            <w:ins w:id="1010" w:author="John Pietras" w:date="2016-06-28T22:28:00Z">
              <w:r w:rsidR="00E0686E">
                <w:rPr>
                  <w:sz w:val="20"/>
                  <w:szCs w:val="20"/>
                </w:rPr>
                <w:t xml:space="preserve"> (section 4.3)</w:t>
              </w:r>
            </w:ins>
          </w:p>
        </w:tc>
        <w:tc>
          <w:tcPr>
            <w:tcW w:w="1980" w:type="dxa"/>
          </w:tcPr>
          <w:p w14:paraId="0B620FCF" w14:textId="77777777" w:rsidR="001A39B6" w:rsidRPr="0094440F" w:rsidRDefault="001A39B6" w:rsidP="00E0686E">
            <w:pPr>
              <w:spacing w:before="60" w:after="60" w:line="240" w:lineRule="auto"/>
              <w:jc w:val="center"/>
              <w:rPr>
                <w:sz w:val="20"/>
                <w:szCs w:val="20"/>
              </w:rPr>
            </w:pPr>
            <w:r w:rsidRPr="0094440F">
              <w:rPr>
                <w:sz w:val="20"/>
                <w:szCs w:val="20"/>
              </w:rPr>
              <w:t>CSTS SFW</w:t>
            </w:r>
            <w:r>
              <w:rPr>
                <w:sz w:val="20"/>
                <w:szCs w:val="20"/>
              </w:rPr>
              <w:t xml:space="preserve"> </w:t>
            </w:r>
            <w:r>
              <w:rPr>
                <w:sz w:val="20"/>
                <w:szCs w:val="20"/>
              </w:rPr>
              <w:fldChar w:fldCharType="begin"/>
            </w:r>
            <w:r>
              <w:rPr>
                <w:sz w:val="20"/>
                <w:szCs w:val="20"/>
              </w:rPr>
              <w:instrText xml:space="preserve"> REF Ref_CSTS_SFW \h </w:instrText>
            </w:r>
            <w:r>
              <w:rPr>
                <w:sz w:val="20"/>
                <w:szCs w:val="20"/>
              </w:rPr>
            </w:r>
            <w:r>
              <w:rPr>
                <w:sz w:val="20"/>
                <w:szCs w:val="20"/>
              </w:rPr>
              <w:fldChar w:fldCharType="separate"/>
            </w:r>
            <w:r w:rsidR="00467483" w:rsidRPr="00B9554F">
              <w:rPr>
                <w:rFonts w:eastAsia="Times New Roman"/>
                <w:color w:val="000000"/>
              </w:rPr>
              <w:t>[1]</w:t>
            </w:r>
            <w:r>
              <w:rPr>
                <w:sz w:val="20"/>
                <w:szCs w:val="20"/>
              </w:rPr>
              <w:fldChar w:fldCharType="end"/>
            </w:r>
            <w:r w:rsidRPr="0094440F">
              <w:rPr>
                <w:sz w:val="20"/>
                <w:szCs w:val="20"/>
              </w:rPr>
              <w:t>: Buffered Data Delivery</w:t>
            </w:r>
            <w:ins w:id="1011" w:author="John Pietras" w:date="2016-06-28T22:28:00Z">
              <w:r w:rsidR="00E0686E">
                <w:rPr>
                  <w:sz w:val="20"/>
                  <w:szCs w:val="20"/>
                </w:rPr>
                <w:t xml:space="preserve"> (section 4.5)</w:t>
              </w:r>
            </w:ins>
          </w:p>
        </w:tc>
        <w:tc>
          <w:tcPr>
            <w:tcW w:w="2160" w:type="dxa"/>
          </w:tcPr>
          <w:p w14:paraId="4C053CC2" w14:textId="77777777" w:rsidR="001A39B6" w:rsidRPr="0094440F" w:rsidRDefault="001A39B6" w:rsidP="00BC4018">
            <w:pPr>
              <w:spacing w:before="60" w:after="60" w:line="240" w:lineRule="auto"/>
              <w:jc w:val="center"/>
              <w:rPr>
                <w:sz w:val="20"/>
                <w:szCs w:val="20"/>
              </w:rPr>
            </w:pPr>
            <w:r w:rsidRPr="0094440F">
              <w:rPr>
                <w:sz w:val="20"/>
                <w:szCs w:val="20"/>
              </w:rPr>
              <w:t xml:space="preserve">CSTS SFW </w:t>
            </w:r>
            <w:r>
              <w:rPr>
                <w:sz w:val="20"/>
                <w:szCs w:val="20"/>
              </w:rPr>
              <w:fldChar w:fldCharType="begin"/>
            </w:r>
            <w:r>
              <w:rPr>
                <w:sz w:val="20"/>
                <w:szCs w:val="20"/>
              </w:rPr>
              <w:instrText xml:space="preserve"> REF Ref_CSTS_SFW \h </w:instrText>
            </w:r>
            <w:r>
              <w:rPr>
                <w:sz w:val="20"/>
                <w:szCs w:val="20"/>
              </w:rPr>
            </w:r>
            <w:r>
              <w:rPr>
                <w:sz w:val="20"/>
                <w:szCs w:val="20"/>
              </w:rPr>
              <w:fldChar w:fldCharType="separate"/>
            </w:r>
            <w:r w:rsidR="00467483" w:rsidRPr="00B9554F">
              <w:rPr>
                <w:rFonts w:eastAsia="Times New Roman"/>
                <w:color w:val="000000"/>
              </w:rPr>
              <w:t>[1]</w:t>
            </w:r>
            <w:r>
              <w:rPr>
                <w:sz w:val="20"/>
                <w:szCs w:val="20"/>
              </w:rPr>
              <w:fldChar w:fldCharType="end"/>
            </w:r>
            <w:r w:rsidRPr="0094440F">
              <w:rPr>
                <w:sz w:val="20"/>
                <w:szCs w:val="20"/>
              </w:rPr>
              <w:t>: Information Query</w:t>
            </w:r>
            <w:ins w:id="1012" w:author="John Pietras" w:date="2016-06-28T22:28:00Z">
              <w:r w:rsidR="00E0686E">
                <w:rPr>
                  <w:sz w:val="20"/>
                  <w:szCs w:val="20"/>
                </w:rPr>
                <w:t xml:space="preserve"> (section 4.9)</w:t>
              </w:r>
            </w:ins>
          </w:p>
        </w:tc>
      </w:tr>
    </w:tbl>
    <w:p w14:paraId="04EBDFC8" w14:textId="77777777" w:rsidR="0080167E" w:rsidRDefault="0080167E" w:rsidP="0080167E">
      <w:pPr>
        <w:pStyle w:val="Heading2"/>
        <w:tabs>
          <w:tab w:val="clear" w:pos="576"/>
        </w:tabs>
        <w:ind w:left="540" w:hanging="540"/>
      </w:pPr>
      <w:bookmarkStart w:id="1013" w:name="_Toc268272321"/>
      <w:bookmarkStart w:id="1014" w:name="_Toc381786130"/>
      <w:bookmarkStart w:id="1015" w:name="_Toc387133268"/>
      <w:bookmarkStart w:id="1016" w:name="_Ref443998011"/>
      <w:bookmarkStart w:id="1017" w:name="_Toc453570237"/>
      <w:bookmarkStart w:id="1018" w:name="_Toc424726285"/>
      <w:bookmarkStart w:id="1019" w:name="_Ref425238185"/>
      <w:r>
        <w:t>Tracking Data Cross Support Transfer Service State Machine</w:t>
      </w:r>
      <w:bookmarkEnd w:id="1013"/>
      <w:bookmarkEnd w:id="1014"/>
      <w:bookmarkEnd w:id="1015"/>
      <w:bookmarkEnd w:id="1016"/>
      <w:bookmarkEnd w:id="1017"/>
      <w:bookmarkEnd w:id="1018"/>
      <w:bookmarkEnd w:id="1019"/>
    </w:p>
    <w:p w14:paraId="67F4AC48" w14:textId="5CC7ED87" w:rsidR="00DB6148" w:rsidRDefault="0080167E" w:rsidP="00A159B2">
      <w:r>
        <w:t xml:space="preserve">The Tracking Data Cross Support Transfer Service state machine conforms to the state machine for a CSTS with a </w:t>
      </w:r>
      <w:r w:rsidR="006244F0">
        <w:t xml:space="preserve">stateful </w:t>
      </w:r>
      <w:r>
        <w:t>prime procedure</w:t>
      </w:r>
      <w:r w:rsidR="00456021">
        <w:t xml:space="preserve"> instance</w:t>
      </w:r>
      <w:r>
        <w:t xml:space="preserve">, as defined in </w:t>
      </w:r>
      <w:del w:id="1020" w:author="John Pietras" w:date="2016-06-28T22:28:00Z">
        <w:r w:rsidR="00D447C1">
          <w:delText xml:space="preserve">F3 of </w:delText>
        </w:r>
      </w:del>
      <w:r w:rsidR="00070A08">
        <w:t xml:space="preserve">the CSTS </w:t>
      </w:r>
      <w:del w:id="1021" w:author="John Pietras" w:date="2016-06-28T22:28:00Z">
        <w:r w:rsidR="00D447C1">
          <w:delText xml:space="preserve">Specification </w:delText>
        </w:r>
      </w:del>
      <w:r w:rsidR="00070A08">
        <w:t>Framework</w:t>
      </w:r>
      <w:r w:rsidR="00E92FCF">
        <w:t xml:space="preserve"> </w:t>
      </w:r>
      <w:r w:rsidR="00070A08">
        <w:t>(</w:t>
      </w:r>
      <w:ins w:id="1022" w:author="John Pietras" w:date="2016-06-28T22:28:00Z">
        <w:r w:rsidR="00BC56D7">
          <w:t>F3 of</w:t>
        </w:r>
        <w:r w:rsidR="009B2F9A">
          <w:t xml:space="preserve"> </w:t>
        </w:r>
      </w:ins>
      <w:r w:rsidR="00070A08">
        <w:t>reference</w:t>
      </w:r>
      <w:r w:rsidR="00BC4018">
        <w:t xml:space="preserve"> </w:t>
      </w:r>
      <w:r w:rsidR="00BC4018">
        <w:rPr>
          <w:sz w:val="20"/>
          <w:szCs w:val="20"/>
        </w:rPr>
        <w:fldChar w:fldCharType="begin"/>
      </w:r>
      <w:r w:rsidR="00BC4018">
        <w:rPr>
          <w:sz w:val="20"/>
          <w:szCs w:val="20"/>
        </w:rPr>
        <w:instrText xml:space="preserve"> REF Ref_CSTS_SFW \h </w:instrText>
      </w:r>
      <w:r w:rsidR="00BC4018">
        <w:rPr>
          <w:sz w:val="20"/>
          <w:szCs w:val="20"/>
        </w:rPr>
      </w:r>
      <w:r w:rsidR="00BC4018">
        <w:rPr>
          <w:sz w:val="20"/>
          <w:szCs w:val="20"/>
        </w:rPr>
        <w:fldChar w:fldCharType="separate"/>
      </w:r>
      <w:r w:rsidR="00467483" w:rsidRPr="00B9554F">
        <w:rPr>
          <w:rFonts w:eastAsia="Times New Roman"/>
          <w:color w:val="000000"/>
        </w:rPr>
        <w:t>[1]</w:t>
      </w:r>
      <w:r w:rsidR="00BC4018">
        <w:rPr>
          <w:sz w:val="20"/>
          <w:szCs w:val="20"/>
        </w:rPr>
        <w:fldChar w:fldCharType="end"/>
      </w:r>
      <w:r w:rsidR="00070A08">
        <w:t>)</w:t>
      </w:r>
      <w:r w:rsidR="00E92FCF">
        <w:t>.</w:t>
      </w:r>
    </w:p>
    <w:p w14:paraId="308241F0" w14:textId="77777777" w:rsidR="00DB6148" w:rsidRDefault="00DB6148" w:rsidP="00E346AF">
      <w:pPr>
        <w:sectPr w:rsidR="00DB6148" w:rsidSect="0013016C">
          <w:type w:val="oddPage"/>
          <w:pgSz w:w="12242" w:h="15842" w:code="1"/>
          <w:pgMar w:top="1440" w:right="1440" w:bottom="1440" w:left="1440" w:header="547" w:footer="547" w:gutter="360"/>
          <w:pgNumType w:start="1" w:chapStyle="1"/>
          <w:cols w:space="720"/>
          <w:docGrid w:linePitch="254"/>
        </w:sectPr>
      </w:pPr>
    </w:p>
    <w:p w14:paraId="102870BA" w14:textId="77777777" w:rsidR="00CB4F04" w:rsidRDefault="00CB4F04" w:rsidP="00CB4F04">
      <w:pPr>
        <w:pStyle w:val="Heading1"/>
        <w:pageBreakBefore w:val="0"/>
        <w:ind w:left="450" w:hanging="450"/>
      </w:pPr>
      <w:bookmarkStart w:id="1023" w:name="_Toc268272322"/>
      <w:bookmarkStart w:id="1024" w:name="_Ref350851396"/>
      <w:bookmarkStart w:id="1025" w:name="_Toc381786131"/>
      <w:bookmarkStart w:id="1026" w:name="_Ref387137683"/>
      <w:bookmarkStart w:id="1027" w:name="_Ref387138099"/>
      <w:bookmarkStart w:id="1028" w:name="_Ref398193671"/>
      <w:bookmarkStart w:id="1029" w:name="_Toc387133269"/>
      <w:bookmarkStart w:id="1030" w:name="_Ref399832011"/>
      <w:bookmarkStart w:id="1031" w:name="_Ref443997320"/>
      <w:bookmarkStart w:id="1032" w:name="_Toc453570238"/>
      <w:bookmarkStart w:id="1033" w:name="_Toc424726286"/>
      <w:r>
        <w:lastRenderedPageBreak/>
        <w:t xml:space="preserve">Buffered Tracking Data </w:t>
      </w:r>
      <w:r w:rsidR="00837707">
        <w:t xml:space="preserve">Message </w:t>
      </w:r>
      <w:r>
        <w:t>Delivery Procedure</w:t>
      </w:r>
      <w:bookmarkEnd w:id="1023"/>
      <w:bookmarkEnd w:id="1024"/>
      <w:bookmarkEnd w:id="1025"/>
      <w:bookmarkEnd w:id="1026"/>
      <w:bookmarkEnd w:id="1027"/>
      <w:bookmarkEnd w:id="1028"/>
      <w:bookmarkEnd w:id="1029"/>
      <w:bookmarkEnd w:id="1030"/>
      <w:bookmarkEnd w:id="1031"/>
      <w:bookmarkEnd w:id="1032"/>
      <w:bookmarkEnd w:id="1033"/>
      <w:r>
        <w:t xml:space="preserve"> </w:t>
      </w:r>
    </w:p>
    <w:p w14:paraId="7A794F8E" w14:textId="77777777" w:rsidR="00B17DCF" w:rsidRDefault="00B17DCF" w:rsidP="00C853E8">
      <w:pPr>
        <w:pStyle w:val="Heading2"/>
      </w:pPr>
      <w:bookmarkStart w:id="1034" w:name="_Toc268272323"/>
      <w:bookmarkStart w:id="1035" w:name="_Toc268272324"/>
      <w:bookmarkStart w:id="1036" w:name="_Toc268272325"/>
      <w:bookmarkStart w:id="1037" w:name="_Toc268272327"/>
      <w:bookmarkStart w:id="1038" w:name="_Toc381786132"/>
      <w:bookmarkStart w:id="1039" w:name="_Toc387133270"/>
      <w:bookmarkStart w:id="1040" w:name="_Toc453570239"/>
      <w:bookmarkStart w:id="1041" w:name="_Ref153881672"/>
      <w:bookmarkStart w:id="1042" w:name="_Toc60573486"/>
      <w:bookmarkStart w:id="1043" w:name="_Toc424726287"/>
      <w:bookmarkEnd w:id="1034"/>
      <w:bookmarkEnd w:id="1035"/>
      <w:bookmarkEnd w:id="1036"/>
      <w:r>
        <w:t>D</w:t>
      </w:r>
      <w:r w:rsidR="00C853E8">
        <w:t>iscussion</w:t>
      </w:r>
      <w:bookmarkEnd w:id="1037"/>
      <w:bookmarkEnd w:id="1038"/>
      <w:bookmarkEnd w:id="1039"/>
      <w:bookmarkEnd w:id="1040"/>
      <w:bookmarkEnd w:id="1043"/>
    </w:p>
    <w:p w14:paraId="1AEDFF70" w14:textId="77777777" w:rsidR="00D83523" w:rsidRDefault="00D83523" w:rsidP="00CB4F04">
      <w:pPr>
        <w:pStyle w:val="Heading3"/>
      </w:pPr>
      <w:bookmarkStart w:id="1044" w:name="_Toc268272328"/>
      <w:bookmarkStart w:id="1045" w:name="_Toc381786133"/>
      <w:bookmarkStart w:id="1046" w:name="_Toc387133271"/>
      <w:bookmarkStart w:id="1047" w:name="_Toc453570240"/>
      <w:bookmarkStart w:id="1048" w:name="_Toc424726288"/>
      <w:bookmarkStart w:id="1049" w:name="_Ref425238283"/>
      <w:r>
        <w:t>Purpose</w:t>
      </w:r>
      <w:bookmarkEnd w:id="1041"/>
      <w:bookmarkEnd w:id="1044"/>
      <w:bookmarkEnd w:id="1045"/>
      <w:bookmarkEnd w:id="1046"/>
      <w:bookmarkEnd w:id="1047"/>
      <w:bookmarkEnd w:id="1048"/>
      <w:bookmarkEnd w:id="1049"/>
    </w:p>
    <w:p w14:paraId="376D211D" w14:textId="7CF03898" w:rsidR="00D83523" w:rsidRDefault="00D83523" w:rsidP="00D83523">
      <w:r>
        <w:t xml:space="preserve">The Buffered </w:t>
      </w:r>
      <w:r w:rsidR="00C22805">
        <w:t xml:space="preserve">Tracking </w:t>
      </w:r>
      <w:r>
        <w:t xml:space="preserve">Data </w:t>
      </w:r>
      <w:r w:rsidR="00837707">
        <w:t xml:space="preserve">Message </w:t>
      </w:r>
      <w:r>
        <w:t xml:space="preserve">Delivery procedure supports transfer of </w:t>
      </w:r>
      <w:r w:rsidR="00C22805">
        <w:t>CCSDS T</w:t>
      </w:r>
      <w:r w:rsidR="00CB4F04">
        <w:t>racking</w:t>
      </w:r>
      <w:r>
        <w:t xml:space="preserve"> </w:t>
      </w:r>
      <w:r w:rsidR="00C22805">
        <w:t>D</w:t>
      </w:r>
      <w:r>
        <w:t>ata</w:t>
      </w:r>
      <w:r w:rsidR="00C22805">
        <w:t xml:space="preserve"> Messages</w:t>
      </w:r>
      <w:r w:rsidR="00B36CFA">
        <w:t xml:space="preserve"> </w:t>
      </w:r>
      <w:r w:rsidR="00277FE5">
        <w:fldChar w:fldCharType="begin"/>
      </w:r>
      <w:r w:rsidR="00277FE5">
        <w:instrText xml:space="preserve"> REF Ref_TDM \h </w:instrText>
      </w:r>
      <w:r w:rsidR="00277FE5">
        <w:fldChar w:fldCharType="separate"/>
      </w:r>
      <w:r w:rsidR="00467483">
        <w:rPr>
          <w:rFonts w:eastAsia="Times New Roman"/>
          <w:color w:val="000000"/>
        </w:rPr>
        <w:t>[3]</w:t>
      </w:r>
      <w:r w:rsidR="00277FE5">
        <w:fldChar w:fldCharType="end"/>
      </w:r>
      <w:r>
        <w:t xml:space="preserve">, structured into data units from the Provider to the User using one of the </w:t>
      </w:r>
      <w:r w:rsidR="00930C56">
        <w:t>real-time or complete</w:t>
      </w:r>
      <w:r>
        <w:t xml:space="preserve"> delivery modes</w:t>
      </w:r>
      <w:r w:rsidR="00930C56">
        <w:t>, as defined in</w:t>
      </w:r>
      <w:r w:rsidR="00BC4018">
        <w:t xml:space="preserve"> </w:t>
      </w:r>
      <w:del w:id="1050" w:author="John Pietras" w:date="2016-06-28T22:28:00Z">
        <w:r w:rsidR="00D447C1">
          <w:delText>4.5 of reference</w:delText>
        </w:r>
        <w:r w:rsidR="00BC4018">
          <w:delText xml:space="preserve"> </w:delText>
        </w:r>
      </w:del>
      <w:r w:rsidR="00BC4018">
        <w:rPr>
          <w:sz w:val="20"/>
          <w:szCs w:val="20"/>
        </w:rPr>
        <w:fldChar w:fldCharType="begin"/>
      </w:r>
      <w:r w:rsidR="00BC4018">
        <w:rPr>
          <w:sz w:val="20"/>
          <w:szCs w:val="20"/>
        </w:rPr>
        <w:instrText xml:space="preserve"> REF Ref_CSTS_SFW \h </w:instrText>
      </w:r>
      <w:r w:rsidR="00BC4018">
        <w:rPr>
          <w:sz w:val="20"/>
          <w:szCs w:val="20"/>
        </w:rPr>
      </w:r>
      <w:r w:rsidR="00BC4018">
        <w:rPr>
          <w:sz w:val="20"/>
          <w:szCs w:val="20"/>
        </w:rPr>
        <w:fldChar w:fldCharType="separate"/>
      </w:r>
      <w:r w:rsidR="00467483" w:rsidRPr="00B9554F">
        <w:rPr>
          <w:rFonts w:eastAsia="Times New Roman"/>
          <w:color w:val="000000"/>
        </w:rPr>
        <w:t>[1]</w:t>
      </w:r>
      <w:r w:rsidR="00BC4018">
        <w:rPr>
          <w:sz w:val="20"/>
          <w:szCs w:val="20"/>
        </w:rPr>
        <w:fldChar w:fldCharType="end"/>
      </w:r>
      <w:r w:rsidR="00930C56">
        <w:t>.</w:t>
      </w:r>
    </w:p>
    <w:p w14:paraId="709C1C91" w14:textId="77777777" w:rsidR="00D83523" w:rsidRDefault="00D83523" w:rsidP="002C36F8">
      <w:pPr>
        <w:pStyle w:val="Heading3"/>
      </w:pPr>
      <w:bookmarkStart w:id="1051" w:name="_Toc268272329"/>
      <w:bookmarkStart w:id="1052" w:name="_Toc381786134"/>
      <w:bookmarkStart w:id="1053" w:name="_Toc387133272"/>
      <w:bookmarkStart w:id="1054" w:name="_Toc453570241"/>
      <w:bookmarkStart w:id="1055" w:name="_Toc424726289"/>
      <w:r>
        <w:t>Concept</w:t>
      </w:r>
      <w:bookmarkEnd w:id="1051"/>
      <w:bookmarkEnd w:id="1052"/>
      <w:bookmarkEnd w:id="1053"/>
      <w:bookmarkEnd w:id="1054"/>
      <w:bookmarkEnd w:id="1055"/>
    </w:p>
    <w:p w14:paraId="3000C802" w14:textId="77777777" w:rsidR="00E67856" w:rsidRDefault="00D83523" w:rsidP="00686EE6">
      <w:r>
        <w:t xml:space="preserve">The Buffered </w:t>
      </w:r>
      <w:r w:rsidR="00E67856">
        <w:t xml:space="preserve">Tracking </w:t>
      </w:r>
      <w:r>
        <w:t xml:space="preserve">Data </w:t>
      </w:r>
      <w:r w:rsidR="00837707">
        <w:t xml:space="preserve">Message </w:t>
      </w:r>
      <w:r w:rsidR="00E67856">
        <w:t>Delivery</w:t>
      </w:r>
      <w:r>
        <w:t xml:space="preserve"> </w:t>
      </w:r>
      <w:r w:rsidR="00D36E83">
        <w:t xml:space="preserve">(BTDMD) </w:t>
      </w:r>
      <w:r>
        <w:t xml:space="preserve">procedure is </w:t>
      </w:r>
      <w:r w:rsidR="00E67856">
        <w:t xml:space="preserve">derived from the </w:t>
      </w:r>
      <w:r w:rsidR="00D36E83">
        <w:t xml:space="preserve">CSTS SFW </w:t>
      </w:r>
      <w:r w:rsidR="00E67856">
        <w:t>Buffered Data Delivery procedure</w:t>
      </w:r>
      <w:r w:rsidR="00DA3A31">
        <w:t xml:space="preserve"> so that it</w:t>
      </w:r>
      <w:r w:rsidR="00B36CFA">
        <w:t xml:space="preserve"> convey</w:t>
      </w:r>
      <w:r w:rsidR="00DA3A31">
        <w:t>s</w:t>
      </w:r>
      <w:r w:rsidR="00B36CFA">
        <w:t xml:space="preserve"> the tracking data in a way that satisfies the </w:t>
      </w:r>
      <w:r w:rsidR="003166B5">
        <w:t xml:space="preserve">syntactic and semantic </w:t>
      </w:r>
      <w:r w:rsidR="00B36CFA">
        <w:t>requirements for valid CCSDS Tracking Data Message</w:t>
      </w:r>
      <w:r w:rsidR="003166B5">
        <w:t>s</w:t>
      </w:r>
      <w:r w:rsidR="00686EE6">
        <w:t>.</w:t>
      </w:r>
    </w:p>
    <w:p w14:paraId="2905CCC5" w14:textId="77777777" w:rsidR="003C012D" w:rsidRDefault="001351D9" w:rsidP="00FB7B8A">
      <w:pPr>
        <w:ind w:left="720" w:hanging="360"/>
      </w:pPr>
      <w:r>
        <w:t>a)</w:t>
      </w:r>
      <w:r>
        <w:tab/>
        <w:t xml:space="preserve">The </w:t>
      </w:r>
      <w:r w:rsidR="008D6824">
        <w:t xml:space="preserve">contents of the </w:t>
      </w:r>
      <w:r w:rsidRPr="008D6824">
        <w:rPr>
          <w:rFonts w:ascii="Courier New" w:hAnsi="Courier New" w:cs="Courier New"/>
        </w:rPr>
        <w:t>data</w:t>
      </w:r>
      <w:r>
        <w:t xml:space="preserve"> </w:t>
      </w:r>
      <w:r w:rsidR="008D6824">
        <w:t>parameter of</w:t>
      </w:r>
      <w:r>
        <w:t xml:space="preserve"> the TransferDataInvocations are refined</w:t>
      </w:r>
      <w:r w:rsidR="00ED284C">
        <w:t xml:space="preserve"> </w:t>
      </w:r>
      <w:r>
        <w:t xml:space="preserve">to be TDM </w:t>
      </w:r>
      <w:r w:rsidR="00FB7B8A">
        <w:t xml:space="preserve">Atomic </w:t>
      </w:r>
      <w:r w:rsidR="00930C56">
        <w:t>Segments</w:t>
      </w:r>
      <w:r>
        <w:t>, as defined in Annex A of this specification</w:t>
      </w:r>
      <w:r w:rsidR="00930C56">
        <w:t>;</w:t>
      </w:r>
    </w:p>
    <w:p w14:paraId="5E8D6573" w14:textId="77777777" w:rsidR="008D104B" w:rsidRDefault="003C012D" w:rsidP="00E67856">
      <w:pPr>
        <w:ind w:left="720" w:hanging="360"/>
      </w:pPr>
      <w:r>
        <w:t>b)</w:t>
      </w:r>
      <w:r>
        <w:tab/>
        <w:t xml:space="preserve">The </w:t>
      </w:r>
      <w:r w:rsidR="00486BD7">
        <w:t>START positive return is</w:t>
      </w:r>
      <w:r w:rsidR="006C761C">
        <w:t xml:space="preserve"> extended to include </w:t>
      </w:r>
      <w:r w:rsidR="00930C56">
        <w:t xml:space="preserve">a </w:t>
      </w:r>
      <w:r w:rsidR="006C761C">
        <w:t>TDM Header, as defined in Annex A of this specification</w:t>
      </w:r>
      <w:r w:rsidR="00486BD7">
        <w:t>.</w:t>
      </w:r>
    </w:p>
    <w:p w14:paraId="7179DC58" w14:textId="77777777" w:rsidR="00D36E83" w:rsidRDefault="00D36E83" w:rsidP="00B6638B">
      <w:r>
        <w:t xml:space="preserve">A BTDMD procedure instance can </w:t>
      </w:r>
      <w:r w:rsidR="009D0FB9">
        <w:t>deliver</w:t>
      </w:r>
      <w:r>
        <w:t xml:space="preserve"> one or more tracking data types, as </w:t>
      </w:r>
      <w:r w:rsidR="009D0FB9">
        <w:t>configured</w:t>
      </w:r>
      <w:r>
        <w:t xml:space="preserve"> by Service Management. </w:t>
      </w:r>
      <w:r w:rsidR="009D0FB9">
        <w:t xml:space="preserve">For each tracking data type that is specified for a BTDMD instance, the </w:t>
      </w:r>
      <w:r w:rsidR="00176DA5">
        <w:t xml:space="preserve">BTDMD delivers the </w:t>
      </w:r>
      <w:r w:rsidR="009D0FB9">
        <w:t xml:space="preserve">TDM Atomic Segments for all instances of that tracking data type </w:t>
      </w:r>
      <w:r w:rsidR="00176DA5">
        <w:t xml:space="preserve">that are generated by the tracking-related resources that </w:t>
      </w:r>
      <w:r w:rsidR="009D0FB9">
        <w:t xml:space="preserve">are </w:t>
      </w:r>
      <w:r w:rsidR="00176DA5">
        <w:t>associated with the TD-CSTS instance that executes the BTDMD procedure. The association of TD-CSTS instances with specific tracking-related resources is a function of Service Management</w:t>
      </w:r>
      <w:r w:rsidR="009D0FB9">
        <w:t>.</w:t>
      </w:r>
    </w:p>
    <w:p w14:paraId="6B070790" w14:textId="7F3B93C1" w:rsidR="009D0FB9" w:rsidRDefault="009D0FB9" w:rsidP="00B6638B">
      <w:pPr>
        <w:pStyle w:val="Notelevel1"/>
      </w:pPr>
      <w:r>
        <w:t>NOTE</w:t>
      </w:r>
      <w:r>
        <w:tab/>
        <w:t>-</w:t>
      </w:r>
      <w:r>
        <w:tab/>
        <w:t xml:space="preserve">The </w:t>
      </w:r>
      <w:r w:rsidR="00A04967">
        <w:t xml:space="preserve">parent CSTS SFW Buffered Data Delivery procedure specifies that </w:t>
      </w:r>
      <w:r w:rsidR="00D55C69">
        <w:t>the</w:t>
      </w:r>
      <w:r w:rsidR="00A04967">
        <w:t xml:space="preserve"> START operation</w:t>
      </w:r>
      <w:r w:rsidR="00D55C69">
        <w:t xml:space="preserve"> includes selection criteria for the selection of the TransferDataInvocations to be delivered</w:t>
      </w:r>
      <w:r w:rsidR="00A04967">
        <w:t xml:space="preserve">. </w:t>
      </w:r>
      <w:r w:rsidR="00D55C69">
        <w:t xml:space="preserve">For the case of the BTDMD procedure, the selection criteria applied in the START operation are limited to the start and stop generation time parameters specified in the parent CSTS SFW Buffered Data Delivery procedure. Selection of the types of tracking data to be delivered is configured </w:t>
      </w:r>
      <w:del w:id="1056" w:author="John Pietras" w:date="2016-06-28T22:28:00Z">
        <w:r w:rsidR="00D55C69">
          <w:delText>via</w:delText>
        </w:r>
      </w:del>
      <w:ins w:id="1057" w:author="John Pietras" w:date="2016-06-28T22:28:00Z">
        <w:r w:rsidR="007A1562">
          <w:t>in the</w:t>
        </w:r>
      </w:ins>
      <w:r w:rsidR="007A1562">
        <w:t xml:space="preserve"> Service </w:t>
      </w:r>
      <w:del w:id="1058" w:author="John Pietras" w:date="2016-06-28T22:28:00Z">
        <w:r w:rsidR="00D55C69">
          <w:delText>Management</w:delText>
        </w:r>
      </w:del>
      <w:ins w:id="1059" w:author="John Pietras" w:date="2016-06-28T22:28:00Z">
        <w:r w:rsidR="007A1562">
          <w:t>Package</w:t>
        </w:r>
      </w:ins>
      <w:r w:rsidR="007A1562">
        <w:t xml:space="preserve"> p</w:t>
      </w:r>
      <w:r w:rsidR="00A04967">
        <w:t>rior to the start of the TD-CSTS service instance provision period and appl</w:t>
      </w:r>
      <w:r w:rsidR="00D55C69">
        <w:t>ies</w:t>
      </w:r>
      <w:r w:rsidR="00A04967">
        <w:t xml:space="preserve"> for the duration of the service instance provision period.</w:t>
      </w:r>
    </w:p>
    <w:p w14:paraId="07BA1939" w14:textId="77777777" w:rsidR="00FD6356" w:rsidRDefault="00FD6356" w:rsidP="00FD6356">
      <w:pPr>
        <w:pStyle w:val="Heading2"/>
      </w:pPr>
      <w:bookmarkStart w:id="1060" w:name="_Toc268272330"/>
      <w:bookmarkStart w:id="1061" w:name="_Toc381786135"/>
      <w:bookmarkStart w:id="1062" w:name="_Toc387133273"/>
      <w:bookmarkStart w:id="1063" w:name="_Toc453570242"/>
      <w:bookmarkStart w:id="1064" w:name="_Toc424726290"/>
      <w:r>
        <w:t>Procedure Type Identifier</w:t>
      </w:r>
      <w:bookmarkEnd w:id="1060"/>
      <w:bookmarkEnd w:id="1061"/>
      <w:bookmarkEnd w:id="1062"/>
      <w:bookmarkEnd w:id="1063"/>
      <w:bookmarkEnd w:id="1064"/>
    </w:p>
    <w:p w14:paraId="09666791" w14:textId="77777777" w:rsidR="00FD6356" w:rsidRPr="00422E1B" w:rsidRDefault="00FD6356" w:rsidP="00FD6356">
      <w:r>
        <w:t xml:space="preserve">The </w:t>
      </w:r>
      <w:r w:rsidR="00DD59EC">
        <w:t>procedure identifier</w:t>
      </w:r>
      <w:r>
        <w:t xml:space="preserve"> </w:t>
      </w:r>
      <w:r w:rsidRPr="00857040">
        <w:rPr>
          <w:rFonts w:ascii="Courier New" w:hAnsi="Courier New" w:cs="Courier New"/>
        </w:rPr>
        <w:t>buffTrkDataMsgDel</w:t>
      </w:r>
      <w:r w:rsidR="00DD59EC">
        <w:t xml:space="preserve">, as specified </w:t>
      </w:r>
      <w:r w:rsidRPr="00422E1B">
        <w:t xml:space="preserve">in </w:t>
      </w:r>
      <w:r>
        <w:fldChar w:fldCharType="begin"/>
      </w:r>
      <w:r>
        <w:instrText xml:space="preserve"> REF _Ref267554814 \r \h </w:instrText>
      </w:r>
      <w:r>
        <w:fldChar w:fldCharType="separate"/>
      </w:r>
      <w:r w:rsidR="00467483">
        <w:t>ANNEX B</w:t>
      </w:r>
      <w:r>
        <w:fldChar w:fldCharType="end"/>
      </w:r>
      <w:r w:rsidR="00DD59EC">
        <w:t xml:space="preserve">, </w:t>
      </w:r>
      <w:r>
        <w:t xml:space="preserve">shall be used for </w:t>
      </w:r>
      <w:r w:rsidR="00DD59EC">
        <w:t>this</w:t>
      </w:r>
      <w:r>
        <w:t xml:space="preserve"> procedure</w:t>
      </w:r>
      <w:r w:rsidRPr="00422E1B">
        <w:t>.</w:t>
      </w:r>
    </w:p>
    <w:p w14:paraId="2BA05DE2" w14:textId="77777777" w:rsidR="00DD59EC" w:rsidRDefault="00DD59EC" w:rsidP="002C36F8">
      <w:pPr>
        <w:pStyle w:val="Heading2"/>
        <w:rPr>
          <w:del w:id="1065" w:author="John Pietras" w:date="2016-06-28T22:28:00Z"/>
        </w:rPr>
      </w:pPr>
      <w:bookmarkStart w:id="1066" w:name="_Toc453570243"/>
      <w:bookmarkStart w:id="1067" w:name="_Toc268272331"/>
      <w:bookmarkStart w:id="1068" w:name="_Toc381786136"/>
      <w:bookmarkStart w:id="1069" w:name="_Toc387133274"/>
      <w:bookmarkStart w:id="1070" w:name="_Toc424726291"/>
      <w:del w:id="1071" w:author="John Pietras" w:date="2016-06-28T22:28:00Z">
        <w:r>
          <w:lastRenderedPageBreak/>
          <w:delText>derivation</w:delText>
        </w:r>
        <w:bookmarkEnd w:id="1068"/>
        <w:bookmarkEnd w:id="1069"/>
        <w:bookmarkEnd w:id="1070"/>
      </w:del>
    </w:p>
    <w:p w14:paraId="389FE092" w14:textId="77777777" w:rsidR="00DD59EC" w:rsidRDefault="00521986" w:rsidP="002C36F8">
      <w:pPr>
        <w:pStyle w:val="Heading2"/>
        <w:rPr>
          <w:ins w:id="1072" w:author="John Pietras" w:date="2016-06-28T22:28:00Z"/>
        </w:rPr>
      </w:pPr>
      <w:ins w:id="1073" w:author="John Pietras" w:date="2016-06-28T22:28:00Z">
        <w:r>
          <w:t>Extension</w:t>
        </w:r>
        <w:bookmarkEnd w:id="1066"/>
      </w:ins>
    </w:p>
    <w:p w14:paraId="68771209" w14:textId="77777777" w:rsidR="00DD59EC" w:rsidRDefault="00DD59EC" w:rsidP="00DD59EC">
      <w:r>
        <w:t xml:space="preserve">The Buffered Tracking Data Message Delivery extends the Buffered Data Delivery procedure by modification of the behavior of the procedure, addition of a parameter to the START operation, and refinement of </w:t>
      </w:r>
      <w:r w:rsidR="00980958">
        <w:t xml:space="preserve">a </w:t>
      </w:r>
      <w:r>
        <w:t>parameter of the TRANSFER-DATA</w:t>
      </w:r>
      <w:r w:rsidR="00D013C8">
        <w:t xml:space="preserve"> </w:t>
      </w:r>
      <w:r>
        <w:t>operation.</w:t>
      </w:r>
    </w:p>
    <w:p w14:paraId="3AFBCAAC" w14:textId="77777777" w:rsidR="00136674" w:rsidRDefault="00136674" w:rsidP="002C36F8">
      <w:pPr>
        <w:pStyle w:val="Heading2"/>
      </w:pPr>
      <w:bookmarkStart w:id="1074" w:name="_Toc381786137"/>
      <w:bookmarkStart w:id="1075" w:name="_Toc387133275"/>
      <w:bookmarkStart w:id="1076" w:name="_Toc453570244"/>
      <w:bookmarkStart w:id="1077" w:name="_Toc424726292"/>
      <w:bookmarkStart w:id="1078" w:name="_Ref425238381"/>
      <w:bookmarkStart w:id="1079" w:name="_Ref425238659"/>
      <w:r>
        <w:t>Behavior</w:t>
      </w:r>
      <w:bookmarkEnd w:id="1042"/>
      <w:bookmarkEnd w:id="1067"/>
      <w:bookmarkEnd w:id="1074"/>
      <w:bookmarkEnd w:id="1075"/>
      <w:bookmarkEnd w:id="1076"/>
      <w:bookmarkEnd w:id="1077"/>
      <w:bookmarkEnd w:id="1078"/>
      <w:bookmarkEnd w:id="1079"/>
    </w:p>
    <w:p w14:paraId="689AF56F" w14:textId="105C4CAD" w:rsidR="001802E1" w:rsidRDefault="00522AAC" w:rsidP="00B54640">
      <w:r>
        <w:t xml:space="preserve">The overall activities of the Buffered Tracking Data Message Delivery procedure are the same as those of the standard Buffered Data Delivery procedure as defined in </w:t>
      </w:r>
      <w:del w:id="1080" w:author="John Pietras" w:date="2016-06-28T22:28:00Z">
        <w:r w:rsidR="00D447C1">
          <w:delText xml:space="preserve">4.5.3 of </w:delText>
        </w:r>
      </w:del>
      <w:r w:rsidR="00686EE6">
        <w:t xml:space="preserve">the CSTS </w:t>
      </w:r>
      <w:del w:id="1081" w:author="John Pietras" w:date="2016-06-28T22:28:00Z">
        <w:r w:rsidR="00D447C1">
          <w:delText xml:space="preserve">Specification </w:delText>
        </w:r>
      </w:del>
      <w:r w:rsidR="00686EE6">
        <w:t>Framework</w:t>
      </w:r>
      <w:r w:rsidR="00936512">
        <w:t xml:space="preserve"> </w:t>
      </w:r>
      <w:r w:rsidR="00686EE6">
        <w:t>(reference</w:t>
      </w:r>
      <w:r w:rsidR="00BC4018">
        <w:t xml:space="preserve"> </w:t>
      </w:r>
      <w:r w:rsidR="00BC4018">
        <w:rPr>
          <w:sz w:val="20"/>
          <w:szCs w:val="20"/>
        </w:rPr>
        <w:fldChar w:fldCharType="begin"/>
      </w:r>
      <w:r w:rsidR="00BC4018">
        <w:rPr>
          <w:sz w:val="20"/>
          <w:szCs w:val="20"/>
        </w:rPr>
        <w:instrText xml:space="preserve"> REF Ref_CSTS_SFW \h </w:instrText>
      </w:r>
      <w:r w:rsidR="00B54640">
        <w:rPr>
          <w:sz w:val="20"/>
          <w:szCs w:val="20"/>
        </w:rPr>
        <w:instrText xml:space="preserve"> \* MERGEFORMAT </w:instrText>
      </w:r>
      <w:r w:rsidR="00BC4018">
        <w:rPr>
          <w:sz w:val="20"/>
          <w:szCs w:val="20"/>
        </w:rPr>
      </w:r>
      <w:r w:rsidR="00BC4018">
        <w:rPr>
          <w:sz w:val="20"/>
          <w:szCs w:val="20"/>
        </w:rPr>
        <w:fldChar w:fldCharType="separate"/>
      </w:r>
      <w:r w:rsidR="00467483" w:rsidRPr="00B9554F">
        <w:rPr>
          <w:rFonts w:eastAsia="Times New Roman"/>
          <w:color w:val="000000"/>
        </w:rPr>
        <w:t>[1]</w:t>
      </w:r>
      <w:r w:rsidR="00BC4018">
        <w:rPr>
          <w:sz w:val="20"/>
          <w:szCs w:val="20"/>
        </w:rPr>
        <w:fldChar w:fldCharType="end"/>
      </w:r>
      <w:r w:rsidR="00686EE6">
        <w:t>)</w:t>
      </w:r>
      <w:r w:rsidR="00771292">
        <w:t>.</w:t>
      </w:r>
      <w:r>
        <w:t xml:space="preserve"> </w:t>
      </w:r>
      <w:r w:rsidR="001802E1">
        <w:t xml:space="preserve">The detailed behavior of the Buffered Tracking Data Message Delivery procedure with respect to </w:t>
      </w:r>
      <w:r w:rsidR="00543799">
        <w:t xml:space="preserve">starting, </w:t>
      </w:r>
      <w:r>
        <w:t>transferring data and notifications</w:t>
      </w:r>
      <w:r w:rsidR="001802E1">
        <w:t xml:space="preserve">, stopping, and aborting </w:t>
      </w:r>
      <w:r w:rsidR="004F3347">
        <w:t xml:space="preserve">is </w:t>
      </w:r>
      <w:r w:rsidR="001802E1">
        <w:t xml:space="preserve">the same as </w:t>
      </w:r>
      <w:r w:rsidR="004F3347">
        <w:t xml:space="preserve">that </w:t>
      </w:r>
      <w:r w:rsidR="001802E1">
        <w:t>of the standard Buffered Data Delivery procedure as defined in</w:t>
      </w:r>
      <w:r w:rsidR="00BC4018">
        <w:t xml:space="preserve"> </w:t>
      </w:r>
      <w:r w:rsidR="00BC4018">
        <w:rPr>
          <w:sz w:val="20"/>
          <w:szCs w:val="20"/>
        </w:rPr>
        <w:fldChar w:fldCharType="begin"/>
      </w:r>
      <w:r w:rsidR="00BC4018">
        <w:rPr>
          <w:sz w:val="20"/>
          <w:szCs w:val="20"/>
        </w:rPr>
        <w:instrText xml:space="preserve"> REF Ref_CSTS_SFW \h </w:instrText>
      </w:r>
      <w:r w:rsidR="00B54640">
        <w:rPr>
          <w:sz w:val="20"/>
          <w:szCs w:val="20"/>
        </w:rPr>
        <w:instrText xml:space="preserve"> \* MERGEFORMAT </w:instrText>
      </w:r>
      <w:r w:rsidR="00BC4018">
        <w:rPr>
          <w:sz w:val="20"/>
          <w:szCs w:val="20"/>
        </w:rPr>
      </w:r>
      <w:r w:rsidR="00BC4018">
        <w:rPr>
          <w:sz w:val="20"/>
          <w:szCs w:val="20"/>
        </w:rPr>
        <w:fldChar w:fldCharType="separate"/>
      </w:r>
      <w:r w:rsidR="00467483" w:rsidRPr="00B9554F">
        <w:rPr>
          <w:rFonts w:eastAsia="Times New Roman"/>
          <w:color w:val="000000"/>
        </w:rPr>
        <w:t>[1]</w:t>
      </w:r>
      <w:r w:rsidR="00BC4018">
        <w:rPr>
          <w:sz w:val="20"/>
          <w:szCs w:val="20"/>
        </w:rPr>
        <w:fldChar w:fldCharType="end"/>
      </w:r>
      <w:r w:rsidR="00543799">
        <w:t xml:space="preserve">, with the exceptions to </w:t>
      </w:r>
      <w:r w:rsidR="00CC3FFA">
        <w:t xml:space="preserve">the Starting behavior </w:t>
      </w:r>
      <w:del w:id="1082" w:author="John Pietras" w:date="2016-06-28T22:28:00Z">
        <w:r w:rsidR="00D447C1">
          <w:delText xml:space="preserve">(CSTS SFW 4.5.3.1) </w:delText>
        </w:r>
        <w:r w:rsidR="002A1D3B">
          <w:delText>and the Transferring Data and Notifications behavior</w:delText>
        </w:r>
        <w:r w:rsidR="00D447C1">
          <w:delText xml:space="preserve"> (CSTS SFW 4.5.3.2), which are modified</w:delText>
        </w:r>
      </w:del>
      <w:ins w:id="1083" w:author="John Pietras" w:date="2016-06-28T22:28:00Z">
        <w:r w:rsidR="00543799">
          <w:t>specified</w:t>
        </w:r>
      </w:ins>
      <w:r w:rsidR="00543799">
        <w:t xml:space="preserve"> in </w:t>
      </w:r>
      <w:r w:rsidR="00543799">
        <w:fldChar w:fldCharType="begin"/>
      </w:r>
      <w:r w:rsidR="00543799">
        <w:instrText xml:space="preserve"> REF _Ref254270663 \r \h </w:instrText>
      </w:r>
      <w:r w:rsidR="00B54640">
        <w:instrText xml:space="preserve"> \* MERGEFORMAT </w:instrText>
      </w:r>
      <w:r w:rsidR="00543799">
        <w:fldChar w:fldCharType="separate"/>
      </w:r>
      <w:r w:rsidR="00467483">
        <w:t>4.4.1</w:t>
      </w:r>
      <w:r w:rsidR="00543799">
        <w:fldChar w:fldCharType="end"/>
      </w:r>
      <w:r w:rsidR="002A1D3B">
        <w:t xml:space="preserve"> </w:t>
      </w:r>
      <w:del w:id="1084" w:author="John Pietras" w:date="2016-06-28T22:28:00Z">
        <w:r w:rsidR="00D447C1">
          <w:delText xml:space="preserve"> and</w:delText>
        </w:r>
      </w:del>
      <w:ins w:id="1085" w:author="John Pietras" w:date="2016-06-28T22:28:00Z">
        <w:r w:rsidR="002A1D3B">
          <w:t>and the Transferring Data and Notifications behavior defined in</w:t>
        </w:r>
      </w:ins>
      <w:r w:rsidR="002A1D3B">
        <w:t xml:space="preserve"> </w:t>
      </w:r>
      <w:r w:rsidR="002A1D3B">
        <w:fldChar w:fldCharType="begin"/>
      </w:r>
      <w:r w:rsidR="002A1D3B">
        <w:instrText xml:space="preserve"> REF _Ref418064983 \r \h </w:instrText>
      </w:r>
      <w:r w:rsidR="002A1D3B">
        <w:fldChar w:fldCharType="separate"/>
      </w:r>
      <w:r w:rsidR="00467483">
        <w:t>4.4.2</w:t>
      </w:r>
      <w:r w:rsidR="002A1D3B">
        <w:fldChar w:fldCharType="end"/>
      </w:r>
      <w:del w:id="1086" w:author="John Pietras" w:date="2016-06-28T22:28:00Z">
        <w:r w:rsidR="00D447C1">
          <w:delText>, respectively</w:delText>
        </w:r>
        <w:r w:rsidR="00E53325">
          <w:delText>.</w:delText>
        </w:r>
      </w:del>
      <w:ins w:id="1087" w:author="John Pietras" w:date="2016-06-28T22:28:00Z">
        <w:r w:rsidR="00E53325">
          <w:t>.</w:t>
        </w:r>
      </w:ins>
    </w:p>
    <w:p w14:paraId="1BC69212" w14:textId="77777777" w:rsidR="00226B21" w:rsidRDefault="00751C4D" w:rsidP="00CC3FFA">
      <w:pPr>
        <w:pStyle w:val="Heading3"/>
      </w:pPr>
      <w:bookmarkStart w:id="1088" w:name="_Ref254270663"/>
      <w:bookmarkStart w:id="1089" w:name="_Toc268272332"/>
      <w:bookmarkStart w:id="1090" w:name="_Toc381786138"/>
      <w:bookmarkStart w:id="1091" w:name="_Toc387133276"/>
      <w:bookmarkStart w:id="1092" w:name="_Toc453570245"/>
      <w:bookmarkStart w:id="1093" w:name="_Ref140640885"/>
      <w:bookmarkStart w:id="1094" w:name="_Toc424726293"/>
      <w:r>
        <w:t>DeriVED Behavior</w:t>
      </w:r>
      <w:bookmarkEnd w:id="1088"/>
      <w:r w:rsidR="00CC3FFA">
        <w:t xml:space="preserve"> - STARTING</w:t>
      </w:r>
      <w:bookmarkEnd w:id="1089"/>
      <w:bookmarkEnd w:id="1090"/>
      <w:bookmarkEnd w:id="1091"/>
      <w:bookmarkEnd w:id="1092"/>
      <w:bookmarkEnd w:id="1094"/>
    </w:p>
    <w:p w14:paraId="2BDE81D9" w14:textId="77777777" w:rsidR="00543799" w:rsidRDefault="00520B04" w:rsidP="00CC3FFA">
      <w:r>
        <w:t xml:space="preserve">In </w:t>
      </w:r>
      <w:r w:rsidR="00226B21">
        <w:t>successful</w:t>
      </w:r>
      <w:r w:rsidR="00A6273E">
        <w:t>ly</w:t>
      </w:r>
      <w:r w:rsidR="00226B21">
        <w:t xml:space="preserve"> </w:t>
      </w:r>
      <w:r w:rsidR="00A6273E">
        <w:t>performing</w:t>
      </w:r>
      <w:r w:rsidR="00B77ABC">
        <w:t xml:space="preserve"> the </w:t>
      </w:r>
      <w:r w:rsidR="00226B21">
        <w:t>START operation</w:t>
      </w:r>
      <w:r w:rsidR="00CC3FFA">
        <w:t>,</w:t>
      </w:r>
      <w:r w:rsidR="00FF2F02">
        <w:t xml:space="preserve"> </w:t>
      </w:r>
      <w:r w:rsidR="00B77ABC">
        <w:t xml:space="preserve">the </w:t>
      </w:r>
      <w:r w:rsidR="00522AAE">
        <w:t>service provider</w:t>
      </w:r>
      <w:r w:rsidR="00B77ABC">
        <w:t xml:space="preserve"> shall</w:t>
      </w:r>
      <w:r w:rsidRPr="00520B04">
        <w:t xml:space="preserve"> </w:t>
      </w:r>
      <w:r>
        <w:t xml:space="preserve">return a result </w:t>
      </w:r>
      <w:r w:rsidR="00CC3FFA">
        <w:t xml:space="preserve">that </w:t>
      </w:r>
      <w:r w:rsidR="00C853E8">
        <w:t>contain</w:t>
      </w:r>
      <w:r w:rsidR="00CC3FFA">
        <w:t xml:space="preserve">s </w:t>
      </w:r>
      <w:r>
        <w:t>a TDM Header (see annex A</w:t>
      </w:r>
      <w:r w:rsidR="00CC3FFA">
        <w:t>) in addition to the data contained in the Buffered Data Delivery START positive return.</w:t>
      </w:r>
    </w:p>
    <w:p w14:paraId="12283C59" w14:textId="77777777" w:rsidR="002A1D3B" w:rsidRDefault="002A1D3B" w:rsidP="002A1D3B">
      <w:pPr>
        <w:pStyle w:val="Heading3"/>
      </w:pPr>
      <w:bookmarkStart w:id="1095" w:name="_Ref418064983"/>
      <w:bookmarkStart w:id="1096" w:name="_Toc453570246"/>
      <w:bookmarkStart w:id="1097" w:name="_Toc424726294"/>
      <w:r>
        <w:t>DeriVED Behavior – Transferring Data and Notifications</w:t>
      </w:r>
      <w:bookmarkEnd w:id="1095"/>
      <w:bookmarkEnd w:id="1096"/>
      <w:bookmarkEnd w:id="1097"/>
    </w:p>
    <w:p w14:paraId="2C9FE5FE" w14:textId="77777777" w:rsidR="00482658" w:rsidRDefault="003F5C9A" w:rsidP="003866F6">
      <w:pPr>
        <w:pStyle w:val="Paragraph4"/>
      </w:pPr>
      <w:r>
        <w:t xml:space="preserve">In addition to the start and end generation times selection criteria specified in the START invocation, the selection of data to be delivered by the TRANSFER-DATA invocations shall be further limited to the Atomic Segments (see </w:t>
      </w:r>
      <w:r>
        <w:fldChar w:fldCharType="begin"/>
      </w:r>
      <w:r>
        <w:instrText xml:space="preserve"> REF _Ref418065211 \r \h </w:instrText>
      </w:r>
      <w:r>
        <w:fldChar w:fldCharType="separate"/>
      </w:r>
      <w:r w:rsidR="00467483">
        <w:t>4.5.7.1.1.1</w:t>
      </w:r>
      <w:r>
        <w:fldChar w:fldCharType="end"/>
      </w:r>
      <w:r>
        <w:t xml:space="preserve">) that contain tracking data that conform to the </w:t>
      </w:r>
      <w:r w:rsidRPr="0054635A">
        <w:rPr>
          <w:rFonts w:ascii="Courier New" w:hAnsi="Courier New" w:cs="Courier New"/>
        </w:rPr>
        <w:t>tracking-data-types</w:t>
      </w:r>
      <w:r>
        <w:t xml:space="preserve"> configuration parameter.</w:t>
      </w:r>
    </w:p>
    <w:p w14:paraId="0D471BF1" w14:textId="77777777" w:rsidR="002A1D3B" w:rsidRDefault="00482658" w:rsidP="003866F6">
      <w:pPr>
        <w:pStyle w:val="Paragraph4"/>
      </w:pPr>
      <w:bookmarkStart w:id="1098" w:name="_Ref419208434"/>
      <w:r>
        <w:t xml:space="preserve">The </w:t>
      </w:r>
      <w:r w:rsidRPr="00A94DE6">
        <w:rPr>
          <w:rFonts w:ascii="Courier New" w:hAnsi="Courier New" w:cs="Courier New"/>
        </w:rPr>
        <w:t>tracking-data-types</w:t>
      </w:r>
      <w:r>
        <w:t xml:space="preserve"> configuration parameter shall specify one or more of the following types:</w:t>
      </w:r>
      <w:bookmarkEnd w:id="1098"/>
    </w:p>
    <w:p w14:paraId="7C0797C8" w14:textId="77777777" w:rsidR="00482658" w:rsidRDefault="00482658" w:rsidP="003866F6">
      <w:pPr>
        <w:numPr>
          <w:ilvl w:val="0"/>
          <w:numId w:val="19"/>
        </w:numPr>
        <w:spacing w:before="120"/>
      </w:pPr>
      <w:r>
        <w:t>Doppler (instantaneous);</w:t>
      </w:r>
    </w:p>
    <w:p w14:paraId="4A56CC71" w14:textId="77777777" w:rsidR="00482658" w:rsidRDefault="00482658" w:rsidP="003866F6">
      <w:pPr>
        <w:numPr>
          <w:ilvl w:val="0"/>
          <w:numId w:val="19"/>
        </w:numPr>
        <w:spacing w:before="120"/>
      </w:pPr>
      <w:r>
        <w:t>Doppler (integrated);</w:t>
      </w:r>
    </w:p>
    <w:p w14:paraId="7EEDDD65" w14:textId="77777777" w:rsidR="00482658" w:rsidRDefault="00482658" w:rsidP="003866F6">
      <w:pPr>
        <w:numPr>
          <w:ilvl w:val="0"/>
          <w:numId w:val="19"/>
        </w:numPr>
        <w:spacing w:before="120"/>
      </w:pPr>
      <w:r>
        <w:t>Range;</w:t>
      </w:r>
    </w:p>
    <w:p w14:paraId="06535D70" w14:textId="77777777" w:rsidR="00482658" w:rsidRDefault="00482658" w:rsidP="003866F6">
      <w:pPr>
        <w:numPr>
          <w:ilvl w:val="0"/>
          <w:numId w:val="19"/>
        </w:numPr>
        <w:spacing w:before="120"/>
      </w:pPr>
      <w:r>
        <w:t>Carrier power;</w:t>
      </w:r>
    </w:p>
    <w:p w14:paraId="47343AF9" w14:textId="77777777" w:rsidR="00482658" w:rsidRDefault="00482658" w:rsidP="003866F6">
      <w:pPr>
        <w:numPr>
          <w:ilvl w:val="0"/>
          <w:numId w:val="19"/>
        </w:numPr>
        <w:spacing w:before="120"/>
      </w:pPr>
      <w:r>
        <w:t>Carrier power to noise spectral density;</w:t>
      </w:r>
    </w:p>
    <w:p w14:paraId="39C73F85" w14:textId="77777777" w:rsidR="00482658" w:rsidRDefault="00482658" w:rsidP="003866F6">
      <w:pPr>
        <w:numPr>
          <w:ilvl w:val="0"/>
          <w:numId w:val="19"/>
        </w:numPr>
        <w:spacing w:before="120"/>
      </w:pPr>
      <w:r>
        <w:t>Ranging power to noise spectral density;</w:t>
      </w:r>
    </w:p>
    <w:p w14:paraId="2BDC9BB9" w14:textId="77777777" w:rsidR="00482658" w:rsidRDefault="00482658" w:rsidP="003866F6">
      <w:pPr>
        <w:numPr>
          <w:ilvl w:val="0"/>
          <w:numId w:val="19"/>
        </w:numPr>
        <w:spacing w:before="120"/>
      </w:pPr>
      <w:r>
        <w:t>Receive frequency;</w:t>
      </w:r>
    </w:p>
    <w:p w14:paraId="494EC9D8" w14:textId="77777777" w:rsidR="00482658" w:rsidRDefault="00482658" w:rsidP="003866F6">
      <w:pPr>
        <w:numPr>
          <w:ilvl w:val="0"/>
          <w:numId w:val="19"/>
        </w:numPr>
        <w:spacing w:before="120"/>
      </w:pPr>
      <w:r>
        <w:t>Transmit frequency;</w:t>
      </w:r>
    </w:p>
    <w:p w14:paraId="6EA241CD" w14:textId="77777777" w:rsidR="00482658" w:rsidRDefault="00482658" w:rsidP="003866F6">
      <w:pPr>
        <w:numPr>
          <w:ilvl w:val="0"/>
          <w:numId w:val="19"/>
        </w:numPr>
        <w:spacing w:before="120"/>
      </w:pPr>
      <w:r>
        <w:lastRenderedPageBreak/>
        <w:t>Transmit frequency rate;</w:t>
      </w:r>
    </w:p>
    <w:p w14:paraId="61C3499C" w14:textId="77777777" w:rsidR="00482658" w:rsidRPr="003866F6" w:rsidRDefault="00482658" w:rsidP="003866F6">
      <w:pPr>
        <w:numPr>
          <w:ilvl w:val="0"/>
          <w:numId w:val="19"/>
        </w:numPr>
        <w:spacing w:before="120"/>
      </w:pPr>
      <w:r>
        <w:rPr>
          <w:lang w:val="en-GB"/>
        </w:rPr>
        <w:t>a pair of antenna angle Tracking Data Records.</w:t>
      </w:r>
    </w:p>
    <w:p w14:paraId="1BEBD47E" w14:textId="77777777" w:rsidR="003F5C9A" w:rsidRPr="00D059C0" w:rsidRDefault="003F5C9A" w:rsidP="003F5C9A">
      <w:pPr>
        <w:pStyle w:val="Notelevel1"/>
      </w:pPr>
      <w:r>
        <w:rPr>
          <w:lang w:val="en-GB"/>
        </w:rPr>
        <w:t>NOTE</w:t>
      </w:r>
      <w:r>
        <w:rPr>
          <w:lang w:val="en-GB"/>
        </w:rPr>
        <w:tab/>
        <w:t>-</w:t>
      </w:r>
      <w:r>
        <w:rPr>
          <w:lang w:val="en-GB"/>
        </w:rPr>
        <w:tab/>
        <w:t>The capabilities of individual tracking service providers may restrict the types of tracking data that are available from those providers.</w:t>
      </w:r>
    </w:p>
    <w:p w14:paraId="4143B20D" w14:textId="77777777" w:rsidR="00136674" w:rsidRDefault="00136674" w:rsidP="00744E54">
      <w:pPr>
        <w:pStyle w:val="Heading2"/>
      </w:pPr>
      <w:bookmarkStart w:id="1099" w:name="_Toc240776174"/>
      <w:bookmarkStart w:id="1100" w:name="_Toc240776176"/>
      <w:bookmarkStart w:id="1101" w:name="_Toc240776177"/>
      <w:bookmarkStart w:id="1102" w:name="_Toc240776180"/>
      <w:bookmarkStart w:id="1103" w:name="_Ref149448272"/>
      <w:bookmarkStart w:id="1104" w:name="_Toc60573487"/>
      <w:bookmarkStart w:id="1105" w:name="_Toc268272334"/>
      <w:bookmarkStart w:id="1106" w:name="_Toc381786140"/>
      <w:bookmarkStart w:id="1107" w:name="_Toc387133277"/>
      <w:bookmarkStart w:id="1108" w:name="_Toc453570247"/>
      <w:bookmarkStart w:id="1109" w:name="_Toc424726295"/>
      <w:bookmarkEnd w:id="1093"/>
      <w:bookmarkEnd w:id="1099"/>
      <w:bookmarkEnd w:id="1100"/>
      <w:bookmarkEnd w:id="1101"/>
      <w:bookmarkEnd w:id="1102"/>
      <w:r>
        <w:t>Required Operations</w:t>
      </w:r>
      <w:bookmarkEnd w:id="1103"/>
      <w:bookmarkEnd w:id="1104"/>
      <w:bookmarkEnd w:id="1105"/>
      <w:bookmarkEnd w:id="1106"/>
      <w:bookmarkEnd w:id="1107"/>
      <w:bookmarkEnd w:id="1108"/>
      <w:bookmarkEnd w:id="1109"/>
    </w:p>
    <w:p w14:paraId="5D12731D" w14:textId="77777777" w:rsidR="0095735E" w:rsidRDefault="00E812B5" w:rsidP="00F7309F">
      <w:pPr>
        <w:pStyle w:val="Paragraph3"/>
      </w:pPr>
      <w:bookmarkStart w:id="1110" w:name="_Ref443999297"/>
      <w:r>
        <w:t xml:space="preserve">The Buffered Tracking Data Message Delivery procedure shall use the STOP </w:t>
      </w:r>
      <w:r w:rsidR="00694D91">
        <w:t xml:space="preserve">and NOTIFY </w:t>
      </w:r>
      <w:r>
        <w:t>operation</w:t>
      </w:r>
      <w:r w:rsidR="00694D91">
        <w:t>s</w:t>
      </w:r>
      <w:r>
        <w:t xml:space="preserve"> of the CSTS SFW Buffered Data Delivery procedure without extension or refinement.</w:t>
      </w:r>
      <w:bookmarkEnd w:id="1110"/>
    </w:p>
    <w:p w14:paraId="27D709EF" w14:textId="77777777" w:rsidR="00E812B5" w:rsidRDefault="00E812B5" w:rsidP="00F7309F">
      <w:pPr>
        <w:pStyle w:val="Paragraph3"/>
      </w:pPr>
      <w:r>
        <w:t xml:space="preserve">The Buffered Tracking Data Message Delivery procedure shall extend the START operation of the CSTS SFW Buffered Data Delivery procedure as specified in </w:t>
      </w:r>
      <w:r>
        <w:fldChar w:fldCharType="begin"/>
      </w:r>
      <w:r>
        <w:instrText xml:space="preserve"> REF _Ref350860224 \r \h </w:instrText>
      </w:r>
      <w:r>
        <w:fldChar w:fldCharType="separate"/>
      </w:r>
      <w:r w:rsidR="00467483">
        <w:t>4.5.6</w:t>
      </w:r>
      <w:r>
        <w:fldChar w:fldCharType="end"/>
      </w:r>
      <w:r>
        <w:t>.</w:t>
      </w:r>
    </w:p>
    <w:p w14:paraId="7FA4ECF6" w14:textId="77777777" w:rsidR="00E812B5" w:rsidRDefault="00E812B5" w:rsidP="00F7309F">
      <w:pPr>
        <w:pStyle w:val="Paragraph3"/>
      </w:pPr>
      <w:r>
        <w:t xml:space="preserve">The Buffered Tracking Data Message Delivery procedure shall refine the TRANSFER-DATA operation of the CSTS SFW Buffered Data Delivery procedure as specified in </w:t>
      </w:r>
      <w:r>
        <w:fldChar w:fldCharType="begin"/>
      </w:r>
      <w:r>
        <w:instrText xml:space="preserve"> REF _Ref350860201 \r \h </w:instrText>
      </w:r>
      <w:r>
        <w:fldChar w:fldCharType="separate"/>
      </w:r>
      <w:r w:rsidR="00467483">
        <w:t>4.5.7</w:t>
      </w:r>
      <w:r>
        <w:fldChar w:fldCharType="end"/>
      </w:r>
      <w:r>
        <w:t>.</w:t>
      </w:r>
    </w:p>
    <w:p w14:paraId="7523A315" w14:textId="77777777" w:rsidR="00E812B5" w:rsidRDefault="00E812B5" w:rsidP="00F7309F">
      <w:pPr>
        <w:pStyle w:val="Paragraph3"/>
      </w:pPr>
      <w:r>
        <w:t xml:space="preserve">The START and STOP operations of the Buffered Tracking Data Message Delivery procedure shall be Blocking, as defined in </w:t>
      </w:r>
      <w:r w:rsidR="004C269F">
        <w:t>for their parent operations in the CSTS SFW Buffered Data Delivery procedure.</w:t>
      </w:r>
    </w:p>
    <w:p w14:paraId="7334576F" w14:textId="77777777" w:rsidR="004A0A12" w:rsidRDefault="004C269F" w:rsidP="00F7309F">
      <w:pPr>
        <w:pStyle w:val="Paragraph3"/>
      </w:pPr>
      <w:r>
        <w:t>The TRANSFER-DATA and NOTIFY operations of the Buffered Tracking Data Message Delivery procedure shall be Non-Blocking, as defined for their parent operations in the CSTS SFW Buffered Data Delivery procedure.</w:t>
      </w:r>
    </w:p>
    <w:p w14:paraId="3A0B3270" w14:textId="77777777" w:rsidR="004A0A12" w:rsidRDefault="004A0A12" w:rsidP="004A0A12">
      <w:pPr>
        <w:pStyle w:val="Notelevel1"/>
      </w:pPr>
      <w:r>
        <w:t>NOTE</w:t>
      </w:r>
      <w:r>
        <w:tab/>
        <w:t>-</w:t>
      </w:r>
      <w:r>
        <w:tab/>
      </w:r>
      <w:r w:rsidR="00781844">
        <w:t xml:space="preserve"> </w:t>
      </w:r>
      <w:r w:rsidR="00781844">
        <w:fldChar w:fldCharType="begin"/>
      </w:r>
      <w:r w:rsidR="00781844">
        <w:instrText xml:space="preserve"> REF _Ref419209865 \h </w:instrText>
      </w:r>
      <w:r w:rsidR="00781844">
        <w:fldChar w:fldCharType="separate"/>
      </w:r>
      <w:r w:rsidR="00467483" w:rsidRPr="00ED42FE">
        <w:t xml:space="preserve">Table </w:t>
      </w:r>
      <w:r w:rsidR="00467483">
        <w:rPr>
          <w:noProof/>
        </w:rPr>
        <w:t>4</w:t>
      </w:r>
      <w:r w:rsidR="00467483" w:rsidRPr="00ED42FE">
        <w:noBreakHyphen/>
      </w:r>
      <w:r w:rsidR="00467483">
        <w:rPr>
          <w:noProof/>
        </w:rPr>
        <w:t>1</w:t>
      </w:r>
      <w:r w:rsidR="00781844">
        <w:fldChar w:fldCharType="end"/>
      </w:r>
      <w:r w:rsidR="00781844">
        <w:t xml:space="preserve"> </w:t>
      </w:r>
      <w:r>
        <w:t xml:space="preserve">summarizes the operations of the Buffered Tracking Data Message Delivery procedure. </w:t>
      </w:r>
    </w:p>
    <w:p w14:paraId="5A9AC8EE" w14:textId="3FF63AD3" w:rsidR="00781844" w:rsidRPr="00ED42FE" w:rsidRDefault="00781844" w:rsidP="003866F6">
      <w:pPr>
        <w:pStyle w:val="TableTitle"/>
        <w:spacing w:before="240" w:after="120"/>
      </w:pPr>
      <w:bookmarkStart w:id="1111" w:name="_Ref419209865"/>
      <w:bookmarkStart w:id="1112" w:name="_Toc60573529"/>
      <w:r w:rsidRPr="00ED42FE">
        <w:t xml:space="preserve">Table </w:t>
      </w:r>
      <w:r w:rsidR="00033875">
        <w:fldChar w:fldCharType="begin"/>
      </w:r>
      <w:r w:rsidR="00033875">
        <w:instrText xml:space="preserve"> STYLEREF 1 \s </w:instrText>
      </w:r>
      <w:r w:rsidR="00033875">
        <w:fldChar w:fldCharType="separate"/>
      </w:r>
      <w:r w:rsidR="00467483">
        <w:rPr>
          <w:noProof/>
        </w:rPr>
        <w:t>4</w:t>
      </w:r>
      <w:r w:rsidR="00033875">
        <w:rPr>
          <w:noProof/>
        </w:rPr>
        <w:fldChar w:fldCharType="end"/>
      </w:r>
      <w:r w:rsidRPr="00ED42FE">
        <w:noBreakHyphen/>
      </w:r>
      <w:r w:rsidR="00033875">
        <w:fldChar w:fldCharType="begin"/>
      </w:r>
      <w:r w:rsidR="00033875">
        <w:instrText xml:space="preserve"> SEQ Table \* ARABIC \s 1 </w:instrText>
      </w:r>
      <w:r w:rsidR="00033875">
        <w:fldChar w:fldCharType="separate"/>
      </w:r>
      <w:r w:rsidR="00467483">
        <w:rPr>
          <w:noProof/>
        </w:rPr>
        <w:t>1</w:t>
      </w:r>
      <w:r w:rsidR="00033875">
        <w:rPr>
          <w:noProof/>
        </w:rPr>
        <w:fldChar w:fldCharType="end"/>
      </w:r>
      <w:bookmarkEnd w:id="1111"/>
      <w:r w:rsidRPr="00ED42FE">
        <w:fldChar w:fldCharType="begin"/>
      </w:r>
      <w:r w:rsidRPr="00ED42FE">
        <w:instrText xml:space="preserve"> TC  \f</w:instrText>
      </w:r>
      <w:ins w:id="1113" w:author="John Pietras" w:date="2016-06-28T22:28:00Z">
        <w:r w:rsidR="00F53F48">
          <w:instrText>“</w:instrText>
        </w:r>
      </w:ins>
      <w:r w:rsidRPr="00ED42FE">
        <w:instrText>T "</w:instrText>
      </w:r>
      <w:fldSimple w:instr=" STYLEREF &quot;Heading 1&quot;\l \n \t  \* MERGEFORMAT ">
        <w:bookmarkStart w:id="1114" w:name="_Toc436649894"/>
        <w:r w:rsidR="00467483">
          <w:rPr>
            <w:noProof/>
          </w:rPr>
          <w:instrText>4</w:instrText>
        </w:r>
      </w:fldSimple>
      <w:r w:rsidRPr="00ED42FE">
        <w:instrText>-</w:instrText>
      </w:r>
      <w:r w:rsidRPr="00ED42FE">
        <w:fldChar w:fldCharType="begin"/>
      </w:r>
      <w:r w:rsidRPr="00ED42FE">
        <w:instrText xml:space="preserve"> SEQ Table_TOC \s 1 </w:instrText>
      </w:r>
      <w:r w:rsidRPr="00ED42FE">
        <w:fldChar w:fldCharType="separate"/>
      </w:r>
      <w:r w:rsidR="00467483">
        <w:rPr>
          <w:noProof/>
        </w:rPr>
        <w:instrText>1</w:instrText>
      </w:r>
      <w:r w:rsidRPr="00ED42FE">
        <w:fldChar w:fldCharType="end"/>
      </w:r>
      <w:r w:rsidRPr="00ED42FE">
        <w:tab/>
      </w:r>
      <w:r w:rsidRPr="00B6638B">
        <w:instrText xml:space="preserve">Buffered Tracking Data Message Delivery Required </w:instrText>
      </w:r>
      <w:del w:id="1115" w:author="John Pietras" w:date="2016-06-28T22:28:00Z">
        <w:r w:rsidRPr="00B6638B">
          <w:delInstrText>Operations</w:delInstrText>
        </w:r>
      </w:del>
      <w:ins w:id="1116" w:author="John Pietras" w:date="2016-06-28T22:28:00Z">
        <w:r w:rsidRPr="00B6638B">
          <w:instrText>Operati</w:instrText>
        </w:r>
        <w:r w:rsidR="00F53F48">
          <w:instrText>”</w:instrText>
        </w:r>
        <w:r w:rsidRPr="00B6638B">
          <w:instrText>ns</w:instrText>
        </w:r>
      </w:ins>
      <w:bookmarkEnd w:id="1114"/>
      <w:r w:rsidRPr="00ED42FE">
        <w:instrText>"</w:instrText>
      </w:r>
      <w:r w:rsidRPr="00ED42FE">
        <w:fldChar w:fldCharType="end"/>
      </w:r>
      <w:r w:rsidRPr="00ED42FE">
        <w:t xml:space="preserve">:  </w:t>
      </w:r>
      <w:r w:rsidRPr="00B6638B">
        <w:t>Buffered Tracking Data Message Delivery Required Operations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32"/>
        <w:gridCol w:w="1711"/>
        <w:gridCol w:w="1712"/>
        <w:gridCol w:w="2921"/>
      </w:tblGrid>
      <w:tr w:rsidR="00136674" w14:paraId="12BA505F" w14:textId="77777777" w:rsidTr="006D0D9A">
        <w:trPr>
          <w:jc w:val="center"/>
        </w:trPr>
        <w:tc>
          <w:tcPr>
            <w:tcW w:w="1932" w:type="dxa"/>
            <w:shd w:val="clear" w:color="auto" w:fill="C0C0C0"/>
          </w:tcPr>
          <w:bookmarkEnd w:id="1112"/>
          <w:p w14:paraId="7F1B2EEB" w14:textId="77777777" w:rsidR="00136674" w:rsidRDefault="00136674" w:rsidP="006D0D9A">
            <w:pPr>
              <w:pStyle w:val="TableText"/>
              <w:jc w:val="center"/>
              <w:rPr>
                <w:b/>
              </w:rPr>
            </w:pPr>
            <w:r>
              <w:rPr>
                <w:b/>
              </w:rPr>
              <w:t>Operations</w:t>
            </w:r>
          </w:p>
        </w:tc>
        <w:tc>
          <w:tcPr>
            <w:tcW w:w="1711" w:type="dxa"/>
            <w:shd w:val="clear" w:color="auto" w:fill="C0C0C0"/>
          </w:tcPr>
          <w:p w14:paraId="50E3F31E" w14:textId="77777777" w:rsidR="00136674" w:rsidRDefault="00136674" w:rsidP="006D0D9A">
            <w:pPr>
              <w:pStyle w:val="TableText"/>
              <w:jc w:val="center"/>
              <w:rPr>
                <w:b/>
              </w:rPr>
            </w:pPr>
            <w:r>
              <w:rPr>
                <w:b/>
              </w:rPr>
              <w:t>Extended</w:t>
            </w:r>
          </w:p>
        </w:tc>
        <w:tc>
          <w:tcPr>
            <w:tcW w:w="1712" w:type="dxa"/>
            <w:shd w:val="clear" w:color="auto" w:fill="C0C0C0"/>
          </w:tcPr>
          <w:p w14:paraId="53F2A894" w14:textId="77777777" w:rsidR="00136674" w:rsidRDefault="00136674" w:rsidP="006D0D9A">
            <w:pPr>
              <w:pStyle w:val="TableText"/>
              <w:jc w:val="center"/>
              <w:rPr>
                <w:b/>
              </w:rPr>
            </w:pPr>
            <w:r>
              <w:rPr>
                <w:b/>
              </w:rPr>
              <w:t>Refined</w:t>
            </w:r>
          </w:p>
        </w:tc>
        <w:tc>
          <w:tcPr>
            <w:tcW w:w="2921" w:type="dxa"/>
            <w:shd w:val="clear" w:color="auto" w:fill="C0C0C0"/>
          </w:tcPr>
          <w:p w14:paraId="1F3A1813" w14:textId="77777777" w:rsidR="00136674" w:rsidRDefault="00136674" w:rsidP="006D0D9A">
            <w:pPr>
              <w:pStyle w:val="TableText"/>
              <w:jc w:val="center"/>
              <w:rPr>
                <w:b/>
              </w:rPr>
            </w:pPr>
            <w:r>
              <w:rPr>
                <w:b/>
              </w:rPr>
              <w:t xml:space="preserve">Procedure </w:t>
            </w:r>
            <w:r>
              <w:rPr>
                <w:b/>
              </w:rPr>
              <w:br/>
              <w:t>Blocking/Non-Blocking</w:t>
            </w:r>
          </w:p>
        </w:tc>
      </w:tr>
      <w:tr w:rsidR="00136674" w14:paraId="58DC4FD6" w14:textId="77777777" w:rsidTr="006D0D9A">
        <w:trPr>
          <w:jc w:val="center"/>
        </w:trPr>
        <w:tc>
          <w:tcPr>
            <w:tcW w:w="1932" w:type="dxa"/>
          </w:tcPr>
          <w:p w14:paraId="10A9FA39" w14:textId="77777777" w:rsidR="00136674" w:rsidRDefault="00136674" w:rsidP="006D0D9A">
            <w:pPr>
              <w:pStyle w:val="TableText"/>
            </w:pPr>
            <w:r>
              <w:t>START</w:t>
            </w:r>
          </w:p>
        </w:tc>
        <w:tc>
          <w:tcPr>
            <w:tcW w:w="1711" w:type="dxa"/>
          </w:tcPr>
          <w:p w14:paraId="63F1088A" w14:textId="77777777" w:rsidR="00136674" w:rsidRDefault="00486BD7" w:rsidP="006D0D9A">
            <w:pPr>
              <w:pStyle w:val="TableText"/>
              <w:jc w:val="center"/>
            </w:pPr>
            <w:r>
              <w:t>Y</w:t>
            </w:r>
          </w:p>
        </w:tc>
        <w:tc>
          <w:tcPr>
            <w:tcW w:w="1712" w:type="dxa"/>
          </w:tcPr>
          <w:p w14:paraId="30E179F0" w14:textId="77777777" w:rsidR="00136674" w:rsidRDefault="00136674" w:rsidP="006D0D9A">
            <w:pPr>
              <w:pStyle w:val="TableText"/>
              <w:jc w:val="center"/>
            </w:pPr>
            <w:r>
              <w:t>N</w:t>
            </w:r>
          </w:p>
        </w:tc>
        <w:tc>
          <w:tcPr>
            <w:tcW w:w="2921" w:type="dxa"/>
          </w:tcPr>
          <w:p w14:paraId="550FC3ED" w14:textId="77777777" w:rsidR="00136674" w:rsidRDefault="00136674" w:rsidP="006D0D9A">
            <w:pPr>
              <w:pStyle w:val="TableText"/>
              <w:jc w:val="center"/>
            </w:pPr>
            <w:r>
              <w:t>Blocking</w:t>
            </w:r>
          </w:p>
        </w:tc>
      </w:tr>
      <w:tr w:rsidR="00136674" w14:paraId="4AA1161B" w14:textId="77777777" w:rsidTr="006D0D9A">
        <w:trPr>
          <w:jc w:val="center"/>
        </w:trPr>
        <w:tc>
          <w:tcPr>
            <w:tcW w:w="1932" w:type="dxa"/>
          </w:tcPr>
          <w:p w14:paraId="16EF9E6F" w14:textId="77777777" w:rsidR="00136674" w:rsidRDefault="00136674" w:rsidP="006D0D9A">
            <w:pPr>
              <w:pStyle w:val="TableText"/>
            </w:pPr>
            <w:r>
              <w:t>STOP</w:t>
            </w:r>
          </w:p>
        </w:tc>
        <w:tc>
          <w:tcPr>
            <w:tcW w:w="1711" w:type="dxa"/>
          </w:tcPr>
          <w:p w14:paraId="019DCC10" w14:textId="77777777" w:rsidR="00136674" w:rsidRDefault="00136674" w:rsidP="006D0D9A">
            <w:pPr>
              <w:pStyle w:val="TableText"/>
              <w:jc w:val="center"/>
            </w:pPr>
            <w:r>
              <w:t>N</w:t>
            </w:r>
          </w:p>
        </w:tc>
        <w:tc>
          <w:tcPr>
            <w:tcW w:w="1712" w:type="dxa"/>
          </w:tcPr>
          <w:p w14:paraId="1DAA3D15" w14:textId="77777777" w:rsidR="00136674" w:rsidRDefault="00136674" w:rsidP="006D0D9A">
            <w:pPr>
              <w:pStyle w:val="TableText"/>
              <w:jc w:val="center"/>
            </w:pPr>
            <w:r>
              <w:t>N</w:t>
            </w:r>
          </w:p>
        </w:tc>
        <w:tc>
          <w:tcPr>
            <w:tcW w:w="2921" w:type="dxa"/>
          </w:tcPr>
          <w:p w14:paraId="26F61C1C" w14:textId="77777777" w:rsidR="00136674" w:rsidRDefault="00136674" w:rsidP="006D0D9A">
            <w:pPr>
              <w:pStyle w:val="TableText"/>
              <w:jc w:val="center"/>
            </w:pPr>
            <w:r>
              <w:t>Blocking</w:t>
            </w:r>
          </w:p>
        </w:tc>
      </w:tr>
      <w:tr w:rsidR="00136674" w14:paraId="746198AA" w14:textId="77777777" w:rsidTr="006D0D9A">
        <w:trPr>
          <w:jc w:val="center"/>
        </w:trPr>
        <w:tc>
          <w:tcPr>
            <w:tcW w:w="1932" w:type="dxa"/>
          </w:tcPr>
          <w:p w14:paraId="20D9E749" w14:textId="77777777" w:rsidR="00136674" w:rsidRDefault="00136674" w:rsidP="006D0D9A">
            <w:pPr>
              <w:pStyle w:val="TableText"/>
            </w:pPr>
            <w:r>
              <w:t>TRANSFER-DATA</w:t>
            </w:r>
          </w:p>
        </w:tc>
        <w:tc>
          <w:tcPr>
            <w:tcW w:w="1711" w:type="dxa"/>
          </w:tcPr>
          <w:p w14:paraId="628A92AA" w14:textId="77777777" w:rsidR="00136674" w:rsidRDefault="00136674" w:rsidP="006D0D9A">
            <w:pPr>
              <w:pStyle w:val="TableText"/>
              <w:jc w:val="center"/>
            </w:pPr>
            <w:r>
              <w:t>N</w:t>
            </w:r>
          </w:p>
        </w:tc>
        <w:tc>
          <w:tcPr>
            <w:tcW w:w="1712" w:type="dxa"/>
          </w:tcPr>
          <w:p w14:paraId="792977F8" w14:textId="77777777" w:rsidR="00136674" w:rsidRDefault="00837707" w:rsidP="006D0D9A">
            <w:pPr>
              <w:pStyle w:val="TableText"/>
              <w:jc w:val="center"/>
            </w:pPr>
            <w:r>
              <w:t>Y</w:t>
            </w:r>
          </w:p>
        </w:tc>
        <w:tc>
          <w:tcPr>
            <w:tcW w:w="2921" w:type="dxa"/>
          </w:tcPr>
          <w:p w14:paraId="46EC5ABB" w14:textId="77777777" w:rsidR="00136674" w:rsidRDefault="00136674" w:rsidP="006D0D9A">
            <w:pPr>
              <w:pStyle w:val="TableText"/>
              <w:jc w:val="center"/>
            </w:pPr>
            <w:r>
              <w:t>Non Blocking</w:t>
            </w:r>
          </w:p>
        </w:tc>
      </w:tr>
      <w:tr w:rsidR="00136674" w14:paraId="28AA08B9" w14:textId="77777777" w:rsidTr="006D0D9A">
        <w:trPr>
          <w:jc w:val="center"/>
        </w:trPr>
        <w:tc>
          <w:tcPr>
            <w:tcW w:w="1932" w:type="dxa"/>
          </w:tcPr>
          <w:p w14:paraId="5F2A9EB4" w14:textId="77777777" w:rsidR="00136674" w:rsidRDefault="00136674" w:rsidP="006D0D9A">
            <w:pPr>
              <w:pStyle w:val="TableText"/>
            </w:pPr>
            <w:r>
              <w:t>NOTIFY</w:t>
            </w:r>
          </w:p>
        </w:tc>
        <w:tc>
          <w:tcPr>
            <w:tcW w:w="1711" w:type="dxa"/>
          </w:tcPr>
          <w:p w14:paraId="01173D6E" w14:textId="77777777" w:rsidR="00136674" w:rsidRDefault="00486BD7" w:rsidP="006D0D9A">
            <w:pPr>
              <w:pStyle w:val="TableText"/>
              <w:jc w:val="center"/>
            </w:pPr>
            <w:r>
              <w:t>N</w:t>
            </w:r>
          </w:p>
        </w:tc>
        <w:tc>
          <w:tcPr>
            <w:tcW w:w="1712" w:type="dxa"/>
          </w:tcPr>
          <w:p w14:paraId="739C56DC" w14:textId="77777777" w:rsidR="00136674" w:rsidRDefault="00694D91" w:rsidP="006D0D9A">
            <w:pPr>
              <w:pStyle w:val="TableText"/>
              <w:jc w:val="center"/>
            </w:pPr>
            <w:r>
              <w:t>N</w:t>
            </w:r>
          </w:p>
        </w:tc>
        <w:tc>
          <w:tcPr>
            <w:tcW w:w="2921" w:type="dxa"/>
          </w:tcPr>
          <w:p w14:paraId="4FBD3513" w14:textId="77777777" w:rsidR="00136674" w:rsidRDefault="00136674" w:rsidP="006D0D9A">
            <w:pPr>
              <w:pStyle w:val="TableText"/>
              <w:jc w:val="center"/>
            </w:pPr>
            <w:r>
              <w:t>Non Blocking</w:t>
            </w:r>
          </w:p>
        </w:tc>
      </w:tr>
    </w:tbl>
    <w:p w14:paraId="1E1D6D7D" w14:textId="77777777" w:rsidR="003D1B78" w:rsidRDefault="003D1B78" w:rsidP="003D1B78">
      <w:pPr>
        <w:pStyle w:val="Heading3"/>
      </w:pPr>
      <w:bookmarkStart w:id="1117" w:name="_Toc268272335"/>
      <w:bookmarkStart w:id="1118" w:name="_Ref350860115"/>
      <w:bookmarkStart w:id="1119" w:name="_Ref350860224"/>
      <w:bookmarkStart w:id="1120" w:name="_Toc381786141"/>
      <w:bookmarkStart w:id="1121" w:name="_Toc387133278"/>
      <w:bookmarkStart w:id="1122" w:name="_Ref399832243"/>
      <w:bookmarkStart w:id="1123" w:name="_Toc453570248"/>
      <w:bookmarkStart w:id="1124" w:name="_Ref140641209"/>
      <w:bookmarkStart w:id="1125" w:name="_Toc424726296"/>
      <w:r>
        <w:lastRenderedPageBreak/>
        <w:t>START (confirmed)</w:t>
      </w:r>
      <w:bookmarkEnd w:id="1117"/>
      <w:bookmarkEnd w:id="1118"/>
      <w:bookmarkEnd w:id="1119"/>
      <w:bookmarkEnd w:id="1120"/>
      <w:bookmarkEnd w:id="1121"/>
      <w:bookmarkEnd w:id="1122"/>
      <w:bookmarkEnd w:id="1123"/>
      <w:bookmarkEnd w:id="1125"/>
    </w:p>
    <w:p w14:paraId="69FE0470" w14:textId="77777777" w:rsidR="003D1B78" w:rsidRDefault="003D1B78" w:rsidP="003D1B78">
      <w:pPr>
        <w:pStyle w:val="Heading4"/>
      </w:pPr>
      <w:r>
        <w:t>Invocation, Return and Parameters</w:t>
      </w:r>
    </w:p>
    <w:p w14:paraId="50FD2716" w14:textId="643B9069" w:rsidR="00CB034A" w:rsidRDefault="00D66D80" w:rsidP="00F67232">
      <w:pPr>
        <w:pStyle w:val="Paragraph5"/>
      </w:pPr>
      <w:r>
        <w:t>In addition to the parameters of</w:t>
      </w:r>
      <w:r w:rsidR="005D0B3B">
        <w:t xml:space="preserve"> </w:t>
      </w:r>
      <w:r>
        <w:t xml:space="preserve">the START invocation and return for the Buffered Data Delivery procedure as defined in </w:t>
      </w:r>
      <w:r w:rsidR="00BC4018">
        <w:rPr>
          <w:sz w:val="20"/>
          <w:szCs w:val="20"/>
        </w:rPr>
        <w:fldChar w:fldCharType="begin"/>
      </w:r>
      <w:r w:rsidR="00BC4018">
        <w:rPr>
          <w:sz w:val="20"/>
          <w:szCs w:val="20"/>
        </w:rPr>
        <w:instrText xml:space="preserve"> REF Ref_CSTS_SFW \h </w:instrText>
      </w:r>
      <w:r w:rsidR="00BC4018">
        <w:rPr>
          <w:sz w:val="20"/>
          <w:szCs w:val="20"/>
        </w:rPr>
      </w:r>
      <w:r w:rsidR="00BC4018">
        <w:rPr>
          <w:sz w:val="20"/>
          <w:szCs w:val="20"/>
        </w:rPr>
        <w:fldChar w:fldCharType="separate"/>
      </w:r>
      <w:r w:rsidR="00467483" w:rsidRPr="00B9554F">
        <w:rPr>
          <w:rFonts w:eastAsia="Times New Roman"/>
          <w:color w:val="000000"/>
        </w:rPr>
        <w:t>[1]</w:t>
      </w:r>
      <w:r w:rsidR="00BC4018">
        <w:rPr>
          <w:sz w:val="20"/>
          <w:szCs w:val="20"/>
        </w:rPr>
        <w:fldChar w:fldCharType="end"/>
      </w:r>
      <w:r>
        <w:t xml:space="preserve">, </w:t>
      </w:r>
      <w:r w:rsidR="004A0A12">
        <w:t xml:space="preserve">the </w:t>
      </w:r>
      <w:r w:rsidR="005D0B3B">
        <w:t xml:space="preserve">extension parameter </w:t>
      </w:r>
      <w:r>
        <w:t xml:space="preserve">specified in </w:t>
      </w:r>
      <w:r w:rsidR="00781844">
        <w:fldChar w:fldCharType="begin"/>
      </w:r>
      <w:r w:rsidR="00781844">
        <w:instrText xml:space="preserve"> REF _Ref419210094 \h </w:instrText>
      </w:r>
      <w:r w:rsidR="00781844">
        <w:fldChar w:fldCharType="separate"/>
      </w:r>
      <w:r w:rsidR="00467483" w:rsidRPr="00ED42FE">
        <w:t xml:space="preserve">Table </w:t>
      </w:r>
      <w:r w:rsidR="00467483">
        <w:rPr>
          <w:noProof/>
        </w:rPr>
        <w:t>4</w:t>
      </w:r>
      <w:r w:rsidR="00467483" w:rsidRPr="00ED42FE">
        <w:noBreakHyphen/>
      </w:r>
      <w:r w:rsidR="00467483">
        <w:rPr>
          <w:noProof/>
        </w:rPr>
        <w:t>2</w:t>
      </w:r>
      <w:r w:rsidR="00781844">
        <w:fldChar w:fldCharType="end"/>
      </w:r>
      <w:del w:id="1126" w:author="John Pietras" w:date="2016-06-28T22:28:00Z">
        <w:r w:rsidR="00F047A3">
          <w:fldChar w:fldCharType="begin"/>
        </w:r>
        <w:r w:rsidR="00F047A3">
          <w:delInstrText xml:space="preserve"> REF _Ref388623146 \h </w:delInstrText>
        </w:r>
        <w:r w:rsidR="00F047A3">
          <w:fldChar w:fldCharType="end"/>
        </w:r>
        <w:r w:rsidR="00F047A3">
          <w:delText xml:space="preserve"> </w:delText>
        </w:r>
      </w:del>
      <w:r w:rsidR="00F67232">
        <w:t>shall be present in</w:t>
      </w:r>
      <w:r w:rsidR="005D0B3B">
        <w:t xml:space="preserve"> the START </w:t>
      </w:r>
      <w:r w:rsidR="00F67232">
        <w:t>return</w:t>
      </w:r>
      <w:r w:rsidR="005D0B3B">
        <w:t xml:space="preserve"> </w:t>
      </w:r>
      <w:r w:rsidR="00F67232">
        <w:t xml:space="preserve">of </w:t>
      </w:r>
      <w:r w:rsidR="005D0B3B">
        <w:t xml:space="preserve">the Buffered Tracking </w:t>
      </w:r>
      <w:r w:rsidR="00967FC1">
        <w:t>Data Message Delivery procedure</w:t>
      </w:r>
      <w:r w:rsidR="003D1B78">
        <w:t>.</w:t>
      </w:r>
    </w:p>
    <w:p w14:paraId="1AD14E23" w14:textId="5C1FEB3A" w:rsidR="00781844" w:rsidRPr="00ED42FE" w:rsidRDefault="00781844" w:rsidP="00781844">
      <w:pPr>
        <w:pStyle w:val="TableTitle"/>
      </w:pPr>
      <w:bookmarkStart w:id="1127" w:name="_Ref419210094"/>
      <w:r w:rsidRPr="00ED42FE">
        <w:t xml:space="preserve">Table </w:t>
      </w:r>
      <w:r w:rsidR="00033875">
        <w:fldChar w:fldCharType="begin"/>
      </w:r>
      <w:r w:rsidR="00033875">
        <w:instrText xml:space="preserve"> STYLEREF 1 \s </w:instrText>
      </w:r>
      <w:r w:rsidR="00033875">
        <w:fldChar w:fldCharType="separate"/>
      </w:r>
      <w:r w:rsidR="00467483">
        <w:rPr>
          <w:noProof/>
        </w:rPr>
        <w:t>4</w:t>
      </w:r>
      <w:r w:rsidR="00033875">
        <w:rPr>
          <w:noProof/>
        </w:rPr>
        <w:fldChar w:fldCharType="end"/>
      </w:r>
      <w:r w:rsidRPr="00ED42FE">
        <w:noBreakHyphen/>
      </w:r>
      <w:r w:rsidR="00033875">
        <w:fldChar w:fldCharType="begin"/>
      </w:r>
      <w:r w:rsidR="00033875">
        <w:instrText xml:space="preserve"> SEQ Table \* ARABIC \s 1 </w:instrText>
      </w:r>
      <w:r w:rsidR="00033875">
        <w:fldChar w:fldCharType="separate"/>
      </w:r>
      <w:r w:rsidR="00467483">
        <w:rPr>
          <w:noProof/>
        </w:rPr>
        <w:t>2</w:t>
      </w:r>
      <w:r w:rsidR="00033875">
        <w:rPr>
          <w:noProof/>
        </w:rPr>
        <w:fldChar w:fldCharType="end"/>
      </w:r>
      <w:bookmarkEnd w:id="1127"/>
      <w:r w:rsidRPr="00ED42FE">
        <w:fldChar w:fldCharType="begin"/>
      </w:r>
      <w:r w:rsidRPr="00ED42FE">
        <w:instrText xml:space="preserve"> TC  \f</w:instrText>
      </w:r>
      <w:ins w:id="1128" w:author="John Pietras" w:date="2016-06-28T22:28:00Z">
        <w:r w:rsidR="00F53F48">
          <w:instrText>“</w:instrText>
        </w:r>
      </w:ins>
      <w:r w:rsidRPr="00ED42FE">
        <w:instrText>T "</w:instrText>
      </w:r>
      <w:fldSimple w:instr=" STYLEREF &quot;Heading 1&quot;\l \n \t  \* MERGEFORMAT ">
        <w:bookmarkStart w:id="1129" w:name="_Toc436649895"/>
        <w:r w:rsidR="00467483">
          <w:rPr>
            <w:noProof/>
          </w:rPr>
          <w:instrText>4</w:instrText>
        </w:r>
      </w:fldSimple>
      <w:r w:rsidRPr="00ED42FE">
        <w:instrText>-</w:instrText>
      </w:r>
      <w:r w:rsidRPr="00ED42FE">
        <w:fldChar w:fldCharType="begin"/>
      </w:r>
      <w:r w:rsidRPr="00ED42FE">
        <w:instrText xml:space="preserve"> SEQ Table_TOC \s 1 </w:instrText>
      </w:r>
      <w:r w:rsidRPr="00ED42FE">
        <w:fldChar w:fldCharType="separate"/>
      </w:r>
      <w:r w:rsidR="00467483">
        <w:rPr>
          <w:noProof/>
        </w:rPr>
        <w:instrText>2</w:instrText>
      </w:r>
      <w:r w:rsidRPr="00ED42FE">
        <w:fldChar w:fldCharType="end"/>
      </w:r>
      <w:r w:rsidRPr="00ED42FE">
        <w:tab/>
      </w:r>
      <w:r w:rsidRPr="00B6638B">
        <w:instrText xml:space="preserve">START Extension </w:instrText>
      </w:r>
      <w:del w:id="1130" w:author="John Pietras" w:date="2016-06-28T22:28:00Z">
        <w:r w:rsidRPr="00B6638B">
          <w:delInstrText>Parameter</w:delInstrText>
        </w:r>
      </w:del>
      <w:ins w:id="1131" w:author="John Pietras" w:date="2016-06-28T22:28:00Z">
        <w:r w:rsidRPr="00B6638B">
          <w:instrText>Parame</w:instrText>
        </w:r>
        <w:r w:rsidR="00F53F48">
          <w:instrText>”</w:instrText>
        </w:r>
        <w:r w:rsidRPr="00B6638B">
          <w:instrText>er</w:instrText>
        </w:r>
      </w:ins>
      <w:bookmarkEnd w:id="1129"/>
      <w:r w:rsidRPr="00ED42FE">
        <w:instrText>"</w:instrText>
      </w:r>
      <w:r w:rsidRPr="00ED42FE">
        <w:fldChar w:fldCharType="end"/>
      </w:r>
      <w:r w:rsidRPr="00ED42FE">
        <w:t xml:space="preserve">:  </w:t>
      </w:r>
      <w:r w:rsidRPr="00B6638B">
        <w:t>START Extension Parameter</w:t>
      </w:r>
    </w:p>
    <w:tbl>
      <w:tblPr>
        <w:tblW w:w="712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05"/>
        <w:gridCol w:w="1512"/>
        <w:gridCol w:w="1512"/>
      </w:tblGrid>
      <w:tr w:rsidR="003D1B78" w14:paraId="4B3EB64F" w14:textId="77777777" w:rsidTr="003D1B78">
        <w:trPr>
          <w:trHeight w:val="315"/>
          <w:jc w:val="center"/>
        </w:trPr>
        <w:tc>
          <w:tcPr>
            <w:tcW w:w="4105" w:type="dxa"/>
            <w:tcBorders>
              <w:top w:val="single" w:sz="12" w:space="0" w:color="auto"/>
              <w:bottom w:val="single" w:sz="4" w:space="0" w:color="auto"/>
            </w:tcBorders>
            <w:shd w:val="clear" w:color="auto" w:fill="D9D9D9"/>
            <w:noWrap/>
            <w:tcMar>
              <w:top w:w="15" w:type="dxa"/>
              <w:left w:w="15" w:type="dxa"/>
              <w:bottom w:w="0" w:type="dxa"/>
              <w:right w:w="15" w:type="dxa"/>
            </w:tcMar>
            <w:vAlign w:val="bottom"/>
          </w:tcPr>
          <w:p w14:paraId="6AAF51B4" w14:textId="77777777" w:rsidR="003D1B78" w:rsidRDefault="003D1B78" w:rsidP="004C2BEC">
            <w:pPr>
              <w:pStyle w:val="TableText"/>
              <w:spacing w:before="40" w:after="40" w:line="260" w:lineRule="atLeast"/>
              <w:ind w:left="142"/>
              <w:jc w:val="center"/>
              <w:rPr>
                <w:rFonts w:eastAsia="Arial Unicode MS"/>
                <w:b/>
                <w:lang w:val="en-US"/>
              </w:rPr>
            </w:pPr>
            <w:r>
              <w:rPr>
                <w:b/>
                <w:lang w:val="en-US"/>
              </w:rPr>
              <w:t>Extension Parameters</w:t>
            </w:r>
          </w:p>
        </w:tc>
        <w:tc>
          <w:tcPr>
            <w:tcW w:w="1512" w:type="dxa"/>
            <w:tcBorders>
              <w:top w:val="single" w:sz="12" w:space="0" w:color="auto"/>
              <w:bottom w:val="single" w:sz="4" w:space="0" w:color="auto"/>
            </w:tcBorders>
            <w:shd w:val="clear" w:color="auto" w:fill="D9D9D9"/>
            <w:noWrap/>
            <w:tcMar>
              <w:top w:w="15" w:type="dxa"/>
              <w:left w:w="15" w:type="dxa"/>
              <w:bottom w:w="0" w:type="dxa"/>
              <w:right w:w="15" w:type="dxa"/>
            </w:tcMar>
            <w:vAlign w:val="bottom"/>
          </w:tcPr>
          <w:p w14:paraId="62DE610C" w14:textId="77777777" w:rsidR="003D1B78" w:rsidRDefault="003D1B78" w:rsidP="004C2BEC">
            <w:pPr>
              <w:pStyle w:val="TableText"/>
              <w:spacing w:before="40" w:after="40" w:line="260" w:lineRule="atLeast"/>
              <w:ind w:left="142"/>
              <w:jc w:val="center"/>
              <w:rPr>
                <w:rFonts w:eastAsia="Arial Unicode MS"/>
                <w:b/>
                <w:lang w:val="en-US"/>
              </w:rPr>
            </w:pPr>
            <w:r>
              <w:rPr>
                <w:b/>
                <w:lang w:val="en-US"/>
              </w:rPr>
              <w:t>Invocation</w:t>
            </w:r>
          </w:p>
        </w:tc>
        <w:tc>
          <w:tcPr>
            <w:tcW w:w="1512" w:type="dxa"/>
            <w:tcBorders>
              <w:top w:val="single" w:sz="12" w:space="0" w:color="auto"/>
              <w:bottom w:val="single" w:sz="4" w:space="0" w:color="auto"/>
            </w:tcBorders>
            <w:shd w:val="clear" w:color="auto" w:fill="D9D9D9"/>
          </w:tcPr>
          <w:p w14:paraId="083DF077" w14:textId="77777777" w:rsidR="003D1B78" w:rsidRDefault="003D1B78" w:rsidP="004C2BEC">
            <w:pPr>
              <w:pStyle w:val="TableText"/>
              <w:spacing w:before="40" w:after="40" w:line="260" w:lineRule="atLeast"/>
              <w:ind w:left="142"/>
              <w:jc w:val="center"/>
              <w:rPr>
                <w:b/>
                <w:lang w:val="en-US"/>
              </w:rPr>
            </w:pPr>
            <w:r>
              <w:rPr>
                <w:b/>
                <w:lang w:val="en-US"/>
              </w:rPr>
              <w:t>Return</w:t>
            </w:r>
          </w:p>
        </w:tc>
      </w:tr>
      <w:tr w:rsidR="003D1B78" w14:paraId="5FDF01A8" w14:textId="77777777" w:rsidTr="003D1B78">
        <w:trPr>
          <w:trHeight w:val="192"/>
          <w:jc w:val="center"/>
        </w:trPr>
        <w:tc>
          <w:tcPr>
            <w:tcW w:w="4105" w:type="dxa"/>
            <w:tcMar>
              <w:top w:w="15" w:type="dxa"/>
              <w:left w:w="180" w:type="dxa"/>
              <w:bottom w:w="0" w:type="dxa"/>
              <w:right w:w="15" w:type="dxa"/>
            </w:tcMar>
          </w:tcPr>
          <w:p w14:paraId="3FE4CD91" w14:textId="77777777" w:rsidR="003D1B78" w:rsidRDefault="003D1B78" w:rsidP="004C2BEC">
            <w:pPr>
              <w:pStyle w:val="PlainText"/>
              <w:spacing w:before="60" w:after="60"/>
            </w:pPr>
            <w:r>
              <w:t>tdm-header</w:t>
            </w:r>
          </w:p>
        </w:tc>
        <w:tc>
          <w:tcPr>
            <w:tcW w:w="1512" w:type="dxa"/>
            <w:tcMar>
              <w:top w:w="15" w:type="dxa"/>
              <w:left w:w="15" w:type="dxa"/>
              <w:bottom w:w="0" w:type="dxa"/>
              <w:right w:w="15" w:type="dxa"/>
            </w:tcMar>
          </w:tcPr>
          <w:p w14:paraId="47AEF77C" w14:textId="77777777" w:rsidR="003D1B78" w:rsidRDefault="003D1B78" w:rsidP="004C2BEC">
            <w:pPr>
              <w:pStyle w:val="TableText"/>
              <w:jc w:val="center"/>
              <w:rPr>
                <w:rFonts w:eastAsia="Arial Unicode MS"/>
                <w:lang w:val="en-US"/>
              </w:rPr>
            </w:pPr>
          </w:p>
        </w:tc>
        <w:tc>
          <w:tcPr>
            <w:tcW w:w="1512" w:type="dxa"/>
          </w:tcPr>
          <w:p w14:paraId="1E5938A6" w14:textId="77777777" w:rsidR="003D1B78" w:rsidRDefault="003D1B78" w:rsidP="004C2BEC">
            <w:pPr>
              <w:pStyle w:val="TableText"/>
              <w:jc w:val="center"/>
              <w:rPr>
                <w:rFonts w:eastAsia="Arial Unicode MS"/>
                <w:lang w:val="en-US"/>
              </w:rPr>
            </w:pPr>
            <w:r>
              <w:rPr>
                <w:rFonts w:eastAsia="Arial Unicode MS"/>
                <w:lang w:val="en-US"/>
              </w:rPr>
              <w:t>C</w:t>
            </w:r>
          </w:p>
        </w:tc>
      </w:tr>
    </w:tbl>
    <w:p w14:paraId="094F8392" w14:textId="77777777" w:rsidR="00F90E2B" w:rsidRPr="00C853E8" w:rsidRDefault="00C853E8" w:rsidP="0069402A">
      <w:pPr>
        <w:pStyle w:val="Heading5"/>
        <w:rPr>
          <w:rStyle w:val="Identifier"/>
          <w:rFonts w:ascii="Times New Roman" w:hAnsi="Times New Roman" w:cs="Times New Roman"/>
        </w:rPr>
      </w:pPr>
      <w:r w:rsidRPr="00C853E8">
        <w:rPr>
          <w:rStyle w:val="Identifier"/>
          <w:rFonts w:ascii="Times New Roman" w:hAnsi="Times New Roman" w:cs="Times New Roman"/>
        </w:rPr>
        <w:t>Extension parameter s</w:t>
      </w:r>
      <w:r w:rsidR="00F90E2B" w:rsidRPr="00C853E8">
        <w:rPr>
          <w:rStyle w:val="Identifier"/>
          <w:rFonts w:ascii="Times New Roman" w:hAnsi="Times New Roman" w:cs="Times New Roman"/>
        </w:rPr>
        <w:t>yntax</w:t>
      </w:r>
    </w:p>
    <w:p w14:paraId="4A771CFA" w14:textId="77777777" w:rsidR="00F90E2B" w:rsidRDefault="00F90E2B" w:rsidP="00893C51">
      <w:pPr>
        <w:pStyle w:val="Paragraph6"/>
      </w:pPr>
      <w:r>
        <w:t>The</w:t>
      </w:r>
      <w:r w:rsidR="00893C51">
        <w:t xml:space="preserve"> type</w:t>
      </w:r>
      <w:r>
        <w:t xml:space="preserve"> </w:t>
      </w:r>
      <w:r w:rsidR="00893C51" w:rsidRPr="00F90E2B">
        <w:rPr>
          <w:rFonts w:ascii="Courier New" w:hAnsi="Courier New" w:cs="Courier New"/>
        </w:rPr>
        <w:t>BuffTrkDataDelStartPosReturnExt</w:t>
      </w:r>
      <w:r w:rsidR="00893C51">
        <w:t xml:space="preserve">, as defined in </w:t>
      </w:r>
      <w:r w:rsidR="00893C51">
        <w:fldChar w:fldCharType="begin"/>
      </w:r>
      <w:r w:rsidR="00893C51">
        <w:instrText xml:space="preserve"> REF _Ref267465703 \r \h  \* MERGEFORMAT </w:instrText>
      </w:r>
      <w:r w:rsidR="00893C51">
        <w:fldChar w:fldCharType="separate"/>
      </w:r>
      <w:r w:rsidR="00467483">
        <w:t>ANNEX C</w:t>
      </w:r>
      <w:r w:rsidR="00893C51">
        <w:fldChar w:fldCharType="end"/>
      </w:r>
      <w:r w:rsidR="00893C51">
        <w:t xml:space="preserve">, shall define the </w:t>
      </w:r>
      <w:r>
        <w:t xml:space="preserve">syntax of the extension parameter of the START </w:t>
      </w:r>
      <w:r w:rsidR="00893C51">
        <w:t>positive return</w:t>
      </w:r>
      <w:r>
        <w:t xml:space="preserve">. </w:t>
      </w:r>
    </w:p>
    <w:p w14:paraId="569F91B7" w14:textId="77777777" w:rsidR="003D1B78" w:rsidRDefault="003D1B78" w:rsidP="0069402A">
      <w:pPr>
        <w:pStyle w:val="Heading5"/>
        <w:rPr>
          <w:rStyle w:val="Identifier"/>
        </w:rPr>
      </w:pPr>
      <w:bookmarkStart w:id="1132" w:name="_Ref399851517"/>
      <w:r>
        <w:rPr>
          <w:rStyle w:val="Identifier"/>
        </w:rPr>
        <w:t>tdm-header</w:t>
      </w:r>
      <w:bookmarkEnd w:id="1132"/>
    </w:p>
    <w:p w14:paraId="42A5ECBA" w14:textId="77777777" w:rsidR="003D1B78" w:rsidRDefault="003D1B78" w:rsidP="0069402A">
      <w:pPr>
        <w:pStyle w:val="Paragraph6"/>
      </w:pPr>
      <w:r>
        <w:t xml:space="preserve">The </w:t>
      </w:r>
      <w:r w:rsidRPr="0017209A">
        <w:rPr>
          <w:rFonts w:ascii="Courier New" w:hAnsi="Courier New" w:cs="Courier New"/>
        </w:rPr>
        <w:t>tdm-header</w:t>
      </w:r>
      <w:r>
        <w:t xml:space="preserve"> parameter shall contain a TDM Header, as specified in Annex A.</w:t>
      </w:r>
    </w:p>
    <w:p w14:paraId="72776DD7" w14:textId="4F8FFD2A" w:rsidR="003D1B78" w:rsidRDefault="003D1B78" w:rsidP="007004ED">
      <w:pPr>
        <w:pStyle w:val="Paragraph6"/>
      </w:pPr>
      <w:bookmarkStart w:id="1133" w:name="_Ref425238819"/>
      <w:r>
        <w:t xml:space="preserve">The </w:t>
      </w:r>
      <w:r w:rsidRPr="0017209A">
        <w:rPr>
          <w:rFonts w:ascii="Courier New" w:hAnsi="Courier New" w:cs="Courier New"/>
        </w:rPr>
        <w:t>tdm-header</w:t>
      </w:r>
      <w:r>
        <w:t xml:space="preserve"> parameter shall be present in the return if and only if the value of the </w:t>
      </w:r>
      <w:r>
        <w:rPr>
          <w:rFonts w:ascii="Courier New" w:hAnsi="Courier New" w:cs="Courier New"/>
          <w:b/>
        </w:rPr>
        <w:t>result</w:t>
      </w:r>
      <w:r w:rsidRPr="003D1B78">
        <w:t xml:space="preserve"> parameter</w:t>
      </w:r>
      <w:r>
        <w:t xml:space="preserve"> is ‘positive result’ (see </w:t>
      </w:r>
      <w:r w:rsidR="007004ED">
        <w:t xml:space="preserve">the </w:t>
      </w:r>
      <w:r w:rsidR="007004ED" w:rsidRPr="007004ED">
        <w:rPr>
          <w:rFonts w:ascii="Courier New" w:hAnsi="Courier New" w:cs="Courier New"/>
        </w:rPr>
        <w:t>result</w:t>
      </w:r>
      <w:r w:rsidR="007004ED">
        <w:t xml:space="preserve"> parameter of the Standard Operation Header in</w:t>
      </w:r>
      <w:r>
        <w:t xml:space="preserve"> </w:t>
      </w:r>
      <w:del w:id="1134" w:author="John Pietras" w:date="2016-06-28T22:28:00Z">
        <w:r w:rsidR="00257004">
          <w:delText>3.3 of reference</w:delText>
        </w:r>
        <w:r>
          <w:delText xml:space="preserve"> </w:delText>
        </w:r>
      </w:del>
      <w:r w:rsidR="00BC4018">
        <w:rPr>
          <w:sz w:val="20"/>
          <w:szCs w:val="20"/>
        </w:rPr>
        <w:fldChar w:fldCharType="begin"/>
      </w:r>
      <w:r w:rsidR="00BC4018">
        <w:rPr>
          <w:sz w:val="20"/>
          <w:szCs w:val="20"/>
        </w:rPr>
        <w:instrText xml:space="preserve"> REF Ref_CSTS_SFW \h </w:instrText>
      </w:r>
      <w:r w:rsidR="00BC4018">
        <w:rPr>
          <w:sz w:val="20"/>
          <w:szCs w:val="20"/>
        </w:rPr>
      </w:r>
      <w:r w:rsidR="00BC4018">
        <w:rPr>
          <w:sz w:val="20"/>
          <w:szCs w:val="20"/>
        </w:rPr>
        <w:fldChar w:fldCharType="separate"/>
      </w:r>
      <w:r w:rsidR="00467483" w:rsidRPr="00B9554F">
        <w:rPr>
          <w:rFonts w:eastAsia="Times New Roman"/>
          <w:color w:val="000000"/>
        </w:rPr>
        <w:t>[1]</w:t>
      </w:r>
      <w:r w:rsidR="00BC4018">
        <w:rPr>
          <w:sz w:val="20"/>
          <w:szCs w:val="20"/>
        </w:rPr>
        <w:fldChar w:fldCharType="end"/>
      </w:r>
      <w:r>
        <w:t>).</w:t>
      </w:r>
      <w:bookmarkEnd w:id="1133"/>
    </w:p>
    <w:p w14:paraId="6ABDBBE0" w14:textId="77777777" w:rsidR="00136674" w:rsidRDefault="00EF23ED" w:rsidP="00837707">
      <w:pPr>
        <w:pStyle w:val="Heading3"/>
      </w:pPr>
      <w:bookmarkStart w:id="1135" w:name="_Toc268272336"/>
      <w:bookmarkStart w:id="1136" w:name="_Toc268272341"/>
      <w:bookmarkStart w:id="1137" w:name="_Toc268272343"/>
      <w:bookmarkStart w:id="1138" w:name="_Toc268272345"/>
      <w:bookmarkStart w:id="1139" w:name="_Toc268272346"/>
      <w:bookmarkStart w:id="1140" w:name="_Toc268272347"/>
      <w:bookmarkStart w:id="1141" w:name="_Ref350860201"/>
      <w:bookmarkStart w:id="1142" w:name="_Toc381786142"/>
      <w:bookmarkStart w:id="1143" w:name="_Toc387133279"/>
      <w:bookmarkStart w:id="1144" w:name="_Ref399832333"/>
      <w:bookmarkStart w:id="1145" w:name="_Toc453570249"/>
      <w:bookmarkStart w:id="1146" w:name="_Toc424726297"/>
      <w:bookmarkEnd w:id="1135"/>
      <w:bookmarkEnd w:id="1136"/>
      <w:bookmarkEnd w:id="1137"/>
      <w:bookmarkEnd w:id="1138"/>
      <w:bookmarkEnd w:id="1139"/>
      <w:r>
        <w:t>Transfer-Data</w:t>
      </w:r>
      <w:r w:rsidR="00136674">
        <w:t xml:space="preserve"> (Unconfirmed)</w:t>
      </w:r>
      <w:bookmarkEnd w:id="1124"/>
      <w:bookmarkEnd w:id="1140"/>
      <w:bookmarkEnd w:id="1141"/>
      <w:bookmarkEnd w:id="1142"/>
      <w:bookmarkEnd w:id="1143"/>
      <w:bookmarkEnd w:id="1144"/>
      <w:bookmarkEnd w:id="1145"/>
      <w:bookmarkEnd w:id="1146"/>
    </w:p>
    <w:p w14:paraId="0BDD7A70" w14:textId="77777777" w:rsidR="00136674" w:rsidRDefault="00136674" w:rsidP="00837707">
      <w:pPr>
        <w:pStyle w:val="Heading4"/>
      </w:pPr>
      <w:r>
        <w:t>Invocation and Parameters</w:t>
      </w:r>
    </w:p>
    <w:p w14:paraId="4AAECA0B" w14:textId="77777777" w:rsidR="00136674" w:rsidRDefault="00735D0C" w:rsidP="00735D0C">
      <w:pPr>
        <w:pStyle w:val="Heading5"/>
        <w:rPr>
          <w:rStyle w:val="Identifier"/>
        </w:rPr>
      </w:pPr>
      <w:r>
        <w:rPr>
          <w:rStyle w:val="Identifier"/>
        </w:rPr>
        <w:t>data</w:t>
      </w:r>
      <w:r w:rsidR="00136674">
        <w:rPr>
          <w:rStyle w:val="Identifier"/>
        </w:rPr>
        <w:t xml:space="preserve"> </w:t>
      </w:r>
      <w:r w:rsidR="00DA5BF6" w:rsidRPr="00DA5BF6">
        <w:rPr>
          <w:rStyle w:val="Identifier"/>
          <w:rFonts w:ascii="Times New Roman" w:hAnsi="Times New Roman" w:cs="Times New Roman"/>
        </w:rPr>
        <w:t xml:space="preserve">parameter </w:t>
      </w:r>
      <w:r w:rsidR="006F15F5">
        <w:t>resolution</w:t>
      </w:r>
    </w:p>
    <w:p w14:paraId="2E89DA0B" w14:textId="77777777" w:rsidR="00D013C8" w:rsidRDefault="00136674" w:rsidP="00B42CAE">
      <w:pPr>
        <w:pStyle w:val="Paragraph6"/>
      </w:pPr>
      <w:bookmarkStart w:id="1147" w:name="_Ref176596062"/>
      <w:bookmarkStart w:id="1148" w:name="_Ref418065211"/>
      <w:r>
        <w:t xml:space="preserve">The </w:t>
      </w:r>
      <w:r w:rsidR="0040484B">
        <w:rPr>
          <w:rStyle w:val="Identifier"/>
          <w:b/>
        </w:rPr>
        <w:t>data</w:t>
      </w:r>
      <w:r>
        <w:t xml:space="preserve"> </w:t>
      </w:r>
      <w:r w:rsidR="0040484B">
        <w:t xml:space="preserve">parameter </w:t>
      </w:r>
      <w:r>
        <w:t xml:space="preserve">shall </w:t>
      </w:r>
      <w:bookmarkEnd w:id="1147"/>
      <w:r w:rsidR="00072848">
        <w:t xml:space="preserve">be </w:t>
      </w:r>
      <w:r w:rsidR="004652D8">
        <w:t>of type octet</w:t>
      </w:r>
      <w:r w:rsidR="00971831">
        <w:t xml:space="preserve"> string</w:t>
      </w:r>
      <w:r w:rsidR="004652D8">
        <w:t>,</w:t>
      </w:r>
      <w:r w:rsidR="00971831">
        <w:t xml:space="preserve"> </w:t>
      </w:r>
      <w:r w:rsidR="00072848">
        <w:t>formatted as</w:t>
      </w:r>
      <w:r w:rsidR="0040484B">
        <w:t xml:space="preserve"> a</w:t>
      </w:r>
      <w:r w:rsidR="00032262">
        <w:t>n</w:t>
      </w:r>
      <w:r w:rsidR="0040484B">
        <w:t xml:space="preserve"> </w:t>
      </w:r>
      <w:r w:rsidR="00032262">
        <w:t xml:space="preserve">Atomic </w:t>
      </w:r>
      <w:r w:rsidR="00971831">
        <w:t>Segment</w:t>
      </w:r>
      <w:r w:rsidR="0040484B">
        <w:t xml:space="preserve"> as defined in </w:t>
      </w:r>
      <w:r w:rsidR="00B42CAE">
        <w:t xml:space="preserve">annex </w:t>
      </w:r>
      <w:r w:rsidR="0040484B">
        <w:t>A</w:t>
      </w:r>
      <w:r w:rsidR="007403AD">
        <w:t>.</w:t>
      </w:r>
      <w:bookmarkEnd w:id="1148"/>
    </w:p>
    <w:p w14:paraId="797EADDC" w14:textId="77777777" w:rsidR="00DF7DA1" w:rsidRDefault="00FB0723" w:rsidP="00FB0723">
      <w:pPr>
        <w:pStyle w:val="Heading2"/>
      </w:pPr>
      <w:bookmarkStart w:id="1149" w:name="_Toc453570250"/>
      <w:bookmarkStart w:id="1150" w:name="_Toc424726298"/>
      <w:r>
        <w:t>Configuration Parameters</w:t>
      </w:r>
      <w:bookmarkEnd w:id="1149"/>
      <w:bookmarkEnd w:id="1150"/>
    </w:p>
    <w:p w14:paraId="0BE0D746" w14:textId="61F02014" w:rsidR="008930E9" w:rsidRPr="00ED42FE" w:rsidRDefault="00482658" w:rsidP="003866F6">
      <w:del w:id="1151" w:author="John Pietras" w:date="2016-06-28T22:28:00Z">
        <w:r>
          <w:fldChar w:fldCharType="begin"/>
        </w:r>
        <w:r>
          <w:delInstrText xml:space="preserve"> REF _Ref237957577 \h </w:delInstrText>
        </w:r>
        <w:r w:rsidR="00096B6E">
          <w:delInstrText xml:space="preserve"> \* MERGEFORMAT </w:delInstrText>
        </w:r>
        <w:r>
          <w:fldChar w:fldCharType="separate"/>
        </w:r>
        <w:r w:rsidR="002A1AA2">
          <w:br w:type="page"/>
        </w:r>
        <w:r w:rsidR="002A1AA2" w:rsidRPr="00ED42FE">
          <w:rPr>
            <w:noProof/>
          </w:rPr>
          <w:lastRenderedPageBreak/>
          <w:delText xml:space="preserve">Table </w:delText>
        </w:r>
        <w:r w:rsidR="002A1AA2">
          <w:rPr>
            <w:noProof/>
          </w:rPr>
          <w:delText>4</w:delText>
        </w:r>
        <w:r w:rsidR="002A1AA2" w:rsidRPr="00ED42FE">
          <w:rPr>
            <w:noProof/>
          </w:rPr>
          <w:noBreakHyphen/>
        </w:r>
        <w:r w:rsidR="002A1AA2">
          <w:rPr>
            <w:noProof/>
          </w:rPr>
          <w:delText>3</w:delText>
        </w:r>
        <w:r>
          <w:fldChar w:fldCharType="end"/>
        </w:r>
      </w:del>
      <w:ins w:id="1152" w:author="John Pietras" w:date="2016-06-28T22:28:00Z">
        <w:r w:rsidR="00833DB9">
          <w:fldChar w:fldCharType="begin"/>
        </w:r>
        <w:r w:rsidR="00833DB9">
          <w:instrText xml:space="preserve"> REF _Ref434484490 \h </w:instrText>
        </w:r>
        <w:r w:rsidR="00833DB9">
          <w:fldChar w:fldCharType="separate"/>
        </w:r>
        <w:r w:rsidR="00467483" w:rsidRPr="00ED42FE">
          <w:t xml:space="preserve">Table </w:t>
        </w:r>
        <w:r w:rsidR="00467483">
          <w:rPr>
            <w:noProof/>
          </w:rPr>
          <w:t>4</w:t>
        </w:r>
        <w:r w:rsidR="00467483" w:rsidRPr="00ED42FE">
          <w:noBreakHyphen/>
        </w:r>
        <w:r w:rsidR="00467483">
          <w:rPr>
            <w:noProof/>
          </w:rPr>
          <w:t>3</w:t>
        </w:r>
        <w:r w:rsidR="00833DB9">
          <w:fldChar w:fldCharType="end"/>
        </w:r>
      </w:ins>
      <w:r w:rsidR="00833DB9">
        <w:t xml:space="preserve"> </w:t>
      </w:r>
      <w:r w:rsidR="008930E9">
        <w:t xml:space="preserve">defines the </w:t>
      </w:r>
      <w:r w:rsidR="008930E9" w:rsidRPr="00ED42FE">
        <w:t xml:space="preserve">configuration parameters </w:t>
      </w:r>
      <w:r w:rsidR="008930E9">
        <w:t xml:space="preserve">of the Buffered </w:t>
      </w:r>
      <w:r>
        <w:t xml:space="preserve">Tracking </w:t>
      </w:r>
      <w:r w:rsidR="008930E9">
        <w:t xml:space="preserve">Data </w:t>
      </w:r>
      <w:r>
        <w:t xml:space="preserve">Message </w:t>
      </w:r>
      <w:r w:rsidR="008930E9">
        <w:t xml:space="preserve">Delivery procedure </w:t>
      </w:r>
      <w:r w:rsidR="008930E9" w:rsidRPr="00ED42FE">
        <w:t xml:space="preserve">that </w:t>
      </w:r>
      <w:r w:rsidR="008930E9">
        <w:t>need to</w:t>
      </w:r>
      <w:r w:rsidR="008930E9" w:rsidRPr="00ED42FE">
        <w:t xml:space="preserve"> be </w:t>
      </w:r>
      <w:r w:rsidR="008930E9">
        <w:t>configured</w:t>
      </w:r>
      <w:r w:rsidR="008930E9" w:rsidRPr="00217A12">
        <w:rPr>
          <w:lang w:eastAsia="de-DE"/>
        </w:rPr>
        <w:t xml:space="preserve"> </w:t>
      </w:r>
      <w:r w:rsidR="008930E9" w:rsidRPr="00231940">
        <w:rPr>
          <w:lang w:eastAsia="de-DE"/>
        </w:rPr>
        <w:t xml:space="preserve">in the context of this procedure. For each configuration parameter, the table provides </w:t>
      </w:r>
      <w:r w:rsidR="002A1D3B">
        <w:rPr>
          <w:lang w:eastAsia="de-DE"/>
        </w:rPr>
        <w:t>the engineering unit (</w:t>
      </w:r>
      <w:r w:rsidR="008930E9">
        <w:rPr>
          <w:lang w:eastAsia="de-DE"/>
        </w:rPr>
        <w:t xml:space="preserve">if applicable), </w:t>
      </w:r>
      <w:r w:rsidR="008930E9" w:rsidRPr="00231940">
        <w:rPr>
          <w:lang w:eastAsia="de-DE"/>
        </w:rPr>
        <w:t>a cross reference to the use of the parameter in the specification of the procedure, identifies whether the parameter may be read and/or dynamically modified, and also identifies the Parameter Identifier to be used in reporting the value of the parameter.</w:t>
      </w:r>
      <w:r w:rsidR="008930E9">
        <w:rPr>
          <w:lang w:eastAsia="de-DE"/>
        </w:rPr>
        <w:t xml:space="preserve"> </w:t>
      </w:r>
    </w:p>
    <w:p w14:paraId="4BAF3FC4" w14:textId="77777777" w:rsidR="00833DB9" w:rsidRDefault="0041244E" w:rsidP="00247BB5">
      <w:bookmarkStart w:id="1153" w:name="_Ref237957577"/>
      <w:r>
        <w:br w:type="page"/>
      </w:r>
    </w:p>
    <w:p w14:paraId="1D2E29E8" w14:textId="540B87B7" w:rsidR="008930E9" w:rsidRPr="00ED42FE" w:rsidRDefault="008930E9" w:rsidP="008930E9">
      <w:pPr>
        <w:pStyle w:val="TableTitle"/>
      </w:pPr>
      <w:bookmarkStart w:id="1154" w:name="_Ref434484490"/>
      <w:r w:rsidRPr="00ED42FE">
        <w:t xml:space="preserve">Table </w:t>
      </w:r>
      <w:bookmarkStart w:id="1155" w:name="T_416BufferedDataDeliveryConfigurationPa"/>
      <w:r w:rsidRPr="00ED42FE">
        <w:fldChar w:fldCharType="begin"/>
      </w:r>
      <w:r w:rsidRPr="00ED42FE">
        <w:instrText xml:space="preserve"> STYLEREF 1 \s </w:instrText>
      </w:r>
      <w:r w:rsidRPr="00ED42FE">
        <w:fldChar w:fldCharType="separate"/>
      </w:r>
      <w:r w:rsidR="00467483">
        <w:rPr>
          <w:noProof/>
        </w:rPr>
        <w:t>4</w:t>
      </w:r>
      <w:r w:rsidRPr="00ED42FE">
        <w:fldChar w:fldCharType="end"/>
      </w:r>
      <w:r w:rsidRPr="00ED42FE">
        <w:noBreakHyphen/>
      </w:r>
      <w:r w:rsidR="00033875">
        <w:fldChar w:fldCharType="begin"/>
      </w:r>
      <w:r w:rsidR="00033875">
        <w:instrText xml:space="preserve"> SEQ Table \* ARABIC \s 1 </w:instrText>
      </w:r>
      <w:r w:rsidR="00033875">
        <w:fldChar w:fldCharType="separate"/>
      </w:r>
      <w:r w:rsidR="00467483">
        <w:rPr>
          <w:noProof/>
        </w:rPr>
        <w:t>3</w:t>
      </w:r>
      <w:r w:rsidR="00033875">
        <w:rPr>
          <w:noProof/>
        </w:rPr>
        <w:fldChar w:fldCharType="end"/>
      </w:r>
      <w:bookmarkEnd w:id="1153"/>
      <w:bookmarkEnd w:id="1154"/>
      <w:bookmarkEnd w:id="1155"/>
      <w:r w:rsidRPr="00ED42FE">
        <w:fldChar w:fldCharType="begin"/>
      </w:r>
      <w:r w:rsidRPr="00ED42FE">
        <w:instrText xml:space="preserve"> TC  \f</w:instrText>
      </w:r>
      <w:ins w:id="1156" w:author="John Pietras" w:date="2016-06-28T22:28:00Z">
        <w:r w:rsidR="00F53F48">
          <w:instrText>“</w:instrText>
        </w:r>
      </w:ins>
      <w:r w:rsidRPr="00ED42FE">
        <w:instrText>T "</w:instrText>
      </w:r>
      <w:fldSimple w:instr=" STYLEREF &quot;Heading 1&quot;\l \n \t  \* MERGEFORMAT ">
        <w:bookmarkStart w:id="1157" w:name="_Toc382381132"/>
        <w:bookmarkStart w:id="1158" w:name="_Toc387753880"/>
        <w:bookmarkStart w:id="1159" w:name="_Toc436649896"/>
        <w:r w:rsidR="00467483">
          <w:rPr>
            <w:noProof/>
          </w:rPr>
          <w:instrText>4</w:instrText>
        </w:r>
      </w:fldSimple>
      <w:r w:rsidRPr="00ED42FE">
        <w:instrText>-</w:instrText>
      </w:r>
      <w:r w:rsidRPr="00ED42FE">
        <w:fldChar w:fldCharType="begin"/>
      </w:r>
      <w:r w:rsidRPr="00ED42FE">
        <w:instrText xml:space="preserve"> SEQ Table_TOC \s 1 </w:instrText>
      </w:r>
      <w:r w:rsidRPr="00ED42FE">
        <w:fldChar w:fldCharType="separate"/>
      </w:r>
      <w:r w:rsidR="00467483">
        <w:rPr>
          <w:noProof/>
        </w:rPr>
        <w:instrText>3</w:instrText>
      </w:r>
      <w:r w:rsidRPr="00ED42FE">
        <w:fldChar w:fldCharType="end"/>
      </w:r>
      <w:r w:rsidRPr="00ED42FE">
        <w:tab/>
        <w:instrText xml:space="preserve">Buffered </w:instrText>
      </w:r>
      <w:r w:rsidR="00482658">
        <w:instrText xml:space="preserve">Tracking </w:instrText>
      </w:r>
      <w:r w:rsidRPr="00ED42FE">
        <w:instrText xml:space="preserve">Data </w:instrText>
      </w:r>
      <w:r w:rsidR="00482658">
        <w:instrText xml:space="preserve">Message </w:instrText>
      </w:r>
      <w:r w:rsidRPr="00ED42FE">
        <w:instrText xml:space="preserve">Delivery Configuration </w:instrText>
      </w:r>
      <w:del w:id="1160" w:author="John Pietras" w:date="2016-06-28T22:28:00Z">
        <w:r w:rsidRPr="00ED42FE">
          <w:delInstrText>Parameters</w:delInstrText>
        </w:r>
      </w:del>
      <w:ins w:id="1161" w:author="John Pietras" w:date="2016-06-28T22:28:00Z">
        <w:r w:rsidRPr="00ED42FE">
          <w:instrText>Paramet</w:instrText>
        </w:r>
        <w:r w:rsidR="00F53F48">
          <w:instrText>”</w:instrText>
        </w:r>
        <w:r w:rsidRPr="00ED42FE">
          <w:instrText>rs</w:instrText>
        </w:r>
      </w:ins>
      <w:bookmarkEnd w:id="1157"/>
      <w:bookmarkEnd w:id="1158"/>
      <w:bookmarkEnd w:id="1159"/>
      <w:r w:rsidRPr="00ED42FE">
        <w:instrText>"</w:instrText>
      </w:r>
      <w:r w:rsidRPr="00ED42FE">
        <w:fldChar w:fldCharType="end"/>
      </w:r>
      <w:r w:rsidRPr="00ED42FE">
        <w:t xml:space="preserve">:  Buffered </w:t>
      </w:r>
      <w:r w:rsidR="00482658">
        <w:t xml:space="preserve">Tracking </w:t>
      </w:r>
      <w:r w:rsidRPr="00ED42FE">
        <w:t xml:space="preserve">Data </w:t>
      </w:r>
      <w:r w:rsidR="00482658">
        <w:t xml:space="preserve">Message </w:t>
      </w:r>
      <w:r w:rsidRPr="00ED42FE">
        <w:t>Delivery Configuration Parameters</w:t>
      </w:r>
    </w:p>
    <w:tbl>
      <w:tblPr>
        <w:tblW w:w="88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9" w:type="dxa"/>
          <w:left w:w="58" w:type="dxa"/>
          <w:bottom w:w="29" w:type="dxa"/>
          <w:right w:w="58" w:type="dxa"/>
        </w:tblCellMar>
        <w:tblLook w:val="01E0" w:firstRow="1" w:lastRow="1" w:firstColumn="1" w:lastColumn="1" w:noHBand="0" w:noVBand="0"/>
      </w:tblPr>
      <w:tblGrid>
        <w:gridCol w:w="1446"/>
        <w:gridCol w:w="1207"/>
        <w:gridCol w:w="1245"/>
        <w:gridCol w:w="1353"/>
        <w:gridCol w:w="3628"/>
      </w:tblGrid>
      <w:tr w:rsidR="008930E9" w:rsidRPr="00460F05" w14:paraId="43D291E5" w14:textId="77777777" w:rsidTr="001456D2">
        <w:trPr>
          <w:cantSplit/>
          <w:tblHeader/>
          <w:jc w:val="center"/>
        </w:trPr>
        <w:tc>
          <w:tcPr>
            <w:tcW w:w="1446" w:type="dxa"/>
            <w:tcBorders>
              <w:top w:val="single" w:sz="12" w:space="0" w:color="auto"/>
              <w:bottom w:val="single" w:sz="12" w:space="0" w:color="auto"/>
            </w:tcBorders>
            <w:shd w:val="clear" w:color="auto" w:fill="D9D9D9"/>
            <w:vAlign w:val="center"/>
          </w:tcPr>
          <w:p w14:paraId="0F0A6BBF" w14:textId="77777777" w:rsidR="008930E9" w:rsidRPr="00460F05" w:rsidRDefault="008930E9" w:rsidP="003866F6">
            <w:pPr>
              <w:pStyle w:val="TableHeading"/>
              <w:ind w:left="0"/>
              <w:rPr>
                <w:sz w:val="20"/>
              </w:rPr>
            </w:pPr>
            <w:r w:rsidRPr="00460F05">
              <w:rPr>
                <w:sz w:val="20"/>
              </w:rPr>
              <w:t>Parameters</w:t>
            </w:r>
          </w:p>
        </w:tc>
        <w:tc>
          <w:tcPr>
            <w:tcW w:w="1207" w:type="dxa"/>
            <w:tcBorders>
              <w:top w:val="single" w:sz="12" w:space="0" w:color="auto"/>
              <w:bottom w:val="single" w:sz="12" w:space="0" w:color="auto"/>
            </w:tcBorders>
            <w:shd w:val="clear" w:color="auto" w:fill="D9D9D9"/>
            <w:vAlign w:val="center"/>
          </w:tcPr>
          <w:p w14:paraId="1DD43649" w14:textId="77777777" w:rsidR="008930E9" w:rsidRPr="00460F05" w:rsidRDefault="008930E9" w:rsidP="003866F6">
            <w:pPr>
              <w:pStyle w:val="TableHeading"/>
              <w:ind w:left="0"/>
              <w:rPr>
                <w:sz w:val="20"/>
              </w:rPr>
            </w:pPr>
            <w:r w:rsidRPr="00460F05">
              <w:rPr>
                <w:sz w:val="20"/>
              </w:rPr>
              <w:t>Cross-Reference</w:t>
            </w:r>
          </w:p>
        </w:tc>
        <w:tc>
          <w:tcPr>
            <w:tcW w:w="1245" w:type="dxa"/>
            <w:tcBorders>
              <w:top w:val="single" w:sz="12" w:space="0" w:color="auto"/>
              <w:bottom w:val="single" w:sz="12" w:space="0" w:color="auto"/>
            </w:tcBorders>
            <w:shd w:val="clear" w:color="auto" w:fill="D9D9D9"/>
            <w:vAlign w:val="center"/>
          </w:tcPr>
          <w:p w14:paraId="71335553" w14:textId="77777777" w:rsidR="008930E9" w:rsidRPr="00460F05" w:rsidRDefault="008930E9" w:rsidP="003866F6">
            <w:pPr>
              <w:pStyle w:val="TableHeading"/>
              <w:ind w:left="0"/>
              <w:rPr>
                <w:sz w:val="20"/>
              </w:rPr>
            </w:pPr>
            <w:r>
              <w:rPr>
                <w:sz w:val="20"/>
              </w:rPr>
              <w:t>Readable</w:t>
            </w:r>
          </w:p>
        </w:tc>
        <w:tc>
          <w:tcPr>
            <w:tcW w:w="1353" w:type="dxa"/>
            <w:tcBorders>
              <w:top w:val="single" w:sz="12" w:space="0" w:color="auto"/>
              <w:bottom w:val="single" w:sz="12" w:space="0" w:color="auto"/>
            </w:tcBorders>
            <w:shd w:val="clear" w:color="auto" w:fill="D9D9D9"/>
            <w:vAlign w:val="center"/>
          </w:tcPr>
          <w:p w14:paraId="595D43F1" w14:textId="77777777" w:rsidR="008930E9" w:rsidRPr="00460F05" w:rsidRDefault="008930E9" w:rsidP="003866F6">
            <w:pPr>
              <w:pStyle w:val="TableHeading"/>
              <w:ind w:left="33"/>
              <w:rPr>
                <w:rStyle w:val="Identifier"/>
                <w:sz w:val="20"/>
                <w:szCs w:val="24"/>
              </w:rPr>
            </w:pPr>
            <w:r w:rsidRPr="00460F05">
              <w:rPr>
                <w:sz w:val="20"/>
              </w:rPr>
              <w:t>Dynamically modifiable</w:t>
            </w:r>
          </w:p>
        </w:tc>
        <w:tc>
          <w:tcPr>
            <w:tcW w:w="3628" w:type="dxa"/>
            <w:tcBorders>
              <w:top w:val="single" w:sz="12" w:space="0" w:color="auto"/>
              <w:bottom w:val="single" w:sz="12" w:space="0" w:color="auto"/>
            </w:tcBorders>
            <w:shd w:val="clear" w:color="auto" w:fill="D9D9D9"/>
            <w:vAlign w:val="center"/>
          </w:tcPr>
          <w:p w14:paraId="6A0458E1" w14:textId="77777777" w:rsidR="008930E9" w:rsidRPr="00460F05" w:rsidRDefault="008930E9" w:rsidP="003866F6">
            <w:pPr>
              <w:pStyle w:val="TableHeading"/>
              <w:ind w:left="0"/>
              <w:rPr>
                <w:sz w:val="20"/>
              </w:rPr>
            </w:pPr>
            <w:r w:rsidRPr="00460F05">
              <w:rPr>
                <w:sz w:val="20"/>
              </w:rPr>
              <w:t>Configuration</w:t>
            </w:r>
            <w:r w:rsidRPr="00460F05">
              <w:rPr>
                <w:sz w:val="20"/>
              </w:rPr>
              <w:br/>
              <w:t xml:space="preserve">Parameter </w:t>
            </w:r>
            <w:r w:rsidR="000C7046">
              <w:rPr>
                <w:sz w:val="20"/>
              </w:rPr>
              <w:t xml:space="preserve">Identifier and </w:t>
            </w:r>
            <w:r w:rsidRPr="00460F05">
              <w:rPr>
                <w:sz w:val="20"/>
              </w:rPr>
              <w:t xml:space="preserve">Type </w:t>
            </w:r>
          </w:p>
        </w:tc>
      </w:tr>
      <w:tr w:rsidR="008930E9" w:rsidRPr="00460F05" w14:paraId="57DD73ED" w14:textId="77777777" w:rsidTr="001456D2">
        <w:trPr>
          <w:cantSplit/>
          <w:jc w:val="center"/>
        </w:trPr>
        <w:tc>
          <w:tcPr>
            <w:tcW w:w="1446" w:type="dxa"/>
            <w:tcBorders>
              <w:top w:val="single" w:sz="12" w:space="0" w:color="auto"/>
              <w:bottom w:val="single" w:sz="4" w:space="0" w:color="auto"/>
            </w:tcBorders>
            <w:vAlign w:val="center"/>
          </w:tcPr>
          <w:p w14:paraId="0033D616" w14:textId="77777777" w:rsidR="008930E9" w:rsidRPr="00A94DE6" w:rsidRDefault="008930E9" w:rsidP="001456D2">
            <w:pPr>
              <w:pStyle w:val="TableText"/>
            </w:pPr>
            <w:r w:rsidRPr="00460F05">
              <w:rPr>
                <w:rStyle w:val="Identifier"/>
              </w:rPr>
              <w:t>return-buffer-size</w:t>
            </w:r>
            <w:r>
              <w:rPr>
                <w:rStyle w:val="Identifier"/>
              </w:rPr>
              <w:t xml:space="preserve"> </w:t>
            </w:r>
            <w:r w:rsidRPr="00A94DE6">
              <w:t xml:space="preserve">(in </w:t>
            </w:r>
            <w:r w:rsidRPr="00ED42FE">
              <w:t>number of TRANSFER-DATA and/or NOTIFY invocations</w:t>
            </w:r>
            <w:r>
              <w:t xml:space="preserve"> the buffer will accommodate)</w:t>
            </w:r>
          </w:p>
        </w:tc>
        <w:tc>
          <w:tcPr>
            <w:tcW w:w="1207" w:type="dxa"/>
            <w:tcBorders>
              <w:top w:val="single" w:sz="12" w:space="0" w:color="auto"/>
              <w:bottom w:val="single" w:sz="4" w:space="0" w:color="auto"/>
            </w:tcBorders>
            <w:vAlign w:val="center"/>
          </w:tcPr>
          <w:p w14:paraId="5FA8BFF0" w14:textId="77777777" w:rsidR="008930E9" w:rsidRPr="00460F05" w:rsidRDefault="00096B6E" w:rsidP="005763AC">
            <w:pPr>
              <w:pStyle w:val="TableText"/>
              <w:rPr>
                <w:lang w:val="en-US"/>
              </w:rPr>
            </w:pPr>
            <w:r>
              <w:rPr>
                <w:lang w:val="en-US"/>
              </w:rPr>
              <w:t>CSTS SFW 4.5.3.2.</w:t>
            </w:r>
            <w:r w:rsidR="00A3023F">
              <w:rPr>
                <w:lang w:val="en-US"/>
              </w:rPr>
              <w:t>7</w:t>
            </w:r>
            <w:r>
              <w:rPr>
                <w:lang w:val="en-US"/>
              </w:rPr>
              <w:t>.3</w:t>
            </w:r>
          </w:p>
        </w:tc>
        <w:tc>
          <w:tcPr>
            <w:tcW w:w="1245" w:type="dxa"/>
            <w:tcBorders>
              <w:top w:val="single" w:sz="12" w:space="0" w:color="auto"/>
              <w:bottom w:val="single" w:sz="4" w:space="0" w:color="auto"/>
            </w:tcBorders>
            <w:vAlign w:val="center"/>
          </w:tcPr>
          <w:p w14:paraId="67D851FF" w14:textId="77777777" w:rsidR="008930E9" w:rsidRPr="00460F05" w:rsidRDefault="008930E9" w:rsidP="001456D2">
            <w:pPr>
              <w:pStyle w:val="TableText"/>
              <w:jc w:val="center"/>
              <w:rPr>
                <w:lang w:val="en-US"/>
              </w:rPr>
            </w:pPr>
            <w:r w:rsidRPr="00460F05">
              <w:rPr>
                <w:lang w:val="en-US"/>
              </w:rPr>
              <w:t>Yes</w:t>
            </w:r>
          </w:p>
        </w:tc>
        <w:tc>
          <w:tcPr>
            <w:tcW w:w="1353" w:type="dxa"/>
            <w:tcBorders>
              <w:top w:val="single" w:sz="12" w:space="0" w:color="auto"/>
              <w:bottom w:val="single" w:sz="4" w:space="0" w:color="auto"/>
            </w:tcBorders>
            <w:vAlign w:val="center"/>
          </w:tcPr>
          <w:p w14:paraId="70CE9CDE" w14:textId="77777777" w:rsidR="008930E9" w:rsidRPr="00460F05" w:rsidRDefault="008930E9" w:rsidP="001456D2">
            <w:pPr>
              <w:pStyle w:val="TableText"/>
              <w:tabs>
                <w:tab w:val="left" w:pos="1800"/>
              </w:tabs>
              <w:spacing w:line="280" w:lineRule="atLeast"/>
              <w:ind w:left="720" w:hanging="720"/>
              <w:jc w:val="center"/>
              <w:rPr>
                <w:lang w:val="en-US"/>
              </w:rPr>
            </w:pPr>
            <w:r w:rsidRPr="00460F05">
              <w:rPr>
                <w:lang w:val="en-US"/>
              </w:rPr>
              <w:t>Yes</w:t>
            </w:r>
          </w:p>
        </w:tc>
        <w:tc>
          <w:tcPr>
            <w:tcW w:w="3628" w:type="dxa"/>
            <w:tcBorders>
              <w:top w:val="single" w:sz="12" w:space="0" w:color="auto"/>
              <w:bottom w:val="single" w:sz="4" w:space="0" w:color="auto"/>
            </w:tcBorders>
            <w:vAlign w:val="center"/>
          </w:tcPr>
          <w:p w14:paraId="4164ECCE" w14:textId="77777777" w:rsidR="008930E9" w:rsidRPr="00460F05" w:rsidRDefault="000C7046" w:rsidP="003866F6">
            <w:pPr>
              <w:pStyle w:val="TableText"/>
              <w:jc w:val="center"/>
              <w:rPr>
                <w:rStyle w:val="Identifier"/>
                <w:rFonts w:eastAsia="MS Mincho"/>
                <w:b/>
                <w:bCs/>
                <w:sz w:val="22"/>
                <w:szCs w:val="18"/>
                <w:lang w:val="en-US"/>
              </w:rPr>
            </w:pPr>
            <w:r>
              <w:rPr>
                <w:rStyle w:val="Identifier"/>
                <w:szCs w:val="18"/>
              </w:rPr>
              <w:t>p</w:t>
            </w:r>
            <w:r w:rsidRPr="00460F05">
              <w:rPr>
                <w:rStyle w:val="Identifier"/>
                <w:szCs w:val="18"/>
              </w:rPr>
              <w:t xml:space="preserve">BDDreturnBufferSize </w:t>
            </w:r>
            <w:r>
              <w:rPr>
                <w:rStyle w:val="Identifier"/>
                <w:szCs w:val="18"/>
              </w:rPr>
              <w:br/>
            </w:r>
            <w:r w:rsidR="008930E9" w:rsidRPr="00460F05">
              <w:rPr>
                <w:rStyle w:val="Identifier"/>
                <w:szCs w:val="18"/>
              </w:rPr>
              <w:t>PBDDreturnBufferSizeType</w:t>
            </w:r>
            <w:r w:rsidR="00096B6E">
              <w:rPr>
                <w:rStyle w:val="Identifier"/>
                <w:szCs w:val="18"/>
              </w:rPr>
              <w:br/>
            </w:r>
            <w:r w:rsidR="00096B6E" w:rsidRPr="003866F6">
              <w:rPr>
                <w:rStyle w:val="Identifier"/>
                <w:rFonts w:ascii="Times New Roman" w:hAnsi="Times New Roman" w:cs="Times New Roman"/>
                <w:szCs w:val="18"/>
              </w:rPr>
              <w:t>(CSTS FSW E3.16)</w:t>
            </w:r>
          </w:p>
        </w:tc>
      </w:tr>
      <w:tr w:rsidR="008930E9" w:rsidRPr="00460F05" w14:paraId="36DE4F61" w14:textId="77777777" w:rsidTr="001456D2">
        <w:trPr>
          <w:cantSplit/>
          <w:jc w:val="center"/>
        </w:trPr>
        <w:tc>
          <w:tcPr>
            <w:tcW w:w="1446" w:type="dxa"/>
            <w:vAlign w:val="center"/>
          </w:tcPr>
          <w:p w14:paraId="65B523D0" w14:textId="77777777" w:rsidR="008930E9" w:rsidRPr="00460F05" w:rsidRDefault="008930E9" w:rsidP="001456D2">
            <w:pPr>
              <w:pStyle w:val="TableText"/>
              <w:rPr>
                <w:rStyle w:val="Identifier"/>
              </w:rPr>
            </w:pPr>
            <w:r w:rsidRPr="00460F05">
              <w:rPr>
                <w:rStyle w:val="Identifier"/>
              </w:rPr>
              <w:t>delivery-latency-limit</w:t>
            </w:r>
            <w:r>
              <w:rPr>
                <w:rStyle w:val="Identifier"/>
              </w:rPr>
              <w:t xml:space="preserve"> </w:t>
            </w:r>
            <w:r w:rsidRPr="00A94DE6">
              <w:t>(in seconds)</w:t>
            </w:r>
          </w:p>
        </w:tc>
        <w:tc>
          <w:tcPr>
            <w:tcW w:w="1207" w:type="dxa"/>
            <w:vAlign w:val="center"/>
          </w:tcPr>
          <w:p w14:paraId="712BBECC" w14:textId="77777777" w:rsidR="008930E9" w:rsidRPr="00460F05" w:rsidRDefault="00096B6E" w:rsidP="005763AC">
            <w:pPr>
              <w:pStyle w:val="TableText"/>
              <w:rPr>
                <w:lang w:val="en-US"/>
              </w:rPr>
            </w:pPr>
            <w:r>
              <w:rPr>
                <w:lang w:val="en-US"/>
              </w:rPr>
              <w:t>CSTS SFW 4.5.3.2.</w:t>
            </w:r>
            <w:r w:rsidR="00A3023F">
              <w:rPr>
                <w:lang w:val="en-US"/>
              </w:rPr>
              <w:t>7</w:t>
            </w:r>
            <w:r>
              <w:rPr>
                <w:lang w:val="en-US"/>
              </w:rPr>
              <w:t>.2</w:t>
            </w:r>
          </w:p>
        </w:tc>
        <w:tc>
          <w:tcPr>
            <w:tcW w:w="1245" w:type="dxa"/>
            <w:vAlign w:val="center"/>
          </w:tcPr>
          <w:p w14:paraId="364388F4" w14:textId="77777777" w:rsidR="008930E9" w:rsidRPr="00460F05" w:rsidRDefault="008930E9" w:rsidP="001456D2">
            <w:pPr>
              <w:pStyle w:val="TableText"/>
              <w:jc w:val="center"/>
              <w:rPr>
                <w:lang w:val="en-US"/>
              </w:rPr>
            </w:pPr>
            <w:r w:rsidRPr="00460F05">
              <w:rPr>
                <w:lang w:val="en-US"/>
              </w:rPr>
              <w:t>Yes</w:t>
            </w:r>
          </w:p>
        </w:tc>
        <w:tc>
          <w:tcPr>
            <w:tcW w:w="1353" w:type="dxa"/>
            <w:vAlign w:val="center"/>
          </w:tcPr>
          <w:p w14:paraId="57E9C165" w14:textId="77777777" w:rsidR="008930E9" w:rsidRPr="00460F05" w:rsidRDefault="008930E9" w:rsidP="001456D2">
            <w:pPr>
              <w:pStyle w:val="TableText"/>
              <w:tabs>
                <w:tab w:val="left" w:pos="1800"/>
              </w:tabs>
              <w:spacing w:line="280" w:lineRule="atLeast"/>
              <w:ind w:left="720" w:hanging="720"/>
              <w:jc w:val="center"/>
              <w:rPr>
                <w:lang w:val="en-US"/>
              </w:rPr>
            </w:pPr>
            <w:r w:rsidRPr="00460F05">
              <w:rPr>
                <w:lang w:val="en-US"/>
              </w:rPr>
              <w:t>Yes</w:t>
            </w:r>
          </w:p>
        </w:tc>
        <w:tc>
          <w:tcPr>
            <w:tcW w:w="3628" w:type="dxa"/>
            <w:vAlign w:val="center"/>
          </w:tcPr>
          <w:p w14:paraId="3DAD27D8" w14:textId="77777777" w:rsidR="008930E9" w:rsidRPr="00460F05" w:rsidRDefault="000C7046" w:rsidP="003866F6">
            <w:pPr>
              <w:pStyle w:val="TableText"/>
              <w:jc w:val="center"/>
              <w:rPr>
                <w:rStyle w:val="Identifier"/>
                <w:szCs w:val="18"/>
              </w:rPr>
            </w:pPr>
            <w:r>
              <w:rPr>
                <w:rStyle w:val="Identifier"/>
                <w:szCs w:val="18"/>
              </w:rPr>
              <w:t>p</w:t>
            </w:r>
            <w:r w:rsidRPr="00460F05">
              <w:rPr>
                <w:rStyle w:val="Identifier"/>
                <w:szCs w:val="18"/>
              </w:rPr>
              <w:t xml:space="preserve">BDDdeliveryLatencyLimit </w:t>
            </w:r>
            <w:r w:rsidR="008930E9" w:rsidRPr="00460F05">
              <w:rPr>
                <w:rStyle w:val="Identifier"/>
                <w:szCs w:val="18"/>
              </w:rPr>
              <w:t>PBDDdeliveryLatencyLimitType</w:t>
            </w:r>
            <w:r w:rsidR="00096B6E">
              <w:rPr>
                <w:rStyle w:val="Identifier"/>
                <w:szCs w:val="18"/>
              </w:rPr>
              <w:br/>
            </w:r>
            <w:r w:rsidR="00096B6E" w:rsidRPr="00A94DE6">
              <w:rPr>
                <w:rStyle w:val="Identifier"/>
                <w:rFonts w:ascii="Times New Roman" w:hAnsi="Times New Roman" w:cs="Times New Roman"/>
                <w:szCs w:val="18"/>
              </w:rPr>
              <w:t>(CSTS FSW E3.16)</w:t>
            </w:r>
          </w:p>
        </w:tc>
      </w:tr>
      <w:tr w:rsidR="008930E9" w:rsidRPr="00460F05" w14:paraId="60B641E0" w14:textId="77777777" w:rsidTr="001456D2">
        <w:trPr>
          <w:cantSplit/>
          <w:jc w:val="center"/>
        </w:trPr>
        <w:tc>
          <w:tcPr>
            <w:tcW w:w="1446" w:type="dxa"/>
            <w:vAlign w:val="center"/>
          </w:tcPr>
          <w:p w14:paraId="099801C6" w14:textId="77777777" w:rsidR="008930E9" w:rsidRPr="00460F05" w:rsidRDefault="008930E9" w:rsidP="001456D2">
            <w:pPr>
              <w:pStyle w:val="TableText"/>
              <w:rPr>
                <w:rStyle w:val="Identifier"/>
              </w:rPr>
            </w:pPr>
            <w:r w:rsidRPr="00460F05">
              <w:rPr>
                <w:rStyle w:val="Identifier"/>
              </w:rPr>
              <w:t>delivery-mode</w:t>
            </w:r>
          </w:p>
        </w:tc>
        <w:tc>
          <w:tcPr>
            <w:tcW w:w="1207" w:type="dxa"/>
            <w:vAlign w:val="center"/>
          </w:tcPr>
          <w:p w14:paraId="2788D1FD" w14:textId="77777777" w:rsidR="008930E9" w:rsidRPr="00460F05" w:rsidRDefault="00096B6E" w:rsidP="00713582">
            <w:pPr>
              <w:pStyle w:val="TableText"/>
              <w:rPr>
                <w:lang w:val="en-US"/>
              </w:rPr>
            </w:pPr>
            <w:r>
              <w:rPr>
                <w:lang w:val="en-US"/>
              </w:rPr>
              <w:t>CSTS SFW 4.5.2.2.2.1, 4.5.3.2.</w:t>
            </w:r>
            <w:r w:rsidR="00A3023F">
              <w:rPr>
                <w:lang w:val="en-US"/>
              </w:rPr>
              <w:t>6</w:t>
            </w:r>
          </w:p>
        </w:tc>
        <w:tc>
          <w:tcPr>
            <w:tcW w:w="1245" w:type="dxa"/>
            <w:vAlign w:val="center"/>
          </w:tcPr>
          <w:p w14:paraId="46EC8E35" w14:textId="77777777" w:rsidR="008930E9" w:rsidRPr="00460F05" w:rsidRDefault="008930E9" w:rsidP="001456D2">
            <w:pPr>
              <w:pStyle w:val="TableText"/>
              <w:jc w:val="center"/>
              <w:rPr>
                <w:lang w:val="en-US"/>
              </w:rPr>
            </w:pPr>
            <w:r w:rsidRPr="00460F05">
              <w:rPr>
                <w:lang w:val="en-US"/>
              </w:rPr>
              <w:t>Yes</w:t>
            </w:r>
          </w:p>
        </w:tc>
        <w:tc>
          <w:tcPr>
            <w:tcW w:w="1353" w:type="dxa"/>
            <w:vAlign w:val="center"/>
          </w:tcPr>
          <w:p w14:paraId="7C18630A" w14:textId="77777777" w:rsidR="008930E9" w:rsidRPr="00460F05" w:rsidRDefault="008930E9" w:rsidP="001456D2">
            <w:pPr>
              <w:pStyle w:val="TableText"/>
              <w:jc w:val="center"/>
              <w:rPr>
                <w:lang w:val="en-US"/>
              </w:rPr>
            </w:pPr>
            <w:r w:rsidRPr="00460F05">
              <w:rPr>
                <w:lang w:val="en-US"/>
              </w:rPr>
              <w:t>No</w:t>
            </w:r>
          </w:p>
        </w:tc>
        <w:tc>
          <w:tcPr>
            <w:tcW w:w="3628" w:type="dxa"/>
            <w:vAlign w:val="center"/>
          </w:tcPr>
          <w:p w14:paraId="4E9C6407" w14:textId="77777777" w:rsidR="008930E9" w:rsidRPr="00460F05" w:rsidRDefault="000C7046" w:rsidP="003866F6">
            <w:pPr>
              <w:pStyle w:val="TableText"/>
              <w:jc w:val="center"/>
              <w:rPr>
                <w:lang w:val="en-US"/>
              </w:rPr>
            </w:pPr>
            <w:r>
              <w:rPr>
                <w:rStyle w:val="Identifier"/>
                <w:szCs w:val="18"/>
              </w:rPr>
              <w:t>p</w:t>
            </w:r>
            <w:r w:rsidRPr="00460F05">
              <w:rPr>
                <w:rStyle w:val="Identifier"/>
                <w:szCs w:val="18"/>
              </w:rPr>
              <w:t xml:space="preserve">BDDdeliveryMode </w:t>
            </w:r>
            <w:r w:rsidR="008930E9" w:rsidRPr="00460F05">
              <w:rPr>
                <w:rStyle w:val="Identifier"/>
                <w:szCs w:val="18"/>
              </w:rPr>
              <w:t>PBDDdeliveryModeType</w:t>
            </w:r>
            <w:r w:rsidR="00096B6E">
              <w:rPr>
                <w:rStyle w:val="Identifier"/>
                <w:szCs w:val="18"/>
              </w:rPr>
              <w:t xml:space="preserve"> </w:t>
            </w:r>
            <w:r w:rsidR="00096B6E">
              <w:rPr>
                <w:rStyle w:val="Identifier"/>
                <w:szCs w:val="18"/>
              </w:rPr>
              <w:br/>
            </w:r>
            <w:r w:rsidR="00096B6E" w:rsidRPr="00A94DE6">
              <w:rPr>
                <w:rStyle w:val="Identifier"/>
                <w:rFonts w:ascii="Times New Roman" w:hAnsi="Times New Roman" w:cs="Times New Roman"/>
                <w:szCs w:val="18"/>
              </w:rPr>
              <w:t>(CSTS FSW E3.16)</w:t>
            </w:r>
          </w:p>
        </w:tc>
      </w:tr>
      <w:tr w:rsidR="00096B6E" w:rsidRPr="00460F05" w14:paraId="2E136B43" w14:textId="77777777" w:rsidTr="001456D2">
        <w:trPr>
          <w:cantSplit/>
          <w:jc w:val="center"/>
        </w:trPr>
        <w:tc>
          <w:tcPr>
            <w:tcW w:w="1446" w:type="dxa"/>
            <w:vAlign w:val="center"/>
          </w:tcPr>
          <w:p w14:paraId="4B0A0657" w14:textId="77777777" w:rsidR="00096B6E" w:rsidRPr="00460F05" w:rsidRDefault="00096B6E" w:rsidP="001456D2">
            <w:pPr>
              <w:pStyle w:val="TableText"/>
              <w:rPr>
                <w:rStyle w:val="Identifier"/>
              </w:rPr>
            </w:pPr>
            <w:r>
              <w:rPr>
                <w:rStyle w:val="Identifier"/>
              </w:rPr>
              <w:t>tracking-data-types</w:t>
            </w:r>
          </w:p>
        </w:tc>
        <w:tc>
          <w:tcPr>
            <w:tcW w:w="1207" w:type="dxa"/>
            <w:vAlign w:val="center"/>
          </w:tcPr>
          <w:p w14:paraId="5AA21AE2" w14:textId="77777777" w:rsidR="00096B6E" w:rsidRDefault="0034617B" w:rsidP="001456D2">
            <w:pPr>
              <w:pStyle w:val="TableText"/>
              <w:rPr>
                <w:lang w:val="en-US"/>
              </w:rPr>
            </w:pPr>
            <w:r>
              <w:rPr>
                <w:lang w:val="en-US"/>
              </w:rPr>
              <w:fldChar w:fldCharType="begin"/>
            </w:r>
            <w:r>
              <w:rPr>
                <w:lang w:val="en-US"/>
              </w:rPr>
              <w:instrText xml:space="preserve"> REF _Ref419208434 \r \h </w:instrText>
            </w:r>
            <w:r>
              <w:rPr>
                <w:lang w:val="en-US"/>
              </w:rPr>
            </w:r>
            <w:r>
              <w:rPr>
                <w:lang w:val="en-US"/>
              </w:rPr>
              <w:fldChar w:fldCharType="separate"/>
            </w:r>
            <w:r w:rsidR="00467483">
              <w:rPr>
                <w:lang w:val="en-US"/>
              </w:rPr>
              <w:t>4.4.2.2</w:t>
            </w:r>
            <w:r>
              <w:rPr>
                <w:lang w:val="en-US"/>
              </w:rPr>
              <w:fldChar w:fldCharType="end"/>
            </w:r>
          </w:p>
        </w:tc>
        <w:tc>
          <w:tcPr>
            <w:tcW w:w="1245" w:type="dxa"/>
            <w:vAlign w:val="center"/>
          </w:tcPr>
          <w:p w14:paraId="17EE43CB" w14:textId="77777777" w:rsidR="00096B6E" w:rsidRPr="00460F05" w:rsidRDefault="00096B6E" w:rsidP="001456D2">
            <w:pPr>
              <w:pStyle w:val="TableText"/>
              <w:jc w:val="center"/>
              <w:rPr>
                <w:lang w:val="en-US"/>
              </w:rPr>
            </w:pPr>
            <w:r>
              <w:rPr>
                <w:lang w:val="en-US"/>
              </w:rPr>
              <w:t>Yes</w:t>
            </w:r>
          </w:p>
        </w:tc>
        <w:tc>
          <w:tcPr>
            <w:tcW w:w="1353" w:type="dxa"/>
            <w:vAlign w:val="center"/>
          </w:tcPr>
          <w:p w14:paraId="2AAB879B" w14:textId="77777777" w:rsidR="00096B6E" w:rsidRPr="00460F05" w:rsidRDefault="00096B6E" w:rsidP="001456D2">
            <w:pPr>
              <w:pStyle w:val="TableText"/>
              <w:jc w:val="center"/>
              <w:rPr>
                <w:lang w:val="en-US"/>
              </w:rPr>
            </w:pPr>
            <w:r>
              <w:rPr>
                <w:lang w:val="en-US"/>
              </w:rPr>
              <w:t>No</w:t>
            </w:r>
          </w:p>
        </w:tc>
        <w:tc>
          <w:tcPr>
            <w:tcW w:w="3628" w:type="dxa"/>
            <w:vAlign w:val="center"/>
          </w:tcPr>
          <w:p w14:paraId="117E1C61" w14:textId="77777777" w:rsidR="00096B6E" w:rsidRPr="00460F05" w:rsidRDefault="00E72D3C" w:rsidP="003866F6">
            <w:pPr>
              <w:pStyle w:val="TableText"/>
              <w:jc w:val="center"/>
              <w:rPr>
                <w:rStyle w:val="Identifier"/>
                <w:szCs w:val="18"/>
              </w:rPr>
            </w:pPr>
            <w:r w:rsidRPr="00F45CD6">
              <w:rPr>
                <w:rFonts w:ascii="Courier New" w:hAnsi="Courier New" w:cs="Courier New"/>
              </w:rPr>
              <w:t>PBTDMDtrackingDataTy</w:t>
            </w:r>
            <w:r w:rsidRPr="006C5331">
              <w:rPr>
                <w:rFonts w:ascii="Courier New" w:hAnsi="Courier New" w:cs="Courier New"/>
              </w:rPr>
              <w:t>pes</w:t>
            </w:r>
            <w:r>
              <w:rPr>
                <w:rFonts w:ascii="Courier New" w:hAnsi="Courier New" w:cs="Courier New"/>
              </w:rPr>
              <w:br/>
              <w:t>(</w:t>
            </w:r>
            <w:r>
              <w:rPr>
                <w:rFonts w:ascii="Courier New" w:hAnsi="Courier New" w:cs="Courier New"/>
              </w:rPr>
              <w:fldChar w:fldCharType="begin"/>
            </w:r>
            <w:r>
              <w:rPr>
                <w:rFonts w:ascii="Courier New" w:hAnsi="Courier New" w:cs="Courier New"/>
              </w:rPr>
              <w:instrText xml:space="preserve"> REF _Ref419208548 \r \h </w:instrText>
            </w:r>
            <w:r>
              <w:rPr>
                <w:rFonts w:ascii="Courier New" w:hAnsi="Courier New" w:cs="Courier New"/>
              </w:rPr>
            </w:r>
            <w:r>
              <w:rPr>
                <w:rFonts w:ascii="Courier New" w:hAnsi="Courier New" w:cs="Courier New"/>
              </w:rPr>
              <w:fldChar w:fldCharType="separate"/>
            </w:r>
            <w:r w:rsidR="00467483">
              <w:rPr>
                <w:rFonts w:ascii="Courier New" w:hAnsi="Courier New" w:cs="Courier New"/>
              </w:rPr>
              <w:t>ANNEX D</w:t>
            </w:r>
            <w:r>
              <w:rPr>
                <w:rFonts w:ascii="Courier New" w:hAnsi="Courier New" w:cs="Courier New"/>
              </w:rPr>
              <w:fldChar w:fldCharType="end"/>
            </w:r>
            <w:r>
              <w:rPr>
                <w:rFonts w:ascii="Courier New" w:hAnsi="Courier New" w:cs="Courier New"/>
              </w:rPr>
              <w:t>)</w:t>
            </w:r>
          </w:p>
        </w:tc>
      </w:tr>
    </w:tbl>
    <w:p w14:paraId="3A06C1C2" w14:textId="77777777" w:rsidR="003A4A44" w:rsidRDefault="003A4A44" w:rsidP="00B6638B">
      <w:pPr>
        <w:pStyle w:val="Heading2"/>
        <w:rPr>
          <w:lang w:val="en-GB"/>
        </w:rPr>
      </w:pPr>
      <w:bookmarkStart w:id="1162" w:name="_Toc240776187"/>
      <w:bookmarkStart w:id="1163" w:name="_Toc240776188"/>
      <w:bookmarkStart w:id="1164" w:name="_Toc240776195"/>
      <w:bookmarkStart w:id="1165" w:name="_Toc240776196"/>
      <w:bookmarkStart w:id="1166" w:name="_Toc240776197"/>
      <w:bookmarkStart w:id="1167" w:name="_Toc240776198"/>
      <w:bookmarkStart w:id="1168" w:name="_Toc240776200"/>
      <w:bookmarkStart w:id="1169" w:name="_Toc240776201"/>
      <w:bookmarkStart w:id="1170" w:name="_Toc240776202"/>
      <w:bookmarkStart w:id="1171" w:name="_Toc240776203"/>
      <w:bookmarkStart w:id="1172" w:name="_Toc240776207"/>
      <w:bookmarkStart w:id="1173" w:name="_Toc240776210"/>
      <w:bookmarkStart w:id="1174" w:name="_Toc240776211"/>
      <w:bookmarkStart w:id="1175" w:name="_Toc240776213"/>
      <w:bookmarkStart w:id="1176" w:name="_Toc240776214"/>
      <w:bookmarkStart w:id="1177" w:name="_Toc169687259"/>
      <w:bookmarkStart w:id="1178" w:name="_Toc169687260"/>
      <w:bookmarkStart w:id="1179" w:name="_Toc153099208"/>
      <w:bookmarkStart w:id="1180" w:name="_Toc162851442"/>
      <w:bookmarkStart w:id="1181" w:name="_Toc169687262"/>
      <w:bookmarkStart w:id="1182" w:name="_Toc162851443"/>
      <w:bookmarkStart w:id="1183" w:name="_Toc169687263"/>
      <w:bookmarkStart w:id="1184" w:name="_Toc162851444"/>
      <w:bookmarkStart w:id="1185" w:name="_Toc169687264"/>
      <w:bookmarkStart w:id="1186" w:name="_Toc162851445"/>
      <w:bookmarkStart w:id="1187" w:name="_Toc169687265"/>
      <w:bookmarkStart w:id="1188" w:name="_Toc162851455"/>
      <w:bookmarkStart w:id="1189" w:name="_Toc169687275"/>
      <w:bookmarkStart w:id="1190" w:name="_Toc153099183"/>
      <w:bookmarkStart w:id="1191" w:name="_Toc153099811"/>
      <w:bookmarkStart w:id="1192" w:name="_Toc153102547"/>
      <w:bookmarkStart w:id="1193" w:name="_Toc162851457"/>
      <w:bookmarkStart w:id="1194" w:name="_Toc169687277"/>
      <w:bookmarkStart w:id="1195" w:name="_Toc152489404"/>
      <w:bookmarkStart w:id="1196" w:name="_Toc153076630"/>
      <w:bookmarkStart w:id="1197" w:name="_Toc153099187"/>
      <w:bookmarkStart w:id="1198" w:name="_Toc153099815"/>
      <w:bookmarkStart w:id="1199" w:name="_Toc153102551"/>
      <w:bookmarkStart w:id="1200" w:name="_Toc162851461"/>
      <w:bookmarkStart w:id="1201" w:name="_Toc169687281"/>
      <w:bookmarkStart w:id="1202" w:name="_Toc152489406"/>
      <w:bookmarkStart w:id="1203" w:name="_Toc153076632"/>
      <w:bookmarkStart w:id="1204" w:name="_Toc153099189"/>
      <w:bookmarkStart w:id="1205" w:name="_Toc153099817"/>
      <w:bookmarkStart w:id="1206" w:name="_Toc153102553"/>
      <w:bookmarkStart w:id="1207" w:name="_Toc162851463"/>
      <w:bookmarkStart w:id="1208" w:name="_Toc169687283"/>
      <w:bookmarkStart w:id="1209" w:name="_Toc152489408"/>
      <w:bookmarkStart w:id="1210" w:name="_Toc153076634"/>
      <w:bookmarkStart w:id="1211" w:name="_Toc153099191"/>
      <w:bookmarkStart w:id="1212" w:name="_Toc153099819"/>
      <w:bookmarkStart w:id="1213" w:name="_Toc153102555"/>
      <w:bookmarkStart w:id="1214" w:name="_Toc162851465"/>
      <w:bookmarkStart w:id="1215" w:name="_Toc169687285"/>
      <w:bookmarkStart w:id="1216" w:name="_Toc152489410"/>
      <w:bookmarkStart w:id="1217" w:name="_Toc153076636"/>
      <w:bookmarkStart w:id="1218" w:name="_Toc153099193"/>
      <w:bookmarkStart w:id="1219" w:name="_Toc153099821"/>
      <w:bookmarkStart w:id="1220" w:name="_Toc153102557"/>
      <w:bookmarkStart w:id="1221" w:name="_Toc162851467"/>
      <w:bookmarkStart w:id="1222" w:name="_Toc169687287"/>
      <w:bookmarkStart w:id="1223" w:name="_Toc152489411"/>
      <w:bookmarkStart w:id="1224" w:name="_Toc153076637"/>
      <w:bookmarkStart w:id="1225" w:name="_Toc153099194"/>
      <w:bookmarkStart w:id="1226" w:name="_Toc153099822"/>
      <w:bookmarkStart w:id="1227" w:name="_Toc153102558"/>
      <w:bookmarkStart w:id="1228" w:name="_Toc162851468"/>
      <w:bookmarkStart w:id="1229" w:name="_Toc169687288"/>
      <w:bookmarkStart w:id="1230" w:name="_Toc152489414"/>
      <w:bookmarkStart w:id="1231" w:name="_Toc153076640"/>
      <w:bookmarkStart w:id="1232" w:name="_Toc153099197"/>
      <w:bookmarkStart w:id="1233" w:name="_Toc153099825"/>
      <w:bookmarkStart w:id="1234" w:name="_Toc153102561"/>
      <w:bookmarkStart w:id="1235" w:name="_Toc162851471"/>
      <w:bookmarkStart w:id="1236" w:name="_Toc169687291"/>
      <w:bookmarkStart w:id="1237" w:name="_Toc162851473"/>
      <w:bookmarkStart w:id="1238" w:name="_Toc169687293"/>
      <w:bookmarkStart w:id="1239" w:name="_Toc162851474"/>
      <w:bookmarkStart w:id="1240" w:name="_Toc169687294"/>
      <w:bookmarkStart w:id="1241" w:name="_Toc162851475"/>
      <w:bookmarkStart w:id="1242" w:name="_Toc169687295"/>
      <w:bookmarkStart w:id="1243" w:name="_Toc153099199"/>
      <w:bookmarkStart w:id="1244" w:name="_Toc153099827"/>
      <w:bookmarkStart w:id="1245" w:name="_Toc153102563"/>
      <w:bookmarkStart w:id="1246" w:name="_Toc162851478"/>
      <w:bookmarkStart w:id="1247" w:name="_Toc169687298"/>
      <w:bookmarkStart w:id="1248" w:name="_Toc197235994"/>
      <w:bookmarkStart w:id="1249" w:name="_Toc268272348"/>
      <w:bookmarkStart w:id="1250" w:name="_Toc381786143"/>
      <w:bookmarkStart w:id="1251" w:name="_Toc387133281"/>
      <w:bookmarkStart w:id="1252" w:name="_Toc453570251"/>
      <w:bookmarkStart w:id="1253" w:name="_Ref101712696"/>
      <w:bookmarkStart w:id="1254" w:name="_Toc424726301"/>
      <w:bookmarkStart w:id="1255" w:name="_Ref425238896"/>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t>Procedure</w:t>
      </w:r>
      <w:r>
        <w:rPr>
          <w:lang w:val="en-GB"/>
        </w:rPr>
        <w:t xml:space="preserve"> STATE TABLE (Provider Side)</w:t>
      </w:r>
      <w:bookmarkEnd w:id="1248"/>
      <w:bookmarkEnd w:id="1249"/>
      <w:bookmarkEnd w:id="1250"/>
      <w:bookmarkEnd w:id="1251"/>
      <w:bookmarkEnd w:id="1252"/>
      <w:bookmarkEnd w:id="1254"/>
      <w:bookmarkEnd w:id="1255"/>
    </w:p>
    <w:p w14:paraId="3043EFD7" w14:textId="59625943" w:rsidR="0024797D" w:rsidRDefault="003A4037" w:rsidP="00FE2223">
      <w:pPr>
        <w:rPr>
          <w:lang w:val="en-GB"/>
        </w:rPr>
      </w:pPr>
      <w:r>
        <w:rPr>
          <w:lang w:val="en-GB"/>
        </w:rPr>
        <w:t>The</w:t>
      </w:r>
      <w:r w:rsidR="00F63A72">
        <w:rPr>
          <w:lang w:val="en-GB"/>
        </w:rPr>
        <w:t xml:space="preserve"> state table for the Buffered Tracking Data Message Delivery procedure</w:t>
      </w:r>
      <w:r>
        <w:rPr>
          <w:lang w:val="en-GB"/>
        </w:rPr>
        <w:t xml:space="preserve"> is the same as that for the </w:t>
      </w:r>
      <w:r w:rsidR="0086072E">
        <w:rPr>
          <w:lang w:val="en-GB"/>
        </w:rPr>
        <w:t>Buffered Data Delivery procedure</w:t>
      </w:r>
      <w:r w:rsidR="001C2B8B">
        <w:rPr>
          <w:lang w:val="en-GB"/>
        </w:rPr>
        <w:t xml:space="preserve"> </w:t>
      </w:r>
      <w:r w:rsidR="00FE2223">
        <w:rPr>
          <w:lang w:val="en-GB"/>
        </w:rPr>
        <w:t xml:space="preserve">as specified in </w:t>
      </w:r>
      <w:del w:id="1256" w:author="John Pietras" w:date="2016-06-28T22:28:00Z">
        <w:r w:rsidR="00331C55">
          <w:rPr>
            <w:lang w:val="en-GB"/>
          </w:rPr>
          <w:delText xml:space="preserve">4.5.6 of </w:delText>
        </w:r>
      </w:del>
      <w:r w:rsidR="00FE2223">
        <w:rPr>
          <w:lang w:val="en-GB"/>
        </w:rPr>
        <w:t xml:space="preserve">reference </w:t>
      </w:r>
      <w:r w:rsidR="00BC4018">
        <w:rPr>
          <w:sz w:val="20"/>
          <w:szCs w:val="20"/>
        </w:rPr>
        <w:fldChar w:fldCharType="begin"/>
      </w:r>
      <w:r w:rsidR="00BC4018">
        <w:rPr>
          <w:sz w:val="20"/>
          <w:szCs w:val="20"/>
        </w:rPr>
        <w:instrText xml:space="preserve"> REF Ref_CSTS_SFW \h </w:instrText>
      </w:r>
      <w:r w:rsidR="00BC4018">
        <w:rPr>
          <w:sz w:val="20"/>
          <w:szCs w:val="20"/>
        </w:rPr>
      </w:r>
      <w:r w:rsidR="00BC4018">
        <w:rPr>
          <w:sz w:val="20"/>
          <w:szCs w:val="20"/>
        </w:rPr>
        <w:fldChar w:fldCharType="separate"/>
      </w:r>
      <w:r w:rsidR="00467483" w:rsidRPr="00B9554F">
        <w:rPr>
          <w:rFonts w:eastAsia="Times New Roman"/>
          <w:color w:val="000000"/>
        </w:rPr>
        <w:t>[1]</w:t>
      </w:r>
      <w:r w:rsidR="00BC4018">
        <w:rPr>
          <w:sz w:val="20"/>
          <w:szCs w:val="20"/>
        </w:rPr>
        <w:fldChar w:fldCharType="end"/>
      </w:r>
      <w:r w:rsidR="001C2B8B">
        <w:rPr>
          <w:lang w:val="en-GB"/>
        </w:rPr>
        <w:t>)</w:t>
      </w:r>
      <w:r w:rsidR="008E4263">
        <w:rPr>
          <w:lang w:val="en-GB"/>
        </w:rPr>
        <w:t>.</w:t>
      </w:r>
    </w:p>
    <w:p w14:paraId="3954E612" w14:textId="77777777" w:rsidR="0024797D" w:rsidRDefault="0024797D" w:rsidP="00FE2223">
      <w:pPr>
        <w:rPr>
          <w:lang w:val="en-GB"/>
        </w:rPr>
        <w:sectPr w:rsidR="0024797D" w:rsidSect="0013016C">
          <w:type w:val="oddPage"/>
          <w:pgSz w:w="12242" w:h="15842" w:code="1"/>
          <w:pgMar w:top="1440" w:right="1440" w:bottom="1440" w:left="1440" w:header="547" w:footer="547" w:gutter="360"/>
          <w:pgNumType w:start="1" w:chapStyle="1"/>
          <w:cols w:space="720"/>
          <w:docGrid w:linePitch="254"/>
        </w:sectPr>
      </w:pPr>
    </w:p>
    <w:p w14:paraId="090B07A6" w14:textId="77777777" w:rsidR="00332005" w:rsidRDefault="008A3162" w:rsidP="00332005">
      <w:pPr>
        <w:pStyle w:val="Heading1"/>
        <w:pageBreakBefore w:val="0"/>
      </w:pPr>
      <w:bookmarkStart w:id="1257" w:name="_Toc240776216"/>
      <w:bookmarkStart w:id="1258" w:name="_Toc162851486"/>
      <w:bookmarkStart w:id="1259" w:name="_Toc169687306"/>
      <w:bookmarkStart w:id="1260" w:name="_Toc162851487"/>
      <w:bookmarkStart w:id="1261" w:name="_Toc169687307"/>
      <w:bookmarkStart w:id="1262" w:name="_Toc162851488"/>
      <w:bookmarkStart w:id="1263" w:name="_Toc169687308"/>
      <w:bookmarkStart w:id="1264" w:name="_Toc162851489"/>
      <w:bookmarkStart w:id="1265" w:name="_Toc169687309"/>
      <w:bookmarkStart w:id="1266" w:name="_Toc162851490"/>
      <w:bookmarkStart w:id="1267" w:name="_Toc169687310"/>
      <w:bookmarkStart w:id="1268" w:name="_Toc162851491"/>
      <w:bookmarkStart w:id="1269" w:name="_Toc169687311"/>
      <w:bookmarkStart w:id="1270" w:name="_Toc173317021"/>
      <w:bookmarkStart w:id="1271" w:name="_Toc173573714"/>
      <w:bookmarkStart w:id="1272" w:name="_Toc268272349"/>
      <w:bookmarkStart w:id="1273" w:name="_Toc381786144"/>
      <w:bookmarkStart w:id="1274" w:name="_Ref398193726"/>
      <w:bookmarkStart w:id="1275" w:name="_Toc387133303"/>
      <w:bookmarkStart w:id="1276" w:name="_Toc453570252"/>
      <w:bookmarkStart w:id="1277" w:name="_Ref153093659"/>
      <w:bookmarkStart w:id="1278" w:name="_Toc153104340"/>
      <w:bookmarkStart w:id="1279" w:name="_Toc424726312"/>
      <w:bookmarkEnd w:id="1253"/>
      <w:bookmarkEnd w:id="1257"/>
      <w:bookmarkEnd w:id="1258"/>
      <w:bookmarkEnd w:id="1259"/>
      <w:bookmarkEnd w:id="1260"/>
      <w:bookmarkEnd w:id="1261"/>
      <w:bookmarkEnd w:id="1262"/>
      <w:bookmarkEnd w:id="1263"/>
      <w:bookmarkEnd w:id="1264"/>
      <w:bookmarkEnd w:id="1265"/>
      <w:bookmarkEnd w:id="1266"/>
      <w:bookmarkEnd w:id="1267"/>
      <w:bookmarkEnd w:id="1268"/>
      <w:bookmarkEnd w:id="1269"/>
      <w:r>
        <w:lastRenderedPageBreak/>
        <w:t xml:space="preserve">Setting of </w:t>
      </w:r>
      <w:r w:rsidR="000A17EB">
        <w:t xml:space="preserve">Configuration </w:t>
      </w:r>
      <w:bookmarkEnd w:id="1270"/>
      <w:bookmarkEnd w:id="1271"/>
      <w:bookmarkEnd w:id="1272"/>
      <w:bookmarkEnd w:id="1273"/>
      <w:r w:rsidR="000A17EB">
        <w:t>Parameters</w:t>
      </w:r>
      <w:bookmarkEnd w:id="1274"/>
      <w:bookmarkEnd w:id="1275"/>
      <w:r>
        <w:t xml:space="preserve"> Inherited from Framewwork Procedures</w:t>
      </w:r>
      <w:bookmarkEnd w:id="1276"/>
      <w:bookmarkEnd w:id="1279"/>
    </w:p>
    <w:p w14:paraId="07312D3F" w14:textId="77777777" w:rsidR="00E13FC6" w:rsidRDefault="00E13FC6" w:rsidP="00E13FC6">
      <w:pPr>
        <w:pStyle w:val="Heading2"/>
      </w:pPr>
      <w:bookmarkStart w:id="1280" w:name="_Toc243823323"/>
      <w:bookmarkStart w:id="1281" w:name="_Toc267315277"/>
      <w:bookmarkStart w:id="1282" w:name="_Toc349142317"/>
      <w:bookmarkStart w:id="1283" w:name="_Toc381786145"/>
      <w:bookmarkStart w:id="1284" w:name="_Toc387133304"/>
      <w:bookmarkStart w:id="1285" w:name="_Toc453570253"/>
      <w:bookmarkStart w:id="1286" w:name="_Toc424726313"/>
      <w:r>
        <w:t>General</w:t>
      </w:r>
      <w:bookmarkEnd w:id="1280"/>
      <w:bookmarkEnd w:id="1281"/>
      <w:bookmarkEnd w:id="1282"/>
      <w:bookmarkEnd w:id="1283"/>
      <w:bookmarkEnd w:id="1284"/>
      <w:bookmarkEnd w:id="1285"/>
      <w:bookmarkEnd w:id="1286"/>
    </w:p>
    <w:p w14:paraId="04A1775F" w14:textId="77777777" w:rsidR="006301ED" w:rsidRDefault="00743FE5" w:rsidP="003866F6">
      <w:r>
        <w:t>The procedures of the CSTS SFW define configuration parameters for the Framework procedures, but defers to the derived services the specification of the method by which each of those configuration parameters is to be set. This section specifies the method by which each of the Framework procedure configuration parameters is to be set for the TD-CSTS.</w:t>
      </w:r>
      <w:r w:rsidDel="00743FE5">
        <w:t xml:space="preserve"> </w:t>
      </w:r>
      <w:bookmarkStart w:id="1287" w:name="_Toc383524294"/>
      <w:bookmarkStart w:id="1288" w:name="_Toc252282676"/>
      <w:bookmarkStart w:id="1289" w:name="_Toc252283338"/>
      <w:bookmarkStart w:id="1290" w:name="_Toc267312093"/>
      <w:bookmarkStart w:id="1291" w:name="_Toc267315279"/>
      <w:bookmarkStart w:id="1292" w:name="_Toc243823324"/>
      <w:bookmarkStart w:id="1293" w:name="_Toc267315280"/>
      <w:bookmarkStart w:id="1294" w:name="_Toc349142319"/>
      <w:bookmarkStart w:id="1295" w:name="_Toc381786147"/>
      <w:bookmarkStart w:id="1296" w:name="_Toc387133305"/>
      <w:bookmarkEnd w:id="1287"/>
      <w:bookmarkEnd w:id="1288"/>
      <w:bookmarkEnd w:id="1289"/>
      <w:bookmarkEnd w:id="1290"/>
      <w:bookmarkEnd w:id="1291"/>
    </w:p>
    <w:p w14:paraId="416D34CE" w14:textId="77777777" w:rsidR="00E13FC6" w:rsidRDefault="00E13FC6" w:rsidP="00E60526">
      <w:pPr>
        <w:pStyle w:val="Heading2"/>
      </w:pPr>
      <w:bookmarkStart w:id="1297" w:name="_Toc453570254"/>
      <w:r>
        <w:t xml:space="preserve">Association Control Procedure </w:t>
      </w:r>
      <w:bookmarkEnd w:id="1292"/>
      <w:bookmarkEnd w:id="1293"/>
      <w:bookmarkEnd w:id="1294"/>
      <w:bookmarkEnd w:id="1295"/>
      <w:bookmarkEnd w:id="1296"/>
      <w:ins w:id="1298" w:author="John Pietras" w:date="2016-06-28T22:28:00Z">
        <w:r w:rsidR="006301ED">
          <w:t>Configuration Parameters</w:t>
        </w:r>
      </w:ins>
      <w:bookmarkEnd w:id="1297"/>
    </w:p>
    <w:p w14:paraId="2D073AC1" w14:textId="77777777" w:rsidR="00E13FC6" w:rsidRDefault="00E13FC6" w:rsidP="00E13FC6">
      <w:pPr>
        <w:pStyle w:val="Notelevel1"/>
        <w:rPr>
          <w:del w:id="1299" w:author="John Pietras" w:date="2016-06-28T22:28:00Z"/>
        </w:rPr>
      </w:pPr>
      <w:bookmarkStart w:id="1300" w:name="_Ref443998671"/>
      <w:del w:id="1301" w:author="John Pietras" w:date="2016-06-28T22:28:00Z">
        <w:r>
          <w:delText>NOTE</w:delText>
        </w:r>
        <w:r>
          <w:tab/>
          <w:delText>-</w:delText>
        </w:r>
        <w:r>
          <w:tab/>
          <w:delText xml:space="preserve">The CSTS SFW defers the setting of the </w:delText>
        </w:r>
        <w:r w:rsidRPr="00C66550">
          <w:rPr>
            <w:rFonts w:ascii="Courier New" w:hAnsi="Courier New" w:cs="Courier New"/>
          </w:rPr>
          <w:delText>service-user-responding-timer</w:delText>
        </w:r>
        <w:r w:rsidR="007B1D0C">
          <w:delText xml:space="preserve">, </w:delText>
        </w:r>
        <w:r w:rsidR="007B1D0C" w:rsidRPr="00C66550">
          <w:rPr>
            <w:rFonts w:ascii="Courier New" w:hAnsi="Courier New" w:cs="Courier New"/>
          </w:rPr>
          <w:delText>initiator-identifier</w:delText>
        </w:r>
        <w:r w:rsidR="007A77D1">
          <w:delText xml:space="preserve">, </w:delText>
        </w:r>
        <w:r w:rsidR="007B1D0C" w:rsidRPr="00C66550">
          <w:rPr>
            <w:rFonts w:ascii="Courier New" w:hAnsi="Courier New" w:cs="Courier New"/>
          </w:rPr>
          <w:delText>responder-identifier</w:delText>
        </w:r>
        <w:r w:rsidR="007B1D0C">
          <w:delText xml:space="preserve">, </w:delText>
        </w:r>
        <w:r w:rsidR="007B1D0C" w:rsidRPr="00C66550">
          <w:rPr>
            <w:rFonts w:ascii="Courier New" w:hAnsi="Courier New" w:cs="Courier New"/>
          </w:rPr>
          <w:delText>responder-port-identifier</w:delText>
        </w:r>
        <w:r w:rsidR="007B1D0C">
          <w:delText xml:space="preserve">, and </w:delText>
        </w:r>
        <w:r w:rsidR="007B1D0C" w:rsidRPr="00C66550">
          <w:rPr>
            <w:rFonts w:ascii="Courier New" w:hAnsi="Courier New" w:cs="Courier New"/>
          </w:rPr>
          <w:delText>service-instance-identifier</w:delText>
        </w:r>
        <w:r>
          <w:delText xml:space="preserve"> configuration parameter</w:delText>
        </w:r>
        <w:r w:rsidR="007B1D0C">
          <w:delText>s</w:delText>
        </w:r>
        <w:r>
          <w:delText xml:space="preserve"> to the service that uses the Association Control procedure.</w:delText>
        </w:r>
      </w:del>
    </w:p>
    <w:p w14:paraId="158F8CA5" w14:textId="0965C8AC" w:rsidR="00E13FC6" w:rsidRDefault="00E13FC6" w:rsidP="00E13FC6">
      <w:pPr>
        <w:pStyle w:val="Paragraph3"/>
      </w:pPr>
      <w:bookmarkStart w:id="1302" w:name="_Ref425238970"/>
      <w:r>
        <w:t xml:space="preserve">The </w:t>
      </w:r>
      <w:r w:rsidRPr="00F7309F">
        <w:rPr>
          <w:rFonts w:ascii="Courier New" w:hAnsi="Courier New" w:cs="Courier New"/>
        </w:rPr>
        <w:t>service-user-responding-timer</w:t>
      </w:r>
      <w:r>
        <w:t xml:space="preserve"> (reference </w:t>
      </w:r>
      <w:r w:rsidR="00BC4018">
        <w:rPr>
          <w:sz w:val="20"/>
          <w:szCs w:val="20"/>
        </w:rPr>
        <w:fldChar w:fldCharType="begin"/>
      </w:r>
      <w:r w:rsidR="00BC4018">
        <w:rPr>
          <w:sz w:val="20"/>
          <w:szCs w:val="20"/>
        </w:rPr>
        <w:instrText xml:space="preserve"> REF Ref_CSTS_SFW \h </w:instrText>
      </w:r>
      <w:r w:rsidR="00BC4018">
        <w:rPr>
          <w:sz w:val="20"/>
          <w:szCs w:val="20"/>
        </w:rPr>
      </w:r>
      <w:r w:rsidR="00BC4018">
        <w:rPr>
          <w:sz w:val="20"/>
          <w:szCs w:val="20"/>
        </w:rPr>
        <w:fldChar w:fldCharType="separate"/>
      </w:r>
      <w:r w:rsidR="00467483" w:rsidRPr="00B9554F">
        <w:rPr>
          <w:rFonts w:eastAsia="Times New Roman"/>
          <w:color w:val="000000"/>
        </w:rPr>
        <w:t>[1]</w:t>
      </w:r>
      <w:r w:rsidR="00BC4018">
        <w:rPr>
          <w:sz w:val="20"/>
          <w:szCs w:val="20"/>
        </w:rPr>
        <w:fldChar w:fldCharType="end"/>
      </w:r>
      <w:r w:rsidR="003F1171">
        <w:rPr>
          <w:sz w:val="20"/>
          <w:szCs w:val="20"/>
        </w:rPr>
        <w:t xml:space="preserve">, </w:t>
      </w:r>
      <w:r w:rsidR="003F1171">
        <w:t>table 4-2</w:t>
      </w:r>
      <w:r>
        <w:t xml:space="preserve">) shall be </w:t>
      </w:r>
      <w:del w:id="1303" w:author="John Pietras" w:date="2016-06-28T22:28:00Z">
        <w:r>
          <w:delText>a managed</w:delText>
        </w:r>
      </w:del>
      <w:ins w:id="1304" w:author="John Pietras" w:date="2016-06-28T22:28:00Z">
        <w:r w:rsidR="00B13C28">
          <w:t xml:space="preserve">configured by </w:t>
        </w:r>
        <w:r>
          <w:t xml:space="preserve">a </w:t>
        </w:r>
        <w:r w:rsidR="006301ED">
          <w:t>service management</w:t>
        </w:r>
      </w:ins>
      <w:r w:rsidR="006301ED">
        <w:t xml:space="preserve"> </w:t>
      </w:r>
      <w:r>
        <w:t>parameter</w:t>
      </w:r>
      <w:ins w:id="1305" w:author="John Pietras" w:date="2016-06-28T22:28:00Z">
        <w:r w:rsidR="00665EE3">
          <w:t xml:space="preserve"> with the classifier </w:t>
        </w:r>
        <w:r w:rsidR="00665EE3" w:rsidRPr="001D0FD3">
          <w:rPr>
            <w:rFonts w:ascii="Courier New" w:hAnsi="Courier New" w:cs="Courier New"/>
          </w:rPr>
          <w:t>tdServiceUserRespondingTimer</w:t>
        </w:r>
      </w:ins>
      <w:r>
        <w:t>.</w:t>
      </w:r>
      <w:bookmarkEnd w:id="1300"/>
      <w:bookmarkEnd w:id="1302"/>
    </w:p>
    <w:p w14:paraId="3F134632" w14:textId="20D017B2" w:rsidR="007B1D0C" w:rsidRDefault="007B1D0C" w:rsidP="00E13FC6">
      <w:pPr>
        <w:pStyle w:val="Paragraph3"/>
      </w:pPr>
      <w:bookmarkStart w:id="1306" w:name="_Ref443998680"/>
      <w:bookmarkStart w:id="1307" w:name="_Ref425238981"/>
      <w:r>
        <w:t xml:space="preserve">The </w:t>
      </w:r>
      <w:r w:rsidRPr="00DF70D9">
        <w:rPr>
          <w:rFonts w:ascii="Courier New" w:hAnsi="Courier New" w:cs="Courier New"/>
        </w:rPr>
        <w:t>i</w:t>
      </w:r>
      <w:r>
        <w:rPr>
          <w:rFonts w:ascii="Courier New" w:hAnsi="Courier New" w:cs="Courier New"/>
        </w:rPr>
        <w:t>nitiator-identifier</w:t>
      </w:r>
      <w:r>
        <w:t xml:space="preserve"> (reference </w:t>
      </w:r>
      <w:r w:rsidR="00BC4018">
        <w:rPr>
          <w:sz w:val="20"/>
          <w:szCs w:val="20"/>
        </w:rPr>
        <w:fldChar w:fldCharType="begin"/>
      </w:r>
      <w:r w:rsidR="00BC4018">
        <w:rPr>
          <w:sz w:val="20"/>
          <w:szCs w:val="20"/>
        </w:rPr>
        <w:instrText xml:space="preserve"> REF Ref_CSTS_SFW \h </w:instrText>
      </w:r>
      <w:r w:rsidR="00BC4018">
        <w:rPr>
          <w:sz w:val="20"/>
          <w:szCs w:val="20"/>
        </w:rPr>
      </w:r>
      <w:r w:rsidR="00BC4018">
        <w:rPr>
          <w:sz w:val="20"/>
          <w:szCs w:val="20"/>
        </w:rPr>
        <w:fldChar w:fldCharType="separate"/>
      </w:r>
      <w:r w:rsidR="00467483" w:rsidRPr="00B9554F">
        <w:rPr>
          <w:rFonts w:eastAsia="Times New Roman"/>
          <w:color w:val="000000"/>
        </w:rPr>
        <w:t>[1]</w:t>
      </w:r>
      <w:r w:rsidR="00BC4018">
        <w:rPr>
          <w:sz w:val="20"/>
          <w:szCs w:val="20"/>
        </w:rPr>
        <w:fldChar w:fldCharType="end"/>
      </w:r>
      <w:r w:rsidR="003F1171">
        <w:rPr>
          <w:sz w:val="20"/>
          <w:szCs w:val="20"/>
        </w:rPr>
        <w:t xml:space="preserve">, </w:t>
      </w:r>
      <w:r w:rsidR="003F1171">
        <w:t>table 4-2</w:t>
      </w:r>
      <w:r>
        <w:t xml:space="preserve">) shall be </w:t>
      </w:r>
      <w:del w:id="1308" w:author="John Pietras" w:date="2016-06-28T22:28:00Z">
        <w:r>
          <w:delText>a managed</w:delText>
        </w:r>
      </w:del>
      <w:ins w:id="1309" w:author="John Pietras" w:date="2016-06-28T22:28:00Z">
        <w:r w:rsidR="00B13C28">
          <w:t xml:space="preserve">configured by </w:t>
        </w:r>
        <w:r>
          <w:t xml:space="preserve">a </w:t>
        </w:r>
        <w:r w:rsidR="006301ED">
          <w:t>service management</w:t>
        </w:r>
      </w:ins>
      <w:r>
        <w:t xml:space="preserve"> parameter</w:t>
      </w:r>
      <w:ins w:id="1310" w:author="John Pietras" w:date="2016-06-28T22:28:00Z">
        <w:r w:rsidR="00665EE3">
          <w:t xml:space="preserve"> with the classifier </w:t>
        </w:r>
        <w:r w:rsidR="00665EE3" w:rsidRPr="001D0FD3">
          <w:rPr>
            <w:rFonts w:ascii="Courier New" w:hAnsi="Courier New" w:cs="Courier New"/>
          </w:rPr>
          <w:t>tdInitiatorId</w:t>
        </w:r>
      </w:ins>
      <w:r w:rsidRPr="001D0FD3">
        <w:rPr>
          <w:rFonts w:ascii="Courier New" w:hAnsi="Courier New" w:cs="Courier New"/>
        </w:rPr>
        <w:t>.</w:t>
      </w:r>
      <w:bookmarkEnd w:id="1306"/>
      <w:bookmarkEnd w:id="1307"/>
    </w:p>
    <w:p w14:paraId="6178C51A" w14:textId="6A29DDC1" w:rsidR="007B1D0C" w:rsidRDefault="007B1D0C" w:rsidP="00E13FC6">
      <w:pPr>
        <w:pStyle w:val="Paragraph3"/>
      </w:pPr>
      <w:bookmarkStart w:id="1311" w:name="_Ref443998687"/>
      <w:bookmarkStart w:id="1312" w:name="_Ref425238997"/>
      <w:r>
        <w:t xml:space="preserve">The </w:t>
      </w:r>
      <w:r>
        <w:rPr>
          <w:rFonts w:ascii="Courier New" w:hAnsi="Courier New" w:cs="Courier New"/>
        </w:rPr>
        <w:t>responder-identifier</w:t>
      </w:r>
      <w:r>
        <w:t xml:space="preserve"> (reference </w:t>
      </w:r>
      <w:r w:rsidR="00BC4018">
        <w:rPr>
          <w:sz w:val="20"/>
          <w:szCs w:val="20"/>
        </w:rPr>
        <w:fldChar w:fldCharType="begin"/>
      </w:r>
      <w:r w:rsidR="00BC4018">
        <w:rPr>
          <w:sz w:val="20"/>
          <w:szCs w:val="20"/>
        </w:rPr>
        <w:instrText xml:space="preserve"> REF Ref_CSTS_SFW \h </w:instrText>
      </w:r>
      <w:r w:rsidR="00BC4018">
        <w:rPr>
          <w:sz w:val="20"/>
          <w:szCs w:val="20"/>
        </w:rPr>
      </w:r>
      <w:r w:rsidR="00BC4018">
        <w:rPr>
          <w:sz w:val="20"/>
          <w:szCs w:val="20"/>
        </w:rPr>
        <w:fldChar w:fldCharType="separate"/>
      </w:r>
      <w:r w:rsidR="00467483" w:rsidRPr="00B9554F">
        <w:rPr>
          <w:rFonts w:eastAsia="Times New Roman"/>
          <w:color w:val="000000"/>
        </w:rPr>
        <w:t>[1]</w:t>
      </w:r>
      <w:r w:rsidR="00BC4018">
        <w:rPr>
          <w:sz w:val="20"/>
          <w:szCs w:val="20"/>
        </w:rPr>
        <w:fldChar w:fldCharType="end"/>
      </w:r>
      <w:r w:rsidR="003F1171">
        <w:rPr>
          <w:sz w:val="20"/>
          <w:szCs w:val="20"/>
        </w:rPr>
        <w:t xml:space="preserve">, </w:t>
      </w:r>
      <w:r w:rsidR="003F1171">
        <w:t>table 4-2</w:t>
      </w:r>
      <w:r>
        <w:t xml:space="preserve">) shall be </w:t>
      </w:r>
      <w:del w:id="1313" w:author="John Pietras" w:date="2016-06-28T22:28:00Z">
        <w:r>
          <w:delText>a managed</w:delText>
        </w:r>
      </w:del>
      <w:ins w:id="1314" w:author="John Pietras" w:date="2016-06-28T22:28:00Z">
        <w:r w:rsidR="00B13C28">
          <w:t xml:space="preserve">configured by </w:t>
        </w:r>
        <w:r>
          <w:t xml:space="preserve">a </w:t>
        </w:r>
        <w:r w:rsidR="006301ED">
          <w:t>service management</w:t>
        </w:r>
      </w:ins>
      <w:r>
        <w:t xml:space="preserve"> parameter</w:t>
      </w:r>
      <w:ins w:id="1315" w:author="John Pietras" w:date="2016-06-28T22:28:00Z">
        <w:r w:rsidR="00665EE3">
          <w:t xml:space="preserve"> with the classifier </w:t>
        </w:r>
        <w:r w:rsidR="00665EE3" w:rsidRPr="001D0FD3">
          <w:rPr>
            <w:rFonts w:ascii="Courier New" w:hAnsi="Courier New" w:cs="Courier New"/>
          </w:rPr>
          <w:t>tdResponderId</w:t>
        </w:r>
      </w:ins>
      <w:r>
        <w:t>.</w:t>
      </w:r>
      <w:bookmarkEnd w:id="1311"/>
      <w:bookmarkEnd w:id="1312"/>
    </w:p>
    <w:p w14:paraId="712E6796" w14:textId="632D2A00" w:rsidR="007B1D0C" w:rsidRDefault="007B1D0C" w:rsidP="00E13FC6">
      <w:pPr>
        <w:pStyle w:val="Paragraph3"/>
      </w:pPr>
      <w:bookmarkStart w:id="1316" w:name="_Ref443998697"/>
      <w:bookmarkStart w:id="1317" w:name="_Ref425239014"/>
      <w:r>
        <w:t xml:space="preserve">The </w:t>
      </w:r>
      <w:r>
        <w:rPr>
          <w:rFonts w:ascii="Courier New" w:hAnsi="Courier New" w:cs="Courier New"/>
        </w:rPr>
        <w:t>responder-port-identifier</w:t>
      </w:r>
      <w:r>
        <w:t xml:space="preserve"> (reference </w:t>
      </w:r>
      <w:r w:rsidR="00BC4018">
        <w:rPr>
          <w:sz w:val="20"/>
          <w:szCs w:val="20"/>
        </w:rPr>
        <w:fldChar w:fldCharType="begin"/>
      </w:r>
      <w:r w:rsidR="00BC4018">
        <w:rPr>
          <w:sz w:val="20"/>
          <w:szCs w:val="20"/>
        </w:rPr>
        <w:instrText xml:space="preserve"> REF Ref_CSTS_SFW \h </w:instrText>
      </w:r>
      <w:r w:rsidR="00BC4018">
        <w:rPr>
          <w:sz w:val="20"/>
          <w:szCs w:val="20"/>
        </w:rPr>
      </w:r>
      <w:r w:rsidR="00BC4018">
        <w:rPr>
          <w:sz w:val="20"/>
          <w:szCs w:val="20"/>
        </w:rPr>
        <w:fldChar w:fldCharType="separate"/>
      </w:r>
      <w:r w:rsidR="00467483" w:rsidRPr="00B9554F">
        <w:rPr>
          <w:rFonts w:eastAsia="Times New Roman"/>
          <w:color w:val="000000"/>
        </w:rPr>
        <w:t>[1]</w:t>
      </w:r>
      <w:r w:rsidR="00BC4018">
        <w:rPr>
          <w:sz w:val="20"/>
          <w:szCs w:val="20"/>
        </w:rPr>
        <w:fldChar w:fldCharType="end"/>
      </w:r>
      <w:r w:rsidR="003F1171">
        <w:rPr>
          <w:sz w:val="20"/>
          <w:szCs w:val="20"/>
        </w:rPr>
        <w:t xml:space="preserve">, </w:t>
      </w:r>
      <w:r w:rsidR="003F1171">
        <w:t>table 4-2</w:t>
      </w:r>
      <w:r>
        <w:t xml:space="preserve">) shall be </w:t>
      </w:r>
      <w:del w:id="1318" w:author="John Pietras" w:date="2016-06-28T22:28:00Z">
        <w:r>
          <w:delText>a managed</w:delText>
        </w:r>
      </w:del>
      <w:ins w:id="1319" w:author="John Pietras" w:date="2016-06-28T22:28:00Z">
        <w:r w:rsidR="00B13C28">
          <w:t xml:space="preserve">configured by </w:t>
        </w:r>
        <w:r>
          <w:t xml:space="preserve">a </w:t>
        </w:r>
        <w:r w:rsidR="006301ED">
          <w:t>service management</w:t>
        </w:r>
      </w:ins>
      <w:r>
        <w:t xml:space="preserve"> parameter</w:t>
      </w:r>
      <w:ins w:id="1320" w:author="John Pietras" w:date="2016-06-28T22:28:00Z">
        <w:r w:rsidR="00665EE3">
          <w:t xml:space="preserve"> with the classifier </w:t>
        </w:r>
        <w:r w:rsidR="00665EE3" w:rsidRPr="001D0FD3">
          <w:rPr>
            <w:rFonts w:ascii="Courier New" w:hAnsi="Courier New" w:cs="Courier New"/>
          </w:rPr>
          <w:t>td</w:t>
        </w:r>
        <w:r w:rsidR="00B13C28">
          <w:rPr>
            <w:rFonts w:ascii="Courier New" w:hAnsi="Courier New" w:cs="Courier New"/>
          </w:rPr>
          <w:t>ResponderPort</w:t>
        </w:r>
        <w:r w:rsidR="00665EE3" w:rsidRPr="001D0FD3">
          <w:rPr>
            <w:rFonts w:ascii="Courier New" w:hAnsi="Courier New" w:cs="Courier New"/>
          </w:rPr>
          <w:t>Id</w:t>
        </w:r>
      </w:ins>
      <w:r>
        <w:t>.</w:t>
      </w:r>
      <w:bookmarkEnd w:id="1316"/>
      <w:bookmarkEnd w:id="1317"/>
    </w:p>
    <w:p w14:paraId="1C48C9F9" w14:textId="6596C0FB" w:rsidR="007B1D0C" w:rsidRDefault="007B1D0C" w:rsidP="00E13FC6">
      <w:pPr>
        <w:pStyle w:val="Paragraph3"/>
      </w:pPr>
      <w:bookmarkStart w:id="1321" w:name="_Ref443998704"/>
      <w:bookmarkStart w:id="1322" w:name="_Ref425239022"/>
      <w:r>
        <w:t xml:space="preserve">The </w:t>
      </w:r>
      <w:r>
        <w:rPr>
          <w:rFonts w:ascii="Courier New" w:hAnsi="Courier New" w:cs="Courier New"/>
        </w:rPr>
        <w:t>service-instance-identifier</w:t>
      </w:r>
      <w:r>
        <w:t xml:space="preserve"> (reference </w:t>
      </w:r>
      <w:r w:rsidR="00BC4018">
        <w:rPr>
          <w:sz w:val="20"/>
          <w:szCs w:val="20"/>
        </w:rPr>
        <w:fldChar w:fldCharType="begin"/>
      </w:r>
      <w:r w:rsidR="00BC4018">
        <w:rPr>
          <w:sz w:val="20"/>
          <w:szCs w:val="20"/>
        </w:rPr>
        <w:instrText xml:space="preserve"> REF Ref_CSTS_SFW \h </w:instrText>
      </w:r>
      <w:r w:rsidR="00BC4018">
        <w:rPr>
          <w:sz w:val="20"/>
          <w:szCs w:val="20"/>
        </w:rPr>
      </w:r>
      <w:r w:rsidR="00BC4018">
        <w:rPr>
          <w:sz w:val="20"/>
          <w:szCs w:val="20"/>
        </w:rPr>
        <w:fldChar w:fldCharType="separate"/>
      </w:r>
      <w:r w:rsidR="00467483" w:rsidRPr="00B9554F">
        <w:rPr>
          <w:rFonts w:eastAsia="Times New Roman"/>
          <w:color w:val="000000"/>
        </w:rPr>
        <w:t>[1]</w:t>
      </w:r>
      <w:r w:rsidR="00BC4018">
        <w:rPr>
          <w:sz w:val="20"/>
          <w:szCs w:val="20"/>
        </w:rPr>
        <w:fldChar w:fldCharType="end"/>
      </w:r>
      <w:r w:rsidR="003F1171">
        <w:rPr>
          <w:sz w:val="20"/>
          <w:szCs w:val="20"/>
        </w:rPr>
        <w:t xml:space="preserve">, </w:t>
      </w:r>
      <w:r w:rsidR="003F1171">
        <w:t>table 4-2</w:t>
      </w:r>
      <w:r>
        <w:t xml:space="preserve">) shall </w:t>
      </w:r>
      <w:del w:id="1323" w:author="John Pietras" w:date="2016-06-28T22:28:00Z">
        <w:r>
          <w:delText>be</w:delText>
        </w:r>
      </w:del>
      <w:ins w:id="1324" w:author="John Pietras" w:date="2016-06-28T22:28:00Z">
        <w:r>
          <w:t>be</w:t>
        </w:r>
        <w:r w:rsidR="00B13C28">
          <w:t>configured by</w:t>
        </w:r>
      </w:ins>
      <w:r>
        <w:t xml:space="preserve"> a </w:t>
      </w:r>
      <w:del w:id="1325" w:author="John Pietras" w:date="2016-06-28T22:28:00Z">
        <w:r>
          <w:delText>managed</w:delText>
        </w:r>
      </w:del>
      <w:ins w:id="1326" w:author="John Pietras" w:date="2016-06-28T22:28:00Z">
        <w:r w:rsidR="006301ED">
          <w:t>service management</w:t>
        </w:r>
      </w:ins>
      <w:r>
        <w:t xml:space="preserve"> parameter</w:t>
      </w:r>
      <w:ins w:id="1327" w:author="John Pietras" w:date="2016-06-28T22:28:00Z">
        <w:r w:rsidR="00665EE3">
          <w:t xml:space="preserve"> with the classifier </w:t>
        </w:r>
        <w:r w:rsidR="00665EE3" w:rsidRPr="002765AD">
          <w:rPr>
            <w:rFonts w:ascii="Courier New" w:hAnsi="Courier New" w:cs="Courier New"/>
          </w:rPr>
          <w:t>td</w:t>
        </w:r>
        <w:r w:rsidR="00B13C28">
          <w:rPr>
            <w:rFonts w:ascii="Courier New" w:hAnsi="Courier New" w:cs="Courier New"/>
          </w:rPr>
          <w:t>ServiceInstanceId</w:t>
        </w:r>
      </w:ins>
      <w:r>
        <w:t>.</w:t>
      </w:r>
      <w:bookmarkEnd w:id="1321"/>
      <w:bookmarkEnd w:id="1322"/>
    </w:p>
    <w:p w14:paraId="2F791F43" w14:textId="77777777" w:rsidR="00E13FC6" w:rsidRDefault="00E13FC6" w:rsidP="00F7309F">
      <w:pPr>
        <w:pStyle w:val="Heading2"/>
      </w:pPr>
      <w:bookmarkStart w:id="1328" w:name="_Toc381786148"/>
      <w:bookmarkStart w:id="1329" w:name="_Toc387133306"/>
      <w:bookmarkStart w:id="1330" w:name="_Toc453570255"/>
      <w:bookmarkStart w:id="1331" w:name="_Toc424726314"/>
      <w:r>
        <w:t>Buffered Tracking Data Message Delivery Procedure</w:t>
      </w:r>
      <w:bookmarkEnd w:id="1328"/>
      <w:bookmarkEnd w:id="1329"/>
      <w:bookmarkEnd w:id="1331"/>
      <w:ins w:id="1332" w:author="John Pietras" w:date="2016-06-28T22:28:00Z">
        <w:r w:rsidR="006301ED">
          <w:t xml:space="preserve"> </w:t>
        </w:r>
        <w:r w:rsidR="006301ED" w:rsidRPr="003B0E6C">
          <w:t>Configuration Parameters</w:t>
        </w:r>
      </w:ins>
      <w:bookmarkEnd w:id="1330"/>
    </w:p>
    <w:p w14:paraId="54B123F5" w14:textId="77777777" w:rsidR="003F1171" w:rsidRDefault="00E13FC6" w:rsidP="003866F6">
      <w:pPr>
        <w:pStyle w:val="Notelevel1"/>
      </w:pPr>
      <w:r>
        <w:t>NOTE</w:t>
      </w:r>
      <w:r w:rsidR="003F1171">
        <w:tab/>
        <w:t>-</w:t>
      </w:r>
      <w:r w:rsidR="003F1171">
        <w:tab/>
        <w:t xml:space="preserve">The CSTS SFW defers the setting of the delivery-mode, delivery-latency-limit, and transfer-buffer-size configuration parameters to the service that uses or derives the </w:t>
      </w:r>
      <w:r w:rsidR="003F1171">
        <w:rPr>
          <w:lang w:eastAsia="ja-JP"/>
        </w:rPr>
        <w:t xml:space="preserve">Buffered Tracking Data Message Delivery procedure. </w:t>
      </w:r>
      <w:r w:rsidR="003F1171">
        <w:tab/>
      </w:r>
    </w:p>
    <w:p w14:paraId="2ABD46F2" w14:textId="63763F90" w:rsidR="00E13FC6" w:rsidRDefault="00E13FC6">
      <w:pPr>
        <w:pStyle w:val="Paragraph3"/>
      </w:pPr>
      <w:bookmarkStart w:id="1333" w:name="_Ref350940002"/>
      <w:r>
        <w:lastRenderedPageBreak/>
        <w:t xml:space="preserve">The </w:t>
      </w:r>
      <w:r w:rsidRPr="00F7309F">
        <w:rPr>
          <w:rFonts w:ascii="Courier New" w:hAnsi="Courier New" w:cs="Courier New"/>
        </w:rPr>
        <w:t>delivery-mode</w:t>
      </w:r>
      <w:r>
        <w:t xml:space="preserve"> (</w:t>
      </w:r>
      <w:r w:rsidR="00E55D69">
        <w:t xml:space="preserve">see </w:t>
      </w:r>
      <w:r>
        <w:t xml:space="preserve">reference </w:t>
      </w:r>
      <w:r w:rsidR="00BC4018">
        <w:rPr>
          <w:sz w:val="20"/>
          <w:szCs w:val="20"/>
        </w:rPr>
        <w:fldChar w:fldCharType="begin"/>
      </w:r>
      <w:r w:rsidR="00BC4018">
        <w:rPr>
          <w:sz w:val="20"/>
          <w:szCs w:val="20"/>
        </w:rPr>
        <w:instrText xml:space="preserve"> REF Ref_CSTS_SFW \h </w:instrText>
      </w:r>
      <w:r w:rsidR="00BC4018">
        <w:rPr>
          <w:sz w:val="20"/>
          <w:szCs w:val="20"/>
        </w:rPr>
      </w:r>
      <w:r w:rsidR="00BC4018">
        <w:rPr>
          <w:sz w:val="20"/>
          <w:szCs w:val="20"/>
        </w:rPr>
        <w:fldChar w:fldCharType="separate"/>
      </w:r>
      <w:r w:rsidR="00467483" w:rsidRPr="00B9554F">
        <w:rPr>
          <w:rFonts w:eastAsia="Times New Roman"/>
          <w:color w:val="000000"/>
        </w:rPr>
        <w:t>[1]</w:t>
      </w:r>
      <w:r w:rsidR="00BC4018">
        <w:rPr>
          <w:sz w:val="20"/>
          <w:szCs w:val="20"/>
        </w:rPr>
        <w:fldChar w:fldCharType="end"/>
      </w:r>
      <w:r w:rsidR="003F1171">
        <w:rPr>
          <w:sz w:val="20"/>
          <w:szCs w:val="20"/>
        </w:rPr>
        <w:t xml:space="preserve">, </w:t>
      </w:r>
      <w:r w:rsidR="003F1171" w:rsidRPr="003866F6">
        <w:t xml:space="preserve">table </w:t>
      </w:r>
      <w:r w:rsidR="003F1171">
        <w:t>4-16</w:t>
      </w:r>
      <w:r w:rsidRPr="003F1171">
        <w:t>)</w:t>
      </w:r>
      <w:r>
        <w:t xml:space="preserve"> shall be </w:t>
      </w:r>
      <w:del w:id="1334" w:author="John Pietras" w:date="2016-06-28T22:28:00Z">
        <w:r>
          <w:delText>a managed parameter.</w:delText>
        </w:r>
      </w:del>
      <w:ins w:id="1335" w:author="John Pietras" w:date="2016-06-28T22:28:00Z">
        <w:r w:rsidR="00B13C28">
          <w:t xml:space="preserve">configured by </w:t>
        </w:r>
        <w:r>
          <w:t xml:space="preserve">a </w:t>
        </w:r>
        <w:r w:rsidR="006301ED">
          <w:t>service management</w:t>
        </w:r>
        <w:r>
          <w:t>parameter</w:t>
        </w:r>
        <w:r w:rsidR="00B13C28">
          <w:t xml:space="preserve"> with the classifier </w:t>
        </w:r>
        <w:r w:rsidR="00B13C28" w:rsidRPr="001D0FD3">
          <w:rPr>
            <w:rFonts w:ascii="Courier New" w:hAnsi="Courier New" w:cs="Courier New"/>
          </w:rPr>
          <w:t>tdDeliveryMode</w:t>
        </w:r>
      </w:ins>
      <w:bookmarkEnd w:id="1333"/>
    </w:p>
    <w:p w14:paraId="3A577CB1" w14:textId="7B1A561E" w:rsidR="00E13FC6" w:rsidRDefault="00E13FC6" w:rsidP="00F7309F">
      <w:pPr>
        <w:pStyle w:val="Paragraph3"/>
      </w:pPr>
      <w:bookmarkStart w:id="1336" w:name="_Ref350940026"/>
      <w:r>
        <w:t xml:space="preserve">The </w:t>
      </w:r>
      <w:del w:id="1337" w:author="John Pietras" w:date="2016-06-28T22:28:00Z">
        <w:r w:rsidR="00AD68C8">
          <w:rPr>
            <w:rFonts w:ascii="Courier New" w:hAnsi="Courier New" w:cs="Courier New"/>
          </w:rPr>
          <w:delText>return</w:delText>
        </w:r>
      </w:del>
      <w:ins w:id="1338" w:author="John Pietras" w:date="2016-06-28T22:28:00Z">
        <w:r w:rsidR="00AC6923" w:rsidRPr="00F7309F">
          <w:rPr>
            <w:rFonts w:ascii="Courier New" w:hAnsi="Courier New" w:cs="Courier New"/>
          </w:rPr>
          <w:t>t</w:t>
        </w:r>
        <w:r w:rsidR="00AC6923">
          <w:rPr>
            <w:rFonts w:ascii="Courier New" w:hAnsi="Courier New" w:cs="Courier New"/>
          </w:rPr>
          <w:t>return</w:t>
        </w:r>
      </w:ins>
      <w:r w:rsidR="00650429" w:rsidRPr="00F7309F">
        <w:rPr>
          <w:rFonts w:ascii="Courier New" w:hAnsi="Courier New" w:cs="Courier New"/>
        </w:rPr>
        <w:t>-b</w:t>
      </w:r>
      <w:r w:rsidR="00E869A0" w:rsidRPr="00F7309F">
        <w:rPr>
          <w:rFonts w:ascii="Courier New" w:hAnsi="Courier New" w:cs="Courier New"/>
        </w:rPr>
        <w:t>u</w:t>
      </w:r>
      <w:r w:rsidR="00650429" w:rsidRPr="00F7309F">
        <w:rPr>
          <w:rFonts w:ascii="Courier New" w:hAnsi="Courier New" w:cs="Courier New"/>
        </w:rPr>
        <w:t>ffer-size</w:t>
      </w:r>
      <w:r w:rsidR="00650429">
        <w:t xml:space="preserve"> (</w:t>
      </w:r>
      <w:r w:rsidR="00E55D69">
        <w:t xml:space="preserve">see </w:t>
      </w:r>
      <w:r w:rsidR="00650429">
        <w:t xml:space="preserve">reference </w:t>
      </w:r>
      <w:r w:rsidR="00BC4018">
        <w:rPr>
          <w:sz w:val="20"/>
          <w:szCs w:val="20"/>
        </w:rPr>
        <w:fldChar w:fldCharType="begin"/>
      </w:r>
      <w:r w:rsidR="00BC4018">
        <w:rPr>
          <w:sz w:val="20"/>
          <w:szCs w:val="20"/>
        </w:rPr>
        <w:instrText xml:space="preserve"> REF Ref_CSTS_SFW \h </w:instrText>
      </w:r>
      <w:r w:rsidR="00BC4018">
        <w:rPr>
          <w:sz w:val="20"/>
          <w:szCs w:val="20"/>
        </w:rPr>
      </w:r>
      <w:r w:rsidR="00BC4018">
        <w:rPr>
          <w:sz w:val="20"/>
          <w:szCs w:val="20"/>
        </w:rPr>
        <w:fldChar w:fldCharType="separate"/>
      </w:r>
      <w:r w:rsidR="00467483" w:rsidRPr="00B9554F">
        <w:rPr>
          <w:rFonts w:eastAsia="Times New Roman"/>
          <w:color w:val="000000"/>
        </w:rPr>
        <w:t>[1]</w:t>
      </w:r>
      <w:r w:rsidR="00BC4018">
        <w:rPr>
          <w:sz w:val="20"/>
          <w:szCs w:val="20"/>
        </w:rPr>
        <w:fldChar w:fldCharType="end"/>
      </w:r>
      <w:r w:rsidR="003F1171">
        <w:rPr>
          <w:sz w:val="20"/>
          <w:szCs w:val="20"/>
        </w:rPr>
        <w:t xml:space="preserve">, </w:t>
      </w:r>
      <w:r w:rsidR="003F1171" w:rsidRPr="00751A4E">
        <w:t xml:space="preserve">table </w:t>
      </w:r>
      <w:r w:rsidR="003F1171">
        <w:t>4-16</w:t>
      </w:r>
      <w:r w:rsidR="00650429">
        <w:t xml:space="preserve">) </w:t>
      </w:r>
      <w:r w:rsidR="00E55D69">
        <w:t xml:space="preserve">shall </w:t>
      </w:r>
      <w:r w:rsidR="00650429">
        <w:t xml:space="preserve">be </w:t>
      </w:r>
      <w:del w:id="1339" w:author="John Pietras" w:date="2016-06-28T22:28:00Z">
        <w:r w:rsidR="00650429">
          <w:delText>a managed</w:delText>
        </w:r>
      </w:del>
      <w:ins w:id="1340" w:author="John Pietras" w:date="2016-06-28T22:28:00Z">
        <w:r w:rsidR="00B13C28">
          <w:t xml:space="preserve">configured by </w:t>
        </w:r>
        <w:r w:rsidR="00650429">
          <w:t xml:space="preserve">a </w:t>
        </w:r>
        <w:r w:rsidR="006301ED">
          <w:t>service management</w:t>
        </w:r>
      </w:ins>
      <w:r w:rsidR="00650429">
        <w:t xml:space="preserve"> parameter</w:t>
      </w:r>
      <w:ins w:id="1341" w:author="John Pietras" w:date="2016-06-28T22:28:00Z">
        <w:r w:rsidR="00B13C28">
          <w:t xml:space="preserve"> with the classifier </w:t>
        </w:r>
        <w:r w:rsidR="00B13C28" w:rsidRPr="001D0FD3">
          <w:rPr>
            <w:rFonts w:ascii="Courier New" w:hAnsi="Courier New" w:cs="Courier New"/>
          </w:rPr>
          <w:t>tdReturnBufferSize</w:t>
        </w:r>
      </w:ins>
      <w:r w:rsidR="00650429">
        <w:t>.</w:t>
      </w:r>
      <w:bookmarkEnd w:id="1336"/>
    </w:p>
    <w:p w14:paraId="495776C8" w14:textId="3C66B5D5" w:rsidR="004B5341" w:rsidRDefault="004B5341" w:rsidP="00F7309F">
      <w:pPr>
        <w:pStyle w:val="Paragraph3"/>
      </w:pPr>
      <w:bookmarkStart w:id="1342" w:name="_Ref443998921"/>
      <w:bookmarkStart w:id="1343" w:name="_Ref425239146"/>
      <w:r>
        <w:t xml:space="preserve">The </w:t>
      </w:r>
      <w:ins w:id="1344" w:author="John Pietras" w:date="2016-06-28T22:28:00Z">
        <w:r w:rsidR="00AC6923" w:rsidRPr="00E60526">
          <w:rPr>
            <w:rFonts w:ascii="Courier New" w:hAnsi="Courier New" w:cs="Courier New"/>
          </w:rPr>
          <w:t>delivery-</w:t>
        </w:r>
      </w:ins>
      <w:r>
        <w:rPr>
          <w:rFonts w:ascii="Courier New" w:hAnsi="Courier New" w:cs="Courier New"/>
        </w:rPr>
        <w:t>latency-limit</w:t>
      </w:r>
      <w:r>
        <w:t xml:space="preserve"> (see reference </w:t>
      </w:r>
      <w:r w:rsidR="00BC4018">
        <w:rPr>
          <w:sz w:val="20"/>
          <w:szCs w:val="20"/>
        </w:rPr>
        <w:fldChar w:fldCharType="begin"/>
      </w:r>
      <w:r w:rsidR="00BC4018">
        <w:rPr>
          <w:sz w:val="20"/>
          <w:szCs w:val="20"/>
        </w:rPr>
        <w:instrText xml:space="preserve"> REF Ref_CSTS_SFW \h </w:instrText>
      </w:r>
      <w:r w:rsidR="00BC4018">
        <w:rPr>
          <w:sz w:val="20"/>
          <w:szCs w:val="20"/>
        </w:rPr>
      </w:r>
      <w:r w:rsidR="00BC4018">
        <w:rPr>
          <w:sz w:val="20"/>
          <w:szCs w:val="20"/>
        </w:rPr>
        <w:fldChar w:fldCharType="separate"/>
      </w:r>
      <w:r w:rsidR="00467483" w:rsidRPr="00B9554F">
        <w:rPr>
          <w:rFonts w:eastAsia="Times New Roman"/>
          <w:color w:val="000000"/>
        </w:rPr>
        <w:t>[1]</w:t>
      </w:r>
      <w:r w:rsidR="00BC4018">
        <w:rPr>
          <w:sz w:val="20"/>
          <w:szCs w:val="20"/>
        </w:rPr>
        <w:fldChar w:fldCharType="end"/>
      </w:r>
      <w:r w:rsidR="003F1171">
        <w:rPr>
          <w:sz w:val="20"/>
          <w:szCs w:val="20"/>
        </w:rPr>
        <w:t xml:space="preserve">, </w:t>
      </w:r>
      <w:r w:rsidR="003F1171" w:rsidRPr="00751A4E">
        <w:t xml:space="preserve">table </w:t>
      </w:r>
      <w:r w:rsidR="003F1171">
        <w:t>4-16</w:t>
      </w:r>
      <w:r>
        <w:t>) shall be</w:t>
      </w:r>
      <w:r w:rsidR="00B13C28">
        <w:t xml:space="preserve"> </w:t>
      </w:r>
      <w:del w:id="1345" w:author="John Pietras" w:date="2016-06-28T22:28:00Z">
        <w:r>
          <w:delText>a managed</w:delText>
        </w:r>
      </w:del>
      <w:ins w:id="1346" w:author="John Pietras" w:date="2016-06-28T22:28:00Z">
        <w:r w:rsidR="00B13C28">
          <w:t>configured by</w:t>
        </w:r>
        <w:r>
          <w:t xml:space="preserve"> a </w:t>
        </w:r>
        <w:r w:rsidR="006301ED">
          <w:t>service management</w:t>
        </w:r>
      </w:ins>
      <w:r>
        <w:t xml:space="preserve"> parameter</w:t>
      </w:r>
      <w:ins w:id="1347" w:author="John Pietras" w:date="2016-06-28T22:28:00Z">
        <w:r w:rsidR="00B13C28">
          <w:t xml:space="preserve"> with the classifier </w:t>
        </w:r>
        <w:r w:rsidR="00B13C28" w:rsidRPr="001D0FD3">
          <w:rPr>
            <w:rFonts w:ascii="Courier New" w:hAnsi="Courier New" w:cs="Courier New"/>
          </w:rPr>
          <w:t>tdDeliveryLatencyLimit</w:t>
        </w:r>
      </w:ins>
      <w:r>
        <w:t>.</w:t>
      </w:r>
      <w:bookmarkEnd w:id="1342"/>
      <w:bookmarkEnd w:id="1343"/>
    </w:p>
    <w:p w14:paraId="3B74A063" w14:textId="77777777" w:rsidR="007B1D0C" w:rsidRDefault="007A77D1" w:rsidP="00DF70D9">
      <w:pPr>
        <w:pStyle w:val="Heading2"/>
      </w:pPr>
      <w:bookmarkStart w:id="1348" w:name="_Toc387133307"/>
      <w:bookmarkStart w:id="1349" w:name="_Toc453570256"/>
      <w:bookmarkStart w:id="1350" w:name="_Toc424726315"/>
      <w:r>
        <w:t>Information Query Procedure</w:t>
      </w:r>
      <w:bookmarkEnd w:id="1348"/>
      <w:bookmarkEnd w:id="1350"/>
      <w:ins w:id="1351" w:author="John Pietras" w:date="2016-06-28T22:28:00Z">
        <w:r w:rsidR="006301ED">
          <w:t xml:space="preserve"> </w:t>
        </w:r>
        <w:r w:rsidR="006301ED" w:rsidRPr="003B0E6C">
          <w:t>Configuration Parameters</w:t>
        </w:r>
      </w:ins>
      <w:bookmarkEnd w:id="1349"/>
    </w:p>
    <w:p w14:paraId="0439C59E" w14:textId="6BD8D8A2" w:rsidR="007A77D1" w:rsidRDefault="007A77D1" w:rsidP="007A77D1">
      <w:pPr>
        <w:pStyle w:val="Notelevel1"/>
      </w:pPr>
      <w:r>
        <w:t>NOTE</w:t>
      </w:r>
      <w:r>
        <w:tab/>
        <w:t>-</w:t>
      </w:r>
      <w:r>
        <w:tab/>
        <w:t xml:space="preserve">The CSTS SFW defers the setting of the </w:t>
      </w:r>
      <w:r w:rsidRPr="00E60526">
        <w:rPr>
          <w:rFonts w:ascii="Courier New" w:hAnsi="Courier New" w:cs="Courier New"/>
        </w:rPr>
        <w:t xml:space="preserve">default list of </w:t>
      </w:r>
      <w:del w:id="1352" w:author="John Pietras" w:date="2016-06-28T22:28:00Z">
        <w:r>
          <w:delText>parameter</w:delText>
        </w:r>
        <w:r w:rsidR="00963CF4">
          <w:delText xml:space="preserve"> label</w:delText>
        </w:r>
        <w:r>
          <w:delText>s</w:delText>
        </w:r>
      </w:del>
      <w:ins w:id="1353" w:author="John Pietras" w:date="2016-06-28T22:28:00Z">
        <w:r w:rsidRPr="00E60526">
          <w:rPr>
            <w:rFonts w:ascii="Courier New" w:hAnsi="Courier New" w:cs="Courier New"/>
          </w:rPr>
          <w:t>parameters</w:t>
        </w:r>
      </w:ins>
      <w:r>
        <w:t xml:space="preserve"> and </w:t>
      </w:r>
      <w:del w:id="1354" w:author="John Pietras" w:date="2016-06-28T22:28:00Z">
        <w:r>
          <w:delText>list names</w:delText>
        </w:r>
      </w:del>
      <w:ins w:id="1355" w:author="John Pietras" w:date="2016-06-28T22:28:00Z">
        <w:r w:rsidR="004D6A40" w:rsidRPr="00E60526">
          <w:rPr>
            <w:rFonts w:ascii="Courier New" w:hAnsi="Courier New" w:cs="Courier New"/>
          </w:rPr>
          <w:t>named label lists</w:t>
        </w:r>
      </w:ins>
      <w:r w:rsidR="004D6A40">
        <w:t xml:space="preserve"> </w:t>
      </w:r>
      <w:r>
        <w:t>configuration parameters to the service that uses the Information Query procedure.</w:t>
      </w:r>
      <w:r w:rsidR="00963CF4">
        <w:t xml:space="preserve"> The Tracking Data CSTS defines the contents and name of the default list of parameter labels.</w:t>
      </w:r>
    </w:p>
    <w:p w14:paraId="375EF519" w14:textId="6A312C9C" w:rsidR="00C92468" w:rsidRDefault="007A77D1" w:rsidP="007A77D1">
      <w:pPr>
        <w:pStyle w:val="Paragraph3"/>
      </w:pPr>
      <w:bookmarkStart w:id="1356" w:name="_Ref443999570"/>
      <w:bookmarkStart w:id="1357" w:name="_Ref425239407"/>
      <w:r>
        <w:t xml:space="preserve">The </w:t>
      </w:r>
      <w:r>
        <w:rPr>
          <w:rFonts w:ascii="Courier New" w:hAnsi="Courier New" w:cs="Courier New"/>
        </w:rPr>
        <w:t>default list of parameters</w:t>
      </w:r>
      <w:r>
        <w:t xml:space="preserve"> (</w:t>
      </w:r>
      <w:del w:id="1358" w:author="John Pietras" w:date="2016-06-28T22:28:00Z">
        <w:r w:rsidR="00532200">
          <w:delText>see</w:delText>
        </w:r>
      </w:del>
      <w:ins w:id="1359" w:author="John Pietras" w:date="2016-06-28T22:28:00Z">
        <w:r>
          <w:t xml:space="preserve">reference </w:t>
        </w:r>
        <w:r w:rsidR="00BC4018" w:rsidRPr="00E60526">
          <w:fldChar w:fldCharType="begin"/>
        </w:r>
        <w:r w:rsidR="00BC4018" w:rsidRPr="00E60526">
          <w:instrText xml:space="preserve"> REF Ref_CSTS_SFW \h </w:instrText>
        </w:r>
        <w:r w:rsidR="004D6A40">
          <w:instrText xml:space="preserve"> \* MERGEFORMAT </w:instrText>
        </w:r>
        <w:r w:rsidR="00BC4018" w:rsidRPr="00E60526">
          <w:fldChar w:fldCharType="separate"/>
        </w:r>
        <w:r w:rsidR="00467483" w:rsidRPr="00B9554F">
          <w:rPr>
            <w:rFonts w:eastAsia="Times New Roman"/>
            <w:color w:val="000000"/>
          </w:rPr>
          <w:t>[1]</w:t>
        </w:r>
        <w:r w:rsidR="00BC4018" w:rsidRPr="00E60526">
          <w:fldChar w:fldCharType="end"/>
        </w:r>
        <w:r w:rsidR="004D6A40" w:rsidRPr="00E60526">
          <w:t>,</w:t>
        </w:r>
      </w:ins>
      <w:r w:rsidR="004D6A40" w:rsidRPr="00E60526">
        <w:t xml:space="preserve"> table 4-52</w:t>
      </w:r>
      <w:del w:id="1360" w:author="John Pietras" w:date="2016-06-28T22:28:00Z">
        <w:r w:rsidR="00532200">
          <w:delText xml:space="preserve"> of </w:delText>
        </w:r>
        <w:r>
          <w:delText xml:space="preserve">reference </w:delText>
        </w:r>
        <w:r w:rsidR="00BC4018">
          <w:rPr>
            <w:sz w:val="20"/>
            <w:szCs w:val="20"/>
          </w:rPr>
          <w:fldChar w:fldCharType="begin"/>
        </w:r>
        <w:r w:rsidR="00BC4018">
          <w:rPr>
            <w:sz w:val="20"/>
            <w:szCs w:val="20"/>
          </w:rPr>
          <w:delInstrText xml:space="preserve"> REF Ref_CSTS_SFW \h </w:delInstrText>
        </w:r>
        <w:r w:rsidR="00BC4018">
          <w:rPr>
            <w:sz w:val="20"/>
            <w:szCs w:val="20"/>
          </w:rPr>
        </w:r>
        <w:r w:rsidR="00BC4018">
          <w:rPr>
            <w:sz w:val="20"/>
            <w:szCs w:val="20"/>
          </w:rPr>
          <w:fldChar w:fldCharType="separate"/>
        </w:r>
        <w:r w:rsidR="002A1AA2" w:rsidRPr="00B9554F">
          <w:rPr>
            <w:rFonts w:eastAsia="Times New Roman"/>
            <w:color w:val="000000"/>
          </w:rPr>
          <w:delText>[1]</w:delText>
        </w:r>
        <w:r w:rsidR="00BC4018">
          <w:rPr>
            <w:sz w:val="20"/>
            <w:szCs w:val="20"/>
          </w:rPr>
          <w:fldChar w:fldCharType="end"/>
        </w:r>
        <w:r>
          <w:delText>)</w:delText>
        </w:r>
      </w:del>
      <w:ins w:id="1361" w:author="John Pietras" w:date="2016-06-28T22:28:00Z">
        <w:r>
          <w:t>)</w:t>
        </w:r>
      </w:ins>
      <w:r>
        <w:t xml:space="preserve"> shall </w:t>
      </w:r>
      <w:r w:rsidR="00C92468">
        <w:t>be named “defaultParameterList” and contain the following Parameter Labels:</w:t>
      </w:r>
      <w:bookmarkEnd w:id="1356"/>
      <w:bookmarkEnd w:id="1357"/>
    </w:p>
    <w:p w14:paraId="50ED8A7C" w14:textId="53A68620" w:rsidR="006327D3" w:rsidRDefault="00B576A3" w:rsidP="00B6638B">
      <w:pPr>
        <w:numPr>
          <w:ilvl w:val="0"/>
          <w:numId w:val="19"/>
        </w:numPr>
      </w:pPr>
      <w:r>
        <w:t>[</w:t>
      </w:r>
      <w:r w:rsidRPr="00B6638B">
        <w:rPr>
          <w:rFonts w:ascii="Courier New" w:hAnsi="Courier New" w:cs="Courier New"/>
        </w:rPr>
        <w:t>associationControl</w:t>
      </w:r>
      <w:r>
        <w:t xml:space="preserve"> : </w:t>
      </w:r>
      <w:r w:rsidRPr="00B6638B">
        <w:rPr>
          <w:rFonts w:ascii="Courier New" w:hAnsi="Courier New" w:cs="Courier New"/>
        </w:rPr>
        <w:t>pACserviceUserRespTimer</w:t>
      </w:r>
      <w:r>
        <w:t xml:space="preserve">], where </w:t>
      </w:r>
      <w:r w:rsidRPr="00180ED2">
        <w:rPr>
          <w:rFonts w:ascii="Courier New" w:hAnsi="Courier New" w:cs="Courier New"/>
        </w:rPr>
        <w:t>associationControl</w:t>
      </w:r>
      <w:r>
        <w:t xml:space="preserve"> is the Procedure Identifier of the Framework Association Control procedure as define</w:t>
      </w:r>
      <w:r w:rsidR="0046294F">
        <w:t>d</w:t>
      </w:r>
      <w:r>
        <w:t xml:space="preserve"> in the CCSDS-CSTS-OBJECT-IDENTIFIERS module </w:t>
      </w:r>
      <w:del w:id="1362" w:author="John Pietras" w:date="2016-06-28T22:28:00Z">
        <w:r>
          <w:delText xml:space="preserve">in </w:delText>
        </w:r>
      </w:del>
      <w:ins w:id="1363" w:author="John Pietras" w:date="2016-06-28T22:28:00Z">
        <w:r w:rsidR="004D6A40">
          <w:t>(</w:t>
        </w:r>
      </w:ins>
      <w:r w:rsidR="004D6A40">
        <w:t xml:space="preserve">E3.1 </w:t>
      </w:r>
      <w:del w:id="1364" w:author="John Pietras" w:date="2016-06-28T22:28:00Z">
        <w:r w:rsidR="00532200">
          <w:delText>of</w:delText>
        </w:r>
      </w:del>
      <w:ins w:id="1365" w:author="John Pietras" w:date="2016-06-28T22:28:00Z">
        <w:r>
          <w:t>in</w:t>
        </w:r>
      </w:ins>
      <w:r>
        <w:t xml:space="preserve"> reference [1</w:t>
      </w:r>
      <w:del w:id="1366" w:author="John Pietras" w:date="2016-06-28T22:28:00Z">
        <w:r>
          <w:delText>]</w:delText>
        </w:r>
        <w:r w:rsidR="00532200">
          <w:delText>,</w:delText>
        </w:r>
      </w:del>
      <w:ins w:id="1367" w:author="John Pietras" w:date="2016-06-28T22:28:00Z">
        <w:r>
          <w:t>]</w:t>
        </w:r>
        <w:r w:rsidR="004D6A40">
          <w:t>)</w:t>
        </w:r>
        <w:r>
          <w:t>,</w:t>
        </w:r>
      </w:ins>
      <w:r>
        <w:t xml:space="preserve"> and </w:t>
      </w:r>
      <w:r w:rsidR="0046294F" w:rsidRPr="00180ED2">
        <w:rPr>
          <w:rFonts w:ascii="Courier New" w:hAnsi="Courier New" w:cs="Courier New"/>
        </w:rPr>
        <w:t>pACserviceUserRespTimer</w:t>
      </w:r>
      <w:r>
        <w:t xml:space="preserve"> </w:t>
      </w:r>
      <w:r w:rsidR="0046294F">
        <w:t xml:space="preserve">is the Parameter Identifier of the </w:t>
      </w:r>
      <w:r w:rsidR="0046294F" w:rsidRPr="00B6638B">
        <w:rPr>
          <w:rFonts w:ascii="Courier New" w:hAnsi="Courier New" w:cs="Courier New"/>
        </w:rPr>
        <w:t>service-user-responding-timer</w:t>
      </w:r>
      <w:r w:rsidR="0046294F">
        <w:t xml:space="preserve"> configuration parameter as defined in the CCSDS-CSTS-FW-PROCEDURE-PARAMETERS-EVENTS-DIRECTIVES module </w:t>
      </w:r>
      <w:ins w:id="1368" w:author="John Pietras" w:date="2016-06-28T22:28:00Z">
        <w:r w:rsidR="004D6A40">
          <w:t xml:space="preserve">(E3.16 </w:t>
        </w:r>
      </w:ins>
      <w:r w:rsidR="0046294F">
        <w:t xml:space="preserve">in </w:t>
      </w:r>
      <w:del w:id="1369" w:author="John Pietras" w:date="2016-06-28T22:28:00Z">
        <w:r w:rsidR="00532200">
          <w:delText xml:space="preserve">E.316 of </w:delText>
        </w:r>
      </w:del>
      <w:r w:rsidR="0046294F">
        <w:t>reference [1</w:t>
      </w:r>
      <w:del w:id="1370" w:author="John Pietras" w:date="2016-06-28T22:28:00Z">
        <w:r w:rsidR="0046294F">
          <w:delText>]</w:delText>
        </w:r>
        <w:r w:rsidR="006327D3">
          <w:delText>;</w:delText>
        </w:r>
      </w:del>
      <w:ins w:id="1371" w:author="John Pietras" w:date="2016-06-28T22:28:00Z">
        <w:r w:rsidR="0046294F">
          <w:t>]</w:t>
        </w:r>
        <w:r w:rsidR="0066478B">
          <w:t>)</w:t>
        </w:r>
        <w:r w:rsidR="006327D3">
          <w:t>;</w:t>
        </w:r>
      </w:ins>
    </w:p>
    <w:p w14:paraId="43E69F0C" w14:textId="4FE8A658" w:rsidR="006327D3" w:rsidRDefault="006327D3" w:rsidP="00B6638B">
      <w:pPr>
        <w:numPr>
          <w:ilvl w:val="0"/>
          <w:numId w:val="19"/>
        </w:numPr>
      </w:pPr>
      <w:r>
        <w:t>[</w:t>
      </w:r>
      <w:r w:rsidRPr="00180ED2">
        <w:rPr>
          <w:rFonts w:ascii="Courier New" w:hAnsi="Courier New" w:cs="Courier New"/>
        </w:rPr>
        <w:t>associationControl</w:t>
      </w:r>
      <w:r>
        <w:t xml:space="preserve"> : </w:t>
      </w:r>
      <w:r w:rsidRPr="00180ED2">
        <w:rPr>
          <w:rFonts w:ascii="Courier New" w:hAnsi="Courier New" w:cs="Courier New"/>
        </w:rPr>
        <w:t>pAC</w:t>
      </w:r>
      <w:r>
        <w:rPr>
          <w:rFonts w:ascii="Courier New" w:hAnsi="Courier New" w:cs="Courier New"/>
        </w:rPr>
        <w:t>initiatorId</w:t>
      </w:r>
      <w:r>
        <w:t xml:space="preserve">], where </w:t>
      </w:r>
      <w:r w:rsidRPr="00180ED2">
        <w:rPr>
          <w:rFonts w:ascii="Courier New" w:hAnsi="Courier New" w:cs="Courier New"/>
        </w:rPr>
        <w:t>associationControl</w:t>
      </w:r>
      <w:r>
        <w:t xml:space="preserve"> is the Procedure Identifier of the Framework Association Control procedure as defined in the CCSDS-CSTS-OBJECT-IDENTIFIERS module in </w:t>
      </w:r>
      <w:del w:id="1372" w:author="John Pietras" w:date="2016-06-28T22:28:00Z">
        <w:r w:rsidR="00532200">
          <w:delText>E.31 of</w:delText>
        </w:r>
      </w:del>
      <w:ins w:id="1373" w:author="John Pietras" w:date="2016-06-28T22:28:00Z">
        <w:r w:rsidR="0066478B">
          <w:t>(E3.1</w:t>
        </w:r>
      </w:ins>
      <w:r w:rsidR="0066478B">
        <w:t xml:space="preserve"> </w:t>
      </w:r>
      <w:r>
        <w:t>reference [1</w:t>
      </w:r>
      <w:del w:id="1374" w:author="John Pietras" w:date="2016-06-28T22:28:00Z">
        <w:r>
          <w:delText>],</w:delText>
        </w:r>
      </w:del>
      <w:ins w:id="1375" w:author="John Pietras" w:date="2016-06-28T22:28:00Z">
        <w:r>
          <w:t>]</w:t>
        </w:r>
        <w:r w:rsidR="0066478B">
          <w:t>)</w:t>
        </w:r>
        <w:r>
          <w:t>,</w:t>
        </w:r>
      </w:ins>
      <w:r>
        <w:t xml:space="preserve"> and </w:t>
      </w:r>
      <w:r w:rsidRPr="00180ED2">
        <w:rPr>
          <w:rFonts w:ascii="Courier New" w:hAnsi="Courier New" w:cs="Courier New"/>
        </w:rPr>
        <w:t>pAC</w:t>
      </w:r>
      <w:r>
        <w:rPr>
          <w:rFonts w:ascii="Courier New" w:hAnsi="Courier New" w:cs="Courier New"/>
        </w:rPr>
        <w:t>initiatorId</w:t>
      </w:r>
      <w:r>
        <w:t xml:space="preserve"> is the Parameter Identifier of the </w:t>
      </w:r>
      <w:r w:rsidR="00687A2E" w:rsidRPr="00B6638B">
        <w:rPr>
          <w:rFonts w:ascii="Courier New" w:hAnsi="Courier New" w:cs="Courier New"/>
        </w:rPr>
        <w:t>initiator-identifier</w:t>
      </w:r>
      <w:r>
        <w:t xml:space="preserve"> configuration parameter as defined in the CCSDS-CSTS-FW-PROCEDURE-PARAMETERS-EVENTS-DIRECTIVES module </w:t>
      </w:r>
      <w:del w:id="1376" w:author="John Pietras" w:date="2016-06-28T22:28:00Z">
        <w:r>
          <w:delText xml:space="preserve">in </w:delText>
        </w:r>
      </w:del>
      <w:ins w:id="1377" w:author="John Pietras" w:date="2016-06-28T22:28:00Z">
        <w:r w:rsidR="0066478B">
          <w:t>(</w:t>
        </w:r>
      </w:ins>
      <w:r w:rsidR="0066478B">
        <w:t xml:space="preserve">E3.16 </w:t>
      </w:r>
      <w:del w:id="1378" w:author="John Pietras" w:date="2016-06-28T22:28:00Z">
        <w:r w:rsidR="00532200">
          <w:delText>of</w:delText>
        </w:r>
      </w:del>
      <w:ins w:id="1379" w:author="John Pietras" w:date="2016-06-28T22:28:00Z">
        <w:r>
          <w:t>in</w:t>
        </w:r>
      </w:ins>
      <w:r>
        <w:t xml:space="preserve"> reference [1</w:t>
      </w:r>
      <w:del w:id="1380" w:author="John Pietras" w:date="2016-06-28T22:28:00Z">
        <w:r>
          <w:delText>];</w:delText>
        </w:r>
      </w:del>
      <w:ins w:id="1381" w:author="John Pietras" w:date="2016-06-28T22:28:00Z">
        <w:r>
          <w:t>]</w:t>
        </w:r>
        <w:r w:rsidR="0066478B">
          <w:t>)</w:t>
        </w:r>
        <w:r>
          <w:t>;</w:t>
        </w:r>
      </w:ins>
    </w:p>
    <w:p w14:paraId="01706DB3" w14:textId="5C93BE95" w:rsidR="00687A2E" w:rsidRDefault="00F070F7" w:rsidP="00B6638B">
      <w:pPr>
        <w:numPr>
          <w:ilvl w:val="0"/>
          <w:numId w:val="19"/>
        </w:numPr>
      </w:pPr>
      <w:r>
        <w:t>[</w:t>
      </w:r>
      <w:r w:rsidRPr="00180ED2">
        <w:rPr>
          <w:rFonts w:ascii="Courier New" w:hAnsi="Courier New" w:cs="Courier New"/>
        </w:rPr>
        <w:t>associationControl</w:t>
      </w:r>
      <w:r>
        <w:t xml:space="preserve"> : </w:t>
      </w:r>
      <w:r w:rsidRPr="00180ED2">
        <w:rPr>
          <w:rFonts w:ascii="Courier New" w:hAnsi="Courier New" w:cs="Courier New"/>
        </w:rPr>
        <w:t>pAC</w:t>
      </w:r>
      <w:r>
        <w:rPr>
          <w:rFonts w:ascii="Courier New" w:hAnsi="Courier New" w:cs="Courier New"/>
        </w:rPr>
        <w:t>responderId</w:t>
      </w:r>
      <w:r>
        <w:t xml:space="preserve">], where </w:t>
      </w:r>
      <w:r w:rsidRPr="00180ED2">
        <w:rPr>
          <w:rFonts w:ascii="Courier New" w:hAnsi="Courier New" w:cs="Courier New"/>
        </w:rPr>
        <w:t>associationControl</w:t>
      </w:r>
      <w:r>
        <w:t xml:space="preserve"> is the Procedure Identifier of the Framework Association Control procedure as defined in the CCSDS-CSTS-OBJECT-IDENTIFIERS module </w:t>
      </w:r>
      <w:ins w:id="1382" w:author="John Pietras" w:date="2016-06-28T22:28:00Z">
        <w:r w:rsidR="0066478B">
          <w:t xml:space="preserve">(E3.1 </w:t>
        </w:r>
      </w:ins>
      <w:r>
        <w:t xml:space="preserve">in </w:t>
      </w:r>
      <w:del w:id="1383" w:author="John Pietras" w:date="2016-06-28T22:28:00Z">
        <w:r w:rsidR="00532200">
          <w:delText xml:space="preserve">E.31 of </w:delText>
        </w:r>
      </w:del>
      <w:r>
        <w:t>reference [1</w:t>
      </w:r>
      <w:del w:id="1384" w:author="John Pietras" w:date="2016-06-28T22:28:00Z">
        <w:r>
          <w:delText>],</w:delText>
        </w:r>
      </w:del>
      <w:ins w:id="1385" w:author="John Pietras" w:date="2016-06-28T22:28:00Z">
        <w:r>
          <w:t>]</w:t>
        </w:r>
        <w:r w:rsidR="0066478B">
          <w:t>)</w:t>
        </w:r>
        <w:r>
          <w:t>,</w:t>
        </w:r>
      </w:ins>
      <w:r>
        <w:t xml:space="preserve"> and </w:t>
      </w:r>
      <w:r w:rsidRPr="00180ED2">
        <w:rPr>
          <w:rFonts w:ascii="Courier New" w:hAnsi="Courier New" w:cs="Courier New"/>
        </w:rPr>
        <w:t>pAC</w:t>
      </w:r>
      <w:r>
        <w:rPr>
          <w:rFonts w:ascii="Courier New" w:hAnsi="Courier New" w:cs="Courier New"/>
        </w:rPr>
        <w:t>responderId</w:t>
      </w:r>
      <w:r>
        <w:t xml:space="preserve"> is the Parameter Identifier of the </w:t>
      </w:r>
      <w:r>
        <w:rPr>
          <w:rFonts w:ascii="Courier New" w:hAnsi="Courier New" w:cs="Courier New"/>
        </w:rPr>
        <w:t>responder</w:t>
      </w:r>
      <w:r w:rsidRPr="00180ED2">
        <w:rPr>
          <w:rFonts w:ascii="Courier New" w:hAnsi="Courier New" w:cs="Courier New"/>
        </w:rPr>
        <w:t>-identifier</w:t>
      </w:r>
      <w:r>
        <w:t xml:space="preserve"> configuration parameter as defined in the CCSDS-CSTS-FW-PROCEDURE-PARAMETERS-EVENTS-DIRECTIVES module </w:t>
      </w:r>
      <w:del w:id="1386" w:author="John Pietras" w:date="2016-06-28T22:28:00Z">
        <w:r>
          <w:delText xml:space="preserve">in </w:delText>
        </w:r>
      </w:del>
      <w:ins w:id="1387" w:author="John Pietras" w:date="2016-06-28T22:28:00Z">
        <w:r w:rsidR="0066478B">
          <w:t>(</w:t>
        </w:r>
      </w:ins>
      <w:r w:rsidR="0066478B">
        <w:t xml:space="preserve">E3.16 </w:t>
      </w:r>
      <w:del w:id="1388" w:author="John Pietras" w:date="2016-06-28T22:28:00Z">
        <w:r w:rsidR="00532200">
          <w:delText>of</w:delText>
        </w:r>
      </w:del>
      <w:ins w:id="1389" w:author="John Pietras" w:date="2016-06-28T22:28:00Z">
        <w:r>
          <w:t>in</w:t>
        </w:r>
      </w:ins>
      <w:r>
        <w:t xml:space="preserve"> reference [1</w:t>
      </w:r>
      <w:del w:id="1390" w:author="John Pietras" w:date="2016-06-28T22:28:00Z">
        <w:r>
          <w:delText>];</w:delText>
        </w:r>
      </w:del>
      <w:ins w:id="1391" w:author="John Pietras" w:date="2016-06-28T22:28:00Z">
        <w:r>
          <w:t>]</w:t>
        </w:r>
        <w:r w:rsidR="0066478B">
          <w:t>)</w:t>
        </w:r>
        <w:r>
          <w:t>;</w:t>
        </w:r>
      </w:ins>
    </w:p>
    <w:p w14:paraId="512D1370" w14:textId="39DC1063" w:rsidR="007A77D1" w:rsidRDefault="00F070F7" w:rsidP="00B6638B">
      <w:pPr>
        <w:numPr>
          <w:ilvl w:val="0"/>
          <w:numId w:val="19"/>
        </w:numPr>
      </w:pPr>
      <w:r>
        <w:lastRenderedPageBreak/>
        <w:t>[</w:t>
      </w:r>
      <w:r w:rsidRPr="00180ED2">
        <w:rPr>
          <w:rFonts w:ascii="Courier New" w:hAnsi="Courier New" w:cs="Courier New"/>
        </w:rPr>
        <w:t>associationControl</w:t>
      </w:r>
      <w:r>
        <w:t xml:space="preserve"> : </w:t>
      </w:r>
      <w:r w:rsidRPr="00180ED2">
        <w:rPr>
          <w:rFonts w:ascii="Courier New" w:hAnsi="Courier New" w:cs="Courier New"/>
        </w:rPr>
        <w:t>pAC</w:t>
      </w:r>
      <w:r>
        <w:rPr>
          <w:rFonts w:ascii="Courier New" w:hAnsi="Courier New" w:cs="Courier New"/>
        </w:rPr>
        <w:t>responderPortId</w:t>
      </w:r>
      <w:r>
        <w:t xml:space="preserve">], where </w:t>
      </w:r>
      <w:r w:rsidRPr="00180ED2">
        <w:rPr>
          <w:rFonts w:ascii="Courier New" w:hAnsi="Courier New" w:cs="Courier New"/>
        </w:rPr>
        <w:t>associationControl</w:t>
      </w:r>
      <w:r>
        <w:t xml:space="preserve"> is the Procedure Identifier of the Framework Association Control procedure as defined in the CCSDS-CSTS-OBJECT-IDENTIFIERS module </w:t>
      </w:r>
      <w:del w:id="1392" w:author="John Pietras" w:date="2016-06-28T22:28:00Z">
        <w:r>
          <w:delText xml:space="preserve">in </w:delText>
        </w:r>
      </w:del>
      <w:ins w:id="1393" w:author="John Pietras" w:date="2016-06-28T22:28:00Z">
        <w:r w:rsidR="00C14B3B">
          <w:t>(</w:t>
        </w:r>
      </w:ins>
      <w:r w:rsidR="00C14B3B">
        <w:t xml:space="preserve">E3.1 </w:t>
      </w:r>
      <w:del w:id="1394" w:author="John Pietras" w:date="2016-06-28T22:28:00Z">
        <w:r w:rsidR="00532200">
          <w:delText>of</w:delText>
        </w:r>
      </w:del>
      <w:ins w:id="1395" w:author="John Pietras" w:date="2016-06-28T22:28:00Z">
        <w:r>
          <w:t>in</w:t>
        </w:r>
      </w:ins>
      <w:r>
        <w:t xml:space="preserve"> reference [1</w:t>
      </w:r>
      <w:del w:id="1396" w:author="John Pietras" w:date="2016-06-28T22:28:00Z">
        <w:r>
          <w:delText>],</w:delText>
        </w:r>
      </w:del>
      <w:ins w:id="1397" w:author="John Pietras" w:date="2016-06-28T22:28:00Z">
        <w:r>
          <w:t>]</w:t>
        </w:r>
        <w:r w:rsidR="00C14B3B">
          <w:t>)</w:t>
        </w:r>
        <w:r>
          <w:t>,</w:t>
        </w:r>
      </w:ins>
      <w:r>
        <w:t xml:space="preserve"> and </w:t>
      </w:r>
      <w:r w:rsidRPr="00180ED2">
        <w:rPr>
          <w:rFonts w:ascii="Courier New" w:hAnsi="Courier New" w:cs="Courier New"/>
        </w:rPr>
        <w:t>pAC</w:t>
      </w:r>
      <w:r>
        <w:rPr>
          <w:rFonts w:ascii="Courier New" w:hAnsi="Courier New" w:cs="Courier New"/>
        </w:rPr>
        <w:t>responderPortId</w:t>
      </w:r>
      <w:r>
        <w:t xml:space="preserve"> is the Parameter Identifier of the </w:t>
      </w:r>
      <w:r>
        <w:rPr>
          <w:rFonts w:ascii="Courier New" w:hAnsi="Courier New" w:cs="Courier New"/>
        </w:rPr>
        <w:t>responder</w:t>
      </w:r>
      <w:r w:rsidRPr="00180ED2">
        <w:rPr>
          <w:rFonts w:ascii="Courier New" w:hAnsi="Courier New" w:cs="Courier New"/>
        </w:rPr>
        <w:t>-</w:t>
      </w:r>
      <w:r>
        <w:rPr>
          <w:rFonts w:ascii="Courier New" w:hAnsi="Courier New" w:cs="Courier New"/>
        </w:rPr>
        <w:t>port-</w:t>
      </w:r>
      <w:r w:rsidRPr="00180ED2">
        <w:rPr>
          <w:rFonts w:ascii="Courier New" w:hAnsi="Courier New" w:cs="Courier New"/>
        </w:rPr>
        <w:t>identifier</w:t>
      </w:r>
      <w:r>
        <w:t xml:space="preserve"> configuration parameter as defined in the CCSDS-CSTS-FW-PROCEDURE-PARAMETERS-EVENTS-DIRECTIVES module </w:t>
      </w:r>
      <w:del w:id="1398" w:author="John Pietras" w:date="2016-06-28T22:28:00Z">
        <w:r>
          <w:delText xml:space="preserve">in </w:delText>
        </w:r>
      </w:del>
      <w:ins w:id="1399" w:author="John Pietras" w:date="2016-06-28T22:28:00Z">
        <w:r w:rsidR="00C14B3B">
          <w:t>(</w:t>
        </w:r>
      </w:ins>
      <w:r w:rsidR="00C14B3B">
        <w:t xml:space="preserve">E3.16 </w:t>
      </w:r>
      <w:del w:id="1400" w:author="John Pietras" w:date="2016-06-28T22:28:00Z">
        <w:r w:rsidR="00532200">
          <w:delText>of</w:delText>
        </w:r>
      </w:del>
      <w:ins w:id="1401" w:author="John Pietras" w:date="2016-06-28T22:28:00Z">
        <w:r>
          <w:t>in</w:t>
        </w:r>
      </w:ins>
      <w:r>
        <w:t xml:space="preserve"> reference [1</w:t>
      </w:r>
      <w:del w:id="1402" w:author="John Pietras" w:date="2016-06-28T22:28:00Z">
        <w:r>
          <w:delText>];</w:delText>
        </w:r>
      </w:del>
      <w:ins w:id="1403" w:author="John Pietras" w:date="2016-06-28T22:28:00Z">
        <w:r>
          <w:t>]</w:t>
        </w:r>
        <w:r w:rsidR="00C14B3B">
          <w:t>)</w:t>
        </w:r>
        <w:r>
          <w:t>;</w:t>
        </w:r>
      </w:ins>
    </w:p>
    <w:p w14:paraId="494F9E5C" w14:textId="1420313F" w:rsidR="00E03B7C" w:rsidRDefault="00E03B7C" w:rsidP="00B6638B">
      <w:pPr>
        <w:numPr>
          <w:ilvl w:val="0"/>
          <w:numId w:val="19"/>
        </w:numPr>
      </w:pPr>
      <w:r>
        <w:t>[</w:t>
      </w:r>
      <w:r w:rsidRPr="00180ED2">
        <w:rPr>
          <w:rFonts w:ascii="Courier New" w:hAnsi="Courier New" w:cs="Courier New"/>
        </w:rPr>
        <w:t>associationControl</w:t>
      </w:r>
      <w:r>
        <w:t xml:space="preserve"> : </w:t>
      </w:r>
      <w:r w:rsidRPr="00180ED2">
        <w:rPr>
          <w:rFonts w:ascii="Courier New" w:hAnsi="Courier New" w:cs="Courier New"/>
        </w:rPr>
        <w:t>pAC</w:t>
      </w:r>
      <w:r>
        <w:rPr>
          <w:rFonts w:ascii="Courier New" w:hAnsi="Courier New" w:cs="Courier New"/>
        </w:rPr>
        <w:t>serviceInstanceId</w:t>
      </w:r>
      <w:r>
        <w:t xml:space="preserve">], where </w:t>
      </w:r>
      <w:r w:rsidRPr="00180ED2">
        <w:rPr>
          <w:rFonts w:ascii="Courier New" w:hAnsi="Courier New" w:cs="Courier New"/>
        </w:rPr>
        <w:t>associationControl</w:t>
      </w:r>
      <w:r>
        <w:t xml:space="preserve"> is the Procedure Identifier of the Framework Association Control procedure as defined in the CCSDS-CSTS-OBJECT-IDENTIFIERS module </w:t>
      </w:r>
      <w:del w:id="1404" w:author="John Pietras" w:date="2016-06-28T22:28:00Z">
        <w:r>
          <w:delText xml:space="preserve">in </w:delText>
        </w:r>
      </w:del>
      <w:ins w:id="1405" w:author="John Pietras" w:date="2016-06-28T22:28:00Z">
        <w:r w:rsidR="00C14B3B">
          <w:t>(</w:t>
        </w:r>
      </w:ins>
      <w:r w:rsidR="00C14B3B">
        <w:t xml:space="preserve">E3.1 </w:t>
      </w:r>
      <w:del w:id="1406" w:author="John Pietras" w:date="2016-06-28T22:28:00Z">
        <w:r w:rsidR="00532200">
          <w:delText>of</w:delText>
        </w:r>
      </w:del>
      <w:ins w:id="1407" w:author="John Pietras" w:date="2016-06-28T22:28:00Z">
        <w:r>
          <w:t>in</w:t>
        </w:r>
      </w:ins>
      <w:r>
        <w:t xml:space="preserve"> reference [1</w:t>
      </w:r>
      <w:del w:id="1408" w:author="John Pietras" w:date="2016-06-28T22:28:00Z">
        <w:r>
          <w:delText>],</w:delText>
        </w:r>
      </w:del>
      <w:ins w:id="1409" w:author="John Pietras" w:date="2016-06-28T22:28:00Z">
        <w:r>
          <w:t>]</w:t>
        </w:r>
        <w:r w:rsidR="00C14B3B">
          <w:t>)</w:t>
        </w:r>
        <w:r>
          <w:t>,</w:t>
        </w:r>
      </w:ins>
      <w:r>
        <w:t xml:space="preserve"> and </w:t>
      </w:r>
      <w:r w:rsidRPr="00180ED2">
        <w:rPr>
          <w:rFonts w:ascii="Courier New" w:hAnsi="Courier New" w:cs="Courier New"/>
        </w:rPr>
        <w:t>pAC</w:t>
      </w:r>
      <w:r>
        <w:rPr>
          <w:rFonts w:ascii="Courier New" w:hAnsi="Courier New" w:cs="Courier New"/>
        </w:rPr>
        <w:t>serviceInstanceId</w:t>
      </w:r>
      <w:r>
        <w:t xml:space="preserve"> is the Parameter Identifier of the </w:t>
      </w:r>
      <w:r>
        <w:rPr>
          <w:rFonts w:ascii="Courier New" w:hAnsi="Courier New" w:cs="Courier New"/>
        </w:rPr>
        <w:t>service-instance-</w:t>
      </w:r>
      <w:r w:rsidRPr="00180ED2">
        <w:rPr>
          <w:rFonts w:ascii="Courier New" w:hAnsi="Courier New" w:cs="Courier New"/>
        </w:rPr>
        <w:t>identifier</w:t>
      </w:r>
      <w:r>
        <w:t xml:space="preserve"> configuration parameter as defined in the CCSDS-CSTS-FW-PROCEDURE-PARAMETERS-EVENTS-DIRECTIVES module </w:t>
      </w:r>
      <w:del w:id="1410" w:author="John Pietras" w:date="2016-06-28T22:28:00Z">
        <w:r>
          <w:delText xml:space="preserve">in </w:delText>
        </w:r>
      </w:del>
      <w:ins w:id="1411" w:author="John Pietras" w:date="2016-06-28T22:28:00Z">
        <w:r w:rsidR="00C14B3B">
          <w:t>(</w:t>
        </w:r>
      </w:ins>
      <w:r w:rsidR="00C14B3B">
        <w:t xml:space="preserve">E3.16 </w:t>
      </w:r>
      <w:del w:id="1412" w:author="John Pietras" w:date="2016-06-28T22:28:00Z">
        <w:r w:rsidR="00532200">
          <w:delText>of</w:delText>
        </w:r>
      </w:del>
      <w:ins w:id="1413" w:author="John Pietras" w:date="2016-06-28T22:28:00Z">
        <w:r>
          <w:t>in</w:t>
        </w:r>
      </w:ins>
      <w:r>
        <w:t xml:space="preserve"> reference [1</w:t>
      </w:r>
      <w:del w:id="1414" w:author="John Pietras" w:date="2016-06-28T22:28:00Z">
        <w:r>
          <w:delText>];</w:delText>
        </w:r>
      </w:del>
      <w:ins w:id="1415" w:author="John Pietras" w:date="2016-06-28T22:28:00Z">
        <w:r>
          <w:t>]</w:t>
        </w:r>
        <w:r w:rsidR="00C14B3B">
          <w:t>)</w:t>
        </w:r>
        <w:r>
          <w:t>;</w:t>
        </w:r>
      </w:ins>
    </w:p>
    <w:p w14:paraId="0E7AF93B" w14:textId="359D37DE" w:rsidR="00E03B7C" w:rsidRDefault="00E03B7C" w:rsidP="00B6638B">
      <w:pPr>
        <w:numPr>
          <w:ilvl w:val="0"/>
          <w:numId w:val="19"/>
        </w:numPr>
      </w:pPr>
      <w:r>
        <w:t>[</w:t>
      </w:r>
      <w:r>
        <w:rPr>
          <w:rFonts w:ascii="Courier New" w:hAnsi="Courier New" w:cs="Courier New"/>
        </w:rPr>
        <w:t>buffTrkDataMsgDel</w:t>
      </w:r>
      <w:r>
        <w:t xml:space="preserve"> : </w:t>
      </w:r>
      <w:r w:rsidRPr="00180ED2">
        <w:rPr>
          <w:rFonts w:ascii="Courier New" w:hAnsi="Courier New" w:cs="Courier New"/>
        </w:rPr>
        <w:t>p</w:t>
      </w:r>
      <w:r>
        <w:rPr>
          <w:rFonts w:ascii="Courier New" w:hAnsi="Courier New" w:cs="Courier New"/>
        </w:rPr>
        <w:t>BDDreturnBufferSize</w:t>
      </w:r>
      <w:r>
        <w:t xml:space="preserve">], where </w:t>
      </w:r>
      <w:r>
        <w:rPr>
          <w:rFonts w:ascii="Courier New" w:hAnsi="Courier New" w:cs="Courier New"/>
        </w:rPr>
        <w:t>buffTrkDataMsgDel</w:t>
      </w:r>
      <w:r>
        <w:t xml:space="preserve"> is the Procedure Identifier of the </w:t>
      </w:r>
      <w:r w:rsidR="00F41942">
        <w:t>TD</w:t>
      </w:r>
      <w:r>
        <w:t xml:space="preserve">-CSTS Buffered Tracking Data Message Delivery procedure as defined in </w:t>
      </w:r>
      <w:r>
        <w:fldChar w:fldCharType="begin"/>
      </w:r>
      <w:r>
        <w:instrText xml:space="preserve"> REF _Ref267554814 \r \h </w:instrText>
      </w:r>
      <w:r>
        <w:fldChar w:fldCharType="separate"/>
      </w:r>
      <w:r w:rsidR="00467483">
        <w:t>ANNEX B</w:t>
      </w:r>
      <w:r>
        <w:fldChar w:fldCharType="end"/>
      </w:r>
      <w:r>
        <w:t xml:space="preserve">, and </w:t>
      </w:r>
      <w:r w:rsidRPr="00180ED2">
        <w:rPr>
          <w:rFonts w:ascii="Courier New" w:hAnsi="Courier New" w:cs="Courier New"/>
        </w:rPr>
        <w:t>p</w:t>
      </w:r>
      <w:r>
        <w:rPr>
          <w:rFonts w:ascii="Courier New" w:hAnsi="Courier New" w:cs="Courier New"/>
        </w:rPr>
        <w:t>BDDreturnBufferSize</w:t>
      </w:r>
      <w:r>
        <w:t xml:space="preserve"> is the Parameter Identifier of the </w:t>
      </w:r>
      <w:r>
        <w:rPr>
          <w:rFonts w:ascii="Courier New" w:hAnsi="Courier New" w:cs="Courier New"/>
        </w:rPr>
        <w:t>return-buffer-size</w:t>
      </w:r>
      <w:r>
        <w:t xml:space="preserve"> configuration parameter as defined in the CCSDS-CSTS-FW-PROCEDURE-PARAMETERS-EVENTS-DIRECTIVES module </w:t>
      </w:r>
      <w:del w:id="1416" w:author="John Pietras" w:date="2016-06-28T22:28:00Z">
        <w:r>
          <w:delText>in</w:delText>
        </w:r>
        <w:r w:rsidR="00532200">
          <w:delText xml:space="preserve"> </w:delText>
        </w:r>
      </w:del>
      <w:ins w:id="1417" w:author="John Pietras" w:date="2016-06-28T22:28:00Z">
        <w:r w:rsidR="00C14B3B">
          <w:t>(</w:t>
        </w:r>
      </w:ins>
      <w:r w:rsidR="00C14B3B">
        <w:t xml:space="preserve">E3.16 </w:t>
      </w:r>
      <w:del w:id="1418" w:author="John Pietras" w:date="2016-06-28T22:28:00Z">
        <w:r w:rsidR="00532200">
          <w:delText>of</w:delText>
        </w:r>
      </w:del>
      <w:ins w:id="1419" w:author="John Pietras" w:date="2016-06-28T22:28:00Z">
        <w:r>
          <w:t>in</w:t>
        </w:r>
      </w:ins>
      <w:r>
        <w:t xml:space="preserve"> reference [1</w:t>
      </w:r>
      <w:del w:id="1420" w:author="John Pietras" w:date="2016-06-28T22:28:00Z">
        <w:r>
          <w:delText>];</w:delText>
        </w:r>
      </w:del>
      <w:ins w:id="1421" w:author="John Pietras" w:date="2016-06-28T22:28:00Z">
        <w:r>
          <w:t>]</w:t>
        </w:r>
        <w:r w:rsidR="00C14B3B">
          <w:t>)</w:t>
        </w:r>
        <w:r>
          <w:t>;</w:t>
        </w:r>
      </w:ins>
    </w:p>
    <w:p w14:paraId="1EB7FCB1" w14:textId="540215E0" w:rsidR="00E03B7C" w:rsidRDefault="00E03B7C" w:rsidP="00B6638B">
      <w:pPr>
        <w:numPr>
          <w:ilvl w:val="0"/>
          <w:numId w:val="19"/>
        </w:numPr>
      </w:pPr>
      <w:r>
        <w:t>[</w:t>
      </w:r>
      <w:r>
        <w:rPr>
          <w:rFonts w:ascii="Courier New" w:hAnsi="Courier New" w:cs="Courier New"/>
        </w:rPr>
        <w:t>buffTrkDataMsgDel</w:t>
      </w:r>
      <w:r>
        <w:t xml:space="preserve"> : </w:t>
      </w:r>
      <w:del w:id="1422" w:author="John Pietras" w:date="2016-06-28T22:28:00Z">
        <w:r w:rsidR="00EF4781" w:rsidRPr="00180ED2">
          <w:rPr>
            <w:rFonts w:ascii="Courier New" w:hAnsi="Courier New" w:cs="Courier New"/>
          </w:rPr>
          <w:delText>p</w:delText>
        </w:r>
        <w:r w:rsidR="00EF4781">
          <w:rPr>
            <w:rFonts w:ascii="Courier New" w:hAnsi="Courier New" w:cs="Courier New"/>
          </w:rPr>
          <w:delText>BDDdeliveryLatencyLimit</w:delText>
        </w:r>
      </w:del>
      <w:ins w:id="1423" w:author="John Pietras" w:date="2016-06-28T22:28:00Z">
        <w:r w:rsidRPr="00180ED2">
          <w:rPr>
            <w:rFonts w:ascii="Courier New" w:hAnsi="Courier New" w:cs="Courier New"/>
          </w:rPr>
          <w:t>p</w:t>
        </w:r>
        <w:r>
          <w:rPr>
            <w:rFonts w:ascii="Courier New" w:hAnsi="Courier New" w:cs="Courier New"/>
          </w:rPr>
          <w:t>BDDrecordingBufferSize</w:t>
        </w:r>
      </w:ins>
      <w:r>
        <w:t xml:space="preserve">], where </w:t>
      </w:r>
      <w:r>
        <w:rPr>
          <w:rFonts w:ascii="Courier New" w:hAnsi="Courier New" w:cs="Courier New"/>
        </w:rPr>
        <w:t>buffTrkDataMsgDel</w:t>
      </w:r>
      <w:r>
        <w:t xml:space="preserve"> is the Procedure Identifier of the </w:t>
      </w:r>
      <w:r w:rsidR="00F41942">
        <w:t>TD</w:t>
      </w:r>
      <w:r>
        <w:t xml:space="preserve">-CSTS Buffered Tracking Data Message Delivery procedure as defined in </w:t>
      </w:r>
      <w:r>
        <w:fldChar w:fldCharType="begin"/>
      </w:r>
      <w:r>
        <w:instrText xml:space="preserve"> REF _Ref267554814 \r \h </w:instrText>
      </w:r>
      <w:r>
        <w:fldChar w:fldCharType="separate"/>
      </w:r>
      <w:r w:rsidR="00467483">
        <w:t>ANNEX B</w:t>
      </w:r>
      <w:r>
        <w:fldChar w:fldCharType="end"/>
      </w:r>
      <w:r>
        <w:t xml:space="preserve">, and </w:t>
      </w:r>
      <w:del w:id="1424" w:author="John Pietras" w:date="2016-06-28T22:28:00Z">
        <w:r w:rsidR="00EF4781" w:rsidRPr="00180ED2">
          <w:rPr>
            <w:rFonts w:ascii="Courier New" w:hAnsi="Courier New" w:cs="Courier New"/>
          </w:rPr>
          <w:delText>p</w:delText>
        </w:r>
        <w:r w:rsidR="00EF4781">
          <w:rPr>
            <w:rFonts w:ascii="Courier New" w:hAnsi="Courier New" w:cs="Courier New"/>
          </w:rPr>
          <w:delText>BDDdeliveryLatencyLimit</w:delText>
        </w:r>
      </w:del>
      <w:ins w:id="1425" w:author="John Pietras" w:date="2016-06-28T22:28:00Z">
        <w:r w:rsidRPr="00180ED2">
          <w:rPr>
            <w:rFonts w:ascii="Courier New" w:hAnsi="Courier New" w:cs="Courier New"/>
          </w:rPr>
          <w:t>p</w:t>
        </w:r>
        <w:r>
          <w:rPr>
            <w:rFonts w:ascii="Courier New" w:hAnsi="Courier New" w:cs="Courier New"/>
          </w:rPr>
          <w:t>BDDrecordingBufferSize</w:t>
        </w:r>
      </w:ins>
      <w:r>
        <w:t xml:space="preserve"> is the Parameter Identifier of the </w:t>
      </w:r>
      <w:del w:id="1426" w:author="John Pietras" w:date="2016-06-28T22:28:00Z">
        <w:r w:rsidR="00EF4781">
          <w:rPr>
            <w:rFonts w:ascii="Courier New" w:hAnsi="Courier New" w:cs="Courier New"/>
          </w:rPr>
          <w:delText>delivery-latency-limit</w:delText>
        </w:r>
      </w:del>
      <w:ins w:id="1427" w:author="John Pietras" w:date="2016-06-28T22:28:00Z">
        <w:r>
          <w:rPr>
            <w:rFonts w:ascii="Courier New" w:hAnsi="Courier New" w:cs="Courier New"/>
          </w:rPr>
          <w:t>recording-buffer-size</w:t>
        </w:r>
      </w:ins>
      <w:r>
        <w:t xml:space="preserve"> configuration parameter as defined in the CCSDS-CSTS-FW-PROCEDURE-PARAMETERS-EVENTS-DIRECTIVES module </w:t>
      </w:r>
      <w:del w:id="1428" w:author="John Pietras" w:date="2016-06-28T22:28:00Z">
        <w:r>
          <w:delText xml:space="preserve">in </w:delText>
        </w:r>
      </w:del>
      <w:ins w:id="1429" w:author="John Pietras" w:date="2016-06-28T22:28:00Z">
        <w:r w:rsidR="00C14B3B">
          <w:t>(</w:t>
        </w:r>
      </w:ins>
      <w:r w:rsidR="00C14B3B">
        <w:t xml:space="preserve">E3.16 </w:t>
      </w:r>
      <w:del w:id="1430" w:author="John Pietras" w:date="2016-06-28T22:28:00Z">
        <w:r w:rsidR="00EF4781">
          <w:delText>of</w:delText>
        </w:r>
      </w:del>
      <w:ins w:id="1431" w:author="John Pietras" w:date="2016-06-28T22:28:00Z">
        <w:r>
          <w:t>in</w:t>
        </w:r>
      </w:ins>
      <w:r>
        <w:t xml:space="preserve"> reference [1</w:t>
      </w:r>
      <w:del w:id="1432" w:author="John Pietras" w:date="2016-06-28T22:28:00Z">
        <w:r>
          <w:delText>];</w:delText>
        </w:r>
      </w:del>
      <w:ins w:id="1433" w:author="John Pietras" w:date="2016-06-28T22:28:00Z">
        <w:r>
          <w:t>]</w:t>
        </w:r>
        <w:r w:rsidR="00C14B3B">
          <w:t>)</w:t>
        </w:r>
        <w:r>
          <w:t>;</w:t>
        </w:r>
      </w:ins>
      <w:r>
        <w:t xml:space="preserve"> and</w:t>
      </w:r>
    </w:p>
    <w:p w14:paraId="1365C4E1" w14:textId="2845FDD9" w:rsidR="00E03B7C" w:rsidRDefault="00E03B7C" w:rsidP="00B6638B">
      <w:pPr>
        <w:numPr>
          <w:ilvl w:val="0"/>
          <w:numId w:val="19"/>
        </w:numPr>
      </w:pPr>
      <w:r>
        <w:t>[</w:t>
      </w:r>
      <w:r>
        <w:rPr>
          <w:rFonts w:ascii="Courier New" w:hAnsi="Courier New" w:cs="Courier New"/>
        </w:rPr>
        <w:t>buffTrkDataMsgDel</w:t>
      </w:r>
      <w:r>
        <w:t xml:space="preserve"> : </w:t>
      </w:r>
      <w:r w:rsidRPr="00180ED2">
        <w:rPr>
          <w:rFonts w:ascii="Courier New" w:hAnsi="Courier New" w:cs="Courier New"/>
        </w:rPr>
        <w:t>p</w:t>
      </w:r>
      <w:r>
        <w:rPr>
          <w:rFonts w:ascii="Courier New" w:hAnsi="Courier New" w:cs="Courier New"/>
        </w:rPr>
        <w:t>BDD</w:t>
      </w:r>
      <w:r w:rsidR="006B0A0F">
        <w:rPr>
          <w:rFonts w:ascii="Courier New" w:hAnsi="Courier New" w:cs="Courier New"/>
        </w:rPr>
        <w:t>deliveryMode</w:t>
      </w:r>
      <w:r>
        <w:t xml:space="preserve">], where </w:t>
      </w:r>
      <w:r>
        <w:rPr>
          <w:rFonts w:ascii="Courier New" w:hAnsi="Courier New" w:cs="Courier New"/>
        </w:rPr>
        <w:t>buffTrkDataMsgDel</w:t>
      </w:r>
      <w:r>
        <w:t xml:space="preserve"> is the Procedure Identifier of the </w:t>
      </w:r>
      <w:r w:rsidR="00F41942">
        <w:t>TD</w:t>
      </w:r>
      <w:r>
        <w:t xml:space="preserve">-CSTS Buffered Tracking Data Message Delivery procedure as defined in </w:t>
      </w:r>
      <w:r>
        <w:fldChar w:fldCharType="begin"/>
      </w:r>
      <w:r>
        <w:instrText xml:space="preserve"> REF _Ref267554814 \r \h </w:instrText>
      </w:r>
      <w:r>
        <w:fldChar w:fldCharType="separate"/>
      </w:r>
      <w:r w:rsidR="00467483">
        <w:t>ANNEX B</w:t>
      </w:r>
      <w:r>
        <w:fldChar w:fldCharType="end"/>
      </w:r>
      <w:r>
        <w:t xml:space="preserve">, and </w:t>
      </w:r>
      <w:r w:rsidR="006B0A0F" w:rsidRPr="00180ED2">
        <w:rPr>
          <w:rFonts w:ascii="Courier New" w:hAnsi="Courier New" w:cs="Courier New"/>
        </w:rPr>
        <w:t>p</w:t>
      </w:r>
      <w:r w:rsidR="006B0A0F">
        <w:rPr>
          <w:rFonts w:ascii="Courier New" w:hAnsi="Courier New" w:cs="Courier New"/>
        </w:rPr>
        <w:t>BDDdeliveryMode</w:t>
      </w:r>
      <w:r>
        <w:t xml:space="preserve"> is the Parameter Identifier of the </w:t>
      </w:r>
      <w:r w:rsidR="006B0A0F">
        <w:rPr>
          <w:rFonts w:ascii="Courier New" w:hAnsi="Courier New" w:cs="Courier New"/>
        </w:rPr>
        <w:t>delivery-mode</w:t>
      </w:r>
      <w:r>
        <w:t xml:space="preserve"> configuration parameter as defined in the CCSDS-CSTS-FW-PROCEDURE-PARAMETERS-EVENTS-DIRECTIVES module </w:t>
      </w:r>
      <w:del w:id="1434" w:author="John Pietras" w:date="2016-06-28T22:28:00Z">
        <w:r>
          <w:delText xml:space="preserve">in </w:delText>
        </w:r>
      </w:del>
      <w:ins w:id="1435" w:author="John Pietras" w:date="2016-06-28T22:28:00Z">
        <w:r w:rsidR="00C14B3B">
          <w:t>(</w:t>
        </w:r>
      </w:ins>
      <w:r w:rsidR="00C14B3B">
        <w:t xml:space="preserve">E3.16 </w:t>
      </w:r>
      <w:del w:id="1436" w:author="John Pietras" w:date="2016-06-28T22:28:00Z">
        <w:r w:rsidR="00EF4781">
          <w:delText>of</w:delText>
        </w:r>
      </w:del>
      <w:ins w:id="1437" w:author="John Pietras" w:date="2016-06-28T22:28:00Z">
        <w:r>
          <w:t>in</w:t>
        </w:r>
      </w:ins>
      <w:r>
        <w:t xml:space="preserve"> reference [1</w:t>
      </w:r>
      <w:del w:id="1438" w:author="John Pietras" w:date="2016-06-28T22:28:00Z">
        <w:r>
          <w:delText>];</w:delText>
        </w:r>
      </w:del>
      <w:ins w:id="1439" w:author="John Pietras" w:date="2016-06-28T22:28:00Z">
        <w:r>
          <w:t>]</w:t>
        </w:r>
        <w:r w:rsidR="00C14B3B">
          <w:t>)</w:t>
        </w:r>
        <w:r>
          <w:t>;</w:t>
        </w:r>
      </w:ins>
    </w:p>
    <w:p w14:paraId="423EB684" w14:textId="20365BC6" w:rsidR="007A77D1" w:rsidRDefault="007A77D1" w:rsidP="007A77D1">
      <w:pPr>
        <w:pStyle w:val="Paragraph3"/>
      </w:pPr>
      <w:bookmarkStart w:id="1440" w:name="_Ref443999956"/>
      <w:bookmarkStart w:id="1441" w:name="_Ref425240462"/>
      <w:r>
        <w:t xml:space="preserve">The </w:t>
      </w:r>
      <w:r w:rsidR="00323C30">
        <w:rPr>
          <w:rFonts w:ascii="Courier New" w:hAnsi="Courier New" w:cs="Courier New"/>
        </w:rPr>
        <w:t>named label lists</w:t>
      </w:r>
      <w:r w:rsidR="00323C30">
        <w:t xml:space="preserve"> </w:t>
      </w:r>
      <w:r>
        <w:t>(</w:t>
      </w:r>
      <w:del w:id="1442" w:author="John Pietras" w:date="2016-06-28T22:28:00Z">
        <w:r w:rsidR="00AF5292">
          <w:delText xml:space="preserve">see </w:delText>
        </w:r>
      </w:del>
      <w:r w:rsidR="00323C30">
        <w:t>table 5-</w:t>
      </w:r>
      <w:del w:id="1443" w:author="John Pietras" w:date="2016-06-28T22:28:00Z">
        <w:r w:rsidR="000C4DCE">
          <w:delText>42 of</w:delText>
        </w:r>
      </w:del>
      <w:ins w:id="1444" w:author="John Pietras" w:date="2016-06-28T22:28:00Z">
        <w:r w:rsidR="00323C30">
          <w:t>52 in</w:t>
        </w:r>
      </w:ins>
      <w:r w:rsidR="00323C30">
        <w:t xml:space="preserve"> </w:t>
      </w:r>
      <w:r>
        <w:t xml:space="preserve">reference </w:t>
      </w:r>
      <w:r w:rsidR="00BC4018">
        <w:rPr>
          <w:sz w:val="20"/>
          <w:szCs w:val="20"/>
        </w:rPr>
        <w:fldChar w:fldCharType="begin"/>
      </w:r>
      <w:r w:rsidR="00BC4018">
        <w:rPr>
          <w:sz w:val="20"/>
          <w:szCs w:val="20"/>
        </w:rPr>
        <w:instrText xml:space="preserve"> REF Ref_CSTS_SFW \h </w:instrText>
      </w:r>
      <w:r w:rsidR="00BC4018">
        <w:rPr>
          <w:sz w:val="20"/>
          <w:szCs w:val="20"/>
        </w:rPr>
      </w:r>
      <w:r w:rsidR="00BC4018">
        <w:rPr>
          <w:sz w:val="20"/>
          <w:szCs w:val="20"/>
        </w:rPr>
        <w:fldChar w:fldCharType="separate"/>
      </w:r>
      <w:r w:rsidR="00467483" w:rsidRPr="00B9554F">
        <w:rPr>
          <w:rFonts w:eastAsia="Times New Roman"/>
          <w:color w:val="000000"/>
        </w:rPr>
        <w:t>[1]</w:t>
      </w:r>
      <w:r w:rsidR="00BC4018">
        <w:rPr>
          <w:sz w:val="20"/>
          <w:szCs w:val="20"/>
        </w:rPr>
        <w:fldChar w:fldCharType="end"/>
      </w:r>
      <w:r>
        <w:t xml:space="preserve">) shall be a </w:t>
      </w:r>
      <w:del w:id="1445" w:author="John Pietras" w:date="2016-06-28T22:28:00Z">
        <w:r>
          <w:delText>managed</w:delText>
        </w:r>
      </w:del>
      <w:ins w:id="1446" w:author="John Pietras" w:date="2016-06-28T22:28:00Z">
        <w:r w:rsidR="006301ED">
          <w:t>service management</w:t>
        </w:r>
      </w:ins>
      <w:r>
        <w:t xml:space="preserve"> parameter.</w:t>
      </w:r>
      <w:bookmarkEnd w:id="1440"/>
      <w:bookmarkEnd w:id="1441"/>
    </w:p>
    <w:p w14:paraId="7AECCA6E" w14:textId="77777777" w:rsidR="00195C1E" w:rsidRDefault="00195C1E" w:rsidP="003866F6">
      <w:pPr>
        <w:pStyle w:val="Paragraph2"/>
        <w:numPr>
          <w:ilvl w:val="0"/>
          <w:numId w:val="0"/>
        </w:numPr>
        <w:rPr>
          <w:ins w:id="1447" w:author="John Pietras" w:date="2016-06-28T22:28:00Z"/>
        </w:rPr>
        <w:sectPr w:rsidR="00195C1E" w:rsidSect="008C529C">
          <w:pgSz w:w="12242" w:h="15842" w:code="1"/>
          <w:pgMar w:top="1440" w:right="1440" w:bottom="1440" w:left="1440" w:header="547" w:footer="547" w:gutter="360"/>
          <w:pgNumType w:start="1" w:chapStyle="1"/>
          <w:cols w:space="720"/>
          <w:docGrid w:linePitch="254"/>
        </w:sectPr>
      </w:pPr>
    </w:p>
    <w:p w14:paraId="691ECE0D" w14:textId="77777777" w:rsidR="00195C1E" w:rsidRPr="003B0E6C" w:rsidRDefault="00116D2B" w:rsidP="001D0FD3">
      <w:pPr>
        <w:pStyle w:val="Heading1"/>
        <w:spacing w:before="0"/>
        <w:rPr>
          <w:ins w:id="1448" w:author="John Pietras" w:date="2016-06-28T22:28:00Z"/>
        </w:rPr>
      </w:pPr>
      <w:bookmarkStart w:id="1449" w:name="_Ref454896343"/>
      <w:ins w:id="1450" w:author="John Pietras" w:date="2016-06-28T22:28:00Z">
        <w:r>
          <w:lastRenderedPageBreak/>
          <w:t>Tracking</w:t>
        </w:r>
        <w:r w:rsidR="00195C1E">
          <w:t xml:space="preserve"> Data Service-Specific Versions of Service-Generic Parameter and Events</w:t>
        </w:r>
        <w:bookmarkEnd w:id="1449"/>
      </w:ins>
    </w:p>
    <w:p w14:paraId="5DD3BEBC" w14:textId="77777777" w:rsidR="00195C1E" w:rsidRPr="00195C1E" w:rsidRDefault="00195C1E" w:rsidP="001D0FD3">
      <w:pPr>
        <w:pStyle w:val="Heading2"/>
        <w:rPr>
          <w:ins w:id="1451" w:author="John Pietras" w:date="2016-06-28T22:28:00Z"/>
        </w:rPr>
      </w:pPr>
      <w:bookmarkStart w:id="1452" w:name="_Ref454904271"/>
      <w:ins w:id="1453" w:author="John Pietras" w:date="2016-06-28T22:28:00Z">
        <w:r w:rsidRPr="00195C1E">
          <w:t>General</w:t>
        </w:r>
        <w:bookmarkEnd w:id="1452"/>
      </w:ins>
    </w:p>
    <w:p w14:paraId="1F490F5C" w14:textId="77777777" w:rsidR="00195C1E" w:rsidRDefault="00195C1E" w:rsidP="00195C1E">
      <w:pPr>
        <w:rPr>
          <w:ins w:id="1454" w:author="John Pietras" w:date="2016-06-28T22:28:00Z"/>
        </w:rPr>
      </w:pPr>
      <w:ins w:id="1455" w:author="John Pietras" w:date="2016-06-28T22:28:00Z">
        <w:r>
          <w:t>Annex A of the CSTS SFW specifies the following service-generic parameters and events for use by any CSTS:</w:t>
        </w:r>
      </w:ins>
    </w:p>
    <w:p w14:paraId="50DF06D3" w14:textId="77777777" w:rsidR="00195C1E" w:rsidRDefault="00195C1E" w:rsidP="00195C1E">
      <w:pPr>
        <w:numPr>
          <w:ilvl w:val="0"/>
          <w:numId w:val="99"/>
        </w:numPr>
        <w:rPr>
          <w:ins w:id="1456" w:author="John Pietras" w:date="2016-06-28T22:28:00Z"/>
        </w:rPr>
      </w:pPr>
      <w:ins w:id="1457" w:author="John Pietras" w:date="2016-06-28T22:28:00Z">
        <w:r>
          <w:t xml:space="preserve">A production status that can be monitored. The OID to be use for the parameter that contains the production status for every CSTS is specified in Annex E3.17 of the CSTS SFW with the classifier </w:t>
        </w:r>
        <w:r w:rsidRPr="008F1290">
          <w:rPr>
            <w:rFonts w:ascii="Courier New" w:hAnsi="Courier New" w:cs="Courier New"/>
          </w:rPr>
          <w:t>svcProductionStatusVersion1</w:t>
        </w:r>
        <w:r>
          <w:t>.</w:t>
        </w:r>
      </w:ins>
    </w:p>
    <w:p w14:paraId="1715B4A8" w14:textId="77777777" w:rsidR="00195C1E" w:rsidRDefault="00195C1E" w:rsidP="00195C1E">
      <w:pPr>
        <w:numPr>
          <w:ilvl w:val="0"/>
          <w:numId w:val="99"/>
        </w:numPr>
        <w:rPr>
          <w:ins w:id="1458" w:author="John Pietras" w:date="2016-06-28T22:28:00Z"/>
        </w:rPr>
      </w:pPr>
      <w:bookmarkStart w:id="1459" w:name="_Ref454904435"/>
      <w:ins w:id="1460" w:author="John Pietras" w:date="2016-06-28T22:28:00Z">
        <w:r>
          <w:t xml:space="preserve">A production status change event that is to be emitted when the production status changes, as specified in 3.11.2.2.3.2 (a) of the CSTS SFW. The OID to be use for the production status change event for every CSTS is specified in Annex E3.17 of the CSTS SFW with the classifier </w:t>
        </w:r>
        <w:r w:rsidRPr="008F1290">
          <w:rPr>
            <w:rFonts w:ascii="Courier New" w:hAnsi="Courier New" w:cs="Courier New"/>
          </w:rPr>
          <w:t>svcProductionStatus</w:t>
        </w:r>
        <w:r>
          <w:rPr>
            <w:rFonts w:ascii="Courier New" w:hAnsi="Courier New" w:cs="Courier New"/>
          </w:rPr>
          <w:t>Change</w:t>
        </w:r>
        <w:r w:rsidRPr="008F1290">
          <w:rPr>
            <w:rFonts w:ascii="Courier New" w:hAnsi="Courier New" w:cs="Courier New"/>
          </w:rPr>
          <w:t>Version1</w:t>
        </w:r>
        <w:r>
          <w:t>.</w:t>
        </w:r>
        <w:bookmarkEnd w:id="1459"/>
      </w:ins>
    </w:p>
    <w:p w14:paraId="36C04901" w14:textId="77777777" w:rsidR="00195C1E" w:rsidRDefault="00195C1E" w:rsidP="00195C1E">
      <w:pPr>
        <w:numPr>
          <w:ilvl w:val="0"/>
          <w:numId w:val="99"/>
        </w:numPr>
        <w:rPr>
          <w:ins w:id="1461" w:author="John Pietras" w:date="2016-06-28T22:28:00Z"/>
        </w:rPr>
      </w:pPr>
      <w:bookmarkStart w:id="1462" w:name="_Ref454904470"/>
      <w:ins w:id="1463" w:author="John Pietras" w:date="2016-06-28T22:28:00Z">
        <w:r>
          <w:t xml:space="preserve">A production configuration change event that is to be emitted when any functional resource in the production experiences a configuration change, as specified in 3.11.2.2.3.2 (b) of the CSTS SFW. The OID to be use for the production configuration change event for every CSTS is specified in Annex E3.17 of the CSTS SFW with the classifier </w:t>
        </w:r>
        <w:r w:rsidRPr="008F1290">
          <w:rPr>
            <w:rFonts w:ascii="Courier New" w:hAnsi="Courier New" w:cs="Courier New"/>
          </w:rPr>
          <w:t>svcProduction</w:t>
        </w:r>
        <w:r>
          <w:rPr>
            <w:rFonts w:ascii="Courier New" w:hAnsi="Courier New" w:cs="Courier New"/>
          </w:rPr>
          <w:t>ConfigurationChange</w:t>
        </w:r>
        <w:r w:rsidRPr="008F1290">
          <w:rPr>
            <w:rFonts w:ascii="Courier New" w:hAnsi="Courier New" w:cs="Courier New"/>
          </w:rPr>
          <w:t>Version1</w:t>
        </w:r>
        <w:r>
          <w:t>.</w:t>
        </w:r>
        <w:bookmarkEnd w:id="1462"/>
      </w:ins>
    </w:p>
    <w:p w14:paraId="09BD7924" w14:textId="77777777" w:rsidR="00195C1E" w:rsidRDefault="00195C1E" w:rsidP="00195C1E">
      <w:pPr>
        <w:rPr>
          <w:ins w:id="1464" w:author="John Pietras" w:date="2016-06-28T22:28:00Z"/>
        </w:rPr>
      </w:pPr>
      <w:ins w:id="1465" w:author="John Pietras" w:date="2016-06-28T22:28:00Z">
        <w:r>
          <w:t>Each CSTS is to provide its own label for the production status parameter, production status change event, and production configuration.</w:t>
        </w:r>
      </w:ins>
    </w:p>
    <w:p w14:paraId="44DD2262" w14:textId="77777777" w:rsidR="00195C1E" w:rsidRPr="003B0E6C" w:rsidRDefault="00195C1E" w:rsidP="00195C1E">
      <w:pPr>
        <w:rPr>
          <w:ins w:id="1466" w:author="John Pietras" w:date="2016-06-28T22:28:00Z"/>
        </w:rPr>
      </w:pPr>
      <w:ins w:id="1467" w:author="John Pietras" w:date="2016-06-28T22:28:00Z">
        <w:r>
          <w:t xml:space="preserve">The </w:t>
        </w:r>
        <w:r w:rsidR="00116D2B">
          <w:t>Tracking</w:t>
        </w:r>
        <w:r>
          <w:t xml:space="preserve"> Data service supports the production status parameter and the production status change </w:t>
        </w:r>
        <w:r w:rsidR="00116D2B">
          <w:t xml:space="preserve">and production configuration change </w:t>
        </w:r>
        <w:r>
          <w:t>event</w:t>
        </w:r>
        <w:r w:rsidR="00116D2B">
          <w:t>s</w:t>
        </w:r>
        <w:r>
          <w:t xml:space="preserve">. </w:t>
        </w:r>
      </w:ins>
    </w:p>
    <w:p w14:paraId="727CEE4D" w14:textId="77777777" w:rsidR="00195C1E" w:rsidRPr="003B0E6C" w:rsidRDefault="00116D2B" w:rsidP="001D0FD3">
      <w:pPr>
        <w:pStyle w:val="Heading2"/>
        <w:rPr>
          <w:ins w:id="1468" w:author="John Pietras" w:date="2016-06-28T22:28:00Z"/>
        </w:rPr>
      </w:pPr>
      <w:bookmarkStart w:id="1469" w:name="_Ref454904287"/>
      <w:ins w:id="1470" w:author="John Pietras" w:date="2016-06-28T22:28:00Z">
        <w:r>
          <w:rPr>
            <w:rFonts w:ascii="Times New Roman Bold" w:hAnsi="Times New Roman Bold"/>
            <w:caps w:val="0"/>
          </w:rPr>
          <w:t>t</w:t>
        </w:r>
        <w:r w:rsidR="00195C1E" w:rsidRPr="001D0FD3">
          <w:rPr>
            <w:rFonts w:ascii="Times New Roman Bold" w:hAnsi="Times New Roman Bold"/>
            <w:caps w:val="0"/>
          </w:rPr>
          <w:t>dSvcProductionStatus</w:t>
        </w:r>
        <w:r w:rsidR="00195C1E" w:rsidRPr="008F1290">
          <w:t xml:space="preserve"> Parameter</w:t>
        </w:r>
        <w:bookmarkEnd w:id="1469"/>
      </w:ins>
    </w:p>
    <w:p w14:paraId="3DCF04F9" w14:textId="77777777" w:rsidR="00195C1E" w:rsidRDefault="00195C1E" w:rsidP="001D0FD3">
      <w:pPr>
        <w:pStyle w:val="Paragraph3"/>
        <w:rPr>
          <w:ins w:id="1471" w:author="John Pietras" w:date="2016-06-28T22:28:00Z"/>
        </w:rPr>
      </w:pPr>
      <w:bookmarkStart w:id="1472" w:name="_Ref454904308"/>
      <w:ins w:id="1473" w:author="John Pietras" w:date="2016-06-28T22:28:00Z">
        <w:r>
          <w:t xml:space="preserve">The </w:t>
        </w:r>
        <w:r w:rsidR="00116D2B">
          <w:rPr>
            <w:rFonts w:ascii="Courier New" w:hAnsi="Courier New" w:cs="Courier New"/>
          </w:rPr>
          <w:t>t</w:t>
        </w:r>
        <w:r w:rsidRPr="008F1290">
          <w:rPr>
            <w:rFonts w:ascii="Courier New" w:hAnsi="Courier New" w:cs="Courier New"/>
          </w:rPr>
          <w:t>dSvcProductionStatus</w:t>
        </w:r>
        <w:r>
          <w:t xml:space="preserve"> parameter shall contain the production status, with the Published Identifier </w:t>
        </w:r>
        <w:r>
          <w:rPr>
            <w:rFonts w:ascii="Courier New" w:hAnsi="Courier New" w:cs="Courier New"/>
          </w:rPr>
          <w:t>svcP</w:t>
        </w:r>
        <w:r w:rsidRPr="00326918">
          <w:rPr>
            <w:rFonts w:ascii="Courier New" w:hAnsi="Courier New" w:cs="Courier New"/>
          </w:rPr>
          <w:t>roduction</w:t>
        </w:r>
        <w:r>
          <w:rPr>
            <w:rFonts w:ascii="Courier New" w:hAnsi="Courier New" w:cs="Courier New"/>
          </w:rPr>
          <w:t>StatusVersion1</w:t>
        </w:r>
        <w:r>
          <w:t xml:space="preserve"> as specified in the </w:t>
        </w:r>
        <w:r w:rsidRPr="00326918">
          <w:rPr>
            <w:rFonts w:ascii="Courier New" w:hAnsi="Courier New" w:cs="Courier New"/>
          </w:rPr>
          <w:t>CCSDS-CSTS-</w:t>
        </w:r>
        <w:r>
          <w:rPr>
            <w:rFonts w:ascii="Courier New" w:hAnsi="Courier New" w:cs="Courier New"/>
          </w:rPr>
          <w:t>GENERIC-SERVICE-</w:t>
        </w:r>
        <w:r w:rsidRPr="00326918">
          <w:rPr>
            <w:rFonts w:ascii="Courier New" w:hAnsi="Courier New" w:cs="Courier New"/>
          </w:rPr>
          <w:t>OBJ</w:t>
        </w:r>
        <w:r>
          <w:rPr>
            <w:rFonts w:ascii="Courier New" w:hAnsi="Courier New" w:cs="Courier New"/>
          </w:rPr>
          <w:t>E</w:t>
        </w:r>
        <w:r w:rsidRPr="00326918">
          <w:rPr>
            <w:rFonts w:ascii="Courier New" w:hAnsi="Courier New" w:cs="Courier New"/>
          </w:rPr>
          <w:t>CT-IDENTIFIERS</w:t>
        </w:r>
        <w:r>
          <w:t xml:space="preserve"> module specified in the CSTS SFW (E3.17 in reference </w:t>
        </w:r>
        <w:r>
          <w:rPr>
            <w:sz w:val="20"/>
          </w:rPr>
          <w:fldChar w:fldCharType="begin"/>
        </w:r>
        <w:r>
          <w:instrText xml:space="preserve"> REF Ref_CSTS_SFW \h </w:instrText>
        </w:r>
        <w:r>
          <w:rPr>
            <w:sz w:val="20"/>
          </w:rPr>
        </w:r>
        <w:r>
          <w:rPr>
            <w:sz w:val="20"/>
          </w:rPr>
          <w:fldChar w:fldCharType="separate"/>
        </w:r>
        <w:r w:rsidR="00467483" w:rsidRPr="00B9554F">
          <w:rPr>
            <w:rFonts w:eastAsia="Times New Roman"/>
            <w:color w:val="000000"/>
          </w:rPr>
          <w:t>[1]</w:t>
        </w:r>
        <w:r>
          <w:rPr>
            <w:sz w:val="20"/>
          </w:rPr>
          <w:fldChar w:fldCharType="end"/>
        </w:r>
        <w:r>
          <w:t>).</w:t>
        </w:r>
        <w:bookmarkEnd w:id="1472"/>
      </w:ins>
    </w:p>
    <w:p w14:paraId="49FE87D1" w14:textId="77777777" w:rsidR="00195C1E" w:rsidRPr="003B0E6C" w:rsidRDefault="00116D2B" w:rsidP="001D0FD3">
      <w:pPr>
        <w:pStyle w:val="Heading2"/>
        <w:rPr>
          <w:ins w:id="1474" w:author="John Pietras" w:date="2016-06-28T22:28:00Z"/>
        </w:rPr>
      </w:pPr>
      <w:ins w:id="1475" w:author="John Pietras" w:date="2016-06-28T22:28:00Z">
        <w:r>
          <w:rPr>
            <w:rFonts w:ascii="Times New Roman Bold" w:hAnsi="Times New Roman Bold"/>
            <w:caps w:val="0"/>
          </w:rPr>
          <w:t>t</w:t>
        </w:r>
        <w:r w:rsidR="00195C1E" w:rsidRPr="001D0FD3">
          <w:rPr>
            <w:rFonts w:ascii="Times New Roman Bold" w:hAnsi="Times New Roman Bold"/>
            <w:caps w:val="0"/>
          </w:rPr>
          <w:t>dSvcProductionStatusChange</w:t>
        </w:r>
        <w:r w:rsidR="00195C1E" w:rsidRPr="008F1290">
          <w:t xml:space="preserve"> Parameter</w:t>
        </w:r>
      </w:ins>
    </w:p>
    <w:p w14:paraId="44AD4214" w14:textId="77777777" w:rsidR="00195C1E" w:rsidRPr="008147FA" w:rsidRDefault="00195C1E" w:rsidP="001D0FD3">
      <w:pPr>
        <w:pStyle w:val="Paragraph3"/>
        <w:rPr>
          <w:ins w:id="1476" w:author="John Pietras" w:date="2016-06-28T22:28:00Z"/>
        </w:rPr>
      </w:pPr>
      <w:bookmarkStart w:id="1477" w:name="_Ref454904299"/>
      <w:ins w:id="1478" w:author="John Pietras" w:date="2016-06-28T22:28:00Z">
        <w:r>
          <w:t xml:space="preserve">The </w:t>
        </w:r>
        <w:r w:rsidR="00116D2B">
          <w:rPr>
            <w:rFonts w:ascii="Courier New" w:hAnsi="Courier New" w:cs="Courier New"/>
          </w:rPr>
          <w:t>t</w:t>
        </w:r>
        <w:r w:rsidRPr="008F1290">
          <w:rPr>
            <w:rFonts w:ascii="Courier New" w:hAnsi="Courier New" w:cs="Courier New"/>
          </w:rPr>
          <w:t>dSvcProductionStatus</w:t>
        </w:r>
        <w:r w:rsidR="00467483">
          <w:rPr>
            <w:rFonts w:ascii="Courier New" w:hAnsi="Courier New" w:cs="Courier New"/>
          </w:rPr>
          <w:t>Change</w:t>
        </w:r>
        <w:r>
          <w:t xml:space="preserve"> event shall report production status changes, with the Published Identifier </w:t>
        </w:r>
        <w:r w:rsidRPr="008F1290">
          <w:rPr>
            <w:rFonts w:ascii="Courier New" w:hAnsi="Courier New" w:cs="Courier New"/>
          </w:rPr>
          <w:t>svcProductionStatusChangeVersion1</w:t>
        </w:r>
        <w:r>
          <w:t xml:space="preserve"> as specified in the </w:t>
        </w:r>
        <w:r w:rsidRPr="008F1290">
          <w:rPr>
            <w:rFonts w:ascii="Courier New" w:hAnsi="Courier New" w:cs="Courier New"/>
          </w:rPr>
          <w:t>CCSDS-CSTS-GENERIC-SERVICE-OBJECT-IDENTIFIERS</w:t>
        </w:r>
        <w:r>
          <w:t xml:space="preserve"> module specified in the CSTS SFW (E3.17 in reference</w:t>
        </w:r>
        <w:r w:rsidRPr="008F1290">
          <w:rPr>
            <w:sz w:val="20"/>
          </w:rPr>
          <w:t xml:space="preserve"> </w:t>
        </w:r>
        <w:r>
          <w:rPr>
            <w:sz w:val="20"/>
          </w:rPr>
          <w:fldChar w:fldCharType="begin"/>
        </w:r>
        <w:r>
          <w:instrText xml:space="preserve"> REF Ref_CSTS_SFW \h </w:instrText>
        </w:r>
        <w:r>
          <w:rPr>
            <w:sz w:val="20"/>
          </w:rPr>
        </w:r>
        <w:r>
          <w:rPr>
            <w:sz w:val="20"/>
          </w:rPr>
          <w:fldChar w:fldCharType="separate"/>
        </w:r>
        <w:r w:rsidR="00467483" w:rsidRPr="00B9554F">
          <w:rPr>
            <w:rFonts w:eastAsia="Times New Roman"/>
            <w:color w:val="000000"/>
          </w:rPr>
          <w:t>[1]</w:t>
        </w:r>
        <w:r>
          <w:rPr>
            <w:sz w:val="20"/>
          </w:rPr>
          <w:fldChar w:fldCharType="end"/>
        </w:r>
        <w:r>
          <w:t>).</w:t>
        </w:r>
        <w:bookmarkEnd w:id="1477"/>
      </w:ins>
    </w:p>
    <w:p w14:paraId="45CCDB59" w14:textId="77777777" w:rsidR="00116D2B" w:rsidRPr="003B0E6C" w:rsidRDefault="00116D2B" w:rsidP="00116D2B">
      <w:pPr>
        <w:pStyle w:val="Heading2"/>
        <w:rPr>
          <w:ins w:id="1479" w:author="John Pietras" w:date="2016-06-28T22:28:00Z"/>
        </w:rPr>
      </w:pPr>
      <w:ins w:id="1480" w:author="John Pietras" w:date="2016-06-28T22:28:00Z">
        <w:r>
          <w:rPr>
            <w:rFonts w:ascii="Times New Roman Bold" w:hAnsi="Times New Roman Bold"/>
            <w:caps w:val="0"/>
          </w:rPr>
          <w:t>t</w:t>
        </w:r>
        <w:r w:rsidRPr="008F1290">
          <w:rPr>
            <w:rFonts w:ascii="Times New Roman Bold" w:hAnsi="Times New Roman Bold"/>
            <w:caps w:val="0"/>
          </w:rPr>
          <w:t>dSvcProduction</w:t>
        </w:r>
        <w:r>
          <w:rPr>
            <w:rFonts w:ascii="Times New Roman Bold" w:hAnsi="Times New Roman Bold"/>
            <w:caps w:val="0"/>
          </w:rPr>
          <w:t>Configuration</w:t>
        </w:r>
        <w:r w:rsidRPr="008F1290">
          <w:rPr>
            <w:rFonts w:ascii="Times New Roman Bold" w:hAnsi="Times New Roman Bold"/>
            <w:caps w:val="0"/>
          </w:rPr>
          <w:t>Change</w:t>
        </w:r>
        <w:r w:rsidRPr="008F1290">
          <w:t xml:space="preserve"> Parameter</w:t>
        </w:r>
      </w:ins>
    </w:p>
    <w:p w14:paraId="5F07B641" w14:textId="77777777" w:rsidR="00116D2B" w:rsidRPr="008147FA" w:rsidRDefault="00116D2B" w:rsidP="00116D2B">
      <w:pPr>
        <w:pStyle w:val="Paragraph3"/>
        <w:rPr>
          <w:ins w:id="1481" w:author="John Pietras" w:date="2016-06-28T22:28:00Z"/>
        </w:rPr>
      </w:pPr>
      <w:bookmarkStart w:id="1482" w:name="_Ref454904318"/>
      <w:ins w:id="1483" w:author="John Pietras" w:date="2016-06-28T22:28:00Z">
        <w:r>
          <w:t xml:space="preserve">The </w:t>
        </w:r>
        <w:r>
          <w:rPr>
            <w:rFonts w:ascii="Courier New" w:hAnsi="Courier New" w:cs="Courier New"/>
          </w:rPr>
          <w:t>t</w:t>
        </w:r>
        <w:r w:rsidRPr="008F1290">
          <w:rPr>
            <w:rFonts w:ascii="Courier New" w:hAnsi="Courier New" w:cs="Courier New"/>
          </w:rPr>
          <w:t>dSvcProduction</w:t>
        </w:r>
        <w:r>
          <w:rPr>
            <w:rFonts w:ascii="Courier New" w:hAnsi="Courier New" w:cs="Courier New"/>
          </w:rPr>
          <w:t>Configuration</w:t>
        </w:r>
        <w:r w:rsidRPr="008F1290">
          <w:rPr>
            <w:rFonts w:ascii="Courier New" w:hAnsi="Courier New" w:cs="Courier New"/>
          </w:rPr>
          <w:t>Event</w:t>
        </w:r>
        <w:r>
          <w:t xml:space="preserve"> event shall report production configuration changes, with the Published Identifier </w:t>
        </w:r>
        <w:r w:rsidRPr="008F1290">
          <w:rPr>
            <w:rFonts w:ascii="Courier New" w:hAnsi="Courier New" w:cs="Courier New"/>
          </w:rPr>
          <w:lastRenderedPageBreak/>
          <w:t>svcProduction</w:t>
        </w:r>
        <w:r>
          <w:rPr>
            <w:rFonts w:ascii="Courier New" w:hAnsi="Courier New" w:cs="Courier New"/>
          </w:rPr>
          <w:t>Configuration</w:t>
        </w:r>
        <w:r w:rsidRPr="008F1290">
          <w:rPr>
            <w:rFonts w:ascii="Courier New" w:hAnsi="Courier New" w:cs="Courier New"/>
          </w:rPr>
          <w:t>ChangeVersion1</w:t>
        </w:r>
        <w:r>
          <w:t xml:space="preserve"> as specified in the </w:t>
        </w:r>
        <w:r w:rsidRPr="008F1290">
          <w:rPr>
            <w:rFonts w:ascii="Courier New" w:hAnsi="Courier New" w:cs="Courier New"/>
          </w:rPr>
          <w:t>CCSDS-CSTS-GENERIC-SERVICE-OBJECT-IDENTIFIERS</w:t>
        </w:r>
        <w:r>
          <w:t xml:space="preserve"> module specified in the CSTS SFW (E3.17 in reference</w:t>
        </w:r>
        <w:r w:rsidRPr="008F1290">
          <w:rPr>
            <w:sz w:val="20"/>
          </w:rPr>
          <w:t xml:space="preserve"> </w:t>
        </w:r>
        <w:r>
          <w:rPr>
            <w:sz w:val="20"/>
          </w:rPr>
          <w:fldChar w:fldCharType="begin"/>
        </w:r>
        <w:r>
          <w:instrText xml:space="preserve"> REF Ref_CSTS_SFW \h </w:instrText>
        </w:r>
        <w:r>
          <w:rPr>
            <w:sz w:val="20"/>
          </w:rPr>
        </w:r>
        <w:r>
          <w:rPr>
            <w:sz w:val="20"/>
          </w:rPr>
          <w:fldChar w:fldCharType="separate"/>
        </w:r>
        <w:r w:rsidR="00467483" w:rsidRPr="00B9554F">
          <w:rPr>
            <w:rFonts w:eastAsia="Times New Roman"/>
            <w:color w:val="000000"/>
          </w:rPr>
          <w:t>[1]</w:t>
        </w:r>
        <w:r>
          <w:rPr>
            <w:sz w:val="20"/>
          </w:rPr>
          <w:fldChar w:fldCharType="end"/>
        </w:r>
        <w:r>
          <w:t>).</w:t>
        </w:r>
        <w:bookmarkEnd w:id="1482"/>
      </w:ins>
    </w:p>
    <w:p w14:paraId="45E7BC0C" w14:textId="77777777" w:rsidR="00195C1E" w:rsidRDefault="00195C1E" w:rsidP="003866F6">
      <w:pPr>
        <w:pStyle w:val="Paragraph2"/>
        <w:numPr>
          <w:ilvl w:val="0"/>
          <w:numId w:val="0"/>
        </w:numPr>
      </w:pPr>
    </w:p>
    <w:p w14:paraId="6625E96E" w14:textId="77777777" w:rsidR="00B41C33" w:rsidRDefault="00B41C33" w:rsidP="0069631E">
      <w:pPr>
        <w:pStyle w:val="Notelevel1"/>
        <w:rPr>
          <w:lang w:val="en-GB"/>
        </w:rPr>
        <w:sectPr w:rsidR="00B41C33" w:rsidSect="008C529C">
          <w:pgSz w:w="12242" w:h="15842" w:code="1"/>
          <w:pgMar w:top="1440" w:right="1440" w:bottom="1440" w:left="1440" w:header="547" w:footer="547" w:gutter="360"/>
          <w:pgNumType w:start="1" w:chapStyle="1"/>
          <w:cols w:space="720"/>
          <w:docGrid w:linePitch="254"/>
        </w:sectPr>
      </w:pPr>
    </w:p>
    <w:p w14:paraId="57790F54" w14:textId="77777777" w:rsidR="00B41C33" w:rsidRDefault="00867C3F" w:rsidP="00B6638B">
      <w:pPr>
        <w:pStyle w:val="Heading1"/>
        <w:pageBreakBefore w:val="0"/>
        <w:ind w:left="450" w:hanging="450"/>
      </w:pPr>
      <w:bookmarkStart w:id="1484" w:name="_Ref398193756"/>
      <w:bookmarkStart w:id="1485" w:name="_Ref399754214"/>
      <w:bookmarkStart w:id="1486" w:name="_Toc453570257"/>
      <w:bookmarkStart w:id="1487" w:name="_Toc424726316"/>
      <w:r>
        <w:lastRenderedPageBreak/>
        <w:t>Refinement of definitions of Framework</w:t>
      </w:r>
      <w:r w:rsidRPr="003B0E6C">
        <w:t xml:space="preserve"> </w:t>
      </w:r>
      <w:r>
        <w:t xml:space="preserve">Parameters, events, directives, and Diagnostic Values Used by the </w:t>
      </w:r>
      <w:bookmarkEnd w:id="1484"/>
      <w:bookmarkEnd w:id="1485"/>
      <w:r>
        <w:t>Tracking Data Service</w:t>
      </w:r>
      <w:bookmarkEnd w:id="1486"/>
      <w:bookmarkEnd w:id="1487"/>
    </w:p>
    <w:p w14:paraId="5A4DF8B5" w14:textId="77777777" w:rsidR="00867C3F" w:rsidRPr="003B0E6C" w:rsidRDefault="00867C3F" w:rsidP="00867C3F">
      <w:pPr>
        <w:pStyle w:val="Heading2"/>
        <w:ind w:left="576" w:hanging="576"/>
      </w:pPr>
      <w:bookmarkStart w:id="1488" w:name="_Toc413074643"/>
      <w:bookmarkStart w:id="1489" w:name="_Toc453570258"/>
      <w:bookmarkStart w:id="1490" w:name="_Toc424726317"/>
      <w:r w:rsidRPr="003B0E6C">
        <w:t>General</w:t>
      </w:r>
      <w:bookmarkEnd w:id="1488"/>
      <w:bookmarkEnd w:id="1489"/>
      <w:bookmarkEnd w:id="1490"/>
    </w:p>
    <w:p w14:paraId="7C4B26DF" w14:textId="77777777" w:rsidR="00867C3F" w:rsidRDefault="00867C3F" w:rsidP="00867C3F">
      <w:r>
        <w:t>Except where explicitly refined in this section, the definitions of the parameters, events, directives, and diagnostic values of the operations of the Framework procedures that are used by the Tracking Data service are the same as their definitions in the CSTS SFW</w:t>
      </w:r>
      <w:r w:rsidRPr="003B0E6C">
        <w:t>.</w:t>
      </w:r>
    </w:p>
    <w:p w14:paraId="6A1F2129" w14:textId="606B8794" w:rsidR="000B636B" w:rsidRDefault="00867C3F" w:rsidP="00B6638B">
      <w:pPr>
        <w:pStyle w:val="Heading2"/>
        <w:rPr>
          <w:lang w:val="en-GB"/>
        </w:rPr>
      </w:pPr>
      <w:bookmarkStart w:id="1491" w:name="_Toc413074645"/>
      <w:bookmarkStart w:id="1492" w:name="_Toc453570259"/>
      <w:bookmarkStart w:id="1493" w:name="_Toc424726318"/>
      <w:del w:id="1494" w:author="John Pietras" w:date="2016-06-28T22:28:00Z">
        <w:r>
          <w:delText>Service-generic Event</w:delText>
        </w:r>
      </w:del>
      <w:ins w:id="1495" w:author="John Pietras" w:date="2016-06-28T22:28:00Z">
        <w:r w:rsidR="00C83200">
          <w:rPr>
            <w:rFonts w:ascii="Courier New" w:hAnsi="Courier New" w:cs="Courier New"/>
            <w:caps w:val="0"/>
          </w:rPr>
          <w:t>t</w:t>
        </w:r>
        <w:r w:rsidR="00C83200" w:rsidRPr="008F1290">
          <w:rPr>
            <w:rFonts w:ascii="Courier New" w:hAnsi="Courier New" w:cs="Courier New"/>
            <w:caps w:val="0"/>
          </w:rPr>
          <w:t>dSvcProductionStatus</w:t>
        </w:r>
        <w:r w:rsidR="00C83200" w:rsidRPr="008F1290">
          <w:t xml:space="preserve"> </w:t>
        </w:r>
        <w:r w:rsidR="003C0A3F">
          <w:t>Parameter</w:t>
        </w:r>
      </w:ins>
      <w:r w:rsidR="003C0A3F">
        <w:t xml:space="preserve"> </w:t>
      </w:r>
      <w:r>
        <w:t>Definition Refinement</w:t>
      </w:r>
      <w:bookmarkEnd w:id="1491"/>
      <w:bookmarkEnd w:id="1492"/>
      <w:bookmarkEnd w:id="1493"/>
    </w:p>
    <w:p w14:paraId="183D3201" w14:textId="77777777" w:rsidR="00EA7D85" w:rsidRPr="00EA7D85" w:rsidRDefault="00EA7D85" w:rsidP="00FF269B">
      <w:pPr>
        <w:pStyle w:val="Notelevel1"/>
        <w:rPr>
          <w:del w:id="1496" w:author="John Pietras" w:date="2016-06-28T22:28:00Z"/>
          <w:lang w:val="en-GB"/>
        </w:rPr>
      </w:pPr>
      <w:del w:id="1497" w:author="John Pietras" w:date="2016-06-28T22:28:00Z">
        <w:r>
          <w:delText>NOTE</w:delText>
        </w:r>
        <w:r>
          <w:tab/>
          <w:delText>-</w:delText>
        </w:r>
        <w:r>
          <w:tab/>
          <w:delText>With respect to the production status of the Tracking Data service, the definition of the ‘production configuration change’ event is not applicable because there are no configuration parameters of the TDM Segment Generation Functional Resource that can change dynamically.</w:delText>
        </w:r>
      </w:del>
    </w:p>
    <w:p w14:paraId="47480E51" w14:textId="77777777" w:rsidR="003C0A3F" w:rsidRDefault="003C0A3F" w:rsidP="00FF269B">
      <w:pPr>
        <w:pStyle w:val="Notelevel1"/>
        <w:rPr>
          <w:ins w:id="1498" w:author="John Pietras" w:date="2016-06-28T22:28:00Z"/>
        </w:rPr>
      </w:pPr>
      <w:ins w:id="1499" w:author="John Pietras" w:date="2016-06-28T22:28:00Z">
        <w:r>
          <w:t>NOTE</w:t>
        </w:r>
        <w:r>
          <w:tab/>
          <w:t>-</w:t>
        </w:r>
        <w:r>
          <w:tab/>
          <w:t xml:space="preserve">This refined definition applies to the </w:t>
        </w:r>
        <w:r w:rsidR="00C83200">
          <w:rPr>
            <w:rFonts w:ascii="Courier New" w:hAnsi="Courier New" w:cs="Courier New"/>
          </w:rPr>
          <w:t>td</w:t>
        </w:r>
        <w:r w:rsidR="00C83200" w:rsidRPr="008F1290">
          <w:rPr>
            <w:rFonts w:ascii="Courier New" w:hAnsi="Courier New" w:cs="Courier New"/>
          </w:rPr>
          <w:t>SvcProductionStatus</w:t>
        </w:r>
        <w:r w:rsidR="00C83200">
          <w:t xml:space="preserve"> </w:t>
        </w:r>
        <w:r>
          <w:t>parameter</w:t>
        </w:r>
        <w:r w:rsidR="00C83200">
          <w:t xml:space="preserve">, which has </w:t>
        </w:r>
        <w:r>
          <w:t xml:space="preserve">the Published Identifier </w:t>
        </w:r>
        <w:r>
          <w:rPr>
            <w:rFonts w:ascii="Courier New" w:hAnsi="Courier New" w:cs="Courier New"/>
          </w:rPr>
          <w:t>svcP</w:t>
        </w:r>
        <w:r w:rsidRPr="00326918">
          <w:rPr>
            <w:rFonts w:ascii="Courier New" w:hAnsi="Courier New" w:cs="Courier New"/>
          </w:rPr>
          <w:t>roduction</w:t>
        </w:r>
        <w:r>
          <w:rPr>
            <w:rFonts w:ascii="Courier New" w:hAnsi="Courier New" w:cs="Courier New"/>
          </w:rPr>
          <w:t>StatusVersion1</w:t>
        </w:r>
        <w:r>
          <w:t xml:space="preserve"> in the </w:t>
        </w:r>
        <w:r w:rsidRPr="00326918">
          <w:rPr>
            <w:rFonts w:ascii="Courier New" w:hAnsi="Courier New" w:cs="Courier New"/>
          </w:rPr>
          <w:t>CCSDS-CSTS-</w:t>
        </w:r>
        <w:r>
          <w:rPr>
            <w:rFonts w:ascii="Courier New" w:hAnsi="Courier New" w:cs="Courier New"/>
          </w:rPr>
          <w:t>GENERIC-SERVICE-</w:t>
        </w:r>
        <w:r w:rsidRPr="00326918">
          <w:rPr>
            <w:rFonts w:ascii="Courier New" w:hAnsi="Courier New" w:cs="Courier New"/>
          </w:rPr>
          <w:t>OBJ</w:t>
        </w:r>
        <w:r>
          <w:rPr>
            <w:rFonts w:ascii="Courier New" w:hAnsi="Courier New" w:cs="Courier New"/>
          </w:rPr>
          <w:t>E</w:t>
        </w:r>
        <w:r w:rsidRPr="00326918">
          <w:rPr>
            <w:rFonts w:ascii="Courier New" w:hAnsi="Courier New" w:cs="Courier New"/>
          </w:rPr>
          <w:t>CT-IDENTIFIERS</w:t>
        </w:r>
        <w:r>
          <w:t xml:space="preserve"> module specified in the CSTS SFW (E3.17 in reference </w:t>
        </w:r>
        <w:r>
          <w:rPr>
            <w:sz w:val="20"/>
            <w:szCs w:val="20"/>
          </w:rPr>
          <w:fldChar w:fldCharType="begin"/>
        </w:r>
        <w:r>
          <w:rPr>
            <w:sz w:val="20"/>
            <w:szCs w:val="20"/>
          </w:rPr>
          <w:instrText xml:space="preserve"> REF Ref_CSTS_SFW \h </w:instrText>
        </w:r>
        <w:r>
          <w:rPr>
            <w:sz w:val="20"/>
            <w:szCs w:val="20"/>
          </w:rPr>
        </w:r>
        <w:r>
          <w:rPr>
            <w:sz w:val="20"/>
            <w:szCs w:val="20"/>
          </w:rPr>
          <w:fldChar w:fldCharType="separate"/>
        </w:r>
        <w:r w:rsidR="00467483" w:rsidRPr="00B9554F">
          <w:rPr>
            <w:rFonts w:eastAsia="Times New Roman"/>
            <w:color w:val="000000"/>
          </w:rPr>
          <w:t>[1]</w:t>
        </w:r>
        <w:r>
          <w:rPr>
            <w:sz w:val="20"/>
            <w:szCs w:val="20"/>
          </w:rPr>
          <w:fldChar w:fldCharType="end"/>
        </w:r>
        <w:r>
          <w:t>).</w:t>
        </w:r>
      </w:ins>
    </w:p>
    <w:p w14:paraId="325A0CE6" w14:textId="77777777" w:rsidR="00CD131C" w:rsidRDefault="00CD131C" w:rsidP="00B6638B">
      <w:pPr>
        <w:pStyle w:val="Heading3"/>
        <w:rPr>
          <w:lang w:val="en-GB"/>
        </w:rPr>
      </w:pPr>
      <w:bookmarkStart w:id="1500" w:name="_Ref444000036"/>
      <w:bookmarkStart w:id="1501" w:name="_Toc453570260"/>
      <w:bookmarkStart w:id="1502" w:name="_Toc424726319"/>
      <w:bookmarkStart w:id="1503" w:name="_Ref425240545"/>
      <w:r>
        <w:rPr>
          <w:lang w:val="en-GB"/>
        </w:rPr>
        <w:t>Production</w:t>
      </w:r>
      <w:r w:rsidR="001D4018">
        <w:rPr>
          <w:lang w:val="en-GB"/>
        </w:rPr>
        <w:t xml:space="preserve"> </w:t>
      </w:r>
      <w:r>
        <w:rPr>
          <w:lang w:val="en-GB"/>
        </w:rPr>
        <w:t>Configured</w:t>
      </w:r>
      <w:bookmarkEnd w:id="1500"/>
      <w:bookmarkEnd w:id="1501"/>
      <w:bookmarkEnd w:id="1502"/>
      <w:bookmarkEnd w:id="1503"/>
    </w:p>
    <w:p w14:paraId="43AD945E" w14:textId="058FF597" w:rsidR="00CD131C" w:rsidRDefault="00CD25EF" w:rsidP="001D0FD3">
      <w:pPr>
        <w:pStyle w:val="Paragraph4"/>
      </w:pPr>
      <w:del w:id="1504" w:author="John Pietras" w:date="2016-06-28T22:28:00Z">
        <w:r>
          <w:delText xml:space="preserve">The </w:delText>
        </w:r>
      </w:del>
      <w:ins w:id="1505" w:author="John Pietras" w:date="2016-06-28T22:28:00Z">
        <w:r w:rsidR="003C0A3F">
          <w:t xml:space="preserve">For a TD-CSTS operating in real-time mode, the </w:t>
        </w:r>
      </w:ins>
      <w:r>
        <w:t xml:space="preserve">definition of the ‘production configured’ </w:t>
      </w:r>
      <w:del w:id="1506" w:author="John Pietras" w:date="2016-06-28T22:28:00Z">
        <w:r>
          <w:delText>event</w:delText>
        </w:r>
      </w:del>
      <w:ins w:id="1507" w:author="John Pietras" w:date="2016-06-28T22:28:00Z">
        <w:r w:rsidR="003C0A3F">
          <w:t xml:space="preserve">value of the </w:t>
        </w:r>
        <w:r w:rsidR="00C83200">
          <w:rPr>
            <w:rFonts w:ascii="Courier New" w:hAnsi="Courier New" w:cs="Courier New"/>
          </w:rPr>
          <w:t>td</w:t>
        </w:r>
        <w:r w:rsidR="00C83200" w:rsidRPr="008F1290">
          <w:rPr>
            <w:rFonts w:ascii="Courier New" w:hAnsi="Courier New" w:cs="Courier New"/>
          </w:rPr>
          <w:t>SvcProductionStatus</w:t>
        </w:r>
        <w:r w:rsidR="003C0A3F">
          <w:t xml:space="preserve"> parameter</w:t>
        </w:r>
      </w:ins>
      <w:r w:rsidR="003C0A3F">
        <w:t xml:space="preserve"> </w:t>
      </w:r>
      <w:r>
        <w:t xml:space="preserve">shall be refined to mean that configuration of the </w:t>
      </w:r>
      <w:ins w:id="1508" w:author="John Pietras" w:date="2016-06-28T22:28:00Z">
        <w:r w:rsidR="00D22B8B">
          <w:t xml:space="preserve">resource performing the </w:t>
        </w:r>
      </w:ins>
      <w:r>
        <w:t xml:space="preserve">TDM Segment Generation </w:t>
      </w:r>
      <w:del w:id="1509" w:author="John Pietras" w:date="2016-06-28T22:28:00Z">
        <w:r>
          <w:delText>Functional Resource</w:delText>
        </w:r>
      </w:del>
      <w:ins w:id="1510" w:author="John Pietras" w:date="2016-06-28T22:28:00Z">
        <w:r w:rsidR="00D22B8B">
          <w:t>function</w:t>
        </w:r>
      </w:ins>
      <w:r>
        <w:t xml:space="preserve"> has been completed.</w:t>
      </w:r>
    </w:p>
    <w:p w14:paraId="7ECD5BD9" w14:textId="77777777" w:rsidR="005B43FA" w:rsidRDefault="005B43FA" w:rsidP="005B43FA">
      <w:pPr>
        <w:pStyle w:val="Notelevel4"/>
        <w:rPr>
          <w:del w:id="1511" w:author="John Pietras" w:date="2016-06-28T22:28:00Z"/>
        </w:rPr>
      </w:pPr>
      <w:del w:id="1512" w:author="John Pietras" w:date="2016-06-28T22:28:00Z">
        <w:r>
          <w:delText>NOTE</w:delText>
        </w:r>
        <w:r>
          <w:tab/>
          <w:delText>-</w:delText>
        </w:r>
        <w:r>
          <w:tab/>
          <w:delText xml:space="preserve">This refined definition applies to the event with the Published Identifier </w:delText>
        </w:r>
        <w:r>
          <w:rPr>
            <w:rFonts w:ascii="Courier New" w:hAnsi="Courier New" w:cs="Courier New"/>
          </w:rPr>
          <w:delText>svcP</w:delText>
        </w:r>
        <w:r w:rsidRPr="00326918">
          <w:rPr>
            <w:rFonts w:ascii="Courier New" w:hAnsi="Courier New" w:cs="Courier New"/>
          </w:rPr>
          <w:delText>roductionConfigured</w:delText>
        </w:r>
        <w:r>
          <w:delText xml:space="preserve"> in the </w:delText>
        </w:r>
        <w:r w:rsidRPr="00326918">
          <w:rPr>
            <w:rFonts w:ascii="Courier New" w:hAnsi="Courier New" w:cs="Courier New"/>
          </w:rPr>
          <w:delText>CCSDS-CSTS-</w:delText>
        </w:r>
        <w:r>
          <w:rPr>
            <w:rFonts w:ascii="Courier New" w:hAnsi="Courier New" w:cs="Courier New"/>
          </w:rPr>
          <w:delText>GENERIC-SERVICE-</w:delText>
        </w:r>
        <w:r w:rsidRPr="00326918">
          <w:rPr>
            <w:rFonts w:ascii="Courier New" w:hAnsi="Courier New" w:cs="Courier New"/>
          </w:rPr>
          <w:delText>OBJ</w:delText>
        </w:r>
        <w:r>
          <w:rPr>
            <w:rFonts w:ascii="Courier New" w:hAnsi="Courier New" w:cs="Courier New"/>
          </w:rPr>
          <w:delText>E</w:delText>
        </w:r>
        <w:r w:rsidRPr="00326918">
          <w:rPr>
            <w:rFonts w:ascii="Courier New" w:hAnsi="Courier New" w:cs="Courier New"/>
          </w:rPr>
          <w:delText>CT-IDENTIFIERS</w:delText>
        </w:r>
        <w:r>
          <w:delText xml:space="preserve"> module specified in </w:delText>
        </w:r>
        <w:r w:rsidR="00CF786C">
          <w:delText xml:space="preserve">E3.17 of </w:delText>
        </w:r>
        <w:r>
          <w:delText xml:space="preserve">the CSTS SFW (reference </w:delText>
        </w:r>
        <w:r>
          <w:rPr>
            <w:sz w:val="20"/>
            <w:szCs w:val="20"/>
          </w:rPr>
          <w:fldChar w:fldCharType="begin"/>
        </w:r>
        <w:r>
          <w:rPr>
            <w:sz w:val="20"/>
            <w:szCs w:val="20"/>
          </w:rPr>
          <w:delInstrText xml:space="preserve"> REF Ref_CSTS_SFW \h </w:delInstrText>
        </w:r>
        <w:r>
          <w:rPr>
            <w:sz w:val="20"/>
            <w:szCs w:val="20"/>
          </w:rPr>
        </w:r>
        <w:r>
          <w:rPr>
            <w:sz w:val="20"/>
            <w:szCs w:val="20"/>
          </w:rPr>
          <w:fldChar w:fldCharType="separate"/>
        </w:r>
        <w:r w:rsidR="002A1AA2" w:rsidRPr="00B9554F">
          <w:rPr>
            <w:rFonts w:eastAsia="Times New Roman"/>
            <w:color w:val="000000"/>
          </w:rPr>
          <w:delText>[1]</w:delText>
        </w:r>
        <w:r>
          <w:rPr>
            <w:sz w:val="20"/>
            <w:szCs w:val="20"/>
          </w:rPr>
          <w:fldChar w:fldCharType="end"/>
        </w:r>
        <w:r>
          <w:delText>).</w:delText>
        </w:r>
      </w:del>
    </w:p>
    <w:p w14:paraId="7521B88E" w14:textId="77777777" w:rsidR="003C0A3F" w:rsidRDefault="003C0A3F" w:rsidP="001D0FD3">
      <w:pPr>
        <w:pStyle w:val="Paragraph4"/>
        <w:rPr>
          <w:ins w:id="1513" w:author="John Pietras" w:date="2016-06-28T22:28:00Z"/>
        </w:rPr>
      </w:pPr>
      <w:ins w:id="1514" w:author="John Pietras" w:date="2016-06-28T22:28:00Z">
        <w:r>
          <w:t xml:space="preserve">For a TD-CSTS operating in complete mode, the definition of the ‘production configured’ value of the </w:t>
        </w:r>
        <w:r w:rsidR="00C83200">
          <w:rPr>
            <w:rFonts w:ascii="Courier New" w:hAnsi="Courier New" w:cs="Courier New"/>
          </w:rPr>
          <w:t>td</w:t>
        </w:r>
        <w:r w:rsidR="00C83200" w:rsidRPr="008F1290">
          <w:rPr>
            <w:rFonts w:ascii="Courier New" w:hAnsi="Courier New" w:cs="Courier New"/>
          </w:rPr>
          <w:t>SvcProductionStatus</w:t>
        </w:r>
        <w:r>
          <w:t xml:space="preserve"> parameter shall be refined to mean that configuration of the </w:t>
        </w:r>
        <w:r w:rsidR="00D22B8B">
          <w:t xml:space="preserve">resource performing the </w:t>
        </w:r>
        <w:r>
          <w:t xml:space="preserve">TDM Recording Buffer </w:t>
        </w:r>
        <w:r w:rsidR="00D22B8B">
          <w:t>function</w:t>
        </w:r>
        <w:r>
          <w:t xml:space="preserve"> has been completed.</w:t>
        </w:r>
      </w:ins>
    </w:p>
    <w:p w14:paraId="29B21AB2" w14:textId="77777777" w:rsidR="005B43FA" w:rsidRDefault="005B43FA" w:rsidP="005B43FA">
      <w:pPr>
        <w:pStyle w:val="Notelevel4"/>
        <w:rPr>
          <w:ins w:id="1515" w:author="John Pietras" w:date="2016-06-28T22:28:00Z"/>
        </w:rPr>
      </w:pPr>
    </w:p>
    <w:p w14:paraId="30B6E2ED" w14:textId="77777777" w:rsidR="00CD131C" w:rsidRDefault="00CD131C" w:rsidP="00CD131C">
      <w:pPr>
        <w:pStyle w:val="Heading3"/>
        <w:rPr>
          <w:lang w:val="en-GB"/>
        </w:rPr>
      </w:pPr>
      <w:bookmarkStart w:id="1516" w:name="_Ref444000115"/>
      <w:bookmarkStart w:id="1517" w:name="_Toc453570261"/>
      <w:bookmarkStart w:id="1518" w:name="_Toc424726320"/>
      <w:bookmarkStart w:id="1519" w:name="_Ref425240573"/>
      <w:r>
        <w:rPr>
          <w:lang w:val="en-GB"/>
        </w:rPr>
        <w:lastRenderedPageBreak/>
        <w:t>Production</w:t>
      </w:r>
      <w:r w:rsidR="001D4018">
        <w:rPr>
          <w:lang w:val="en-GB"/>
        </w:rPr>
        <w:t xml:space="preserve"> </w:t>
      </w:r>
      <w:r>
        <w:rPr>
          <w:lang w:val="en-GB"/>
        </w:rPr>
        <w:t>Interrupted</w:t>
      </w:r>
      <w:bookmarkEnd w:id="1516"/>
      <w:bookmarkEnd w:id="1517"/>
      <w:bookmarkEnd w:id="1518"/>
      <w:bookmarkEnd w:id="1519"/>
    </w:p>
    <w:p w14:paraId="732C63C7" w14:textId="2ADB6FC6" w:rsidR="00CD131C" w:rsidRDefault="005B43FA" w:rsidP="001D0FD3">
      <w:pPr>
        <w:pStyle w:val="Paragraph4"/>
      </w:pPr>
      <w:del w:id="1520" w:author="John Pietras" w:date="2016-06-28T22:28:00Z">
        <w:r>
          <w:delText xml:space="preserve">The </w:delText>
        </w:r>
      </w:del>
      <w:ins w:id="1521" w:author="John Pietras" w:date="2016-06-28T22:28:00Z">
        <w:r w:rsidR="003C0A3F">
          <w:t>For a TD-CSTS operating in real-time mode, the</w:t>
        </w:r>
        <w:r>
          <w:t xml:space="preserve"> </w:t>
        </w:r>
      </w:ins>
      <w:r>
        <w:t xml:space="preserve">definition of the ‘production interrupted’ </w:t>
      </w:r>
      <w:del w:id="1522" w:author="John Pietras" w:date="2016-06-28T22:28:00Z">
        <w:r>
          <w:delText>event</w:delText>
        </w:r>
      </w:del>
      <w:ins w:id="1523" w:author="John Pietras" w:date="2016-06-28T22:28:00Z">
        <w:r w:rsidR="003C0A3F">
          <w:t xml:space="preserve">value of the </w:t>
        </w:r>
        <w:r w:rsidR="00C83200">
          <w:rPr>
            <w:rFonts w:ascii="Courier New" w:hAnsi="Courier New" w:cs="Courier New"/>
          </w:rPr>
          <w:t>td</w:t>
        </w:r>
        <w:r w:rsidR="00C83200" w:rsidRPr="008F1290">
          <w:rPr>
            <w:rFonts w:ascii="Courier New" w:hAnsi="Courier New" w:cs="Courier New"/>
          </w:rPr>
          <w:t>SvcProductionStatus</w:t>
        </w:r>
        <w:r w:rsidR="003C0A3F">
          <w:t xml:space="preserve"> parameter</w:t>
        </w:r>
      </w:ins>
      <w:r>
        <w:t xml:space="preserve"> shall be refined to mean that the </w:t>
      </w:r>
      <w:ins w:id="1524" w:author="John Pietras" w:date="2016-06-28T22:28:00Z">
        <w:r w:rsidR="00D22B8B">
          <w:t xml:space="preserve">resource performing the </w:t>
        </w:r>
      </w:ins>
      <w:r>
        <w:t xml:space="preserve">TDM Segment Generation </w:t>
      </w:r>
      <w:del w:id="1525" w:author="John Pietras" w:date="2016-06-28T22:28:00Z">
        <w:r>
          <w:delText>Functional Resource</w:delText>
        </w:r>
      </w:del>
      <w:ins w:id="1526" w:author="John Pietras" w:date="2016-06-28T22:28:00Z">
        <w:r w:rsidR="00D22B8B">
          <w:t>function</w:t>
        </w:r>
      </w:ins>
      <w:r>
        <w:t xml:space="preserve"> has been stopped because of a condition that may be temporary.</w:t>
      </w:r>
    </w:p>
    <w:p w14:paraId="3F5BC716" w14:textId="77777777" w:rsidR="005B43FA" w:rsidRDefault="005B43FA" w:rsidP="005B43FA">
      <w:pPr>
        <w:pStyle w:val="Notelevel4"/>
        <w:rPr>
          <w:del w:id="1527" w:author="John Pietras" w:date="2016-06-28T22:28:00Z"/>
        </w:rPr>
      </w:pPr>
      <w:del w:id="1528" w:author="John Pietras" w:date="2016-06-28T22:28:00Z">
        <w:r>
          <w:delText>NOTE</w:delText>
        </w:r>
        <w:r>
          <w:tab/>
          <w:delText>-</w:delText>
        </w:r>
        <w:r>
          <w:tab/>
          <w:delText xml:space="preserve">This refined definition applies to the event with the Published Identifier </w:delText>
        </w:r>
        <w:r>
          <w:rPr>
            <w:rFonts w:ascii="Courier New" w:hAnsi="Courier New" w:cs="Courier New"/>
          </w:rPr>
          <w:delText>svcP</w:delText>
        </w:r>
        <w:r w:rsidRPr="000115FE">
          <w:rPr>
            <w:rFonts w:ascii="Courier New" w:hAnsi="Courier New" w:cs="Courier New"/>
          </w:rPr>
          <w:delText>roduction</w:delText>
        </w:r>
        <w:r>
          <w:rPr>
            <w:rFonts w:ascii="Courier New" w:hAnsi="Courier New" w:cs="Courier New"/>
          </w:rPr>
          <w:delText>Interrupted</w:delText>
        </w:r>
        <w:r>
          <w:delText xml:space="preserve"> in the </w:delText>
        </w:r>
        <w:r w:rsidRPr="00326918">
          <w:rPr>
            <w:rFonts w:ascii="Courier New" w:hAnsi="Courier New" w:cs="Courier New"/>
          </w:rPr>
          <w:delText>CCSDS-CSTS-</w:delText>
        </w:r>
        <w:r>
          <w:rPr>
            <w:rFonts w:ascii="Courier New" w:hAnsi="Courier New" w:cs="Courier New"/>
          </w:rPr>
          <w:delText>GENERIC-SERVICE-</w:delText>
        </w:r>
        <w:r w:rsidRPr="00326918">
          <w:rPr>
            <w:rFonts w:ascii="Courier New" w:hAnsi="Courier New" w:cs="Courier New"/>
          </w:rPr>
          <w:delText>OBJ</w:delText>
        </w:r>
        <w:r>
          <w:rPr>
            <w:rFonts w:ascii="Courier New" w:hAnsi="Courier New" w:cs="Courier New"/>
          </w:rPr>
          <w:delText>E</w:delText>
        </w:r>
        <w:r w:rsidRPr="00326918">
          <w:rPr>
            <w:rFonts w:ascii="Courier New" w:hAnsi="Courier New" w:cs="Courier New"/>
          </w:rPr>
          <w:delText>CT-IDENTIFIERS</w:delText>
        </w:r>
        <w:r>
          <w:delText xml:space="preserve"> module specified in </w:delText>
        </w:r>
        <w:r w:rsidR="00CF786C">
          <w:delText xml:space="preserve">E3.17 of </w:delText>
        </w:r>
        <w:r>
          <w:delText>the CSTS SFW.</w:delText>
        </w:r>
      </w:del>
    </w:p>
    <w:p w14:paraId="08FCC6A7" w14:textId="77777777" w:rsidR="00D22B8B" w:rsidRDefault="00D22B8B" w:rsidP="00D22B8B">
      <w:pPr>
        <w:pStyle w:val="Paragraph4"/>
        <w:rPr>
          <w:ins w:id="1529" w:author="John Pietras" w:date="2016-06-28T22:28:00Z"/>
        </w:rPr>
      </w:pPr>
      <w:ins w:id="1530" w:author="John Pietras" w:date="2016-06-28T22:28:00Z">
        <w:r>
          <w:t xml:space="preserve">For a TD-CSTS operating in complete mode, the definition of the ‘production interrupted’ value of the </w:t>
        </w:r>
        <w:r w:rsidR="00C83200">
          <w:rPr>
            <w:rFonts w:ascii="Courier New" w:hAnsi="Courier New" w:cs="Courier New"/>
          </w:rPr>
          <w:t>td</w:t>
        </w:r>
        <w:r w:rsidR="00C83200" w:rsidRPr="008F1290">
          <w:rPr>
            <w:rFonts w:ascii="Courier New" w:hAnsi="Courier New" w:cs="Courier New"/>
          </w:rPr>
          <w:t>SvcProductionStatus</w:t>
        </w:r>
        <w:r>
          <w:t xml:space="preserve"> parameter shall be refined to mean that the resource performing the TDM Recording Buffer function has been stopped because of a condition that may be temporary.</w:t>
        </w:r>
      </w:ins>
    </w:p>
    <w:p w14:paraId="645DA3CC" w14:textId="77777777" w:rsidR="00CD131C" w:rsidRDefault="00CD131C" w:rsidP="00CD131C">
      <w:pPr>
        <w:pStyle w:val="Heading3"/>
        <w:rPr>
          <w:lang w:val="en-GB"/>
        </w:rPr>
      </w:pPr>
      <w:bookmarkStart w:id="1531" w:name="_Ref444000121"/>
      <w:bookmarkStart w:id="1532" w:name="_Toc453570262"/>
      <w:bookmarkStart w:id="1533" w:name="_Toc424726321"/>
      <w:bookmarkStart w:id="1534" w:name="_Ref425240593"/>
      <w:r>
        <w:rPr>
          <w:lang w:val="en-GB"/>
        </w:rPr>
        <w:t>Production</w:t>
      </w:r>
      <w:r w:rsidR="001D4018">
        <w:rPr>
          <w:lang w:val="en-GB"/>
        </w:rPr>
        <w:t xml:space="preserve"> </w:t>
      </w:r>
      <w:r>
        <w:rPr>
          <w:lang w:val="en-GB"/>
        </w:rPr>
        <w:t>Halted</w:t>
      </w:r>
      <w:bookmarkEnd w:id="1531"/>
      <w:bookmarkEnd w:id="1532"/>
      <w:bookmarkEnd w:id="1533"/>
      <w:bookmarkEnd w:id="1534"/>
    </w:p>
    <w:p w14:paraId="7761AC9C" w14:textId="30576F99" w:rsidR="00CD131C" w:rsidRDefault="005B43FA" w:rsidP="001D0FD3">
      <w:pPr>
        <w:pStyle w:val="Paragraph4"/>
      </w:pPr>
      <w:del w:id="1535" w:author="John Pietras" w:date="2016-06-28T22:28:00Z">
        <w:r>
          <w:delText xml:space="preserve">The </w:delText>
        </w:r>
      </w:del>
      <w:ins w:id="1536" w:author="John Pietras" w:date="2016-06-28T22:28:00Z">
        <w:r w:rsidR="00D22B8B">
          <w:t>For a TD-CSTS operating in real-time mode, the</w:t>
        </w:r>
        <w:r>
          <w:t xml:space="preserve"> </w:t>
        </w:r>
      </w:ins>
      <w:r>
        <w:t xml:space="preserve">definition of the ‘production halted’ </w:t>
      </w:r>
      <w:del w:id="1537" w:author="John Pietras" w:date="2016-06-28T22:28:00Z">
        <w:r>
          <w:delText>event</w:delText>
        </w:r>
      </w:del>
      <w:ins w:id="1538" w:author="John Pietras" w:date="2016-06-28T22:28:00Z">
        <w:r w:rsidR="00D22B8B">
          <w:t xml:space="preserve">value of the </w:t>
        </w:r>
        <w:r w:rsidR="00C83200">
          <w:rPr>
            <w:rFonts w:ascii="Courier New" w:hAnsi="Courier New" w:cs="Courier New"/>
          </w:rPr>
          <w:t>td</w:t>
        </w:r>
        <w:r w:rsidR="00C83200" w:rsidRPr="008F1290">
          <w:rPr>
            <w:rFonts w:ascii="Courier New" w:hAnsi="Courier New" w:cs="Courier New"/>
          </w:rPr>
          <w:t>SvcProductionStatus</w:t>
        </w:r>
        <w:r w:rsidR="00D22B8B">
          <w:t xml:space="preserve"> parameter </w:t>
        </w:r>
      </w:ins>
      <w:r>
        <w:t xml:space="preserve"> shall be refined to mean that the </w:t>
      </w:r>
      <w:ins w:id="1539" w:author="John Pietras" w:date="2016-06-28T22:28:00Z">
        <w:r w:rsidR="00D22B8B">
          <w:t xml:space="preserve">resource performing the </w:t>
        </w:r>
      </w:ins>
      <w:r>
        <w:t xml:space="preserve">TDM Segment Generation </w:t>
      </w:r>
      <w:del w:id="1540" w:author="John Pietras" w:date="2016-06-28T22:28:00Z">
        <w:r>
          <w:delText>Functional Resource</w:delText>
        </w:r>
      </w:del>
      <w:ins w:id="1541" w:author="John Pietras" w:date="2016-06-28T22:28:00Z">
        <w:r w:rsidR="00D22B8B">
          <w:t>function</w:t>
        </w:r>
      </w:ins>
      <w:r>
        <w:t xml:space="preserve"> has been stopped by management action.</w:t>
      </w:r>
    </w:p>
    <w:p w14:paraId="2560FF73" w14:textId="77777777" w:rsidR="005B43FA" w:rsidRDefault="005B43FA" w:rsidP="005B43FA">
      <w:pPr>
        <w:pStyle w:val="Notelevel4"/>
        <w:rPr>
          <w:del w:id="1542" w:author="John Pietras" w:date="2016-06-28T22:28:00Z"/>
        </w:rPr>
      </w:pPr>
      <w:del w:id="1543" w:author="John Pietras" w:date="2016-06-28T22:28:00Z">
        <w:r>
          <w:delText>NOTE</w:delText>
        </w:r>
        <w:r>
          <w:tab/>
          <w:delText>-</w:delText>
        </w:r>
        <w:r>
          <w:tab/>
          <w:delText>Th</w:delText>
        </w:r>
        <w:r w:rsidRPr="00DF5332">
          <w:delText>i</w:delText>
        </w:r>
        <w:r>
          <w:delText xml:space="preserve">s refined definition applies to the event with the Published Identifier </w:delText>
        </w:r>
        <w:r>
          <w:rPr>
            <w:rFonts w:ascii="Courier New" w:hAnsi="Courier New" w:cs="Courier New"/>
          </w:rPr>
          <w:delText>svcP</w:delText>
        </w:r>
        <w:r w:rsidRPr="000115FE">
          <w:rPr>
            <w:rFonts w:ascii="Courier New" w:hAnsi="Courier New" w:cs="Courier New"/>
          </w:rPr>
          <w:delText>roduction</w:delText>
        </w:r>
        <w:r>
          <w:rPr>
            <w:rFonts w:ascii="Courier New" w:hAnsi="Courier New" w:cs="Courier New"/>
          </w:rPr>
          <w:delText>Halted</w:delText>
        </w:r>
        <w:r>
          <w:delText xml:space="preserve"> in the </w:delText>
        </w:r>
        <w:r w:rsidRPr="00326918">
          <w:rPr>
            <w:rFonts w:ascii="Courier New" w:hAnsi="Courier New" w:cs="Courier New"/>
          </w:rPr>
          <w:delText>CCSDS-CSTS-</w:delText>
        </w:r>
        <w:r>
          <w:rPr>
            <w:rFonts w:ascii="Courier New" w:hAnsi="Courier New" w:cs="Courier New"/>
          </w:rPr>
          <w:delText>GENERIC-SERVICE-</w:delText>
        </w:r>
        <w:r w:rsidRPr="00326918">
          <w:rPr>
            <w:rFonts w:ascii="Courier New" w:hAnsi="Courier New" w:cs="Courier New"/>
          </w:rPr>
          <w:delText>OBJ</w:delText>
        </w:r>
        <w:r>
          <w:rPr>
            <w:rFonts w:ascii="Courier New" w:hAnsi="Courier New" w:cs="Courier New"/>
          </w:rPr>
          <w:delText>E</w:delText>
        </w:r>
        <w:r w:rsidRPr="00326918">
          <w:rPr>
            <w:rFonts w:ascii="Courier New" w:hAnsi="Courier New" w:cs="Courier New"/>
          </w:rPr>
          <w:delText>CT-IDENTIFIERS</w:delText>
        </w:r>
        <w:r>
          <w:delText xml:space="preserve"> module specified in </w:delText>
        </w:r>
        <w:r w:rsidR="00CF786C">
          <w:delText xml:space="preserve">E3.17 of </w:delText>
        </w:r>
        <w:r>
          <w:delText>the CSTS SFW.</w:delText>
        </w:r>
      </w:del>
    </w:p>
    <w:p w14:paraId="7927E543" w14:textId="77777777" w:rsidR="00D22B8B" w:rsidRDefault="00D22B8B" w:rsidP="001D0FD3">
      <w:pPr>
        <w:pStyle w:val="Paragraph4"/>
        <w:rPr>
          <w:ins w:id="1544" w:author="John Pietras" w:date="2016-06-28T22:28:00Z"/>
        </w:rPr>
      </w:pPr>
      <w:ins w:id="1545" w:author="John Pietras" w:date="2016-06-28T22:28:00Z">
        <w:r>
          <w:t xml:space="preserve">For a TD-CSTS operating in real-time mode, the definition of the ‘production halted’ value of the </w:t>
        </w:r>
        <w:r w:rsidR="00C83200">
          <w:rPr>
            <w:rFonts w:ascii="Courier New" w:hAnsi="Courier New" w:cs="Courier New"/>
          </w:rPr>
          <w:t>td</w:t>
        </w:r>
        <w:r w:rsidR="00C83200" w:rsidRPr="008F1290">
          <w:rPr>
            <w:rFonts w:ascii="Courier New" w:hAnsi="Courier New" w:cs="Courier New"/>
          </w:rPr>
          <w:t>SvcProductionStatus</w:t>
        </w:r>
        <w:r>
          <w:t xml:space="preserve"> parameter shall be refined to mean that the resource performing the TDM Recording Buffer function has been stopped by management action.</w:t>
        </w:r>
      </w:ins>
    </w:p>
    <w:p w14:paraId="0A9340A4" w14:textId="77777777" w:rsidR="00CD131C" w:rsidRDefault="00CD131C" w:rsidP="00CD131C">
      <w:pPr>
        <w:pStyle w:val="Heading3"/>
        <w:rPr>
          <w:lang w:val="en-GB"/>
        </w:rPr>
      </w:pPr>
      <w:bookmarkStart w:id="1546" w:name="_Ref444000127"/>
      <w:bookmarkStart w:id="1547" w:name="_Toc453570263"/>
      <w:bookmarkStart w:id="1548" w:name="_Toc424726322"/>
      <w:bookmarkStart w:id="1549" w:name="_Ref425240600"/>
      <w:r>
        <w:rPr>
          <w:lang w:val="en-GB"/>
        </w:rPr>
        <w:t>Production</w:t>
      </w:r>
      <w:r w:rsidR="001D4018">
        <w:rPr>
          <w:lang w:val="en-GB"/>
        </w:rPr>
        <w:t xml:space="preserve"> </w:t>
      </w:r>
      <w:r>
        <w:rPr>
          <w:lang w:val="en-GB"/>
        </w:rPr>
        <w:t>Operational</w:t>
      </w:r>
      <w:bookmarkEnd w:id="1546"/>
      <w:bookmarkEnd w:id="1547"/>
      <w:bookmarkEnd w:id="1548"/>
      <w:bookmarkEnd w:id="1549"/>
    </w:p>
    <w:p w14:paraId="4E238C73" w14:textId="216A56B7" w:rsidR="00CD131C" w:rsidRPr="001D0FD3" w:rsidRDefault="005B43FA" w:rsidP="001D0FD3">
      <w:pPr>
        <w:pStyle w:val="Paragraph4"/>
        <w:rPr>
          <w:lang w:val="en-GB"/>
        </w:rPr>
      </w:pPr>
      <w:del w:id="1550" w:author="John Pietras" w:date="2016-06-28T22:28:00Z">
        <w:r>
          <w:delText xml:space="preserve">The </w:delText>
        </w:r>
      </w:del>
      <w:ins w:id="1551" w:author="John Pietras" w:date="2016-06-28T22:28:00Z">
        <w:r w:rsidR="00D22B8B">
          <w:t>For a TD-CSTS operating in real-time mode, the</w:t>
        </w:r>
        <w:r>
          <w:t xml:space="preserve"> </w:t>
        </w:r>
      </w:ins>
      <w:r>
        <w:t xml:space="preserve">definition of the ‘production operational’ </w:t>
      </w:r>
      <w:del w:id="1552" w:author="John Pietras" w:date="2016-06-28T22:28:00Z">
        <w:r>
          <w:delText>event</w:delText>
        </w:r>
      </w:del>
      <w:ins w:id="1553" w:author="John Pietras" w:date="2016-06-28T22:28:00Z">
        <w:r w:rsidR="00D22B8B">
          <w:t xml:space="preserve">value of the </w:t>
        </w:r>
        <w:r w:rsidR="00C83200">
          <w:rPr>
            <w:rFonts w:ascii="Courier New" w:hAnsi="Courier New" w:cs="Courier New"/>
          </w:rPr>
          <w:t>td</w:t>
        </w:r>
        <w:r w:rsidR="00C83200" w:rsidRPr="008F1290">
          <w:rPr>
            <w:rFonts w:ascii="Courier New" w:hAnsi="Courier New" w:cs="Courier New"/>
          </w:rPr>
          <w:t>SvcProductionStatus</w:t>
        </w:r>
        <w:r w:rsidR="00D22B8B">
          <w:t xml:space="preserve"> parameter </w:t>
        </w:r>
      </w:ins>
      <w:r>
        <w:t xml:space="preserve"> shall be refined to mean that the </w:t>
      </w:r>
      <w:ins w:id="1554" w:author="John Pietras" w:date="2016-06-28T22:28:00Z">
        <w:r w:rsidR="00D22B8B">
          <w:t xml:space="preserve">resource performing the </w:t>
        </w:r>
      </w:ins>
      <w:r>
        <w:t xml:space="preserve">TDM Segment Generation </w:t>
      </w:r>
      <w:del w:id="1555" w:author="John Pietras" w:date="2016-06-28T22:28:00Z">
        <w:r>
          <w:delText>Functional Resource</w:delText>
        </w:r>
      </w:del>
      <w:ins w:id="1556" w:author="John Pietras" w:date="2016-06-28T22:28:00Z">
        <w:r w:rsidR="00D22B8B">
          <w:t>function</w:t>
        </w:r>
      </w:ins>
      <w:r>
        <w:t xml:space="preserve"> has changed to ‘operational’.</w:t>
      </w:r>
    </w:p>
    <w:p w14:paraId="44CFEC72" w14:textId="77777777" w:rsidR="00D22B8B" w:rsidRPr="00CD131C" w:rsidRDefault="00D22B8B" w:rsidP="001D0FD3">
      <w:pPr>
        <w:pStyle w:val="Paragraph4"/>
        <w:rPr>
          <w:ins w:id="1557" w:author="John Pietras" w:date="2016-06-28T22:28:00Z"/>
          <w:lang w:val="en-GB"/>
        </w:rPr>
      </w:pPr>
      <w:ins w:id="1558" w:author="John Pietras" w:date="2016-06-28T22:28:00Z">
        <w:r>
          <w:t xml:space="preserve">For a TD-CSTS operating in real-time mode, the definition of the ‘production operational’ value of the </w:t>
        </w:r>
        <w:r w:rsidR="00C83200">
          <w:rPr>
            <w:rFonts w:ascii="Courier New" w:hAnsi="Courier New" w:cs="Courier New"/>
          </w:rPr>
          <w:t>td</w:t>
        </w:r>
        <w:r w:rsidR="00C83200" w:rsidRPr="008F1290">
          <w:rPr>
            <w:rFonts w:ascii="Courier New" w:hAnsi="Courier New" w:cs="Courier New"/>
          </w:rPr>
          <w:t>SvcProductionStatus</w:t>
        </w:r>
        <w:r>
          <w:t xml:space="preserve"> parameter shall be refined to mean that the resource performing the TDM Recording Buffer function has changed to ‘operational’.</w:t>
        </w:r>
      </w:ins>
    </w:p>
    <w:p w14:paraId="77AEB4FE" w14:textId="77777777" w:rsidR="00B41C33" w:rsidRDefault="00B41C33" w:rsidP="00B6638B">
      <w:pPr>
        <w:pStyle w:val="Notelevel1"/>
        <w:tabs>
          <w:tab w:val="clear" w:pos="806"/>
          <w:tab w:val="left" w:pos="1260"/>
        </w:tabs>
        <w:ind w:left="1710" w:hanging="1260"/>
        <w:rPr>
          <w:ins w:id="1559" w:author="John Pietras" w:date="2016-06-28T22:28:00Z"/>
        </w:rPr>
      </w:pPr>
    </w:p>
    <w:p w14:paraId="04625D7A" w14:textId="77777777" w:rsidR="00D22B8B" w:rsidRDefault="00413775" w:rsidP="00D22B8B">
      <w:pPr>
        <w:pStyle w:val="Heading2"/>
        <w:rPr>
          <w:ins w:id="1560" w:author="John Pietras" w:date="2016-06-28T22:28:00Z"/>
          <w:lang w:val="en-GB"/>
        </w:rPr>
      </w:pPr>
      <w:ins w:id="1561" w:author="John Pietras" w:date="2016-06-28T22:28:00Z">
        <w:r>
          <w:rPr>
            <w:rFonts w:ascii="Courier New" w:hAnsi="Courier New" w:cs="Courier New"/>
            <w:caps w:val="0"/>
          </w:rPr>
          <w:lastRenderedPageBreak/>
          <w:t>t</w:t>
        </w:r>
        <w:r w:rsidRPr="008F1290">
          <w:rPr>
            <w:rFonts w:ascii="Courier New" w:hAnsi="Courier New" w:cs="Courier New"/>
            <w:caps w:val="0"/>
          </w:rPr>
          <w:t>dSvcProductionStatus</w:t>
        </w:r>
        <w:r>
          <w:rPr>
            <w:rFonts w:ascii="Courier New" w:hAnsi="Courier New" w:cs="Courier New"/>
            <w:caps w:val="0"/>
          </w:rPr>
          <w:t>Change</w:t>
        </w:r>
        <w:r w:rsidR="00D22B8B">
          <w:t xml:space="preserve"> Event Definition Refinement</w:t>
        </w:r>
      </w:ins>
    </w:p>
    <w:p w14:paraId="4CA8C5B2" w14:textId="56037FF2" w:rsidR="00D22B8B" w:rsidRDefault="00D22B8B" w:rsidP="00D22B8B">
      <w:pPr>
        <w:pStyle w:val="Notelevel1"/>
        <w:rPr>
          <w:ins w:id="1562" w:author="John Pietras" w:date="2016-06-28T22:28:00Z"/>
        </w:rPr>
      </w:pPr>
      <w:r>
        <w:t>NOTE</w:t>
      </w:r>
      <w:r>
        <w:tab/>
        <w:t>-</w:t>
      </w:r>
      <w:r>
        <w:tab/>
        <w:t xml:space="preserve">This refined definition applies to the </w:t>
      </w:r>
      <w:del w:id="1563" w:author="John Pietras" w:date="2016-06-28T22:28:00Z">
        <w:r w:rsidR="00EA7D85">
          <w:delText>event with</w:delText>
        </w:r>
      </w:del>
      <w:ins w:id="1564" w:author="John Pietras" w:date="2016-06-28T22:28:00Z">
        <w:r w:rsidR="00C83200">
          <w:rPr>
            <w:rFonts w:ascii="Courier New" w:hAnsi="Courier New" w:cs="Courier New"/>
          </w:rPr>
          <w:t>td</w:t>
        </w:r>
        <w:r w:rsidR="00C83200" w:rsidRPr="008F1290">
          <w:rPr>
            <w:rFonts w:ascii="Courier New" w:hAnsi="Courier New" w:cs="Courier New"/>
          </w:rPr>
          <w:t>SvcProductionStatus</w:t>
        </w:r>
        <w:r w:rsidR="001D7470">
          <w:rPr>
            <w:rFonts w:ascii="Courier New" w:hAnsi="Courier New" w:cs="Courier New"/>
          </w:rPr>
          <w:t>Change</w:t>
        </w:r>
        <w:r w:rsidR="00C83200">
          <w:t xml:space="preserve"> </w:t>
        </w:r>
        <w:r>
          <w:t>event</w:t>
        </w:r>
        <w:r w:rsidR="001D7470">
          <w:t>, which has</w:t>
        </w:r>
      </w:ins>
      <w:r w:rsidR="001D7470">
        <w:t xml:space="preserve"> </w:t>
      </w:r>
      <w:r>
        <w:t xml:space="preserve">the Published Identifier </w:t>
      </w:r>
      <w:del w:id="1565" w:author="John Pietras" w:date="2016-06-28T22:28:00Z">
        <w:r w:rsidR="00EA7D85">
          <w:rPr>
            <w:rFonts w:ascii="Courier New" w:hAnsi="Courier New" w:cs="Courier New"/>
          </w:rPr>
          <w:delText>svcP</w:delText>
        </w:r>
        <w:r w:rsidR="00EA7D85" w:rsidRPr="000115FE">
          <w:rPr>
            <w:rFonts w:ascii="Courier New" w:hAnsi="Courier New" w:cs="Courier New"/>
          </w:rPr>
          <w:delText>roduction</w:delText>
        </w:r>
        <w:r w:rsidR="00E16698">
          <w:rPr>
            <w:rFonts w:ascii="Courier New" w:hAnsi="Courier New" w:cs="Courier New"/>
          </w:rPr>
          <w:delText>Operational</w:delText>
        </w:r>
      </w:del>
      <w:ins w:id="1566" w:author="John Pietras" w:date="2016-06-28T22:28:00Z">
        <w:r>
          <w:rPr>
            <w:rFonts w:ascii="Courier New" w:hAnsi="Courier New" w:cs="Courier New"/>
          </w:rPr>
          <w:t>svcP</w:t>
        </w:r>
        <w:r w:rsidRPr="00326918">
          <w:rPr>
            <w:rFonts w:ascii="Courier New" w:hAnsi="Courier New" w:cs="Courier New"/>
          </w:rPr>
          <w:t>roduction</w:t>
        </w:r>
        <w:r>
          <w:rPr>
            <w:rFonts w:ascii="Courier New" w:hAnsi="Courier New" w:cs="Courier New"/>
          </w:rPr>
          <w:t>StatusChangeVersion1</w:t>
        </w:r>
      </w:ins>
      <w:r>
        <w:t xml:space="preserve"> in the </w:t>
      </w:r>
      <w:r w:rsidRPr="00326918">
        <w:rPr>
          <w:rFonts w:ascii="Courier New" w:hAnsi="Courier New" w:cs="Courier New"/>
        </w:rPr>
        <w:t>CCSDS-CSTS-</w:t>
      </w:r>
      <w:r>
        <w:rPr>
          <w:rFonts w:ascii="Courier New" w:hAnsi="Courier New" w:cs="Courier New"/>
        </w:rPr>
        <w:t>GENERIC-SERVICE-</w:t>
      </w:r>
      <w:r w:rsidRPr="00326918">
        <w:rPr>
          <w:rFonts w:ascii="Courier New" w:hAnsi="Courier New" w:cs="Courier New"/>
        </w:rPr>
        <w:t>OBJ</w:t>
      </w:r>
      <w:r>
        <w:rPr>
          <w:rFonts w:ascii="Courier New" w:hAnsi="Courier New" w:cs="Courier New"/>
        </w:rPr>
        <w:t>E</w:t>
      </w:r>
      <w:r w:rsidRPr="00326918">
        <w:rPr>
          <w:rFonts w:ascii="Courier New" w:hAnsi="Courier New" w:cs="Courier New"/>
        </w:rPr>
        <w:t>CT-IDENTIFIERS</w:t>
      </w:r>
      <w:r>
        <w:t xml:space="preserve"> module specified in </w:t>
      </w:r>
      <w:del w:id="1567" w:author="John Pietras" w:date="2016-06-28T22:28:00Z">
        <w:r w:rsidR="00CF786C">
          <w:delText xml:space="preserve">E3.17 of </w:delText>
        </w:r>
      </w:del>
      <w:r>
        <w:t>the CSTS SFW</w:t>
      </w:r>
      <w:del w:id="1568" w:author="John Pietras" w:date="2016-06-28T22:28:00Z">
        <w:r w:rsidR="005B43FA">
          <w:delText xml:space="preserve">. </w:delText>
        </w:r>
      </w:del>
      <w:ins w:id="1569" w:author="John Pietras" w:date="2016-06-28T22:28:00Z">
        <w:r>
          <w:t xml:space="preserve"> (E3.17 in reference </w:t>
        </w:r>
        <w:r>
          <w:rPr>
            <w:sz w:val="20"/>
            <w:szCs w:val="20"/>
          </w:rPr>
          <w:fldChar w:fldCharType="begin"/>
        </w:r>
        <w:r>
          <w:rPr>
            <w:sz w:val="20"/>
            <w:szCs w:val="20"/>
          </w:rPr>
          <w:instrText xml:space="preserve"> REF Ref_CSTS_SFW \h </w:instrText>
        </w:r>
        <w:r>
          <w:rPr>
            <w:sz w:val="20"/>
            <w:szCs w:val="20"/>
          </w:rPr>
        </w:r>
        <w:r>
          <w:rPr>
            <w:sz w:val="20"/>
            <w:szCs w:val="20"/>
          </w:rPr>
          <w:fldChar w:fldCharType="separate"/>
        </w:r>
        <w:r w:rsidR="00467483" w:rsidRPr="00B9554F">
          <w:rPr>
            <w:rFonts w:eastAsia="Times New Roman"/>
            <w:color w:val="000000"/>
          </w:rPr>
          <w:t>[1]</w:t>
        </w:r>
        <w:r>
          <w:rPr>
            <w:sz w:val="20"/>
            <w:szCs w:val="20"/>
          </w:rPr>
          <w:fldChar w:fldCharType="end"/>
        </w:r>
        <w:r>
          <w:t>).</w:t>
        </w:r>
      </w:ins>
    </w:p>
    <w:p w14:paraId="01B5163C" w14:textId="77777777" w:rsidR="00A962DC" w:rsidRDefault="00A962DC" w:rsidP="001D0FD3">
      <w:pPr>
        <w:pStyle w:val="Paragraph3"/>
        <w:rPr>
          <w:ins w:id="1570" w:author="John Pietras" w:date="2016-06-28T22:28:00Z"/>
        </w:rPr>
      </w:pPr>
      <w:ins w:id="1571" w:author="John Pietras" w:date="2016-06-28T22:28:00Z">
        <w:r>
          <w:t xml:space="preserve">For a TD-CSTS operating in real-time mode, the definition of the </w:t>
        </w:r>
        <w:r w:rsidRPr="001D0FD3">
          <w:rPr>
            <w:rFonts w:ascii="Courier New" w:hAnsi="Courier New" w:cs="Courier New"/>
          </w:rPr>
          <w:t>event-value</w:t>
        </w:r>
        <w:r>
          <w:t xml:space="preserve"> of the </w:t>
        </w:r>
        <w:r w:rsidR="001D7470">
          <w:rPr>
            <w:rFonts w:ascii="Courier New" w:hAnsi="Courier New" w:cs="Courier New"/>
          </w:rPr>
          <w:t>td</w:t>
        </w:r>
        <w:r w:rsidR="001D7470" w:rsidRPr="008F1290">
          <w:rPr>
            <w:rFonts w:ascii="Courier New" w:hAnsi="Courier New" w:cs="Courier New"/>
          </w:rPr>
          <w:t>SvcProductionStatus</w:t>
        </w:r>
        <w:r w:rsidR="001D7470">
          <w:rPr>
            <w:rFonts w:ascii="Courier New" w:hAnsi="Courier New" w:cs="Courier New"/>
          </w:rPr>
          <w:t>Change</w:t>
        </w:r>
        <w:r>
          <w:t xml:space="preserve"> event shall be refined to mean that </w:t>
        </w:r>
        <w:r w:rsidR="00A40E15">
          <w:t xml:space="preserve">the </w:t>
        </w:r>
        <w:r>
          <w:t>change refers to the resource performing the TDM Segment Generation function.</w:t>
        </w:r>
      </w:ins>
    </w:p>
    <w:p w14:paraId="1B22A3BC" w14:textId="77777777" w:rsidR="00D22B8B" w:rsidRDefault="00A962DC" w:rsidP="001D0FD3">
      <w:pPr>
        <w:pStyle w:val="Paragraph3"/>
        <w:rPr>
          <w:ins w:id="1572" w:author="John Pietras" w:date="2016-06-28T22:28:00Z"/>
        </w:rPr>
      </w:pPr>
      <w:ins w:id="1573" w:author="John Pietras" w:date="2016-06-28T22:28:00Z">
        <w:r>
          <w:t xml:space="preserve"> For a TD-CSTS operating in complete mode, the definition of the </w:t>
        </w:r>
        <w:r w:rsidRPr="002765AD">
          <w:rPr>
            <w:rFonts w:ascii="Courier New" w:hAnsi="Courier New" w:cs="Courier New"/>
          </w:rPr>
          <w:t>event-value</w:t>
        </w:r>
        <w:r>
          <w:t xml:space="preserve"> of the </w:t>
        </w:r>
        <w:r w:rsidR="001D7470">
          <w:rPr>
            <w:rFonts w:ascii="Courier New" w:hAnsi="Courier New" w:cs="Courier New"/>
          </w:rPr>
          <w:t>td</w:t>
        </w:r>
        <w:r w:rsidR="001D7470" w:rsidRPr="008F1290">
          <w:rPr>
            <w:rFonts w:ascii="Courier New" w:hAnsi="Courier New" w:cs="Courier New"/>
          </w:rPr>
          <w:t>SvcProductionStatus</w:t>
        </w:r>
        <w:r w:rsidR="001D7470">
          <w:rPr>
            <w:rFonts w:ascii="Courier New" w:hAnsi="Courier New" w:cs="Courier New"/>
          </w:rPr>
          <w:t>Change</w:t>
        </w:r>
        <w:r>
          <w:t xml:space="preserve"> event shall be refined to mean that </w:t>
        </w:r>
        <w:r w:rsidR="00A40E15">
          <w:t xml:space="preserve">the </w:t>
        </w:r>
        <w:r>
          <w:t>change refers to the resource performing the TDM Recording Buffer function.</w:t>
        </w:r>
      </w:ins>
    </w:p>
    <w:p w14:paraId="1AF03606" w14:textId="77777777" w:rsidR="00A962DC" w:rsidRPr="001D0FD3" w:rsidRDefault="00A962DC" w:rsidP="001D0FD3"/>
    <w:p w14:paraId="0C553CAE" w14:textId="77777777" w:rsidR="00B41C33" w:rsidRPr="00304BFB" w:rsidRDefault="00B41C33" w:rsidP="00B6638B">
      <w:pPr>
        <w:rPr>
          <w:lang w:val="en-GB"/>
        </w:rPr>
        <w:sectPr w:rsidR="00B41C33" w:rsidRPr="00304BFB" w:rsidSect="008C529C">
          <w:pgSz w:w="12242" w:h="15842" w:code="1"/>
          <w:pgMar w:top="1440" w:right="1440" w:bottom="1440" w:left="1440" w:header="547" w:footer="547" w:gutter="360"/>
          <w:pgNumType w:start="1" w:chapStyle="1"/>
          <w:cols w:space="720"/>
          <w:docGrid w:linePitch="254"/>
        </w:sectPr>
      </w:pPr>
    </w:p>
    <w:bookmarkEnd w:id="1277"/>
    <w:bookmarkEnd w:id="1278"/>
    <w:p w14:paraId="3D05910A" w14:textId="77777777" w:rsidR="008B1437" w:rsidRDefault="000745F7" w:rsidP="002D2BD3">
      <w:pPr>
        <w:pStyle w:val="Heading8"/>
        <w:ind w:left="0"/>
        <w:rPr>
          <w:lang w:val="en-GB"/>
        </w:rPr>
      </w:pPr>
      <w:r>
        <w:rPr>
          <w:lang w:val="en-GB"/>
        </w:rPr>
        <w:lastRenderedPageBreak/>
        <w:br/>
      </w:r>
      <w:r>
        <w:rPr>
          <w:lang w:val="en-GB"/>
        </w:rPr>
        <w:br/>
      </w:r>
      <w:bookmarkStart w:id="1574" w:name="_Ref268270227"/>
      <w:bookmarkStart w:id="1575" w:name="_Toc436648918"/>
      <w:r w:rsidR="001351D9">
        <w:rPr>
          <w:lang w:val="en-GB"/>
        </w:rPr>
        <w:t xml:space="preserve">SPecification of </w:t>
      </w:r>
      <w:r w:rsidR="008959AF">
        <w:rPr>
          <w:lang w:val="en-GB"/>
        </w:rPr>
        <w:t xml:space="preserve">TD-CSTS </w:t>
      </w:r>
      <w:r w:rsidR="001351D9">
        <w:rPr>
          <w:lang w:val="en-GB"/>
        </w:rPr>
        <w:t xml:space="preserve">TDM </w:t>
      </w:r>
      <w:r w:rsidR="00A1590D">
        <w:rPr>
          <w:lang w:val="en-GB"/>
        </w:rPr>
        <w:t>Components</w:t>
      </w:r>
      <w:r w:rsidR="001351D9">
        <w:rPr>
          <w:lang w:val="en-GB"/>
        </w:rPr>
        <w:t xml:space="preserve"> </w:t>
      </w:r>
      <w:r>
        <w:rPr>
          <w:lang w:val="en-GB"/>
        </w:rPr>
        <w:br/>
      </w:r>
      <w:r w:rsidR="001351D9">
        <w:rPr>
          <w:lang w:val="en-GB"/>
        </w:rPr>
        <w:br/>
        <w:t>(normative)</w:t>
      </w:r>
      <w:bookmarkEnd w:id="1574"/>
      <w:bookmarkEnd w:id="1575"/>
    </w:p>
    <w:p w14:paraId="1999FE75" w14:textId="77777777" w:rsidR="002D2BD3" w:rsidRDefault="001D6147" w:rsidP="001D6147">
      <w:pPr>
        <w:pStyle w:val="Annex2"/>
        <w:rPr>
          <w:lang w:val="en-GB"/>
        </w:rPr>
      </w:pPr>
      <w:r>
        <w:rPr>
          <w:lang w:val="en-GB"/>
        </w:rPr>
        <w:t>General</w:t>
      </w:r>
    </w:p>
    <w:p w14:paraId="43C38F78" w14:textId="77777777" w:rsidR="001D6147" w:rsidRDefault="001D6147" w:rsidP="00B6638B">
      <w:pPr>
        <w:rPr>
          <w:lang w:val="en-GB"/>
        </w:rPr>
      </w:pPr>
      <w:r>
        <w:rPr>
          <w:lang w:val="en-GB"/>
        </w:rPr>
        <w:t xml:space="preserve">This section defines the contents of the TDM Header and TDM </w:t>
      </w:r>
      <w:r w:rsidR="00032262">
        <w:rPr>
          <w:lang w:val="en-GB"/>
        </w:rPr>
        <w:t>Atomic</w:t>
      </w:r>
      <w:r w:rsidR="00CD2143">
        <w:rPr>
          <w:lang w:val="en-GB"/>
        </w:rPr>
        <w:t xml:space="preserve"> Segment</w:t>
      </w:r>
      <w:r>
        <w:rPr>
          <w:lang w:val="en-GB"/>
        </w:rPr>
        <w:t xml:space="preserve">. </w:t>
      </w:r>
    </w:p>
    <w:p w14:paraId="4063B494" w14:textId="77777777" w:rsidR="001D6147" w:rsidRDefault="001D6147" w:rsidP="008959AF">
      <w:pPr>
        <w:pStyle w:val="Annex2"/>
        <w:rPr>
          <w:lang w:val="en-GB"/>
        </w:rPr>
      </w:pPr>
      <w:r>
        <w:rPr>
          <w:lang w:val="en-GB"/>
        </w:rPr>
        <w:t>TDM Header</w:t>
      </w:r>
    </w:p>
    <w:p w14:paraId="4C135E44" w14:textId="77777777" w:rsidR="00A91EA1" w:rsidRPr="00A91EA1" w:rsidRDefault="001D6147" w:rsidP="00A91EA1">
      <w:pPr>
        <w:pStyle w:val="XParagraph3"/>
        <w:spacing w:after="240"/>
        <w:rPr>
          <w:lang w:val="en-GB"/>
        </w:rPr>
      </w:pPr>
      <w:r>
        <w:rPr>
          <w:lang w:val="en-GB"/>
        </w:rPr>
        <w:t xml:space="preserve">The </w:t>
      </w:r>
      <w:r w:rsidR="00D86E10">
        <w:rPr>
          <w:lang w:val="en-GB"/>
        </w:rPr>
        <w:t xml:space="preserve">format and semantic content of the </w:t>
      </w:r>
      <w:r>
        <w:rPr>
          <w:lang w:val="en-GB"/>
        </w:rPr>
        <w:t xml:space="preserve">TDM Header shall conform to the TDM Header as specified in </w:t>
      </w:r>
      <w:r w:rsidR="00D86E10">
        <w:rPr>
          <w:lang w:val="en-GB"/>
        </w:rPr>
        <w:t>the TDM Header</w:t>
      </w:r>
      <w:r w:rsidR="007D559F">
        <w:rPr>
          <w:lang w:val="en-GB"/>
        </w:rPr>
        <w:t xml:space="preserve"> section of </w:t>
      </w:r>
      <w:r w:rsidR="00277FE5">
        <w:fldChar w:fldCharType="begin"/>
      </w:r>
      <w:r w:rsidR="00277FE5">
        <w:instrText xml:space="preserve"> REF Ref_TDM \h </w:instrText>
      </w:r>
      <w:r w:rsidR="00277FE5">
        <w:fldChar w:fldCharType="separate"/>
      </w:r>
      <w:r w:rsidR="00467483">
        <w:rPr>
          <w:rFonts w:eastAsia="Times New Roman"/>
          <w:color w:val="000000"/>
        </w:rPr>
        <w:t>[3]</w:t>
      </w:r>
      <w:r w:rsidR="00277FE5">
        <w:fldChar w:fldCharType="end"/>
      </w:r>
      <w:r>
        <w:rPr>
          <w:lang w:val="en-GB"/>
        </w:rPr>
        <w:t>.</w:t>
      </w:r>
      <w:r w:rsidR="00A91EA1">
        <w:rPr>
          <w:lang w:val="en-GB"/>
        </w:rPr>
        <w:t xml:space="preserve"> </w:t>
      </w:r>
      <w:r w:rsidR="008A1B53" w:rsidRPr="008A1B53">
        <w:rPr>
          <w:lang w:val="en-GB"/>
        </w:rPr>
        <w:fldChar w:fldCharType="begin"/>
      </w:r>
      <w:r w:rsidR="008A1B53" w:rsidRPr="008A1B53">
        <w:rPr>
          <w:lang w:val="en-GB"/>
        </w:rPr>
        <w:instrText xml:space="preserve"> REF _Ref420508887 \h </w:instrText>
      </w:r>
      <w:r w:rsidR="008A1B53" w:rsidRPr="003866F6">
        <w:rPr>
          <w:lang w:val="en-GB"/>
        </w:rPr>
        <w:instrText xml:space="preserve"> \* MERGEFORMAT </w:instrText>
      </w:r>
      <w:r w:rsidR="008A1B53" w:rsidRPr="008A1B53">
        <w:rPr>
          <w:lang w:val="en-GB"/>
        </w:rPr>
      </w:r>
      <w:r w:rsidR="008A1B53" w:rsidRPr="008A1B53">
        <w:rPr>
          <w:lang w:val="en-GB"/>
        </w:rPr>
        <w:fldChar w:fldCharType="separate"/>
      </w:r>
      <w:r w:rsidR="00467483" w:rsidRPr="001D0FD3">
        <w:rPr>
          <w:lang w:eastAsia="ja-JP"/>
        </w:rPr>
        <w:t>Figure A</w:t>
      </w:r>
      <w:r w:rsidR="00467483" w:rsidRPr="001D0FD3">
        <w:rPr>
          <w:lang w:eastAsia="ja-JP"/>
        </w:rPr>
        <w:noBreakHyphen/>
        <w:t>1</w:t>
      </w:r>
      <w:r w:rsidR="008A1B53" w:rsidRPr="008A1B53">
        <w:rPr>
          <w:lang w:val="en-GB"/>
        </w:rPr>
        <w:fldChar w:fldCharType="end"/>
      </w:r>
      <w:r w:rsidR="008A1B53">
        <w:rPr>
          <w:lang w:val="en-GB"/>
        </w:rPr>
        <w:t xml:space="preserve"> is an example of the TDM Header.</w:t>
      </w:r>
      <w:r w:rsidR="00D80810">
        <w:rPr>
          <w:lang w:val="en-GB"/>
        </w:rPr>
        <w:t xml:space="preserve"> See reference </w:t>
      </w:r>
      <w:r w:rsidR="00D80810">
        <w:fldChar w:fldCharType="begin"/>
      </w:r>
      <w:r w:rsidR="00D80810">
        <w:instrText xml:space="preserve"> REF Ref_TDM \h </w:instrText>
      </w:r>
      <w:r w:rsidR="00D80810">
        <w:fldChar w:fldCharType="separate"/>
      </w:r>
      <w:r w:rsidR="00467483">
        <w:rPr>
          <w:rFonts w:eastAsia="Times New Roman"/>
          <w:color w:val="000000"/>
        </w:rPr>
        <w:t>[3]</w:t>
      </w:r>
      <w:r w:rsidR="00D80810">
        <w:fldChar w:fldCharType="end"/>
      </w:r>
      <w:r w:rsidR="00D80810">
        <w:t xml:space="preserve"> for the definitions of the TDM Header keywords</w:t>
      </w:r>
      <w:r w:rsidR="00D80810">
        <w:rPr>
          <w:lang w:val="en-GB"/>
        </w:rPr>
        <w:t>.</w:t>
      </w:r>
    </w:p>
    <w:tbl>
      <w:tblPr>
        <w:tblStyle w:val="TableGrid"/>
        <w:tblW w:w="0" w:type="auto"/>
        <w:tblLook w:val="04A0" w:firstRow="1" w:lastRow="0" w:firstColumn="1" w:lastColumn="0" w:noHBand="0" w:noVBand="1"/>
      </w:tblPr>
      <w:tblGrid>
        <w:gridCol w:w="9218"/>
      </w:tblGrid>
      <w:tr w:rsidR="00A91EA1" w14:paraId="055699D0" w14:textId="77777777" w:rsidTr="00A91EA1">
        <w:tc>
          <w:tcPr>
            <w:tcW w:w="9218" w:type="dxa"/>
          </w:tcPr>
          <w:p w14:paraId="1E144201" w14:textId="77777777" w:rsidR="00A91EA1" w:rsidRDefault="00A91EA1" w:rsidP="003866F6">
            <w:pPr>
              <w:pStyle w:val="PlainText"/>
              <w:spacing w:before="240"/>
              <w:rPr>
                <w:rFonts w:cs="Courier New"/>
                <w:sz w:val="21"/>
                <w:szCs w:val="21"/>
              </w:rPr>
            </w:pPr>
          </w:p>
          <w:p w14:paraId="0A34D80A" w14:textId="77777777" w:rsidR="00A91EA1" w:rsidRPr="00FE070D" w:rsidRDefault="00A91EA1" w:rsidP="00A91EA1">
            <w:pPr>
              <w:pStyle w:val="PlainText"/>
              <w:rPr>
                <w:rFonts w:cs="Courier New"/>
                <w:sz w:val="21"/>
                <w:szCs w:val="21"/>
              </w:rPr>
            </w:pPr>
            <w:r w:rsidRPr="00FE070D">
              <w:rPr>
                <w:rFonts w:cs="Courier New"/>
                <w:sz w:val="21"/>
                <w:szCs w:val="21"/>
              </w:rPr>
              <w:t>CCSDS_TDM_VERS = 0.12.tmur</w:t>
            </w:r>
          </w:p>
          <w:p w14:paraId="2850A989" w14:textId="77777777" w:rsidR="00A91EA1" w:rsidRPr="00FE070D" w:rsidRDefault="00A91EA1" w:rsidP="00A91EA1">
            <w:pPr>
              <w:pStyle w:val="PlainText"/>
              <w:rPr>
                <w:rFonts w:cs="Courier New"/>
                <w:sz w:val="21"/>
                <w:szCs w:val="21"/>
              </w:rPr>
            </w:pPr>
          </w:p>
          <w:p w14:paraId="3984C58F" w14:textId="77777777" w:rsidR="00A91EA1" w:rsidRPr="00FE070D" w:rsidRDefault="00A91EA1" w:rsidP="00A91EA1">
            <w:pPr>
              <w:pStyle w:val="PlainText"/>
              <w:rPr>
                <w:rFonts w:cs="Courier New"/>
                <w:sz w:val="21"/>
                <w:szCs w:val="21"/>
              </w:rPr>
            </w:pPr>
            <w:r w:rsidRPr="00FE070D">
              <w:rPr>
                <w:rFonts w:cs="Courier New"/>
                <w:sz w:val="21"/>
                <w:szCs w:val="21"/>
              </w:rPr>
              <w:t>CREATION_DATE = 2007-075T11:42:28.000</w:t>
            </w:r>
          </w:p>
          <w:p w14:paraId="359BE228" w14:textId="77777777" w:rsidR="00A91EA1" w:rsidRDefault="00A91EA1" w:rsidP="003866F6">
            <w:pPr>
              <w:pStyle w:val="PlainText"/>
              <w:rPr>
                <w:rFonts w:cs="Courier New"/>
                <w:sz w:val="21"/>
                <w:szCs w:val="21"/>
              </w:rPr>
            </w:pPr>
            <w:r w:rsidRPr="00FE070D">
              <w:rPr>
                <w:rFonts w:cs="Courier New"/>
                <w:sz w:val="21"/>
                <w:szCs w:val="21"/>
              </w:rPr>
              <w:t>ORIGINATOR = JPL</w:t>
            </w:r>
          </w:p>
          <w:p w14:paraId="383FDEE4" w14:textId="77777777" w:rsidR="00A91EA1" w:rsidRPr="003866F6" w:rsidRDefault="00A91EA1" w:rsidP="003866F6">
            <w:pPr>
              <w:pStyle w:val="PlainText"/>
              <w:rPr>
                <w:rFonts w:cs="Courier New"/>
                <w:sz w:val="21"/>
                <w:szCs w:val="21"/>
              </w:rPr>
            </w:pPr>
          </w:p>
        </w:tc>
      </w:tr>
    </w:tbl>
    <w:p w14:paraId="665770E4" w14:textId="77777777" w:rsidR="00A91EA1" w:rsidRDefault="00A91EA1" w:rsidP="00A91EA1">
      <w:pPr>
        <w:jc w:val="center"/>
        <w:rPr>
          <w:b/>
          <w:lang w:eastAsia="ja-JP"/>
        </w:rPr>
      </w:pPr>
      <w:bookmarkStart w:id="1576" w:name="_Ref420508887"/>
      <w:r w:rsidRPr="00F7309F">
        <w:rPr>
          <w:rFonts w:hint="eastAsia"/>
          <w:b/>
          <w:lang w:eastAsia="ja-JP"/>
        </w:rPr>
        <w:t xml:space="preserve">Figure </w:t>
      </w:r>
      <w:r w:rsidRPr="00F7309F">
        <w:rPr>
          <w:b/>
          <w:lang w:eastAsia="ja-JP"/>
        </w:rPr>
        <w:t>A</w:t>
      </w:r>
      <w:r w:rsidRPr="00F7309F">
        <w:rPr>
          <w:b/>
          <w:lang w:eastAsia="ja-JP"/>
        </w:rPr>
        <w:noBreakHyphen/>
      </w:r>
      <w:r w:rsidRPr="00F7309F">
        <w:rPr>
          <w:b/>
          <w:lang w:eastAsia="ja-JP"/>
        </w:rPr>
        <w:fldChar w:fldCharType="begin"/>
      </w:r>
      <w:r w:rsidRPr="00F7309F">
        <w:rPr>
          <w:b/>
          <w:lang w:eastAsia="ja-JP"/>
        </w:rPr>
        <w:instrText xml:space="preserve"> SEQ Figure \* ARABIC \s 1 </w:instrText>
      </w:r>
      <w:r w:rsidRPr="00F7309F">
        <w:rPr>
          <w:b/>
          <w:lang w:eastAsia="ja-JP"/>
        </w:rPr>
        <w:fldChar w:fldCharType="separate"/>
      </w:r>
      <w:r w:rsidR="00467483">
        <w:rPr>
          <w:b/>
          <w:noProof/>
          <w:lang w:eastAsia="ja-JP"/>
        </w:rPr>
        <w:t>1</w:t>
      </w:r>
      <w:r w:rsidRPr="00F7309F">
        <w:rPr>
          <w:b/>
          <w:lang w:eastAsia="ja-JP"/>
        </w:rPr>
        <w:fldChar w:fldCharType="end"/>
      </w:r>
      <w:bookmarkEnd w:id="1576"/>
      <w:r w:rsidRPr="00F7309F">
        <w:rPr>
          <w:b/>
        </w:rPr>
        <w:t xml:space="preserve">: </w:t>
      </w:r>
      <w:r w:rsidRPr="00F7309F">
        <w:rPr>
          <w:rFonts w:hint="eastAsia"/>
          <w:b/>
          <w:lang w:eastAsia="ja-JP"/>
        </w:rPr>
        <w:t xml:space="preserve"> </w:t>
      </w:r>
      <w:r>
        <w:rPr>
          <w:b/>
          <w:lang w:eastAsia="ja-JP"/>
        </w:rPr>
        <w:t>Example TDM Header</w:t>
      </w:r>
    </w:p>
    <w:p w14:paraId="4392BABD" w14:textId="77777777" w:rsidR="000A183E" w:rsidRDefault="000A183E" w:rsidP="000A183E">
      <w:pPr>
        <w:pStyle w:val="Annex2"/>
        <w:rPr>
          <w:lang w:val="en-GB"/>
        </w:rPr>
      </w:pPr>
      <w:bookmarkStart w:id="1577" w:name="_Ref399853247"/>
      <w:r>
        <w:rPr>
          <w:lang w:val="en-GB"/>
        </w:rPr>
        <w:t xml:space="preserve">TDM </w:t>
      </w:r>
      <w:r w:rsidR="00032262">
        <w:rPr>
          <w:lang w:val="en-GB"/>
        </w:rPr>
        <w:t>Atomic</w:t>
      </w:r>
      <w:r w:rsidR="00CD2143">
        <w:rPr>
          <w:lang w:val="en-GB"/>
        </w:rPr>
        <w:t xml:space="preserve"> Segment</w:t>
      </w:r>
      <w:bookmarkEnd w:id="1577"/>
    </w:p>
    <w:p w14:paraId="6F12AB51" w14:textId="77777777" w:rsidR="000A183E" w:rsidRDefault="000A183E" w:rsidP="007D559F">
      <w:pPr>
        <w:pStyle w:val="XParagraph3"/>
        <w:rPr>
          <w:lang w:val="en-GB"/>
        </w:rPr>
      </w:pPr>
      <w:r>
        <w:rPr>
          <w:lang w:val="en-GB"/>
        </w:rPr>
        <w:t xml:space="preserve">The TDM </w:t>
      </w:r>
      <w:r w:rsidR="00032262">
        <w:rPr>
          <w:lang w:val="en-GB"/>
        </w:rPr>
        <w:t>Atomic</w:t>
      </w:r>
      <w:r w:rsidR="003D06AB">
        <w:rPr>
          <w:lang w:val="en-GB"/>
        </w:rPr>
        <w:t xml:space="preserve"> Segment</w:t>
      </w:r>
      <w:r>
        <w:rPr>
          <w:lang w:val="en-GB"/>
        </w:rPr>
        <w:t xml:space="preserve"> shall comprise a TDM Metadata Section, as specified in </w:t>
      </w:r>
      <w:r w:rsidR="007D559F">
        <w:rPr>
          <w:lang w:val="en-GB"/>
        </w:rPr>
        <w:t xml:space="preserve">the TDM Metadata </w:t>
      </w:r>
      <w:r>
        <w:rPr>
          <w:lang w:val="en-GB"/>
        </w:rPr>
        <w:t xml:space="preserve">section of </w:t>
      </w:r>
      <w:r w:rsidR="00277FE5">
        <w:fldChar w:fldCharType="begin"/>
      </w:r>
      <w:r w:rsidR="00277FE5">
        <w:instrText xml:space="preserve"> REF Ref_TDM \h </w:instrText>
      </w:r>
      <w:r w:rsidR="00277FE5">
        <w:fldChar w:fldCharType="separate"/>
      </w:r>
      <w:r w:rsidR="00467483">
        <w:rPr>
          <w:rFonts w:eastAsia="Times New Roman"/>
          <w:color w:val="000000"/>
        </w:rPr>
        <w:t>[3]</w:t>
      </w:r>
      <w:r w:rsidR="00277FE5">
        <w:fldChar w:fldCharType="end"/>
      </w:r>
      <w:r>
        <w:rPr>
          <w:lang w:val="en-GB"/>
        </w:rPr>
        <w:t xml:space="preserve">, followed by a </w:t>
      </w:r>
      <w:r w:rsidR="003D06AB">
        <w:rPr>
          <w:lang w:val="en-GB"/>
        </w:rPr>
        <w:t>TDM Data Section</w:t>
      </w:r>
      <w:r>
        <w:rPr>
          <w:lang w:val="en-GB"/>
        </w:rPr>
        <w:t xml:space="preserve">, as defined in </w:t>
      </w:r>
      <w:r w:rsidR="007D559F">
        <w:rPr>
          <w:lang w:val="en-GB"/>
        </w:rPr>
        <w:t xml:space="preserve">the TDM Data Section (General Specification) and TDM Section Keywords </w:t>
      </w:r>
      <w:r>
        <w:rPr>
          <w:lang w:val="en-GB"/>
        </w:rPr>
        <w:t>section</w:t>
      </w:r>
      <w:r w:rsidR="007D559F">
        <w:rPr>
          <w:lang w:val="en-GB"/>
        </w:rPr>
        <w:t>s</w:t>
      </w:r>
      <w:r>
        <w:rPr>
          <w:lang w:val="en-GB"/>
        </w:rPr>
        <w:t xml:space="preserve"> of </w:t>
      </w:r>
      <w:r w:rsidR="00277FE5">
        <w:fldChar w:fldCharType="begin"/>
      </w:r>
      <w:r w:rsidR="00277FE5">
        <w:instrText xml:space="preserve"> REF Ref_TDM \h </w:instrText>
      </w:r>
      <w:r w:rsidR="00277FE5">
        <w:fldChar w:fldCharType="separate"/>
      </w:r>
      <w:r w:rsidR="00467483">
        <w:rPr>
          <w:rFonts w:eastAsia="Times New Roman"/>
          <w:color w:val="000000"/>
        </w:rPr>
        <w:t>[3]</w:t>
      </w:r>
      <w:r w:rsidR="00277FE5">
        <w:fldChar w:fldCharType="end"/>
      </w:r>
      <w:r w:rsidR="003D06AB">
        <w:rPr>
          <w:lang w:val="en-GB"/>
        </w:rPr>
        <w:t>, with the constraint</w:t>
      </w:r>
      <w:r w:rsidR="001B4591">
        <w:rPr>
          <w:lang w:val="en-GB"/>
        </w:rPr>
        <w:t xml:space="preserve"> that a TDM Data Section shall contain either</w:t>
      </w:r>
      <w:r w:rsidR="003D06AB">
        <w:rPr>
          <w:lang w:val="en-GB"/>
        </w:rPr>
        <w:t>:</w:t>
      </w:r>
    </w:p>
    <w:p w14:paraId="3A432748" w14:textId="77777777" w:rsidR="00C3677B" w:rsidRDefault="00950276" w:rsidP="00DE4252">
      <w:pPr>
        <w:pStyle w:val="List"/>
        <w:numPr>
          <w:ilvl w:val="0"/>
          <w:numId w:val="23"/>
        </w:numPr>
        <w:tabs>
          <w:tab w:val="clear" w:pos="1860"/>
        </w:tabs>
        <w:ind w:left="748"/>
        <w:rPr>
          <w:lang w:val="en-GB"/>
        </w:rPr>
      </w:pPr>
      <w:r>
        <w:rPr>
          <w:lang w:val="en-GB"/>
        </w:rPr>
        <w:t>A single</w:t>
      </w:r>
      <w:r w:rsidR="00C3677B">
        <w:rPr>
          <w:lang w:val="en-GB"/>
        </w:rPr>
        <w:t xml:space="preserve"> </w:t>
      </w:r>
      <w:r w:rsidR="00926C7D">
        <w:rPr>
          <w:lang w:val="en-GB"/>
        </w:rPr>
        <w:t>Tracking Data Record</w:t>
      </w:r>
      <w:r w:rsidR="00C3677B">
        <w:rPr>
          <w:lang w:val="en-GB"/>
        </w:rPr>
        <w:t xml:space="preserve"> for one of the following tracking data types:</w:t>
      </w:r>
    </w:p>
    <w:p w14:paraId="3D46BB84" w14:textId="77777777" w:rsidR="00C3677B" w:rsidRPr="00C3677B" w:rsidRDefault="00950276" w:rsidP="00DE4252">
      <w:pPr>
        <w:pStyle w:val="List"/>
        <w:numPr>
          <w:ilvl w:val="0"/>
          <w:numId w:val="24"/>
        </w:numPr>
        <w:spacing w:before="120"/>
        <w:rPr>
          <w:lang w:val="en-GB"/>
        </w:rPr>
      </w:pPr>
      <w:r>
        <w:t>Doppler (instantaneous)</w:t>
      </w:r>
      <w:r w:rsidR="00C3677B">
        <w:t>;</w:t>
      </w:r>
    </w:p>
    <w:p w14:paraId="5D947FEF" w14:textId="77777777" w:rsidR="00C3677B" w:rsidRDefault="00C3677B" w:rsidP="00DE4252">
      <w:pPr>
        <w:pStyle w:val="List"/>
        <w:numPr>
          <w:ilvl w:val="0"/>
          <w:numId w:val="24"/>
        </w:numPr>
        <w:spacing w:before="120"/>
        <w:rPr>
          <w:lang w:val="en-GB"/>
        </w:rPr>
      </w:pPr>
      <w:r>
        <w:t>Doppler (integrated);</w:t>
      </w:r>
    </w:p>
    <w:p w14:paraId="24FCCA85" w14:textId="77777777" w:rsidR="00950276" w:rsidRDefault="00C3677B" w:rsidP="00DE4252">
      <w:pPr>
        <w:pStyle w:val="List"/>
        <w:numPr>
          <w:ilvl w:val="0"/>
          <w:numId w:val="24"/>
        </w:numPr>
        <w:spacing w:before="120"/>
        <w:rPr>
          <w:lang w:val="en-GB"/>
        </w:rPr>
      </w:pPr>
      <w:r>
        <w:t>Range;</w:t>
      </w:r>
    </w:p>
    <w:p w14:paraId="10F209DD" w14:textId="77777777" w:rsidR="00926C7D" w:rsidRDefault="00950276" w:rsidP="00DE4252">
      <w:pPr>
        <w:pStyle w:val="List"/>
        <w:numPr>
          <w:ilvl w:val="0"/>
          <w:numId w:val="24"/>
        </w:numPr>
        <w:spacing w:before="120"/>
        <w:rPr>
          <w:lang w:val="en-GB"/>
        </w:rPr>
      </w:pPr>
      <w:r>
        <w:t>Carrier power;</w:t>
      </w:r>
    </w:p>
    <w:p w14:paraId="307129F2" w14:textId="77777777" w:rsidR="00C3677B" w:rsidRPr="00950276" w:rsidRDefault="00950276" w:rsidP="00DE4252">
      <w:pPr>
        <w:pStyle w:val="List"/>
        <w:numPr>
          <w:ilvl w:val="0"/>
          <w:numId w:val="24"/>
        </w:numPr>
        <w:spacing w:before="120"/>
        <w:rPr>
          <w:lang w:val="en-GB"/>
        </w:rPr>
      </w:pPr>
      <w:r>
        <w:t>Carrier power to noise spectral density;</w:t>
      </w:r>
    </w:p>
    <w:p w14:paraId="0062E769" w14:textId="77777777" w:rsidR="00950276" w:rsidRPr="00950276" w:rsidRDefault="00950276" w:rsidP="00DE4252">
      <w:pPr>
        <w:pStyle w:val="List"/>
        <w:numPr>
          <w:ilvl w:val="0"/>
          <w:numId w:val="24"/>
        </w:numPr>
        <w:spacing w:before="120"/>
        <w:rPr>
          <w:lang w:val="en-GB"/>
        </w:rPr>
      </w:pPr>
      <w:r>
        <w:t>Ranging power to noise spectral density;</w:t>
      </w:r>
    </w:p>
    <w:p w14:paraId="6D5446FD" w14:textId="77777777" w:rsidR="00950276" w:rsidRPr="00950276" w:rsidRDefault="00950276" w:rsidP="00DE4252">
      <w:pPr>
        <w:pStyle w:val="List"/>
        <w:numPr>
          <w:ilvl w:val="0"/>
          <w:numId w:val="24"/>
        </w:numPr>
        <w:spacing w:before="120"/>
        <w:rPr>
          <w:lang w:val="en-GB"/>
        </w:rPr>
      </w:pPr>
      <w:r>
        <w:t>Receive frequency;</w:t>
      </w:r>
    </w:p>
    <w:p w14:paraId="55343951" w14:textId="77777777" w:rsidR="00950276" w:rsidRPr="00950276" w:rsidRDefault="00950276" w:rsidP="00DE4252">
      <w:pPr>
        <w:pStyle w:val="List"/>
        <w:numPr>
          <w:ilvl w:val="0"/>
          <w:numId w:val="24"/>
        </w:numPr>
        <w:spacing w:before="120"/>
        <w:rPr>
          <w:lang w:val="en-GB"/>
        </w:rPr>
      </w:pPr>
      <w:r>
        <w:t>Transmit frequency;</w:t>
      </w:r>
    </w:p>
    <w:p w14:paraId="4F87C5BF" w14:textId="77777777" w:rsidR="00950276" w:rsidRDefault="00950276" w:rsidP="00DE4252">
      <w:pPr>
        <w:pStyle w:val="List"/>
        <w:numPr>
          <w:ilvl w:val="0"/>
          <w:numId w:val="24"/>
        </w:numPr>
        <w:spacing w:before="120"/>
        <w:rPr>
          <w:lang w:val="en-GB"/>
        </w:rPr>
      </w:pPr>
      <w:r>
        <w:t>Transmit frequency rate;</w:t>
      </w:r>
    </w:p>
    <w:p w14:paraId="26BA0AC1" w14:textId="77777777" w:rsidR="00C3677B" w:rsidRDefault="00950276" w:rsidP="00950276">
      <w:pPr>
        <w:tabs>
          <w:tab w:val="center" w:pos="4688"/>
        </w:tabs>
        <w:spacing w:before="120" w:line="240" w:lineRule="auto"/>
        <w:ind w:left="374"/>
        <w:rPr>
          <w:lang w:val="en-GB"/>
        </w:rPr>
      </w:pPr>
      <w:r>
        <w:rPr>
          <w:lang w:val="en-GB"/>
        </w:rPr>
        <w:lastRenderedPageBreak/>
        <w:t xml:space="preserve">or </w:t>
      </w:r>
      <w:r>
        <w:rPr>
          <w:lang w:val="en-GB"/>
        </w:rPr>
        <w:tab/>
      </w:r>
    </w:p>
    <w:p w14:paraId="4A3B43D6" w14:textId="77777777" w:rsidR="00950276" w:rsidRDefault="00950276" w:rsidP="003866F6">
      <w:pPr>
        <w:numPr>
          <w:ilvl w:val="0"/>
          <w:numId w:val="23"/>
        </w:numPr>
        <w:tabs>
          <w:tab w:val="center" w:pos="4688"/>
        </w:tabs>
        <w:spacing w:before="120" w:line="240" w:lineRule="auto"/>
        <w:rPr>
          <w:lang w:val="en-GB"/>
        </w:rPr>
      </w:pPr>
      <w:r>
        <w:rPr>
          <w:lang w:val="en-GB"/>
        </w:rPr>
        <w:t>a pair of antenna angle Tracking Data Records.</w:t>
      </w:r>
    </w:p>
    <w:p w14:paraId="5EA64BA5" w14:textId="5F505B20" w:rsidR="007D559F" w:rsidRDefault="007D559F" w:rsidP="007D559F">
      <w:pPr>
        <w:pStyle w:val="XParagraph3"/>
        <w:rPr>
          <w:lang w:val="en-GB"/>
        </w:rPr>
      </w:pPr>
      <w:r>
        <w:rPr>
          <w:lang w:val="en-GB"/>
        </w:rPr>
        <w:t>The format and semantic content of the TDM Metadata Section</w:t>
      </w:r>
      <w:del w:id="1578" w:author="John Pietras" w:date="2016-06-28T22:28:00Z">
        <w:r>
          <w:rPr>
            <w:lang w:val="en-GB"/>
          </w:rPr>
          <w:delText xml:space="preserve"> content</w:delText>
        </w:r>
      </w:del>
      <w:r>
        <w:rPr>
          <w:lang w:val="en-GB"/>
        </w:rPr>
        <w:t xml:space="preserve"> of the TDM Metadata Partition shall conform to those specified in the TDM Metadata section of </w:t>
      </w:r>
      <w:r w:rsidR="00277FE5">
        <w:fldChar w:fldCharType="begin"/>
      </w:r>
      <w:r w:rsidR="00277FE5">
        <w:instrText xml:space="preserve"> REF Ref_TDM \h </w:instrText>
      </w:r>
      <w:r w:rsidR="00277FE5">
        <w:fldChar w:fldCharType="separate"/>
      </w:r>
      <w:r w:rsidR="00467483">
        <w:rPr>
          <w:rFonts w:eastAsia="Times New Roman"/>
          <w:color w:val="000000"/>
        </w:rPr>
        <w:t>[3]</w:t>
      </w:r>
      <w:r w:rsidR="00277FE5">
        <w:fldChar w:fldCharType="end"/>
      </w:r>
      <w:r>
        <w:rPr>
          <w:lang w:val="en-GB"/>
        </w:rPr>
        <w:t xml:space="preserve">.  </w:t>
      </w:r>
    </w:p>
    <w:p w14:paraId="2CB0F027" w14:textId="77777777" w:rsidR="00D80810" w:rsidRDefault="003D06AB" w:rsidP="00D80810">
      <w:pPr>
        <w:pStyle w:val="XParagraph3"/>
        <w:spacing w:after="240"/>
        <w:rPr>
          <w:lang w:val="en-GB"/>
        </w:rPr>
      </w:pPr>
      <w:r>
        <w:rPr>
          <w:lang w:val="en-GB"/>
        </w:rPr>
        <w:t xml:space="preserve">The format and semantic content of the Tracking Data Records of the TDM Data Partition shall conform to those specified in </w:t>
      </w:r>
      <w:r w:rsidR="007D559F">
        <w:rPr>
          <w:lang w:val="en-GB"/>
        </w:rPr>
        <w:t xml:space="preserve">the TDM Data Section (General Specification) and TDM Section Keywords </w:t>
      </w:r>
      <w:r>
        <w:rPr>
          <w:lang w:val="en-GB"/>
        </w:rPr>
        <w:t xml:space="preserve">sections of </w:t>
      </w:r>
      <w:r w:rsidR="00277FE5">
        <w:fldChar w:fldCharType="begin"/>
      </w:r>
      <w:r w:rsidR="00277FE5">
        <w:instrText xml:space="preserve"> REF Ref_TDM \h </w:instrText>
      </w:r>
      <w:r w:rsidR="00277FE5">
        <w:fldChar w:fldCharType="separate"/>
      </w:r>
      <w:r w:rsidR="00467483">
        <w:rPr>
          <w:rFonts w:eastAsia="Times New Roman"/>
          <w:color w:val="000000"/>
        </w:rPr>
        <w:t>[3]</w:t>
      </w:r>
      <w:r w:rsidR="00277FE5">
        <w:fldChar w:fldCharType="end"/>
      </w:r>
      <w:r>
        <w:rPr>
          <w:lang w:val="en-GB"/>
        </w:rPr>
        <w:t>.</w:t>
      </w:r>
      <w:r w:rsidR="00D80810">
        <w:rPr>
          <w:lang w:val="en-GB"/>
        </w:rPr>
        <w:t xml:space="preserve"> </w:t>
      </w:r>
    </w:p>
    <w:p w14:paraId="1AF9E1A3" w14:textId="77777777" w:rsidR="00D80810" w:rsidRPr="00A91EA1" w:rsidRDefault="00D80810" w:rsidP="00D80810">
      <w:pPr>
        <w:pStyle w:val="XParagraph3"/>
        <w:spacing w:after="240"/>
        <w:rPr>
          <w:lang w:val="en-GB"/>
        </w:rPr>
      </w:pPr>
      <w:r w:rsidRPr="00D80810">
        <w:rPr>
          <w:lang w:val="en-GB"/>
        </w:rPr>
        <w:fldChar w:fldCharType="begin"/>
      </w:r>
      <w:r w:rsidRPr="00D80810">
        <w:rPr>
          <w:lang w:val="en-GB"/>
        </w:rPr>
        <w:instrText xml:space="preserve"> REF _Ref420510406 \h </w:instrText>
      </w:r>
      <w:r w:rsidRPr="003866F6">
        <w:rPr>
          <w:lang w:val="en-GB"/>
        </w:rPr>
        <w:instrText xml:space="preserve"> \* MERGEFORMAT </w:instrText>
      </w:r>
      <w:r w:rsidRPr="00D80810">
        <w:rPr>
          <w:lang w:val="en-GB"/>
        </w:rPr>
      </w:r>
      <w:r w:rsidRPr="00D80810">
        <w:rPr>
          <w:lang w:val="en-GB"/>
        </w:rPr>
        <w:fldChar w:fldCharType="separate"/>
      </w:r>
      <w:r w:rsidR="00467483" w:rsidRPr="001D0FD3">
        <w:rPr>
          <w:lang w:eastAsia="ja-JP"/>
        </w:rPr>
        <w:t>Figure A</w:t>
      </w:r>
      <w:r w:rsidR="00467483" w:rsidRPr="001D0FD3">
        <w:rPr>
          <w:lang w:eastAsia="ja-JP"/>
        </w:rPr>
        <w:noBreakHyphen/>
        <w:t>2</w:t>
      </w:r>
      <w:r w:rsidRPr="00D80810">
        <w:rPr>
          <w:lang w:val="en-GB"/>
        </w:rPr>
        <w:fldChar w:fldCharType="end"/>
      </w:r>
      <w:r>
        <w:rPr>
          <w:lang w:val="en-GB"/>
        </w:rPr>
        <w:t xml:space="preserve"> contains two example TDM Atomic Segments for the TDM with the TDM Header presented in </w:t>
      </w:r>
      <w:r w:rsidRPr="008A1B53">
        <w:rPr>
          <w:lang w:val="en-GB"/>
        </w:rPr>
        <w:fldChar w:fldCharType="begin"/>
      </w:r>
      <w:r w:rsidRPr="008A1B53">
        <w:rPr>
          <w:lang w:val="en-GB"/>
        </w:rPr>
        <w:instrText xml:space="preserve"> REF _Ref420508887 \h </w:instrText>
      </w:r>
      <w:r w:rsidRPr="000E197D">
        <w:rPr>
          <w:lang w:val="en-GB"/>
        </w:rPr>
        <w:instrText xml:space="preserve"> \* MERGEFORMAT </w:instrText>
      </w:r>
      <w:r w:rsidRPr="008A1B53">
        <w:rPr>
          <w:lang w:val="en-GB"/>
        </w:rPr>
      </w:r>
      <w:r w:rsidRPr="008A1B53">
        <w:rPr>
          <w:lang w:val="en-GB"/>
        </w:rPr>
        <w:fldChar w:fldCharType="separate"/>
      </w:r>
      <w:r w:rsidR="00467483" w:rsidRPr="001D0FD3">
        <w:rPr>
          <w:lang w:eastAsia="ja-JP"/>
        </w:rPr>
        <w:t>Figure A</w:t>
      </w:r>
      <w:r w:rsidR="00467483" w:rsidRPr="001D0FD3">
        <w:rPr>
          <w:lang w:eastAsia="ja-JP"/>
        </w:rPr>
        <w:noBreakHyphen/>
        <w:t>1</w:t>
      </w:r>
      <w:r w:rsidRPr="008A1B53">
        <w:rPr>
          <w:lang w:val="en-GB"/>
        </w:rPr>
        <w:fldChar w:fldCharType="end"/>
      </w:r>
      <w:r>
        <w:rPr>
          <w:lang w:val="en-GB"/>
        </w:rPr>
        <w:t xml:space="preserve">. Note that the line separating the two segments is not part of either segment. See reference </w:t>
      </w:r>
      <w:r>
        <w:fldChar w:fldCharType="begin"/>
      </w:r>
      <w:r>
        <w:instrText xml:space="preserve"> REF Ref_TDM \h </w:instrText>
      </w:r>
      <w:r>
        <w:fldChar w:fldCharType="separate"/>
      </w:r>
      <w:r w:rsidR="00467483">
        <w:rPr>
          <w:rFonts w:eastAsia="Times New Roman"/>
          <w:color w:val="000000"/>
        </w:rPr>
        <w:t>[3]</w:t>
      </w:r>
      <w:r>
        <w:fldChar w:fldCharType="end"/>
      </w:r>
      <w:r>
        <w:t xml:space="preserve"> for the definitions of the TDM Metadata and TDM Data keywords</w:t>
      </w:r>
      <w:r>
        <w:rPr>
          <w:lang w:val="en-GB"/>
        </w:rPr>
        <w:t>.</w:t>
      </w:r>
    </w:p>
    <w:tbl>
      <w:tblPr>
        <w:tblStyle w:val="TableGrid"/>
        <w:tblW w:w="0" w:type="auto"/>
        <w:tblLook w:val="04A0" w:firstRow="1" w:lastRow="0" w:firstColumn="1" w:lastColumn="0" w:noHBand="0" w:noVBand="1"/>
      </w:tblPr>
      <w:tblGrid>
        <w:gridCol w:w="9218"/>
      </w:tblGrid>
      <w:tr w:rsidR="00D80810" w14:paraId="785F5843" w14:textId="77777777" w:rsidTr="00AE01C7">
        <w:tc>
          <w:tcPr>
            <w:tcW w:w="9218" w:type="dxa"/>
          </w:tcPr>
          <w:p w14:paraId="7F51D90B" w14:textId="77777777" w:rsidR="00D80810" w:rsidRDefault="00D80810" w:rsidP="00AE01C7">
            <w:pPr>
              <w:pStyle w:val="PlainText"/>
              <w:rPr>
                <w:rFonts w:cs="Courier New"/>
                <w:sz w:val="21"/>
                <w:szCs w:val="21"/>
              </w:rPr>
            </w:pPr>
          </w:p>
          <w:p w14:paraId="020068FF" w14:textId="77777777" w:rsidR="00D80810" w:rsidRPr="00FE070D" w:rsidRDefault="00D80810" w:rsidP="00D80810">
            <w:pPr>
              <w:pStyle w:val="PlainText"/>
              <w:rPr>
                <w:rFonts w:cs="Courier New"/>
                <w:sz w:val="21"/>
                <w:szCs w:val="21"/>
              </w:rPr>
            </w:pPr>
            <w:r w:rsidRPr="00FE070D">
              <w:rPr>
                <w:rFonts w:cs="Courier New"/>
                <w:sz w:val="21"/>
                <w:szCs w:val="21"/>
              </w:rPr>
              <w:t>META_START</w:t>
            </w:r>
          </w:p>
          <w:p w14:paraId="64C8A4A0" w14:textId="77777777" w:rsidR="00D80810" w:rsidRPr="00FE070D" w:rsidRDefault="00D80810" w:rsidP="00D80810">
            <w:pPr>
              <w:pStyle w:val="PlainText"/>
              <w:rPr>
                <w:rFonts w:cs="Courier New"/>
                <w:sz w:val="21"/>
                <w:szCs w:val="21"/>
              </w:rPr>
            </w:pPr>
            <w:r w:rsidRPr="00FE070D">
              <w:rPr>
                <w:rFonts w:cs="Courier New"/>
                <w:sz w:val="21"/>
                <w:szCs w:val="21"/>
              </w:rPr>
              <w:t>TIME_SYSTEM          = UTC</w:t>
            </w:r>
          </w:p>
          <w:p w14:paraId="00606B7E" w14:textId="77777777" w:rsidR="00D80810" w:rsidRPr="00FE070D" w:rsidRDefault="00D80810" w:rsidP="00D80810">
            <w:pPr>
              <w:pStyle w:val="PlainText"/>
              <w:rPr>
                <w:rFonts w:cs="Courier New"/>
                <w:sz w:val="21"/>
                <w:szCs w:val="21"/>
              </w:rPr>
            </w:pPr>
            <w:r w:rsidRPr="00FE070D">
              <w:rPr>
                <w:rFonts w:cs="Courier New"/>
                <w:sz w:val="21"/>
                <w:szCs w:val="21"/>
              </w:rPr>
              <w:t>START_TIME           = 2007-075T11:50:43.000</w:t>
            </w:r>
          </w:p>
          <w:p w14:paraId="0E087155" w14:textId="77777777" w:rsidR="00D80810" w:rsidRPr="00FE070D" w:rsidRDefault="00D80810" w:rsidP="00D80810">
            <w:pPr>
              <w:pStyle w:val="PlainText"/>
              <w:rPr>
                <w:rFonts w:cs="Courier New"/>
                <w:sz w:val="21"/>
                <w:szCs w:val="21"/>
              </w:rPr>
            </w:pPr>
            <w:r w:rsidRPr="00FE070D">
              <w:rPr>
                <w:rFonts w:cs="Courier New"/>
                <w:sz w:val="21"/>
                <w:szCs w:val="21"/>
              </w:rPr>
              <w:t>STOP_TIME            = 2007-075T11:50:43.000</w:t>
            </w:r>
          </w:p>
          <w:p w14:paraId="74F071F7" w14:textId="77777777" w:rsidR="00D80810" w:rsidRPr="00FE070D" w:rsidRDefault="00D80810" w:rsidP="00D80810">
            <w:pPr>
              <w:pStyle w:val="PlainText"/>
              <w:rPr>
                <w:rFonts w:cs="Courier New"/>
                <w:sz w:val="21"/>
                <w:szCs w:val="21"/>
              </w:rPr>
            </w:pPr>
            <w:r w:rsidRPr="00FE070D">
              <w:rPr>
                <w:rFonts w:cs="Courier New"/>
                <w:sz w:val="21"/>
                <w:szCs w:val="21"/>
              </w:rPr>
              <w:t xml:space="preserve">PARTICIPANT_1        = </w:t>
            </w:r>
            <w:r w:rsidR="00B92434">
              <w:rPr>
                <w:rFonts w:cs="Courier New"/>
                <w:sz w:val="21"/>
                <w:szCs w:val="21"/>
              </w:rPr>
              <w:t>‘</w:t>
            </w:r>
            <w:r w:rsidRPr="00FE070D">
              <w:rPr>
                <w:rFonts w:cs="Courier New"/>
                <w:sz w:val="21"/>
                <w:szCs w:val="21"/>
              </w:rPr>
              <w:t>DSS 26</w:t>
            </w:r>
            <w:r w:rsidR="00B92434">
              <w:rPr>
                <w:rFonts w:cs="Courier New"/>
                <w:sz w:val="21"/>
                <w:szCs w:val="21"/>
              </w:rPr>
              <w:t>’</w:t>
            </w:r>
          </w:p>
          <w:p w14:paraId="4750FFC1" w14:textId="77777777" w:rsidR="00D80810" w:rsidRPr="00FE070D" w:rsidRDefault="00D80810" w:rsidP="00D80810">
            <w:pPr>
              <w:pStyle w:val="PlainText"/>
              <w:rPr>
                <w:rFonts w:cs="Courier New"/>
                <w:sz w:val="21"/>
                <w:szCs w:val="21"/>
              </w:rPr>
            </w:pPr>
            <w:r w:rsidRPr="00FE070D">
              <w:rPr>
                <w:rFonts w:cs="Courier New"/>
                <w:sz w:val="21"/>
                <w:szCs w:val="21"/>
              </w:rPr>
              <w:t>MODE                 = N/A</w:t>
            </w:r>
          </w:p>
          <w:p w14:paraId="0970783E" w14:textId="77777777" w:rsidR="00D80810" w:rsidRPr="00FE070D" w:rsidRDefault="00D80810" w:rsidP="00D80810">
            <w:pPr>
              <w:pStyle w:val="PlainText"/>
              <w:rPr>
                <w:rFonts w:cs="Courier New"/>
                <w:sz w:val="21"/>
                <w:szCs w:val="21"/>
              </w:rPr>
            </w:pPr>
            <w:r w:rsidRPr="00FE070D">
              <w:rPr>
                <w:rFonts w:cs="Courier New"/>
                <w:sz w:val="21"/>
                <w:szCs w:val="21"/>
              </w:rPr>
              <w:t>TRANSMIT_BAND        = X</w:t>
            </w:r>
          </w:p>
          <w:p w14:paraId="3AC18FEE" w14:textId="77777777" w:rsidR="00D80810" w:rsidRPr="00FE070D" w:rsidRDefault="00D80810" w:rsidP="00D80810">
            <w:pPr>
              <w:pStyle w:val="PlainText"/>
              <w:rPr>
                <w:rFonts w:cs="Courier New"/>
                <w:sz w:val="21"/>
                <w:szCs w:val="21"/>
              </w:rPr>
            </w:pPr>
            <w:r w:rsidRPr="00FE070D">
              <w:rPr>
                <w:rFonts w:cs="Courier New"/>
                <w:sz w:val="21"/>
                <w:szCs w:val="21"/>
              </w:rPr>
              <w:t>META_STOP</w:t>
            </w:r>
          </w:p>
          <w:p w14:paraId="2EBB7A26" w14:textId="77777777" w:rsidR="00D80810" w:rsidRPr="00FE070D" w:rsidRDefault="00D80810" w:rsidP="00D80810">
            <w:pPr>
              <w:pStyle w:val="PlainText"/>
              <w:rPr>
                <w:rFonts w:cs="Courier New"/>
                <w:sz w:val="21"/>
                <w:szCs w:val="21"/>
              </w:rPr>
            </w:pPr>
          </w:p>
          <w:p w14:paraId="6949D1BA" w14:textId="77777777" w:rsidR="00D80810" w:rsidRPr="00FE070D" w:rsidRDefault="00D80810" w:rsidP="00D80810">
            <w:pPr>
              <w:pStyle w:val="PlainText"/>
              <w:rPr>
                <w:rFonts w:cs="Courier New"/>
                <w:sz w:val="21"/>
                <w:szCs w:val="21"/>
              </w:rPr>
            </w:pPr>
            <w:r w:rsidRPr="00FE070D">
              <w:rPr>
                <w:rFonts w:cs="Courier New"/>
                <w:sz w:val="21"/>
                <w:szCs w:val="21"/>
              </w:rPr>
              <w:t>DATA_START</w:t>
            </w:r>
          </w:p>
          <w:p w14:paraId="4FFFC92D" w14:textId="77777777" w:rsidR="00D80810" w:rsidRPr="00FE070D" w:rsidRDefault="00D80810" w:rsidP="00D80810">
            <w:pPr>
              <w:pStyle w:val="PlainText"/>
              <w:rPr>
                <w:rFonts w:cs="Courier New"/>
                <w:sz w:val="21"/>
                <w:szCs w:val="21"/>
              </w:rPr>
            </w:pPr>
            <w:r w:rsidRPr="00FE070D">
              <w:rPr>
                <w:rFonts w:cs="Courier New"/>
                <w:sz w:val="21"/>
                <w:szCs w:val="21"/>
              </w:rPr>
              <w:t>TRANSMIT_FREQ_1        = 2007-075T11:50:43.000         7175510611.700343</w:t>
            </w:r>
          </w:p>
          <w:p w14:paraId="22D59FD0" w14:textId="77777777" w:rsidR="00D80810" w:rsidRPr="00FE070D" w:rsidRDefault="00D80810" w:rsidP="00D80810">
            <w:pPr>
              <w:pStyle w:val="PlainText"/>
              <w:rPr>
                <w:rFonts w:cs="Courier New"/>
                <w:sz w:val="21"/>
                <w:szCs w:val="21"/>
              </w:rPr>
            </w:pPr>
            <w:r w:rsidRPr="00FE070D">
              <w:rPr>
                <w:rFonts w:cs="Courier New"/>
                <w:sz w:val="21"/>
                <w:szCs w:val="21"/>
              </w:rPr>
              <w:t>DATA_STOP</w:t>
            </w:r>
          </w:p>
          <w:p w14:paraId="7860A794" w14:textId="77777777" w:rsidR="00D80810" w:rsidRDefault="00D80810" w:rsidP="00D80810">
            <w:pPr>
              <w:pStyle w:val="PlainText"/>
              <w:pBdr>
                <w:bottom w:val="single" w:sz="6" w:space="1" w:color="auto"/>
              </w:pBdr>
              <w:rPr>
                <w:rFonts w:cs="Courier New"/>
                <w:sz w:val="21"/>
                <w:szCs w:val="21"/>
              </w:rPr>
            </w:pPr>
          </w:p>
          <w:p w14:paraId="2F09E1BC" w14:textId="77777777" w:rsidR="00D80810" w:rsidRPr="00FE070D" w:rsidRDefault="00D80810" w:rsidP="00D80810">
            <w:pPr>
              <w:pStyle w:val="PlainText"/>
              <w:rPr>
                <w:rFonts w:cs="Courier New"/>
                <w:sz w:val="21"/>
                <w:szCs w:val="21"/>
              </w:rPr>
            </w:pPr>
          </w:p>
          <w:p w14:paraId="2925C4A3" w14:textId="77777777" w:rsidR="00D80810" w:rsidRPr="00FE070D" w:rsidRDefault="00D80810" w:rsidP="00D80810">
            <w:pPr>
              <w:pStyle w:val="PlainText"/>
              <w:rPr>
                <w:rFonts w:cs="Courier New"/>
                <w:sz w:val="21"/>
                <w:szCs w:val="21"/>
              </w:rPr>
            </w:pPr>
            <w:r w:rsidRPr="00FE070D">
              <w:rPr>
                <w:rFonts w:cs="Courier New"/>
                <w:sz w:val="21"/>
                <w:szCs w:val="21"/>
              </w:rPr>
              <w:t>META_START</w:t>
            </w:r>
          </w:p>
          <w:p w14:paraId="28F564CD" w14:textId="77777777" w:rsidR="00D80810" w:rsidRPr="00FE070D" w:rsidRDefault="00D80810" w:rsidP="00D80810">
            <w:pPr>
              <w:pStyle w:val="PlainText"/>
              <w:rPr>
                <w:rFonts w:cs="Courier New"/>
                <w:sz w:val="21"/>
                <w:szCs w:val="21"/>
              </w:rPr>
            </w:pPr>
            <w:r w:rsidRPr="00FE070D">
              <w:rPr>
                <w:rFonts w:cs="Courier New"/>
                <w:sz w:val="21"/>
                <w:szCs w:val="21"/>
              </w:rPr>
              <w:t>TIME_SYSTEM          = UTC</w:t>
            </w:r>
          </w:p>
          <w:p w14:paraId="6928E02A" w14:textId="77777777" w:rsidR="00D80810" w:rsidRPr="00FE070D" w:rsidRDefault="00D80810" w:rsidP="00D80810">
            <w:pPr>
              <w:pStyle w:val="PlainText"/>
              <w:rPr>
                <w:rFonts w:cs="Courier New"/>
                <w:sz w:val="21"/>
                <w:szCs w:val="21"/>
              </w:rPr>
            </w:pPr>
            <w:r w:rsidRPr="00FE070D">
              <w:rPr>
                <w:rFonts w:cs="Courier New"/>
                <w:sz w:val="21"/>
                <w:szCs w:val="21"/>
              </w:rPr>
              <w:t>START_TIME           = 2007-075T11:50:43.000</w:t>
            </w:r>
          </w:p>
          <w:p w14:paraId="602CA756" w14:textId="77777777" w:rsidR="00D80810" w:rsidRPr="00FE070D" w:rsidRDefault="00D80810" w:rsidP="00D80810">
            <w:pPr>
              <w:pStyle w:val="PlainText"/>
              <w:rPr>
                <w:rFonts w:cs="Courier New"/>
                <w:sz w:val="21"/>
                <w:szCs w:val="21"/>
              </w:rPr>
            </w:pPr>
            <w:r w:rsidRPr="00FE070D">
              <w:rPr>
                <w:rFonts w:cs="Courier New"/>
                <w:sz w:val="21"/>
                <w:szCs w:val="21"/>
              </w:rPr>
              <w:t>STOP_TIME            = 2007-075T11:50:43.000</w:t>
            </w:r>
          </w:p>
          <w:p w14:paraId="2C1C86A7" w14:textId="77777777" w:rsidR="00D80810" w:rsidRPr="00FE070D" w:rsidRDefault="00D80810" w:rsidP="00D80810">
            <w:pPr>
              <w:pStyle w:val="PlainText"/>
              <w:rPr>
                <w:rFonts w:cs="Courier New"/>
                <w:sz w:val="21"/>
                <w:szCs w:val="21"/>
              </w:rPr>
            </w:pPr>
            <w:r w:rsidRPr="00FE070D">
              <w:rPr>
                <w:rFonts w:cs="Courier New"/>
                <w:sz w:val="21"/>
                <w:szCs w:val="21"/>
              </w:rPr>
              <w:t xml:space="preserve">PARTICIPANT_1        = </w:t>
            </w:r>
            <w:r w:rsidR="00B92434">
              <w:rPr>
                <w:rFonts w:cs="Courier New"/>
                <w:sz w:val="21"/>
                <w:szCs w:val="21"/>
              </w:rPr>
              <w:t>‘</w:t>
            </w:r>
            <w:r w:rsidRPr="00FE070D">
              <w:rPr>
                <w:rFonts w:cs="Courier New"/>
                <w:sz w:val="21"/>
                <w:szCs w:val="21"/>
              </w:rPr>
              <w:t>DSS 26</w:t>
            </w:r>
            <w:r w:rsidR="00B92434">
              <w:rPr>
                <w:rFonts w:cs="Courier New"/>
                <w:sz w:val="21"/>
                <w:szCs w:val="21"/>
              </w:rPr>
              <w:t>’</w:t>
            </w:r>
          </w:p>
          <w:p w14:paraId="5D668A89" w14:textId="77777777" w:rsidR="00D80810" w:rsidRPr="00FE070D" w:rsidRDefault="00D80810" w:rsidP="00D80810">
            <w:pPr>
              <w:pStyle w:val="PlainText"/>
              <w:rPr>
                <w:rFonts w:cs="Courier New"/>
                <w:sz w:val="21"/>
                <w:szCs w:val="21"/>
              </w:rPr>
            </w:pPr>
            <w:r w:rsidRPr="00FE070D">
              <w:rPr>
                <w:rFonts w:cs="Courier New"/>
                <w:sz w:val="21"/>
                <w:szCs w:val="21"/>
              </w:rPr>
              <w:t>MODE                 = N/A</w:t>
            </w:r>
          </w:p>
          <w:p w14:paraId="41DD89C1" w14:textId="77777777" w:rsidR="00D80810" w:rsidRPr="00FE070D" w:rsidRDefault="00D80810" w:rsidP="00D80810">
            <w:pPr>
              <w:pStyle w:val="PlainText"/>
              <w:rPr>
                <w:rFonts w:cs="Courier New"/>
                <w:sz w:val="21"/>
                <w:szCs w:val="21"/>
              </w:rPr>
            </w:pPr>
            <w:r w:rsidRPr="00FE070D">
              <w:rPr>
                <w:rFonts w:cs="Courier New"/>
                <w:sz w:val="21"/>
                <w:szCs w:val="21"/>
              </w:rPr>
              <w:t>TRANSMIT_BAND        = X</w:t>
            </w:r>
          </w:p>
          <w:p w14:paraId="6AFA7EBD" w14:textId="77777777" w:rsidR="00D80810" w:rsidRPr="00FE070D" w:rsidRDefault="00D80810" w:rsidP="00D80810">
            <w:pPr>
              <w:pStyle w:val="PlainText"/>
              <w:rPr>
                <w:rFonts w:cs="Courier New"/>
                <w:sz w:val="21"/>
                <w:szCs w:val="21"/>
              </w:rPr>
            </w:pPr>
            <w:r w:rsidRPr="00FE070D">
              <w:rPr>
                <w:rFonts w:cs="Courier New"/>
                <w:sz w:val="21"/>
                <w:szCs w:val="21"/>
              </w:rPr>
              <w:t>META_STOP</w:t>
            </w:r>
          </w:p>
          <w:p w14:paraId="26DCF965" w14:textId="77777777" w:rsidR="00D80810" w:rsidRPr="00FE070D" w:rsidRDefault="00D80810" w:rsidP="00D80810">
            <w:pPr>
              <w:pStyle w:val="PlainText"/>
              <w:rPr>
                <w:rFonts w:cs="Courier New"/>
                <w:sz w:val="21"/>
                <w:szCs w:val="21"/>
              </w:rPr>
            </w:pPr>
          </w:p>
          <w:p w14:paraId="06585E5A" w14:textId="77777777" w:rsidR="00D80810" w:rsidRPr="00FE070D" w:rsidRDefault="00D80810" w:rsidP="00D80810">
            <w:pPr>
              <w:pStyle w:val="PlainText"/>
              <w:rPr>
                <w:rFonts w:cs="Courier New"/>
                <w:sz w:val="21"/>
                <w:szCs w:val="21"/>
              </w:rPr>
            </w:pPr>
            <w:r w:rsidRPr="00FE070D">
              <w:rPr>
                <w:rFonts w:cs="Courier New"/>
                <w:sz w:val="21"/>
                <w:szCs w:val="21"/>
              </w:rPr>
              <w:t>DATA_START</w:t>
            </w:r>
          </w:p>
          <w:p w14:paraId="07286130" w14:textId="77777777" w:rsidR="00D80810" w:rsidRPr="00FE070D" w:rsidRDefault="00D80810" w:rsidP="00D80810">
            <w:pPr>
              <w:pStyle w:val="PlainText"/>
              <w:rPr>
                <w:rFonts w:cs="Courier New"/>
                <w:sz w:val="21"/>
                <w:szCs w:val="21"/>
              </w:rPr>
            </w:pPr>
            <w:r w:rsidRPr="00FE070D">
              <w:rPr>
                <w:rFonts w:cs="Courier New"/>
                <w:sz w:val="21"/>
                <w:szCs w:val="21"/>
              </w:rPr>
              <w:t>TRANSMIT_FREQ_RATE_1   = 2007-075T11:50:43.000                       0.0</w:t>
            </w:r>
          </w:p>
          <w:p w14:paraId="332534A5" w14:textId="77777777" w:rsidR="00D80810" w:rsidRPr="00FE070D" w:rsidRDefault="00D80810" w:rsidP="00D80810">
            <w:pPr>
              <w:pStyle w:val="PlainText"/>
              <w:rPr>
                <w:rFonts w:cs="Courier New"/>
                <w:sz w:val="21"/>
                <w:szCs w:val="21"/>
              </w:rPr>
            </w:pPr>
            <w:r w:rsidRPr="00FE070D">
              <w:rPr>
                <w:rFonts w:cs="Courier New"/>
                <w:sz w:val="21"/>
                <w:szCs w:val="21"/>
              </w:rPr>
              <w:t>DATA_STOP</w:t>
            </w:r>
          </w:p>
          <w:p w14:paraId="35617F59" w14:textId="77777777" w:rsidR="00D80810" w:rsidRPr="000E197D" w:rsidRDefault="00D80810" w:rsidP="00D80810">
            <w:pPr>
              <w:pStyle w:val="PlainText"/>
              <w:rPr>
                <w:rFonts w:cs="Courier New"/>
                <w:sz w:val="21"/>
                <w:szCs w:val="21"/>
              </w:rPr>
            </w:pPr>
          </w:p>
        </w:tc>
      </w:tr>
    </w:tbl>
    <w:p w14:paraId="7CCA07DC" w14:textId="77777777" w:rsidR="00D80810" w:rsidRDefault="00D80810" w:rsidP="00D80810">
      <w:pPr>
        <w:jc w:val="center"/>
        <w:rPr>
          <w:b/>
          <w:lang w:eastAsia="ja-JP"/>
        </w:rPr>
      </w:pPr>
      <w:bookmarkStart w:id="1579" w:name="_Ref420510406"/>
      <w:r w:rsidRPr="00F7309F">
        <w:rPr>
          <w:rFonts w:hint="eastAsia"/>
          <w:b/>
          <w:lang w:eastAsia="ja-JP"/>
        </w:rPr>
        <w:t xml:space="preserve">Figure </w:t>
      </w:r>
      <w:r w:rsidRPr="00F7309F">
        <w:rPr>
          <w:b/>
          <w:lang w:eastAsia="ja-JP"/>
        </w:rPr>
        <w:t>A</w:t>
      </w:r>
      <w:r w:rsidRPr="00F7309F">
        <w:rPr>
          <w:b/>
          <w:lang w:eastAsia="ja-JP"/>
        </w:rPr>
        <w:noBreakHyphen/>
      </w:r>
      <w:r w:rsidRPr="00F7309F">
        <w:rPr>
          <w:b/>
          <w:lang w:eastAsia="ja-JP"/>
        </w:rPr>
        <w:fldChar w:fldCharType="begin"/>
      </w:r>
      <w:r w:rsidRPr="00F7309F">
        <w:rPr>
          <w:b/>
          <w:lang w:eastAsia="ja-JP"/>
        </w:rPr>
        <w:instrText xml:space="preserve"> SEQ Figure \* ARABIC \s 1 </w:instrText>
      </w:r>
      <w:r w:rsidRPr="00F7309F">
        <w:rPr>
          <w:b/>
          <w:lang w:eastAsia="ja-JP"/>
        </w:rPr>
        <w:fldChar w:fldCharType="separate"/>
      </w:r>
      <w:r w:rsidR="00467483">
        <w:rPr>
          <w:b/>
          <w:noProof/>
          <w:lang w:eastAsia="ja-JP"/>
        </w:rPr>
        <w:t>2</w:t>
      </w:r>
      <w:r w:rsidRPr="00F7309F">
        <w:rPr>
          <w:b/>
          <w:lang w:eastAsia="ja-JP"/>
        </w:rPr>
        <w:fldChar w:fldCharType="end"/>
      </w:r>
      <w:bookmarkEnd w:id="1579"/>
      <w:r w:rsidRPr="00F7309F">
        <w:rPr>
          <w:b/>
        </w:rPr>
        <w:t xml:space="preserve">: </w:t>
      </w:r>
      <w:r w:rsidRPr="00F7309F">
        <w:rPr>
          <w:rFonts w:hint="eastAsia"/>
          <w:b/>
          <w:lang w:eastAsia="ja-JP"/>
        </w:rPr>
        <w:t xml:space="preserve"> </w:t>
      </w:r>
      <w:r>
        <w:rPr>
          <w:b/>
          <w:lang w:eastAsia="ja-JP"/>
        </w:rPr>
        <w:t>Example TDM Atomic Segments</w:t>
      </w:r>
    </w:p>
    <w:p w14:paraId="6D9C7722" w14:textId="77777777" w:rsidR="000A183E" w:rsidRDefault="00D86E10" w:rsidP="000A183E">
      <w:pPr>
        <w:pStyle w:val="Annex2"/>
        <w:rPr>
          <w:lang w:val="en-GB"/>
        </w:rPr>
      </w:pPr>
      <w:r>
        <w:rPr>
          <w:lang w:val="en-GB"/>
        </w:rPr>
        <w:lastRenderedPageBreak/>
        <w:t>Discussion</w:t>
      </w:r>
      <w:r w:rsidR="006054C2">
        <w:rPr>
          <w:lang w:val="en-GB"/>
        </w:rPr>
        <w:t>: Illustration</w:t>
      </w:r>
      <w:r w:rsidR="006A086E">
        <w:rPr>
          <w:lang w:val="en-GB"/>
        </w:rPr>
        <w:t>S</w:t>
      </w:r>
      <w:r w:rsidR="006054C2">
        <w:rPr>
          <w:lang w:val="en-GB"/>
        </w:rPr>
        <w:t xml:space="preserve"> of nominal TD-CSTS data transformations</w:t>
      </w:r>
    </w:p>
    <w:p w14:paraId="26934911" w14:textId="77777777" w:rsidR="006A086E" w:rsidRDefault="006A086E" w:rsidP="00D86E10">
      <w:pPr>
        <w:rPr>
          <w:lang w:val="en-GB"/>
        </w:rPr>
      </w:pPr>
      <w:r>
        <w:rPr>
          <w:lang w:val="en-GB"/>
        </w:rPr>
        <w:t xml:space="preserve">This subsection provides illustrated examples of TD-CSTS data transformations in three cases: (1) a TD-CSTS instance operating in real-time </w:t>
      </w:r>
      <w:r w:rsidR="004845AB">
        <w:rPr>
          <w:lang w:val="en-GB"/>
        </w:rPr>
        <w:t xml:space="preserve">delivery </w:t>
      </w:r>
      <w:r>
        <w:rPr>
          <w:lang w:val="en-GB"/>
        </w:rPr>
        <w:t>mode, with user-specified</w:t>
      </w:r>
      <w:r w:rsidR="00BA7057">
        <w:rPr>
          <w:lang w:val="en-GB"/>
        </w:rPr>
        <w:t xml:space="preserve"> start and stop generation times</w:t>
      </w:r>
      <w:r>
        <w:rPr>
          <w:lang w:val="en-GB"/>
        </w:rPr>
        <w:t xml:space="preserve">, (2) a TD-CSTS instance operating in real-time </w:t>
      </w:r>
      <w:r w:rsidR="004845AB">
        <w:rPr>
          <w:lang w:val="en-GB"/>
        </w:rPr>
        <w:t xml:space="preserve">delivery </w:t>
      </w:r>
      <w:r>
        <w:rPr>
          <w:lang w:val="en-GB"/>
        </w:rPr>
        <w:t xml:space="preserve">mode, with no specified </w:t>
      </w:r>
      <w:r w:rsidR="00BA7057">
        <w:rPr>
          <w:lang w:val="en-GB"/>
        </w:rPr>
        <w:t>start and stop generation times</w:t>
      </w:r>
      <w:r>
        <w:rPr>
          <w:lang w:val="en-GB"/>
        </w:rPr>
        <w:t xml:space="preserve">, and (3) </w:t>
      </w:r>
      <w:r w:rsidR="00D32E17">
        <w:rPr>
          <w:lang w:val="en-GB"/>
        </w:rPr>
        <w:t xml:space="preserve">a TD-CSTS instance operating in complete </w:t>
      </w:r>
      <w:r w:rsidR="004845AB">
        <w:rPr>
          <w:lang w:val="en-GB"/>
        </w:rPr>
        <w:t xml:space="preserve">data </w:t>
      </w:r>
      <w:r w:rsidR="00D32E17">
        <w:rPr>
          <w:lang w:val="en-GB"/>
        </w:rPr>
        <w:t>mode.</w:t>
      </w:r>
    </w:p>
    <w:p w14:paraId="7B66D26F" w14:textId="77777777" w:rsidR="00D32E17" w:rsidRDefault="00D32E17" w:rsidP="00FF269B">
      <w:pPr>
        <w:pStyle w:val="Annex3"/>
        <w:rPr>
          <w:lang w:val="en-GB"/>
        </w:rPr>
      </w:pPr>
      <w:bookmarkStart w:id="1580" w:name="_Ref425240941"/>
      <w:r>
        <w:rPr>
          <w:lang w:val="en-GB"/>
        </w:rPr>
        <w:t xml:space="preserve">Real-time </w:t>
      </w:r>
      <w:r w:rsidR="004845AB">
        <w:rPr>
          <w:lang w:val="en-GB"/>
        </w:rPr>
        <w:t xml:space="preserve">Delivery MoDe </w:t>
      </w:r>
      <w:r>
        <w:rPr>
          <w:lang w:val="en-GB"/>
        </w:rPr>
        <w:t xml:space="preserve">TD-CSTS with User-SPecified </w:t>
      </w:r>
      <w:r w:rsidR="00BA7057">
        <w:rPr>
          <w:lang w:val="en-GB"/>
        </w:rPr>
        <w:t xml:space="preserve">Start and Stop Generation </w:t>
      </w:r>
      <w:r>
        <w:rPr>
          <w:lang w:val="en-GB"/>
        </w:rPr>
        <w:t>Time</w:t>
      </w:r>
      <w:r w:rsidR="00BA7057">
        <w:rPr>
          <w:lang w:val="en-GB"/>
        </w:rPr>
        <w:t>S</w:t>
      </w:r>
      <w:bookmarkEnd w:id="1580"/>
    </w:p>
    <w:p w14:paraId="32A3F48C" w14:textId="28C4D044" w:rsidR="00D86E10" w:rsidRDefault="008A1B53" w:rsidP="00D86E10">
      <w:pPr>
        <w:rPr>
          <w:lang w:val="en-GB"/>
        </w:rPr>
      </w:pPr>
      <w:r w:rsidRPr="008A1B53">
        <w:rPr>
          <w:lang w:val="en-GB"/>
        </w:rPr>
        <w:fldChar w:fldCharType="begin"/>
      </w:r>
      <w:r w:rsidRPr="008A1B53">
        <w:rPr>
          <w:lang w:val="en-GB"/>
        </w:rPr>
        <w:instrText xml:space="preserve"> REF _Ref420509447 \h </w:instrText>
      </w:r>
      <w:r w:rsidRPr="003866F6">
        <w:rPr>
          <w:lang w:val="en-GB"/>
        </w:rPr>
        <w:instrText xml:space="preserve"> \* MERGEFORMAT </w:instrText>
      </w:r>
      <w:r w:rsidRPr="008A1B53">
        <w:rPr>
          <w:lang w:val="en-GB"/>
        </w:rPr>
      </w:r>
      <w:r w:rsidRPr="008A1B53">
        <w:rPr>
          <w:lang w:val="en-GB"/>
        </w:rPr>
        <w:fldChar w:fldCharType="separate"/>
      </w:r>
      <w:r w:rsidR="00467483" w:rsidRPr="001D0FD3">
        <w:rPr>
          <w:lang w:eastAsia="ja-JP"/>
        </w:rPr>
        <w:t>Figure A</w:t>
      </w:r>
      <w:r w:rsidR="00467483" w:rsidRPr="001D0FD3">
        <w:rPr>
          <w:lang w:eastAsia="ja-JP"/>
        </w:rPr>
        <w:noBreakHyphen/>
        <w:t>3</w:t>
      </w:r>
      <w:r w:rsidRPr="008A1B53">
        <w:rPr>
          <w:lang w:val="en-GB"/>
        </w:rPr>
        <w:fldChar w:fldCharType="end"/>
      </w:r>
      <w:r w:rsidRPr="008A1B53">
        <w:rPr>
          <w:lang w:val="en-GB"/>
        </w:rPr>
        <w:t xml:space="preserve"> </w:t>
      </w:r>
      <w:r w:rsidR="006054C2">
        <w:rPr>
          <w:lang w:val="en-GB"/>
        </w:rPr>
        <w:t xml:space="preserve">illustrates </w:t>
      </w:r>
      <w:r w:rsidR="00253E39">
        <w:rPr>
          <w:lang w:val="en-GB"/>
        </w:rPr>
        <w:t xml:space="preserve">some of </w:t>
      </w:r>
      <w:r w:rsidR="006054C2">
        <w:rPr>
          <w:lang w:val="en-GB"/>
        </w:rPr>
        <w:t xml:space="preserve">the data transformations from </w:t>
      </w:r>
      <w:del w:id="1581" w:author="John Pietras" w:date="2016-06-28T22:28:00Z">
        <w:r w:rsidR="00D90A85">
          <w:rPr>
            <w:lang w:val="en-GB"/>
          </w:rPr>
          <w:delText>Tracking Data Production</w:delText>
        </w:r>
      </w:del>
      <w:ins w:id="1582" w:author="John Pietras" w:date="2016-06-28T22:28:00Z">
        <w:r w:rsidR="00F14C81">
          <w:rPr>
            <w:lang w:val="en-GB"/>
          </w:rPr>
          <w:t>the TDM Segment Generation Function</w:t>
        </w:r>
      </w:ins>
      <w:r w:rsidR="006054C2">
        <w:rPr>
          <w:lang w:val="en-GB"/>
        </w:rPr>
        <w:t>, through the TD-CSTS operations to the resulting Tracking Data Message document</w:t>
      </w:r>
      <w:r w:rsidR="00D32E17">
        <w:rPr>
          <w:lang w:val="en-GB"/>
        </w:rPr>
        <w:t xml:space="preserve"> for th</w:t>
      </w:r>
      <w:r w:rsidR="00BA7057">
        <w:rPr>
          <w:lang w:val="en-GB"/>
        </w:rPr>
        <w:t>is</w:t>
      </w:r>
      <w:r w:rsidR="00D32E17">
        <w:rPr>
          <w:lang w:val="en-GB"/>
        </w:rPr>
        <w:t xml:space="preserve"> case</w:t>
      </w:r>
      <w:r w:rsidR="006054C2">
        <w:rPr>
          <w:lang w:val="en-GB"/>
        </w:rPr>
        <w:t>.</w:t>
      </w:r>
    </w:p>
    <w:p w14:paraId="56E95B07" w14:textId="77777777" w:rsidR="00141AC7" w:rsidRDefault="006054C2" w:rsidP="0032416C">
      <w:pPr>
        <w:rPr>
          <w:lang w:val="en-GB"/>
        </w:rPr>
      </w:pPr>
      <w:r>
        <w:rPr>
          <w:lang w:val="en-GB"/>
        </w:rPr>
        <w:t>The production of atomic segments</w:t>
      </w:r>
      <w:ins w:id="1583" w:author="John Pietras" w:date="2016-06-28T22:28:00Z">
        <w:r>
          <w:rPr>
            <w:lang w:val="en-GB"/>
          </w:rPr>
          <w:t xml:space="preserve"> </w:t>
        </w:r>
        <w:r w:rsidR="00F14C81">
          <w:rPr>
            <w:lang w:val="en-GB"/>
          </w:rPr>
          <w:t>by the TDM Segment Generation function</w:t>
        </w:r>
      </w:ins>
      <w:r w:rsidR="00F14C81">
        <w:rPr>
          <w:lang w:val="en-GB"/>
        </w:rPr>
        <w:t xml:space="preserve"> </w:t>
      </w:r>
      <w:r>
        <w:rPr>
          <w:lang w:val="en-GB"/>
        </w:rPr>
        <w:t xml:space="preserve">starts at the beginning of </w:t>
      </w:r>
      <w:r w:rsidR="00D90A85">
        <w:rPr>
          <w:lang w:val="en-GB"/>
        </w:rPr>
        <w:t>tracking services</w:t>
      </w:r>
      <w:r>
        <w:rPr>
          <w:lang w:val="en-GB"/>
        </w:rPr>
        <w:t xml:space="preserve">, which, as illustrated in the figure, may precede the START of </w:t>
      </w:r>
      <w:r w:rsidR="00D90A85">
        <w:rPr>
          <w:lang w:val="en-GB"/>
        </w:rPr>
        <w:t xml:space="preserve">a </w:t>
      </w:r>
      <w:r>
        <w:rPr>
          <w:lang w:val="en-GB"/>
        </w:rPr>
        <w:t xml:space="preserve">TD-CSTS instance. </w:t>
      </w:r>
      <w:r w:rsidR="00141AC7">
        <w:rPr>
          <w:lang w:val="en-GB"/>
        </w:rPr>
        <w:t>In this</w:t>
      </w:r>
      <w:r w:rsidR="0031796A">
        <w:rPr>
          <w:lang w:val="en-GB"/>
        </w:rPr>
        <w:t xml:space="preserve"> example, the START invocation </w:t>
      </w:r>
      <w:r w:rsidR="00141AC7">
        <w:rPr>
          <w:lang w:val="en-GB"/>
        </w:rPr>
        <w:t>specif</w:t>
      </w:r>
      <w:r w:rsidR="0031796A">
        <w:rPr>
          <w:lang w:val="en-GB"/>
        </w:rPr>
        <w:t>ies</w:t>
      </w:r>
      <w:r w:rsidR="00141AC7">
        <w:rPr>
          <w:lang w:val="en-GB"/>
        </w:rPr>
        <w:t xml:space="preserve"> </w:t>
      </w:r>
      <w:r w:rsidR="0031796A">
        <w:rPr>
          <w:lang w:val="en-GB"/>
        </w:rPr>
        <w:t>a</w:t>
      </w:r>
      <w:r w:rsidR="00141AC7">
        <w:rPr>
          <w:lang w:val="en-GB"/>
        </w:rPr>
        <w:t xml:space="preserve"> </w:t>
      </w:r>
      <w:r w:rsidR="00141AC7" w:rsidRPr="00FF269B">
        <w:rPr>
          <w:rFonts w:ascii="Courier New" w:hAnsi="Courier New" w:cs="Courier New"/>
          <w:lang w:val="en-GB"/>
        </w:rPr>
        <w:t>start-generation-time</w:t>
      </w:r>
      <w:r w:rsidR="0031796A" w:rsidRPr="00FF269B">
        <w:rPr>
          <w:lang w:val="en-GB"/>
        </w:rPr>
        <w:t xml:space="preserve"> </w:t>
      </w:r>
      <w:r w:rsidR="00BA7057">
        <w:rPr>
          <w:lang w:val="en-GB"/>
        </w:rPr>
        <w:t>that occurs some</w:t>
      </w:r>
      <w:r w:rsidR="0031796A">
        <w:rPr>
          <w:lang w:val="en-GB"/>
        </w:rPr>
        <w:t>time after the START operation is invoked.</w:t>
      </w:r>
      <w:r w:rsidR="00141AC7">
        <w:rPr>
          <w:lang w:val="en-GB"/>
        </w:rPr>
        <w:t xml:space="preserve"> </w:t>
      </w:r>
      <w:r w:rsidR="0031796A">
        <w:rPr>
          <w:lang w:val="en-GB"/>
        </w:rPr>
        <w:t xml:space="preserve">Therefore, </w:t>
      </w:r>
      <w:r w:rsidR="0032416C">
        <w:rPr>
          <w:lang w:val="en-GB"/>
        </w:rPr>
        <w:t xml:space="preserve">the TD-CSTS instance </w:t>
      </w:r>
      <w:r w:rsidR="00C7191C">
        <w:rPr>
          <w:lang w:val="en-GB"/>
        </w:rPr>
        <w:t xml:space="preserve">sends the START return and then </w:t>
      </w:r>
      <w:r w:rsidR="0031796A">
        <w:rPr>
          <w:lang w:val="en-GB"/>
        </w:rPr>
        <w:t xml:space="preserve">waits until the specified </w:t>
      </w:r>
      <w:r w:rsidR="0031796A" w:rsidRPr="000B059A">
        <w:rPr>
          <w:rFonts w:ascii="Courier New" w:hAnsi="Courier New" w:cs="Courier New"/>
          <w:lang w:val="en-GB"/>
        </w:rPr>
        <w:t>start-generation-time</w:t>
      </w:r>
      <w:r w:rsidR="0031796A">
        <w:rPr>
          <w:lang w:val="en-GB"/>
        </w:rPr>
        <w:t xml:space="preserve"> before beginning to </w:t>
      </w:r>
      <w:r w:rsidR="0032416C">
        <w:rPr>
          <w:lang w:val="en-GB"/>
        </w:rPr>
        <w:t>transfer atomic segments produced as of the START operation and ignores any that occurred before.</w:t>
      </w:r>
      <w:r w:rsidR="00F85C86">
        <w:rPr>
          <w:lang w:val="en-GB"/>
        </w:rPr>
        <w:t xml:space="preserve"> </w:t>
      </w:r>
    </w:p>
    <w:p w14:paraId="5155EFE9" w14:textId="77777777" w:rsidR="00141AC7" w:rsidRDefault="00141AC7" w:rsidP="00FF269B">
      <w:pPr>
        <w:pStyle w:val="Notelevel1"/>
        <w:rPr>
          <w:lang w:val="en-GB"/>
        </w:rPr>
      </w:pPr>
      <w:r>
        <w:rPr>
          <w:lang w:val="en-GB"/>
        </w:rPr>
        <w:t>NOTE</w:t>
      </w:r>
      <w:r w:rsidR="00C7191C">
        <w:rPr>
          <w:lang w:val="en-GB"/>
        </w:rPr>
        <w:tab/>
        <w:t>-</w:t>
      </w:r>
      <w:r w:rsidR="00C7191C">
        <w:rPr>
          <w:lang w:val="en-GB"/>
        </w:rPr>
        <w:tab/>
      </w:r>
      <w:r w:rsidR="008A1B53">
        <w:rPr>
          <w:lang w:val="en-GB"/>
        </w:rPr>
        <w:t>In</w:t>
      </w:r>
      <w:r w:rsidR="0031796A">
        <w:rPr>
          <w:lang w:val="en-GB"/>
        </w:rPr>
        <w:t xml:space="preserve"> this example case, explicit values are provided in the START invocation for both the </w:t>
      </w:r>
      <w:r w:rsidR="0031796A" w:rsidRPr="000B059A">
        <w:rPr>
          <w:rFonts w:ascii="Courier New" w:hAnsi="Courier New" w:cs="Courier New"/>
          <w:lang w:val="en-GB"/>
        </w:rPr>
        <w:t>start-generation-time</w:t>
      </w:r>
      <w:r w:rsidR="0031796A">
        <w:rPr>
          <w:lang w:val="en-GB"/>
        </w:rPr>
        <w:t xml:space="preserve"> and the </w:t>
      </w:r>
      <w:r w:rsidR="0031796A" w:rsidRPr="000B059A">
        <w:rPr>
          <w:rFonts w:ascii="Courier New" w:hAnsi="Courier New" w:cs="Courier New"/>
          <w:lang w:val="en-GB"/>
        </w:rPr>
        <w:t>st</w:t>
      </w:r>
      <w:r w:rsidR="0031796A">
        <w:rPr>
          <w:rFonts w:ascii="Courier New" w:hAnsi="Courier New" w:cs="Courier New"/>
          <w:lang w:val="en-GB"/>
        </w:rPr>
        <w:t>op</w:t>
      </w:r>
      <w:r w:rsidR="0031796A" w:rsidRPr="000B059A">
        <w:rPr>
          <w:rFonts w:ascii="Courier New" w:hAnsi="Courier New" w:cs="Courier New"/>
          <w:lang w:val="en-GB"/>
        </w:rPr>
        <w:t>-generation-time</w:t>
      </w:r>
      <w:r w:rsidR="00BA7057">
        <w:rPr>
          <w:lang w:val="en-GB"/>
        </w:rPr>
        <w:t xml:space="preserve">, </w:t>
      </w:r>
      <w:r w:rsidR="008A1B53">
        <w:rPr>
          <w:lang w:val="en-GB"/>
        </w:rPr>
        <w:t xml:space="preserve">but in general </w:t>
      </w:r>
      <w:r w:rsidR="00BA7057">
        <w:rPr>
          <w:lang w:val="en-GB"/>
        </w:rPr>
        <w:t>whether or not a parameter contains a specified time value is independent of the setting of the other</w:t>
      </w:r>
      <w:r w:rsidR="0031796A">
        <w:rPr>
          <w:lang w:val="en-GB"/>
        </w:rPr>
        <w:t xml:space="preserve">. </w:t>
      </w:r>
    </w:p>
    <w:p w14:paraId="68E1ABB6" w14:textId="77777777" w:rsidR="006054C2" w:rsidRDefault="00F85C86" w:rsidP="0032416C">
      <w:pPr>
        <w:rPr>
          <w:lang w:val="en-GB"/>
        </w:rPr>
      </w:pPr>
      <w:r>
        <w:rPr>
          <w:lang w:val="en-GB"/>
        </w:rPr>
        <w:t xml:space="preserve">The TD-CSTS instance transfers only those atomic segments that </w:t>
      </w:r>
      <w:r w:rsidR="00602D14">
        <w:rPr>
          <w:lang w:val="en-GB"/>
        </w:rPr>
        <w:t xml:space="preserve">each </w:t>
      </w:r>
      <w:r>
        <w:rPr>
          <w:lang w:val="en-GB"/>
        </w:rPr>
        <w:t xml:space="preserve">contain </w:t>
      </w:r>
      <w:r w:rsidR="00602D14">
        <w:rPr>
          <w:lang w:val="en-GB"/>
        </w:rPr>
        <w:t xml:space="preserve">one of the </w:t>
      </w:r>
      <w:r>
        <w:rPr>
          <w:lang w:val="en-GB"/>
        </w:rPr>
        <w:t>tracking data types selected as part of the managed configuration of the TD-CSTS instance. As shown in the figure, atomic segments that do not meet the selection criteria are ignored by the TD-CSTS instance</w:t>
      </w:r>
      <w:r w:rsidR="008F53F4">
        <w:rPr>
          <w:lang w:val="en-GB"/>
        </w:rPr>
        <w:t xml:space="preserve"> and are not included in the TDM that is ultimately created from the atomic segments that are transferred by the TD-CSTS instance</w:t>
      </w:r>
      <w:r>
        <w:rPr>
          <w:lang w:val="en-GB"/>
        </w:rPr>
        <w:t>.</w:t>
      </w:r>
    </w:p>
    <w:p w14:paraId="34855ECD" w14:textId="5C136176" w:rsidR="00D90A85" w:rsidRPr="00D86E10" w:rsidRDefault="00D90A85" w:rsidP="0032416C">
      <w:pPr>
        <w:rPr>
          <w:lang w:val="en-GB"/>
        </w:rPr>
      </w:pPr>
      <w:del w:id="1584" w:author="John Pietras" w:date="2016-06-28T22:28:00Z">
        <w:r>
          <w:rPr>
            <w:lang w:val="en-GB"/>
          </w:rPr>
          <w:delText>Tracking Data Production</w:delText>
        </w:r>
      </w:del>
      <w:ins w:id="1585" w:author="John Pietras" w:date="2016-06-28T22:28:00Z">
        <w:r w:rsidR="00F14C81">
          <w:rPr>
            <w:lang w:val="en-GB"/>
          </w:rPr>
          <w:t>The TD-CSTS instance</w:t>
        </w:r>
      </w:ins>
      <w:r>
        <w:rPr>
          <w:lang w:val="en-GB"/>
        </w:rPr>
        <w:t xml:space="preserve"> may also generate </w:t>
      </w:r>
      <w:del w:id="1586" w:author="John Pietras" w:date="2016-06-28T22:28:00Z">
        <w:r w:rsidR="00850F9E">
          <w:rPr>
            <w:lang w:val="en-GB"/>
          </w:rPr>
          <w:delText>Service Production Event Notifications</w:delText>
        </w:r>
      </w:del>
      <w:ins w:id="1587" w:author="John Pietras" w:date="2016-06-28T22:28:00Z">
        <w:r w:rsidR="007C6818" w:rsidRPr="001D0FD3">
          <w:rPr>
            <w:rFonts w:ascii="Courier New" w:hAnsi="Courier New" w:cs="Courier New"/>
            <w:lang w:val="en-GB"/>
          </w:rPr>
          <w:t>tdSvcProductionStatusChange</w:t>
        </w:r>
        <w:r w:rsidR="00F14C81" w:rsidRPr="001D0FD3">
          <w:rPr>
            <w:rFonts w:ascii="Courier New" w:hAnsi="Courier New" w:cs="Courier New"/>
            <w:lang w:val="en-GB"/>
          </w:rPr>
          <w:t xml:space="preserve"> event</w:t>
        </w:r>
        <w:r w:rsidR="00F14C81">
          <w:rPr>
            <w:lang w:val="en-GB"/>
          </w:rPr>
          <w:t xml:space="preserve"> notifications</w:t>
        </w:r>
      </w:ins>
      <w:r w:rsidR="00F14C81">
        <w:rPr>
          <w:lang w:val="en-GB"/>
        </w:rPr>
        <w:t xml:space="preserve"> </w:t>
      </w:r>
      <w:r w:rsidR="00850F9E">
        <w:rPr>
          <w:lang w:val="en-GB"/>
        </w:rPr>
        <w:t xml:space="preserve">if the </w:t>
      </w:r>
      <w:r>
        <w:rPr>
          <w:lang w:val="en-GB"/>
        </w:rPr>
        <w:t>production status</w:t>
      </w:r>
      <w:r w:rsidR="00850F9E">
        <w:rPr>
          <w:lang w:val="en-GB"/>
        </w:rPr>
        <w:t xml:space="preserve"> </w:t>
      </w:r>
      <w:ins w:id="1588" w:author="John Pietras" w:date="2016-06-28T22:28:00Z">
        <w:r w:rsidR="00F14C81">
          <w:rPr>
            <w:lang w:val="en-GB"/>
          </w:rPr>
          <w:t xml:space="preserve">– which for real-time TD service instances is defined as the status of the TDM Segment Generation function - </w:t>
        </w:r>
      </w:ins>
      <w:r w:rsidR="00850F9E">
        <w:rPr>
          <w:lang w:val="en-GB"/>
        </w:rPr>
        <w:t>changes</w:t>
      </w:r>
      <w:r>
        <w:rPr>
          <w:lang w:val="en-GB"/>
        </w:rPr>
        <w:t xml:space="preserve">. </w:t>
      </w:r>
      <w:r w:rsidR="008A1B53" w:rsidRPr="008A1B53">
        <w:rPr>
          <w:lang w:val="en-GB"/>
        </w:rPr>
        <w:fldChar w:fldCharType="begin"/>
      </w:r>
      <w:r w:rsidR="008A1B53" w:rsidRPr="008A1B53">
        <w:rPr>
          <w:lang w:val="en-GB"/>
        </w:rPr>
        <w:instrText xml:space="preserve"> REF _Ref420509447 \h </w:instrText>
      </w:r>
      <w:r w:rsidR="008A1B53" w:rsidRPr="000E197D">
        <w:rPr>
          <w:lang w:val="en-GB"/>
        </w:rPr>
        <w:instrText xml:space="preserve"> \* MERGEFORMAT </w:instrText>
      </w:r>
      <w:r w:rsidR="008A1B53" w:rsidRPr="008A1B53">
        <w:rPr>
          <w:lang w:val="en-GB"/>
        </w:rPr>
      </w:r>
      <w:r w:rsidR="008A1B53" w:rsidRPr="008A1B53">
        <w:rPr>
          <w:lang w:val="en-GB"/>
        </w:rPr>
        <w:fldChar w:fldCharType="separate"/>
      </w:r>
      <w:r w:rsidR="00467483" w:rsidRPr="001D0FD3">
        <w:rPr>
          <w:lang w:eastAsia="ja-JP"/>
        </w:rPr>
        <w:t>Figure A</w:t>
      </w:r>
      <w:r w:rsidR="00467483" w:rsidRPr="001D0FD3">
        <w:rPr>
          <w:lang w:eastAsia="ja-JP"/>
        </w:rPr>
        <w:noBreakHyphen/>
        <w:t>3</w:t>
      </w:r>
      <w:r w:rsidR="008A1B53" w:rsidRPr="008A1B53">
        <w:rPr>
          <w:lang w:val="en-GB"/>
        </w:rPr>
        <w:fldChar w:fldCharType="end"/>
      </w:r>
      <w:r>
        <w:rPr>
          <w:lang w:val="en-GB"/>
        </w:rPr>
        <w:t xml:space="preserve"> illustrates the generation of </w:t>
      </w:r>
      <w:r w:rsidR="00850F9E">
        <w:rPr>
          <w:lang w:val="en-GB"/>
        </w:rPr>
        <w:t xml:space="preserve">two such notifications, </w:t>
      </w:r>
      <w:del w:id="1589" w:author="John Pietras" w:date="2016-06-28T22:28:00Z">
        <w:r w:rsidR="00850F9E">
          <w:rPr>
            <w:lang w:val="en-GB"/>
          </w:rPr>
          <w:delText xml:space="preserve">‘production </w:delText>
        </w:r>
      </w:del>
      <w:ins w:id="1590" w:author="John Pietras" w:date="2016-06-28T22:28:00Z">
        <w:r w:rsidR="003510C9">
          <w:rPr>
            <w:lang w:val="en-GB"/>
          </w:rPr>
          <w:t xml:space="preserve">a </w:t>
        </w:r>
        <w:r w:rsidR="007C6818" w:rsidRPr="008F1290">
          <w:rPr>
            <w:rFonts w:ascii="Courier New" w:hAnsi="Courier New" w:cs="Courier New"/>
            <w:lang w:val="en-GB"/>
          </w:rPr>
          <w:t>tdSvcProductionStatusChange</w:t>
        </w:r>
        <w:r w:rsidR="003073B5">
          <w:rPr>
            <w:lang w:val="en-GB"/>
          </w:rPr>
          <w:t xml:space="preserve"> </w:t>
        </w:r>
        <w:r w:rsidR="000A4527">
          <w:rPr>
            <w:lang w:val="en-GB"/>
          </w:rPr>
          <w:t>event</w:t>
        </w:r>
        <w:r w:rsidR="003510C9">
          <w:rPr>
            <w:lang w:val="en-GB"/>
          </w:rPr>
          <w:t xml:space="preserve"> with value </w:t>
        </w:r>
        <w:r w:rsidR="00850F9E">
          <w:rPr>
            <w:lang w:val="en-GB"/>
          </w:rPr>
          <w:t>‘</w:t>
        </w:r>
      </w:ins>
      <w:r w:rsidR="00850F9E">
        <w:rPr>
          <w:lang w:val="en-GB"/>
        </w:rPr>
        <w:t xml:space="preserve">interrupted’ followed (after some time) by </w:t>
      </w:r>
      <w:del w:id="1591" w:author="John Pietras" w:date="2016-06-28T22:28:00Z">
        <w:r w:rsidR="00850F9E">
          <w:rPr>
            <w:lang w:val="en-GB"/>
          </w:rPr>
          <w:delText xml:space="preserve">‘production </w:delText>
        </w:r>
      </w:del>
      <w:ins w:id="1592" w:author="John Pietras" w:date="2016-06-28T22:28:00Z">
        <w:r w:rsidR="003510C9">
          <w:rPr>
            <w:lang w:val="en-GB"/>
          </w:rPr>
          <w:t xml:space="preserve">a </w:t>
        </w:r>
        <w:r w:rsidR="007C6818" w:rsidRPr="008F1290">
          <w:rPr>
            <w:rFonts w:ascii="Courier New" w:hAnsi="Courier New" w:cs="Courier New"/>
            <w:lang w:val="en-GB"/>
          </w:rPr>
          <w:t>tdSvcProductionStatusChange</w:t>
        </w:r>
        <w:r w:rsidR="003073B5">
          <w:rPr>
            <w:lang w:val="en-GB"/>
          </w:rPr>
          <w:t xml:space="preserve"> notifi</w:t>
        </w:r>
        <w:r w:rsidR="003510C9">
          <w:rPr>
            <w:lang w:val="en-GB"/>
          </w:rPr>
          <w:t xml:space="preserve">cation with value </w:t>
        </w:r>
        <w:r w:rsidR="00850F9E">
          <w:rPr>
            <w:lang w:val="en-GB"/>
          </w:rPr>
          <w:t>‘</w:t>
        </w:r>
      </w:ins>
      <w:r w:rsidR="00850F9E">
        <w:rPr>
          <w:lang w:val="en-GB"/>
        </w:rPr>
        <w:t xml:space="preserve">operational’. </w:t>
      </w:r>
      <w:r w:rsidR="00F36996">
        <w:rPr>
          <w:lang w:val="en-GB"/>
        </w:rPr>
        <w:t>As defined in</w:t>
      </w:r>
      <w:del w:id="1593" w:author="John Pietras" w:date="2016-06-28T22:28:00Z">
        <w:r w:rsidR="00F36996">
          <w:rPr>
            <w:lang w:val="en-GB"/>
          </w:rPr>
          <w:delText xml:space="preserve"> </w:delText>
        </w:r>
        <w:r w:rsidR="007C7D40">
          <w:rPr>
            <w:lang w:val="en-GB"/>
          </w:rPr>
          <w:delText>4.5.2.2.1 of</w:delText>
        </w:r>
      </w:del>
      <w:r w:rsidR="00F36996">
        <w:rPr>
          <w:lang w:val="en-GB"/>
        </w:rPr>
        <w:t xml:space="preserve"> reference </w:t>
      </w:r>
      <w:r w:rsidR="00BC4018">
        <w:rPr>
          <w:sz w:val="20"/>
          <w:szCs w:val="20"/>
        </w:rPr>
        <w:fldChar w:fldCharType="begin"/>
      </w:r>
      <w:r w:rsidR="00BC4018">
        <w:rPr>
          <w:sz w:val="20"/>
          <w:szCs w:val="20"/>
        </w:rPr>
        <w:instrText xml:space="preserve"> REF Ref_CSTS_SFW \h </w:instrText>
      </w:r>
      <w:r w:rsidR="00BC4018">
        <w:rPr>
          <w:sz w:val="20"/>
          <w:szCs w:val="20"/>
        </w:rPr>
      </w:r>
      <w:r w:rsidR="00BC4018">
        <w:rPr>
          <w:sz w:val="20"/>
          <w:szCs w:val="20"/>
        </w:rPr>
        <w:fldChar w:fldCharType="separate"/>
      </w:r>
      <w:r w:rsidR="00467483" w:rsidRPr="00B9554F">
        <w:rPr>
          <w:rFonts w:eastAsia="Times New Roman"/>
          <w:color w:val="000000"/>
        </w:rPr>
        <w:t>[1]</w:t>
      </w:r>
      <w:r w:rsidR="00BC4018">
        <w:rPr>
          <w:sz w:val="20"/>
          <w:szCs w:val="20"/>
        </w:rPr>
        <w:fldChar w:fldCharType="end"/>
      </w:r>
      <w:r w:rsidR="00F36996">
        <w:rPr>
          <w:lang w:val="en-GB"/>
        </w:rPr>
        <w:t>, t</w:t>
      </w:r>
      <w:r w:rsidR="00850F9E">
        <w:rPr>
          <w:lang w:val="en-GB"/>
        </w:rPr>
        <w:t xml:space="preserve">hese notifications are </w:t>
      </w:r>
      <w:r w:rsidR="00F36996" w:rsidRPr="00F7309F">
        <w:rPr>
          <w:i/>
          <w:lang w:val="en-GB"/>
        </w:rPr>
        <w:t>discardable</w:t>
      </w:r>
      <w:r w:rsidR="00F36996">
        <w:rPr>
          <w:lang w:val="en-GB"/>
        </w:rPr>
        <w:t xml:space="preserve">, meaning that </w:t>
      </w:r>
      <w:r w:rsidR="003F2005">
        <w:rPr>
          <w:lang w:val="en-GB"/>
        </w:rPr>
        <w:t xml:space="preserve">a TD-CSTS </w:t>
      </w:r>
      <w:r w:rsidR="00F36996">
        <w:rPr>
          <w:lang w:val="en-GB"/>
        </w:rPr>
        <w:t xml:space="preserve">in real-time </w:t>
      </w:r>
      <w:r w:rsidR="003F2005">
        <w:rPr>
          <w:lang w:val="en-GB"/>
        </w:rPr>
        <w:t xml:space="preserve">data delivery </w:t>
      </w:r>
      <w:r w:rsidR="00F36996">
        <w:rPr>
          <w:lang w:val="en-GB"/>
        </w:rPr>
        <w:t>mode</w:t>
      </w:r>
      <w:r w:rsidR="003F2005">
        <w:rPr>
          <w:lang w:val="en-GB"/>
        </w:rPr>
        <w:t xml:space="preserve"> may not deliver these notifications if the </w:t>
      </w:r>
      <w:r w:rsidR="00AC757D">
        <w:rPr>
          <w:lang w:val="en-GB"/>
        </w:rPr>
        <w:t xml:space="preserve">connection </w:t>
      </w:r>
      <w:r w:rsidR="001D5C65">
        <w:rPr>
          <w:lang w:val="en-GB"/>
        </w:rPr>
        <w:t>experiences backpressure</w:t>
      </w:r>
      <w:r w:rsidR="003F2005">
        <w:rPr>
          <w:lang w:val="en-GB"/>
        </w:rPr>
        <w:t xml:space="preserve"> (a TD-CSTS in complete delivery mode delivers all notifications, whether they are discardable or non-discardable). </w:t>
      </w:r>
      <w:r w:rsidR="00284B0E">
        <w:rPr>
          <w:lang w:val="en-GB"/>
        </w:rPr>
        <w:t>However, even when these</w:t>
      </w:r>
      <w:r w:rsidR="00D53020">
        <w:rPr>
          <w:lang w:val="en-GB"/>
        </w:rPr>
        <w:t xml:space="preserve"> notifications are </w:t>
      </w:r>
      <w:r w:rsidR="00284B0E">
        <w:rPr>
          <w:lang w:val="en-GB"/>
        </w:rPr>
        <w:t xml:space="preserve">transferred, </w:t>
      </w:r>
      <w:r w:rsidR="00284B0E">
        <w:rPr>
          <w:lang w:val="en-GB"/>
        </w:rPr>
        <w:lastRenderedPageBreak/>
        <w:t xml:space="preserve">they are </w:t>
      </w:r>
      <w:r w:rsidR="00D53020">
        <w:rPr>
          <w:lang w:val="en-GB"/>
        </w:rPr>
        <w:t xml:space="preserve">not included in the resulting TDM – they are provided to the TD-CSTS User entity for purposes of monitoring the execution of the TD-CSTS. </w:t>
      </w:r>
      <w:ins w:id="1594" w:author="John Pietras" w:date="2016-06-28T22:28:00Z">
        <w:r w:rsidR="002247E9">
          <w:rPr>
            <w:lang w:val="en-GB"/>
          </w:rPr>
          <w:t xml:space="preserve">Note that in real-time mode, TDM Segment Generation generates atomic segments only when it is operational – the gap in </w:t>
        </w:r>
        <w:r w:rsidR="002247E9" w:rsidRPr="008A1B53">
          <w:rPr>
            <w:lang w:val="en-GB"/>
          </w:rPr>
          <w:fldChar w:fldCharType="begin"/>
        </w:r>
        <w:r w:rsidR="002247E9" w:rsidRPr="008A1B53">
          <w:rPr>
            <w:lang w:val="en-GB"/>
          </w:rPr>
          <w:instrText xml:space="preserve"> REF _Ref420509447 \h </w:instrText>
        </w:r>
        <w:r w:rsidR="002247E9" w:rsidRPr="003866F6">
          <w:rPr>
            <w:lang w:val="en-GB"/>
          </w:rPr>
          <w:instrText xml:space="preserve"> \* MERGEFORMAT </w:instrText>
        </w:r>
        <w:r w:rsidR="002247E9" w:rsidRPr="008A1B53">
          <w:rPr>
            <w:lang w:val="en-GB"/>
          </w:rPr>
        </w:r>
        <w:r w:rsidR="002247E9" w:rsidRPr="008A1B53">
          <w:rPr>
            <w:lang w:val="en-GB"/>
          </w:rPr>
          <w:fldChar w:fldCharType="separate"/>
        </w:r>
        <w:r w:rsidR="002247E9" w:rsidRPr="008F1290">
          <w:rPr>
            <w:rFonts w:hint="eastAsia"/>
            <w:lang w:eastAsia="ja-JP"/>
          </w:rPr>
          <w:t xml:space="preserve">Figure </w:t>
        </w:r>
        <w:r w:rsidR="002247E9" w:rsidRPr="008F1290">
          <w:rPr>
            <w:lang w:eastAsia="ja-JP"/>
          </w:rPr>
          <w:t>A</w:t>
        </w:r>
        <w:r w:rsidR="002247E9" w:rsidRPr="008F1290">
          <w:rPr>
            <w:lang w:eastAsia="ja-JP"/>
          </w:rPr>
          <w:noBreakHyphen/>
          <w:t>3</w:t>
        </w:r>
        <w:r w:rsidR="002247E9" w:rsidRPr="008A1B53">
          <w:rPr>
            <w:lang w:val="en-GB"/>
          </w:rPr>
          <w:fldChar w:fldCharType="end"/>
        </w:r>
        <w:r w:rsidR="002247E9">
          <w:rPr>
            <w:lang w:val="en-GB"/>
          </w:rPr>
          <w:t xml:space="preserve"> between segments N+&amp; and M represents lost tracking data.</w:t>
        </w:r>
      </w:ins>
    </w:p>
    <w:p w14:paraId="7B92B7B5" w14:textId="6E8ED12B" w:rsidR="00253E39" w:rsidRDefault="006E3979" w:rsidP="00F7309F">
      <w:pPr>
        <w:rPr>
          <w:lang w:eastAsia="ja-JP"/>
        </w:rPr>
      </w:pPr>
      <w:r>
        <w:rPr>
          <w:lang w:eastAsia="ja-JP"/>
        </w:rPr>
        <w:t xml:space="preserve">A TD-CSTS </w:t>
      </w:r>
      <w:r w:rsidR="00D53020">
        <w:rPr>
          <w:lang w:eastAsia="ja-JP"/>
        </w:rPr>
        <w:t xml:space="preserve">provider </w:t>
      </w:r>
      <w:r>
        <w:rPr>
          <w:lang w:eastAsia="ja-JP"/>
        </w:rPr>
        <w:t xml:space="preserve">instance may also inject notifications </w:t>
      </w:r>
      <w:r w:rsidR="00D53020">
        <w:rPr>
          <w:lang w:eastAsia="ja-JP"/>
        </w:rPr>
        <w:t xml:space="preserve">regarding the execution </w:t>
      </w:r>
      <w:r w:rsidR="00284B0E">
        <w:rPr>
          <w:lang w:eastAsia="ja-JP"/>
        </w:rPr>
        <w:t>of</w:t>
      </w:r>
      <w:r w:rsidR="00D53020">
        <w:rPr>
          <w:lang w:eastAsia="ja-JP"/>
        </w:rPr>
        <w:t xml:space="preserve"> the transfer service itself </w:t>
      </w:r>
      <w:r>
        <w:rPr>
          <w:lang w:eastAsia="ja-JP"/>
        </w:rPr>
        <w:t xml:space="preserve">(e.g., ‘data discarded due to excess backlog’) into the transfer. </w:t>
      </w:r>
      <w:r w:rsidR="0031796A">
        <w:rPr>
          <w:lang w:eastAsia="ja-JP"/>
        </w:rPr>
        <w:t xml:space="preserve">The example shows the </w:t>
      </w:r>
      <w:r w:rsidR="00253E39">
        <w:rPr>
          <w:lang w:eastAsia="ja-JP"/>
        </w:rPr>
        <w:t xml:space="preserve">discarding of TRANSFER-DATA invocations due to backpressure. Once the </w:t>
      </w:r>
      <w:del w:id="1595" w:author="John Pietras" w:date="2016-06-28T22:28:00Z">
        <w:r w:rsidR="00253E39">
          <w:rPr>
            <w:lang w:eastAsia="ja-JP"/>
          </w:rPr>
          <w:delText>baclpresuure</w:delText>
        </w:r>
      </w:del>
      <w:ins w:id="1596" w:author="John Pietras" w:date="2016-06-28T22:28:00Z">
        <w:r w:rsidR="002806AF">
          <w:rPr>
            <w:lang w:eastAsia="ja-JP"/>
          </w:rPr>
          <w:t>backpres</w:t>
        </w:r>
        <w:r w:rsidR="0046611C">
          <w:rPr>
            <w:lang w:eastAsia="ja-JP"/>
          </w:rPr>
          <w:t>s</w:t>
        </w:r>
        <w:r w:rsidR="002806AF">
          <w:rPr>
            <w:lang w:eastAsia="ja-JP"/>
          </w:rPr>
          <w:t>ure</w:t>
        </w:r>
      </w:ins>
      <w:r w:rsidR="002806AF">
        <w:rPr>
          <w:lang w:eastAsia="ja-JP"/>
        </w:rPr>
        <w:t xml:space="preserve"> </w:t>
      </w:r>
      <w:r w:rsidR="00253E39">
        <w:rPr>
          <w:lang w:eastAsia="ja-JP"/>
        </w:rPr>
        <w:t xml:space="preserve">clears tracking data begins to flow again, and the notification ‘data discarded due to excess backlog’ is also sent. </w:t>
      </w:r>
      <w:r w:rsidR="00D53020">
        <w:rPr>
          <w:lang w:eastAsia="ja-JP"/>
        </w:rPr>
        <w:t xml:space="preserve">As with the production-generated notifications, these provider-generated </w:t>
      </w:r>
      <w:r>
        <w:rPr>
          <w:lang w:eastAsia="ja-JP"/>
        </w:rPr>
        <w:t>notifications do not affect the content of the resultant TDM</w:t>
      </w:r>
      <w:r w:rsidR="007D559F">
        <w:rPr>
          <w:lang w:eastAsia="ja-JP"/>
        </w:rPr>
        <w:t xml:space="preserve">. </w:t>
      </w:r>
    </w:p>
    <w:p w14:paraId="469EA7C5" w14:textId="77777777" w:rsidR="000E5A36" w:rsidRDefault="00253E39" w:rsidP="00F7309F">
      <w:pPr>
        <w:rPr>
          <w:lang w:eastAsia="ja-JP"/>
        </w:rPr>
      </w:pPr>
      <w:r>
        <w:rPr>
          <w:lang w:eastAsia="ja-JP"/>
        </w:rPr>
        <w:t xml:space="preserve">Finally, when the user-specified stop-generation-time is reached, the TD service provider injects an end-of-data notification. </w:t>
      </w:r>
      <w:r w:rsidR="00D53020">
        <w:rPr>
          <w:lang w:eastAsia="ja-JP"/>
        </w:rPr>
        <w:t xml:space="preserve"> </w:t>
      </w:r>
      <w:r>
        <w:rPr>
          <w:lang w:eastAsia="ja-JP"/>
        </w:rPr>
        <w:t xml:space="preserve">The </w:t>
      </w:r>
      <w:r w:rsidR="00D53020">
        <w:rPr>
          <w:lang w:eastAsia="ja-JP"/>
        </w:rPr>
        <w:t xml:space="preserve">‘end of data’ notification </w:t>
      </w:r>
      <w:r w:rsidR="00284B0E">
        <w:rPr>
          <w:lang w:eastAsia="ja-JP"/>
        </w:rPr>
        <w:t xml:space="preserve">(which is non-discardable) </w:t>
      </w:r>
      <w:r w:rsidR="00D53020">
        <w:rPr>
          <w:lang w:eastAsia="ja-JP"/>
        </w:rPr>
        <w:t xml:space="preserve">is used by the TD-CSTS user to identify the end of the TDM. </w:t>
      </w:r>
    </w:p>
    <w:p w14:paraId="4F9704B6" w14:textId="77777777" w:rsidR="000E4B02" w:rsidRPr="001D0FD3" w:rsidRDefault="000E5A36" w:rsidP="001D0FD3">
      <w:pPr>
        <w:rPr>
          <w:lang w:eastAsia="ja-JP"/>
        </w:rPr>
      </w:pPr>
      <w:r>
        <w:rPr>
          <w:lang w:eastAsia="ja-JP"/>
        </w:rPr>
        <w:t xml:space="preserve">The net result is a TDM with atomic segments for the time from the start-generation-time through the stop-generation-time, minus segments corresponding to the period of time where the </w:t>
      </w:r>
      <w:r w:rsidR="00905B08">
        <w:rPr>
          <w:lang w:eastAsia="ja-JP"/>
        </w:rPr>
        <w:t xml:space="preserve">production of </w:t>
      </w:r>
      <w:r>
        <w:rPr>
          <w:lang w:eastAsia="ja-JP"/>
        </w:rPr>
        <w:t>tracking data was interrupted and the period of time during which network backpressure cause the TD service to discard segments.</w:t>
      </w:r>
    </w:p>
    <w:p w14:paraId="77FB4EA3" w14:textId="77777777" w:rsidR="00B67C58" w:rsidRDefault="0079580D" w:rsidP="00253E39">
      <w:pPr>
        <w:jc w:val="center"/>
        <w:rPr>
          <w:del w:id="1597" w:author="John Pietras" w:date="2016-06-28T22:28:00Z"/>
          <w:lang w:val="en-GB"/>
        </w:rPr>
      </w:pPr>
      <w:bookmarkStart w:id="1598" w:name="_Ref399765450"/>
      <w:del w:id="1599" w:author="John Pietras" w:date="2016-06-28T22:28:00Z">
        <w:r>
          <w:rPr>
            <w:noProof/>
          </w:rPr>
          <w:drawing>
            <wp:inline distT="0" distB="0" distL="0" distR="0" wp14:anchorId="723A4F1A" wp14:editId="41F98BC3">
              <wp:extent cx="5716270" cy="42773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CSTS_F_A-1-TDM Partitions-Case1-140929.emf"/>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16270" cy="4277360"/>
                      </a:xfrm>
                      <a:prstGeom prst="rect">
                        <a:avLst/>
                      </a:prstGeom>
                    </pic:spPr>
                  </pic:pic>
                </a:graphicData>
              </a:graphic>
            </wp:inline>
          </w:drawing>
        </w:r>
      </w:del>
    </w:p>
    <w:p w14:paraId="7F04B254" w14:textId="77777777" w:rsidR="00AF12B9" w:rsidRDefault="00D451BA" w:rsidP="00F7309F">
      <w:pPr>
        <w:jc w:val="center"/>
        <w:rPr>
          <w:del w:id="1600" w:author="John Pietras" w:date="2016-06-28T22:28:00Z"/>
          <w:b/>
          <w:lang w:eastAsia="ja-JP"/>
        </w:rPr>
      </w:pPr>
      <w:bookmarkStart w:id="1601" w:name="_Ref420509447"/>
      <w:del w:id="1602" w:author="John Pietras" w:date="2016-06-28T22:28:00Z">
        <w:r w:rsidRPr="00F7309F">
          <w:rPr>
            <w:rFonts w:hint="eastAsia"/>
            <w:b/>
            <w:lang w:eastAsia="ja-JP"/>
          </w:rPr>
          <w:lastRenderedPageBreak/>
          <w:delText xml:space="preserve">Figure </w:delText>
        </w:r>
        <w:r w:rsidRPr="00F7309F">
          <w:rPr>
            <w:b/>
            <w:lang w:eastAsia="ja-JP"/>
          </w:rPr>
          <w:delText>A</w:delText>
        </w:r>
        <w:r w:rsidRPr="00F7309F">
          <w:rPr>
            <w:b/>
            <w:lang w:eastAsia="ja-JP"/>
          </w:rPr>
          <w:noBreakHyphen/>
        </w:r>
        <w:r w:rsidRPr="00F7309F">
          <w:rPr>
            <w:b/>
            <w:lang w:eastAsia="ja-JP"/>
          </w:rPr>
          <w:fldChar w:fldCharType="begin"/>
        </w:r>
        <w:r w:rsidRPr="00F7309F">
          <w:rPr>
            <w:b/>
            <w:lang w:eastAsia="ja-JP"/>
          </w:rPr>
          <w:delInstrText xml:space="preserve"> SEQ Figure \* ARABIC \s 1 </w:delInstrText>
        </w:r>
        <w:r w:rsidRPr="00F7309F">
          <w:rPr>
            <w:b/>
            <w:lang w:eastAsia="ja-JP"/>
          </w:rPr>
          <w:fldChar w:fldCharType="separate"/>
        </w:r>
        <w:r w:rsidR="002A1AA2">
          <w:rPr>
            <w:b/>
            <w:noProof/>
            <w:lang w:eastAsia="ja-JP"/>
          </w:rPr>
          <w:delText>3</w:delText>
        </w:r>
        <w:r w:rsidRPr="00F7309F">
          <w:rPr>
            <w:b/>
            <w:lang w:eastAsia="ja-JP"/>
          </w:rPr>
          <w:fldChar w:fldCharType="end"/>
        </w:r>
        <w:bookmarkEnd w:id="1601"/>
        <w:r w:rsidRPr="00F7309F">
          <w:rPr>
            <w:b/>
          </w:rPr>
          <w:delText xml:space="preserve">: </w:delText>
        </w:r>
        <w:r w:rsidRPr="00F7309F">
          <w:rPr>
            <w:rFonts w:hint="eastAsia"/>
            <w:b/>
            <w:lang w:eastAsia="ja-JP"/>
          </w:rPr>
          <w:delText xml:space="preserve"> </w:delText>
        </w:r>
        <w:r w:rsidRPr="00F7309F">
          <w:rPr>
            <w:b/>
            <w:lang w:eastAsia="ja-JP"/>
          </w:rPr>
          <w:delText xml:space="preserve">TDM </w:delText>
        </w:r>
        <w:r w:rsidR="000667F6" w:rsidRPr="00F7309F">
          <w:rPr>
            <w:b/>
            <w:lang w:eastAsia="ja-JP"/>
          </w:rPr>
          <w:delText>Production,</w:delText>
        </w:r>
        <w:r w:rsidRPr="00F7309F">
          <w:rPr>
            <w:b/>
            <w:lang w:eastAsia="ja-JP"/>
          </w:rPr>
          <w:delText xml:space="preserve"> TD-CSTS Operations</w:delText>
        </w:r>
        <w:r w:rsidR="000667F6" w:rsidRPr="00F7309F">
          <w:rPr>
            <w:b/>
            <w:lang w:eastAsia="ja-JP"/>
          </w:rPr>
          <w:delText>, and Tracking Data Message Document</w:delText>
        </w:r>
        <w:r w:rsidR="00092A76">
          <w:rPr>
            <w:b/>
            <w:lang w:eastAsia="ja-JP"/>
          </w:rPr>
          <w:delText xml:space="preserve"> for the Real-Time </w:delText>
        </w:r>
        <w:r w:rsidR="00BD22B0">
          <w:rPr>
            <w:b/>
            <w:lang w:eastAsia="ja-JP"/>
          </w:rPr>
          <w:delText xml:space="preserve">Delivery </w:delText>
        </w:r>
        <w:r w:rsidR="00092A76">
          <w:rPr>
            <w:b/>
            <w:lang w:eastAsia="ja-JP"/>
          </w:rPr>
          <w:delText>Mode with User-Specified Start and Stop Generation Times</w:delText>
        </w:r>
      </w:del>
    </w:p>
    <w:p w14:paraId="6F9C9347" w14:textId="77777777" w:rsidR="00253E39" w:rsidRDefault="00253E39" w:rsidP="00253E39">
      <w:pPr>
        <w:pStyle w:val="Annex3"/>
        <w:rPr>
          <w:lang w:val="en-GB"/>
        </w:rPr>
      </w:pPr>
      <w:r>
        <w:rPr>
          <w:lang w:val="en-GB"/>
        </w:rPr>
        <w:t xml:space="preserve">Real-time </w:t>
      </w:r>
      <w:r w:rsidR="004845AB">
        <w:rPr>
          <w:lang w:val="en-GB"/>
        </w:rPr>
        <w:t xml:space="preserve">Delivery Mode </w:t>
      </w:r>
      <w:r>
        <w:rPr>
          <w:lang w:val="en-GB"/>
        </w:rPr>
        <w:t>TD-CSTS with UnSPecified Stop-Generation-Time</w:t>
      </w:r>
      <w:bookmarkEnd w:id="1598"/>
    </w:p>
    <w:p w14:paraId="64CB10D6" w14:textId="1D73804C" w:rsidR="00BA7057" w:rsidRDefault="008A1B53" w:rsidP="00BA7057">
      <w:pPr>
        <w:rPr>
          <w:lang w:val="en-GB"/>
        </w:rPr>
      </w:pPr>
      <w:r w:rsidRPr="008A1B53">
        <w:rPr>
          <w:lang w:val="en-GB"/>
        </w:rPr>
        <w:fldChar w:fldCharType="begin"/>
      </w:r>
      <w:r w:rsidRPr="008A1B53">
        <w:rPr>
          <w:lang w:val="en-GB"/>
        </w:rPr>
        <w:instrText xml:space="preserve"> REF _Ref420509612 \h </w:instrText>
      </w:r>
      <w:r w:rsidRPr="003866F6">
        <w:rPr>
          <w:lang w:val="en-GB"/>
        </w:rPr>
        <w:instrText xml:space="preserve"> \* MERGEFORMAT </w:instrText>
      </w:r>
      <w:r w:rsidRPr="008A1B53">
        <w:rPr>
          <w:lang w:val="en-GB"/>
        </w:rPr>
      </w:r>
      <w:r w:rsidRPr="008A1B53">
        <w:rPr>
          <w:lang w:val="en-GB"/>
        </w:rPr>
        <w:fldChar w:fldCharType="separate"/>
      </w:r>
      <w:r w:rsidR="00467483" w:rsidRPr="001D0FD3">
        <w:rPr>
          <w:lang w:eastAsia="ja-JP"/>
        </w:rPr>
        <w:t>Figure A</w:t>
      </w:r>
      <w:r w:rsidR="00467483" w:rsidRPr="001D0FD3">
        <w:rPr>
          <w:lang w:eastAsia="ja-JP"/>
        </w:rPr>
        <w:noBreakHyphen/>
        <w:t>4</w:t>
      </w:r>
      <w:r w:rsidRPr="008A1B53">
        <w:rPr>
          <w:lang w:val="en-GB"/>
        </w:rPr>
        <w:fldChar w:fldCharType="end"/>
      </w:r>
      <w:r>
        <w:rPr>
          <w:lang w:val="en-GB"/>
        </w:rPr>
        <w:t xml:space="preserve"> </w:t>
      </w:r>
      <w:r w:rsidR="00BA7057">
        <w:rPr>
          <w:lang w:val="en-GB"/>
        </w:rPr>
        <w:t>illustrates some of the data transformations from Tracking Data Production, through the TD-CSTS operations to the resulting Tracking Data Message document for the case where both the start-generation-time and the stop-generation-time are left unspecified in the START invocation.</w:t>
      </w:r>
      <w:r w:rsidR="00092A76">
        <w:rPr>
          <w:lang w:val="en-GB"/>
        </w:rPr>
        <w:t xml:space="preserve"> </w:t>
      </w:r>
      <w:r w:rsidRPr="008A1B53">
        <w:rPr>
          <w:lang w:val="en-GB"/>
        </w:rPr>
        <w:fldChar w:fldCharType="begin"/>
      </w:r>
      <w:r w:rsidRPr="008A1B53">
        <w:rPr>
          <w:lang w:val="en-GB"/>
        </w:rPr>
        <w:instrText xml:space="preserve"> REF _Ref420509612 \h </w:instrText>
      </w:r>
      <w:r w:rsidRPr="000E197D">
        <w:rPr>
          <w:lang w:val="en-GB"/>
        </w:rPr>
        <w:instrText xml:space="preserve"> \* MERGEFORMAT </w:instrText>
      </w:r>
      <w:r w:rsidRPr="008A1B53">
        <w:rPr>
          <w:lang w:val="en-GB"/>
        </w:rPr>
      </w:r>
      <w:r w:rsidRPr="008A1B53">
        <w:rPr>
          <w:lang w:val="en-GB"/>
        </w:rPr>
        <w:fldChar w:fldCharType="separate"/>
      </w:r>
      <w:r w:rsidR="00467483" w:rsidRPr="001D0FD3">
        <w:rPr>
          <w:lang w:eastAsia="ja-JP"/>
        </w:rPr>
        <w:t>Figure A</w:t>
      </w:r>
      <w:r w:rsidR="00467483" w:rsidRPr="001D0FD3">
        <w:rPr>
          <w:lang w:eastAsia="ja-JP"/>
        </w:rPr>
        <w:noBreakHyphen/>
        <w:t>4</w:t>
      </w:r>
      <w:r w:rsidRPr="008A1B53">
        <w:rPr>
          <w:lang w:val="en-GB"/>
        </w:rPr>
        <w:fldChar w:fldCharType="end"/>
      </w:r>
      <w:r>
        <w:rPr>
          <w:lang w:val="en-GB"/>
        </w:rPr>
        <w:t xml:space="preserve"> </w:t>
      </w:r>
      <w:r w:rsidR="00092A76">
        <w:rPr>
          <w:lang w:val="en-GB"/>
        </w:rPr>
        <w:t xml:space="preserve">is </w:t>
      </w:r>
      <w:r w:rsidR="00C926CE">
        <w:rPr>
          <w:lang w:val="en-GB"/>
        </w:rPr>
        <w:t xml:space="preserve">identical </w:t>
      </w:r>
      <w:r w:rsidR="00092A76">
        <w:rPr>
          <w:lang w:val="en-GB"/>
        </w:rPr>
        <w:t xml:space="preserve">to </w:t>
      </w:r>
      <w:r w:rsidRPr="008A1B53">
        <w:rPr>
          <w:lang w:val="en-GB"/>
        </w:rPr>
        <w:fldChar w:fldCharType="begin"/>
      </w:r>
      <w:r w:rsidRPr="008A1B53">
        <w:rPr>
          <w:lang w:val="en-GB"/>
        </w:rPr>
        <w:instrText xml:space="preserve"> REF _Ref420509447 \h </w:instrText>
      </w:r>
      <w:r w:rsidRPr="000E197D">
        <w:rPr>
          <w:lang w:val="en-GB"/>
        </w:rPr>
        <w:instrText xml:space="preserve"> \* MERGEFORMAT </w:instrText>
      </w:r>
      <w:r w:rsidRPr="008A1B53">
        <w:rPr>
          <w:lang w:val="en-GB"/>
        </w:rPr>
      </w:r>
      <w:r w:rsidRPr="008A1B53">
        <w:rPr>
          <w:lang w:val="en-GB"/>
        </w:rPr>
        <w:fldChar w:fldCharType="separate"/>
      </w:r>
      <w:r w:rsidR="00467483" w:rsidRPr="001D0FD3">
        <w:rPr>
          <w:lang w:eastAsia="ja-JP"/>
        </w:rPr>
        <w:t>Figure A</w:t>
      </w:r>
      <w:r w:rsidR="00467483" w:rsidRPr="001D0FD3">
        <w:rPr>
          <w:lang w:eastAsia="ja-JP"/>
        </w:rPr>
        <w:noBreakHyphen/>
        <w:t>3</w:t>
      </w:r>
      <w:r w:rsidRPr="008A1B53">
        <w:rPr>
          <w:lang w:val="en-GB"/>
        </w:rPr>
        <w:fldChar w:fldCharType="end"/>
      </w:r>
      <w:r w:rsidRPr="008A1B53">
        <w:rPr>
          <w:lang w:val="en-GB"/>
        </w:rPr>
        <w:t xml:space="preserve"> </w:t>
      </w:r>
      <w:r w:rsidR="00C926CE">
        <w:rPr>
          <w:lang w:val="en-GB"/>
        </w:rPr>
        <w:t>except for</w:t>
      </w:r>
      <w:r w:rsidR="00092A76">
        <w:rPr>
          <w:lang w:val="en-GB"/>
        </w:rPr>
        <w:t xml:space="preserve"> two differences. The first difference is that at the beginning of the TD service, the transfer of atomic segments begins as soon as possible after the START operation is performed. The second difference is that </w:t>
      </w:r>
      <w:r w:rsidR="00537DAC">
        <w:rPr>
          <w:lang w:val="en-GB"/>
        </w:rPr>
        <w:t>the user</w:t>
      </w:r>
      <w:del w:id="1603" w:author="John Pietras" w:date="2016-06-28T22:28:00Z">
        <w:r w:rsidR="00537DAC">
          <w:rPr>
            <w:lang w:val="en-GB"/>
          </w:rPr>
          <w:delText xml:space="preserve"> essentially</w:delText>
        </w:r>
      </w:del>
      <w:r w:rsidR="00537DAC">
        <w:rPr>
          <w:lang w:val="en-GB"/>
        </w:rPr>
        <w:t xml:space="preserve"> signals the end of the TDM by sending the STOP invocation.</w:t>
      </w:r>
    </w:p>
    <w:p w14:paraId="5D51E04B" w14:textId="77777777" w:rsidR="000E5A36" w:rsidRDefault="000E5A36" w:rsidP="000E5A36">
      <w:pPr>
        <w:rPr>
          <w:lang w:eastAsia="ja-JP"/>
        </w:rPr>
      </w:pPr>
      <w:r>
        <w:rPr>
          <w:lang w:eastAsia="ja-JP"/>
        </w:rPr>
        <w:t xml:space="preserve">The net result is a TDM with atomic segments for the time from the </w:t>
      </w:r>
      <w:r w:rsidR="007F0A6D">
        <w:rPr>
          <w:lang w:eastAsia="ja-JP"/>
        </w:rPr>
        <w:t>performance of the START operation through the performance of the STOP operation</w:t>
      </w:r>
      <w:r>
        <w:rPr>
          <w:lang w:eastAsia="ja-JP"/>
        </w:rPr>
        <w:t xml:space="preserve">, minus </w:t>
      </w:r>
      <w:r w:rsidR="007F0A6D">
        <w:rPr>
          <w:lang w:eastAsia="ja-JP"/>
        </w:rPr>
        <w:t xml:space="preserve">the </w:t>
      </w:r>
      <w:r>
        <w:rPr>
          <w:lang w:eastAsia="ja-JP"/>
        </w:rPr>
        <w:t xml:space="preserve">segments corresponding to the period of time where the </w:t>
      </w:r>
      <w:r w:rsidR="00905B08">
        <w:rPr>
          <w:lang w:eastAsia="ja-JP"/>
        </w:rPr>
        <w:t xml:space="preserve">production of </w:t>
      </w:r>
      <w:r>
        <w:rPr>
          <w:lang w:eastAsia="ja-JP"/>
        </w:rPr>
        <w:t>tracking data was interrupted and the period of time during which network backpressure cause the TD service to discard segments.</w:t>
      </w:r>
    </w:p>
    <w:p w14:paraId="730DAFE2" w14:textId="77777777" w:rsidR="00BA7057" w:rsidRDefault="00FE5B32" w:rsidP="005B1C9B">
      <w:pPr>
        <w:jc w:val="center"/>
        <w:rPr>
          <w:del w:id="1604" w:author="John Pietras" w:date="2016-06-28T22:28:00Z"/>
          <w:b/>
          <w:lang w:eastAsia="ja-JP"/>
        </w:rPr>
      </w:pPr>
      <w:del w:id="1605" w:author="John Pietras" w:date="2016-06-28T22:28:00Z">
        <w:r w:rsidRPr="00FF269B">
          <w:rPr>
            <w:b/>
            <w:noProof/>
          </w:rPr>
          <w:drawing>
            <wp:inline distT="0" distB="0" distL="0" distR="0" wp14:anchorId="6F216DDB" wp14:editId="70805507">
              <wp:extent cx="5716270" cy="42773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CSTS_F_A-1-TDM Partitions-Case2-140929.emf"/>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716270" cy="4277360"/>
                      </a:xfrm>
                      <a:prstGeom prst="rect">
                        <a:avLst/>
                      </a:prstGeom>
                    </pic:spPr>
                  </pic:pic>
                </a:graphicData>
              </a:graphic>
            </wp:inline>
          </w:drawing>
        </w:r>
      </w:del>
    </w:p>
    <w:p w14:paraId="2916956F" w14:textId="77777777" w:rsidR="00D87D2A" w:rsidRDefault="00D87D2A" w:rsidP="000E5A36">
      <w:pPr>
        <w:rPr>
          <w:ins w:id="1606" w:author="John Pietras" w:date="2016-06-28T22:28:00Z"/>
          <w:lang w:eastAsia="ja-JP"/>
        </w:rPr>
        <w:sectPr w:rsidR="00D87D2A" w:rsidSect="00F40F5F">
          <w:headerReference w:type="even" r:id="rId26"/>
          <w:headerReference w:type="default" r:id="rId27"/>
          <w:footerReference w:type="default" r:id="rId28"/>
          <w:headerReference w:type="first" r:id="rId29"/>
          <w:pgSz w:w="12242" w:h="15842" w:code="1"/>
          <w:pgMar w:top="1440" w:right="1440" w:bottom="1440" w:left="1440" w:header="547" w:footer="547" w:gutter="360"/>
          <w:pgNumType w:start="1" w:chapStyle="8"/>
          <w:cols w:space="720"/>
          <w:docGrid w:linePitch="254"/>
        </w:sectPr>
      </w:pPr>
    </w:p>
    <w:p w14:paraId="626F8449" w14:textId="77777777" w:rsidR="000E4B02" w:rsidRDefault="00E83820" w:rsidP="000E4B02">
      <w:pPr>
        <w:jc w:val="center"/>
        <w:rPr>
          <w:ins w:id="1607" w:author="John Pietras" w:date="2016-06-28T22:28:00Z"/>
          <w:b/>
          <w:lang w:eastAsia="ja-JP"/>
        </w:rPr>
      </w:pPr>
      <w:ins w:id="1608" w:author="John Pietras" w:date="2016-06-28T22:28:00Z">
        <w:r>
          <w:rPr>
            <w:rFonts w:hint="eastAsia"/>
            <w:b/>
            <w:noProof/>
          </w:rPr>
          <w:lastRenderedPageBreak/>
          <w:drawing>
            <wp:inline distT="0" distB="0" distL="0" distR="0" wp14:anchorId="7EF13787" wp14:editId="06EC392C">
              <wp:extent cx="6734908" cy="5039338"/>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CSTS_F_A-3-TDM Partitions-160628.em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741129" cy="5043992"/>
                      </a:xfrm>
                      <a:prstGeom prst="rect">
                        <a:avLst/>
                      </a:prstGeom>
                    </pic:spPr>
                  </pic:pic>
                </a:graphicData>
              </a:graphic>
            </wp:inline>
          </w:drawing>
        </w:r>
        <w:r w:rsidR="000E4B02" w:rsidRPr="000E4B02">
          <w:rPr>
            <w:rFonts w:hint="eastAsia"/>
            <w:b/>
            <w:lang w:eastAsia="ja-JP"/>
          </w:rPr>
          <w:t xml:space="preserve"> </w:t>
        </w:r>
      </w:ins>
    </w:p>
    <w:p w14:paraId="6B32D0DD" w14:textId="77777777" w:rsidR="000E4B02" w:rsidRDefault="000E4B02" w:rsidP="000E4B02">
      <w:pPr>
        <w:jc w:val="center"/>
        <w:rPr>
          <w:ins w:id="1609" w:author="John Pietras" w:date="2016-06-28T22:28:00Z"/>
          <w:b/>
          <w:lang w:eastAsia="ja-JP"/>
        </w:rPr>
      </w:pPr>
      <w:ins w:id="1610" w:author="John Pietras" w:date="2016-06-28T22:28:00Z">
        <w:r w:rsidRPr="00F7309F">
          <w:rPr>
            <w:rFonts w:hint="eastAsia"/>
            <w:b/>
            <w:lang w:eastAsia="ja-JP"/>
          </w:rPr>
          <w:lastRenderedPageBreak/>
          <w:t xml:space="preserve">Figure </w:t>
        </w:r>
        <w:r w:rsidRPr="00F7309F">
          <w:rPr>
            <w:b/>
            <w:lang w:eastAsia="ja-JP"/>
          </w:rPr>
          <w:t>A</w:t>
        </w:r>
        <w:r w:rsidRPr="00F7309F">
          <w:rPr>
            <w:b/>
            <w:lang w:eastAsia="ja-JP"/>
          </w:rPr>
          <w:noBreakHyphen/>
        </w:r>
        <w:r w:rsidRPr="00F7309F">
          <w:rPr>
            <w:b/>
            <w:lang w:eastAsia="ja-JP"/>
          </w:rPr>
          <w:fldChar w:fldCharType="begin"/>
        </w:r>
        <w:r w:rsidRPr="00F7309F">
          <w:rPr>
            <w:b/>
            <w:lang w:eastAsia="ja-JP"/>
          </w:rPr>
          <w:instrText xml:space="preserve"> SEQ Figure \* ARABIC \s 1 </w:instrText>
        </w:r>
        <w:r w:rsidRPr="00F7309F">
          <w:rPr>
            <w:b/>
            <w:lang w:eastAsia="ja-JP"/>
          </w:rPr>
          <w:fldChar w:fldCharType="separate"/>
        </w:r>
        <w:r>
          <w:rPr>
            <w:b/>
            <w:noProof/>
            <w:lang w:eastAsia="ja-JP"/>
          </w:rPr>
          <w:t>3</w:t>
        </w:r>
        <w:r w:rsidRPr="00F7309F">
          <w:rPr>
            <w:b/>
            <w:lang w:eastAsia="ja-JP"/>
          </w:rPr>
          <w:fldChar w:fldCharType="end"/>
        </w:r>
        <w:r w:rsidRPr="00F7309F">
          <w:rPr>
            <w:b/>
          </w:rPr>
          <w:t xml:space="preserve">: </w:t>
        </w:r>
        <w:r w:rsidRPr="00F7309F">
          <w:rPr>
            <w:rFonts w:hint="eastAsia"/>
            <w:b/>
            <w:lang w:eastAsia="ja-JP"/>
          </w:rPr>
          <w:t xml:space="preserve"> </w:t>
        </w:r>
        <w:r w:rsidRPr="00F7309F">
          <w:rPr>
            <w:b/>
            <w:lang w:eastAsia="ja-JP"/>
          </w:rPr>
          <w:t xml:space="preserve">TDM </w:t>
        </w:r>
        <w:r>
          <w:rPr>
            <w:b/>
            <w:lang w:eastAsia="ja-JP"/>
          </w:rPr>
          <w:t>Segment Generation</w:t>
        </w:r>
        <w:r w:rsidRPr="00F7309F">
          <w:rPr>
            <w:b/>
            <w:lang w:eastAsia="ja-JP"/>
          </w:rPr>
          <w:t>, TD-CSTS Operations, and Tracking Data Message Document</w:t>
        </w:r>
        <w:r>
          <w:rPr>
            <w:b/>
            <w:lang w:eastAsia="ja-JP"/>
          </w:rPr>
          <w:t xml:space="preserve"> for the Real-Time Delivery Mode with User-Specified Start and Stop Generation Times</w:t>
        </w:r>
      </w:ins>
    </w:p>
    <w:p w14:paraId="1783A127" w14:textId="77777777" w:rsidR="00BA7057" w:rsidRDefault="0046051B" w:rsidP="005B1C9B">
      <w:pPr>
        <w:jc w:val="center"/>
        <w:rPr>
          <w:ins w:id="1611" w:author="John Pietras" w:date="2016-06-28T22:28:00Z"/>
          <w:b/>
          <w:lang w:eastAsia="ja-JP"/>
        </w:rPr>
      </w:pPr>
      <w:ins w:id="1612" w:author="John Pietras" w:date="2016-06-28T22:28:00Z">
        <w:r>
          <w:rPr>
            <w:b/>
            <w:noProof/>
          </w:rPr>
          <w:drawing>
            <wp:inline distT="0" distB="0" distL="0" distR="0" wp14:anchorId="3FE59DD6" wp14:editId="66E4ED16">
              <wp:extent cx="6734907" cy="5039337"/>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CSTS_F_A-4-TDM Partitions-160628A.emf"/>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739074" cy="5042455"/>
                      </a:xfrm>
                      <a:prstGeom prst="rect">
                        <a:avLst/>
                      </a:prstGeom>
                    </pic:spPr>
                  </pic:pic>
                </a:graphicData>
              </a:graphic>
            </wp:inline>
          </w:drawing>
        </w:r>
      </w:ins>
    </w:p>
    <w:p w14:paraId="2FCA1A2E" w14:textId="064AF218" w:rsidR="000E4B02" w:rsidRDefault="008A1B53">
      <w:pPr>
        <w:jc w:val="center"/>
        <w:rPr>
          <w:b/>
          <w:lang w:eastAsia="ja-JP"/>
        </w:rPr>
      </w:pPr>
      <w:bookmarkStart w:id="1613" w:name="_Ref420509612"/>
      <w:r w:rsidRPr="00F7309F">
        <w:rPr>
          <w:rFonts w:hint="eastAsia"/>
          <w:b/>
          <w:lang w:eastAsia="ja-JP"/>
        </w:rPr>
        <w:lastRenderedPageBreak/>
        <w:t xml:space="preserve">Figure </w:t>
      </w:r>
      <w:r w:rsidRPr="00F7309F">
        <w:rPr>
          <w:b/>
          <w:lang w:eastAsia="ja-JP"/>
        </w:rPr>
        <w:t>A</w:t>
      </w:r>
      <w:r w:rsidRPr="00F7309F">
        <w:rPr>
          <w:b/>
          <w:lang w:eastAsia="ja-JP"/>
        </w:rPr>
        <w:noBreakHyphen/>
      </w:r>
      <w:r w:rsidRPr="00F7309F">
        <w:rPr>
          <w:b/>
          <w:lang w:eastAsia="ja-JP"/>
        </w:rPr>
        <w:fldChar w:fldCharType="begin"/>
      </w:r>
      <w:r w:rsidRPr="00F7309F">
        <w:rPr>
          <w:b/>
          <w:lang w:eastAsia="ja-JP"/>
        </w:rPr>
        <w:instrText xml:space="preserve"> SEQ Figure \* ARABIC \s 1 </w:instrText>
      </w:r>
      <w:r w:rsidRPr="00F7309F">
        <w:rPr>
          <w:b/>
          <w:lang w:eastAsia="ja-JP"/>
        </w:rPr>
        <w:fldChar w:fldCharType="separate"/>
      </w:r>
      <w:r w:rsidR="00467483">
        <w:rPr>
          <w:b/>
          <w:noProof/>
          <w:lang w:eastAsia="ja-JP"/>
        </w:rPr>
        <w:t>4</w:t>
      </w:r>
      <w:r w:rsidRPr="00F7309F">
        <w:rPr>
          <w:b/>
          <w:lang w:eastAsia="ja-JP"/>
        </w:rPr>
        <w:fldChar w:fldCharType="end"/>
      </w:r>
      <w:bookmarkEnd w:id="1613"/>
      <w:r w:rsidRPr="00F7309F">
        <w:rPr>
          <w:b/>
        </w:rPr>
        <w:t xml:space="preserve">: </w:t>
      </w:r>
      <w:r w:rsidRPr="00F7309F">
        <w:rPr>
          <w:rFonts w:hint="eastAsia"/>
          <w:b/>
          <w:lang w:eastAsia="ja-JP"/>
        </w:rPr>
        <w:t xml:space="preserve"> </w:t>
      </w:r>
      <w:r w:rsidRPr="00F7309F">
        <w:rPr>
          <w:b/>
          <w:lang w:eastAsia="ja-JP"/>
        </w:rPr>
        <w:t xml:space="preserve">TDM </w:t>
      </w:r>
      <w:del w:id="1614" w:author="John Pietras" w:date="2016-06-28T22:28:00Z">
        <w:r w:rsidRPr="00F7309F">
          <w:rPr>
            <w:b/>
            <w:lang w:eastAsia="ja-JP"/>
          </w:rPr>
          <w:delText>Production</w:delText>
        </w:r>
      </w:del>
      <w:ins w:id="1615" w:author="John Pietras" w:date="2016-06-28T22:28:00Z">
        <w:r w:rsidR="00504377">
          <w:rPr>
            <w:b/>
            <w:lang w:eastAsia="ja-JP"/>
          </w:rPr>
          <w:t>Segment Generation</w:t>
        </w:r>
      </w:ins>
      <w:r w:rsidRPr="00F7309F">
        <w:rPr>
          <w:b/>
          <w:lang w:eastAsia="ja-JP"/>
        </w:rPr>
        <w:t>, TD-CSTS Operations, and Tracking Data Message Document</w:t>
      </w:r>
      <w:r>
        <w:rPr>
          <w:b/>
          <w:lang w:eastAsia="ja-JP"/>
        </w:rPr>
        <w:t xml:space="preserve"> for the Real-Time Delivery Mode with Unspecified Start and Stop Generation Times</w:t>
      </w:r>
    </w:p>
    <w:p w14:paraId="775B1559" w14:textId="77777777" w:rsidR="000E4B02" w:rsidRDefault="000E4B02" w:rsidP="00674745">
      <w:pPr>
        <w:pStyle w:val="Annex3"/>
        <w:rPr>
          <w:lang w:val="en-GB"/>
        </w:rPr>
        <w:sectPr w:rsidR="000E4B02" w:rsidSect="000E4B02">
          <w:pgSz w:w="15842" w:h="12242" w:orient="landscape" w:code="1"/>
          <w:pgMar w:top="1440" w:right="1440" w:bottom="1440" w:left="1440" w:header="547" w:footer="547" w:gutter="360"/>
          <w:pgNumType w:start="0" w:chapStyle="8"/>
          <w:cols w:space="720"/>
          <w:docGrid w:linePitch="326"/>
        </w:sectPr>
      </w:pPr>
    </w:p>
    <w:p w14:paraId="7C4EF1D6" w14:textId="77777777" w:rsidR="00674745" w:rsidRDefault="004845AB" w:rsidP="00674745">
      <w:pPr>
        <w:pStyle w:val="Annex3"/>
        <w:rPr>
          <w:lang w:val="en-GB"/>
        </w:rPr>
      </w:pPr>
      <w:r>
        <w:rPr>
          <w:lang w:val="en-GB"/>
        </w:rPr>
        <w:lastRenderedPageBreak/>
        <w:t xml:space="preserve">Complete Delivery Mode </w:t>
      </w:r>
      <w:r w:rsidR="00674745">
        <w:rPr>
          <w:lang w:val="en-GB"/>
        </w:rPr>
        <w:t xml:space="preserve">TD-CSTS </w:t>
      </w:r>
    </w:p>
    <w:p w14:paraId="7BA09E57" w14:textId="77777777" w:rsidR="00674745" w:rsidRDefault="008A1B53" w:rsidP="00674745">
      <w:pPr>
        <w:rPr>
          <w:lang w:val="en-GB"/>
        </w:rPr>
      </w:pPr>
      <w:r w:rsidRPr="008A1B53">
        <w:rPr>
          <w:lang w:val="en-GB"/>
        </w:rPr>
        <w:fldChar w:fldCharType="begin"/>
      </w:r>
      <w:r w:rsidRPr="008A1B53">
        <w:rPr>
          <w:lang w:val="en-GB"/>
        </w:rPr>
        <w:instrText xml:space="preserve"> REF _Ref420509693 \h </w:instrText>
      </w:r>
      <w:r w:rsidRPr="003866F6">
        <w:rPr>
          <w:lang w:val="en-GB"/>
        </w:rPr>
        <w:instrText xml:space="preserve"> \* MERGEFORMAT </w:instrText>
      </w:r>
      <w:r w:rsidRPr="008A1B53">
        <w:rPr>
          <w:lang w:val="en-GB"/>
        </w:rPr>
      </w:r>
      <w:r w:rsidRPr="008A1B53">
        <w:rPr>
          <w:lang w:val="en-GB"/>
        </w:rPr>
        <w:fldChar w:fldCharType="separate"/>
      </w:r>
      <w:r w:rsidR="00467483" w:rsidRPr="001D0FD3">
        <w:rPr>
          <w:lang w:eastAsia="ja-JP"/>
        </w:rPr>
        <w:t>Figure A</w:t>
      </w:r>
      <w:r w:rsidR="00467483" w:rsidRPr="001D0FD3">
        <w:rPr>
          <w:lang w:eastAsia="ja-JP"/>
        </w:rPr>
        <w:noBreakHyphen/>
        <w:t>5</w:t>
      </w:r>
      <w:r w:rsidRPr="008A1B53">
        <w:rPr>
          <w:lang w:val="en-GB"/>
        </w:rPr>
        <w:fldChar w:fldCharType="end"/>
      </w:r>
      <w:r>
        <w:rPr>
          <w:lang w:val="en-GB"/>
        </w:rPr>
        <w:t xml:space="preserve"> </w:t>
      </w:r>
      <w:r w:rsidR="00674745">
        <w:rPr>
          <w:lang w:val="en-GB"/>
        </w:rPr>
        <w:t xml:space="preserve">illustrates some of the data transformations from Tracking Data Production, through the TD-CSTS operations to the resulting Tracking Data Message document for the complete delivery mode case. In the complete delivery mode, both the start-generation-time and the stop-generation-time must be specified by the user in the START invocation. </w:t>
      </w:r>
    </w:p>
    <w:p w14:paraId="5BE77CB2" w14:textId="155EADFC" w:rsidR="00793A26" w:rsidRDefault="00FE5B32" w:rsidP="00674745">
      <w:pPr>
        <w:rPr>
          <w:ins w:id="1616" w:author="John Pietras" w:date="2016-06-28T22:28:00Z"/>
          <w:lang w:val="en-GB"/>
        </w:rPr>
      </w:pPr>
      <w:r>
        <w:rPr>
          <w:lang w:val="en-GB"/>
        </w:rPr>
        <w:t xml:space="preserve">The first difference between </w:t>
      </w:r>
      <w:r w:rsidR="002E7ED5" w:rsidRPr="008A1B53">
        <w:rPr>
          <w:lang w:val="en-GB"/>
        </w:rPr>
        <w:fldChar w:fldCharType="begin"/>
      </w:r>
      <w:r w:rsidR="002E7ED5" w:rsidRPr="008A1B53">
        <w:rPr>
          <w:lang w:val="en-GB"/>
        </w:rPr>
        <w:instrText xml:space="preserve"> REF _Ref420509693 \h </w:instrText>
      </w:r>
      <w:r w:rsidR="002E7ED5" w:rsidRPr="000E197D">
        <w:rPr>
          <w:lang w:val="en-GB"/>
        </w:rPr>
        <w:instrText xml:space="preserve"> \* MERGEFORMAT </w:instrText>
      </w:r>
      <w:r w:rsidR="002E7ED5" w:rsidRPr="008A1B53">
        <w:rPr>
          <w:lang w:val="en-GB"/>
        </w:rPr>
      </w:r>
      <w:r w:rsidR="002E7ED5" w:rsidRPr="008A1B53">
        <w:rPr>
          <w:lang w:val="en-GB"/>
        </w:rPr>
        <w:fldChar w:fldCharType="separate"/>
      </w:r>
      <w:r w:rsidR="00467483" w:rsidRPr="001D0FD3">
        <w:rPr>
          <w:lang w:eastAsia="ja-JP"/>
        </w:rPr>
        <w:t>Figure A</w:t>
      </w:r>
      <w:r w:rsidR="00467483" w:rsidRPr="001D0FD3">
        <w:rPr>
          <w:lang w:eastAsia="ja-JP"/>
        </w:rPr>
        <w:noBreakHyphen/>
        <w:t>5</w:t>
      </w:r>
      <w:r w:rsidR="002E7ED5" w:rsidRPr="008A1B53">
        <w:rPr>
          <w:lang w:val="en-GB"/>
        </w:rPr>
        <w:fldChar w:fldCharType="end"/>
      </w:r>
      <w:r w:rsidR="002E7ED5">
        <w:rPr>
          <w:lang w:val="en-GB"/>
        </w:rPr>
        <w:t xml:space="preserve"> </w:t>
      </w:r>
      <w:r>
        <w:rPr>
          <w:lang w:val="en-GB"/>
        </w:rPr>
        <w:t xml:space="preserve">and the previous two figures is that the </w:t>
      </w:r>
      <w:r w:rsidR="0079580D">
        <w:rPr>
          <w:lang w:val="en-GB"/>
        </w:rPr>
        <w:t xml:space="preserve">Tracking Data Production </w:t>
      </w:r>
      <w:ins w:id="1617" w:author="John Pietras" w:date="2016-06-28T22:28:00Z">
        <w:r w:rsidR="00676D3D">
          <w:rPr>
            <w:lang w:val="en-GB"/>
          </w:rPr>
          <w:t xml:space="preserve">functionality that </w:t>
        </w:r>
      </w:ins>
      <w:r w:rsidR="00676D3D">
        <w:rPr>
          <w:lang w:val="en-GB"/>
        </w:rPr>
        <w:t xml:space="preserve">is </w:t>
      </w:r>
      <w:del w:id="1618" w:author="John Pietras" w:date="2016-06-28T22:28:00Z">
        <w:r w:rsidR="0079580D">
          <w:rPr>
            <w:lang w:val="en-GB"/>
          </w:rPr>
          <w:delText>specifically</w:delText>
        </w:r>
      </w:del>
      <w:ins w:id="1619" w:author="John Pietras" w:date="2016-06-28T22:28:00Z">
        <w:r w:rsidR="00676D3D">
          <w:rPr>
            <w:lang w:val="en-GB"/>
          </w:rPr>
          <w:t xml:space="preserve">“seen” by the TD service instance </w:t>
        </w:r>
        <w:r w:rsidR="0079580D">
          <w:rPr>
            <w:lang w:val="en-GB"/>
          </w:rPr>
          <w:t>is</w:t>
        </w:r>
      </w:ins>
      <w:r w:rsidR="0079580D">
        <w:rPr>
          <w:lang w:val="en-GB"/>
        </w:rPr>
        <w:t xml:space="preserve"> the Tracking Data Recording Buffer</w:t>
      </w:r>
      <w:del w:id="1620" w:author="John Pietras" w:date="2016-06-28T22:28:00Z">
        <w:r w:rsidR="0079580D">
          <w:rPr>
            <w:lang w:val="en-GB"/>
          </w:rPr>
          <w:delText>,</w:delText>
        </w:r>
      </w:del>
      <w:ins w:id="1621" w:author="John Pietras" w:date="2016-06-28T22:28:00Z">
        <w:r w:rsidR="00676D3D">
          <w:rPr>
            <w:lang w:val="en-GB"/>
          </w:rPr>
          <w:t xml:space="preserve"> (instead of TDM Segment Generation)</w:t>
        </w:r>
        <w:r w:rsidR="0079580D">
          <w:rPr>
            <w:lang w:val="en-GB"/>
          </w:rPr>
          <w:t>,</w:t>
        </w:r>
      </w:ins>
      <w:r w:rsidR="0079580D">
        <w:rPr>
          <w:lang w:val="en-GB"/>
        </w:rPr>
        <w:t xml:space="preserve"> which may hold up to several weeks or more worth of tracking data. The </w:t>
      </w:r>
      <w:r w:rsidR="0079580D" w:rsidRPr="00FF269B">
        <w:rPr>
          <w:rFonts w:ascii="Courier New" w:hAnsi="Courier New" w:cs="Courier New"/>
          <w:lang w:val="en-GB"/>
        </w:rPr>
        <w:t>start-generation-time</w:t>
      </w:r>
      <w:r w:rsidR="0079580D">
        <w:rPr>
          <w:lang w:val="en-GB"/>
        </w:rPr>
        <w:t xml:space="preserve"> parameter of the TD-CSTS START invocation can contain any time before the end of the service instance provision period of the TD-CSTS instance. If the </w:t>
      </w:r>
      <w:r w:rsidR="0079580D" w:rsidRPr="00FF269B">
        <w:rPr>
          <w:rFonts w:ascii="Courier New" w:hAnsi="Courier New" w:cs="Courier New"/>
          <w:lang w:val="en-GB"/>
        </w:rPr>
        <w:t>start-generation-time</w:t>
      </w:r>
      <w:r w:rsidR="0079580D">
        <w:rPr>
          <w:lang w:val="en-GB"/>
        </w:rPr>
        <w:t xml:space="preserve"> is before the time that the START operation is performed, then once the START return is sent the </w:t>
      </w:r>
      <w:r w:rsidR="00905B08">
        <w:rPr>
          <w:lang w:val="en-GB"/>
        </w:rPr>
        <w:t xml:space="preserve">selected tracking </w:t>
      </w:r>
      <w:r w:rsidR="0079580D">
        <w:rPr>
          <w:lang w:val="en-GB"/>
        </w:rPr>
        <w:t xml:space="preserve">data </w:t>
      </w:r>
      <w:r w:rsidR="00905B08">
        <w:rPr>
          <w:lang w:val="en-GB"/>
        </w:rPr>
        <w:t xml:space="preserve">types and any production-related notifications that are stored in the Recording Buffer for the requested period are transferred by the service. </w:t>
      </w:r>
      <w:del w:id="1622" w:author="John Pietras" w:date="2016-06-28T22:28:00Z">
        <w:r w:rsidR="00905B08">
          <w:rPr>
            <w:lang w:val="en-GB"/>
          </w:rPr>
          <w:delText>Unlike</w:delText>
        </w:r>
      </w:del>
    </w:p>
    <w:p w14:paraId="5AA793B3" w14:textId="77777777" w:rsidR="004C77E0" w:rsidRDefault="00793A26" w:rsidP="00674745">
      <w:pPr>
        <w:rPr>
          <w:ins w:id="1623" w:author="John Pietras" w:date="2016-06-28T22:28:00Z"/>
          <w:lang w:val="en-GB"/>
        </w:rPr>
      </w:pPr>
      <w:ins w:id="1624" w:author="John Pietras" w:date="2016-06-28T22:28:00Z">
        <w:r>
          <w:rPr>
            <w:lang w:val="en-GB"/>
          </w:rPr>
          <w:t>The second</w:t>
        </w:r>
        <w:r w:rsidR="004C77E0">
          <w:rPr>
            <w:lang w:val="en-GB"/>
          </w:rPr>
          <w:t xml:space="preserve"> difference </w:t>
        </w:r>
        <w:r w:rsidR="00A712C6">
          <w:rPr>
            <w:lang w:val="en-GB"/>
          </w:rPr>
          <w:t>is that in complete mode, the service production status is determined by the status of the TDM Recording Buffer. In this example, when the status of the TDM Recording Buffer is temporarily halted, transfer of atomic segments is suspended. However, as soon as the TDM Recording Buffer becomes operational again, the transfer of atomic segments resumes with the segment immediately following the one that was previously sent.</w:t>
        </w:r>
      </w:ins>
    </w:p>
    <w:p w14:paraId="69DA2E77" w14:textId="77777777" w:rsidR="00905B08" w:rsidRDefault="004C77E0" w:rsidP="00674745">
      <w:pPr>
        <w:rPr>
          <w:lang w:val="en-GB"/>
        </w:rPr>
      </w:pPr>
      <w:ins w:id="1625" w:author="John Pietras" w:date="2016-06-28T22:28:00Z">
        <w:r>
          <w:rPr>
            <w:lang w:val="en-GB"/>
          </w:rPr>
          <w:t xml:space="preserve">The third, </w:t>
        </w:r>
        <w:r w:rsidR="00793A26">
          <w:rPr>
            <w:lang w:val="en-GB"/>
          </w:rPr>
          <w:t>and most important, difference is that u</w:t>
        </w:r>
        <w:r w:rsidR="00905B08">
          <w:rPr>
            <w:lang w:val="en-GB"/>
          </w:rPr>
          <w:t>nlike</w:t>
        </w:r>
      </w:ins>
      <w:r w:rsidR="00905B08">
        <w:rPr>
          <w:lang w:val="en-GB"/>
        </w:rPr>
        <w:t xml:space="preserve"> the real-time delivery mode, if network backpressure is encountered the service continues to attempt to send all requested tracking data. When a tracking data segment or notification with a timestamp later than the specified </w:t>
      </w:r>
      <w:r w:rsidR="00905B08" w:rsidRPr="00FF269B">
        <w:rPr>
          <w:rFonts w:ascii="Courier New" w:hAnsi="Courier New" w:cs="Courier New"/>
          <w:lang w:val="en-GB"/>
        </w:rPr>
        <w:t>stop-generation-time</w:t>
      </w:r>
      <w:r w:rsidR="00905B08">
        <w:rPr>
          <w:lang w:val="en-GB"/>
        </w:rPr>
        <w:t xml:space="preserve"> is encountered in the Recording Buffer, the TD service provider transfers an ‘end of data’ notification, which signals the TD-CSTS user that there are no more data in the requested timespan, and therefore the TDM can be closed. </w:t>
      </w:r>
    </w:p>
    <w:p w14:paraId="72356F68" w14:textId="77777777" w:rsidR="00674745" w:rsidRDefault="00905B08" w:rsidP="00674745">
      <w:pPr>
        <w:rPr>
          <w:lang w:val="en-GB"/>
        </w:rPr>
      </w:pPr>
      <w:r>
        <w:rPr>
          <w:lang w:eastAsia="ja-JP"/>
        </w:rPr>
        <w:t xml:space="preserve">The net result is a TDM with atomic segments for the time from the </w:t>
      </w:r>
      <w:r w:rsidRPr="00FF269B">
        <w:rPr>
          <w:rFonts w:ascii="Courier New" w:hAnsi="Courier New" w:cs="Courier New"/>
          <w:lang w:eastAsia="ja-JP"/>
        </w:rPr>
        <w:t>start-generation-time</w:t>
      </w:r>
      <w:r>
        <w:rPr>
          <w:lang w:eastAsia="ja-JP"/>
        </w:rPr>
        <w:t xml:space="preserve"> through the </w:t>
      </w:r>
      <w:r w:rsidRPr="00FF269B">
        <w:rPr>
          <w:rFonts w:ascii="Courier New" w:hAnsi="Courier New" w:cs="Courier New"/>
          <w:lang w:eastAsia="ja-JP"/>
        </w:rPr>
        <w:t>stop-generation-time</w:t>
      </w:r>
      <w:r>
        <w:rPr>
          <w:lang w:eastAsia="ja-JP"/>
        </w:rPr>
        <w:t>, minus segments corresponding to the period of time where the production of tracking data was interrupted.</w:t>
      </w:r>
      <w:r>
        <w:rPr>
          <w:lang w:val="en-GB"/>
        </w:rPr>
        <w:t xml:space="preserve"> </w:t>
      </w:r>
    </w:p>
    <w:p w14:paraId="6C455C3C" w14:textId="77777777" w:rsidR="00253E39" w:rsidRDefault="00582713" w:rsidP="005B1C9B">
      <w:pPr>
        <w:jc w:val="center"/>
        <w:rPr>
          <w:del w:id="1626" w:author="John Pietras" w:date="2016-06-28T22:28:00Z"/>
          <w:b/>
          <w:lang w:eastAsia="ja-JP"/>
        </w:rPr>
      </w:pPr>
      <w:del w:id="1627" w:author="John Pietras" w:date="2016-06-28T22:28:00Z">
        <w:r w:rsidRPr="00FF269B">
          <w:rPr>
            <w:b/>
            <w:noProof/>
          </w:rPr>
          <w:lastRenderedPageBreak/>
          <w:drawing>
            <wp:inline distT="0" distB="0" distL="0" distR="0" wp14:anchorId="3BF052C6" wp14:editId="0DA43BD7">
              <wp:extent cx="5716270" cy="42773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CSTS_F_A-1-TDM Partitions-Case3-140929.em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716270" cy="4277360"/>
                      </a:xfrm>
                      <a:prstGeom prst="rect">
                        <a:avLst/>
                      </a:prstGeom>
                    </pic:spPr>
                  </pic:pic>
                </a:graphicData>
              </a:graphic>
            </wp:inline>
          </w:drawing>
        </w:r>
      </w:del>
    </w:p>
    <w:p w14:paraId="06FFE35E" w14:textId="77777777" w:rsidR="00962DFC" w:rsidRDefault="00962DFC" w:rsidP="00674745">
      <w:pPr>
        <w:rPr>
          <w:ins w:id="1628" w:author="John Pietras" w:date="2016-06-28T22:28:00Z"/>
          <w:lang w:val="en-GB"/>
        </w:rPr>
        <w:sectPr w:rsidR="00962DFC" w:rsidSect="000E4B02">
          <w:pgSz w:w="12242" w:h="15842" w:code="1"/>
          <w:pgMar w:top="1440" w:right="1440" w:bottom="1440" w:left="1440" w:header="547" w:footer="547" w:gutter="360"/>
          <w:pgNumType w:chapStyle="8"/>
          <w:cols w:space="720"/>
          <w:docGrid w:linePitch="326"/>
        </w:sectPr>
      </w:pPr>
    </w:p>
    <w:p w14:paraId="21C246EC" w14:textId="77777777" w:rsidR="00253E39" w:rsidRDefault="00A712C6" w:rsidP="005B1C9B">
      <w:pPr>
        <w:jc w:val="center"/>
        <w:rPr>
          <w:ins w:id="1629" w:author="John Pietras" w:date="2016-06-28T22:28:00Z"/>
          <w:b/>
          <w:lang w:eastAsia="ja-JP"/>
        </w:rPr>
      </w:pPr>
      <w:ins w:id="1630" w:author="John Pietras" w:date="2016-06-28T22:28:00Z">
        <w:r>
          <w:rPr>
            <w:b/>
            <w:noProof/>
          </w:rPr>
          <w:lastRenderedPageBreak/>
          <w:drawing>
            <wp:inline distT="0" distB="0" distL="0" distR="0" wp14:anchorId="3122816C" wp14:editId="13CBE840">
              <wp:extent cx="6708531" cy="50196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CSTS_F_A-5-TDM Partitions-160628.emf"/>
                      <pic:cNvPicPr/>
                    </pic:nvPicPr>
                    <pic:blipFill>
                      <a:blip r:embed="rId33" cstate="print">
                        <a:extLst>
                          <a:ext uri="{28A0092B-C50C-407E-A947-70E740481C1C}">
                            <a14:useLocalDpi xmlns:a14="http://schemas.microsoft.com/office/drawing/2010/main" val="0"/>
                          </a:ext>
                        </a:extLst>
                      </a:blip>
                      <a:stretch>
                        <a:fillRect/>
                      </a:stretch>
                    </pic:blipFill>
                    <pic:spPr>
                      <a:xfrm>
                        <a:off x="0" y="0"/>
                        <a:ext cx="6717982" cy="5026674"/>
                      </a:xfrm>
                      <a:prstGeom prst="rect">
                        <a:avLst/>
                      </a:prstGeom>
                    </pic:spPr>
                  </pic:pic>
                </a:graphicData>
              </a:graphic>
            </wp:inline>
          </w:drawing>
        </w:r>
      </w:ins>
    </w:p>
    <w:p w14:paraId="352780EF" w14:textId="70986CA3" w:rsidR="008A1B53" w:rsidRDefault="008A1B53" w:rsidP="008A1B53">
      <w:pPr>
        <w:jc w:val="center"/>
        <w:rPr>
          <w:b/>
          <w:lang w:eastAsia="ja-JP"/>
        </w:rPr>
      </w:pPr>
      <w:bookmarkStart w:id="1631" w:name="_Ref420509693"/>
      <w:r w:rsidRPr="00F7309F">
        <w:rPr>
          <w:rFonts w:hint="eastAsia"/>
          <w:b/>
          <w:lang w:eastAsia="ja-JP"/>
        </w:rPr>
        <w:t xml:space="preserve">Figure </w:t>
      </w:r>
      <w:r w:rsidRPr="00F7309F">
        <w:rPr>
          <w:b/>
          <w:lang w:eastAsia="ja-JP"/>
        </w:rPr>
        <w:t>A</w:t>
      </w:r>
      <w:r w:rsidRPr="00F7309F">
        <w:rPr>
          <w:b/>
          <w:lang w:eastAsia="ja-JP"/>
        </w:rPr>
        <w:noBreakHyphen/>
      </w:r>
      <w:r w:rsidRPr="00F7309F">
        <w:rPr>
          <w:b/>
          <w:lang w:eastAsia="ja-JP"/>
        </w:rPr>
        <w:fldChar w:fldCharType="begin"/>
      </w:r>
      <w:r w:rsidRPr="00F7309F">
        <w:rPr>
          <w:b/>
          <w:lang w:eastAsia="ja-JP"/>
        </w:rPr>
        <w:instrText xml:space="preserve"> SEQ Figure \* ARABIC \s 1 </w:instrText>
      </w:r>
      <w:r w:rsidRPr="00F7309F">
        <w:rPr>
          <w:b/>
          <w:lang w:eastAsia="ja-JP"/>
        </w:rPr>
        <w:fldChar w:fldCharType="separate"/>
      </w:r>
      <w:r w:rsidR="00467483">
        <w:rPr>
          <w:b/>
          <w:noProof/>
          <w:lang w:eastAsia="ja-JP"/>
        </w:rPr>
        <w:t>5</w:t>
      </w:r>
      <w:r w:rsidRPr="00F7309F">
        <w:rPr>
          <w:b/>
          <w:lang w:eastAsia="ja-JP"/>
        </w:rPr>
        <w:fldChar w:fldCharType="end"/>
      </w:r>
      <w:bookmarkEnd w:id="1631"/>
      <w:r w:rsidRPr="00F7309F">
        <w:rPr>
          <w:b/>
        </w:rPr>
        <w:t xml:space="preserve">: </w:t>
      </w:r>
      <w:r w:rsidRPr="00F7309F">
        <w:rPr>
          <w:rFonts w:hint="eastAsia"/>
          <w:b/>
          <w:lang w:eastAsia="ja-JP"/>
        </w:rPr>
        <w:t xml:space="preserve"> </w:t>
      </w:r>
      <w:r w:rsidRPr="00F7309F">
        <w:rPr>
          <w:b/>
          <w:lang w:eastAsia="ja-JP"/>
        </w:rPr>
        <w:t xml:space="preserve">TDM </w:t>
      </w:r>
      <w:del w:id="1632" w:author="John Pietras" w:date="2016-06-28T22:28:00Z">
        <w:r w:rsidRPr="00F7309F">
          <w:rPr>
            <w:b/>
            <w:lang w:eastAsia="ja-JP"/>
          </w:rPr>
          <w:delText>Production</w:delText>
        </w:r>
      </w:del>
      <w:ins w:id="1633" w:author="John Pietras" w:date="2016-06-28T22:28:00Z">
        <w:r w:rsidR="00962DFC">
          <w:rPr>
            <w:b/>
            <w:lang w:eastAsia="ja-JP"/>
          </w:rPr>
          <w:t>Recording Buffer</w:t>
        </w:r>
      </w:ins>
      <w:r w:rsidRPr="00F7309F">
        <w:rPr>
          <w:b/>
          <w:lang w:eastAsia="ja-JP"/>
        </w:rPr>
        <w:t>, TD-CSTS Operations, and Tracking Data Message Document</w:t>
      </w:r>
      <w:r>
        <w:rPr>
          <w:b/>
          <w:lang w:eastAsia="ja-JP"/>
        </w:rPr>
        <w:t xml:space="preserve"> for the Complete Delivery Mode</w:t>
      </w:r>
    </w:p>
    <w:p w14:paraId="478A2950" w14:textId="77777777" w:rsidR="00BD22B0" w:rsidRDefault="00BD22B0" w:rsidP="00FF269B">
      <w:pPr>
        <w:jc w:val="left"/>
        <w:rPr>
          <w:b/>
          <w:lang w:eastAsia="ja-JP"/>
        </w:rPr>
      </w:pPr>
    </w:p>
    <w:p w14:paraId="1A5FCFC3" w14:textId="77777777" w:rsidR="00253E39" w:rsidRPr="00F7309F" w:rsidRDefault="00253E39" w:rsidP="00FF269B">
      <w:pPr>
        <w:rPr>
          <w:b/>
          <w:lang w:eastAsia="ja-JP"/>
        </w:rPr>
        <w:sectPr w:rsidR="00253E39" w:rsidRPr="00F7309F" w:rsidSect="001D0FD3">
          <w:pgSz w:w="15842" w:h="12242" w:orient="landscape" w:code="1"/>
          <w:pgMar w:top="1440" w:right="1440" w:bottom="1440" w:left="1440" w:header="547" w:footer="547" w:gutter="360"/>
          <w:pgNumType w:start="0" w:chapStyle="8"/>
          <w:cols w:space="720"/>
          <w:docGrid w:linePitch="326"/>
        </w:sectPr>
      </w:pPr>
    </w:p>
    <w:p w14:paraId="68B21C51" w14:textId="77777777" w:rsidR="0055374D" w:rsidRDefault="0055374D" w:rsidP="00913D17">
      <w:pPr>
        <w:pStyle w:val="Heading8"/>
        <w:ind w:left="0"/>
        <w:rPr>
          <w:lang w:val="en-GB"/>
        </w:rPr>
      </w:pPr>
      <w:r>
        <w:rPr>
          <w:lang w:val="en-GB"/>
        </w:rPr>
        <w:lastRenderedPageBreak/>
        <w:br/>
      </w:r>
      <w:r>
        <w:rPr>
          <w:lang w:val="en-GB"/>
        </w:rPr>
        <w:br/>
      </w:r>
      <w:bookmarkStart w:id="1634" w:name="_Ref267554814"/>
      <w:bookmarkStart w:id="1635" w:name="_Toc436648919"/>
      <w:r>
        <w:rPr>
          <w:lang w:val="en-GB"/>
        </w:rPr>
        <w:t>Service Object Identifiers</w:t>
      </w:r>
      <w:r w:rsidR="004531F2">
        <w:rPr>
          <w:lang w:val="en-GB"/>
        </w:rPr>
        <w:t xml:space="preserve"> Module</w:t>
      </w:r>
      <w:r>
        <w:rPr>
          <w:lang w:val="en-GB"/>
        </w:rPr>
        <w:br/>
      </w:r>
      <w:r>
        <w:rPr>
          <w:lang w:val="en-GB"/>
        </w:rPr>
        <w:br/>
        <w:t>(Normative)</w:t>
      </w:r>
      <w:bookmarkEnd w:id="1634"/>
      <w:bookmarkEnd w:id="1635"/>
    </w:p>
    <w:p w14:paraId="13F53D46" w14:textId="77777777" w:rsidR="004531F2" w:rsidRPr="000745F7" w:rsidRDefault="004531F2" w:rsidP="001309DC">
      <w:pPr>
        <w:pStyle w:val="PlainText"/>
        <w:spacing w:before="240"/>
        <w:ind w:left="120"/>
        <w:rPr>
          <w:rFonts w:cs="Courier New"/>
          <w:noProof/>
          <w:lang w:val="en-GB"/>
        </w:rPr>
      </w:pPr>
      <w:r w:rsidRPr="000745F7">
        <w:rPr>
          <w:rFonts w:cs="Courier New"/>
          <w:noProof/>
          <w:lang w:val="en-GB"/>
        </w:rPr>
        <w:t>CCSDS-</w:t>
      </w:r>
      <w:r w:rsidR="001309DC" w:rsidRPr="000745F7">
        <w:rPr>
          <w:rFonts w:cs="Courier New"/>
          <w:noProof/>
          <w:lang w:val="en-GB"/>
        </w:rPr>
        <w:t>TRACKING-DATA</w:t>
      </w:r>
      <w:r w:rsidRPr="000745F7">
        <w:rPr>
          <w:rFonts w:cs="Courier New"/>
          <w:noProof/>
          <w:lang w:val="en-GB"/>
        </w:rPr>
        <w:t>-OBJECT-IDENTIFIERS</w:t>
      </w:r>
    </w:p>
    <w:p w14:paraId="423C64D8" w14:textId="228C98A3" w:rsidR="004531F2" w:rsidRPr="000745F7" w:rsidRDefault="004531F2" w:rsidP="005B1C9B">
      <w:pPr>
        <w:pStyle w:val="PlainText"/>
        <w:ind w:left="748" w:right="-99"/>
        <w:rPr>
          <w:rFonts w:cs="Courier New"/>
          <w:noProof/>
        </w:rPr>
      </w:pPr>
      <w:r w:rsidRPr="000745F7">
        <w:rPr>
          <w:rFonts w:cs="Courier New"/>
          <w:noProof/>
        </w:rPr>
        <w:t>{</w:t>
      </w:r>
      <w:r w:rsidRPr="000745F7">
        <w:rPr>
          <w:rFonts w:cs="Courier New"/>
          <w:noProof/>
        </w:rPr>
        <w:tab/>
        <w:t>iso identified-organization (3) standards-producing-organization(112)</w:t>
      </w:r>
      <w:r w:rsidR="005B1C9B">
        <w:rPr>
          <w:rFonts w:cs="Courier New"/>
          <w:noProof/>
        </w:rPr>
        <w:t xml:space="preserve">  </w:t>
      </w:r>
      <w:r w:rsidRPr="000745F7">
        <w:rPr>
          <w:rFonts w:cs="Courier New"/>
          <w:noProof/>
        </w:rPr>
        <w:t xml:space="preserve">ccsds(4) </w:t>
      </w:r>
      <w:r w:rsidR="00563D12">
        <w:rPr>
          <w:rFonts w:cs="Courier New"/>
          <w:noProof/>
        </w:rPr>
        <w:t xml:space="preserve">css(4)  </w:t>
      </w:r>
      <w:r w:rsidRPr="000745F7">
        <w:rPr>
          <w:rFonts w:cs="Courier New"/>
          <w:noProof/>
        </w:rPr>
        <w:t>csts(</w:t>
      </w:r>
      <w:r w:rsidR="00563D12">
        <w:rPr>
          <w:rFonts w:cs="Courier New"/>
          <w:noProof/>
        </w:rPr>
        <w:t>1</w:t>
      </w:r>
      <w:r w:rsidRPr="000745F7">
        <w:rPr>
          <w:rFonts w:cs="Courier New"/>
          <w:noProof/>
        </w:rPr>
        <w:t>)</w:t>
      </w:r>
      <w:r w:rsidR="00563D12">
        <w:rPr>
          <w:rFonts w:cs="Courier New"/>
          <w:noProof/>
        </w:rPr>
        <w:t xml:space="preserve">  </w:t>
      </w:r>
      <w:r w:rsidRPr="000745F7">
        <w:rPr>
          <w:rFonts w:cs="Courier New"/>
          <w:noProof/>
        </w:rPr>
        <w:t xml:space="preserve">services(2) </w:t>
      </w:r>
      <w:del w:id="1636" w:author="John Pietras" w:date="2016-06-28T22:28:00Z">
        <w:r w:rsidRPr="000745F7">
          <w:rPr>
            <w:rFonts w:cs="Courier New"/>
            <w:noProof/>
          </w:rPr>
          <w:delText xml:space="preserve">serviceIdentifiers(2) </w:delText>
        </w:r>
      </w:del>
      <w:r w:rsidR="00B00356" w:rsidRPr="000745F7">
        <w:rPr>
          <w:rFonts w:cs="Courier New"/>
        </w:rPr>
        <w:t>track</w:t>
      </w:r>
      <w:r w:rsidR="005B1C9B">
        <w:rPr>
          <w:rFonts w:cs="Courier New"/>
        </w:rPr>
        <w:t>ing</w:t>
      </w:r>
      <w:r w:rsidRPr="000745F7">
        <w:rPr>
          <w:rFonts w:cs="Courier New"/>
        </w:rPr>
        <w:t>Data</w:t>
      </w:r>
      <w:r w:rsidR="005B1C9B">
        <w:rPr>
          <w:rFonts w:cs="Courier New"/>
        </w:rPr>
        <w:t>Service</w:t>
      </w:r>
      <w:r w:rsidRPr="000745F7">
        <w:rPr>
          <w:rFonts w:cs="Courier New"/>
          <w:noProof/>
        </w:rPr>
        <w:t xml:space="preserve"> (</w:t>
      </w:r>
      <w:r w:rsidR="00B00356" w:rsidRPr="000745F7">
        <w:rPr>
          <w:rFonts w:cs="Courier New"/>
          <w:noProof/>
        </w:rPr>
        <w:t>2</w:t>
      </w:r>
      <w:r w:rsidRPr="000745F7">
        <w:rPr>
          <w:rFonts w:cs="Courier New"/>
          <w:noProof/>
        </w:rPr>
        <w:t xml:space="preserve">) </w:t>
      </w:r>
      <w:r w:rsidR="00BB5DFA" w:rsidRPr="000745F7">
        <w:rPr>
          <w:rFonts w:cs="Courier New"/>
        </w:rPr>
        <w:t>track</w:t>
      </w:r>
      <w:r w:rsidR="005B1C9B">
        <w:rPr>
          <w:rFonts w:cs="Courier New"/>
        </w:rPr>
        <w:t>ing</w:t>
      </w:r>
      <w:r w:rsidR="00BB5DFA" w:rsidRPr="000745F7">
        <w:rPr>
          <w:rFonts w:cs="Courier New"/>
        </w:rPr>
        <w:t>Data</w:t>
      </w:r>
      <w:r w:rsidR="005B1C9B">
        <w:rPr>
          <w:rFonts w:cs="Courier New"/>
        </w:rPr>
        <w:t>Service</w:t>
      </w:r>
      <w:r w:rsidR="00BB5DFA" w:rsidRPr="000745F7">
        <w:rPr>
          <w:rFonts w:cs="Courier New"/>
        </w:rPr>
        <w:t>M</w:t>
      </w:r>
      <w:r w:rsidRPr="000745F7">
        <w:rPr>
          <w:rFonts w:cs="Courier New"/>
        </w:rPr>
        <w:t xml:space="preserve">odules (4) </w:t>
      </w:r>
      <w:ins w:id="1637" w:author="John Pietras" w:date="2016-06-28T22:28:00Z">
        <w:r w:rsidR="00552DD6">
          <w:rPr>
            <w:rFonts w:cs="Courier New"/>
          </w:rPr>
          <w:t>object-</w:t>
        </w:r>
      </w:ins>
      <w:r w:rsidRPr="000745F7">
        <w:rPr>
          <w:rFonts w:cs="Courier New"/>
        </w:rPr>
        <w:t>identifiers (1)</w:t>
      </w:r>
    </w:p>
    <w:p w14:paraId="21F59813" w14:textId="77777777" w:rsidR="004531F2" w:rsidRPr="000745F7" w:rsidRDefault="004531F2" w:rsidP="004531F2">
      <w:pPr>
        <w:pStyle w:val="PlainText"/>
        <w:ind w:left="120" w:right="-99"/>
        <w:rPr>
          <w:rFonts w:cs="Courier New"/>
        </w:rPr>
      </w:pPr>
      <w:r w:rsidRPr="000745F7">
        <w:rPr>
          <w:rFonts w:cs="Courier New"/>
        </w:rPr>
        <w:t>}</w:t>
      </w:r>
    </w:p>
    <w:p w14:paraId="65D7D011" w14:textId="77777777" w:rsidR="004531F2" w:rsidRPr="000745F7" w:rsidRDefault="004531F2" w:rsidP="004531F2">
      <w:pPr>
        <w:pStyle w:val="PlainText"/>
        <w:ind w:left="120" w:right="-99"/>
        <w:rPr>
          <w:rFonts w:cs="Courier New"/>
        </w:rPr>
      </w:pPr>
      <w:r w:rsidRPr="000745F7">
        <w:rPr>
          <w:rFonts w:cs="Courier New"/>
        </w:rPr>
        <w:t>DEFINITIONS</w:t>
      </w:r>
    </w:p>
    <w:p w14:paraId="2355FABD" w14:textId="77777777" w:rsidR="004531F2" w:rsidRPr="000745F7" w:rsidRDefault="004531F2" w:rsidP="004531F2">
      <w:pPr>
        <w:pStyle w:val="PlainText"/>
        <w:ind w:left="120" w:right="-99"/>
        <w:rPr>
          <w:rFonts w:cs="Courier New"/>
        </w:rPr>
      </w:pPr>
      <w:r w:rsidRPr="000745F7">
        <w:rPr>
          <w:rFonts w:cs="Courier New"/>
        </w:rPr>
        <w:t>IMPLICIT TAGS</w:t>
      </w:r>
    </w:p>
    <w:p w14:paraId="3480E0FA" w14:textId="77777777" w:rsidR="004531F2" w:rsidRPr="000745F7" w:rsidRDefault="004531F2" w:rsidP="004531F2">
      <w:pPr>
        <w:pStyle w:val="PlainText"/>
        <w:ind w:left="120" w:right="-99"/>
        <w:rPr>
          <w:rFonts w:cs="Courier New"/>
        </w:rPr>
      </w:pPr>
      <w:r w:rsidRPr="000745F7">
        <w:rPr>
          <w:rFonts w:cs="Courier New"/>
        </w:rPr>
        <w:t>::= BEGIN</w:t>
      </w:r>
    </w:p>
    <w:p w14:paraId="4F43B920" w14:textId="77777777" w:rsidR="004531F2" w:rsidRPr="000745F7" w:rsidRDefault="004531F2" w:rsidP="004531F2">
      <w:pPr>
        <w:pStyle w:val="PlainText"/>
        <w:ind w:left="120" w:right="-99"/>
        <w:rPr>
          <w:rFonts w:cs="Courier New"/>
        </w:rPr>
      </w:pPr>
    </w:p>
    <w:p w14:paraId="7421E673" w14:textId="77777777" w:rsidR="004531F2" w:rsidRPr="000745F7" w:rsidRDefault="004531F2" w:rsidP="004531F2">
      <w:pPr>
        <w:pStyle w:val="PlainText"/>
        <w:ind w:left="120" w:right="-99"/>
        <w:rPr>
          <w:rFonts w:cs="Courier New"/>
        </w:rPr>
      </w:pPr>
      <w:r w:rsidRPr="000745F7">
        <w:rPr>
          <w:rFonts w:cs="Courier New"/>
        </w:rPr>
        <w:t>EXPORTS</w:t>
      </w:r>
    </w:p>
    <w:p w14:paraId="5392C436" w14:textId="77777777" w:rsidR="004531F2" w:rsidRPr="000745F7" w:rsidRDefault="001655E0" w:rsidP="004531F2">
      <w:pPr>
        <w:pStyle w:val="PlainText"/>
        <w:ind w:left="600" w:right="-99"/>
        <w:rPr>
          <w:rFonts w:cs="Courier New"/>
        </w:rPr>
      </w:pPr>
      <w:r>
        <w:rPr>
          <w:rFonts w:cs="Courier New"/>
        </w:rPr>
        <w:t>t</w:t>
      </w:r>
      <w:r w:rsidRPr="000745F7">
        <w:rPr>
          <w:rFonts w:cs="Courier New"/>
        </w:rPr>
        <w:t>rack</w:t>
      </w:r>
      <w:r w:rsidR="005B1C9B">
        <w:rPr>
          <w:rFonts w:cs="Courier New"/>
        </w:rPr>
        <w:t>ing</w:t>
      </w:r>
      <w:r w:rsidRPr="000745F7">
        <w:rPr>
          <w:rFonts w:cs="Courier New"/>
        </w:rPr>
        <w:t>DataDerivedServices</w:t>
      </w:r>
    </w:p>
    <w:p w14:paraId="407E1DF7" w14:textId="77777777" w:rsidR="004531F2" w:rsidRPr="000745F7" w:rsidRDefault="004531F2" w:rsidP="001655E0">
      <w:pPr>
        <w:pStyle w:val="PlainText"/>
        <w:ind w:left="600" w:right="-99" w:hanging="480"/>
        <w:rPr>
          <w:rFonts w:cs="Courier New"/>
        </w:rPr>
      </w:pPr>
      <w:r w:rsidRPr="000745F7">
        <w:rPr>
          <w:rFonts w:cs="Courier New"/>
        </w:rPr>
        <w:t>,</w:t>
      </w:r>
      <w:r w:rsidRPr="000745F7">
        <w:rPr>
          <w:rFonts w:cs="Courier New"/>
        </w:rPr>
        <w:tab/>
      </w:r>
      <w:r w:rsidR="001655E0">
        <w:rPr>
          <w:rFonts w:cs="Courier New"/>
        </w:rPr>
        <w:t>t</w:t>
      </w:r>
      <w:r w:rsidR="001655E0" w:rsidRPr="000745F7">
        <w:rPr>
          <w:rFonts w:cs="Courier New"/>
        </w:rPr>
        <w:t>rack</w:t>
      </w:r>
      <w:r w:rsidR="005B1C9B">
        <w:rPr>
          <w:rFonts w:cs="Courier New"/>
        </w:rPr>
        <w:t>ing</w:t>
      </w:r>
      <w:r w:rsidR="001655E0" w:rsidRPr="000745F7">
        <w:rPr>
          <w:rFonts w:cs="Courier New"/>
        </w:rPr>
        <w:t>DataExtServiceParameters</w:t>
      </w:r>
    </w:p>
    <w:p w14:paraId="4150581C" w14:textId="77777777" w:rsidR="004531F2" w:rsidRPr="000745F7" w:rsidRDefault="004531F2" w:rsidP="001655E0">
      <w:pPr>
        <w:pStyle w:val="PlainText"/>
        <w:ind w:left="600" w:right="-99" w:hanging="480"/>
        <w:rPr>
          <w:rFonts w:cs="Courier New"/>
          <w:b/>
          <w:bCs/>
          <w:noProof/>
        </w:rPr>
      </w:pPr>
      <w:r w:rsidRPr="000745F7">
        <w:rPr>
          <w:rFonts w:cs="Courier New"/>
        </w:rPr>
        <w:t>,</w:t>
      </w:r>
      <w:r w:rsidRPr="000745F7">
        <w:rPr>
          <w:rFonts w:cs="Courier New"/>
        </w:rPr>
        <w:tab/>
      </w:r>
      <w:r w:rsidR="001655E0">
        <w:rPr>
          <w:rFonts w:cs="Courier New"/>
        </w:rPr>
        <w:t>t</w:t>
      </w:r>
      <w:r w:rsidR="001655E0" w:rsidRPr="000745F7">
        <w:rPr>
          <w:rFonts w:cs="Courier New"/>
        </w:rPr>
        <w:t>rack</w:t>
      </w:r>
      <w:r w:rsidR="005B1C9B">
        <w:rPr>
          <w:rFonts w:cs="Courier New"/>
        </w:rPr>
        <w:t>ing</w:t>
      </w:r>
      <w:r w:rsidR="001655E0" w:rsidRPr="000745F7">
        <w:rPr>
          <w:rFonts w:cs="Courier New"/>
        </w:rPr>
        <w:t>DataServiceProcedures</w:t>
      </w:r>
    </w:p>
    <w:p w14:paraId="4250F9AC" w14:textId="77777777" w:rsidR="004531F2" w:rsidRDefault="004531F2" w:rsidP="004531F2">
      <w:pPr>
        <w:pStyle w:val="PlainText"/>
        <w:ind w:left="600" w:right="-99" w:hanging="480"/>
        <w:rPr>
          <w:rFonts w:cs="Courier New"/>
          <w:b/>
          <w:bCs/>
          <w:noProof/>
        </w:rPr>
      </w:pPr>
      <w:r w:rsidRPr="000745F7">
        <w:rPr>
          <w:rFonts w:cs="Courier New"/>
          <w:b/>
          <w:bCs/>
          <w:noProof/>
        </w:rPr>
        <w:t>;</w:t>
      </w:r>
    </w:p>
    <w:p w14:paraId="37870A9C" w14:textId="06C85C97" w:rsidR="00745246" w:rsidRPr="00745246" w:rsidRDefault="00745246" w:rsidP="00745246">
      <w:pPr>
        <w:spacing w:before="0"/>
        <w:ind w:left="1440" w:hanging="1320"/>
        <w:jc w:val="left"/>
        <w:rPr>
          <w:rFonts w:ascii="Courier New" w:hAnsi="Courier New" w:cs="Courier New"/>
          <w:sz w:val="20"/>
          <w:szCs w:val="20"/>
        </w:rPr>
      </w:pPr>
      <w:r w:rsidRPr="00745246">
        <w:rPr>
          <w:rFonts w:ascii="Courier New" w:hAnsi="Courier New" w:cs="Courier New"/>
          <w:sz w:val="20"/>
          <w:szCs w:val="20"/>
        </w:rPr>
        <w:t>IMPORTS</w:t>
      </w:r>
      <w:r w:rsidRPr="00745246">
        <w:rPr>
          <w:rFonts w:ascii="Courier New" w:hAnsi="Courier New" w:cs="Courier New"/>
          <w:sz w:val="20"/>
          <w:szCs w:val="20"/>
        </w:rPr>
        <w:tab/>
      </w:r>
      <w:del w:id="1638" w:author="John Pietras" w:date="2016-06-28T22:28:00Z">
        <w:r w:rsidRPr="00745246">
          <w:rPr>
            <w:rFonts w:ascii="Courier New" w:hAnsi="Courier New" w:cs="Courier New"/>
            <w:sz w:val="20"/>
            <w:szCs w:val="20"/>
          </w:rPr>
          <w:delText>serviceIdentifiers</w:delText>
        </w:r>
      </w:del>
      <w:ins w:id="1639" w:author="John Pietras" w:date="2016-06-28T22:28:00Z">
        <w:r w:rsidRPr="00745246">
          <w:rPr>
            <w:rFonts w:ascii="Courier New" w:hAnsi="Courier New" w:cs="Courier New"/>
            <w:sz w:val="20"/>
            <w:szCs w:val="20"/>
          </w:rPr>
          <w:t>services</w:t>
        </w:r>
      </w:ins>
    </w:p>
    <w:p w14:paraId="52AED551" w14:textId="77777777" w:rsidR="00745246" w:rsidRPr="00745246" w:rsidRDefault="00745246" w:rsidP="00745246">
      <w:pPr>
        <w:spacing w:before="0"/>
        <w:ind w:left="1440" w:hanging="1320"/>
        <w:jc w:val="left"/>
        <w:rPr>
          <w:rFonts w:ascii="Courier New" w:hAnsi="Courier New" w:cs="Courier New"/>
          <w:sz w:val="20"/>
          <w:szCs w:val="20"/>
        </w:rPr>
      </w:pPr>
      <w:r w:rsidRPr="00745246">
        <w:rPr>
          <w:rFonts w:ascii="Courier New" w:hAnsi="Courier New" w:cs="Courier New"/>
          <w:sz w:val="20"/>
          <w:szCs w:val="20"/>
        </w:rPr>
        <w:t>,</w:t>
      </w:r>
      <w:r w:rsidRPr="00745246">
        <w:rPr>
          <w:rFonts w:ascii="Courier New" w:hAnsi="Courier New" w:cs="Courier New"/>
          <w:sz w:val="20"/>
          <w:szCs w:val="20"/>
        </w:rPr>
        <w:tab/>
        <w:t>crossSupportFunctionalities</w:t>
      </w:r>
    </w:p>
    <w:p w14:paraId="183A6BAE" w14:textId="77777777" w:rsidR="00745246" w:rsidRPr="00745246" w:rsidRDefault="00745246" w:rsidP="00745246">
      <w:pPr>
        <w:tabs>
          <w:tab w:val="left" w:pos="1440"/>
        </w:tabs>
        <w:spacing w:before="0" w:line="240" w:lineRule="auto"/>
        <w:ind w:left="720" w:hanging="720"/>
        <w:rPr>
          <w:rFonts w:ascii="Courier New" w:hAnsi="Courier New" w:cs="Courier New"/>
          <w:sz w:val="20"/>
          <w:szCs w:val="20"/>
        </w:rPr>
      </w:pPr>
      <w:r w:rsidRPr="00745246">
        <w:rPr>
          <w:rFonts w:ascii="Courier New" w:hAnsi="Courier New" w:cs="Courier New"/>
          <w:sz w:val="20"/>
          <w:szCs w:val="20"/>
        </w:rPr>
        <w:tab/>
        <w:t>FROM CCSDS-CSTS-OBJECT-IDENTIFIERS</w:t>
      </w:r>
    </w:p>
    <w:p w14:paraId="1441B13B" w14:textId="77777777" w:rsidR="00A65E80" w:rsidRDefault="00A65E80" w:rsidP="004531F2">
      <w:pPr>
        <w:spacing w:before="0" w:line="240" w:lineRule="auto"/>
        <w:ind w:left="120"/>
        <w:rPr>
          <w:rFonts w:ascii="Courier New" w:hAnsi="Courier New" w:cs="Courier New"/>
          <w:sz w:val="20"/>
          <w:szCs w:val="20"/>
        </w:rPr>
      </w:pPr>
    </w:p>
    <w:p w14:paraId="3738CEB2" w14:textId="77777777" w:rsidR="00A65E80" w:rsidRDefault="00A65E80" w:rsidP="004531F2">
      <w:pPr>
        <w:spacing w:before="0" w:line="240" w:lineRule="auto"/>
        <w:ind w:left="120"/>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t>BufferSize</w:t>
      </w:r>
    </w:p>
    <w:p w14:paraId="195E473A" w14:textId="77777777" w:rsidR="00A65E80" w:rsidRPr="00745246" w:rsidRDefault="00A65E80" w:rsidP="00A65E80">
      <w:pPr>
        <w:tabs>
          <w:tab w:val="left" w:pos="1440"/>
        </w:tabs>
        <w:spacing w:before="0" w:line="240" w:lineRule="auto"/>
        <w:ind w:left="720" w:hanging="720"/>
        <w:rPr>
          <w:rFonts w:ascii="Courier New" w:hAnsi="Courier New" w:cs="Courier New"/>
          <w:sz w:val="20"/>
          <w:szCs w:val="20"/>
        </w:rPr>
      </w:pPr>
      <w:r w:rsidRPr="00745246">
        <w:rPr>
          <w:rFonts w:ascii="Courier New" w:hAnsi="Courier New" w:cs="Courier New"/>
          <w:sz w:val="20"/>
          <w:szCs w:val="20"/>
        </w:rPr>
        <w:tab/>
        <w:t>FROM CCSDS-CSTS-</w:t>
      </w:r>
      <w:r>
        <w:rPr>
          <w:rFonts w:ascii="Courier New" w:hAnsi="Courier New" w:cs="Courier New"/>
          <w:sz w:val="20"/>
          <w:szCs w:val="20"/>
        </w:rPr>
        <w:t>COMMON-TYPES</w:t>
      </w:r>
    </w:p>
    <w:p w14:paraId="50DF3743" w14:textId="77777777" w:rsidR="004531F2" w:rsidRPr="000745F7" w:rsidRDefault="004531F2" w:rsidP="004531F2">
      <w:pPr>
        <w:spacing w:before="0" w:line="240" w:lineRule="auto"/>
        <w:ind w:left="120"/>
        <w:rPr>
          <w:rFonts w:ascii="Courier New" w:hAnsi="Courier New" w:cs="Courier New"/>
          <w:sz w:val="20"/>
          <w:szCs w:val="20"/>
        </w:rPr>
      </w:pPr>
      <w:r w:rsidRPr="000745F7">
        <w:rPr>
          <w:rFonts w:ascii="Courier New" w:hAnsi="Courier New" w:cs="Courier New"/>
          <w:sz w:val="20"/>
          <w:szCs w:val="20"/>
        </w:rPr>
        <w:t>;</w:t>
      </w:r>
    </w:p>
    <w:p w14:paraId="1E57F237" w14:textId="77777777" w:rsidR="00A65E80" w:rsidRDefault="002926AB" w:rsidP="002926AB">
      <w:pPr>
        <w:spacing w:before="0" w:line="240" w:lineRule="auto"/>
        <w:jc w:val="left"/>
        <w:rPr>
          <w:rFonts w:ascii="Courier New" w:hAnsi="Courier New" w:cs="Courier New"/>
          <w:sz w:val="20"/>
          <w:szCs w:val="20"/>
        </w:rPr>
      </w:pPr>
      <w:r w:rsidRPr="002926AB">
        <w:rPr>
          <w:rFonts w:ascii="Courier New" w:hAnsi="Courier New" w:cs="Courier New"/>
          <w:sz w:val="20"/>
          <w:szCs w:val="20"/>
        </w:rPr>
        <w:t xml:space="preserve">-- </w:t>
      </w:r>
      <w:r w:rsidR="006C09D6">
        <w:rPr>
          <w:rFonts w:ascii="Courier New" w:hAnsi="Courier New" w:cs="Courier New"/>
          <w:sz w:val="20"/>
          <w:szCs w:val="20"/>
        </w:rPr>
        <w:t xml:space="preserve">The </w:t>
      </w:r>
      <w:r w:rsidRPr="002926AB">
        <w:rPr>
          <w:rFonts w:ascii="Courier New" w:hAnsi="Courier New" w:cs="Courier New"/>
          <w:sz w:val="20"/>
          <w:szCs w:val="20"/>
        </w:rPr>
        <w:t>CCSDS-CSTS-OBJECT-IDENTIFIERS</w:t>
      </w:r>
      <w:r w:rsidR="006C09D6">
        <w:rPr>
          <w:rFonts w:ascii="Courier New" w:hAnsi="Courier New" w:cs="Courier New"/>
          <w:sz w:val="20"/>
          <w:szCs w:val="20"/>
        </w:rPr>
        <w:t xml:space="preserve"> </w:t>
      </w:r>
      <w:r w:rsidR="00A65E80">
        <w:rPr>
          <w:rFonts w:ascii="Courier New" w:hAnsi="Courier New" w:cs="Courier New"/>
          <w:sz w:val="20"/>
          <w:szCs w:val="20"/>
        </w:rPr>
        <w:t xml:space="preserve">and </w:t>
      </w:r>
      <w:r w:rsidR="00A65E80" w:rsidRPr="00745246">
        <w:rPr>
          <w:rFonts w:ascii="Courier New" w:hAnsi="Courier New" w:cs="Courier New"/>
          <w:sz w:val="20"/>
          <w:szCs w:val="20"/>
        </w:rPr>
        <w:t>CCSDS-CSTS-</w:t>
      </w:r>
      <w:r w:rsidR="00A65E80">
        <w:rPr>
          <w:rFonts w:ascii="Courier New" w:hAnsi="Courier New" w:cs="Courier New"/>
          <w:sz w:val="20"/>
          <w:szCs w:val="20"/>
        </w:rPr>
        <w:t xml:space="preserve">COMMON-TYPES </w:t>
      </w:r>
      <w:r w:rsidR="006C09D6">
        <w:rPr>
          <w:rFonts w:ascii="Courier New" w:hAnsi="Courier New" w:cs="Courier New"/>
          <w:sz w:val="20"/>
          <w:szCs w:val="20"/>
        </w:rPr>
        <w:t>module</w:t>
      </w:r>
      <w:r w:rsidR="00A65E80">
        <w:rPr>
          <w:rFonts w:ascii="Courier New" w:hAnsi="Courier New" w:cs="Courier New"/>
          <w:sz w:val="20"/>
          <w:szCs w:val="20"/>
        </w:rPr>
        <w:t>s</w:t>
      </w:r>
      <w:r w:rsidR="006C09D6">
        <w:rPr>
          <w:rFonts w:ascii="Courier New" w:hAnsi="Courier New" w:cs="Courier New"/>
          <w:sz w:val="20"/>
          <w:szCs w:val="20"/>
        </w:rPr>
        <w:t xml:space="preserve"> </w:t>
      </w:r>
    </w:p>
    <w:p w14:paraId="2EF3D889" w14:textId="77777777" w:rsidR="002926AB" w:rsidRPr="00BC4018" w:rsidRDefault="00A65E80" w:rsidP="002926AB">
      <w:pPr>
        <w:spacing w:before="0" w:line="240" w:lineRule="auto"/>
        <w:jc w:val="left"/>
        <w:rPr>
          <w:rFonts w:ascii="Courier New" w:hAnsi="Courier New" w:cs="Courier New"/>
          <w:sz w:val="20"/>
          <w:szCs w:val="20"/>
        </w:rPr>
      </w:pPr>
      <w:r>
        <w:rPr>
          <w:rFonts w:ascii="Courier New" w:hAnsi="Courier New" w:cs="Courier New"/>
          <w:sz w:val="20"/>
          <w:szCs w:val="20"/>
        </w:rPr>
        <w:t>-- are</w:t>
      </w:r>
      <w:r w:rsidRPr="002926AB">
        <w:rPr>
          <w:rFonts w:ascii="Courier New" w:hAnsi="Courier New" w:cs="Courier New"/>
          <w:sz w:val="20"/>
          <w:szCs w:val="20"/>
        </w:rPr>
        <w:t xml:space="preserve"> </w:t>
      </w:r>
      <w:r w:rsidR="002926AB" w:rsidRPr="002926AB">
        <w:rPr>
          <w:rFonts w:ascii="Courier New" w:hAnsi="Courier New" w:cs="Courier New"/>
          <w:sz w:val="20"/>
          <w:szCs w:val="20"/>
        </w:rPr>
        <w:t xml:space="preserve">defined in </w:t>
      </w:r>
      <w:ins w:id="1640" w:author="John Pietras" w:date="2016-06-28T22:28:00Z">
        <w:r w:rsidR="00DD3DFB">
          <w:rPr>
            <w:rFonts w:ascii="Courier New" w:hAnsi="Courier New" w:cs="Courier New"/>
            <w:sz w:val="20"/>
            <w:szCs w:val="20"/>
          </w:rPr>
          <w:t xml:space="preserve">E3.1 and E3.3 of </w:t>
        </w:r>
      </w:ins>
      <w:r w:rsidR="002926AB" w:rsidRPr="002926AB">
        <w:rPr>
          <w:rFonts w:ascii="Courier New" w:hAnsi="Courier New" w:cs="Courier New"/>
          <w:sz w:val="20"/>
          <w:szCs w:val="20"/>
        </w:rPr>
        <w:t>the CSTS</w:t>
      </w:r>
      <w:r>
        <w:rPr>
          <w:rFonts w:ascii="Courier New" w:hAnsi="Courier New" w:cs="Courier New"/>
          <w:sz w:val="20"/>
          <w:szCs w:val="20"/>
        </w:rPr>
        <w:t xml:space="preserve"> </w:t>
      </w:r>
      <w:r w:rsidR="002926AB" w:rsidRPr="00BC4018">
        <w:rPr>
          <w:rFonts w:ascii="Courier New" w:hAnsi="Courier New" w:cs="Courier New"/>
          <w:sz w:val="20"/>
          <w:szCs w:val="20"/>
        </w:rPr>
        <w:t xml:space="preserve">Framework </w:t>
      </w:r>
      <w:ins w:id="1641" w:author="John Pietras" w:date="2016-06-28T22:28:00Z">
        <w:r w:rsidR="00BC4018" w:rsidRPr="00DF70D9">
          <w:rPr>
            <w:rFonts w:ascii="Courier New" w:hAnsi="Courier New" w:cs="Courier New"/>
            <w:sz w:val="20"/>
            <w:szCs w:val="20"/>
          </w:rPr>
          <w:fldChar w:fldCharType="begin"/>
        </w:r>
        <w:r w:rsidR="00BC4018" w:rsidRPr="00DF70D9">
          <w:rPr>
            <w:rFonts w:ascii="Courier New" w:hAnsi="Courier New" w:cs="Courier New"/>
            <w:sz w:val="20"/>
            <w:szCs w:val="20"/>
          </w:rPr>
          <w:instrText xml:space="preserve"> REF Ref_CSTS_SFW \h </w:instrText>
        </w:r>
        <w:r w:rsidR="00BC4018" w:rsidRPr="00BC4018">
          <w:rPr>
            <w:rFonts w:ascii="Courier New" w:hAnsi="Courier New" w:cs="Courier New"/>
            <w:sz w:val="20"/>
            <w:szCs w:val="20"/>
          </w:rPr>
          <w:instrText xml:space="preserve"> \* MERGEFORMAT </w:instrText>
        </w:r>
        <w:r w:rsidR="00BC4018" w:rsidRPr="00DF70D9">
          <w:rPr>
            <w:rFonts w:ascii="Courier New" w:hAnsi="Courier New" w:cs="Courier New"/>
            <w:sz w:val="20"/>
            <w:szCs w:val="20"/>
          </w:rPr>
        </w:r>
        <w:r w:rsidR="00BC4018" w:rsidRPr="00DF70D9">
          <w:rPr>
            <w:rFonts w:ascii="Courier New" w:hAnsi="Courier New" w:cs="Courier New"/>
            <w:sz w:val="20"/>
            <w:szCs w:val="20"/>
          </w:rPr>
          <w:fldChar w:fldCharType="separate"/>
        </w:r>
        <w:r w:rsidR="00467483" w:rsidRPr="001D0FD3">
          <w:rPr>
            <w:rFonts w:ascii="Courier New" w:eastAsia="Times New Roman" w:hAnsi="Courier New" w:cs="Courier New"/>
            <w:color w:val="000000"/>
            <w:sz w:val="20"/>
            <w:szCs w:val="20"/>
          </w:rPr>
          <w:t>[1]</w:t>
        </w:r>
        <w:r w:rsidR="00BC4018" w:rsidRPr="00DF70D9">
          <w:rPr>
            <w:rFonts w:ascii="Courier New" w:hAnsi="Courier New" w:cs="Courier New"/>
            <w:sz w:val="20"/>
            <w:szCs w:val="20"/>
          </w:rPr>
          <w:fldChar w:fldCharType="end"/>
        </w:r>
      </w:ins>
    </w:p>
    <w:p w14:paraId="5BC6CE38" w14:textId="77777777" w:rsidR="004531F2" w:rsidRPr="000745F7" w:rsidRDefault="004531F2" w:rsidP="004531F2">
      <w:pPr>
        <w:spacing w:before="120" w:line="240" w:lineRule="auto"/>
        <w:ind w:left="120"/>
        <w:rPr>
          <w:rFonts w:ascii="Courier New" w:hAnsi="Courier New" w:cs="Courier New"/>
          <w:sz w:val="20"/>
          <w:szCs w:val="20"/>
        </w:rPr>
      </w:pPr>
      <w:r w:rsidRPr="000745F7">
        <w:rPr>
          <w:rFonts w:ascii="Courier New" w:hAnsi="Courier New" w:cs="Courier New"/>
          <w:sz w:val="20"/>
          <w:szCs w:val="20"/>
        </w:rPr>
        <w:t xml:space="preserve">-- </w:t>
      </w:r>
      <w:r w:rsidRPr="000745F7">
        <w:rPr>
          <w:rFonts w:ascii="Courier New" w:hAnsi="Courier New" w:cs="Courier New"/>
          <w:noProof/>
          <w:sz w:val="20"/>
          <w:szCs w:val="20"/>
        </w:rPr>
        <w:t>**********************************************************</w:t>
      </w:r>
    </w:p>
    <w:p w14:paraId="74E21B00" w14:textId="77777777" w:rsidR="004531F2" w:rsidRPr="000745F7" w:rsidRDefault="004531F2" w:rsidP="004531F2">
      <w:pPr>
        <w:spacing w:before="120" w:line="240" w:lineRule="auto"/>
        <w:ind w:left="120"/>
        <w:rPr>
          <w:rFonts w:ascii="Courier New" w:hAnsi="Courier New" w:cs="Courier New"/>
          <w:sz w:val="20"/>
          <w:szCs w:val="20"/>
        </w:rPr>
      </w:pPr>
      <w:r w:rsidRPr="000745F7">
        <w:rPr>
          <w:rFonts w:ascii="Courier New" w:hAnsi="Courier New" w:cs="Courier New"/>
          <w:sz w:val="20"/>
          <w:szCs w:val="20"/>
        </w:rPr>
        <w:t>-- Root Object Identifiers of the Service</w:t>
      </w:r>
    </w:p>
    <w:p w14:paraId="2132B4FB" w14:textId="4F94C93F" w:rsidR="004531F2" w:rsidRPr="000745F7" w:rsidRDefault="001655E0" w:rsidP="00B00356">
      <w:pPr>
        <w:spacing w:before="120" w:line="240" w:lineRule="auto"/>
        <w:ind w:left="120"/>
        <w:rPr>
          <w:rFonts w:ascii="Courier New" w:hAnsi="Courier New" w:cs="Courier New"/>
          <w:noProof/>
          <w:sz w:val="20"/>
          <w:szCs w:val="20"/>
        </w:rPr>
      </w:pPr>
      <w:r>
        <w:rPr>
          <w:rFonts w:ascii="Courier New" w:hAnsi="Courier New" w:cs="Courier New"/>
          <w:sz w:val="20"/>
          <w:szCs w:val="20"/>
        </w:rPr>
        <w:t>t</w:t>
      </w:r>
      <w:r w:rsidRPr="000745F7">
        <w:rPr>
          <w:rFonts w:ascii="Courier New" w:hAnsi="Courier New" w:cs="Courier New"/>
          <w:sz w:val="20"/>
          <w:szCs w:val="20"/>
        </w:rPr>
        <w:t>rack</w:t>
      </w:r>
      <w:r w:rsidR="005B1C9B">
        <w:rPr>
          <w:rFonts w:ascii="Courier New" w:hAnsi="Courier New" w:cs="Courier New"/>
          <w:sz w:val="20"/>
          <w:szCs w:val="20"/>
        </w:rPr>
        <w:t>ing</w:t>
      </w:r>
      <w:r w:rsidRPr="000745F7">
        <w:rPr>
          <w:rFonts w:ascii="Courier New" w:hAnsi="Courier New" w:cs="Courier New"/>
          <w:sz w:val="20"/>
          <w:szCs w:val="20"/>
        </w:rPr>
        <w:t>Data</w:t>
      </w:r>
      <w:r w:rsidR="005B1C9B">
        <w:rPr>
          <w:rFonts w:ascii="Courier New" w:hAnsi="Courier New" w:cs="Courier New"/>
          <w:sz w:val="20"/>
          <w:szCs w:val="20"/>
        </w:rPr>
        <w:t>Service</w:t>
      </w:r>
      <w:r w:rsidR="004531F2" w:rsidRPr="000745F7">
        <w:rPr>
          <w:rFonts w:ascii="Courier New" w:hAnsi="Courier New" w:cs="Courier New"/>
          <w:sz w:val="20"/>
          <w:szCs w:val="20"/>
        </w:rPr>
        <w:tab/>
        <w:t xml:space="preserve">OBJECT </w:t>
      </w:r>
      <w:r w:rsidR="004531F2" w:rsidRPr="000745F7">
        <w:rPr>
          <w:rFonts w:ascii="Courier New" w:hAnsi="Courier New" w:cs="Courier New"/>
          <w:noProof/>
          <w:sz w:val="20"/>
          <w:szCs w:val="20"/>
        </w:rPr>
        <w:t>IDENTIFIER</w:t>
      </w:r>
      <w:r w:rsidR="004531F2" w:rsidRPr="000745F7">
        <w:rPr>
          <w:rFonts w:ascii="Courier New" w:hAnsi="Courier New" w:cs="Courier New"/>
          <w:noProof/>
          <w:sz w:val="20"/>
          <w:szCs w:val="20"/>
        </w:rPr>
        <w:tab/>
        <w:t>::= {</w:t>
      </w:r>
      <w:del w:id="1642" w:author="John Pietras" w:date="2016-06-28T22:28:00Z">
        <w:r w:rsidR="004531F2" w:rsidRPr="000745F7">
          <w:rPr>
            <w:rFonts w:ascii="Courier New" w:hAnsi="Courier New" w:cs="Courier New"/>
            <w:noProof/>
            <w:sz w:val="20"/>
            <w:szCs w:val="20"/>
          </w:rPr>
          <w:delText>serviceIdentifiers</w:delText>
        </w:r>
      </w:del>
      <w:ins w:id="1643" w:author="John Pietras" w:date="2016-06-28T22:28:00Z">
        <w:r w:rsidR="004531F2" w:rsidRPr="000745F7">
          <w:rPr>
            <w:rFonts w:ascii="Courier New" w:hAnsi="Courier New" w:cs="Courier New"/>
            <w:noProof/>
            <w:sz w:val="20"/>
            <w:szCs w:val="20"/>
          </w:rPr>
          <w:t>services</w:t>
        </w:r>
      </w:ins>
      <w:r w:rsidR="004531F2" w:rsidRPr="000745F7">
        <w:rPr>
          <w:rFonts w:ascii="Courier New" w:hAnsi="Courier New" w:cs="Courier New"/>
          <w:noProof/>
          <w:sz w:val="20"/>
          <w:szCs w:val="20"/>
        </w:rPr>
        <w:t xml:space="preserve"> </w:t>
      </w:r>
      <w:r w:rsidR="00B00356" w:rsidRPr="000745F7">
        <w:rPr>
          <w:rFonts w:ascii="Courier New" w:hAnsi="Courier New" w:cs="Courier New"/>
          <w:noProof/>
          <w:sz w:val="20"/>
          <w:szCs w:val="20"/>
        </w:rPr>
        <w:t>2</w:t>
      </w:r>
      <w:r w:rsidR="004531F2" w:rsidRPr="000745F7">
        <w:rPr>
          <w:rFonts w:ascii="Courier New" w:hAnsi="Courier New" w:cs="Courier New"/>
          <w:noProof/>
          <w:sz w:val="20"/>
          <w:szCs w:val="20"/>
        </w:rPr>
        <w:t>}</w:t>
      </w:r>
    </w:p>
    <w:p w14:paraId="3155BCE7" w14:textId="77777777" w:rsidR="004531F2" w:rsidRPr="000745F7" w:rsidRDefault="001655E0" w:rsidP="001655E0">
      <w:pPr>
        <w:spacing w:before="120" w:line="240" w:lineRule="auto"/>
        <w:ind w:left="2618" w:hanging="2498"/>
        <w:jc w:val="left"/>
        <w:rPr>
          <w:rFonts w:ascii="Courier New" w:hAnsi="Courier New" w:cs="Courier New"/>
          <w:noProof/>
          <w:sz w:val="20"/>
          <w:szCs w:val="20"/>
        </w:rPr>
      </w:pPr>
      <w:r>
        <w:rPr>
          <w:rFonts w:ascii="Courier New" w:hAnsi="Courier New" w:cs="Courier New"/>
          <w:sz w:val="20"/>
          <w:szCs w:val="20"/>
        </w:rPr>
        <w:t>t</w:t>
      </w:r>
      <w:r w:rsidRPr="000745F7">
        <w:rPr>
          <w:rFonts w:ascii="Courier New" w:hAnsi="Courier New" w:cs="Courier New"/>
          <w:sz w:val="20"/>
          <w:szCs w:val="20"/>
        </w:rPr>
        <w:t>rack</w:t>
      </w:r>
      <w:r w:rsidR="005B1C9B">
        <w:rPr>
          <w:rFonts w:ascii="Courier New" w:hAnsi="Courier New" w:cs="Courier New"/>
          <w:sz w:val="20"/>
          <w:szCs w:val="20"/>
        </w:rPr>
        <w:t>ing</w:t>
      </w:r>
      <w:r w:rsidRPr="000745F7">
        <w:rPr>
          <w:rFonts w:ascii="Courier New" w:hAnsi="Courier New" w:cs="Courier New"/>
          <w:sz w:val="20"/>
          <w:szCs w:val="20"/>
        </w:rPr>
        <w:t>Data</w:t>
      </w:r>
      <w:r w:rsidR="00DC53D3">
        <w:rPr>
          <w:rFonts w:ascii="Courier New" w:hAnsi="Courier New" w:cs="Courier New"/>
          <w:sz w:val="20"/>
          <w:szCs w:val="20"/>
        </w:rPr>
        <w:t>Service</w:t>
      </w:r>
      <w:r w:rsidRPr="000745F7">
        <w:rPr>
          <w:rFonts w:ascii="Courier New" w:hAnsi="Courier New" w:cs="Courier New"/>
          <w:sz w:val="20"/>
          <w:szCs w:val="20"/>
        </w:rPr>
        <w:t>DerivedServices</w:t>
      </w:r>
      <w:r w:rsidR="004531F2" w:rsidRPr="000745F7">
        <w:rPr>
          <w:rFonts w:ascii="Courier New" w:hAnsi="Courier New" w:cs="Courier New"/>
          <w:sz w:val="20"/>
          <w:szCs w:val="20"/>
        </w:rPr>
        <w:tab/>
        <w:t xml:space="preserve">OBJECT </w:t>
      </w:r>
      <w:r w:rsidR="004531F2" w:rsidRPr="000745F7">
        <w:rPr>
          <w:rFonts w:ascii="Courier New" w:hAnsi="Courier New" w:cs="Courier New"/>
          <w:noProof/>
          <w:sz w:val="20"/>
          <w:szCs w:val="20"/>
        </w:rPr>
        <w:t>IDENTIFIER</w:t>
      </w:r>
      <w:r w:rsidR="004531F2" w:rsidRPr="000745F7">
        <w:rPr>
          <w:rFonts w:ascii="Courier New" w:hAnsi="Courier New" w:cs="Courier New"/>
          <w:noProof/>
          <w:sz w:val="20"/>
          <w:szCs w:val="20"/>
        </w:rPr>
        <w:tab/>
        <w:t>::= {</w:t>
      </w:r>
      <w:r>
        <w:rPr>
          <w:rFonts w:ascii="Courier New" w:hAnsi="Courier New" w:cs="Courier New"/>
          <w:sz w:val="20"/>
          <w:szCs w:val="20"/>
        </w:rPr>
        <w:t>t</w:t>
      </w:r>
      <w:r w:rsidRPr="000745F7">
        <w:rPr>
          <w:rFonts w:ascii="Courier New" w:hAnsi="Courier New" w:cs="Courier New"/>
          <w:sz w:val="20"/>
          <w:szCs w:val="20"/>
        </w:rPr>
        <w:t>rack</w:t>
      </w:r>
      <w:r w:rsidR="005B1C9B">
        <w:rPr>
          <w:rFonts w:ascii="Courier New" w:hAnsi="Courier New" w:cs="Courier New"/>
          <w:sz w:val="20"/>
          <w:szCs w:val="20"/>
        </w:rPr>
        <w:t>ing</w:t>
      </w:r>
      <w:r w:rsidRPr="000745F7">
        <w:rPr>
          <w:rFonts w:ascii="Courier New" w:hAnsi="Courier New" w:cs="Courier New"/>
          <w:sz w:val="20"/>
          <w:szCs w:val="20"/>
        </w:rPr>
        <w:t>Data</w:t>
      </w:r>
      <w:r w:rsidR="005B1C9B">
        <w:rPr>
          <w:rFonts w:ascii="Courier New" w:hAnsi="Courier New" w:cs="Courier New"/>
          <w:sz w:val="20"/>
          <w:szCs w:val="20"/>
        </w:rPr>
        <w:t>Service</w:t>
      </w:r>
      <w:r w:rsidRPr="000745F7">
        <w:rPr>
          <w:rFonts w:ascii="Courier New" w:hAnsi="Courier New" w:cs="Courier New"/>
          <w:noProof/>
          <w:sz w:val="20"/>
          <w:szCs w:val="20"/>
        </w:rPr>
        <w:t xml:space="preserve"> </w:t>
      </w:r>
      <w:r w:rsidR="004531F2" w:rsidRPr="000745F7">
        <w:rPr>
          <w:rFonts w:ascii="Courier New" w:hAnsi="Courier New" w:cs="Courier New"/>
          <w:noProof/>
          <w:sz w:val="20"/>
          <w:szCs w:val="20"/>
        </w:rPr>
        <w:t>1}</w:t>
      </w:r>
    </w:p>
    <w:p w14:paraId="413CBAD7" w14:textId="77777777" w:rsidR="004531F2" w:rsidRPr="000745F7" w:rsidRDefault="001655E0" w:rsidP="001655E0">
      <w:pPr>
        <w:spacing w:before="120" w:line="240" w:lineRule="auto"/>
        <w:ind w:left="2618" w:hanging="2498"/>
        <w:jc w:val="left"/>
        <w:rPr>
          <w:rFonts w:ascii="Courier New" w:hAnsi="Courier New" w:cs="Courier New"/>
          <w:sz w:val="20"/>
          <w:szCs w:val="20"/>
        </w:rPr>
      </w:pPr>
      <w:r>
        <w:rPr>
          <w:rFonts w:ascii="Courier New" w:hAnsi="Courier New" w:cs="Courier New"/>
          <w:sz w:val="20"/>
          <w:szCs w:val="20"/>
        </w:rPr>
        <w:t>t</w:t>
      </w:r>
      <w:r w:rsidRPr="000745F7">
        <w:rPr>
          <w:rFonts w:ascii="Courier New" w:hAnsi="Courier New" w:cs="Courier New"/>
          <w:sz w:val="20"/>
          <w:szCs w:val="20"/>
        </w:rPr>
        <w:t>rack</w:t>
      </w:r>
      <w:r w:rsidR="005B1C9B">
        <w:rPr>
          <w:rFonts w:ascii="Courier New" w:hAnsi="Courier New" w:cs="Courier New"/>
          <w:sz w:val="20"/>
          <w:szCs w:val="20"/>
        </w:rPr>
        <w:t>ing</w:t>
      </w:r>
      <w:r w:rsidRPr="000745F7">
        <w:rPr>
          <w:rFonts w:ascii="Courier New" w:hAnsi="Courier New" w:cs="Courier New"/>
          <w:sz w:val="20"/>
          <w:szCs w:val="20"/>
        </w:rPr>
        <w:t>Data</w:t>
      </w:r>
      <w:r w:rsidR="00DC53D3">
        <w:rPr>
          <w:rFonts w:ascii="Courier New" w:hAnsi="Courier New" w:cs="Courier New"/>
          <w:sz w:val="20"/>
          <w:szCs w:val="20"/>
        </w:rPr>
        <w:t>Service</w:t>
      </w:r>
      <w:r w:rsidRPr="000745F7">
        <w:rPr>
          <w:rFonts w:ascii="Courier New" w:hAnsi="Courier New" w:cs="Courier New"/>
          <w:sz w:val="20"/>
          <w:szCs w:val="20"/>
        </w:rPr>
        <w:t xml:space="preserve">ExtServiceParameters </w:t>
      </w:r>
      <w:r w:rsidR="004531F2" w:rsidRPr="000745F7">
        <w:rPr>
          <w:rFonts w:ascii="Courier New" w:hAnsi="Courier New" w:cs="Courier New"/>
          <w:sz w:val="20"/>
          <w:szCs w:val="20"/>
        </w:rPr>
        <w:t xml:space="preserve">OBJECT </w:t>
      </w:r>
      <w:r w:rsidR="004531F2" w:rsidRPr="000745F7">
        <w:rPr>
          <w:rFonts w:ascii="Courier New" w:hAnsi="Courier New" w:cs="Courier New"/>
          <w:noProof/>
          <w:sz w:val="20"/>
          <w:szCs w:val="20"/>
        </w:rPr>
        <w:t xml:space="preserve">IDENTIFIER ::= </w:t>
      </w:r>
      <w:r w:rsidR="00B00356" w:rsidRPr="000745F7">
        <w:rPr>
          <w:rFonts w:ascii="Courier New" w:hAnsi="Courier New" w:cs="Courier New"/>
          <w:noProof/>
          <w:sz w:val="20"/>
          <w:szCs w:val="20"/>
        </w:rPr>
        <w:br/>
      </w:r>
      <w:r w:rsidR="004531F2" w:rsidRPr="000745F7">
        <w:rPr>
          <w:rFonts w:ascii="Courier New" w:hAnsi="Courier New" w:cs="Courier New"/>
          <w:noProof/>
          <w:sz w:val="20"/>
          <w:szCs w:val="20"/>
        </w:rPr>
        <w:t>{</w:t>
      </w:r>
      <w:r>
        <w:rPr>
          <w:rFonts w:ascii="Courier New" w:hAnsi="Courier New" w:cs="Courier New"/>
          <w:sz w:val="20"/>
          <w:szCs w:val="20"/>
        </w:rPr>
        <w:t>t</w:t>
      </w:r>
      <w:r w:rsidRPr="000745F7">
        <w:rPr>
          <w:rFonts w:ascii="Courier New" w:hAnsi="Courier New" w:cs="Courier New"/>
          <w:sz w:val="20"/>
          <w:szCs w:val="20"/>
        </w:rPr>
        <w:t>rack</w:t>
      </w:r>
      <w:r w:rsidR="005B1C9B">
        <w:rPr>
          <w:rFonts w:ascii="Courier New" w:hAnsi="Courier New" w:cs="Courier New"/>
          <w:sz w:val="20"/>
          <w:szCs w:val="20"/>
        </w:rPr>
        <w:t>ing</w:t>
      </w:r>
      <w:r w:rsidRPr="000745F7">
        <w:rPr>
          <w:rFonts w:ascii="Courier New" w:hAnsi="Courier New" w:cs="Courier New"/>
          <w:sz w:val="20"/>
          <w:szCs w:val="20"/>
        </w:rPr>
        <w:t>Data</w:t>
      </w:r>
      <w:r w:rsidR="005B1C9B">
        <w:rPr>
          <w:rFonts w:ascii="Courier New" w:hAnsi="Courier New" w:cs="Courier New"/>
          <w:sz w:val="20"/>
          <w:szCs w:val="20"/>
        </w:rPr>
        <w:t>Service</w:t>
      </w:r>
      <w:r w:rsidRPr="000745F7">
        <w:rPr>
          <w:rFonts w:ascii="Courier New" w:hAnsi="Courier New" w:cs="Courier New"/>
          <w:noProof/>
          <w:sz w:val="20"/>
          <w:szCs w:val="20"/>
        </w:rPr>
        <w:t xml:space="preserve"> </w:t>
      </w:r>
      <w:r w:rsidR="004531F2" w:rsidRPr="000745F7">
        <w:rPr>
          <w:rFonts w:ascii="Courier New" w:hAnsi="Courier New" w:cs="Courier New"/>
          <w:noProof/>
          <w:sz w:val="20"/>
          <w:szCs w:val="20"/>
        </w:rPr>
        <w:t>2}</w:t>
      </w:r>
    </w:p>
    <w:p w14:paraId="51D8AA8A" w14:textId="77777777" w:rsidR="004531F2" w:rsidRPr="000745F7" w:rsidRDefault="001655E0" w:rsidP="001655E0">
      <w:pPr>
        <w:spacing w:before="120" w:line="240" w:lineRule="auto"/>
        <w:ind w:left="2618" w:hanging="2498"/>
        <w:jc w:val="left"/>
        <w:rPr>
          <w:rFonts w:ascii="Courier New" w:hAnsi="Courier New" w:cs="Courier New"/>
          <w:sz w:val="20"/>
          <w:szCs w:val="20"/>
        </w:rPr>
      </w:pPr>
      <w:r>
        <w:rPr>
          <w:rFonts w:ascii="Courier New" w:hAnsi="Courier New" w:cs="Courier New"/>
          <w:sz w:val="20"/>
          <w:szCs w:val="20"/>
        </w:rPr>
        <w:t>t</w:t>
      </w:r>
      <w:r w:rsidRPr="000745F7">
        <w:rPr>
          <w:rFonts w:ascii="Courier New" w:hAnsi="Courier New" w:cs="Courier New"/>
          <w:sz w:val="20"/>
          <w:szCs w:val="20"/>
        </w:rPr>
        <w:t>rack</w:t>
      </w:r>
      <w:r w:rsidR="005B1C9B">
        <w:rPr>
          <w:rFonts w:ascii="Courier New" w:hAnsi="Courier New" w:cs="Courier New"/>
          <w:sz w:val="20"/>
          <w:szCs w:val="20"/>
        </w:rPr>
        <w:t>ing</w:t>
      </w:r>
      <w:r w:rsidRPr="000745F7">
        <w:rPr>
          <w:rFonts w:ascii="Courier New" w:hAnsi="Courier New" w:cs="Courier New"/>
          <w:sz w:val="20"/>
          <w:szCs w:val="20"/>
        </w:rPr>
        <w:t>DataServiceProcedures</w:t>
      </w:r>
      <w:r w:rsidR="00B00356" w:rsidRPr="000745F7">
        <w:rPr>
          <w:rFonts w:ascii="Courier New" w:hAnsi="Courier New" w:cs="Courier New"/>
          <w:sz w:val="20"/>
          <w:szCs w:val="20"/>
        </w:rPr>
        <w:tab/>
      </w:r>
      <w:r w:rsidR="004531F2" w:rsidRPr="000745F7">
        <w:rPr>
          <w:rFonts w:ascii="Courier New" w:hAnsi="Courier New" w:cs="Courier New"/>
          <w:sz w:val="20"/>
          <w:szCs w:val="20"/>
        </w:rPr>
        <w:t xml:space="preserve">OBJECT </w:t>
      </w:r>
      <w:r w:rsidR="004531F2" w:rsidRPr="000745F7">
        <w:rPr>
          <w:rFonts w:ascii="Courier New" w:hAnsi="Courier New" w:cs="Courier New"/>
          <w:noProof/>
          <w:sz w:val="20"/>
          <w:szCs w:val="20"/>
        </w:rPr>
        <w:t>IDENTIFIER</w:t>
      </w:r>
      <w:r w:rsidR="004531F2" w:rsidRPr="000745F7">
        <w:rPr>
          <w:rFonts w:ascii="Courier New" w:hAnsi="Courier New" w:cs="Courier New"/>
          <w:noProof/>
          <w:sz w:val="20"/>
          <w:szCs w:val="20"/>
        </w:rPr>
        <w:tab/>
        <w:t xml:space="preserve">::= </w:t>
      </w:r>
      <w:r w:rsidR="004531F2" w:rsidRPr="000745F7">
        <w:rPr>
          <w:rFonts w:ascii="Courier New" w:hAnsi="Courier New" w:cs="Courier New"/>
          <w:noProof/>
          <w:sz w:val="20"/>
          <w:szCs w:val="20"/>
        </w:rPr>
        <w:br/>
        <w:t>{</w:t>
      </w:r>
      <w:r>
        <w:rPr>
          <w:rFonts w:ascii="Courier New" w:hAnsi="Courier New" w:cs="Courier New"/>
          <w:sz w:val="20"/>
          <w:szCs w:val="20"/>
        </w:rPr>
        <w:t>t</w:t>
      </w:r>
      <w:r w:rsidRPr="000745F7">
        <w:rPr>
          <w:rFonts w:ascii="Courier New" w:hAnsi="Courier New" w:cs="Courier New"/>
          <w:sz w:val="20"/>
          <w:szCs w:val="20"/>
        </w:rPr>
        <w:t>rack</w:t>
      </w:r>
      <w:r w:rsidR="005B1C9B">
        <w:rPr>
          <w:rFonts w:ascii="Courier New" w:hAnsi="Courier New" w:cs="Courier New"/>
          <w:sz w:val="20"/>
          <w:szCs w:val="20"/>
        </w:rPr>
        <w:t>ing</w:t>
      </w:r>
      <w:r w:rsidRPr="000745F7">
        <w:rPr>
          <w:rFonts w:ascii="Courier New" w:hAnsi="Courier New" w:cs="Courier New"/>
          <w:sz w:val="20"/>
          <w:szCs w:val="20"/>
        </w:rPr>
        <w:t>Data</w:t>
      </w:r>
      <w:r w:rsidR="005B1C9B">
        <w:rPr>
          <w:rFonts w:ascii="Courier New" w:hAnsi="Courier New" w:cs="Courier New"/>
          <w:sz w:val="20"/>
          <w:szCs w:val="20"/>
        </w:rPr>
        <w:t>Service</w:t>
      </w:r>
      <w:r w:rsidRPr="000745F7">
        <w:rPr>
          <w:rFonts w:ascii="Courier New" w:hAnsi="Courier New" w:cs="Courier New"/>
          <w:noProof/>
          <w:sz w:val="20"/>
          <w:szCs w:val="20"/>
        </w:rPr>
        <w:t xml:space="preserve"> </w:t>
      </w:r>
      <w:r w:rsidR="004531F2" w:rsidRPr="000745F7">
        <w:rPr>
          <w:rFonts w:ascii="Courier New" w:hAnsi="Courier New" w:cs="Courier New"/>
          <w:noProof/>
          <w:sz w:val="20"/>
          <w:szCs w:val="20"/>
        </w:rPr>
        <w:t>3}</w:t>
      </w:r>
    </w:p>
    <w:p w14:paraId="00134136" w14:textId="77777777" w:rsidR="004531F2" w:rsidRDefault="0032089E" w:rsidP="004531F2">
      <w:pPr>
        <w:spacing w:before="120" w:line="240" w:lineRule="auto"/>
        <w:ind w:left="120"/>
        <w:rPr>
          <w:rFonts w:ascii="Courier New" w:hAnsi="Courier New" w:cs="Courier New"/>
          <w:noProof/>
          <w:sz w:val="20"/>
          <w:szCs w:val="20"/>
        </w:rPr>
      </w:pPr>
      <w:r w:rsidRPr="003866F6">
        <w:rPr>
          <w:rFonts w:ascii="Courier New" w:hAnsi="Courier New" w:cs="Courier New"/>
          <w:sz w:val="20"/>
          <w:szCs w:val="20"/>
        </w:rPr>
        <w:t>trackingDataServiceModules</w:t>
      </w:r>
      <w:r w:rsidRPr="000745F7">
        <w:rPr>
          <w:rFonts w:ascii="Courier New" w:hAnsi="Courier New" w:cs="Courier New"/>
          <w:sz w:val="20"/>
          <w:szCs w:val="20"/>
        </w:rPr>
        <w:tab/>
        <w:t xml:space="preserve">OBJECT </w:t>
      </w:r>
      <w:r w:rsidRPr="000745F7">
        <w:rPr>
          <w:rFonts w:ascii="Courier New" w:hAnsi="Courier New" w:cs="Courier New"/>
          <w:noProof/>
          <w:sz w:val="20"/>
          <w:szCs w:val="20"/>
        </w:rPr>
        <w:t>IDENTIFIER</w:t>
      </w:r>
      <w:r w:rsidRPr="000745F7">
        <w:rPr>
          <w:rFonts w:ascii="Courier New" w:hAnsi="Courier New" w:cs="Courier New"/>
          <w:noProof/>
          <w:sz w:val="20"/>
          <w:szCs w:val="20"/>
        </w:rPr>
        <w:tab/>
        <w:t>::= {</w:t>
      </w:r>
      <w:r>
        <w:rPr>
          <w:rFonts w:ascii="Courier New" w:hAnsi="Courier New" w:cs="Courier New"/>
          <w:sz w:val="20"/>
          <w:szCs w:val="20"/>
        </w:rPr>
        <w:t>t</w:t>
      </w:r>
      <w:r w:rsidRPr="000745F7">
        <w:rPr>
          <w:rFonts w:ascii="Courier New" w:hAnsi="Courier New" w:cs="Courier New"/>
          <w:sz w:val="20"/>
          <w:szCs w:val="20"/>
        </w:rPr>
        <w:t>rack</w:t>
      </w:r>
      <w:r>
        <w:rPr>
          <w:rFonts w:ascii="Courier New" w:hAnsi="Courier New" w:cs="Courier New"/>
          <w:sz w:val="20"/>
          <w:szCs w:val="20"/>
        </w:rPr>
        <w:t>ing</w:t>
      </w:r>
      <w:r w:rsidRPr="000745F7">
        <w:rPr>
          <w:rFonts w:ascii="Courier New" w:hAnsi="Courier New" w:cs="Courier New"/>
          <w:sz w:val="20"/>
          <w:szCs w:val="20"/>
        </w:rPr>
        <w:t>Data</w:t>
      </w:r>
      <w:r>
        <w:rPr>
          <w:rFonts w:ascii="Courier New" w:hAnsi="Courier New" w:cs="Courier New"/>
          <w:sz w:val="20"/>
          <w:szCs w:val="20"/>
        </w:rPr>
        <w:t>Service</w:t>
      </w:r>
      <w:r w:rsidRPr="000745F7">
        <w:rPr>
          <w:rFonts w:ascii="Courier New" w:hAnsi="Courier New" w:cs="Courier New"/>
          <w:noProof/>
          <w:sz w:val="20"/>
          <w:szCs w:val="20"/>
        </w:rPr>
        <w:t xml:space="preserve"> </w:t>
      </w:r>
      <w:r>
        <w:rPr>
          <w:rFonts w:ascii="Courier New" w:hAnsi="Courier New" w:cs="Courier New"/>
          <w:noProof/>
          <w:sz w:val="20"/>
          <w:szCs w:val="20"/>
        </w:rPr>
        <w:t>4</w:t>
      </w:r>
      <w:r w:rsidRPr="000745F7">
        <w:rPr>
          <w:rFonts w:ascii="Courier New" w:hAnsi="Courier New" w:cs="Courier New"/>
          <w:noProof/>
          <w:sz w:val="20"/>
          <w:szCs w:val="20"/>
        </w:rPr>
        <w:t>}</w:t>
      </w:r>
    </w:p>
    <w:p w14:paraId="7DB95642" w14:textId="77777777" w:rsidR="00CE03AF" w:rsidRDefault="00CE03AF" w:rsidP="003866F6">
      <w:pPr>
        <w:spacing w:before="120" w:line="240" w:lineRule="auto"/>
        <w:ind w:left="2610" w:hanging="2490"/>
        <w:jc w:val="left"/>
        <w:rPr>
          <w:rFonts w:ascii="Courier New" w:hAnsi="Courier New" w:cs="Courier New"/>
          <w:noProof/>
          <w:sz w:val="20"/>
          <w:szCs w:val="20"/>
        </w:rPr>
      </w:pPr>
      <w:r>
        <w:rPr>
          <w:rFonts w:ascii="Courier New" w:hAnsi="Courier New" w:cs="Courier New"/>
          <w:noProof/>
          <w:sz w:val="20"/>
          <w:szCs w:val="20"/>
        </w:rPr>
        <w:t xml:space="preserve">pBTDMDtrackingDataTypes OBJECT IDENTIFIER </w:t>
      </w:r>
      <w:r>
        <w:rPr>
          <w:rFonts w:ascii="Cambria Math" w:hAnsi="Cambria Math" w:cs="Cambria Math"/>
          <w:noProof/>
          <w:sz w:val="20"/>
          <w:szCs w:val="20"/>
        </w:rPr>
        <w:t>∷</w:t>
      </w:r>
      <w:r>
        <w:rPr>
          <w:rFonts w:ascii="Courier New" w:hAnsi="Courier New" w:cs="Courier New"/>
          <w:noProof/>
          <w:sz w:val="20"/>
          <w:szCs w:val="20"/>
        </w:rPr>
        <w:t>=</w:t>
      </w:r>
      <w:r>
        <w:rPr>
          <w:rFonts w:ascii="Courier New" w:hAnsi="Courier New" w:cs="Courier New"/>
          <w:noProof/>
          <w:sz w:val="20"/>
          <w:szCs w:val="20"/>
        </w:rPr>
        <w:br/>
        <w:t>{</w:t>
      </w:r>
      <w:r>
        <w:rPr>
          <w:rFonts w:ascii="Courier New" w:hAnsi="Courier New" w:cs="Courier New"/>
          <w:sz w:val="20"/>
          <w:szCs w:val="20"/>
        </w:rPr>
        <w:t>t</w:t>
      </w:r>
      <w:r w:rsidRPr="000745F7">
        <w:rPr>
          <w:rFonts w:ascii="Courier New" w:hAnsi="Courier New" w:cs="Courier New"/>
          <w:sz w:val="20"/>
          <w:szCs w:val="20"/>
        </w:rPr>
        <w:t>rack</w:t>
      </w:r>
      <w:r>
        <w:rPr>
          <w:rFonts w:ascii="Courier New" w:hAnsi="Courier New" w:cs="Courier New"/>
          <w:sz w:val="20"/>
          <w:szCs w:val="20"/>
        </w:rPr>
        <w:t>ing</w:t>
      </w:r>
      <w:r w:rsidRPr="000745F7">
        <w:rPr>
          <w:rFonts w:ascii="Courier New" w:hAnsi="Courier New" w:cs="Courier New"/>
          <w:sz w:val="20"/>
          <w:szCs w:val="20"/>
        </w:rPr>
        <w:t>Data</w:t>
      </w:r>
      <w:r>
        <w:rPr>
          <w:rFonts w:ascii="Courier New" w:hAnsi="Courier New" w:cs="Courier New"/>
          <w:sz w:val="20"/>
          <w:szCs w:val="20"/>
        </w:rPr>
        <w:t>Service</w:t>
      </w:r>
      <w:r w:rsidRPr="000745F7">
        <w:rPr>
          <w:rFonts w:ascii="Courier New" w:hAnsi="Courier New" w:cs="Courier New"/>
          <w:sz w:val="20"/>
          <w:szCs w:val="20"/>
        </w:rPr>
        <w:t>ExtServiceParameters</w:t>
      </w:r>
      <w:r>
        <w:rPr>
          <w:rFonts w:ascii="Courier New" w:hAnsi="Courier New" w:cs="Courier New"/>
          <w:sz w:val="20"/>
          <w:szCs w:val="20"/>
        </w:rPr>
        <w:t xml:space="preserve"> 1}</w:t>
      </w:r>
    </w:p>
    <w:p w14:paraId="4A2F112C" w14:textId="77777777" w:rsidR="00CE03AF" w:rsidRDefault="00CE03AF" w:rsidP="003866F6">
      <w:pPr>
        <w:spacing w:before="120" w:line="240" w:lineRule="auto"/>
        <w:ind w:left="2610" w:hanging="2490"/>
        <w:rPr>
          <w:rFonts w:ascii="Courier New" w:hAnsi="Courier New" w:cs="Courier New"/>
          <w:noProof/>
          <w:sz w:val="20"/>
          <w:szCs w:val="20"/>
        </w:rPr>
      </w:pPr>
    </w:p>
    <w:p w14:paraId="0AB29B88" w14:textId="77777777" w:rsidR="00CE03AF" w:rsidRPr="000745F7" w:rsidRDefault="00CE03AF" w:rsidP="004531F2">
      <w:pPr>
        <w:spacing w:before="120" w:line="240" w:lineRule="auto"/>
        <w:ind w:left="120"/>
        <w:rPr>
          <w:rFonts w:ascii="Courier New" w:hAnsi="Courier New" w:cs="Courier New"/>
          <w:sz w:val="20"/>
          <w:szCs w:val="20"/>
        </w:rPr>
      </w:pPr>
    </w:p>
    <w:p w14:paraId="01055C05" w14:textId="77777777" w:rsidR="004531F2" w:rsidRPr="000745F7" w:rsidRDefault="004531F2" w:rsidP="004531F2">
      <w:pPr>
        <w:spacing w:before="120" w:line="240" w:lineRule="auto"/>
        <w:ind w:left="120"/>
        <w:rPr>
          <w:rFonts w:ascii="Courier New" w:hAnsi="Courier New" w:cs="Courier New"/>
          <w:sz w:val="20"/>
          <w:szCs w:val="20"/>
        </w:rPr>
      </w:pPr>
      <w:r w:rsidRPr="000745F7">
        <w:rPr>
          <w:rFonts w:ascii="Courier New" w:hAnsi="Courier New" w:cs="Courier New"/>
          <w:sz w:val="20"/>
          <w:szCs w:val="20"/>
        </w:rPr>
        <w:t xml:space="preserve">-- </w:t>
      </w:r>
      <w:r w:rsidRPr="000745F7">
        <w:rPr>
          <w:rFonts w:ascii="Courier New" w:hAnsi="Courier New" w:cs="Courier New"/>
          <w:noProof/>
          <w:sz w:val="20"/>
          <w:szCs w:val="20"/>
        </w:rPr>
        <w:t>**********************************************************</w:t>
      </w:r>
    </w:p>
    <w:p w14:paraId="45A7D45A" w14:textId="77777777" w:rsidR="004531F2" w:rsidRPr="000745F7" w:rsidRDefault="004531F2" w:rsidP="004531F2">
      <w:pPr>
        <w:spacing w:before="120" w:line="240" w:lineRule="auto"/>
        <w:ind w:left="120"/>
        <w:rPr>
          <w:rFonts w:ascii="Courier New" w:hAnsi="Courier New" w:cs="Courier New"/>
          <w:noProof/>
          <w:sz w:val="20"/>
          <w:szCs w:val="20"/>
        </w:rPr>
      </w:pPr>
      <w:r w:rsidRPr="000745F7">
        <w:rPr>
          <w:rFonts w:ascii="Courier New" w:hAnsi="Courier New" w:cs="Courier New"/>
          <w:noProof/>
          <w:sz w:val="20"/>
          <w:szCs w:val="20"/>
        </w:rPr>
        <w:t xml:space="preserve">-- Procedure </w:t>
      </w:r>
      <w:r w:rsidR="00CE03AF">
        <w:rPr>
          <w:rFonts w:ascii="Courier New" w:hAnsi="Courier New" w:cs="Courier New"/>
          <w:noProof/>
          <w:sz w:val="20"/>
          <w:szCs w:val="20"/>
        </w:rPr>
        <w:t xml:space="preserve">Type </w:t>
      </w:r>
      <w:r w:rsidRPr="000745F7">
        <w:rPr>
          <w:rFonts w:ascii="Courier New" w:hAnsi="Courier New" w:cs="Courier New"/>
          <w:noProof/>
          <w:sz w:val="20"/>
          <w:szCs w:val="20"/>
        </w:rPr>
        <w:t>Identifier:</w:t>
      </w:r>
    </w:p>
    <w:p w14:paraId="528A64CD" w14:textId="77777777" w:rsidR="0060408D" w:rsidRPr="000745F7" w:rsidRDefault="0060408D" w:rsidP="001655E0">
      <w:pPr>
        <w:spacing w:before="120" w:line="240" w:lineRule="auto"/>
        <w:ind w:left="120"/>
        <w:rPr>
          <w:rFonts w:ascii="Courier New" w:hAnsi="Courier New" w:cs="Courier New"/>
          <w:noProof/>
          <w:sz w:val="20"/>
          <w:szCs w:val="20"/>
        </w:rPr>
      </w:pPr>
      <w:r w:rsidRPr="000745F7">
        <w:rPr>
          <w:rFonts w:ascii="Courier New" w:hAnsi="Courier New" w:cs="Courier New"/>
          <w:sz w:val="20"/>
          <w:szCs w:val="20"/>
        </w:rPr>
        <w:t xml:space="preserve">buffTrkDataMsgDel </w:t>
      </w:r>
      <w:r w:rsidRPr="000745F7">
        <w:rPr>
          <w:rFonts w:ascii="Courier New" w:hAnsi="Courier New" w:cs="Courier New"/>
          <w:sz w:val="20"/>
          <w:szCs w:val="20"/>
        </w:rPr>
        <w:tab/>
        <w:t xml:space="preserve">OBJECT </w:t>
      </w:r>
      <w:r w:rsidRPr="000745F7">
        <w:rPr>
          <w:rFonts w:ascii="Courier New" w:hAnsi="Courier New" w:cs="Courier New"/>
          <w:noProof/>
          <w:sz w:val="20"/>
          <w:szCs w:val="20"/>
        </w:rPr>
        <w:t>IDENTIFIER</w:t>
      </w:r>
      <w:r w:rsidRPr="000745F7">
        <w:rPr>
          <w:rFonts w:ascii="Courier New" w:hAnsi="Courier New" w:cs="Courier New"/>
          <w:noProof/>
          <w:sz w:val="20"/>
          <w:szCs w:val="20"/>
        </w:rPr>
        <w:tab/>
        <w:t xml:space="preserve">::= </w:t>
      </w:r>
      <w:r w:rsidR="00ED462E">
        <w:rPr>
          <w:rFonts w:ascii="Courier New" w:hAnsi="Courier New" w:cs="Courier New"/>
          <w:noProof/>
          <w:sz w:val="20"/>
          <w:szCs w:val="20"/>
        </w:rPr>
        <w:br/>
        <w:t xml:space="preserve">                                </w:t>
      </w:r>
      <w:r w:rsidRPr="000745F7">
        <w:rPr>
          <w:rFonts w:ascii="Courier New" w:hAnsi="Courier New" w:cs="Courier New"/>
          <w:noProof/>
          <w:sz w:val="20"/>
          <w:szCs w:val="20"/>
        </w:rPr>
        <w:t>{</w:t>
      </w:r>
      <w:r w:rsidR="001655E0">
        <w:rPr>
          <w:rFonts w:ascii="Courier New" w:hAnsi="Courier New" w:cs="Courier New"/>
          <w:sz w:val="20"/>
          <w:szCs w:val="20"/>
        </w:rPr>
        <w:t>t</w:t>
      </w:r>
      <w:r w:rsidR="001655E0" w:rsidRPr="000745F7">
        <w:rPr>
          <w:rFonts w:ascii="Courier New" w:hAnsi="Courier New" w:cs="Courier New"/>
          <w:sz w:val="20"/>
          <w:szCs w:val="20"/>
        </w:rPr>
        <w:t>rack</w:t>
      </w:r>
      <w:r w:rsidR="005B1C9B">
        <w:rPr>
          <w:rFonts w:ascii="Courier New" w:hAnsi="Courier New" w:cs="Courier New"/>
          <w:sz w:val="20"/>
          <w:szCs w:val="20"/>
        </w:rPr>
        <w:t>ing</w:t>
      </w:r>
      <w:r w:rsidR="001655E0" w:rsidRPr="000745F7">
        <w:rPr>
          <w:rFonts w:ascii="Courier New" w:hAnsi="Courier New" w:cs="Courier New"/>
          <w:sz w:val="20"/>
          <w:szCs w:val="20"/>
        </w:rPr>
        <w:t>DataServiceProcedures</w:t>
      </w:r>
      <w:r w:rsidR="001655E0" w:rsidRPr="000745F7">
        <w:rPr>
          <w:rFonts w:ascii="Courier New" w:hAnsi="Courier New" w:cs="Courier New"/>
          <w:noProof/>
          <w:sz w:val="20"/>
          <w:szCs w:val="20"/>
        </w:rPr>
        <w:t xml:space="preserve"> </w:t>
      </w:r>
      <w:r w:rsidR="001F1624" w:rsidRPr="000745F7">
        <w:rPr>
          <w:rFonts w:ascii="Courier New" w:hAnsi="Courier New" w:cs="Courier New"/>
          <w:noProof/>
          <w:sz w:val="20"/>
          <w:szCs w:val="20"/>
        </w:rPr>
        <w:t>1</w:t>
      </w:r>
      <w:r w:rsidRPr="000745F7">
        <w:rPr>
          <w:rFonts w:ascii="Courier New" w:hAnsi="Courier New" w:cs="Courier New"/>
          <w:noProof/>
          <w:sz w:val="20"/>
          <w:szCs w:val="20"/>
        </w:rPr>
        <w:t>}</w:t>
      </w:r>
    </w:p>
    <w:p w14:paraId="2249E531" w14:textId="77777777" w:rsidR="004531F2" w:rsidRDefault="004531F2" w:rsidP="004531F2">
      <w:pPr>
        <w:spacing w:before="120" w:line="240" w:lineRule="auto"/>
        <w:ind w:left="120"/>
        <w:rPr>
          <w:rFonts w:ascii="Courier New" w:hAnsi="Courier New" w:cs="Courier New"/>
          <w:noProof/>
          <w:sz w:val="20"/>
          <w:szCs w:val="20"/>
        </w:rPr>
      </w:pPr>
    </w:p>
    <w:p w14:paraId="07EA3EAE" w14:textId="77777777" w:rsidR="008842BF" w:rsidRPr="00F7309F" w:rsidRDefault="008842BF" w:rsidP="008842BF">
      <w:pPr>
        <w:spacing w:before="120" w:line="240" w:lineRule="auto"/>
        <w:ind w:left="120"/>
        <w:rPr>
          <w:rFonts w:ascii="Courier New" w:hAnsi="Courier New" w:cs="Courier New"/>
          <w:sz w:val="20"/>
          <w:szCs w:val="20"/>
        </w:rPr>
      </w:pPr>
      <w:r w:rsidRPr="00F7309F">
        <w:rPr>
          <w:rFonts w:ascii="Courier New" w:hAnsi="Courier New" w:cs="Courier New"/>
          <w:sz w:val="20"/>
          <w:szCs w:val="20"/>
        </w:rPr>
        <w:t xml:space="preserve">-- </w:t>
      </w:r>
      <w:r w:rsidRPr="00F7309F">
        <w:rPr>
          <w:rFonts w:ascii="Courier New" w:hAnsi="Courier New" w:cs="Courier New"/>
          <w:noProof/>
          <w:sz w:val="20"/>
          <w:szCs w:val="20"/>
        </w:rPr>
        <w:t>**********************************************************</w:t>
      </w:r>
    </w:p>
    <w:p w14:paraId="40733D54" w14:textId="77777777" w:rsidR="008842BF" w:rsidRPr="00F7309F" w:rsidRDefault="008842BF" w:rsidP="008842BF">
      <w:pPr>
        <w:spacing w:before="120" w:line="240" w:lineRule="auto"/>
        <w:ind w:left="120"/>
        <w:rPr>
          <w:rFonts w:ascii="Courier New" w:hAnsi="Courier New" w:cs="Courier New"/>
          <w:sz w:val="20"/>
          <w:szCs w:val="20"/>
        </w:rPr>
      </w:pPr>
      <w:r w:rsidRPr="00F7309F">
        <w:rPr>
          <w:rFonts w:ascii="Courier New" w:hAnsi="Courier New" w:cs="Courier New"/>
          <w:sz w:val="20"/>
          <w:szCs w:val="20"/>
        </w:rPr>
        <w:t>-- Root Object Identifiers of the TD-CSTS Provider Functional</w:t>
      </w:r>
    </w:p>
    <w:p w14:paraId="20048820" w14:textId="77777777" w:rsidR="008842BF" w:rsidRPr="00F7309F" w:rsidRDefault="008842BF" w:rsidP="008842BF">
      <w:pPr>
        <w:spacing w:before="120" w:line="240" w:lineRule="auto"/>
        <w:ind w:left="120"/>
        <w:rPr>
          <w:rFonts w:ascii="Courier New" w:hAnsi="Courier New" w:cs="Courier New"/>
          <w:sz w:val="20"/>
          <w:szCs w:val="20"/>
        </w:rPr>
      </w:pPr>
      <w:r w:rsidRPr="00F7309F">
        <w:rPr>
          <w:rFonts w:ascii="Courier New" w:hAnsi="Courier New" w:cs="Courier New"/>
          <w:sz w:val="20"/>
          <w:szCs w:val="20"/>
        </w:rPr>
        <w:t>-- Resource Type</w:t>
      </w:r>
    </w:p>
    <w:p w14:paraId="68E6E779" w14:textId="77777777" w:rsidR="00ED462E" w:rsidRDefault="008842BF" w:rsidP="008842BF">
      <w:pPr>
        <w:spacing w:before="120" w:line="240" w:lineRule="auto"/>
        <w:ind w:left="120"/>
        <w:rPr>
          <w:rFonts w:ascii="Courier New" w:hAnsi="Courier New" w:cs="Courier New"/>
          <w:noProof/>
          <w:sz w:val="20"/>
          <w:szCs w:val="20"/>
        </w:rPr>
      </w:pPr>
      <w:r w:rsidRPr="00F7309F">
        <w:rPr>
          <w:rFonts w:ascii="Courier New" w:hAnsi="Courier New" w:cs="Courier New"/>
          <w:sz w:val="20"/>
          <w:szCs w:val="20"/>
        </w:rPr>
        <w:t>tdCstsProvider</w:t>
      </w:r>
      <w:r w:rsidRPr="00F7309F">
        <w:rPr>
          <w:rFonts w:ascii="Courier New" w:hAnsi="Courier New" w:cs="Courier New"/>
          <w:sz w:val="20"/>
          <w:szCs w:val="20"/>
        </w:rPr>
        <w:tab/>
      </w:r>
      <w:r w:rsidRPr="00F7309F">
        <w:rPr>
          <w:rFonts w:ascii="Courier New" w:hAnsi="Courier New" w:cs="Courier New"/>
          <w:sz w:val="20"/>
          <w:szCs w:val="20"/>
        </w:rPr>
        <w:tab/>
        <w:t xml:space="preserve">OBJECT </w:t>
      </w:r>
      <w:r w:rsidRPr="00F7309F">
        <w:rPr>
          <w:rFonts w:ascii="Courier New" w:hAnsi="Courier New" w:cs="Courier New"/>
          <w:noProof/>
          <w:sz w:val="20"/>
          <w:szCs w:val="20"/>
        </w:rPr>
        <w:t>IDENTIFIER</w:t>
      </w:r>
      <w:r w:rsidRPr="00F7309F">
        <w:rPr>
          <w:rFonts w:ascii="Courier New" w:hAnsi="Courier New" w:cs="Courier New"/>
          <w:noProof/>
          <w:sz w:val="20"/>
          <w:szCs w:val="20"/>
        </w:rPr>
        <w:tab/>
        <w:t xml:space="preserve">::= </w:t>
      </w:r>
    </w:p>
    <w:p w14:paraId="7D4B0178" w14:textId="77777777" w:rsidR="008842BF" w:rsidRPr="00F7309F" w:rsidRDefault="00ED462E" w:rsidP="008842BF">
      <w:pPr>
        <w:spacing w:before="120" w:line="240" w:lineRule="auto"/>
        <w:ind w:left="120"/>
        <w:rPr>
          <w:rFonts w:ascii="Courier New" w:hAnsi="Courier New" w:cs="Courier New"/>
          <w:noProof/>
          <w:sz w:val="20"/>
          <w:szCs w:val="20"/>
        </w:rPr>
      </w:pPr>
      <w:r>
        <w:rPr>
          <w:rFonts w:ascii="Courier New" w:hAnsi="Courier New" w:cs="Courier New"/>
          <w:noProof/>
          <w:sz w:val="20"/>
          <w:szCs w:val="20"/>
        </w:rPr>
        <w:t xml:space="preserve">                             </w:t>
      </w:r>
      <w:r w:rsidR="008842BF" w:rsidRPr="00F7309F">
        <w:rPr>
          <w:rFonts w:ascii="Courier New" w:hAnsi="Courier New" w:cs="Courier New"/>
          <w:noProof/>
          <w:sz w:val="20"/>
          <w:szCs w:val="20"/>
        </w:rPr>
        <w:t>{</w:t>
      </w:r>
      <w:r w:rsidR="008842BF" w:rsidRPr="00F7309F">
        <w:rPr>
          <w:rFonts w:ascii="Courier New" w:hAnsi="Courier New" w:cs="Courier New"/>
          <w:sz w:val="20"/>
          <w:szCs w:val="20"/>
        </w:rPr>
        <w:t>crossSupportFunctionalities</w:t>
      </w:r>
      <w:r w:rsidR="008842BF" w:rsidRPr="00F7309F">
        <w:rPr>
          <w:rFonts w:ascii="Courier New" w:hAnsi="Courier New" w:cs="Courier New"/>
          <w:noProof/>
          <w:sz w:val="20"/>
          <w:szCs w:val="20"/>
        </w:rPr>
        <w:t xml:space="preserve"> 19}</w:t>
      </w:r>
    </w:p>
    <w:p w14:paraId="418443BE" w14:textId="77777777" w:rsidR="008842BF" w:rsidRPr="00F7309F" w:rsidRDefault="008842BF" w:rsidP="008842BF">
      <w:pPr>
        <w:spacing w:before="120" w:line="240" w:lineRule="auto"/>
        <w:ind w:left="2618" w:hanging="2498"/>
        <w:rPr>
          <w:rFonts w:ascii="Courier New" w:hAnsi="Courier New" w:cs="Courier New"/>
          <w:noProof/>
          <w:sz w:val="20"/>
          <w:szCs w:val="20"/>
        </w:rPr>
      </w:pPr>
      <w:r w:rsidRPr="00F7309F">
        <w:rPr>
          <w:rFonts w:ascii="Courier New" w:hAnsi="Courier New" w:cs="Courier New"/>
          <w:sz w:val="20"/>
          <w:szCs w:val="20"/>
        </w:rPr>
        <w:t>tdCstsProviderParametersId</w:t>
      </w:r>
      <w:r w:rsidRPr="00F7309F">
        <w:rPr>
          <w:rFonts w:ascii="Courier New" w:hAnsi="Courier New" w:cs="Courier New"/>
          <w:sz w:val="20"/>
          <w:szCs w:val="20"/>
        </w:rPr>
        <w:tab/>
        <w:t xml:space="preserve">OBJECT </w:t>
      </w:r>
      <w:r w:rsidRPr="00F7309F">
        <w:rPr>
          <w:rFonts w:ascii="Courier New" w:hAnsi="Courier New" w:cs="Courier New"/>
          <w:noProof/>
          <w:sz w:val="20"/>
          <w:szCs w:val="20"/>
        </w:rPr>
        <w:t>IDENTIFIER</w:t>
      </w:r>
      <w:r w:rsidRPr="00F7309F">
        <w:rPr>
          <w:rFonts w:ascii="Courier New" w:hAnsi="Courier New" w:cs="Courier New"/>
          <w:noProof/>
          <w:sz w:val="20"/>
          <w:szCs w:val="20"/>
        </w:rPr>
        <w:tab/>
        <w:t>::= {</w:t>
      </w:r>
      <w:r w:rsidRPr="00F7309F">
        <w:rPr>
          <w:rFonts w:ascii="Courier New" w:hAnsi="Courier New" w:cs="Courier New"/>
          <w:sz w:val="20"/>
          <w:szCs w:val="20"/>
        </w:rPr>
        <w:t>tdCstsProvider</w:t>
      </w:r>
      <w:r w:rsidRPr="00F7309F">
        <w:rPr>
          <w:rFonts w:ascii="Courier New" w:hAnsi="Courier New" w:cs="Courier New"/>
          <w:noProof/>
          <w:sz w:val="20"/>
          <w:szCs w:val="20"/>
        </w:rPr>
        <w:t xml:space="preserve"> 1}</w:t>
      </w:r>
    </w:p>
    <w:p w14:paraId="0A27A046" w14:textId="77777777" w:rsidR="008842BF" w:rsidRPr="00F7309F" w:rsidRDefault="008842BF" w:rsidP="008842BF">
      <w:pPr>
        <w:spacing w:before="120" w:line="240" w:lineRule="auto"/>
        <w:ind w:left="2618" w:hanging="2498"/>
        <w:rPr>
          <w:rFonts w:ascii="Courier New" w:hAnsi="Courier New" w:cs="Courier New"/>
          <w:sz w:val="20"/>
          <w:szCs w:val="20"/>
        </w:rPr>
      </w:pPr>
      <w:r w:rsidRPr="00F7309F">
        <w:rPr>
          <w:rFonts w:ascii="Courier New" w:hAnsi="Courier New" w:cs="Courier New"/>
          <w:sz w:val="20"/>
          <w:szCs w:val="20"/>
        </w:rPr>
        <w:t xml:space="preserve">tdCstsProviderEventsId OBJECT </w:t>
      </w:r>
      <w:r w:rsidRPr="00F7309F">
        <w:rPr>
          <w:rFonts w:ascii="Courier New" w:hAnsi="Courier New" w:cs="Courier New"/>
          <w:noProof/>
          <w:sz w:val="20"/>
          <w:szCs w:val="20"/>
        </w:rPr>
        <w:t>IDENTIFIER ::= {</w:t>
      </w:r>
      <w:r w:rsidRPr="00F7309F">
        <w:rPr>
          <w:rFonts w:ascii="Courier New" w:hAnsi="Courier New" w:cs="Courier New"/>
          <w:sz w:val="20"/>
          <w:szCs w:val="20"/>
        </w:rPr>
        <w:t xml:space="preserve">tdCstsProvider </w:t>
      </w:r>
      <w:r w:rsidRPr="00F7309F">
        <w:rPr>
          <w:rFonts w:ascii="Courier New" w:hAnsi="Courier New" w:cs="Courier New"/>
          <w:noProof/>
          <w:sz w:val="20"/>
          <w:szCs w:val="20"/>
        </w:rPr>
        <w:t>2}</w:t>
      </w:r>
    </w:p>
    <w:p w14:paraId="2D3C6583" w14:textId="77777777" w:rsidR="00AD5D52" w:rsidRPr="00F7309F" w:rsidRDefault="00AD5D52" w:rsidP="00AD5D52">
      <w:pPr>
        <w:spacing w:before="120" w:line="240" w:lineRule="auto"/>
        <w:ind w:left="2618" w:hanging="2498"/>
        <w:rPr>
          <w:rFonts w:ascii="Courier New" w:hAnsi="Courier New" w:cs="Courier New"/>
          <w:sz w:val="20"/>
          <w:szCs w:val="20"/>
        </w:rPr>
      </w:pPr>
      <w:r w:rsidRPr="00F7309F">
        <w:rPr>
          <w:rFonts w:ascii="Courier New" w:hAnsi="Courier New" w:cs="Courier New"/>
          <w:sz w:val="20"/>
          <w:szCs w:val="20"/>
        </w:rPr>
        <w:t xml:space="preserve">tdCstsProviderDirectivesId OBJECT </w:t>
      </w:r>
      <w:r w:rsidRPr="00F7309F">
        <w:rPr>
          <w:rFonts w:ascii="Courier New" w:hAnsi="Courier New" w:cs="Courier New"/>
          <w:noProof/>
          <w:sz w:val="20"/>
          <w:szCs w:val="20"/>
        </w:rPr>
        <w:t>IDENTIFIER ::= {</w:t>
      </w:r>
      <w:r w:rsidRPr="00F7309F">
        <w:rPr>
          <w:rFonts w:ascii="Courier New" w:hAnsi="Courier New" w:cs="Courier New"/>
          <w:sz w:val="20"/>
          <w:szCs w:val="20"/>
        </w:rPr>
        <w:t xml:space="preserve">tdCstsProvider </w:t>
      </w:r>
      <w:r w:rsidRPr="00F7309F">
        <w:rPr>
          <w:rFonts w:ascii="Courier New" w:hAnsi="Courier New" w:cs="Courier New"/>
          <w:noProof/>
          <w:sz w:val="20"/>
          <w:szCs w:val="20"/>
        </w:rPr>
        <w:t>3}</w:t>
      </w:r>
    </w:p>
    <w:p w14:paraId="010F2265" w14:textId="77777777" w:rsidR="008842BF" w:rsidRPr="00F7309F" w:rsidRDefault="008842BF" w:rsidP="008842BF">
      <w:pPr>
        <w:spacing w:before="120" w:line="240" w:lineRule="auto"/>
        <w:ind w:left="120"/>
        <w:rPr>
          <w:rFonts w:ascii="Courier New" w:hAnsi="Courier New" w:cs="Courier New"/>
          <w:sz w:val="20"/>
          <w:szCs w:val="20"/>
        </w:rPr>
      </w:pPr>
    </w:p>
    <w:p w14:paraId="3CA71AF7" w14:textId="77777777" w:rsidR="002926AB" w:rsidRPr="00CE326F" w:rsidRDefault="002926AB" w:rsidP="002926AB">
      <w:pPr>
        <w:spacing w:before="120" w:line="240" w:lineRule="auto"/>
        <w:ind w:left="120"/>
        <w:jc w:val="left"/>
        <w:rPr>
          <w:rFonts w:ascii="Courier New" w:hAnsi="Courier New" w:cs="Courier New"/>
          <w:noProof/>
        </w:rPr>
      </w:pPr>
      <w:r w:rsidRPr="00CE326F">
        <w:rPr>
          <w:rFonts w:ascii="Courier New" w:hAnsi="Courier New" w:cs="Courier New"/>
        </w:rPr>
        <w:t xml:space="preserve">-- </w:t>
      </w:r>
      <w:r>
        <w:rPr>
          <w:rFonts w:ascii="Courier New" w:hAnsi="Courier New" w:cs="Courier New"/>
          <w:noProof/>
        </w:rPr>
        <w:t>*</w:t>
      </w:r>
      <w:r w:rsidRPr="00CE326F">
        <w:rPr>
          <w:rFonts w:ascii="Courier New" w:hAnsi="Courier New" w:cs="Courier New"/>
          <w:noProof/>
        </w:rPr>
        <w:t>*********************************************************</w:t>
      </w:r>
    </w:p>
    <w:p w14:paraId="71C237E4" w14:textId="77777777" w:rsidR="002926AB" w:rsidRPr="002926AB" w:rsidRDefault="002926AB" w:rsidP="000F5867">
      <w:pPr>
        <w:spacing w:before="120" w:line="240" w:lineRule="auto"/>
        <w:ind w:left="90"/>
        <w:jc w:val="left"/>
        <w:rPr>
          <w:rFonts w:ascii="Courier New" w:hAnsi="Courier New" w:cs="Courier New"/>
          <w:sz w:val="20"/>
          <w:szCs w:val="20"/>
        </w:rPr>
      </w:pPr>
      <w:r w:rsidRPr="002926AB">
        <w:rPr>
          <w:rFonts w:ascii="Courier New" w:hAnsi="Courier New" w:cs="Courier New"/>
          <w:sz w:val="20"/>
          <w:szCs w:val="20"/>
        </w:rPr>
        <w:t xml:space="preserve">-- </w:t>
      </w:r>
      <w:r>
        <w:rPr>
          <w:rFonts w:ascii="Courier New" w:hAnsi="Courier New" w:cs="Courier New"/>
          <w:sz w:val="20"/>
          <w:szCs w:val="20"/>
        </w:rPr>
        <w:t>Framework Procedure</w:t>
      </w:r>
      <w:r w:rsidRPr="002926AB">
        <w:rPr>
          <w:rFonts w:ascii="Courier New" w:hAnsi="Courier New" w:cs="Courier New"/>
          <w:sz w:val="20"/>
          <w:szCs w:val="20"/>
        </w:rPr>
        <w:t xml:space="preserve"> Object Identifiers used by the </w:t>
      </w:r>
      <w:r w:rsidRPr="002926AB">
        <w:rPr>
          <w:rFonts w:ascii="Courier New" w:hAnsi="Courier New" w:cs="Courier New"/>
          <w:sz w:val="20"/>
          <w:szCs w:val="20"/>
        </w:rPr>
        <w:br/>
        <w:t xml:space="preserve">-- </w:t>
      </w:r>
      <w:r>
        <w:rPr>
          <w:rFonts w:ascii="Courier New" w:hAnsi="Courier New" w:cs="Courier New"/>
          <w:sz w:val="20"/>
          <w:szCs w:val="20"/>
        </w:rPr>
        <w:t>Tracking</w:t>
      </w:r>
      <w:r w:rsidRPr="002926AB">
        <w:rPr>
          <w:rFonts w:ascii="Courier New" w:hAnsi="Courier New" w:cs="Courier New"/>
          <w:sz w:val="20"/>
          <w:szCs w:val="20"/>
        </w:rPr>
        <w:t xml:space="preserve"> Data service</w:t>
      </w:r>
    </w:p>
    <w:p w14:paraId="42E71A0B" w14:textId="77777777" w:rsidR="002926AB" w:rsidRDefault="002926AB" w:rsidP="000F5867">
      <w:pPr>
        <w:spacing w:before="120" w:line="240" w:lineRule="auto"/>
        <w:ind w:left="90"/>
        <w:jc w:val="left"/>
        <w:rPr>
          <w:rFonts w:ascii="Courier New" w:hAnsi="Courier New" w:cs="Courier New"/>
          <w:noProof/>
          <w:sz w:val="20"/>
          <w:szCs w:val="20"/>
        </w:rPr>
      </w:pPr>
      <w:r w:rsidRPr="002926AB">
        <w:rPr>
          <w:rFonts w:ascii="Courier New" w:hAnsi="Courier New" w:cs="Courier New"/>
          <w:sz w:val="20"/>
          <w:szCs w:val="20"/>
        </w:rPr>
        <w:t xml:space="preserve">-- The Information Query procedures may </w:t>
      </w:r>
      <w:r w:rsidR="00025751">
        <w:rPr>
          <w:rFonts w:ascii="Courier New" w:hAnsi="Courier New" w:cs="Courier New"/>
          <w:sz w:val="20"/>
          <w:szCs w:val="20"/>
        </w:rPr>
        <w:t xml:space="preserve">be used to </w:t>
      </w:r>
      <w:r w:rsidRPr="002926AB">
        <w:rPr>
          <w:rFonts w:ascii="Courier New" w:hAnsi="Courier New" w:cs="Courier New"/>
          <w:sz w:val="20"/>
          <w:szCs w:val="20"/>
        </w:rPr>
        <w:t xml:space="preserve">request the </w:t>
      </w:r>
      <w:r>
        <w:rPr>
          <w:rFonts w:ascii="Courier New" w:hAnsi="Courier New" w:cs="Courier New"/>
          <w:sz w:val="20"/>
          <w:szCs w:val="20"/>
        </w:rPr>
        <w:t xml:space="preserve">current </w:t>
      </w:r>
      <w:r w:rsidRPr="002926AB">
        <w:rPr>
          <w:rFonts w:ascii="Courier New" w:hAnsi="Courier New" w:cs="Courier New"/>
          <w:sz w:val="20"/>
          <w:szCs w:val="20"/>
        </w:rPr>
        <w:br/>
        <w:t xml:space="preserve">-- </w:t>
      </w:r>
      <w:r w:rsidR="00025751">
        <w:rPr>
          <w:rFonts w:ascii="Courier New" w:hAnsi="Courier New" w:cs="Courier New"/>
          <w:sz w:val="20"/>
          <w:szCs w:val="20"/>
        </w:rPr>
        <w:t xml:space="preserve">values </w:t>
      </w:r>
      <w:r>
        <w:rPr>
          <w:rFonts w:ascii="Courier New" w:hAnsi="Courier New" w:cs="Courier New"/>
          <w:sz w:val="20"/>
          <w:szCs w:val="20"/>
        </w:rPr>
        <w:t>of procedure configuration parameters</w:t>
      </w:r>
      <w:r w:rsidRPr="002926AB">
        <w:rPr>
          <w:rFonts w:ascii="Courier New" w:hAnsi="Courier New" w:cs="Courier New"/>
          <w:sz w:val="20"/>
          <w:szCs w:val="20"/>
        </w:rPr>
        <w:t xml:space="preserve"> </w:t>
      </w:r>
      <w:r>
        <w:rPr>
          <w:rFonts w:ascii="Courier New" w:hAnsi="Courier New" w:cs="Courier New"/>
          <w:sz w:val="20"/>
          <w:szCs w:val="20"/>
        </w:rPr>
        <w:t xml:space="preserve">with </w:t>
      </w:r>
      <w:r w:rsidRPr="002926AB">
        <w:rPr>
          <w:rFonts w:ascii="Courier New" w:hAnsi="Courier New" w:cs="Courier New"/>
          <w:sz w:val="20"/>
          <w:szCs w:val="20"/>
        </w:rPr>
        <w:t>the OID</w:t>
      </w:r>
      <w:r>
        <w:rPr>
          <w:rFonts w:ascii="Courier New" w:hAnsi="Courier New" w:cs="Courier New"/>
          <w:sz w:val="20"/>
          <w:szCs w:val="20"/>
        </w:rPr>
        <w:t>s</w:t>
      </w:r>
      <w:r w:rsidRPr="002926AB">
        <w:rPr>
          <w:rFonts w:ascii="Courier New" w:hAnsi="Courier New" w:cs="Courier New"/>
          <w:sz w:val="20"/>
          <w:szCs w:val="20"/>
        </w:rPr>
        <w:t xml:space="preserve"> </w:t>
      </w:r>
      <w:r w:rsidRPr="002926AB">
        <w:rPr>
          <w:rFonts w:ascii="Courier New" w:hAnsi="Courier New" w:cs="Courier New"/>
          <w:sz w:val="20"/>
          <w:szCs w:val="20"/>
        </w:rPr>
        <w:br/>
      </w:r>
      <w:r w:rsidR="00B83074" w:rsidRPr="002926AB">
        <w:rPr>
          <w:rFonts w:ascii="Courier New" w:hAnsi="Courier New" w:cs="Courier New"/>
          <w:sz w:val="20"/>
          <w:szCs w:val="20"/>
        </w:rPr>
        <w:t xml:space="preserve">-- </w:t>
      </w:r>
      <w:r w:rsidR="006C09D6">
        <w:rPr>
          <w:rFonts w:ascii="Courier New" w:hAnsi="Courier New" w:cs="Courier New"/>
          <w:sz w:val="20"/>
          <w:szCs w:val="20"/>
        </w:rPr>
        <w:t xml:space="preserve">- </w:t>
      </w:r>
      <w:r w:rsidR="00B83074" w:rsidRPr="006770C2">
        <w:rPr>
          <w:rFonts w:ascii="Courier New" w:hAnsi="Courier New" w:cs="Courier New"/>
          <w:sz w:val="20"/>
          <w:szCs w:val="20"/>
        </w:rPr>
        <w:t>pACserviceUserRespTimer</w:t>
      </w:r>
      <w:r w:rsidR="00B83074" w:rsidRPr="002926AB">
        <w:rPr>
          <w:rFonts w:ascii="Courier New" w:hAnsi="Courier New" w:cs="Courier New"/>
          <w:sz w:val="20"/>
          <w:szCs w:val="20"/>
        </w:rPr>
        <w:t xml:space="preserve"> </w:t>
      </w:r>
      <w:r w:rsidR="00B83074">
        <w:rPr>
          <w:rFonts w:ascii="Courier New" w:hAnsi="Courier New" w:cs="Courier New"/>
          <w:noProof/>
          <w:sz w:val="20"/>
          <w:szCs w:val="20"/>
        </w:rPr>
        <w:br/>
      </w:r>
      <w:r w:rsidR="00B83074" w:rsidRPr="002926AB">
        <w:rPr>
          <w:rFonts w:ascii="Courier New" w:hAnsi="Courier New" w:cs="Courier New"/>
          <w:sz w:val="20"/>
          <w:szCs w:val="20"/>
        </w:rPr>
        <w:t xml:space="preserve">-- </w:t>
      </w:r>
      <w:r w:rsidR="006C09D6">
        <w:rPr>
          <w:rFonts w:ascii="Courier New" w:hAnsi="Courier New" w:cs="Courier New"/>
          <w:sz w:val="20"/>
          <w:szCs w:val="20"/>
        </w:rPr>
        <w:t xml:space="preserve">- </w:t>
      </w:r>
      <w:r w:rsidR="00B83074" w:rsidRPr="006770C2">
        <w:rPr>
          <w:rFonts w:ascii="Courier New" w:hAnsi="Courier New" w:cs="Courier New"/>
          <w:sz w:val="20"/>
          <w:szCs w:val="20"/>
        </w:rPr>
        <w:t>pACinitiatorId</w:t>
      </w:r>
      <w:r w:rsidR="00B83074">
        <w:rPr>
          <w:rFonts w:ascii="Courier New" w:hAnsi="Courier New" w:cs="Courier New"/>
          <w:sz w:val="20"/>
          <w:szCs w:val="20"/>
        </w:rPr>
        <w:br/>
      </w:r>
      <w:r w:rsidR="00B83074" w:rsidRPr="002926AB">
        <w:rPr>
          <w:rFonts w:ascii="Courier New" w:hAnsi="Courier New" w:cs="Courier New"/>
          <w:sz w:val="20"/>
          <w:szCs w:val="20"/>
        </w:rPr>
        <w:t xml:space="preserve">-- </w:t>
      </w:r>
      <w:r w:rsidR="006C09D6">
        <w:rPr>
          <w:rFonts w:ascii="Courier New" w:hAnsi="Courier New" w:cs="Courier New"/>
          <w:sz w:val="20"/>
          <w:szCs w:val="20"/>
        </w:rPr>
        <w:t xml:space="preserve">- </w:t>
      </w:r>
      <w:r w:rsidR="00B83074" w:rsidRPr="006770C2">
        <w:rPr>
          <w:rFonts w:ascii="Courier New" w:hAnsi="Courier New" w:cs="Courier New"/>
          <w:sz w:val="20"/>
          <w:szCs w:val="20"/>
        </w:rPr>
        <w:t>pACresponderId</w:t>
      </w:r>
      <w:r w:rsidR="00B83074">
        <w:rPr>
          <w:rFonts w:ascii="Courier New" w:hAnsi="Courier New" w:cs="Courier New"/>
          <w:sz w:val="20"/>
          <w:szCs w:val="20"/>
        </w:rPr>
        <w:br/>
      </w:r>
      <w:r w:rsidR="00B83074" w:rsidRPr="002926AB">
        <w:rPr>
          <w:rFonts w:ascii="Courier New" w:hAnsi="Courier New" w:cs="Courier New"/>
          <w:sz w:val="20"/>
          <w:szCs w:val="20"/>
        </w:rPr>
        <w:t xml:space="preserve">-- </w:t>
      </w:r>
      <w:r w:rsidR="006C09D6">
        <w:rPr>
          <w:rFonts w:ascii="Courier New" w:hAnsi="Courier New" w:cs="Courier New"/>
          <w:sz w:val="20"/>
          <w:szCs w:val="20"/>
        </w:rPr>
        <w:t xml:space="preserve">- </w:t>
      </w:r>
      <w:r w:rsidR="00B83074" w:rsidRPr="006770C2">
        <w:rPr>
          <w:rFonts w:ascii="Courier New" w:hAnsi="Courier New" w:cs="Courier New"/>
          <w:sz w:val="20"/>
          <w:szCs w:val="20"/>
        </w:rPr>
        <w:t>pACresponderPortId</w:t>
      </w:r>
      <w:r w:rsidR="00B83074">
        <w:rPr>
          <w:rFonts w:ascii="Courier New" w:hAnsi="Courier New" w:cs="Courier New"/>
          <w:sz w:val="20"/>
          <w:szCs w:val="20"/>
        </w:rPr>
        <w:br/>
      </w:r>
      <w:r w:rsidR="00B83074" w:rsidRPr="002926AB">
        <w:rPr>
          <w:rFonts w:ascii="Courier New" w:hAnsi="Courier New" w:cs="Courier New"/>
          <w:sz w:val="20"/>
          <w:szCs w:val="20"/>
        </w:rPr>
        <w:t xml:space="preserve">-- </w:t>
      </w:r>
      <w:r w:rsidR="006C09D6">
        <w:rPr>
          <w:rFonts w:ascii="Courier New" w:hAnsi="Courier New" w:cs="Courier New"/>
          <w:sz w:val="20"/>
          <w:szCs w:val="20"/>
        </w:rPr>
        <w:t xml:space="preserve">- </w:t>
      </w:r>
      <w:r w:rsidR="00B83074" w:rsidRPr="006770C2">
        <w:rPr>
          <w:rFonts w:ascii="Courier New" w:hAnsi="Courier New" w:cs="Courier New"/>
          <w:sz w:val="20"/>
          <w:szCs w:val="20"/>
        </w:rPr>
        <w:t>pACserviceInstanceId</w:t>
      </w:r>
      <w:r w:rsidR="00B83074">
        <w:rPr>
          <w:rFonts w:ascii="Courier New" w:hAnsi="Courier New" w:cs="Courier New"/>
          <w:sz w:val="20"/>
          <w:szCs w:val="20"/>
        </w:rPr>
        <w:br/>
      </w:r>
      <w:r w:rsidR="00B83074" w:rsidRPr="002926AB">
        <w:rPr>
          <w:rFonts w:ascii="Courier New" w:hAnsi="Courier New" w:cs="Courier New"/>
          <w:sz w:val="20"/>
          <w:szCs w:val="20"/>
        </w:rPr>
        <w:t xml:space="preserve">-- </w:t>
      </w:r>
      <w:r w:rsidR="006C09D6">
        <w:rPr>
          <w:rFonts w:ascii="Courier New" w:hAnsi="Courier New" w:cs="Courier New"/>
          <w:sz w:val="20"/>
          <w:szCs w:val="20"/>
        </w:rPr>
        <w:t xml:space="preserve">- </w:t>
      </w:r>
      <w:r w:rsidR="00B83074" w:rsidRPr="00E26C64">
        <w:rPr>
          <w:rFonts w:ascii="Courier New" w:hAnsi="Courier New" w:cs="Courier New"/>
          <w:color w:val="000000"/>
          <w:sz w:val="20"/>
          <w:szCs w:val="20"/>
        </w:rPr>
        <w:t>pBDDreturnBufferSize</w:t>
      </w:r>
      <w:r w:rsidR="00B83074">
        <w:rPr>
          <w:rFonts w:ascii="Courier New" w:hAnsi="Courier New" w:cs="Courier New"/>
          <w:sz w:val="20"/>
          <w:szCs w:val="20"/>
        </w:rPr>
        <w:br/>
      </w:r>
      <w:r w:rsidR="00B83074" w:rsidRPr="002926AB">
        <w:rPr>
          <w:rFonts w:ascii="Courier New" w:hAnsi="Courier New" w:cs="Courier New"/>
          <w:sz w:val="20"/>
          <w:szCs w:val="20"/>
        </w:rPr>
        <w:t xml:space="preserve">-- </w:t>
      </w:r>
      <w:r w:rsidR="006C09D6">
        <w:rPr>
          <w:rFonts w:ascii="Courier New" w:hAnsi="Courier New" w:cs="Courier New"/>
          <w:sz w:val="20"/>
          <w:szCs w:val="20"/>
        </w:rPr>
        <w:t xml:space="preserve">- </w:t>
      </w:r>
      <w:r w:rsidR="00B83074" w:rsidRPr="00E26C64">
        <w:rPr>
          <w:rFonts w:ascii="Courier New" w:hAnsi="Courier New" w:cs="Courier New"/>
          <w:color w:val="000000"/>
          <w:sz w:val="20"/>
          <w:szCs w:val="20"/>
        </w:rPr>
        <w:t>pBDDdeliveryMode</w:t>
      </w:r>
      <w:r w:rsidR="00B83074">
        <w:rPr>
          <w:rFonts w:ascii="Courier New" w:hAnsi="Courier New" w:cs="Courier New"/>
          <w:sz w:val="20"/>
          <w:szCs w:val="20"/>
        </w:rPr>
        <w:br/>
      </w:r>
      <w:r w:rsidR="00B83074" w:rsidRPr="002926AB">
        <w:rPr>
          <w:rFonts w:ascii="Courier New" w:hAnsi="Courier New" w:cs="Courier New"/>
          <w:sz w:val="20"/>
          <w:szCs w:val="20"/>
        </w:rPr>
        <w:t xml:space="preserve">-- </w:t>
      </w:r>
      <w:r w:rsidR="006C09D6">
        <w:rPr>
          <w:rFonts w:ascii="Courier New" w:hAnsi="Courier New" w:cs="Courier New"/>
          <w:sz w:val="20"/>
          <w:szCs w:val="20"/>
        </w:rPr>
        <w:t xml:space="preserve">- </w:t>
      </w:r>
      <w:r w:rsidR="00B83074" w:rsidRPr="006770C2">
        <w:rPr>
          <w:rFonts w:ascii="Courier New" w:hAnsi="Courier New" w:cs="Courier New"/>
          <w:sz w:val="20"/>
          <w:szCs w:val="20"/>
        </w:rPr>
        <w:t>pIQlistNames</w:t>
      </w:r>
      <w:r w:rsidR="00B83074">
        <w:rPr>
          <w:rFonts w:ascii="Courier New" w:hAnsi="Courier New" w:cs="Courier New"/>
          <w:sz w:val="20"/>
          <w:szCs w:val="20"/>
        </w:rPr>
        <w:br/>
      </w:r>
      <w:r w:rsidR="00B83074">
        <w:rPr>
          <w:rFonts w:ascii="Courier New" w:hAnsi="Courier New" w:cs="Courier New"/>
          <w:sz w:val="20"/>
          <w:szCs w:val="20"/>
        </w:rPr>
        <w:br/>
      </w:r>
    </w:p>
    <w:p w14:paraId="36DEE759" w14:textId="77777777" w:rsidR="006C09D6" w:rsidRDefault="006C09D6" w:rsidP="000F5867">
      <w:pPr>
        <w:spacing w:before="120" w:line="240" w:lineRule="auto"/>
        <w:ind w:left="90"/>
        <w:jc w:val="left"/>
        <w:rPr>
          <w:rFonts w:ascii="Courier New" w:hAnsi="Courier New" w:cs="Courier New"/>
          <w:noProof/>
          <w:sz w:val="20"/>
          <w:szCs w:val="20"/>
        </w:rPr>
      </w:pPr>
      <w:r>
        <w:rPr>
          <w:rFonts w:ascii="Courier New" w:hAnsi="Courier New" w:cs="Courier New"/>
          <w:noProof/>
          <w:sz w:val="20"/>
          <w:szCs w:val="20"/>
        </w:rPr>
        <w:t xml:space="preserve">-- as </w:t>
      </w:r>
      <w:r w:rsidRPr="002926AB">
        <w:rPr>
          <w:rFonts w:ascii="Courier New" w:hAnsi="Courier New" w:cs="Courier New"/>
          <w:sz w:val="20"/>
          <w:szCs w:val="20"/>
        </w:rPr>
        <w:t xml:space="preserve">defined in the CSTS </w:t>
      </w:r>
      <w:r w:rsidRPr="00BC4018">
        <w:rPr>
          <w:rFonts w:ascii="Courier New" w:hAnsi="Courier New" w:cs="Courier New"/>
          <w:sz w:val="20"/>
          <w:szCs w:val="20"/>
        </w:rPr>
        <w:t xml:space="preserve">Framework </w:t>
      </w:r>
      <w:ins w:id="1644" w:author="John Pietras" w:date="2016-06-28T22:28:00Z">
        <w:r w:rsidRPr="00DF70D9">
          <w:rPr>
            <w:rFonts w:ascii="Courier New" w:hAnsi="Courier New" w:cs="Courier New"/>
            <w:sz w:val="20"/>
            <w:szCs w:val="20"/>
          </w:rPr>
          <w:fldChar w:fldCharType="begin"/>
        </w:r>
        <w:r w:rsidRPr="00DF70D9">
          <w:rPr>
            <w:rFonts w:ascii="Courier New" w:hAnsi="Courier New" w:cs="Courier New"/>
            <w:sz w:val="20"/>
            <w:szCs w:val="20"/>
          </w:rPr>
          <w:instrText xml:space="preserve"> REF Ref_CSTS_SFW \h </w:instrText>
        </w:r>
        <w:r w:rsidRPr="00BC4018">
          <w:rPr>
            <w:rFonts w:ascii="Courier New" w:hAnsi="Courier New" w:cs="Courier New"/>
            <w:sz w:val="20"/>
            <w:szCs w:val="20"/>
          </w:rPr>
          <w:instrText xml:space="preserve"> \* MERGEFORMAT </w:instrText>
        </w:r>
        <w:r w:rsidRPr="00DF70D9">
          <w:rPr>
            <w:rFonts w:ascii="Courier New" w:hAnsi="Courier New" w:cs="Courier New"/>
            <w:sz w:val="20"/>
            <w:szCs w:val="20"/>
          </w:rPr>
        </w:r>
        <w:r w:rsidRPr="00DF70D9">
          <w:rPr>
            <w:rFonts w:ascii="Courier New" w:hAnsi="Courier New" w:cs="Courier New"/>
            <w:sz w:val="20"/>
            <w:szCs w:val="20"/>
          </w:rPr>
          <w:fldChar w:fldCharType="separate"/>
        </w:r>
        <w:r w:rsidR="00467483" w:rsidRPr="001D0FD3">
          <w:rPr>
            <w:rFonts w:ascii="Courier New" w:eastAsia="Times New Roman" w:hAnsi="Courier New" w:cs="Courier New"/>
            <w:color w:val="000000"/>
            <w:sz w:val="20"/>
            <w:szCs w:val="20"/>
          </w:rPr>
          <w:t>[1]</w:t>
        </w:r>
        <w:r w:rsidRPr="00DF70D9">
          <w:rPr>
            <w:rFonts w:ascii="Courier New" w:hAnsi="Courier New" w:cs="Courier New"/>
            <w:sz w:val="20"/>
            <w:szCs w:val="20"/>
          </w:rPr>
          <w:fldChar w:fldCharType="end"/>
        </w:r>
        <w:r>
          <w:rPr>
            <w:rFonts w:ascii="Courier New" w:hAnsi="Courier New" w:cs="Courier New"/>
            <w:sz w:val="20"/>
            <w:szCs w:val="20"/>
          </w:rPr>
          <w:t xml:space="preserve"> </w:t>
        </w:r>
      </w:ins>
      <w:r>
        <w:rPr>
          <w:rFonts w:ascii="Courier New" w:hAnsi="Courier New" w:cs="Courier New"/>
          <w:noProof/>
          <w:sz w:val="20"/>
          <w:szCs w:val="20"/>
        </w:rPr>
        <w:t xml:space="preserve">in the </w:t>
      </w:r>
    </w:p>
    <w:p w14:paraId="205E0286" w14:textId="77777777" w:rsidR="006C09D6" w:rsidRDefault="006C09D6" w:rsidP="000F5867">
      <w:pPr>
        <w:spacing w:before="120" w:line="240" w:lineRule="auto"/>
        <w:ind w:left="90"/>
        <w:jc w:val="left"/>
        <w:rPr>
          <w:rFonts w:ascii="Courier New" w:hAnsi="Courier New" w:cs="Courier New"/>
          <w:sz w:val="20"/>
          <w:szCs w:val="20"/>
        </w:rPr>
      </w:pPr>
      <w:r>
        <w:rPr>
          <w:rFonts w:ascii="Courier New" w:hAnsi="Courier New" w:cs="Courier New"/>
          <w:noProof/>
          <w:sz w:val="20"/>
          <w:szCs w:val="20"/>
        </w:rPr>
        <w:t xml:space="preserve">-- </w:t>
      </w:r>
      <w:r w:rsidRPr="00E26C64">
        <w:rPr>
          <w:rFonts w:ascii="Courier New" w:hAnsi="Courier New" w:cs="Courier New"/>
          <w:sz w:val="20"/>
          <w:szCs w:val="20"/>
        </w:rPr>
        <w:t>CCSDS-CSTS-FW-</w:t>
      </w:r>
      <w:r w:rsidRPr="000C40CC">
        <w:rPr>
          <w:rFonts w:ascii="Courier New" w:hAnsi="Courier New" w:cs="Courier New"/>
          <w:sz w:val="20"/>
          <w:szCs w:val="20"/>
        </w:rPr>
        <w:t xml:space="preserve"> </w:t>
      </w:r>
      <w:r>
        <w:rPr>
          <w:rFonts w:ascii="Courier New" w:hAnsi="Courier New" w:cs="Courier New"/>
          <w:sz w:val="20"/>
          <w:szCs w:val="20"/>
        </w:rPr>
        <w:t>PROCEDURE-PARAMETERS-EVENTS-DIRECTIVES</w:t>
      </w:r>
      <w:r w:rsidRPr="00E26C64" w:rsidDel="000C40CC">
        <w:rPr>
          <w:rFonts w:ascii="Courier New" w:hAnsi="Courier New" w:cs="Courier New"/>
          <w:sz w:val="20"/>
          <w:szCs w:val="20"/>
        </w:rPr>
        <w:t xml:space="preserve"> </w:t>
      </w:r>
    </w:p>
    <w:p w14:paraId="51938334" w14:textId="77777777" w:rsidR="006C09D6" w:rsidRDefault="006C09D6" w:rsidP="000F5867">
      <w:pPr>
        <w:spacing w:before="120" w:line="240" w:lineRule="auto"/>
        <w:ind w:left="90"/>
        <w:jc w:val="left"/>
        <w:rPr>
          <w:rFonts w:ascii="Courier New" w:hAnsi="Courier New" w:cs="Courier New"/>
          <w:noProof/>
          <w:sz w:val="20"/>
          <w:szCs w:val="20"/>
        </w:rPr>
      </w:pPr>
      <w:r>
        <w:rPr>
          <w:rFonts w:ascii="Courier New" w:hAnsi="Courier New" w:cs="Courier New"/>
          <w:sz w:val="20"/>
          <w:szCs w:val="20"/>
        </w:rPr>
        <w:t>-- module</w:t>
      </w:r>
    </w:p>
    <w:p w14:paraId="231D4865" w14:textId="77777777" w:rsidR="002926AB" w:rsidRPr="002926AB" w:rsidRDefault="002926AB" w:rsidP="00B83074">
      <w:pPr>
        <w:spacing w:before="120" w:line="240" w:lineRule="auto"/>
        <w:ind w:left="120"/>
        <w:jc w:val="left"/>
        <w:rPr>
          <w:rFonts w:ascii="Courier New" w:hAnsi="Courier New" w:cs="Courier New"/>
          <w:noProof/>
          <w:sz w:val="20"/>
          <w:szCs w:val="20"/>
        </w:rPr>
      </w:pPr>
    </w:p>
    <w:p w14:paraId="19F95F2A" w14:textId="77777777" w:rsidR="00DD0DE2" w:rsidRPr="00F7309F" w:rsidRDefault="00DD0DE2" w:rsidP="00C66550">
      <w:pPr>
        <w:spacing w:before="120" w:line="240" w:lineRule="auto"/>
        <w:ind w:left="120"/>
        <w:jc w:val="left"/>
        <w:rPr>
          <w:del w:id="1645" w:author="John Pietras" w:date="2016-06-28T22:28:00Z"/>
          <w:rFonts w:ascii="Courier New" w:hAnsi="Courier New" w:cs="Courier New"/>
          <w:sz w:val="20"/>
          <w:szCs w:val="20"/>
        </w:rPr>
      </w:pPr>
      <w:del w:id="1646" w:author="John Pietras" w:date="2016-06-28T22:28:00Z">
        <w:r w:rsidRPr="00F7309F">
          <w:rPr>
            <w:rFonts w:ascii="Courier New" w:hAnsi="Courier New" w:cs="Courier New"/>
            <w:sz w:val="20"/>
            <w:szCs w:val="20"/>
          </w:rPr>
          <w:delText xml:space="preserve">-- </w:delText>
        </w:r>
        <w:r w:rsidRPr="00F7309F">
          <w:rPr>
            <w:rFonts w:ascii="Courier New" w:hAnsi="Courier New" w:cs="Courier New"/>
            <w:noProof/>
            <w:sz w:val="20"/>
            <w:szCs w:val="20"/>
          </w:rPr>
          <w:delText>**********************************************************</w:delText>
        </w:r>
      </w:del>
    </w:p>
    <w:p w14:paraId="0EC4899B" w14:textId="77777777" w:rsidR="004276B7" w:rsidRPr="00F7309F" w:rsidRDefault="00DD0DE2" w:rsidP="00C66550">
      <w:pPr>
        <w:spacing w:before="120" w:line="240" w:lineRule="auto"/>
        <w:ind w:left="120"/>
        <w:jc w:val="left"/>
        <w:rPr>
          <w:del w:id="1647" w:author="John Pietras" w:date="2016-06-28T22:28:00Z"/>
          <w:rFonts w:ascii="Courier New" w:hAnsi="Courier New" w:cs="Courier New"/>
          <w:sz w:val="20"/>
          <w:szCs w:val="20"/>
        </w:rPr>
      </w:pPr>
      <w:del w:id="1648" w:author="John Pietras" w:date="2016-06-28T22:28:00Z">
        <w:r w:rsidRPr="00F7309F">
          <w:rPr>
            <w:rFonts w:ascii="Courier New" w:hAnsi="Courier New" w:cs="Courier New"/>
            <w:sz w:val="20"/>
            <w:szCs w:val="20"/>
          </w:rPr>
          <w:delText xml:space="preserve">-- Root Object Identifiers of the Tracking Data Recording </w:delText>
        </w:r>
      </w:del>
    </w:p>
    <w:p w14:paraId="24DFAD64" w14:textId="77777777" w:rsidR="00DD0DE2" w:rsidRPr="00F7309F" w:rsidRDefault="004276B7" w:rsidP="00C66550">
      <w:pPr>
        <w:spacing w:before="120" w:line="240" w:lineRule="auto"/>
        <w:ind w:left="120"/>
        <w:jc w:val="left"/>
        <w:rPr>
          <w:del w:id="1649" w:author="John Pietras" w:date="2016-06-28T22:28:00Z"/>
          <w:rFonts w:ascii="Courier New" w:hAnsi="Courier New" w:cs="Courier New"/>
          <w:sz w:val="20"/>
          <w:szCs w:val="20"/>
        </w:rPr>
      </w:pPr>
      <w:del w:id="1650" w:author="John Pietras" w:date="2016-06-28T22:28:00Z">
        <w:r w:rsidRPr="00F7309F">
          <w:rPr>
            <w:rFonts w:ascii="Courier New" w:hAnsi="Courier New" w:cs="Courier New"/>
            <w:sz w:val="20"/>
            <w:szCs w:val="20"/>
          </w:rPr>
          <w:delText xml:space="preserve">-- </w:delText>
        </w:r>
        <w:r w:rsidR="00DD0DE2" w:rsidRPr="00F7309F">
          <w:rPr>
            <w:rFonts w:ascii="Courier New" w:hAnsi="Courier New" w:cs="Courier New"/>
            <w:sz w:val="20"/>
            <w:szCs w:val="20"/>
          </w:rPr>
          <w:delText>Buffer Functional</w:delText>
        </w:r>
        <w:r w:rsidRPr="00F7309F">
          <w:rPr>
            <w:rFonts w:ascii="Courier New" w:hAnsi="Courier New" w:cs="Courier New"/>
            <w:sz w:val="20"/>
            <w:szCs w:val="20"/>
          </w:rPr>
          <w:delText xml:space="preserve"> </w:delText>
        </w:r>
        <w:r w:rsidR="00DD0DE2" w:rsidRPr="00F7309F">
          <w:rPr>
            <w:rFonts w:ascii="Courier New" w:hAnsi="Courier New" w:cs="Courier New"/>
            <w:sz w:val="20"/>
            <w:szCs w:val="20"/>
          </w:rPr>
          <w:delText>Resource Type</w:delText>
        </w:r>
      </w:del>
    </w:p>
    <w:p w14:paraId="340BA401" w14:textId="77777777" w:rsidR="00DD0DE2" w:rsidRPr="00F7309F" w:rsidRDefault="00DD0DE2" w:rsidP="00C66550">
      <w:pPr>
        <w:spacing w:before="120" w:line="240" w:lineRule="auto"/>
        <w:ind w:left="120"/>
        <w:jc w:val="left"/>
        <w:rPr>
          <w:del w:id="1651" w:author="John Pietras" w:date="2016-06-28T22:28:00Z"/>
          <w:rFonts w:ascii="Courier New" w:hAnsi="Courier New" w:cs="Courier New"/>
          <w:noProof/>
          <w:sz w:val="20"/>
          <w:szCs w:val="20"/>
        </w:rPr>
      </w:pPr>
      <w:del w:id="1652" w:author="John Pietras" w:date="2016-06-28T22:28:00Z">
        <w:r w:rsidRPr="00F7309F">
          <w:rPr>
            <w:rFonts w:ascii="Courier New" w:hAnsi="Courier New" w:cs="Courier New"/>
            <w:sz w:val="20"/>
            <w:szCs w:val="20"/>
          </w:rPr>
          <w:delText>td</w:delText>
        </w:r>
        <w:r w:rsidR="008A2BCF">
          <w:rPr>
            <w:rFonts w:ascii="Courier New" w:hAnsi="Courier New" w:cs="Courier New"/>
            <w:sz w:val="20"/>
            <w:szCs w:val="20"/>
          </w:rPr>
          <w:delText>m</w:delText>
        </w:r>
        <w:r w:rsidRPr="00F7309F">
          <w:rPr>
            <w:rFonts w:ascii="Courier New" w:hAnsi="Courier New" w:cs="Courier New"/>
            <w:sz w:val="20"/>
            <w:szCs w:val="20"/>
          </w:rPr>
          <w:delText>RecordingBuffer</w:delText>
        </w:r>
        <w:r w:rsidRPr="00F7309F">
          <w:rPr>
            <w:rFonts w:ascii="Courier New" w:hAnsi="Courier New" w:cs="Courier New"/>
            <w:sz w:val="20"/>
            <w:szCs w:val="20"/>
          </w:rPr>
          <w:tab/>
        </w:r>
        <w:r w:rsidRPr="00F7309F">
          <w:rPr>
            <w:rFonts w:ascii="Courier New" w:hAnsi="Courier New" w:cs="Courier New"/>
            <w:sz w:val="20"/>
            <w:szCs w:val="20"/>
          </w:rPr>
          <w:tab/>
          <w:delText xml:space="preserve">OBJECT </w:delText>
        </w:r>
        <w:r w:rsidRPr="00F7309F">
          <w:rPr>
            <w:rFonts w:ascii="Courier New" w:hAnsi="Courier New" w:cs="Courier New"/>
            <w:noProof/>
            <w:sz w:val="20"/>
            <w:szCs w:val="20"/>
          </w:rPr>
          <w:delText>IDENTIFIER</w:delText>
        </w:r>
        <w:r w:rsidRPr="00F7309F">
          <w:rPr>
            <w:rFonts w:ascii="Courier New" w:hAnsi="Courier New" w:cs="Courier New"/>
            <w:noProof/>
            <w:sz w:val="20"/>
            <w:szCs w:val="20"/>
          </w:rPr>
          <w:tab/>
          <w:delText>::= {</w:delText>
        </w:r>
        <w:r w:rsidRPr="00F7309F">
          <w:rPr>
            <w:rFonts w:ascii="Courier New" w:hAnsi="Courier New" w:cs="Courier New"/>
            <w:sz w:val="20"/>
            <w:szCs w:val="20"/>
          </w:rPr>
          <w:delText>crossSupportFunctionalities</w:delText>
        </w:r>
        <w:r w:rsidRPr="00F7309F">
          <w:rPr>
            <w:rFonts w:ascii="Courier New" w:hAnsi="Courier New" w:cs="Courier New"/>
            <w:noProof/>
            <w:sz w:val="20"/>
            <w:szCs w:val="20"/>
          </w:rPr>
          <w:delText xml:space="preserve"> 23}</w:delText>
        </w:r>
      </w:del>
    </w:p>
    <w:p w14:paraId="3D9F8990" w14:textId="77777777" w:rsidR="00DD0DE2" w:rsidRPr="00F7309F" w:rsidRDefault="00DD0DE2" w:rsidP="00C66550">
      <w:pPr>
        <w:spacing w:before="120" w:line="240" w:lineRule="auto"/>
        <w:ind w:left="2618" w:hanging="2498"/>
        <w:jc w:val="left"/>
        <w:rPr>
          <w:del w:id="1653" w:author="John Pietras" w:date="2016-06-28T22:28:00Z"/>
          <w:rFonts w:ascii="Courier New" w:hAnsi="Courier New" w:cs="Courier New"/>
          <w:noProof/>
          <w:sz w:val="20"/>
          <w:szCs w:val="20"/>
        </w:rPr>
      </w:pPr>
      <w:del w:id="1654" w:author="John Pietras" w:date="2016-06-28T22:28:00Z">
        <w:r w:rsidRPr="00F7309F">
          <w:rPr>
            <w:rFonts w:ascii="Courier New" w:hAnsi="Courier New" w:cs="Courier New"/>
            <w:sz w:val="20"/>
            <w:szCs w:val="20"/>
          </w:rPr>
          <w:delText>td</w:delText>
        </w:r>
        <w:r w:rsidR="00AB14B9">
          <w:rPr>
            <w:rFonts w:ascii="Courier New" w:hAnsi="Courier New" w:cs="Courier New"/>
            <w:sz w:val="20"/>
            <w:szCs w:val="20"/>
          </w:rPr>
          <w:delText>m</w:delText>
        </w:r>
        <w:r w:rsidRPr="00F7309F">
          <w:rPr>
            <w:rFonts w:ascii="Courier New" w:hAnsi="Courier New" w:cs="Courier New"/>
            <w:sz w:val="20"/>
            <w:szCs w:val="20"/>
          </w:rPr>
          <w:delText>RecordingBufferParametersId</w:delText>
        </w:r>
        <w:r w:rsidRPr="00F7309F">
          <w:rPr>
            <w:rFonts w:ascii="Courier New" w:hAnsi="Courier New" w:cs="Courier New"/>
            <w:sz w:val="20"/>
            <w:szCs w:val="20"/>
          </w:rPr>
          <w:tab/>
          <w:delText xml:space="preserve">OBJECT </w:delText>
        </w:r>
        <w:r w:rsidRPr="00F7309F">
          <w:rPr>
            <w:rFonts w:ascii="Courier New" w:hAnsi="Courier New" w:cs="Courier New"/>
            <w:noProof/>
            <w:sz w:val="20"/>
            <w:szCs w:val="20"/>
          </w:rPr>
          <w:delText>IDENTIFIER</w:delText>
        </w:r>
        <w:r w:rsidRPr="00F7309F">
          <w:rPr>
            <w:rFonts w:ascii="Courier New" w:hAnsi="Courier New" w:cs="Courier New"/>
            <w:noProof/>
            <w:sz w:val="20"/>
            <w:szCs w:val="20"/>
          </w:rPr>
          <w:tab/>
          <w:delText xml:space="preserve">::= </w:delText>
        </w:r>
        <w:r w:rsidRPr="00F7309F">
          <w:rPr>
            <w:rFonts w:ascii="Courier New" w:hAnsi="Courier New" w:cs="Courier New"/>
            <w:noProof/>
            <w:sz w:val="20"/>
            <w:szCs w:val="20"/>
          </w:rPr>
          <w:br/>
        </w:r>
        <w:r w:rsidR="00ED462E">
          <w:rPr>
            <w:rFonts w:ascii="Courier New" w:hAnsi="Courier New" w:cs="Courier New"/>
            <w:noProof/>
            <w:sz w:val="20"/>
            <w:szCs w:val="20"/>
          </w:rPr>
          <w:delText xml:space="preserve">                   </w:delText>
        </w:r>
        <w:r w:rsidRPr="00F7309F">
          <w:rPr>
            <w:rFonts w:ascii="Courier New" w:hAnsi="Courier New" w:cs="Courier New"/>
            <w:noProof/>
            <w:sz w:val="20"/>
            <w:szCs w:val="20"/>
          </w:rPr>
          <w:delText>{</w:delText>
        </w:r>
        <w:r w:rsidRPr="00F7309F">
          <w:rPr>
            <w:rFonts w:ascii="Courier New" w:hAnsi="Courier New" w:cs="Courier New"/>
            <w:sz w:val="20"/>
            <w:szCs w:val="20"/>
          </w:rPr>
          <w:delText>td</w:delText>
        </w:r>
        <w:r w:rsidR="008A2BCF">
          <w:rPr>
            <w:rFonts w:ascii="Courier New" w:hAnsi="Courier New" w:cs="Courier New"/>
            <w:sz w:val="20"/>
            <w:szCs w:val="20"/>
          </w:rPr>
          <w:delText>m</w:delText>
        </w:r>
        <w:r w:rsidRPr="00F7309F">
          <w:rPr>
            <w:rFonts w:ascii="Courier New" w:hAnsi="Courier New" w:cs="Courier New"/>
            <w:sz w:val="20"/>
            <w:szCs w:val="20"/>
          </w:rPr>
          <w:delText>RecordingBuffer</w:delText>
        </w:r>
        <w:r w:rsidRPr="00F7309F">
          <w:rPr>
            <w:rFonts w:ascii="Courier New" w:hAnsi="Courier New" w:cs="Courier New"/>
            <w:noProof/>
            <w:sz w:val="20"/>
            <w:szCs w:val="20"/>
          </w:rPr>
          <w:delText xml:space="preserve"> 1}</w:delText>
        </w:r>
      </w:del>
    </w:p>
    <w:p w14:paraId="2C6D32EE" w14:textId="77777777" w:rsidR="00DD0DE2" w:rsidRPr="00F7309F" w:rsidRDefault="00DD0DE2" w:rsidP="00C66550">
      <w:pPr>
        <w:spacing w:before="120" w:line="240" w:lineRule="auto"/>
        <w:ind w:left="2618" w:hanging="2498"/>
        <w:jc w:val="left"/>
        <w:rPr>
          <w:del w:id="1655" w:author="John Pietras" w:date="2016-06-28T22:28:00Z"/>
          <w:rFonts w:ascii="Courier New" w:hAnsi="Courier New" w:cs="Courier New"/>
          <w:sz w:val="20"/>
          <w:szCs w:val="20"/>
        </w:rPr>
      </w:pPr>
      <w:del w:id="1656" w:author="John Pietras" w:date="2016-06-28T22:28:00Z">
        <w:r w:rsidRPr="00F7309F">
          <w:rPr>
            <w:rFonts w:ascii="Courier New" w:hAnsi="Courier New" w:cs="Courier New"/>
            <w:sz w:val="20"/>
            <w:szCs w:val="20"/>
          </w:rPr>
          <w:delText>td</w:delText>
        </w:r>
        <w:r w:rsidR="008A2BCF">
          <w:rPr>
            <w:rFonts w:ascii="Courier New" w:hAnsi="Courier New" w:cs="Courier New"/>
            <w:sz w:val="20"/>
            <w:szCs w:val="20"/>
          </w:rPr>
          <w:delText>m</w:delText>
        </w:r>
        <w:r w:rsidRPr="00F7309F">
          <w:rPr>
            <w:rFonts w:ascii="Courier New" w:hAnsi="Courier New" w:cs="Courier New"/>
            <w:sz w:val="20"/>
            <w:szCs w:val="20"/>
          </w:rPr>
          <w:delText xml:space="preserve">RecordingBufferEventsId OBJECT </w:delText>
        </w:r>
        <w:r w:rsidRPr="00F7309F">
          <w:rPr>
            <w:rFonts w:ascii="Courier New" w:hAnsi="Courier New" w:cs="Courier New"/>
            <w:noProof/>
            <w:sz w:val="20"/>
            <w:szCs w:val="20"/>
          </w:rPr>
          <w:delText>IDENTIFIER ::= {</w:delText>
        </w:r>
        <w:r w:rsidRPr="00F7309F">
          <w:rPr>
            <w:rFonts w:ascii="Courier New" w:hAnsi="Courier New" w:cs="Courier New"/>
            <w:sz w:val="20"/>
            <w:szCs w:val="20"/>
          </w:rPr>
          <w:delText>td</w:delText>
        </w:r>
        <w:r w:rsidR="008A2BCF">
          <w:rPr>
            <w:rFonts w:ascii="Courier New" w:hAnsi="Courier New" w:cs="Courier New"/>
            <w:sz w:val="20"/>
            <w:szCs w:val="20"/>
          </w:rPr>
          <w:delText>m</w:delText>
        </w:r>
        <w:r w:rsidRPr="00F7309F">
          <w:rPr>
            <w:rFonts w:ascii="Courier New" w:hAnsi="Courier New" w:cs="Courier New"/>
            <w:sz w:val="20"/>
            <w:szCs w:val="20"/>
          </w:rPr>
          <w:delText xml:space="preserve">RecordingBuffer </w:delText>
        </w:r>
        <w:r w:rsidRPr="00F7309F">
          <w:rPr>
            <w:rFonts w:ascii="Courier New" w:hAnsi="Courier New" w:cs="Courier New"/>
            <w:noProof/>
            <w:sz w:val="20"/>
            <w:szCs w:val="20"/>
          </w:rPr>
          <w:delText>2}</w:delText>
        </w:r>
      </w:del>
    </w:p>
    <w:p w14:paraId="7447913A" w14:textId="77777777" w:rsidR="00C168E3" w:rsidRPr="00F7309F" w:rsidRDefault="00C168E3" w:rsidP="00C66550">
      <w:pPr>
        <w:spacing w:before="120" w:line="240" w:lineRule="auto"/>
        <w:ind w:left="2618" w:hanging="2498"/>
        <w:jc w:val="left"/>
        <w:rPr>
          <w:del w:id="1657" w:author="John Pietras" w:date="2016-06-28T22:28:00Z"/>
          <w:rFonts w:ascii="Courier New" w:hAnsi="Courier New" w:cs="Courier New"/>
          <w:sz w:val="20"/>
          <w:szCs w:val="20"/>
        </w:rPr>
      </w:pPr>
      <w:del w:id="1658" w:author="John Pietras" w:date="2016-06-28T22:28:00Z">
        <w:r w:rsidRPr="00F7309F">
          <w:rPr>
            <w:rFonts w:ascii="Courier New" w:hAnsi="Courier New" w:cs="Courier New"/>
            <w:sz w:val="20"/>
            <w:szCs w:val="20"/>
          </w:rPr>
          <w:delText>td</w:delText>
        </w:r>
        <w:r w:rsidR="00AB14B9">
          <w:rPr>
            <w:rFonts w:ascii="Courier New" w:hAnsi="Courier New" w:cs="Courier New"/>
            <w:sz w:val="20"/>
            <w:szCs w:val="20"/>
          </w:rPr>
          <w:delText>m</w:delText>
        </w:r>
        <w:r w:rsidRPr="00F7309F">
          <w:rPr>
            <w:rFonts w:ascii="Courier New" w:hAnsi="Courier New" w:cs="Courier New"/>
            <w:sz w:val="20"/>
            <w:szCs w:val="20"/>
          </w:rPr>
          <w:delText xml:space="preserve">RecordingBufferDirectivesId OBJECT </w:delText>
        </w:r>
        <w:r w:rsidRPr="00F7309F">
          <w:rPr>
            <w:rFonts w:ascii="Courier New" w:hAnsi="Courier New" w:cs="Courier New"/>
            <w:noProof/>
            <w:sz w:val="20"/>
            <w:szCs w:val="20"/>
          </w:rPr>
          <w:delText xml:space="preserve">IDENTIFIER ::= </w:delText>
        </w:r>
        <w:r w:rsidR="00863964">
          <w:rPr>
            <w:rFonts w:ascii="Courier New" w:hAnsi="Courier New" w:cs="Courier New"/>
            <w:noProof/>
            <w:sz w:val="20"/>
            <w:szCs w:val="20"/>
          </w:rPr>
          <w:br/>
        </w:r>
        <w:r w:rsidRPr="00F7309F">
          <w:rPr>
            <w:rFonts w:ascii="Courier New" w:hAnsi="Courier New" w:cs="Courier New"/>
            <w:noProof/>
            <w:sz w:val="20"/>
            <w:szCs w:val="20"/>
          </w:rPr>
          <w:delText>{</w:delText>
        </w:r>
        <w:r w:rsidRPr="00F7309F">
          <w:rPr>
            <w:rFonts w:ascii="Courier New" w:hAnsi="Courier New" w:cs="Courier New"/>
            <w:sz w:val="20"/>
            <w:szCs w:val="20"/>
          </w:rPr>
          <w:delText>td</w:delText>
        </w:r>
        <w:r w:rsidR="008A2BCF">
          <w:rPr>
            <w:rFonts w:ascii="Courier New" w:hAnsi="Courier New" w:cs="Courier New"/>
            <w:sz w:val="20"/>
            <w:szCs w:val="20"/>
          </w:rPr>
          <w:delText>m</w:delText>
        </w:r>
        <w:r w:rsidRPr="00F7309F">
          <w:rPr>
            <w:rFonts w:ascii="Courier New" w:hAnsi="Courier New" w:cs="Courier New"/>
            <w:sz w:val="20"/>
            <w:szCs w:val="20"/>
          </w:rPr>
          <w:delText xml:space="preserve">RecordingBuffer </w:delText>
        </w:r>
        <w:r w:rsidRPr="00F7309F">
          <w:rPr>
            <w:rFonts w:ascii="Courier New" w:hAnsi="Courier New" w:cs="Courier New"/>
            <w:noProof/>
            <w:sz w:val="20"/>
            <w:szCs w:val="20"/>
          </w:rPr>
          <w:delText>3}</w:delText>
        </w:r>
      </w:del>
    </w:p>
    <w:p w14:paraId="789B43D2" w14:textId="77777777" w:rsidR="00890B2C" w:rsidRDefault="00E45735" w:rsidP="00C66550">
      <w:pPr>
        <w:spacing w:before="120" w:line="240" w:lineRule="auto"/>
        <w:ind w:left="120"/>
        <w:jc w:val="left"/>
        <w:rPr>
          <w:del w:id="1659" w:author="John Pietras" w:date="2016-06-28T22:28:00Z"/>
          <w:rFonts w:ascii="Courier New" w:hAnsi="Courier New" w:cs="Courier New"/>
          <w:sz w:val="20"/>
          <w:szCs w:val="20"/>
          <w:lang w:val="en-GB"/>
        </w:rPr>
      </w:pPr>
      <w:del w:id="1660" w:author="John Pietras" w:date="2016-06-28T22:28:00Z">
        <w:r w:rsidRPr="00C66550">
          <w:rPr>
            <w:rFonts w:ascii="Courier New" w:hAnsi="Courier New" w:cs="Courier New"/>
            <w:sz w:val="20"/>
            <w:szCs w:val="20"/>
            <w:lang w:val="en-GB"/>
          </w:rPr>
          <w:delText>tdmRecordingBufferSize</w:delText>
        </w:r>
        <w:r>
          <w:rPr>
            <w:rFonts w:ascii="Courier New" w:hAnsi="Courier New" w:cs="Courier New"/>
            <w:sz w:val="20"/>
            <w:szCs w:val="20"/>
            <w:lang w:val="en-GB"/>
          </w:rPr>
          <w:tab/>
        </w:r>
        <w:r w:rsidR="00890B2C" w:rsidRPr="00F7309F">
          <w:rPr>
            <w:rFonts w:ascii="Courier New" w:hAnsi="Courier New" w:cs="Courier New"/>
            <w:sz w:val="20"/>
            <w:szCs w:val="20"/>
          </w:rPr>
          <w:delText xml:space="preserve">OBJECT </w:delText>
        </w:r>
        <w:r w:rsidR="00890B2C" w:rsidRPr="00F7309F">
          <w:rPr>
            <w:rFonts w:ascii="Courier New" w:hAnsi="Courier New" w:cs="Courier New"/>
            <w:noProof/>
            <w:sz w:val="20"/>
            <w:szCs w:val="20"/>
          </w:rPr>
          <w:delText>IDENTIFIER</w:delText>
        </w:r>
        <w:r w:rsidR="00890B2C" w:rsidRPr="00F7309F">
          <w:rPr>
            <w:rFonts w:ascii="Courier New" w:hAnsi="Courier New" w:cs="Courier New"/>
            <w:noProof/>
            <w:sz w:val="20"/>
            <w:szCs w:val="20"/>
          </w:rPr>
          <w:tab/>
          <w:delText xml:space="preserve">::= </w:delText>
        </w:r>
        <w:r w:rsidR="00890B2C" w:rsidRPr="00F7309F">
          <w:rPr>
            <w:rFonts w:ascii="Courier New" w:hAnsi="Courier New" w:cs="Courier New"/>
            <w:noProof/>
            <w:sz w:val="20"/>
            <w:szCs w:val="20"/>
          </w:rPr>
          <w:br/>
        </w:r>
        <w:r w:rsidR="00890B2C">
          <w:rPr>
            <w:rFonts w:ascii="Courier New" w:hAnsi="Courier New" w:cs="Courier New"/>
            <w:noProof/>
            <w:sz w:val="20"/>
            <w:szCs w:val="20"/>
          </w:rPr>
          <w:delText xml:space="preserve">                   </w:delText>
        </w:r>
        <w:r w:rsidR="00890B2C" w:rsidRPr="00F7309F">
          <w:rPr>
            <w:rFonts w:ascii="Courier New" w:hAnsi="Courier New" w:cs="Courier New"/>
            <w:noProof/>
            <w:sz w:val="20"/>
            <w:szCs w:val="20"/>
          </w:rPr>
          <w:delText>{</w:delText>
        </w:r>
        <w:r w:rsidR="00890B2C" w:rsidRPr="00F7309F">
          <w:rPr>
            <w:rFonts w:ascii="Courier New" w:hAnsi="Courier New" w:cs="Courier New"/>
            <w:sz w:val="20"/>
            <w:szCs w:val="20"/>
          </w:rPr>
          <w:delText>td</w:delText>
        </w:r>
        <w:r w:rsidR="00890B2C">
          <w:rPr>
            <w:rFonts w:ascii="Courier New" w:hAnsi="Courier New" w:cs="Courier New"/>
            <w:sz w:val="20"/>
            <w:szCs w:val="20"/>
          </w:rPr>
          <w:delText>m</w:delText>
        </w:r>
        <w:r w:rsidR="00890B2C" w:rsidRPr="00F7309F">
          <w:rPr>
            <w:rFonts w:ascii="Courier New" w:hAnsi="Courier New" w:cs="Courier New"/>
            <w:sz w:val="20"/>
            <w:szCs w:val="20"/>
          </w:rPr>
          <w:delText>RecordingBufferParametersId</w:delText>
        </w:r>
        <w:r w:rsidR="00890B2C" w:rsidRPr="00F7309F">
          <w:rPr>
            <w:rFonts w:ascii="Courier New" w:hAnsi="Courier New" w:cs="Courier New"/>
            <w:noProof/>
            <w:sz w:val="20"/>
            <w:szCs w:val="20"/>
          </w:rPr>
          <w:delText xml:space="preserve"> 1}</w:delText>
        </w:r>
      </w:del>
    </w:p>
    <w:p w14:paraId="7785C2E6" w14:textId="77777777" w:rsidR="004E203F" w:rsidRDefault="004E203F" w:rsidP="004E203F">
      <w:pPr>
        <w:spacing w:before="120" w:line="240" w:lineRule="auto"/>
        <w:ind w:left="120"/>
        <w:jc w:val="left"/>
        <w:rPr>
          <w:del w:id="1661" w:author="John Pietras" w:date="2016-06-28T22:28:00Z"/>
          <w:rFonts w:ascii="Courier New" w:hAnsi="Courier New" w:cs="Courier New"/>
          <w:sz w:val="20"/>
          <w:szCs w:val="20"/>
          <w:lang w:val="en-GB"/>
        </w:rPr>
      </w:pPr>
      <w:del w:id="1662" w:author="John Pietras" w:date="2016-06-28T22:28:00Z">
        <w:r w:rsidRPr="00751A4E">
          <w:rPr>
            <w:rFonts w:ascii="Courier New" w:hAnsi="Courier New" w:cs="Courier New"/>
            <w:sz w:val="20"/>
            <w:szCs w:val="20"/>
            <w:lang w:val="en-GB"/>
          </w:rPr>
          <w:delText>tdmRecordingBuffer</w:delText>
        </w:r>
        <w:r>
          <w:rPr>
            <w:rFonts w:ascii="Courier New" w:hAnsi="Courier New" w:cs="Courier New"/>
            <w:sz w:val="20"/>
            <w:szCs w:val="20"/>
            <w:lang w:val="en-GB"/>
          </w:rPr>
          <w:delText>Overflow</w:delText>
        </w:r>
        <w:r>
          <w:rPr>
            <w:rFonts w:ascii="Courier New" w:hAnsi="Courier New" w:cs="Courier New"/>
            <w:sz w:val="20"/>
            <w:szCs w:val="20"/>
            <w:lang w:val="en-GB"/>
          </w:rPr>
          <w:tab/>
        </w:r>
        <w:r w:rsidRPr="00F7309F">
          <w:rPr>
            <w:rFonts w:ascii="Courier New" w:hAnsi="Courier New" w:cs="Courier New"/>
            <w:sz w:val="20"/>
            <w:szCs w:val="20"/>
          </w:rPr>
          <w:delText xml:space="preserve">OBJECT </w:delText>
        </w:r>
        <w:r w:rsidRPr="00F7309F">
          <w:rPr>
            <w:rFonts w:ascii="Courier New" w:hAnsi="Courier New" w:cs="Courier New"/>
            <w:noProof/>
            <w:sz w:val="20"/>
            <w:szCs w:val="20"/>
          </w:rPr>
          <w:delText>IDENTIFIER</w:delText>
        </w:r>
        <w:r w:rsidRPr="00F7309F">
          <w:rPr>
            <w:rFonts w:ascii="Courier New" w:hAnsi="Courier New" w:cs="Courier New"/>
            <w:noProof/>
            <w:sz w:val="20"/>
            <w:szCs w:val="20"/>
          </w:rPr>
          <w:tab/>
          <w:delText xml:space="preserve">::= </w:delText>
        </w:r>
        <w:r w:rsidRPr="00F7309F">
          <w:rPr>
            <w:rFonts w:ascii="Courier New" w:hAnsi="Courier New" w:cs="Courier New"/>
            <w:noProof/>
            <w:sz w:val="20"/>
            <w:szCs w:val="20"/>
          </w:rPr>
          <w:br/>
        </w:r>
        <w:r>
          <w:rPr>
            <w:rFonts w:ascii="Courier New" w:hAnsi="Courier New" w:cs="Courier New"/>
            <w:noProof/>
            <w:sz w:val="20"/>
            <w:szCs w:val="20"/>
          </w:rPr>
          <w:delText xml:space="preserve">                   </w:delText>
        </w:r>
        <w:r w:rsidRPr="00F7309F">
          <w:rPr>
            <w:rFonts w:ascii="Courier New" w:hAnsi="Courier New" w:cs="Courier New"/>
            <w:noProof/>
            <w:sz w:val="20"/>
            <w:szCs w:val="20"/>
          </w:rPr>
          <w:delText>{</w:delText>
        </w:r>
        <w:r w:rsidRPr="00F7309F">
          <w:rPr>
            <w:rFonts w:ascii="Courier New" w:hAnsi="Courier New" w:cs="Courier New"/>
            <w:sz w:val="20"/>
            <w:szCs w:val="20"/>
          </w:rPr>
          <w:delText>td</w:delText>
        </w:r>
        <w:r>
          <w:rPr>
            <w:rFonts w:ascii="Courier New" w:hAnsi="Courier New" w:cs="Courier New"/>
            <w:sz w:val="20"/>
            <w:szCs w:val="20"/>
          </w:rPr>
          <w:delText>m</w:delText>
        </w:r>
        <w:r w:rsidRPr="00F7309F">
          <w:rPr>
            <w:rFonts w:ascii="Courier New" w:hAnsi="Courier New" w:cs="Courier New"/>
            <w:sz w:val="20"/>
            <w:szCs w:val="20"/>
          </w:rPr>
          <w:delText>RecordingBuffer</w:delText>
        </w:r>
        <w:r>
          <w:rPr>
            <w:rFonts w:ascii="Courier New" w:hAnsi="Courier New" w:cs="Courier New"/>
            <w:sz w:val="20"/>
            <w:szCs w:val="20"/>
          </w:rPr>
          <w:delText>Event</w:delText>
        </w:r>
        <w:r w:rsidRPr="00F7309F">
          <w:rPr>
            <w:rFonts w:ascii="Courier New" w:hAnsi="Courier New" w:cs="Courier New"/>
            <w:sz w:val="20"/>
            <w:szCs w:val="20"/>
          </w:rPr>
          <w:delText>sId</w:delText>
        </w:r>
        <w:r w:rsidRPr="00F7309F">
          <w:rPr>
            <w:rFonts w:ascii="Courier New" w:hAnsi="Courier New" w:cs="Courier New"/>
            <w:noProof/>
            <w:sz w:val="20"/>
            <w:szCs w:val="20"/>
          </w:rPr>
          <w:delText xml:space="preserve"> 1}</w:delText>
        </w:r>
      </w:del>
    </w:p>
    <w:p w14:paraId="6192FC3F" w14:textId="77777777" w:rsidR="00890B2C" w:rsidRDefault="00890B2C" w:rsidP="00C66550">
      <w:pPr>
        <w:spacing w:before="120" w:line="240" w:lineRule="auto"/>
        <w:ind w:left="120"/>
        <w:jc w:val="left"/>
        <w:rPr>
          <w:del w:id="1663" w:author="John Pietras" w:date="2016-06-28T22:28:00Z"/>
          <w:rFonts w:ascii="Cambria Math" w:hAnsi="Cambria Math" w:cs="Cambria Math"/>
          <w:sz w:val="20"/>
          <w:szCs w:val="20"/>
          <w:lang w:val="en-GB"/>
        </w:rPr>
      </w:pPr>
    </w:p>
    <w:p w14:paraId="5EE3DF1E" w14:textId="77777777" w:rsidR="00DD0DE2" w:rsidRPr="00E45735" w:rsidRDefault="00890B2C" w:rsidP="00C66550">
      <w:pPr>
        <w:spacing w:before="120" w:line="240" w:lineRule="auto"/>
        <w:ind w:left="120"/>
        <w:jc w:val="left"/>
        <w:rPr>
          <w:del w:id="1664" w:author="John Pietras" w:date="2016-06-28T22:28:00Z"/>
          <w:rFonts w:ascii="Courier New" w:hAnsi="Courier New" w:cs="Courier New"/>
          <w:sz w:val="20"/>
          <w:szCs w:val="20"/>
        </w:rPr>
      </w:pPr>
      <w:del w:id="1665" w:author="John Pietras" w:date="2016-06-28T22:28:00Z">
        <w:r>
          <w:rPr>
            <w:rFonts w:ascii="Courier New" w:hAnsi="Courier New" w:cs="Courier New"/>
            <w:sz w:val="20"/>
            <w:szCs w:val="20"/>
            <w:lang w:val="en-GB"/>
          </w:rPr>
          <w:delText>T</w:delText>
        </w:r>
        <w:r w:rsidRPr="00751A4E">
          <w:rPr>
            <w:rFonts w:ascii="Courier New" w:hAnsi="Courier New" w:cs="Courier New"/>
            <w:sz w:val="20"/>
            <w:szCs w:val="20"/>
            <w:lang w:val="en-GB"/>
          </w:rPr>
          <w:delText>dmRecordingBufferSize</w:delText>
        </w:r>
        <w:r>
          <w:rPr>
            <w:rFonts w:ascii="Courier New" w:hAnsi="Courier New" w:cs="Courier New"/>
            <w:sz w:val="20"/>
            <w:szCs w:val="20"/>
            <w:lang w:val="en-GB"/>
          </w:rPr>
          <w:delText>Type</w:delText>
        </w:r>
        <w:r>
          <w:rPr>
            <w:rFonts w:ascii="Cambria Math" w:hAnsi="Cambria Math" w:cs="Cambria Math"/>
            <w:sz w:val="20"/>
            <w:szCs w:val="20"/>
            <w:lang w:val="en-GB"/>
          </w:rPr>
          <w:delText xml:space="preserve"> </w:delText>
        </w:r>
        <w:r w:rsidR="00E45735">
          <w:rPr>
            <w:rFonts w:ascii="Cambria Math" w:hAnsi="Cambria Math" w:cs="Cambria Math"/>
            <w:sz w:val="20"/>
            <w:szCs w:val="20"/>
            <w:lang w:val="en-GB"/>
          </w:rPr>
          <w:delText>∷</w:delText>
        </w:r>
        <w:r w:rsidR="00E45735">
          <w:rPr>
            <w:rFonts w:ascii="Courier New" w:hAnsi="Courier New" w:cs="Courier New"/>
            <w:sz w:val="20"/>
            <w:szCs w:val="20"/>
            <w:lang w:val="en-GB"/>
          </w:rPr>
          <w:delText>= BufferSize</w:delText>
        </w:r>
      </w:del>
    </w:p>
    <w:p w14:paraId="66F360C1" w14:textId="77777777" w:rsidR="00DD0DE2" w:rsidRPr="00F7309F" w:rsidRDefault="00DD0DE2" w:rsidP="00DD0DE2">
      <w:pPr>
        <w:spacing w:before="120" w:line="240" w:lineRule="auto"/>
        <w:ind w:left="120"/>
        <w:jc w:val="left"/>
        <w:rPr>
          <w:del w:id="1666" w:author="John Pietras" w:date="2016-06-28T22:28:00Z"/>
          <w:rFonts w:ascii="Courier New" w:hAnsi="Courier New" w:cs="Courier New"/>
          <w:noProof/>
          <w:sz w:val="20"/>
          <w:szCs w:val="20"/>
        </w:rPr>
      </w:pPr>
      <w:del w:id="1667" w:author="John Pietras" w:date="2016-06-28T22:28:00Z">
        <w:r w:rsidRPr="00F7309F">
          <w:rPr>
            <w:rFonts w:ascii="Courier New" w:hAnsi="Courier New" w:cs="Courier New"/>
            <w:sz w:val="20"/>
            <w:szCs w:val="20"/>
          </w:rPr>
          <w:lastRenderedPageBreak/>
          <w:delText xml:space="preserve">-- </w:delText>
        </w:r>
        <w:r w:rsidRPr="00F7309F">
          <w:rPr>
            <w:rFonts w:ascii="Courier New" w:hAnsi="Courier New" w:cs="Courier New"/>
            <w:noProof/>
            <w:sz w:val="20"/>
            <w:szCs w:val="20"/>
          </w:rPr>
          <w:delText>**********************************************************</w:delText>
        </w:r>
      </w:del>
    </w:p>
    <w:p w14:paraId="21D3CAAB" w14:textId="77777777" w:rsidR="004276B7" w:rsidRPr="00F7309F" w:rsidRDefault="004276B7" w:rsidP="004276B7">
      <w:pPr>
        <w:spacing w:before="120" w:line="240" w:lineRule="auto"/>
        <w:ind w:left="120"/>
        <w:rPr>
          <w:del w:id="1668" w:author="John Pietras" w:date="2016-06-28T22:28:00Z"/>
          <w:rFonts w:ascii="Courier New" w:hAnsi="Courier New" w:cs="Courier New"/>
          <w:sz w:val="20"/>
          <w:szCs w:val="20"/>
        </w:rPr>
      </w:pPr>
      <w:del w:id="1669" w:author="John Pietras" w:date="2016-06-28T22:28:00Z">
        <w:r w:rsidRPr="00F7309F">
          <w:rPr>
            <w:rFonts w:ascii="Courier New" w:hAnsi="Courier New" w:cs="Courier New"/>
            <w:sz w:val="20"/>
            <w:szCs w:val="20"/>
          </w:rPr>
          <w:delText>-- Root Object Identifiers of the TDM Segment Generation</w:delText>
        </w:r>
      </w:del>
    </w:p>
    <w:p w14:paraId="5512D3F1" w14:textId="77777777" w:rsidR="004276B7" w:rsidRPr="00F7309F" w:rsidRDefault="004276B7" w:rsidP="004276B7">
      <w:pPr>
        <w:spacing w:before="120" w:line="240" w:lineRule="auto"/>
        <w:ind w:left="120"/>
        <w:rPr>
          <w:del w:id="1670" w:author="John Pietras" w:date="2016-06-28T22:28:00Z"/>
          <w:rFonts w:ascii="Courier New" w:hAnsi="Courier New" w:cs="Courier New"/>
          <w:sz w:val="20"/>
          <w:szCs w:val="20"/>
        </w:rPr>
      </w:pPr>
      <w:del w:id="1671" w:author="John Pietras" w:date="2016-06-28T22:28:00Z">
        <w:r w:rsidRPr="00F7309F">
          <w:rPr>
            <w:rFonts w:ascii="Courier New" w:hAnsi="Courier New" w:cs="Courier New"/>
            <w:sz w:val="20"/>
            <w:szCs w:val="20"/>
          </w:rPr>
          <w:delText>-- Functional Resource Type</w:delText>
        </w:r>
      </w:del>
    </w:p>
    <w:p w14:paraId="4E59ABE0" w14:textId="77777777" w:rsidR="004276B7" w:rsidRPr="00F7309F" w:rsidRDefault="004276B7" w:rsidP="004276B7">
      <w:pPr>
        <w:spacing w:before="120" w:line="240" w:lineRule="auto"/>
        <w:ind w:left="120"/>
        <w:rPr>
          <w:del w:id="1672" w:author="John Pietras" w:date="2016-06-28T22:28:00Z"/>
          <w:rFonts w:ascii="Courier New" w:hAnsi="Courier New" w:cs="Courier New"/>
          <w:noProof/>
          <w:sz w:val="20"/>
          <w:szCs w:val="20"/>
        </w:rPr>
      </w:pPr>
      <w:del w:id="1673" w:author="John Pietras" w:date="2016-06-28T22:28:00Z">
        <w:r w:rsidRPr="00F7309F">
          <w:rPr>
            <w:rFonts w:ascii="Courier New" w:hAnsi="Courier New" w:cs="Courier New"/>
            <w:sz w:val="20"/>
            <w:szCs w:val="20"/>
          </w:rPr>
          <w:delText>tdmSegGen</w:delText>
        </w:r>
        <w:r w:rsidRPr="00F7309F">
          <w:rPr>
            <w:rFonts w:ascii="Courier New" w:hAnsi="Courier New" w:cs="Courier New"/>
            <w:sz w:val="20"/>
            <w:szCs w:val="20"/>
          </w:rPr>
          <w:tab/>
        </w:r>
        <w:r w:rsidRPr="00F7309F">
          <w:rPr>
            <w:rFonts w:ascii="Courier New" w:hAnsi="Courier New" w:cs="Courier New"/>
            <w:sz w:val="20"/>
            <w:szCs w:val="20"/>
          </w:rPr>
          <w:tab/>
          <w:delText xml:space="preserve">OBJECT </w:delText>
        </w:r>
        <w:r w:rsidRPr="00F7309F">
          <w:rPr>
            <w:rFonts w:ascii="Courier New" w:hAnsi="Courier New" w:cs="Courier New"/>
            <w:noProof/>
            <w:sz w:val="20"/>
            <w:szCs w:val="20"/>
          </w:rPr>
          <w:delText>IDENTIFIER</w:delText>
        </w:r>
        <w:r w:rsidRPr="00F7309F">
          <w:rPr>
            <w:rFonts w:ascii="Courier New" w:hAnsi="Courier New" w:cs="Courier New"/>
            <w:noProof/>
            <w:sz w:val="20"/>
            <w:szCs w:val="20"/>
          </w:rPr>
          <w:tab/>
          <w:delText>::= {</w:delText>
        </w:r>
        <w:r w:rsidRPr="00F7309F">
          <w:rPr>
            <w:rFonts w:ascii="Courier New" w:hAnsi="Courier New" w:cs="Courier New"/>
            <w:sz w:val="20"/>
            <w:szCs w:val="20"/>
          </w:rPr>
          <w:delText>crossSupportFunctionalities</w:delText>
        </w:r>
        <w:r w:rsidRPr="00F7309F">
          <w:rPr>
            <w:rFonts w:ascii="Courier New" w:hAnsi="Courier New" w:cs="Courier New"/>
            <w:noProof/>
            <w:sz w:val="20"/>
            <w:szCs w:val="20"/>
          </w:rPr>
          <w:delText xml:space="preserve"> 24}</w:delText>
        </w:r>
      </w:del>
    </w:p>
    <w:p w14:paraId="61239CB8" w14:textId="77777777" w:rsidR="00AD5D52" w:rsidRPr="00F7309F" w:rsidRDefault="00AD5D52" w:rsidP="00AD5D52">
      <w:pPr>
        <w:spacing w:before="120" w:line="240" w:lineRule="auto"/>
        <w:ind w:left="2618" w:hanging="2498"/>
        <w:rPr>
          <w:del w:id="1674" w:author="John Pietras" w:date="2016-06-28T22:28:00Z"/>
          <w:rFonts w:ascii="Courier New" w:hAnsi="Courier New" w:cs="Courier New"/>
          <w:noProof/>
          <w:sz w:val="20"/>
          <w:szCs w:val="20"/>
        </w:rPr>
      </w:pPr>
      <w:del w:id="1675" w:author="John Pietras" w:date="2016-06-28T22:28:00Z">
        <w:r w:rsidRPr="00F7309F">
          <w:rPr>
            <w:rFonts w:ascii="Courier New" w:hAnsi="Courier New" w:cs="Courier New"/>
            <w:sz w:val="20"/>
            <w:szCs w:val="20"/>
          </w:rPr>
          <w:delText>tdmSegGenParametersId</w:delText>
        </w:r>
        <w:r w:rsidRPr="00F7309F">
          <w:rPr>
            <w:rFonts w:ascii="Courier New" w:hAnsi="Courier New" w:cs="Courier New"/>
            <w:sz w:val="20"/>
            <w:szCs w:val="20"/>
          </w:rPr>
          <w:tab/>
          <w:delText xml:space="preserve">OBJECT </w:delText>
        </w:r>
        <w:r w:rsidRPr="00F7309F">
          <w:rPr>
            <w:rFonts w:ascii="Courier New" w:hAnsi="Courier New" w:cs="Courier New"/>
            <w:noProof/>
            <w:sz w:val="20"/>
            <w:szCs w:val="20"/>
          </w:rPr>
          <w:delText>IDENTIFIER</w:delText>
        </w:r>
        <w:r w:rsidRPr="00F7309F">
          <w:rPr>
            <w:rFonts w:ascii="Courier New" w:hAnsi="Courier New" w:cs="Courier New"/>
            <w:noProof/>
            <w:sz w:val="20"/>
            <w:szCs w:val="20"/>
          </w:rPr>
          <w:tab/>
          <w:delText xml:space="preserve">::= </w:delText>
        </w:r>
        <w:r w:rsidRPr="00F7309F">
          <w:rPr>
            <w:rFonts w:ascii="Courier New" w:hAnsi="Courier New" w:cs="Courier New"/>
            <w:noProof/>
            <w:sz w:val="20"/>
            <w:szCs w:val="20"/>
          </w:rPr>
          <w:br/>
        </w:r>
        <w:r w:rsidR="00ED462E">
          <w:rPr>
            <w:rFonts w:ascii="Courier New" w:hAnsi="Courier New" w:cs="Courier New"/>
            <w:noProof/>
            <w:sz w:val="20"/>
            <w:szCs w:val="20"/>
          </w:rPr>
          <w:delText xml:space="preserve">                  </w:delText>
        </w:r>
        <w:r w:rsidRPr="00F7309F">
          <w:rPr>
            <w:rFonts w:ascii="Courier New" w:hAnsi="Courier New" w:cs="Courier New"/>
            <w:noProof/>
            <w:sz w:val="20"/>
            <w:szCs w:val="20"/>
          </w:rPr>
          <w:delText>{</w:delText>
        </w:r>
        <w:r w:rsidRPr="00F7309F">
          <w:rPr>
            <w:rFonts w:ascii="Courier New" w:hAnsi="Courier New" w:cs="Courier New"/>
            <w:sz w:val="20"/>
            <w:szCs w:val="20"/>
          </w:rPr>
          <w:delText>tdmSegGen</w:delText>
        </w:r>
        <w:r w:rsidRPr="00F7309F">
          <w:rPr>
            <w:rFonts w:ascii="Courier New" w:hAnsi="Courier New" w:cs="Courier New"/>
            <w:noProof/>
            <w:sz w:val="20"/>
            <w:szCs w:val="20"/>
          </w:rPr>
          <w:delText xml:space="preserve"> 1}</w:delText>
        </w:r>
      </w:del>
    </w:p>
    <w:p w14:paraId="2E4031B6" w14:textId="77777777" w:rsidR="00AD5D52" w:rsidRPr="00F7309F" w:rsidRDefault="00AD5D52" w:rsidP="00AD5D52">
      <w:pPr>
        <w:spacing w:before="120" w:line="240" w:lineRule="auto"/>
        <w:ind w:left="2618" w:hanging="2498"/>
        <w:rPr>
          <w:del w:id="1676" w:author="John Pietras" w:date="2016-06-28T22:28:00Z"/>
          <w:rFonts w:ascii="Courier New" w:hAnsi="Courier New" w:cs="Courier New"/>
          <w:sz w:val="20"/>
          <w:szCs w:val="20"/>
        </w:rPr>
      </w:pPr>
      <w:del w:id="1677" w:author="John Pietras" w:date="2016-06-28T22:28:00Z">
        <w:r w:rsidRPr="00F7309F">
          <w:rPr>
            <w:rFonts w:ascii="Courier New" w:hAnsi="Courier New" w:cs="Courier New"/>
            <w:sz w:val="20"/>
            <w:szCs w:val="20"/>
          </w:rPr>
          <w:delText xml:space="preserve">tdmSegGenEventsId OBJECT </w:delText>
        </w:r>
        <w:r w:rsidRPr="00F7309F">
          <w:rPr>
            <w:rFonts w:ascii="Courier New" w:hAnsi="Courier New" w:cs="Courier New"/>
            <w:noProof/>
            <w:sz w:val="20"/>
            <w:szCs w:val="20"/>
          </w:rPr>
          <w:delText>IDENTIFIER ::= {</w:delText>
        </w:r>
        <w:r w:rsidRPr="00F7309F">
          <w:rPr>
            <w:rFonts w:ascii="Courier New" w:hAnsi="Courier New" w:cs="Courier New"/>
            <w:sz w:val="20"/>
            <w:szCs w:val="20"/>
          </w:rPr>
          <w:delText xml:space="preserve">tdmSegGen </w:delText>
        </w:r>
        <w:r w:rsidRPr="00F7309F">
          <w:rPr>
            <w:rFonts w:ascii="Courier New" w:hAnsi="Courier New" w:cs="Courier New"/>
            <w:noProof/>
            <w:sz w:val="20"/>
            <w:szCs w:val="20"/>
          </w:rPr>
          <w:delText>2}</w:delText>
        </w:r>
      </w:del>
    </w:p>
    <w:p w14:paraId="6FBFD80C" w14:textId="77777777" w:rsidR="00AD5D52" w:rsidRDefault="00AD5D52" w:rsidP="00AD5D52">
      <w:pPr>
        <w:spacing w:before="120" w:line="240" w:lineRule="auto"/>
        <w:ind w:left="2618" w:hanging="2498"/>
        <w:rPr>
          <w:del w:id="1678" w:author="John Pietras" w:date="2016-06-28T22:28:00Z"/>
          <w:rFonts w:ascii="Courier New" w:hAnsi="Courier New" w:cs="Courier New"/>
          <w:noProof/>
          <w:sz w:val="20"/>
          <w:szCs w:val="20"/>
        </w:rPr>
      </w:pPr>
      <w:del w:id="1679" w:author="John Pietras" w:date="2016-06-28T22:28:00Z">
        <w:r w:rsidRPr="00F7309F">
          <w:rPr>
            <w:rFonts w:ascii="Courier New" w:hAnsi="Courier New" w:cs="Courier New"/>
            <w:sz w:val="20"/>
            <w:szCs w:val="20"/>
          </w:rPr>
          <w:delText xml:space="preserve">tdmSegGenDirectivesId OBJECT </w:delText>
        </w:r>
        <w:r w:rsidRPr="00F7309F">
          <w:rPr>
            <w:rFonts w:ascii="Courier New" w:hAnsi="Courier New" w:cs="Courier New"/>
            <w:noProof/>
            <w:sz w:val="20"/>
            <w:szCs w:val="20"/>
          </w:rPr>
          <w:delText>IDENTIFIER ::= {</w:delText>
        </w:r>
        <w:r w:rsidRPr="00F7309F">
          <w:rPr>
            <w:rFonts w:ascii="Courier New" w:hAnsi="Courier New" w:cs="Courier New"/>
            <w:sz w:val="20"/>
            <w:szCs w:val="20"/>
          </w:rPr>
          <w:delText xml:space="preserve">tdmSegGen </w:delText>
        </w:r>
        <w:r w:rsidRPr="00F7309F">
          <w:rPr>
            <w:rFonts w:ascii="Courier New" w:hAnsi="Courier New" w:cs="Courier New"/>
            <w:noProof/>
            <w:sz w:val="20"/>
            <w:szCs w:val="20"/>
          </w:rPr>
          <w:delText>3}</w:delText>
        </w:r>
      </w:del>
    </w:p>
    <w:p w14:paraId="356F10C0" w14:textId="77777777" w:rsidR="00527C09" w:rsidRPr="00F7309F" w:rsidRDefault="00527C09" w:rsidP="00AD5D52">
      <w:pPr>
        <w:spacing w:before="120" w:line="240" w:lineRule="auto"/>
        <w:ind w:left="2618" w:hanging="2498"/>
        <w:rPr>
          <w:rFonts w:ascii="Courier New" w:hAnsi="Courier New" w:cs="Courier New"/>
          <w:sz w:val="20"/>
          <w:szCs w:val="20"/>
        </w:rPr>
      </w:pPr>
    </w:p>
    <w:p w14:paraId="00E26939" w14:textId="77777777" w:rsidR="0055374D" w:rsidRPr="008B132B" w:rsidRDefault="004531F2" w:rsidP="004531F2">
      <w:pPr>
        <w:rPr>
          <w:rFonts w:ascii="Courier New" w:hAnsi="Courier New" w:cs="Courier New"/>
          <w:sz w:val="20"/>
          <w:szCs w:val="20"/>
          <w:lang w:val="en-GB"/>
        </w:rPr>
      </w:pPr>
      <w:r w:rsidRPr="008B132B">
        <w:rPr>
          <w:rFonts w:ascii="Courier New" w:hAnsi="Courier New" w:cs="Courier New"/>
          <w:noProof/>
          <w:sz w:val="20"/>
          <w:szCs w:val="20"/>
        </w:rPr>
        <w:t>END</w:t>
      </w:r>
    </w:p>
    <w:p w14:paraId="08EB7086" w14:textId="77777777" w:rsidR="00DD4CD2" w:rsidRDefault="00DD4CD2" w:rsidP="0055374D">
      <w:pPr>
        <w:rPr>
          <w:lang w:val="en-GB"/>
        </w:rPr>
        <w:sectPr w:rsidR="00DD4CD2" w:rsidSect="00F40F5F">
          <w:pgSz w:w="12242" w:h="15842" w:code="1"/>
          <w:pgMar w:top="1440" w:right="1440" w:bottom="1440" w:left="1440" w:header="547" w:footer="547" w:gutter="360"/>
          <w:pgNumType w:start="1" w:chapStyle="8"/>
          <w:cols w:space="720"/>
          <w:docGrid w:linePitch="254"/>
        </w:sectPr>
      </w:pPr>
    </w:p>
    <w:p w14:paraId="4B487CBA" w14:textId="77777777" w:rsidR="00DD4CD2" w:rsidRDefault="00DD4CD2" w:rsidP="00DD4CD2">
      <w:pPr>
        <w:pStyle w:val="Heading8"/>
        <w:ind w:left="0"/>
        <w:rPr>
          <w:lang w:val="en-GB"/>
        </w:rPr>
      </w:pPr>
      <w:r>
        <w:rPr>
          <w:lang w:val="en-GB"/>
        </w:rPr>
        <w:lastRenderedPageBreak/>
        <w:br/>
      </w:r>
      <w:r>
        <w:rPr>
          <w:lang w:val="en-GB"/>
        </w:rPr>
        <w:br/>
      </w:r>
      <w:bookmarkStart w:id="1680" w:name="_Ref267465703"/>
      <w:bookmarkStart w:id="1681" w:name="_Toc436648920"/>
      <w:r>
        <w:rPr>
          <w:lang w:val="en-GB"/>
        </w:rPr>
        <w:t>PRocedure – Buffered Tracking Data Message Data Delivery PDUs</w:t>
      </w:r>
      <w:r>
        <w:rPr>
          <w:lang w:val="en-GB"/>
        </w:rPr>
        <w:br/>
      </w:r>
      <w:r>
        <w:rPr>
          <w:lang w:val="en-GB"/>
        </w:rPr>
        <w:br/>
        <w:t>(Normative)</w:t>
      </w:r>
      <w:bookmarkEnd w:id="1680"/>
      <w:bookmarkEnd w:id="1681"/>
    </w:p>
    <w:p w14:paraId="36E5CBD1" w14:textId="77777777" w:rsidR="00E47F82" w:rsidRPr="00E47F82" w:rsidRDefault="00E47F82" w:rsidP="00E47F82">
      <w:pPr>
        <w:pStyle w:val="Annex2"/>
        <w:rPr>
          <w:lang w:val="en-GB"/>
        </w:rPr>
      </w:pPr>
      <w:bookmarkStart w:id="1682" w:name="_Ref419211013"/>
      <w:r>
        <w:rPr>
          <w:lang w:val="en-GB"/>
        </w:rPr>
        <w:t xml:space="preserve">Tracking Data </w:t>
      </w:r>
      <w:r w:rsidR="00FF445E">
        <w:rPr>
          <w:lang w:val="en-GB"/>
        </w:rPr>
        <w:t>BUFFERED-TRACKING-DATA-MESSAGE_DELIVERY_</w:t>
      </w:r>
      <w:r>
        <w:rPr>
          <w:lang w:val="en-GB"/>
        </w:rPr>
        <w:t>PDU module</w:t>
      </w:r>
      <w:bookmarkEnd w:id="1682"/>
    </w:p>
    <w:p w14:paraId="28C8E3CC" w14:textId="77777777" w:rsidR="001309DC" w:rsidRPr="007D72BD" w:rsidRDefault="001309DC" w:rsidP="001309DC">
      <w:pPr>
        <w:pStyle w:val="PlainText"/>
        <w:spacing w:before="240"/>
        <w:ind w:left="120"/>
        <w:rPr>
          <w:rFonts w:cs="Courier New"/>
          <w:noProof/>
          <w:lang w:val="en-GB"/>
        </w:rPr>
      </w:pPr>
      <w:r w:rsidRPr="007D72BD">
        <w:rPr>
          <w:rFonts w:cs="Courier New"/>
          <w:noProof/>
          <w:lang w:val="en-GB"/>
        </w:rPr>
        <w:t>CCSDS-</w:t>
      </w:r>
      <w:r w:rsidRPr="007D72BD">
        <w:rPr>
          <w:noProof/>
          <w:lang w:val="en-GB"/>
        </w:rPr>
        <w:t>TRACKING-DATA-</w:t>
      </w:r>
      <w:r w:rsidR="00FF445E">
        <w:rPr>
          <w:noProof/>
          <w:lang w:val="en-GB"/>
        </w:rPr>
        <w:t>BUFFERED-TRACKING-DATA-MESSAGE-DELIVERY-</w:t>
      </w:r>
      <w:r w:rsidRPr="007D72BD">
        <w:rPr>
          <w:rFonts w:cs="Courier New"/>
          <w:noProof/>
          <w:lang w:val="en-GB"/>
        </w:rPr>
        <w:t>PDUS</w:t>
      </w:r>
    </w:p>
    <w:p w14:paraId="3DD7DEE7" w14:textId="2DD048C2" w:rsidR="001309DC" w:rsidRPr="007D72BD" w:rsidRDefault="001309DC" w:rsidP="00A8030F">
      <w:pPr>
        <w:pStyle w:val="PlainText"/>
        <w:ind w:left="748" w:right="-99"/>
        <w:rPr>
          <w:rFonts w:cs="Courier New"/>
          <w:noProof/>
        </w:rPr>
      </w:pPr>
      <w:r w:rsidRPr="007D72BD">
        <w:rPr>
          <w:rFonts w:cs="Courier New"/>
          <w:noProof/>
        </w:rPr>
        <w:t>{</w:t>
      </w:r>
      <w:r w:rsidRPr="007D72BD">
        <w:rPr>
          <w:rFonts w:cs="Courier New"/>
          <w:noProof/>
        </w:rPr>
        <w:tab/>
        <w:t>iso identified-organization (3) standards-producing-organization(112)</w:t>
      </w:r>
      <w:r w:rsidR="00DC53D3">
        <w:rPr>
          <w:rFonts w:cs="Courier New"/>
          <w:noProof/>
        </w:rPr>
        <w:t xml:space="preserve">  </w:t>
      </w:r>
      <w:r w:rsidRPr="007D72BD">
        <w:rPr>
          <w:rFonts w:cs="Courier New"/>
          <w:noProof/>
        </w:rPr>
        <w:t xml:space="preserve">ccsds(4) </w:t>
      </w:r>
      <w:r w:rsidR="00592B19">
        <w:rPr>
          <w:rFonts w:cs="Courier New"/>
          <w:noProof/>
        </w:rPr>
        <w:t xml:space="preserve">css(4) </w:t>
      </w:r>
      <w:r w:rsidRPr="007D72BD">
        <w:rPr>
          <w:rFonts w:cs="Courier New"/>
          <w:noProof/>
        </w:rPr>
        <w:t>csts(</w:t>
      </w:r>
      <w:r w:rsidR="00592B19">
        <w:rPr>
          <w:rFonts w:cs="Courier New"/>
          <w:noProof/>
        </w:rPr>
        <w:t>1</w:t>
      </w:r>
      <w:r w:rsidRPr="007D72BD">
        <w:rPr>
          <w:rFonts w:cs="Courier New"/>
          <w:noProof/>
        </w:rPr>
        <w:t>)</w:t>
      </w:r>
      <w:r w:rsidR="00592B19">
        <w:rPr>
          <w:rFonts w:cs="Courier New"/>
          <w:noProof/>
        </w:rPr>
        <w:t xml:space="preserve">  </w:t>
      </w:r>
      <w:r w:rsidRPr="007D72BD">
        <w:rPr>
          <w:rFonts w:cs="Courier New"/>
          <w:noProof/>
        </w:rPr>
        <w:t xml:space="preserve">services (2) </w:t>
      </w:r>
      <w:del w:id="1683" w:author="John Pietras" w:date="2016-06-28T22:28:00Z">
        <w:r w:rsidRPr="007D72BD">
          <w:rPr>
            <w:rFonts w:cs="Courier New"/>
            <w:noProof/>
          </w:rPr>
          <w:delText xml:space="preserve">serviceIdentifiers(2) </w:delText>
        </w:r>
        <w:r w:rsidR="00A8030F" w:rsidRPr="007D72BD">
          <w:rPr>
            <w:rFonts w:cs="Courier New"/>
            <w:noProof/>
          </w:rPr>
          <w:delText xml:space="preserve">   </w:delText>
        </w:r>
      </w:del>
      <w:r w:rsidRPr="007D72BD">
        <w:rPr>
          <w:rFonts w:cs="Courier New"/>
        </w:rPr>
        <w:t>track</w:t>
      </w:r>
      <w:r w:rsidR="00DC53D3">
        <w:rPr>
          <w:rFonts w:cs="Courier New"/>
        </w:rPr>
        <w:t>ing</w:t>
      </w:r>
      <w:r w:rsidRPr="007D72BD">
        <w:rPr>
          <w:rFonts w:cs="Courier New"/>
        </w:rPr>
        <w:t>Data</w:t>
      </w:r>
      <w:r w:rsidR="00DC53D3">
        <w:rPr>
          <w:rFonts w:cs="Courier New"/>
        </w:rPr>
        <w:t>Service</w:t>
      </w:r>
      <w:r w:rsidRPr="007D72BD">
        <w:rPr>
          <w:rFonts w:cs="Courier New"/>
          <w:noProof/>
        </w:rPr>
        <w:t xml:space="preserve"> (2) </w:t>
      </w:r>
      <w:r w:rsidR="002548F6">
        <w:rPr>
          <w:rFonts w:cs="Courier New"/>
          <w:noProof/>
        </w:rPr>
        <w:t xml:space="preserve">  </w:t>
      </w:r>
      <w:r w:rsidR="00A8030F" w:rsidRPr="007D72BD">
        <w:rPr>
          <w:rFonts w:cs="Courier New"/>
        </w:rPr>
        <w:t>track</w:t>
      </w:r>
      <w:r w:rsidR="00DC53D3">
        <w:rPr>
          <w:rFonts w:cs="Courier New"/>
        </w:rPr>
        <w:t>ing</w:t>
      </w:r>
      <w:r w:rsidR="00A8030F" w:rsidRPr="007D72BD">
        <w:rPr>
          <w:rFonts w:cs="Courier New"/>
        </w:rPr>
        <w:t>Data</w:t>
      </w:r>
      <w:r w:rsidR="00DC53D3">
        <w:rPr>
          <w:rFonts w:cs="Courier New"/>
        </w:rPr>
        <w:t>Service</w:t>
      </w:r>
      <w:r w:rsidR="00A8030F" w:rsidRPr="007D72BD">
        <w:rPr>
          <w:rFonts w:cs="Courier New"/>
        </w:rPr>
        <w:t>M</w:t>
      </w:r>
      <w:r w:rsidRPr="007D72BD">
        <w:rPr>
          <w:rFonts w:cs="Courier New"/>
        </w:rPr>
        <w:t xml:space="preserve">odules (4) </w:t>
      </w:r>
      <w:r w:rsidR="002548F6">
        <w:rPr>
          <w:rFonts w:cs="Courier New"/>
        </w:rPr>
        <w:t xml:space="preserve">   </w:t>
      </w:r>
      <w:r w:rsidR="00A8030F" w:rsidRPr="007D72BD">
        <w:rPr>
          <w:rFonts w:cs="Courier New"/>
        </w:rPr>
        <w:t>extensions</w:t>
      </w:r>
      <w:r w:rsidRPr="007D72BD">
        <w:rPr>
          <w:rFonts w:cs="Courier New"/>
        </w:rPr>
        <w:t xml:space="preserve"> (</w:t>
      </w:r>
      <w:r w:rsidR="00A8030F" w:rsidRPr="007D72BD">
        <w:rPr>
          <w:rFonts w:cs="Courier New"/>
        </w:rPr>
        <w:t>2</w:t>
      </w:r>
      <w:r w:rsidRPr="007D72BD">
        <w:rPr>
          <w:rFonts w:cs="Courier New"/>
        </w:rPr>
        <w:t>)</w:t>
      </w:r>
      <w:r w:rsidR="00A8030F" w:rsidRPr="007D72BD">
        <w:rPr>
          <w:rFonts w:cs="Courier New"/>
        </w:rPr>
        <w:t xml:space="preserve">  buffTrkDataMsgDelPdus (1)</w:t>
      </w:r>
    </w:p>
    <w:p w14:paraId="1D8F1CEF" w14:textId="77777777" w:rsidR="001309DC" w:rsidRPr="007D72BD" w:rsidRDefault="001309DC" w:rsidP="001309DC">
      <w:pPr>
        <w:pStyle w:val="PlainText"/>
        <w:ind w:left="120" w:right="-99"/>
        <w:rPr>
          <w:rFonts w:cs="Courier New"/>
        </w:rPr>
      </w:pPr>
      <w:r w:rsidRPr="007D72BD">
        <w:rPr>
          <w:rFonts w:cs="Courier New"/>
        </w:rPr>
        <w:t>}</w:t>
      </w:r>
    </w:p>
    <w:p w14:paraId="1655CE93" w14:textId="77777777" w:rsidR="001309DC" w:rsidRPr="007D72BD" w:rsidRDefault="001309DC" w:rsidP="001309DC">
      <w:pPr>
        <w:pStyle w:val="PlainText"/>
        <w:ind w:left="120" w:right="-99"/>
        <w:rPr>
          <w:rFonts w:cs="Courier New"/>
        </w:rPr>
      </w:pPr>
      <w:r w:rsidRPr="007D72BD">
        <w:rPr>
          <w:rFonts w:cs="Courier New"/>
        </w:rPr>
        <w:t>DEFINITIONS</w:t>
      </w:r>
    </w:p>
    <w:p w14:paraId="74E29765" w14:textId="77777777" w:rsidR="001309DC" w:rsidRPr="007D72BD" w:rsidRDefault="001309DC" w:rsidP="001309DC">
      <w:pPr>
        <w:pStyle w:val="PlainText"/>
        <w:ind w:left="120" w:right="-99"/>
        <w:rPr>
          <w:rFonts w:cs="Courier New"/>
        </w:rPr>
      </w:pPr>
      <w:r w:rsidRPr="007D72BD">
        <w:rPr>
          <w:rFonts w:cs="Courier New"/>
        </w:rPr>
        <w:t>IMPLICIT TAGS</w:t>
      </w:r>
    </w:p>
    <w:p w14:paraId="33D6EE29" w14:textId="77777777" w:rsidR="00A8030F" w:rsidRPr="007D72BD" w:rsidRDefault="00A8030F" w:rsidP="00A8030F">
      <w:pPr>
        <w:pStyle w:val="PlainText"/>
        <w:rPr>
          <w:noProof/>
        </w:rPr>
      </w:pPr>
      <w:r w:rsidRPr="007D72BD">
        <w:rPr>
          <w:noProof/>
        </w:rPr>
        <w:t>::=</w:t>
      </w:r>
      <w:r w:rsidRPr="007D72BD">
        <w:rPr>
          <w:noProof/>
        </w:rPr>
        <w:tab/>
        <w:t>BEGIN</w:t>
      </w:r>
    </w:p>
    <w:p w14:paraId="577B6718" w14:textId="77777777" w:rsidR="00A8030F" w:rsidRPr="007D72BD" w:rsidRDefault="00A8030F" w:rsidP="00A8030F">
      <w:pPr>
        <w:pStyle w:val="PlainText"/>
        <w:rPr>
          <w:noProof/>
        </w:rPr>
      </w:pPr>
    </w:p>
    <w:p w14:paraId="342EF982" w14:textId="77777777" w:rsidR="00A8030F" w:rsidRPr="007D72BD" w:rsidRDefault="00A8030F" w:rsidP="007F1141">
      <w:pPr>
        <w:pStyle w:val="PlainText"/>
        <w:rPr>
          <w:noProof/>
        </w:rPr>
      </w:pPr>
      <w:r w:rsidRPr="007D72BD">
        <w:rPr>
          <w:noProof/>
        </w:rPr>
        <w:t>IMPORTS</w:t>
      </w:r>
      <w:r w:rsidRPr="007D72BD">
        <w:rPr>
          <w:noProof/>
        </w:rPr>
        <w:tab/>
      </w:r>
      <w:r w:rsidR="007F1141" w:rsidRPr="007D72BD">
        <w:rPr>
          <w:noProof/>
        </w:rPr>
        <w:t>B</w:t>
      </w:r>
      <w:r w:rsidRPr="007D72BD">
        <w:rPr>
          <w:noProof/>
        </w:rPr>
        <w:t>ufferedDataDeliveryPdu</w:t>
      </w:r>
    </w:p>
    <w:p w14:paraId="0926B863" w14:textId="77777777" w:rsidR="00A8030F" w:rsidRPr="007D72BD" w:rsidRDefault="00A8030F" w:rsidP="007F1141">
      <w:pPr>
        <w:pStyle w:val="PlainText"/>
        <w:rPr>
          <w:noProof/>
        </w:rPr>
      </w:pPr>
      <w:r w:rsidRPr="007D72BD">
        <w:rPr>
          <w:noProof/>
        </w:rPr>
        <w:t xml:space="preserve">    </w:t>
      </w:r>
      <w:r w:rsidRPr="007D72BD">
        <w:rPr>
          <w:noProof/>
        </w:rPr>
        <w:tab/>
        <w:t>FROM CCSDS-CSTS-BUFFERED-DATA-DELIVERY-PDUS</w:t>
      </w:r>
    </w:p>
    <w:p w14:paraId="2D7C5E5F" w14:textId="77777777" w:rsidR="00A8030F" w:rsidRDefault="00A8030F" w:rsidP="00A8030F">
      <w:pPr>
        <w:pStyle w:val="PlainText"/>
        <w:rPr>
          <w:noProof/>
        </w:rPr>
      </w:pPr>
    </w:p>
    <w:p w14:paraId="173D2307" w14:textId="77777777" w:rsidR="002548F6" w:rsidRPr="000745F7" w:rsidRDefault="002548F6" w:rsidP="00FF269B">
      <w:pPr>
        <w:spacing w:before="0" w:line="240" w:lineRule="auto"/>
        <w:ind w:left="120"/>
        <w:jc w:val="left"/>
        <w:rPr>
          <w:rFonts w:ascii="Courier New" w:hAnsi="Courier New" w:cs="Courier New"/>
          <w:sz w:val="20"/>
          <w:szCs w:val="20"/>
        </w:rPr>
      </w:pPr>
      <w:r>
        <w:rPr>
          <w:rFonts w:ascii="Courier New" w:hAnsi="Courier New" w:cs="Courier New"/>
          <w:sz w:val="20"/>
          <w:szCs w:val="20"/>
        </w:rPr>
        <w:t xml:space="preserve">-- </w:t>
      </w:r>
      <w:r w:rsidRPr="000745F7">
        <w:rPr>
          <w:rFonts w:ascii="Courier New" w:hAnsi="Courier New" w:cs="Courier New"/>
          <w:noProof/>
          <w:sz w:val="20"/>
          <w:szCs w:val="20"/>
        </w:rPr>
        <w:t>CCSDS-CSTS-BUFFERED-DATA-DELIVERY-PDUS</w:t>
      </w:r>
      <w:r w:rsidRPr="000745F7">
        <w:rPr>
          <w:rFonts w:ascii="Courier New" w:hAnsi="Courier New" w:cs="Courier New"/>
          <w:sz w:val="20"/>
          <w:szCs w:val="20"/>
        </w:rPr>
        <w:t xml:space="preserve"> is defined in </w:t>
      </w:r>
      <w:r w:rsidR="00C5068C">
        <w:rPr>
          <w:rFonts w:ascii="Courier New" w:hAnsi="Courier New" w:cs="Courier New"/>
          <w:sz w:val="20"/>
          <w:szCs w:val="20"/>
        </w:rPr>
        <w:t xml:space="preserve">E3.7 of </w:t>
      </w:r>
      <w:r w:rsidRPr="000745F7">
        <w:rPr>
          <w:rFonts w:ascii="Courier New" w:hAnsi="Courier New" w:cs="Courier New"/>
          <w:sz w:val="20"/>
          <w:szCs w:val="20"/>
        </w:rPr>
        <w:t xml:space="preserve">the CSTS </w:t>
      </w:r>
      <w:r>
        <w:rPr>
          <w:rFonts w:ascii="Courier New" w:hAnsi="Courier New" w:cs="Courier New"/>
          <w:sz w:val="20"/>
          <w:szCs w:val="20"/>
        </w:rPr>
        <w:br/>
        <w:t xml:space="preserve">-- </w:t>
      </w:r>
      <w:r w:rsidR="00C5068C">
        <w:rPr>
          <w:rFonts w:ascii="Courier New" w:hAnsi="Courier New" w:cs="Courier New"/>
          <w:sz w:val="20"/>
          <w:szCs w:val="20"/>
        </w:rPr>
        <w:t>SFW</w:t>
      </w:r>
      <w:r w:rsidR="00C5068C" w:rsidRPr="000745F7">
        <w:rPr>
          <w:rFonts w:ascii="Courier New" w:hAnsi="Courier New" w:cs="Courier New"/>
          <w:sz w:val="20"/>
          <w:szCs w:val="20"/>
        </w:rPr>
        <w:t xml:space="preserve"> </w:t>
      </w:r>
      <w:ins w:id="1684" w:author="John Pietras" w:date="2016-06-28T22:28:00Z">
        <w:r w:rsidR="00BC4018" w:rsidRPr="00DF70D9">
          <w:rPr>
            <w:rFonts w:ascii="Courier New" w:hAnsi="Courier New" w:cs="Courier New"/>
            <w:sz w:val="20"/>
            <w:szCs w:val="20"/>
          </w:rPr>
          <w:fldChar w:fldCharType="begin"/>
        </w:r>
        <w:r w:rsidR="00BC4018" w:rsidRPr="00DF70D9">
          <w:rPr>
            <w:rFonts w:ascii="Courier New" w:hAnsi="Courier New" w:cs="Courier New"/>
            <w:sz w:val="20"/>
            <w:szCs w:val="20"/>
          </w:rPr>
          <w:instrText xml:space="preserve"> REF Ref_CSTS_SFW \h </w:instrText>
        </w:r>
        <w:r w:rsidR="00BC4018" w:rsidRPr="00BC4018">
          <w:rPr>
            <w:rFonts w:ascii="Courier New" w:hAnsi="Courier New" w:cs="Courier New"/>
            <w:sz w:val="20"/>
            <w:szCs w:val="20"/>
          </w:rPr>
          <w:instrText xml:space="preserve"> \* MERGEFORMAT </w:instrText>
        </w:r>
        <w:r w:rsidR="00BC4018" w:rsidRPr="00DF70D9">
          <w:rPr>
            <w:rFonts w:ascii="Courier New" w:hAnsi="Courier New" w:cs="Courier New"/>
            <w:sz w:val="20"/>
            <w:szCs w:val="20"/>
          </w:rPr>
        </w:r>
        <w:r w:rsidR="00BC4018" w:rsidRPr="00DF70D9">
          <w:rPr>
            <w:rFonts w:ascii="Courier New" w:hAnsi="Courier New" w:cs="Courier New"/>
            <w:sz w:val="20"/>
            <w:szCs w:val="20"/>
          </w:rPr>
          <w:fldChar w:fldCharType="separate"/>
        </w:r>
        <w:r w:rsidR="00467483" w:rsidRPr="001D0FD3">
          <w:rPr>
            <w:rFonts w:ascii="Courier New" w:eastAsia="Times New Roman" w:hAnsi="Courier New" w:cs="Courier New"/>
            <w:color w:val="000000"/>
            <w:sz w:val="20"/>
            <w:szCs w:val="20"/>
          </w:rPr>
          <w:t>[1]</w:t>
        </w:r>
        <w:r w:rsidR="00BC4018" w:rsidRPr="00DF70D9">
          <w:rPr>
            <w:rFonts w:ascii="Courier New" w:hAnsi="Courier New" w:cs="Courier New"/>
            <w:sz w:val="20"/>
            <w:szCs w:val="20"/>
          </w:rPr>
          <w:fldChar w:fldCharType="end"/>
        </w:r>
      </w:ins>
    </w:p>
    <w:p w14:paraId="1F758615" w14:textId="77777777" w:rsidR="000745F7" w:rsidRPr="007D72BD" w:rsidRDefault="000745F7" w:rsidP="00A8030F">
      <w:pPr>
        <w:pStyle w:val="PlainText"/>
        <w:rPr>
          <w:noProof/>
        </w:rPr>
      </w:pPr>
    </w:p>
    <w:p w14:paraId="7AA5927E" w14:textId="77777777" w:rsidR="00A8030F" w:rsidRPr="007D72BD" w:rsidRDefault="00A8030F" w:rsidP="001655E0">
      <w:pPr>
        <w:pStyle w:val="PlainText"/>
        <w:rPr>
          <w:rFonts w:cs="Courier New"/>
          <w:noProof/>
        </w:rPr>
      </w:pPr>
      <w:r w:rsidRPr="007D72BD">
        <w:rPr>
          <w:noProof/>
        </w:rPr>
        <w:tab/>
      </w:r>
      <w:r w:rsidRPr="007D72BD">
        <w:rPr>
          <w:noProof/>
        </w:rPr>
        <w:tab/>
      </w:r>
      <w:r w:rsidR="001655E0">
        <w:rPr>
          <w:rFonts w:cs="Courier New"/>
        </w:rPr>
        <w:t>t</w:t>
      </w:r>
      <w:r w:rsidR="001655E0" w:rsidRPr="007D72BD">
        <w:rPr>
          <w:rFonts w:cs="Courier New"/>
        </w:rPr>
        <w:t>rack</w:t>
      </w:r>
      <w:r w:rsidR="00DC53D3">
        <w:rPr>
          <w:rFonts w:cs="Courier New"/>
        </w:rPr>
        <w:t>ing</w:t>
      </w:r>
      <w:r w:rsidR="001655E0" w:rsidRPr="007D72BD">
        <w:rPr>
          <w:rFonts w:cs="Courier New"/>
        </w:rPr>
        <w:t>Data</w:t>
      </w:r>
      <w:r w:rsidR="00DC53D3">
        <w:rPr>
          <w:rFonts w:cs="Courier New"/>
        </w:rPr>
        <w:t>Service</w:t>
      </w:r>
      <w:r w:rsidR="001655E0" w:rsidRPr="007D72BD">
        <w:rPr>
          <w:rFonts w:cs="Courier New"/>
        </w:rPr>
        <w:t>ExtServiceParameters</w:t>
      </w:r>
    </w:p>
    <w:p w14:paraId="3CF1D4D3" w14:textId="77777777" w:rsidR="00A8030F" w:rsidRPr="007D72BD" w:rsidRDefault="00A8030F" w:rsidP="00B83B28">
      <w:pPr>
        <w:pStyle w:val="PlainText"/>
        <w:ind w:firstLine="720"/>
        <w:rPr>
          <w:noProof/>
        </w:rPr>
      </w:pPr>
      <w:r w:rsidRPr="007D72BD">
        <w:rPr>
          <w:rFonts w:cs="Courier New"/>
          <w:noProof/>
        </w:rPr>
        <w:t xml:space="preserve">FROM </w:t>
      </w:r>
      <w:r w:rsidR="00B83B28" w:rsidRPr="007D72BD">
        <w:rPr>
          <w:rFonts w:cs="Courier New"/>
          <w:noProof/>
          <w:lang w:val="en-GB"/>
        </w:rPr>
        <w:t>CCSDS-</w:t>
      </w:r>
      <w:r w:rsidR="00B83B28" w:rsidRPr="007D72BD">
        <w:rPr>
          <w:noProof/>
          <w:lang w:val="en-GB"/>
        </w:rPr>
        <w:t>TRACKING-DATA-</w:t>
      </w:r>
      <w:r w:rsidR="00B83B28" w:rsidRPr="007D72BD">
        <w:rPr>
          <w:rFonts w:cs="Courier New"/>
          <w:noProof/>
          <w:lang w:val="en-GB"/>
        </w:rPr>
        <w:t>OBJECT-IDENTIFIERS</w:t>
      </w:r>
    </w:p>
    <w:p w14:paraId="247E6F9B" w14:textId="77777777" w:rsidR="00A8030F" w:rsidRDefault="00A8030F" w:rsidP="00A8030F">
      <w:pPr>
        <w:pStyle w:val="PlainText"/>
        <w:rPr>
          <w:noProof/>
        </w:rPr>
      </w:pPr>
      <w:r w:rsidRPr="007D72BD">
        <w:rPr>
          <w:noProof/>
        </w:rPr>
        <w:t>;</w:t>
      </w:r>
    </w:p>
    <w:p w14:paraId="218C55B1" w14:textId="77777777" w:rsidR="000745F7" w:rsidRPr="007D72BD" w:rsidRDefault="000745F7" w:rsidP="00A8030F">
      <w:pPr>
        <w:pStyle w:val="PlainText"/>
        <w:rPr>
          <w:noProof/>
        </w:rPr>
      </w:pPr>
    </w:p>
    <w:p w14:paraId="1FC02C9D" w14:textId="77777777" w:rsidR="007D72BD" w:rsidRPr="007D72BD" w:rsidRDefault="007D72BD" w:rsidP="007D72BD">
      <w:pPr>
        <w:pStyle w:val="PlainText"/>
        <w:rPr>
          <w:noProof/>
        </w:rPr>
      </w:pPr>
      <w:r w:rsidRPr="007D72BD">
        <w:rPr>
          <w:noProof/>
        </w:rPr>
        <w:t>-- =============================================================</w:t>
      </w:r>
    </w:p>
    <w:p w14:paraId="2A7C3730" w14:textId="77777777" w:rsidR="007D72BD" w:rsidRDefault="007D72BD" w:rsidP="007D72BD">
      <w:pPr>
        <w:pStyle w:val="PlainText"/>
        <w:rPr>
          <w:noProof/>
        </w:rPr>
      </w:pPr>
      <w:r w:rsidRPr="007D72BD">
        <w:rPr>
          <w:noProof/>
        </w:rPr>
        <w:t xml:space="preserve">-- The </w:t>
      </w:r>
      <w:r>
        <w:rPr>
          <w:noProof/>
        </w:rPr>
        <w:t>Buffered Tracking Data Message Delivery</w:t>
      </w:r>
      <w:r w:rsidRPr="007D72BD">
        <w:rPr>
          <w:noProof/>
        </w:rPr>
        <w:t xml:space="preserve"> procedure is derived from </w:t>
      </w:r>
    </w:p>
    <w:p w14:paraId="7A5DF018" w14:textId="77777777" w:rsidR="007D72BD" w:rsidRDefault="007D72BD" w:rsidP="007D72BD">
      <w:pPr>
        <w:pStyle w:val="PlainText"/>
        <w:rPr>
          <w:noProof/>
        </w:rPr>
      </w:pPr>
      <w:r>
        <w:rPr>
          <w:noProof/>
        </w:rPr>
        <w:t xml:space="preserve">-- </w:t>
      </w:r>
      <w:r w:rsidRPr="007D72BD">
        <w:rPr>
          <w:noProof/>
        </w:rPr>
        <w:t xml:space="preserve">the </w:t>
      </w:r>
      <w:r>
        <w:rPr>
          <w:noProof/>
        </w:rPr>
        <w:t xml:space="preserve">Buffered Data Delivery </w:t>
      </w:r>
      <w:r w:rsidRPr="007D72BD">
        <w:rPr>
          <w:noProof/>
        </w:rPr>
        <w:t>procedure. It reuses the PDU defined in the</w:t>
      </w:r>
    </w:p>
    <w:p w14:paraId="00D0C9C0" w14:textId="77777777" w:rsidR="000745F7" w:rsidRDefault="007D72BD" w:rsidP="007D72BD">
      <w:pPr>
        <w:pStyle w:val="PlainText"/>
        <w:rPr>
          <w:noProof/>
        </w:rPr>
      </w:pPr>
      <w:r>
        <w:rPr>
          <w:noProof/>
        </w:rPr>
        <w:t>--</w:t>
      </w:r>
      <w:r w:rsidRPr="007D72BD">
        <w:rPr>
          <w:noProof/>
        </w:rPr>
        <w:t xml:space="preserve"> </w:t>
      </w:r>
      <w:r>
        <w:rPr>
          <w:noProof/>
        </w:rPr>
        <w:t xml:space="preserve">Buffered Data Delivery </w:t>
      </w:r>
      <w:r w:rsidRPr="007D72BD">
        <w:rPr>
          <w:noProof/>
        </w:rPr>
        <w:t xml:space="preserve">procedure: </w:t>
      </w:r>
      <w:r>
        <w:rPr>
          <w:noProof/>
        </w:rPr>
        <w:t>B</w:t>
      </w:r>
      <w:r w:rsidRPr="007D72BD">
        <w:rPr>
          <w:noProof/>
        </w:rPr>
        <w:t xml:space="preserve">ufferedDataDeliveryPdu type defined </w:t>
      </w:r>
    </w:p>
    <w:p w14:paraId="64D87622" w14:textId="77777777" w:rsidR="000745F7" w:rsidRDefault="000745F7" w:rsidP="007D72BD">
      <w:pPr>
        <w:pStyle w:val="PlainText"/>
        <w:rPr>
          <w:rFonts w:cs="Courier New"/>
          <w:noProof/>
        </w:rPr>
      </w:pPr>
      <w:r>
        <w:rPr>
          <w:noProof/>
        </w:rPr>
        <w:t xml:space="preserve">-- </w:t>
      </w:r>
      <w:r w:rsidR="007D72BD" w:rsidRPr="007D72BD">
        <w:rPr>
          <w:noProof/>
        </w:rPr>
        <w:t xml:space="preserve">in </w:t>
      </w:r>
      <w:r w:rsidR="007D72BD">
        <w:rPr>
          <w:noProof/>
        </w:rPr>
        <w:t xml:space="preserve">the </w:t>
      </w:r>
      <w:r w:rsidR="003D792A" w:rsidRPr="007D72BD">
        <w:rPr>
          <w:noProof/>
        </w:rPr>
        <w:t>CCSDS-CSTS-BUFFERED-DATA-DELIVERY-PDUS</w:t>
      </w:r>
      <w:r w:rsidR="003D792A">
        <w:rPr>
          <w:rFonts w:ascii="Times New Roman" w:hAnsi="Times New Roman"/>
          <w:noProof/>
        </w:rPr>
        <w:t xml:space="preserve"> </w:t>
      </w:r>
      <w:r w:rsidR="003D792A" w:rsidRPr="000745F7">
        <w:rPr>
          <w:rFonts w:cs="Courier New"/>
          <w:noProof/>
        </w:rPr>
        <w:t xml:space="preserve">module of the CSTS </w:t>
      </w:r>
    </w:p>
    <w:p w14:paraId="5F38D6B5" w14:textId="2A8412D2" w:rsidR="007D72BD" w:rsidRPr="000745F7" w:rsidRDefault="000745F7" w:rsidP="007D72BD">
      <w:pPr>
        <w:pStyle w:val="PlainText"/>
        <w:rPr>
          <w:rFonts w:cs="Courier New"/>
          <w:noProof/>
        </w:rPr>
      </w:pPr>
      <w:r>
        <w:rPr>
          <w:rFonts w:cs="Courier New"/>
          <w:noProof/>
        </w:rPr>
        <w:t xml:space="preserve">-- </w:t>
      </w:r>
      <w:r w:rsidR="003D792A" w:rsidRPr="000745F7">
        <w:rPr>
          <w:rFonts w:cs="Courier New"/>
          <w:noProof/>
        </w:rPr>
        <w:t>Framework</w:t>
      </w:r>
      <w:del w:id="1685" w:author="John Pietras" w:date="2016-06-28T22:28:00Z">
        <w:r w:rsidR="003D792A" w:rsidRPr="000745F7">
          <w:rPr>
            <w:rFonts w:cs="Courier New"/>
            <w:noProof/>
          </w:rPr>
          <w:delText>.</w:delText>
        </w:r>
      </w:del>
      <w:ins w:id="1686" w:author="John Pietras" w:date="2016-06-28T22:28:00Z">
        <w:r w:rsidR="003D792A" w:rsidRPr="000745F7">
          <w:rPr>
            <w:rFonts w:cs="Courier New"/>
            <w:noProof/>
          </w:rPr>
          <w:t xml:space="preserve"> </w:t>
        </w:r>
        <w:r w:rsidR="00BC4018" w:rsidRPr="00B2105A">
          <w:rPr>
            <w:rFonts w:cs="Courier New"/>
          </w:rPr>
          <w:fldChar w:fldCharType="begin"/>
        </w:r>
        <w:r w:rsidR="00BC4018" w:rsidRPr="00B2105A">
          <w:rPr>
            <w:rFonts w:cs="Courier New"/>
          </w:rPr>
          <w:instrText xml:space="preserve"> REF Ref_CSTS_SFW \h </w:instrText>
        </w:r>
        <w:r w:rsidR="00BC4018" w:rsidRPr="00BC4018">
          <w:rPr>
            <w:rFonts w:cs="Courier New"/>
          </w:rPr>
          <w:instrText xml:space="preserve"> \* MERGEFORMAT </w:instrText>
        </w:r>
        <w:r w:rsidR="00BC4018" w:rsidRPr="00B2105A">
          <w:rPr>
            <w:rFonts w:cs="Courier New"/>
          </w:rPr>
        </w:r>
        <w:r w:rsidR="00BC4018" w:rsidRPr="00B2105A">
          <w:rPr>
            <w:rFonts w:cs="Courier New"/>
          </w:rPr>
          <w:fldChar w:fldCharType="separate"/>
        </w:r>
        <w:r w:rsidR="00467483" w:rsidRPr="00467483">
          <w:rPr>
            <w:rFonts w:eastAsia="Times New Roman" w:cs="Courier New"/>
            <w:color w:val="000000"/>
          </w:rPr>
          <w:t>[1]</w:t>
        </w:r>
        <w:r w:rsidR="00BC4018" w:rsidRPr="00B2105A">
          <w:rPr>
            <w:rFonts w:cs="Courier New"/>
          </w:rPr>
          <w:fldChar w:fldCharType="end"/>
        </w:r>
        <w:r w:rsidR="003D792A" w:rsidRPr="000745F7">
          <w:rPr>
            <w:rFonts w:cs="Courier New"/>
            <w:noProof/>
          </w:rPr>
          <w:t>.</w:t>
        </w:r>
      </w:ins>
    </w:p>
    <w:p w14:paraId="2291D9B0" w14:textId="77777777" w:rsidR="007D72BD" w:rsidRPr="007D72BD" w:rsidRDefault="007D72BD" w:rsidP="007D72BD">
      <w:pPr>
        <w:pStyle w:val="PlainText"/>
        <w:rPr>
          <w:noProof/>
        </w:rPr>
      </w:pPr>
    </w:p>
    <w:p w14:paraId="5058F90C" w14:textId="77777777" w:rsidR="007D72BD" w:rsidRPr="007D72BD" w:rsidRDefault="007D72BD" w:rsidP="007D72BD">
      <w:pPr>
        <w:pStyle w:val="PlainText"/>
        <w:rPr>
          <w:noProof/>
        </w:rPr>
      </w:pPr>
      <w:r w:rsidRPr="007D72BD">
        <w:rPr>
          <w:noProof/>
        </w:rPr>
        <w:t>-- =============================================================</w:t>
      </w:r>
    </w:p>
    <w:p w14:paraId="00571F79" w14:textId="77777777" w:rsidR="00B622C0" w:rsidRPr="007A0275" w:rsidRDefault="00B622C0" w:rsidP="00B622C0">
      <w:pPr>
        <w:pStyle w:val="PlainText"/>
        <w:rPr>
          <w:noProof/>
        </w:rPr>
      </w:pPr>
      <w:r w:rsidRPr="007A0275">
        <w:rPr>
          <w:noProof/>
        </w:rPr>
        <w:t>-- *****</w:t>
      </w:r>
    </w:p>
    <w:p w14:paraId="295F1DD4" w14:textId="77777777" w:rsidR="002B0BC7" w:rsidRPr="007A0275" w:rsidRDefault="002B0BC7" w:rsidP="002B0BC7">
      <w:pPr>
        <w:pStyle w:val="PlainText"/>
        <w:rPr>
          <w:noProof/>
        </w:rPr>
      </w:pPr>
      <w:r w:rsidRPr="007A0275">
        <w:rPr>
          <w:noProof/>
        </w:rPr>
        <w:t>-- START Invocation</w:t>
      </w:r>
      <w:r w:rsidR="00ED0D08">
        <w:rPr>
          <w:noProof/>
        </w:rPr>
        <w:t xml:space="preserve"> extension parameters</w:t>
      </w:r>
    </w:p>
    <w:p w14:paraId="410822B0" w14:textId="77777777" w:rsidR="00731DE4" w:rsidRDefault="00C01A12" w:rsidP="00AD48DA">
      <w:pPr>
        <w:pStyle w:val="PlainText"/>
        <w:rPr>
          <w:noProof/>
        </w:rPr>
      </w:pPr>
      <w:r w:rsidRPr="007A0275">
        <w:rPr>
          <w:noProof/>
        </w:rPr>
        <w:t>-- No extension</w:t>
      </w:r>
      <w:r>
        <w:rPr>
          <w:noProof/>
        </w:rPr>
        <w:t xml:space="preserve"> parameters added to the START Invocation</w:t>
      </w:r>
      <w:r w:rsidR="00731DE4">
        <w:rPr>
          <w:noProof/>
        </w:rPr>
        <w:t xml:space="preserve"> of the </w:t>
      </w:r>
      <w:r>
        <w:rPr>
          <w:noProof/>
        </w:rPr>
        <w:t>B</w:t>
      </w:r>
      <w:r w:rsidRPr="007A0275">
        <w:rPr>
          <w:noProof/>
        </w:rPr>
        <w:t>uffered</w:t>
      </w:r>
      <w:r w:rsidR="00743FE5">
        <w:rPr>
          <w:noProof/>
        </w:rPr>
        <w:t xml:space="preserve"> </w:t>
      </w:r>
    </w:p>
    <w:p w14:paraId="7027858A" w14:textId="77777777" w:rsidR="00743FE5" w:rsidRDefault="00731DE4" w:rsidP="00524BB8">
      <w:pPr>
        <w:pStyle w:val="PlainText"/>
        <w:rPr>
          <w:noProof/>
        </w:rPr>
      </w:pPr>
      <w:r>
        <w:rPr>
          <w:noProof/>
        </w:rPr>
        <w:t xml:space="preserve">-- </w:t>
      </w:r>
      <w:r w:rsidR="00C01A12" w:rsidRPr="007A0275">
        <w:rPr>
          <w:noProof/>
        </w:rPr>
        <w:t>Data</w:t>
      </w:r>
      <w:r w:rsidR="00743FE5">
        <w:rPr>
          <w:noProof/>
        </w:rPr>
        <w:t xml:space="preserve"> </w:t>
      </w:r>
      <w:r w:rsidR="00C01A12" w:rsidRPr="007A0275">
        <w:rPr>
          <w:noProof/>
        </w:rPr>
        <w:t>Delivery procedure</w:t>
      </w:r>
      <w:r w:rsidR="00C01A12">
        <w:rPr>
          <w:noProof/>
        </w:rPr>
        <w:t>. Therefore</w:t>
      </w:r>
      <w:r w:rsidR="009D1631">
        <w:rPr>
          <w:noProof/>
        </w:rPr>
        <w:t>,</w:t>
      </w:r>
      <w:r w:rsidR="00C01A12" w:rsidRPr="007A0275">
        <w:rPr>
          <w:noProof/>
        </w:rPr>
        <w:t xml:space="preserve"> </w:t>
      </w:r>
    </w:p>
    <w:p w14:paraId="373AE38A" w14:textId="27D2BBB0" w:rsidR="00731DE4" w:rsidRDefault="00743FE5" w:rsidP="009D1631">
      <w:pPr>
        <w:pStyle w:val="PlainText"/>
        <w:rPr>
          <w:noProof/>
        </w:rPr>
      </w:pPr>
      <w:r>
        <w:rPr>
          <w:noProof/>
        </w:rPr>
        <w:t xml:space="preserve">-- </w:t>
      </w:r>
      <w:r w:rsidR="00524BB8">
        <w:rPr>
          <w:noProof/>
        </w:rPr>
        <w:t>‘</w:t>
      </w:r>
      <w:r w:rsidR="009D1631" w:rsidRPr="007A0275">
        <w:rPr>
          <w:noProof/>
        </w:rPr>
        <w:t>StartInvocation</w:t>
      </w:r>
      <w:r w:rsidR="00524BB8">
        <w:rPr>
          <w:noProof/>
        </w:rPr>
        <w:t>’</w:t>
      </w:r>
      <w:r w:rsidR="009D1631" w:rsidRPr="007A0275">
        <w:rPr>
          <w:noProof/>
        </w:rPr>
        <w:t>:</w:t>
      </w:r>
      <w:r w:rsidR="00731DE4">
        <w:rPr>
          <w:noProof/>
        </w:rPr>
        <w:t xml:space="preserve"> </w:t>
      </w:r>
      <w:r w:rsidR="00524BB8">
        <w:rPr>
          <w:noProof/>
        </w:rPr>
        <w:t>‘</w:t>
      </w:r>
      <w:r w:rsidR="00731DE4">
        <w:rPr>
          <w:noProof/>
        </w:rPr>
        <w:t>startInvo</w:t>
      </w:r>
      <w:r>
        <w:rPr>
          <w:noProof/>
        </w:rPr>
        <w:t>cationE</w:t>
      </w:r>
      <w:r w:rsidR="009D1631" w:rsidRPr="007A0275">
        <w:rPr>
          <w:noProof/>
        </w:rPr>
        <w:t>xtension</w:t>
      </w:r>
      <w:r w:rsidR="00524BB8">
        <w:rPr>
          <w:noProof/>
        </w:rPr>
        <w:t>’</w:t>
      </w:r>
      <w:r w:rsidR="00731DE4">
        <w:rPr>
          <w:noProof/>
        </w:rPr>
        <w:t>:</w:t>
      </w:r>
      <w:r>
        <w:rPr>
          <w:noProof/>
        </w:rPr>
        <w:t xml:space="preserve"> </w:t>
      </w:r>
      <w:r w:rsidR="00524BB8">
        <w:rPr>
          <w:noProof/>
        </w:rPr>
        <w:t>‘</w:t>
      </w:r>
      <w:del w:id="1687" w:author="John Pietras" w:date="2016-06-28T22:28:00Z">
        <w:r w:rsidR="00731DE4">
          <w:rPr>
            <w:noProof/>
          </w:rPr>
          <w:delText>bddStartStartInvocExt</w:delText>
        </w:r>
        <w:r w:rsidR="00524BB8">
          <w:rPr>
            <w:noProof/>
          </w:rPr>
          <w:delText>’</w:delText>
        </w:r>
        <w:r w:rsidR="00731DE4">
          <w:rPr>
            <w:noProof/>
          </w:rPr>
          <w:delText>:</w:delText>
        </w:r>
      </w:del>
      <w:ins w:id="1688" w:author="John Pietras" w:date="2016-06-28T22:28:00Z">
        <w:r w:rsidR="00731DE4">
          <w:rPr>
            <w:noProof/>
          </w:rPr>
          <w:t>bddStartInvocExt</w:t>
        </w:r>
        <w:r w:rsidR="00524BB8">
          <w:rPr>
            <w:noProof/>
          </w:rPr>
          <w:t>’</w:t>
        </w:r>
        <w:r w:rsidR="00731DE4">
          <w:rPr>
            <w:noProof/>
          </w:rPr>
          <w:t>:</w:t>
        </w:r>
      </w:ins>
      <w:r w:rsidR="00731DE4">
        <w:rPr>
          <w:noProof/>
        </w:rPr>
        <w:t xml:space="preserve"> </w:t>
      </w:r>
    </w:p>
    <w:p w14:paraId="6937E7E4" w14:textId="77777777" w:rsidR="00743FE5" w:rsidRDefault="00731DE4" w:rsidP="009D1631">
      <w:pPr>
        <w:pStyle w:val="PlainText"/>
        <w:rPr>
          <w:noProof/>
        </w:rPr>
      </w:pPr>
      <w:r>
        <w:rPr>
          <w:noProof/>
        </w:rPr>
        <w:t xml:space="preserve">-- </w:t>
      </w:r>
      <w:r w:rsidR="00524BB8">
        <w:rPr>
          <w:noProof/>
        </w:rPr>
        <w:t>‘</w:t>
      </w:r>
      <w:r>
        <w:rPr>
          <w:noProof/>
        </w:rPr>
        <w:t>BuffDataDelStartInvocExt</w:t>
      </w:r>
      <w:r w:rsidR="00524BB8">
        <w:rPr>
          <w:noProof/>
        </w:rPr>
        <w:t>’</w:t>
      </w:r>
      <w:r>
        <w:rPr>
          <w:noProof/>
        </w:rPr>
        <w:t xml:space="preserve">: </w:t>
      </w:r>
      <w:r w:rsidR="00524BB8">
        <w:rPr>
          <w:noProof/>
        </w:rPr>
        <w:t>‘</w:t>
      </w:r>
      <w:r>
        <w:rPr>
          <w:noProof/>
        </w:rPr>
        <w:t>buffDataDelStartInvocExtExtension</w:t>
      </w:r>
      <w:r w:rsidR="00524BB8">
        <w:rPr>
          <w:noProof/>
        </w:rPr>
        <w:t>’</w:t>
      </w:r>
      <w:r>
        <w:rPr>
          <w:noProof/>
        </w:rPr>
        <w:t xml:space="preserve"> </w:t>
      </w:r>
      <w:r w:rsidR="00C01A12">
        <w:rPr>
          <w:noProof/>
        </w:rPr>
        <w:t xml:space="preserve">(see </w:t>
      </w:r>
    </w:p>
    <w:p w14:paraId="20C80FF7" w14:textId="4064A872" w:rsidR="00731DE4" w:rsidRDefault="00743FE5" w:rsidP="00AD48DA">
      <w:pPr>
        <w:pStyle w:val="PlainText"/>
        <w:rPr>
          <w:noProof/>
        </w:rPr>
      </w:pPr>
      <w:r>
        <w:rPr>
          <w:noProof/>
        </w:rPr>
        <w:t>-- CCSDS-CSTS-</w:t>
      </w:r>
      <w:del w:id="1689" w:author="John Pietras" w:date="2016-06-28T22:28:00Z">
        <w:r>
          <w:rPr>
            <w:noProof/>
          </w:rPr>
          <w:delText>COMMON-OPERATIONS</w:delText>
        </w:r>
      </w:del>
      <w:ins w:id="1690" w:author="John Pietras" w:date="2016-06-28T22:28:00Z">
        <w:r w:rsidR="00981BFC">
          <w:rPr>
            <w:noProof/>
          </w:rPr>
          <w:t>BUFFERED-DATA-DELIVERY</w:t>
        </w:r>
      </w:ins>
      <w:r>
        <w:rPr>
          <w:noProof/>
        </w:rPr>
        <w:t>-PDUS module in</w:t>
      </w:r>
      <w:r w:rsidR="00C5068C">
        <w:rPr>
          <w:noProof/>
        </w:rPr>
        <w:t xml:space="preserve"> E3.</w:t>
      </w:r>
      <w:del w:id="1691" w:author="John Pietras" w:date="2016-06-28T22:28:00Z">
        <w:r w:rsidR="00C5068C">
          <w:rPr>
            <w:noProof/>
          </w:rPr>
          <w:delText>4</w:delText>
        </w:r>
      </w:del>
      <w:ins w:id="1692" w:author="John Pietras" w:date="2016-06-28T22:28:00Z">
        <w:r w:rsidR="00981BFC">
          <w:rPr>
            <w:noProof/>
          </w:rPr>
          <w:t>7</w:t>
        </w:r>
      </w:ins>
      <w:r w:rsidR="00981BFC">
        <w:rPr>
          <w:noProof/>
        </w:rPr>
        <w:t xml:space="preserve"> </w:t>
      </w:r>
      <w:r w:rsidR="00C5068C">
        <w:rPr>
          <w:noProof/>
        </w:rPr>
        <w:t>of</w:t>
      </w:r>
      <w:r>
        <w:rPr>
          <w:noProof/>
        </w:rPr>
        <w:t xml:space="preserve"> </w:t>
      </w:r>
      <w:del w:id="1693" w:author="John Pietras" w:date="2016-06-28T22:28:00Z">
        <w:r w:rsidR="007C7D40">
          <w:rPr>
            <w:rFonts w:cs="Courier New"/>
          </w:rPr>
          <w:delText>the CSTS SFW</w:delText>
        </w:r>
        <w:r>
          <w:rPr>
            <w:noProof/>
          </w:rPr>
          <w:delText>)</w:delText>
        </w:r>
      </w:del>
      <w:ins w:id="1694" w:author="John Pietras" w:date="2016-06-28T22:28:00Z">
        <w:r w:rsidRPr="00B2105A">
          <w:rPr>
            <w:rFonts w:cs="Courier New"/>
          </w:rPr>
          <w:fldChar w:fldCharType="begin"/>
        </w:r>
        <w:r w:rsidRPr="00B2105A">
          <w:rPr>
            <w:rFonts w:cs="Courier New"/>
          </w:rPr>
          <w:instrText xml:space="preserve"> REF Ref_CSTS_SFW \h </w:instrText>
        </w:r>
        <w:r w:rsidRPr="00BC4018">
          <w:rPr>
            <w:rFonts w:cs="Courier New"/>
          </w:rPr>
          <w:instrText xml:space="preserve"> \* MERGEFORMAT </w:instrText>
        </w:r>
        <w:r w:rsidRPr="00B2105A">
          <w:rPr>
            <w:rFonts w:cs="Courier New"/>
          </w:rPr>
        </w:r>
        <w:r w:rsidRPr="00B2105A">
          <w:rPr>
            <w:rFonts w:cs="Courier New"/>
          </w:rPr>
          <w:fldChar w:fldCharType="separate"/>
        </w:r>
        <w:r w:rsidR="00467483" w:rsidRPr="00467483">
          <w:rPr>
            <w:rFonts w:eastAsia="Times New Roman" w:cs="Courier New"/>
            <w:color w:val="000000"/>
          </w:rPr>
          <w:t>[1]</w:t>
        </w:r>
        <w:r w:rsidRPr="00B2105A">
          <w:rPr>
            <w:rFonts w:cs="Courier New"/>
          </w:rPr>
          <w:fldChar w:fldCharType="end"/>
        </w:r>
        <w:r>
          <w:rPr>
            <w:noProof/>
          </w:rPr>
          <w:t>)</w:t>
        </w:r>
      </w:ins>
      <w:r>
        <w:rPr>
          <w:noProof/>
        </w:rPr>
        <w:t xml:space="preserve"> </w:t>
      </w:r>
      <w:r w:rsidR="00731DE4">
        <w:rPr>
          <w:noProof/>
        </w:rPr>
        <w:t>shall be</w:t>
      </w:r>
      <w:r w:rsidRPr="007A0275">
        <w:rPr>
          <w:noProof/>
        </w:rPr>
        <w:t xml:space="preserve"> set to </w:t>
      </w:r>
    </w:p>
    <w:p w14:paraId="36192D0E" w14:textId="77777777" w:rsidR="00743FE5" w:rsidRDefault="00731DE4" w:rsidP="00524BB8">
      <w:pPr>
        <w:pStyle w:val="PlainText"/>
        <w:rPr>
          <w:noProof/>
        </w:rPr>
      </w:pPr>
      <w:r>
        <w:rPr>
          <w:noProof/>
        </w:rPr>
        <w:t xml:space="preserve">-- </w:t>
      </w:r>
      <w:r w:rsidR="00743FE5">
        <w:rPr>
          <w:noProof/>
        </w:rPr>
        <w:t xml:space="preserve">‘notUsed’ </w:t>
      </w:r>
    </w:p>
    <w:p w14:paraId="7EE24002" w14:textId="77777777" w:rsidR="00C01A12" w:rsidRPr="007A0275" w:rsidRDefault="00C01A12" w:rsidP="00524BB8">
      <w:pPr>
        <w:pStyle w:val="PlainText"/>
        <w:rPr>
          <w:noProof/>
        </w:rPr>
      </w:pPr>
    </w:p>
    <w:p w14:paraId="48BE8955" w14:textId="77777777" w:rsidR="002B0BC7" w:rsidRDefault="002B0BC7" w:rsidP="00B622C0">
      <w:pPr>
        <w:pStyle w:val="PlainText"/>
        <w:rPr>
          <w:noProof/>
        </w:rPr>
      </w:pPr>
    </w:p>
    <w:p w14:paraId="50A75E6A" w14:textId="77777777" w:rsidR="00CD29C2" w:rsidRDefault="00B622C0" w:rsidP="00ED0D08">
      <w:pPr>
        <w:pStyle w:val="PlainText"/>
        <w:rPr>
          <w:noProof/>
        </w:rPr>
      </w:pPr>
      <w:r w:rsidRPr="007A0275">
        <w:rPr>
          <w:noProof/>
        </w:rPr>
        <w:t xml:space="preserve">-- START </w:t>
      </w:r>
      <w:r w:rsidR="002B0BC7">
        <w:rPr>
          <w:noProof/>
        </w:rPr>
        <w:t>p</w:t>
      </w:r>
      <w:r>
        <w:rPr>
          <w:noProof/>
        </w:rPr>
        <w:t xml:space="preserve">ositive </w:t>
      </w:r>
      <w:r w:rsidR="002B0BC7">
        <w:rPr>
          <w:noProof/>
        </w:rPr>
        <w:t>r</w:t>
      </w:r>
      <w:r>
        <w:rPr>
          <w:noProof/>
        </w:rPr>
        <w:t>eturn</w:t>
      </w:r>
      <w:r w:rsidRPr="007A0275">
        <w:rPr>
          <w:noProof/>
        </w:rPr>
        <w:t xml:space="preserve"> </w:t>
      </w:r>
      <w:r w:rsidR="00ED0D08">
        <w:rPr>
          <w:noProof/>
        </w:rPr>
        <w:t xml:space="preserve">parameters </w:t>
      </w:r>
    </w:p>
    <w:p w14:paraId="3FDDEEDC" w14:textId="77777777" w:rsidR="00524BB8" w:rsidRDefault="00CD29C2" w:rsidP="00524BB8">
      <w:pPr>
        <w:pStyle w:val="PlainText"/>
        <w:rPr>
          <w:noProof/>
        </w:rPr>
      </w:pPr>
      <w:r>
        <w:rPr>
          <w:noProof/>
        </w:rPr>
        <w:t xml:space="preserve">-- </w:t>
      </w:r>
      <w:r w:rsidRPr="007A0275">
        <w:rPr>
          <w:noProof/>
        </w:rPr>
        <w:t xml:space="preserve">START </w:t>
      </w:r>
      <w:r>
        <w:rPr>
          <w:noProof/>
        </w:rPr>
        <w:t>positive return</w:t>
      </w:r>
      <w:r w:rsidRPr="007A0275">
        <w:rPr>
          <w:noProof/>
        </w:rPr>
        <w:t xml:space="preserve"> </w:t>
      </w:r>
      <w:r>
        <w:rPr>
          <w:noProof/>
        </w:rPr>
        <w:t xml:space="preserve">is </w:t>
      </w:r>
      <w:r w:rsidR="00ED0D08">
        <w:rPr>
          <w:noProof/>
        </w:rPr>
        <w:t>extended</w:t>
      </w:r>
      <w:r w:rsidR="00B622C0" w:rsidRPr="007A0275">
        <w:rPr>
          <w:noProof/>
        </w:rPr>
        <w:t xml:space="preserve"> with </w:t>
      </w:r>
      <w:r w:rsidR="00B622C0">
        <w:rPr>
          <w:noProof/>
        </w:rPr>
        <w:t>tdm-header parameter.</w:t>
      </w:r>
      <w:r w:rsidR="00731DE4">
        <w:rPr>
          <w:noProof/>
        </w:rPr>
        <w:t xml:space="preserve"> This </w:t>
      </w:r>
    </w:p>
    <w:p w14:paraId="40214C68" w14:textId="77777777" w:rsidR="00731DE4" w:rsidRDefault="00524BB8" w:rsidP="00524BB8">
      <w:pPr>
        <w:pStyle w:val="PlainText"/>
        <w:rPr>
          <w:noProof/>
        </w:rPr>
      </w:pPr>
      <w:r>
        <w:rPr>
          <w:noProof/>
        </w:rPr>
        <w:t xml:space="preserve">-- </w:t>
      </w:r>
      <w:r w:rsidR="00731DE4">
        <w:rPr>
          <w:noProof/>
        </w:rPr>
        <w:t xml:space="preserve">extension is defined by </w:t>
      </w:r>
      <w:r>
        <w:rPr>
          <w:noProof/>
        </w:rPr>
        <w:t>‘</w:t>
      </w:r>
      <w:r w:rsidR="009D1631">
        <w:rPr>
          <w:noProof/>
        </w:rPr>
        <w:t>StartReturn</w:t>
      </w:r>
      <w:r>
        <w:rPr>
          <w:noProof/>
        </w:rPr>
        <w:t>’</w:t>
      </w:r>
      <w:r w:rsidR="00731DE4">
        <w:rPr>
          <w:noProof/>
        </w:rPr>
        <w:t xml:space="preserve">: </w:t>
      </w:r>
      <w:r>
        <w:rPr>
          <w:noProof/>
        </w:rPr>
        <w:t>‘</w:t>
      </w:r>
      <w:r w:rsidR="00B622C0" w:rsidRPr="007A0275">
        <w:rPr>
          <w:noProof/>
        </w:rPr>
        <w:t>StandardReturnHeader</w:t>
      </w:r>
      <w:r>
        <w:rPr>
          <w:noProof/>
        </w:rPr>
        <w:t>’</w:t>
      </w:r>
      <w:r w:rsidR="00B622C0" w:rsidRPr="007A0275">
        <w:rPr>
          <w:noProof/>
        </w:rPr>
        <w:t>:</w:t>
      </w:r>
      <w:r w:rsidR="00731DE4">
        <w:rPr>
          <w:noProof/>
        </w:rPr>
        <w:t xml:space="preserve"> </w:t>
      </w:r>
      <w:r>
        <w:rPr>
          <w:noProof/>
        </w:rPr>
        <w:t>‘</w:t>
      </w:r>
      <w:r w:rsidR="00B622C0" w:rsidRPr="007A0275">
        <w:rPr>
          <w:noProof/>
        </w:rPr>
        <w:t>result</w:t>
      </w:r>
      <w:r>
        <w:rPr>
          <w:noProof/>
        </w:rPr>
        <w:t>’</w:t>
      </w:r>
      <w:r w:rsidR="00B622C0" w:rsidRPr="007A0275">
        <w:rPr>
          <w:noProof/>
        </w:rPr>
        <w:t>:</w:t>
      </w:r>
      <w:r w:rsidR="00731DE4">
        <w:rPr>
          <w:noProof/>
        </w:rPr>
        <w:t xml:space="preserve"> </w:t>
      </w:r>
    </w:p>
    <w:p w14:paraId="587D0D7E" w14:textId="77777777" w:rsidR="00FC259C" w:rsidRDefault="00731DE4" w:rsidP="00FC259C">
      <w:pPr>
        <w:pStyle w:val="PlainText"/>
      </w:pPr>
      <w:r>
        <w:rPr>
          <w:noProof/>
        </w:rPr>
        <w:t xml:space="preserve">-- </w:t>
      </w:r>
      <w:r w:rsidR="00524BB8">
        <w:rPr>
          <w:noProof/>
        </w:rPr>
        <w:t>‘</w:t>
      </w:r>
      <w:r w:rsidR="00B622C0" w:rsidRPr="007A0275">
        <w:rPr>
          <w:noProof/>
        </w:rPr>
        <w:t>positive</w:t>
      </w:r>
      <w:r w:rsidR="00524BB8">
        <w:rPr>
          <w:noProof/>
        </w:rPr>
        <w:t>’</w:t>
      </w:r>
      <w:r>
        <w:rPr>
          <w:noProof/>
        </w:rPr>
        <w:t xml:space="preserve">: </w:t>
      </w:r>
      <w:r w:rsidR="00524BB8">
        <w:rPr>
          <w:noProof/>
        </w:rPr>
        <w:t>‘</w:t>
      </w:r>
      <w:r>
        <w:t>BuffTrkDataDelStartPosReturnExt</w:t>
      </w:r>
      <w:r w:rsidR="00524BB8">
        <w:t>’</w:t>
      </w:r>
      <w:r w:rsidR="00FC259C">
        <w:t xml:space="preserve">. No further parameters are </w:t>
      </w:r>
    </w:p>
    <w:p w14:paraId="507B8133" w14:textId="77777777" w:rsidR="00FC259C" w:rsidRDefault="00FC259C" w:rsidP="00FC259C">
      <w:pPr>
        <w:pStyle w:val="PlainText"/>
        <w:rPr>
          <w:noProof/>
        </w:rPr>
      </w:pPr>
      <w:r>
        <w:t xml:space="preserve">-- added, i.e., </w:t>
      </w:r>
      <w:r w:rsidR="00524BB8">
        <w:t>‘</w:t>
      </w:r>
      <w:r>
        <w:rPr>
          <w:noProof/>
        </w:rPr>
        <w:t>StartReturn</w:t>
      </w:r>
      <w:r w:rsidR="00524BB8">
        <w:rPr>
          <w:noProof/>
        </w:rPr>
        <w:t>’</w:t>
      </w:r>
      <w:r>
        <w:rPr>
          <w:noProof/>
        </w:rPr>
        <w:t xml:space="preserve">: </w:t>
      </w:r>
      <w:r w:rsidR="00524BB8">
        <w:rPr>
          <w:noProof/>
        </w:rPr>
        <w:t>‘</w:t>
      </w:r>
      <w:r w:rsidRPr="007A0275">
        <w:rPr>
          <w:noProof/>
        </w:rPr>
        <w:t>StandardReturnHeader</w:t>
      </w:r>
      <w:r w:rsidR="00524BB8">
        <w:rPr>
          <w:noProof/>
        </w:rPr>
        <w:t>’</w:t>
      </w:r>
      <w:r w:rsidRPr="007A0275">
        <w:rPr>
          <w:noProof/>
        </w:rPr>
        <w:t>:</w:t>
      </w:r>
      <w:r>
        <w:rPr>
          <w:noProof/>
        </w:rPr>
        <w:t xml:space="preserve"> </w:t>
      </w:r>
      <w:r w:rsidR="00524BB8">
        <w:rPr>
          <w:noProof/>
        </w:rPr>
        <w:t>‘</w:t>
      </w:r>
      <w:r w:rsidRPr="007A0275">
        <w:rPr>
          <w:noProof/>
        </w:rPr>
        <w:t>result</w:t>
      </w:r>
      <w:r w:rsidR="00524BB8">
        <w:rPr>
          <w:noProof/>
        </w:rPr>
        <w:t>’</w:t>
      </w:r>
      <w:r w:rsidRPr="007A0275">
        <w:rPr>
          <w:noProof/>
        </w:rPr>
        <w:t>:</w:t>
      </w:r>
      <w:r>
        <w:rPr>
          <w:noProof/>
        </w:rPr>
        <w:t xml:space="preserve"> </w:t>
      </w:r>
    </w:p>
    <w:p w14:paraId="2D1866FB" w14:textId="77777777" w:rsidR="00FC259C" w:rsidRDefault="00FC259C" w:rsidP="00AD48DA">
      <w:pPr>
        <w:pStyle w:val="PlainText"/>
      </w:pPr>
      <w:r>
        <w:rPr>
          <w:noProof/>
        </w:rPr>
        <w:t xml:space="preserve">-- </w:t>
      </w:r>
      <w:r w:rsidR="00524BB8">
        <w:rPr>
          <w:noProof/>
        </w:rPr>
        <w:t>‘</w:t>
      </w:r>
      <w:r w:rsidRPr="007A0275">
        <w:rPr>
          <w:noProof/>
        </w:rPr>
        <w:t>positive</w:t>
      </w:r>
      <w:r w:rsidR="00524BB8">
        <w:rPr>
          <w:noProof/>
        </w:rPr>
        <w:t>’</w:t>
      </w:r>
      <w:r>
        <w:rPr>
          <w:noProof/>
        </w:rPr>
        <w:t xml:space="preserve">: </w:t>
      </w:r>
      <w:r w:rsidR="00524BB8">
        <w:rPr>
          <w:noProof/>
        </w:rPr>
        <w:t>‘</w:t>
      </w:r>
      <w:r>
        <w:t>BuffTrkDataDelStartPosReturnExt</w:t>
      </w:r>
      <w:r w:rsidR="00524BB8">
        <w:t>’</w:t>
      </w:r>
      <w:r>
        <w:t xml:space="preserve">: </w:t>
      </w:r>
    </w:p>
    <w:p w14:paraId="1C3382C7" w14:textId="77777777" w:rsidR="00947FE9" w:rsidRDefault="00FC259C" w:rsidP="00524BB8">
      <w:pPr>
        <w:pStyle w:val="PlainText"/>
        <w:rPr>
          <w:noProof/>
        </w:rPr>
      </w:pPr>
      <w:r>
        <w:lastRenderedPageBreak/>
        <w:t xml:space="preserve">-- </w:t>
      </w:r>
      <w:r w:rsidR="00524BB8">
        <w:t>‘</w:t>
      </w:r>
      <w:r>
        <w:t>buffTrkDataDelStartPosReturnExtExtension</w:t>
      </w:r>
      <w:r w:rsidR="00524BB8">
        <w:t>’</w:t>
      </w:r>
      <w:r>
        <w:t xml:space="preserve"> shall be set to ‘notUsed’</w:t>
      </w:r>
    </w:p>
    <w:p w14:paraId="7F2CCCBA" w14:textId="77777777" w:rsidR="00B622C0" w:rsidRDefault="00B622C0" w:rsidP="00B622C0">
      <w:pPr>
        <w:pStyle w:val="PlainText"/>
        <w:rPr>
          <w:noProof/>
        </w:rPr>
      </w:pPr>
    </w:p>
    <w:p w14:paraId="74B703DD" w14:textId="77777777" w:rsidR="005150A4" w:rsidRPr="004943C0" w:rsidRDefault="005150A4" w:rsidP="005150A4">
      <w:pPr>
        <w:pStyle w:val="PlainText"/>
        <w:ind w:left="374"/>
      </w:pPr>
      <w:r>
        <w:t>BuffTrkDataDelStartPosReturnExt</w:t>
      </w:r>
      <w:r w:rsidRPr="004943C0">
        <w:tab/>
        <w:t>::=</w:t>
      </w:r>
      <w:r w:rsidRPr="004943C0">
        <w:tab/>
        <w:t>SEQUENCE</w:t>
      </w:r>
    </w:p>
    <w:p w14:paraId="2C1C1EB6" w14:textId="77777777" w:rsidR="005150A4" w:rsidRDefault="005150A4" w:rsidP="001C7F61">
      <w:pPr>
        <w:pStyle w:val="PlainText"/>
        <w:ind w:left="374"/>
      </w:pPr>
      <w:r w:rsidRPr="004943C0">
        <w:t>{</w:t>
      </w:r>
      <w:r w:rsidRPr="004943C0">
        <w:tab/>
      </w:r>
      <w:r>
        <w:t>tdmHeader</w:t>
      </w:r>
      <w:r w:rsidRPr="004943C0">
        <w:tab/>
      </w:r>
      <w:r w:rsidRPr="004943C0">
        <w:tab/>
      </w:r>
      <w:r w:rsidRPr="004943C0">
        <w:tab/>
      </w:r>
      <w:r w:rsidR="00584283">
        <w:tab/>
      </w:r>
      <w:r w:rsidR="00584283">
        <w:tab/>
      </w:r>
      <w:r w:rsidR="00584283">
        <w:tab/>
      </w:r>
      <w:r w:rsidR="001C7F61">
        <w:t>VisibleString</w:t>
      </w:r>
    </w:p>
    <w:p w14:paraId="4DD2F579" w14:textId="77777777" w:rsidR="00584283" w:rsidRPr="004943C0" w:rsidRDefault="00584283" w:rsidP="001C7F61">
      <w:pPr>
        <w:pStyle w:val="PlainText"/>
        <w:ind w:left="374"/>
      </w:pPr>
      <w:r>
        <w:tab/>
        <w:t>buffTrkDataDelStartPosReturnExtExtension</w:t>
      </w:r>
      <w:r>
        <w:tab/>
        <w:t>Extended</w:t>
      </w:r>
    </w:p>
    <w:p w14:paraId="311FF621" w14:textId="77777777" w:rsidR="005150A4" w:rsidRDefault="005150A4" w:rsidP="005150A4">
      <w:pPr>
        <w:pStyle w:val="PlainText"/>
        <w:ind w:left="374"/>
      </w:pPr>
      <w:r w:rsidRPr="004943C0">
        <w:t>}</w:t>
      </w:r>
    </w:p>
    <w:p w14:paraId="32321B4B" w14:textId="77777777" w:rsidR="005150A4" w:rsidRDefault="005150A4" w:rsidP="005150A4">
      <w:pPr>
        <w:pStyle w:val="PlainText"/>
        <w:ind w:left="374"/>
        <w:rPr>
          <w:rFonts w:cs="Courier New"/>
        </w:rPr>
      </w:pPr>
      <w:r>
        <w:t>buffTrkDataDelStartPosReturnExt</w:t>
      </w:r>
      <w:r>
        <w:rPr>
          <w:rFonts w:cs="Courier New"/>
        </w:rPr>
        <w:t xml:space="preserve">   OBJECT IDENTIFIER  ::=  </w:t>
      </w:r>
    </w:p>
    <w:p w14:paraId="474DD4C7" w14:textId="77777777" w:rsidR="005150A4" w:rsidRPr="00D67327" w:rsidRDefault="005150A4" w:rsidP="00FF269B">
      <w:pPr>
        <w:pStyle w:val="PlainText"/>
        <w:ind w:left="3690"/>
        <w:rPr>
          <w:rFonts w:cs="Courier New"/>
        </w:rPr>
      </w:pPr>
      <w:r w:rsidRPr="00422E1B">
        <w:rPr>
          <w:rFonts w:cs="Courier New"/>
        </w:rPr>
        <w:t>{</w:t>
      </w:r>
      <w:r w:rsidR="00581BE0">
        <w:rPr>
          <w:rFonts w:cs="Courier New"/>
        </w:rPr>
        <w:t>t</w:t>
      </w:r>
      <w:r w:rsidR="00581BE0" w:rsidRPr="007D72BD">
        <w:rPr>
          <w:rFonts w:cs="Courier New"/>
        </w:rPr>
        <w:t>rack</w:t>
      </w:r>
      <w:r w:rsidR="00DC53D3">
        <w:rPr>
          <w:rFonts w:cs="Courier New"/>
        </w:rPr>
        <w:t>ing</w:t>
      </w:r>
      <w:r w:rsidR="00581BE0" w:rsidRPr="007D72BD">
        <w:rPr>
          <w:rFonts w:cs="Courier New"/>
        </w:rPr>
        <w:t>Data</w:t>
      </w:r>
      <w:r w:rsidR="00DC53D3">
        <w:rPr>
          <w:rFonts w:cs="Courier New"/>
        </w:rPr>
        <w:t>Service</w:t>
      </w:r>
      <w:r w:rsidR="00581BE0" w:rsidRPr="007D72BD">
        <w:rPr>
          <w:rFonts w:cs="Courier New"/>
        </w:rPr>
        <w:t>ExtServiceParameters</w:t>
      </w:r>
      <w:r w:rsidR="00581BE0">
        <w:rPr>
          <w:rFonts w:cs="Courier New"/>
        </w:rPr>
        <w:t xml:space="preserve"> </w:t>
      </w:r>
      <w:r>
        <w:rPr>
          <w:rFonts w:cs="Courier New"/>
        </w:rPr>
        <w:t>1</w:t>
      </w:r>
      <w:r w:rsidRPr="00422E1B">
        <w:rPr>
          <w:rFonts w:cs="Courier New"/>
        </w:rPr>
        <w:t>}</w:t>
      </w:r>
    </w:p>
    <w:p w14:paraId="0FE8A98B" w14:textId="77777777" w:rsidR="001309DC" w:rsidRDefault="001309DC" w:rsidP="002B0BC7">
      <w:pPr>
        <w:spacing w:before="0" w:line="240" w:lineRule="auto"/>
        <w:rPr>
          <w:sz w:val="20"/>
          <w:szCs w:val="20"/>
          <w:lang w:val="en-GB"/>
        </w:rPr>
      </w:pPr>
    </w:p>
    <w:p w14:paraId="6BBCE567" w14:textId="77777777" w:rsidR="002F2D87" w:rsidRDefault="002F2D87" w:rsidP="002B0BC7">
      <w:pPr>
        <w:spacing w:before="0" w:line="240" w:lineRule="auto"/>
        <w:rPr>
          <w:sz w:val="20"/>
          <w:szCs w:val="20"/>
          <w:lang w:val="en-GB"/>
        </w:rPr>
      </w:pPr>
    </w:p>
    <w:p w14:paraId="48B98B31" w14:textId="77777777" w:rsidR="00ED0D08" w:rsidRPr="007A0275" w:rsidRDefault="00ED0D08" w:rsidP="00ED0D08">
      <w:pPr>
        <w:pStyle w:val="PlainText"/>
        <w:rPr>
          <w:noProof/>
        </w:rPr>
      </w:pPr>
      <w:r w:rsidRPr="007A0275">
        <w:rPr>
          <w:noProof/>
        </w:rPr>
        <w:t>-- START negative return</w:t>
      </w:r>
      <w:r>
        <w:rPr>
          <w:noProof/>
        </w:rPr>
        <w:t xml:space="preserve"> extension parameters</w:t>
      </w:r>
    </w:p>
    <w:p w14:paraId="111DAA80" w14:textId="77777777" w:rsidR="00CF3432" w:rsidRDefault="00ED0D08" w:rsidP="00AD48DA">
      <w:pPr>
        <w:pStyle w:val="PlainText"/>
        <w:rPr>
          <w:noProof/>
        </w:rPr>
      </w:pPr>
      <w:r w:rsidRPr="007A0275">
        <w:rPr>
          <w:noProof/>
        </w:rPr>
        <w:t>-- No extension</w:t>
      </w:r>
      <w:r>
        <w:rPr>
          <w:noProof/>
        </w:rPr>
        <w:t xml:space="preserve"> param</w:t>
      </w:r>
      <w:r w:rsidR="00173227">
        <w:rPr>
          <w:noProof/>
        </w:rPr>
        <w:t>e</w:t>
      </w:r>
      <w:r>
        <w:rPr>
          <w:noProof/>
        </w:rPr>
        <w:t>ters added to the START negative return</w:t>
      </w:r>
      <w:r w:rsidR="00CF3432">
        <w:rPr>
          <w:noProof/>
        </w:rPr>
        <w:t xml:space="preserve"> of the</w:t>
      </w:r>
      <w:r w:rsidR="00735E94">
        <w:rPr>
          <w:noProof/>
        </w:rPr>
        <w:t xml:space="preserve"> </w:t>
      </w:r>
    </w:p>
    <w:p w14:paraId="3A229FDB" w14:textId="77777777" w:rsidR="00CF3432" w:rsidRDefault="00CF3432" w:rsidP="00CF3432">
      <w:pPr>
        <w:pStyle w:val="PlainText"/>
        <w:rPr>
          <w:noProof/>
        </w:rPr>
      </w:pPr>
      <w:r w:rsidRPr="007A0275">
        <w:rPr>
          <w:noProof/>
        </w:rPr>
        <w:t xml:space="preserve">-- </w:t>
      </w:r>
      <w:r>
        <w:rPr>
          <w:noProof/>
        </w:rPr>
        <w:t>B</w:t>
      </w:r>
      <w:r w:rsidRPr="007A0275">
        <w:rPr>
          <w:noProof/>
        </w:rPr>
        <w:t>ufferedDataDelivery procedure</w:t>
      </w:r>
      <w:r>
        <w:rPr>
          <w:noProof/>
        </w:rPr>
        <w:t>. Therefore</w:t>
      </w:r>
    </w:p>
    <w:p w14:paraId="5D5B669B" w14:textId="77777777" w:rsidR="00922766" w:rsidRDefault="00ED0D08" w:rsidP="009D1631">
      <w:pPr>
        <w:pStyle w:val="PlainText"/>
        <w:rPr>
          <w:noProof/>
        </w:rPr>
      </w:pPr>
      <w:r>
        <w:rPr>
          <w:noProof/>
        </w:rPr>
        <w:t xml:space="preserve">-- </w:t>
      </w:r>
      <w:r w:rsidR="00922766">
        <w:rPr>
          <w:noProof/>
        </w:rPr>
        <w:t>‘</w:t>
      </w:r>
      <w:r w:rsidR="009D1631">
        <w:rPr>
          <w:noProof/>
        </w:rPr>
        <w:t>StartReturn</w:t>
      </w:r>
      <w:r w:rsidR="00922766">
        <w:rPr>
          <w:noProof/>
        </w:rPr>
        <w:t>’</w:t>
      </w:r>
      <w:r w:rsidR="00CF3432">
        <w:rPr>
          <w:noProof/>
        </w:rPr>
        <w:t xml:space="preserve">: </w:t>
      </w:r>
      <w:r w:rsidR="00922766">
        <w:rPr>
          <w:noProof/>
        </w:rPr>
        <w:t>‘</w:t>
      </w:r>
      <w:r w:rsidR="009D1631" w:rsidRPr="007A0275">
        <w:rPr>
          <w:noProof/>
        </w:rPr>
        <w:t>StandardReturnHeader</w:t>
      </w:r>
      <w:r w:rsidR="00922766">
        <w:rPr>
          <w:noProof/>
        </w:rPr>
        <w:t>’</w:t>
      </w:r>
      <w:r w:rsidRPr="007A0275">
        <w:rPr>
          <w:noProof/>
        </w:rPr>
        <w:t>:</w:t>
      </w:r>
      <w:r w:rsidR="00CF3432">
        <w:rPr>
          <w:noProof/>
        </w:rPr>
        <w:t xml:space="preserve"> </w:t>
      </w:r>
      <w:r w:rsidR="00922766">
        <w:rPr>
          <w:noProof/>
        </w:rPr>
        <w:t>‘</w:t>
      </w:r>
      <w:r w:rsidRPr="007A0275">
        <w:rPr>
          <w:noProof/>
        </w:rPr>
        <w:t>result</w:t>
      </w:r>
      <w:r w:rsidR="00922766">
        <w:rPr>
          <w:noProof/>
        </w:rPr>
        <w:t>’</w:t>
      </w:r>
      <w:r w:rsidRPr="007A0275">
        <w:rPr>
          <w:noProof/>
        </w:rPr>
        <w:t>:</w:t>
      </w:r>
      <w:r w:rsidR="00CF3432">
        <w:rPr>
          <w:noProof/>
        </w:rPr>
        <w:t xml:space="preserve"> </w:t>
      </w:r>
      <w:r w:rsidR="00922766">
        <w:rPr>
          <w:noProof/>
        </w:rPr>
        <w:t>‘</w:t>
      </w:r>
      <w:r w:rsidR="009D1631">
        <w:rPr>
          <w:noProof/>
        </w:rPr>
        <w:t>negative</w:t>
      </w:r>
      <w:r w:rsidR="00922766">
        <w:rPr>
          <w:noProof/>
        </w:rPr>
        <w:t>’</w:t>
      </w:r>
      <w:r>
        <w:rPr>
          <w:noProof/>
        </w:rPr>
        <w:t>:</w:t>
      </w:r>
      <w:r w:rsidR="00CF3432">
        <w:rPr>
          <w:noProof/>
        </w:rPr>
        <w:t xml:space="preserve"> </w:t>
      </w:r>
    </w:p>
    <w:p w14:paraId="709F05DD" w14:textId="77777777" w:rsidR="00866830" w:rsidRDefault="00922766" w:rsidP="009D1631">
      <w:pPr>
        <w:pStyle w:val="PlainText"/>
        <w:rPr>
          <w:del w:id="1695" w:author="John Pietras" w:date="2016-06-28T22:28:00Z"/>
          <w:noProof/>
        </w:rPr>
      </w:pPr>
      <w:r>
        <w:rPr>
          <w:noProof/>
        </w:rPr>
        <w:t>-- ‘</w:t>
      </w:r>
      <w:r w:rsidR="00CF3432">
        <w:rPr>
          <w:noProof/>
        </w:rPr>
        <w:t>negExtension</w:t>
      </w:r>
      <w:r>
        <w:rPr>
          <w:noProof/>
        </w:rPr>
        <w:t>’</w:t>
      </w:r>
      <w:r w:rsidR="00CF3432" w:rsidRPr="007A0275">
        <w:rPr>
          <w:noProof/>
        </w:rPr>
        <w:t xml:space="preserve"> </w:t>
      </w:r>
      <w:r w:rsidR="00CF3432">
        <w:rPr>
          <w:noProof/>
        </w:rPr>
        <w:t>(see</w:t>
      </w:r>
      <w:r w:rsidRPr="00922766">
        <w:rPr>
          <w:noProof/>
        </w:rPr>
        <w:t xml:space="preserve"> </w:t>
      </w:r>
      <w:r>
        <w:rPr>
          <w:noProof/>
        </w:rPr>
        <w:t xml:space="preserve">CCSDS-CSTS-COMMON-OPERATIONS-PDUS module in </w:t>
      </w:r>
      <w:r w:rsidR="00C5068C">
        <w:rPr>
          <w:noProof/>
        </w:rPr>
        <w:t xml:space="preserve">E3.4 </w:t>
      </w:r>
      <w:del w:id="1696" w:author="John Pietras" w:date="2016-06-28T22:28:00Z">
        <w:r w:rsidR="00C5068C">
          <w:rPr>
            <w:noProof/>
          </w:rPr>
          <w:delText xml:space="preserve">of </w:delText>
        </w:r>
      </w:del>
    </w:p>
    <w:p w14:paraId="167C1E2E" w14:textId="1FB0D112" w:rsidR="00CF3432" w:rsidRDefault="00866830" w:rsidP="009D1631">
      <w:pPr>
        <w:pStyle w:val="PlainText"/>
        <w:rPr>
          <w:noProof/>
        </w:rPr>
      </w:pPr>
      <w:del w:id="1697" w:author="John Pietras" w:date="2016-06-28T22:28:00Z">
        <w:r>
          <w:rPr>
            <w:rFonts w:cs="Courier New"/>
          </w:rPr>
          <w:delText xml:space="preserve">-- </w:delText>
        </w:r>
        <w:r w:rsidR="007C7D40">
          <w:rPr>
            <w:rFonts w:cs="Courier New"/>
          </w:rPr>
          <w:delText>the CSTS SFW</w:delText>
        </w:r>
        <w:r w:rsidR="00922766">
          <w:rPr>
            <w:noProof/>
          </w:rPr>
          <w:delText>)</w:delText>
        </w:r>
      </w:del>
      <w:ins w:id="1698" w:author="John Pietras" w:date="2016-06-28T22:28:00Z">
        <w:r w:rsidR="00F53F48">
          <w:rPr>
            <w:noProof/>
          </w:rPr>
          <w:t>–</w:t>
        </w:r>
        <w:r w:rsidR="00C5068C">
          <w:rPr>
            <w:noProof/>
          </w:rPr>
          <w:t xml:space="preserve"> </w:t>
        </w:r>
        <w:r w:rsidR="00ED0D08">
          <w:rPr>
            <w:noProof/>
          </w:rPr>
          <w:t xml:space="preserve">-- </w:t>
        </w:r>
        <w:r w:rsidR="00981BFC" w:rsidRPr="00B2105A">
          <w:rPr>
            <w:rFonts w:cs="Courier New"/>
          </w:rPr>
          <w:fldChar w:fldCharType="begin"/>
        </w:r>
        <w:r w:rsidR="00981BFC" w:rsidRPr="00B2105A">
          <w:rPr>
            <w:rFonts w:cs="Courier New"/>
          </w:rPr>
          <w:instrText xml:space="preserve"> REF Ref_CSTS_SFW \h </w:instrText>
        </w:r>
        <w:r w:rsidR="00981BFC" w:rsidRPr="00BC4018">
          <w:rPr>
            <w:rFonts w:cs="Courier New"/>
          </w:rPr>
          <w:instrText xml:space="preserve"> \* MERGEFORMAT </w:instrText>
        </w:r>
        <w:r w:rsidR="00981BFC" w:rsidRPr="00B2105A">
          <w:rPr>
            <w:rFonts w:cs="Courier New"/>
          </w:rPr>
        </w:r>
        <w:r w:rsidR="00981BFC" w:rsidRPr="00B2105A">
          <w:rPr>
            <w:rFonts w:cs="Courier New"/>
          </w:rPr>
          <w:fldChar w:fldCharType="separate"/>
        </w:r>
        <w:r w:rsidR="00467483" w:rsidRPr="00467483">
          <w:rPr>
            <w:rFonts w:eastAsia="Times New Roman" w:cs="Courier New"/>
            <w:color w:val="000000"/>
          </w:rPr>
          <w:t>[1]</w:t>
        </w:r>
        <w:r w:rsidR="00981BFC" w:rsidRPr="00B2105A">
          <w:rPr>
            <w:rFonts w:cs="Courier New"/>
          </w:rPr>
          <w:fldChar w:fldCharType="end"/>
        </w:r>
        <w:r w:rsidR="00981BFC">
          <w:rPr>
            <w:noProof/>
          </w:rPr>
          <w:t>)</w:t>
        </w:r>
      </w:ins>
      <w:r w:rsidR="00981BFC">
        <w:rPr>
          <w:noProof/>
        </w:rPr>
        <w:t xml:space="preserve"> </w:t>
      </w:r>
      <w:r w:rsidR="00CF3432">
        <w:rPr>
          <w:noProof/>
        </w:rPr>
        <w:t>shall be</w:t>
      </w:r>
      <w:r w:rsidR="00CF3432" w:rsidRPr="007A0275">
        <w:rPr>
          <w:noProof/>
        </w:rPr>
        <w:t xml:space="preserve"> </w:t>
      </w:r>
      <w:r w:rsidR="00ED0D08" w:rsidRPr="007A0275">
        <w:rPr>
          <w:noProof/>
        </w:rPr>
        <w:t xml:space="preserve">set to </w:t>
      </w:r>
      <w:r w:rsidR="00922766">
        <w:rPr>
          <w:noProof/>
        </w:rPr>
        <w:t>‘notUsed’</w:t>
      </w:r>
    </w:p>
    <w:p w14:paraId="329E8455" w14:textId="77777777" w:rsidR="00173227" w:rsidRDefault="00173227" w:rsidP="00173227">
      <w:pPr>
        <w:pStyle w:val="PlainText"/>
        <w:rPr>
          <w:noProof/>
        </w:rPr>
      </w:pPr>
    </w:p>
    <w:p w14:paraId="06477E82" w14:textId="77777777" w:rsidR="00173227" w:rsidRPr="007A0275" w:rsidRDefault="00173227" w:rsidP="00173227">
      <w:pPr>
        <w:pStyle w:val="PlainText"/>
        <w:rPr>
          <w:noProof/>
        </w:rPr>
      </w:pPr>
      <w:r w:rsidRPr="007A0275">
        <w:rPr>
          <w:noProof/>
        </w:rPr>
        <w:t>-- START negative return</w:t>
      </w:r>
      <w:r>
        <w:rPr>
          <w:noProof/>
        </w:rPr>
        <w:t xml:space="preserve"> extension diagnostics</w:t>
      </w:r>
    </w:p>
    <w:p w14:paraId="7FCCFB98" w14:textId="77777777" w:rsidR="00173227" w:rsidRDefault="00173227" w:rsidP="00735E94">
      <w:pPr>
        <w:pStyle w:val="PlainText"/>
        <w:rPr>
          <w:noProof/>
        </w:rPr>
      </w:pPr>
      <w:r w:rsidRPr="007A0275">
        <w:rPr>
          <w:noProof/>
        </w:rPr>
        <w:t>-- No extension</w:t>
      </w:r>
      <w:r>
        <w:rPr>
          <w:noProof/>
        </w:rPr>
        <w:t xml:space="preserve"> </w:t>
      </w:r>
      <w:r w:rsidR="00C56B4D">
        <w:rPr>
          <w:noProof/>
        </w:rPr>
        <w:t xml:space="preserve">diagnostics </w:t>
      </w:r>
      <w:r>
        <w:rPr>
          <w:noProof/>
        </w:rPr>
        <w:t>added to the START negative return</w:t>
      </w:r>
      <w:r w:rsidR="00CF3432">
        <w:rPr>
          <w:noProof/>
        </w:rPr>
        <w:t xml:space="preserve"> of the </w:t>
      </w:r>
    </w:p>
    <w:p w14:paraId="75DCE329" w14:textId="77777777" w:rsidR="00C56B4D" w:rsidRDefault="00173227" w:rsidP="001655E0">
      <w:pPr>
        <w:pStyle w:val="PlainText"/>
        <w:rPr>
          <w:noProof/>
        </w:rPr>
      </w:pPr>
      <w:r>
        <w:rPr>
          <w:noProof/>
        </w:rPr>
        <w:t>-- B</w:t>
      </w:r>
      <w:r w:rsidRPr="007A0275">
        <w:rPr>
          <w:noProof/>
        </w:rPr>
        <w:t>ufferedDataDelivery procedure</w:t>
      </w:r>
      <w:r w:rsidR="00CF3432">
        <w:rPr>
          <w:noProof/>
        </w:rPr>
        <w:t>.</w:t>
      </w:r>
      <w:r w:rsidRPr="007A0275">
        <w:rPr>
          <w:noProof/>
        </w:rPr>
        <w:t xml:space="preserve"> </w:t>
      </w:r>
      <w:r>
        <w:rPr>
          <w:noProof/>
        </w:rPr>
        <w:t>Therefore</w:t>
      </w:r>
      <w:r w:rsidR="00AD48DA" w:rsidRPr="00AD48DA">
        <w:t xml:space="preserve"> </w:t>
      </w:r>
      <w:r w:rsidR="00AD48DA">
        <w:t>t</w:t>
      </w:r>
      <w:r w:rsidR="00AD48DA" w:rsidRPr="00ED42FE">
        <w:t xml:space="preserve">he negative </w:t>
      </w:r>
      <w:r w:rsidR="00AD48DA">
        <w:t>Start</w:t>
      </w:r>
      <w:r w:rsidR="00AD48DA" w:rsidRPr="00ED42FE">
        <w:t xml:space="preserve">Return is </w:t>
      </w:r>
    </w:p>
    <w:p w14:paraId="3603A04B" w14:textId="77777777" w:rsidR="00AD48DA" w:rsidRPr="00ED42FE" w:rsidRDefault="00AD48DA" w:rsidP="00AD48DA">
      <w:pPr>
        <w:pStyle w:val="ASN1CodeLine0"/>
      </w:pPr>
      <w:r>
        <w:t xml:space="preserve">-- </w:t>
      </w:r>
      <w:r w:rsidRPr="00ED42FE">
        <w:t>returned using one of the common diagnostic</w:t>
      </w:r>
      <w:r>
        <w:t xml:space="preserve">s </w:t>
      </w:r>
    </w:p>
    <w:p w14:paraId="44293596" w14:textId="77777777" w:rsidR="00AD48DA" w:rsidRDefault="00AD48DA" w:rsidP="00AD48DA">
      <w:pPr>
        <w:pStyle w:val="ASN1CodeLine0"/>
      </w:pPr>
      <w:r w:rsidRPr="00ED42FE">
        <w:t xml:space="preserve">-- of </w:t>
      </w:r>
      <w:r w:rsidR="00524BB8">
        <w:t>‘</w:t>
      </w:r>
      <w:r w:rsidRPr="00ED42FE">
        <w:t>StandardReturnHeader</w:t>
      </w:r>
      <w:r w:rsidR="00524BB8">
        <w:t>’</w:t>
      </w:r>
      <w:r w:rsidRPr="00A52FBA">
        <w:t>:</w:t>
      </w:r>
      <w:r>
        <w:t xml:space="preserve"> </w:t>
      </w:r>
      <w:r w:rsidR="00524BB8">
        <w:t>‘</w:t>
      </w:r>
      <w:r>
        <w:t>result</w:t>
      </w:r>
      <w:r w:rsidR="00524BB8">
        <w:t>’</w:t>
      </w:r>
      <w:r>
        <w:t>: ‘negative’: ‘d</w:t>
      </w:r>
      <w:r w:rsidRPr="00ED42FE">
        <w:t>iagnostic</w:t>
      </w:r>
      <w:r>
        <w:t>’:</w:t>
      </w:r>
    </w:p>
    <w:p w14:paraId="7BF99B3F" w14:textId="77777777" w:rsidR="00AD48DA" w:rsidRDefault="00AD48DA" w:rsidP="00AD48DA">
      <w:pPr>
        <w:pStyle w:val="ASN1CodeLine0"/>
      </w:pPr>
      <w:r>
        <w:t>-- ‘Diagnostic’</w:t>
      </w:r>
      <w:r w:rsidRPr="00ED42FE">
        <w:t xml:space="preserve"> (see</w:t>
      </w:r>
      <w:r>
        <w:t xml:space="preserve"> CSTS SFW 3.3.2.7</w:t>
      </w:r>
      <w:r w:rsidRPr="00ED42FE">
        <w:t>)</w:t>
      </w:r>
      <w:r>
        <w:t xml:space="preserve"> or one of the additional diagnostics</w:t>
      </w:r>
    </w:p>
    <w:p w14:paraId="31C5C556" w14:textId="77777777" w:rsidR="00AD48DA" w:rsidRDefault="00AD48DA" w:rsidP="00AD48DA">
      <w:pPr>
        <w:pStyle w:val="ASN1CodeLine0"/>
      </w:pPr>
      <w:r>
        <w:t>-- defined by ‘StartReturn’: ‘</w:t>
      </w:r>
      <w:r w:rsidRPr="00ED42FE">
        <w:t>StandardReturnHeader</w:t>
      </w:r>
      <w:r>
        <w:t>’</w:t>
      </w:r>
      <w:r w:rsidRPr="00A52FBA">
        <w:t>:</w:t>
      </w:r>
      <w:r>
        <w:t xml:space="preserve"> ‘</w:t>
      </w:r>
      <w:r w:rsidRPr="00A52FBA">
        <w:t>r</w:t>
      </w:r>
      <w:r w:rsidRPr="00ED42FE">
        <w:t>esult</w:t>
      </w:r>
      <w:r>
        <w:t>’</w:t>
      </w:r>
      <w:r w:rsidRPr="00A52FBA">
        <w:t>:</w:t>
      </w:r>
      <w:r>
        <w:t xml:space="preserve"> ‘</w:t>
      </w:r>
      <w:r w:rsidRPr="00A52FBA">
        <w:t>n</w:t>
      </w:r>
      <w:r w:rsidRPr="00ED42FE">
        <w:t>egative</w:t>
      </w:r>
      <w:r>
        <w:t>’</w:t>
      </w:r>
      <w:r w:rsidRPr="00A52FBA">
        <w:t>:</w:t>
      </w:r>
    </w:p>
    <w:p w14:paraId="0B303B0E" w14:textId="77777777" w:rsidR="00AD48DA" w:rsidRDefault="00AD48DA" w:rsidP="00AD48DA">
      <w:pPr>
        <w:pStyle w:val="ASN1CodeLine0"/>
      </w:pPr>
      <w:r>
        <w:t>-- ‘</w:t>
      </w:r>
      <w:r w:rsidRPr="00A52FBA">
        <w:t>d</w:t>
      </w:r>
      <w:r w:rsidRPr="00ED42FE">
        <w:t>iagnostic</w:t>
      </w:r>
      <w:r>
        <w:t>’: ‘Diagnostic’: ‘diagnosticExtension’: ‘startDiagnosticExt’:</w:t>
      </w:r>
    </w:p>
    <w:p w14:paraId="54562E26" w14:textId="77777777" w:rsidR="00AD48DA" w:rsidRDefault="00AD48DA" w:rsidP="00AD48DA">
      <w:pPr>
        <w:pStyle w:val="ASN1CodeLine0"/>
      </w:pPr>
      <w:r>
        <w:t xml:space="preserve">-- ‘StartDiagnosticExt’ or any of the additional values defined </w:t>
      </w:r>
    </w:p>
    <w:p w14:paraId="09354C23" w14:textId="77777777" w:rsidR="00AD48DA" w:rsidRDefault="00AD48DA" w:rsidP="00AD48DA">
      <w:pPr>
        <w:pStyle w:val="ASN1CodeLine0"/>
      </w:pPr>
      <w:r>
        <w:t>-- by ‘StartReturn’: ‘</w:t>
      </w:r>
      <w:r w:rsidRPr="00ED42FE">
        <w:t>StandardReturnHeader</w:t>
      </w:r>
      <w:r>
        <w:t>’</w:t>
      </w:r>
      <w:r w:rsidRPr="00A52FBA">
        <w:t>:</w:t>
      </w:r>
      <w:r>
        <w:t xml:space="preserve"> ‘</w:t>
      </w:r>
      <w:r w:rsidRPr="00A52FBA">
        <w:t>r</w:t>
      </w:r>
      <w:r w:rsidRPr="00ED42FE">
        <w:t>esult</w:t>
      </w:r>
      <w:r>
        <w:t>’</w:t>
      </w:r>
      <w:r w:rsidRPr="00A52FBA">
        <w:t>:</w:t>
      </w:r>
      <w:r>
        <w:t xml:space="preserve"> ‘</w:t>
      </w:r>
      <w:r w:rsidRPr="00A52FBA">
        <w:t>n</w:t>
      </w:r>
      <w:r w:rsidRPr="00ED42FE">
        <w:t>egative</w:t>
      </w:r>
      <w:r>
        <w:t>’</w:t>
      </w:r>
      <w:r w:rsidRPr="00A52FBA">
        <w:t>:</w:t>
      </w:r>
    </w:p>
    <w:p w14:paraId="5CB69682" w14:textId="77777777" w:rsidR="00AD48DA" w:rsidRDefault="00AD48DA" w:rsidP="00AD48DA">
      <w:pPr>
        <w:pStyle w:val="ASN1CodeLine0"/>
      </w:pPr>
      <w:r>
        <w:t>-- ‘</w:t>
      </w:r>
      <w:r w:rsidRPr="00A52FBA">
        <w:t>d</w:t>
      </w:r>
      <w:r w:rsidRPr="00ED42FE">
        <w:t>iagnostic</w:t>
      </w:r>
      <w:r>
        <w:t>’: ‘Diagnostic’: ‘diagnosticExtension’: ‘startDiagnosticExt’:</w:t>
      </w:r>
    </w:p>
    <w:p w14:paraId="63B8D11E" w14:textId="77777777" w:rsidR="00AD48DA" w:rsidRDefault="00AD48DA" w:rsidP="00AD48DA">
      <w:pPr>
        <w:pStyle w:val="ASN1CodeLine0"/>
      </w:pPr>
      <w:r>
        <w:t>-- ‘StartDiagnosticExt’: ‘startDiagnosticExtExtension’: ‘</w:t>
      </w:r>
      <w:r w:rsidRPr="00ED42FE">
        <w:t>bddStartDiagExt</w:t>
      </w:r>
      <w:r>
        <w:t xml:space="preserve">’: </w:t>
      </w:r>
    </w:p>
    <w:p w14:paraId="443B4836" w14:textId="77777777" w:rsidR="00AD48DA" w:rsidRDefault="00AD48DA" w:rsidP="00AD48DA">
      <w:pPr>
        <w:pStyle w:val="ASN1CodeLine0"/>
      </w:pPr>
      <w:r>
        <w:t>-- ‘</w:t>
      </w:r>
      <w:r w:rsidRPr="00ED42FE">
        <w:t>BuffDataDelStartDiagnosticExt</w:t>
      </w:r>
      <w:r>
        <w:t xml:space="preserve">’ except </w:t>
      </w:r>
    </w:p>
    <w:p w14:paraId="314E1111" w14:textId="77777777" w:rsidR="00173227" w:rsidRDefault="00C56B4D" w:rsidP="00C56B4D">
      <w:pPr>
        <w:pStyle w:val="PlainText"/>
        <w:rPr>
          <w:noProof/>
        </w:rPr>
      </w:pPr>
      <w:r>
        <w:rPr>
          <w:noProof/>
        </w:rPr>
        <w:t xml:space="preserve">-- </w:t>
      </w:r>
      <w:r w:rsidR="00AD48DA">
        <w:t>b</w:t>
      </w:r>
      <w:r w:rsidR="00AD48DA" w:rsidRPr="00ED42FE">
        <w:t>uffDataDelStartDiagnosticExt</w:t>
      </w:r>
      <w:r w:rsidR="00AD48DA">
        <w:t>Extension.</w:t>
      </w:r>
      <w:r w:rsidR="00173227" w:rsidRPr="007A0275">
        <w:rPr>
          <w:noProof/>
        </w:rPr>
        <w:t xml:space="preserve"> </w:t>
      </w:r>
    </w:p>
    <w:p w14:paraId="1AF17DAA" w14:textId="77777777" w:rsidR="00C01A12" w:rsidRDefault="00C01A12" w:rsidP="00173227">
      <w:pPr>
        <w:pStyle w:val="PlainText"/>
        <w:rPr>
          <w:noProof/>
        </w:rPr>
      </w:pPr>
    </w:p>
    <w:p w14:paraId="3D6E96FC" w14:textId="77777777" w:rsidR="00173227" w:rsidRDefault="00173227" w:rsidP="00173227">
      <w:pPr>
        <w:pStyle w:val="PlainText"/>
        <w:rPr>
          <w:noProof/>
        </w:rPr>
      </w:pPr>
      <w:r>
        <w:rPr>
          <w:noProof/>
        </w:rPr>
        <w:t xml:space="preserve">-- </w:t>
      </w:r>
      <w:r w:rsidR="00C01A12">
        <w:rPr>
          <w:noProof/>
        </w:rPr>
        <w:t>*****</w:t>
      </w:r>
    </w:p>
    <w:p w14:paraId="56A30C2D" w14:textId="77777777" w:rsidR="009D1631" w:rsidRPr="007A0275" w:rsidRDefault="009D1631" w:rsidP="009D1631">
      <w:pPr>
        <w:pStyle w:val="PlainText"/>
        <w:rPr>
          <w:noProof/>
        </w:rPr>
      </w:pPr>
      <w:r w:rsidRPr="007A0275">
        <w:rPr>
          <w:noProof/>
        </w:rPr>
        <w:t>-- ST</w:t>
      </w:r>
      <w:r>
        <w:rPr>
          <w:noProof/>
        </w:rPr>
        <w:t>OP</w:t>
      </w:r>
      <w:r w:rsidRPr="007A0275">
        <w:rPr>
          <w:noProof/>
        </w:rPr>
        <w:t xml:space="preserve"> Invocation</w:t>
      </w:r>
      <w:r>
        <w:rPr>
          <w:noProof/>
        </w:rPr>
        <w:t xml:space="preserve"> extension parameters</w:t>
      </w:r>
    </w:p>
    <w:p w14:paraId="4816F0E4" w14:textId="77777777" w:rsidR="009D1631" w:rsidRDefault="009D1631" w:rsidP="00735E94">
      <w:pPr>
        <w:pStyle w:val="PlainText"/>
        <w:rPr>
          <w:noProof/>
        </w:rPr>
      </w:pPr>
      <w:r w:rsidRPr="007A0275">
        <w:rPr>
          <w:noProof/>
        </w:rPr>
        <w:t>-- No extension</w:t>
      </w:r>
      <w:r>
        <w:rPr>
          <w:noProof/>
        </w:rPr>
        <w:t xml:space="preserve"> parameters added to the STOP Invocation</w:t>
      </w:r>
      <w:r w:rsidR="005A7275">
        <w:rPr>
          <w:noProof/>
        </w:rPr>
        <w:t xml:space="preserve"> of the</w:t>
      </w:r>
      <w:r>
        <w:rPr>
          <w:noProof/>
        </w:rPr>
        <w:t xml:space="preserve"> </w:t>
      </w:r>
    </w:p>
    <w:p w14:paraId="33242CCD" w14:textId="77777777" w:rsidR="009D1631" w:rsidRDefault="009D1631" w:rsidP="009D1631">
      <w:pPr>
        <w:pStyle w:val="PlainText"/>
        <w:rPr>
          <w:noProof/>
        </w:rPr>
      </w:pPr>
      <w:r>
        <w:rPr>
          <w:noProof/>
        </w:rPr>
        <w:t>-- B</w:t>
      </w:r>
      <w:r w:rsidRPr="007A0275">
        <w:rPr>
          <w:noProof/>
        </w:rPr>
        <w:t>ufferedDataDelivery procedure</w:t>
      </w:r>
      <w:r w:rsidR="005A7275">
        <w:rPr>
          <w:noProof/>
        </w:rPr>
        <w:t>.</w:t>
      </w:r>
      <w:r w:rsidRPr="007A0275">
        <w:rPr>
          <w:noProof/>
        </w:rPr>
        <w:t xml:space="preserve"> </w:t>
      </w:r>
      <w:r w:rsidR="005A7275">
        <w:rPr>
          <w:noProof/>
        </w:rPr>
        <w:t>Therefore,</w:t>
      </w:r>
      <w:r w:rsidR="005A7275" w:rsidRPr="007A0275">
        <w:rPr>
          <w:noProof/>
        </w:rPr>
        <w:t xml:space="preserve"> </w:t>
      </w:r>
    </w:p>
    <w:p w14:paraId="0DD78360" w14:textId="77777777" w:rsidR="009D1631" w:rsidRDefault="009D1631" w:rsidP="00850B2B">
      <w:pPr>
        <w:pStyle w:val="PlainText"/>
        <w:rPr>
          <w:noProof/>
        </w:rPr>
      </w:pPr>
      <w:r>
        <w:rPr>
          <w:noProof/>
        </w:rPr>
        <w:t xml:space="preserve">-- </w:t>
      </w:r>
      <w:r w:rsidR="00524BB8">
        <w:rPr>
          <w:noProof/>
        </w:rPr>
        <w:t>‘</w:t>
      </w:r>
      <w:r w:rsidRPr="007A0275">
        <w:rPr>
          <w:noProof/>
        </w:rPr>
        <w:t>St</w:t>
      </w:r>
      <w:r>
        <w:rPr>
          <w:noProof/>
        </w:rPr>
        <w:t>op</w:t>
      </w:r>
      <w:r w:rsidRPr="007A0275">
        <w:rPr>
          <w:noProof/>
        </w:rPr>
        <w:t>Invocation</w:t>
      </w:r>
      <w:r w:rsidR="00524BB8">
        <w:rPr>
          <w:noProof/>
        </w:rPr>
        <w:t>’</w:t>
      </w:r>
      <w:r w:rsidRPr="007A0275">
        <w:rPr>
          <w:noProof/>
        </w:rPr>
        <w:t>:</w:t>
      </w:r>
      <w:r w:rsidR="00524BB8">
        <w:rPr>
          <w:noProof/>
        </w:rPr>
        <w:t xml:space="preserve"> ‘</w:t>
      </w:r>
      <w:r w:rsidR="005A7275">
        <w:rPr>
          <w:noProof/>
        </w:rPr>
        <w:t>stopInvocationE</w:t>
      </w:r>
      <w:r w:rsidR="005A7275" w:rsidRPr="007A0275">
        <w:rPr>
          <w:noProof/>
        </w:rPr>
        <w:t>xtension</w:t>
      </w:r>
      <w:r w:rsidR="00524BB8">
        <w:rPr>
          <w:noProof/>
        </w:rPr>
        <w:t>’</w:t>
      </w:r>
      <w:r w:rsidR="005A7275">
        <w:rPr>
          <w:noProof/>
        </w:rPr>
        <w:t>(see</w:t>
      </w:r>
    </w:p>
    <w:p w14:paraId="1FD7B79E" w14:textId="5D5154A9" w:rsidR="005A7275" w:rsidRDefault="009D1631" w:rsidP="009D1631">
      <w:pPr>
        <w:pStyle w:val="PlainText"/>
        <w:rPr>
          <w:noProof/>
        </w:rPr>
      </w:pPr>
      <w:r>
        <w:rPr>
          <w:noProof/>
        </w:rPr>
        <w:t>-- CCSDS-CSTS-COMMON-OPERATIONS-PDUS module in</w:t>
      </w:r>
      <w:r w:rsidR="00C5068C">
        <w:rPr>
          <w:noProof/>
        </w:rPr>
        <w:t xml:space="preserve"> E3.4 of</w:t>
      </w:r>
      <w:r>
        <w:rPr>
          <w:noProof/>
        </w:rPr>
        <w:t xml:space="preserve"> </w:t>
      </w:r>
      <w:del w:id="1699" w:author="John Pietras" w:date="2016-06-28T22:28:00Z">
        <w:r w:rsidR="007C7D40">
          <w:rPr>
            <w:rFonts w:cs="Courier New"/>
          </w:rPr>
          <w:delText>the CSTS SFW</w:delText>
        </w:r>
        <w:r>
          <w:rPr>
            <w:noProof/>
          </w:rPr>
          <w:delText>)</w:delText>
        </w:r>
        <w:r w:rsidR="00866830">
          <w:rPr>
            <w:noProof/>
          </w:rPr>
          <w:delText xml:space="preserve"> </w:delText>
        </w:r>
      </w:del>
      <w:ins w:id="1700" w:author="John Pietras" w:date="2016-06-28T22:28:00Z">
        <w:r w:rsidR="00BC4018" w:rsidRPr="00B2105A">
          <w:rPr>
            <w:rFonts w:cs="Courier New"/>
          </w:rPr>
          <w:fldChar w:fldCharType="begin"/>
        </w:r>
        <w:r w:rsidR="00BC4018" w:rsidRPr="00B2105A">
          <w:rPr>
            <w:rFonts w:cs="Courier New"/>
          </w:rPr>
          <w:instrText xml:space="preserve"> REF Ref_CSTS_SFW \h </w:instrText>
        </w:r>
        <w:r w:rsidR="00BC4018" w:rsidRPr="00BC4018">
          <w:rPr>
            <w:rFonts w:cs="Courier New"/>
          </w:rPr>
          <w:instrText xml:space="preserve"> \* MERGEFORMAT </w:instrText>
        </w:r>
        <w:r w:rsidR="00BC4018" w:rsidRPr="00B2105A">
          <w:rPr>
            <w:rFonts w:cs="Courier New"/>
          </w:rPr>
        </w:r>
        <w:r w:rsidR="00BC4018" w:rsidRPr="00B2105A">
          <w:rPr>
            <w:rFonts w:cs="Courier New"/>
          </w:rPr>
          <w:fldChar w:fldCharType="separate"/>
        </w:r>
        <w:r w:rsidR="00467483" w:rsidRPr="00467483">
          <w:rPr>
            <w:rFonts w:eastAsia="Times New Roman" w:cs="Courier New"/>
            <w:color w:val="000000"/>
          </w:rPr>
          <w:t>[1]</w:t>
        </w:r>
        <w:r w:rsidR="00BC4018" w:rsidRPr="00B2105A">
          <w:rPr>
            <w:rFonts w:cs="Courier New"/>
          </w:rPr>
          <w:fldChar w:fldCharType="end"/>
        </w:r>
        <w:r>
          <w:rPr>
            <w:noProof/>
          </w:rPr>
          <w:t>)</w:t>
        </w:r>
      </w:ins>
      <w:r w:rsidR="005A7275">
        <w:rPr>
          <w:noProof/>
        </w:rPr>
        <w:t>shall be</w:t>
      </w:r>
      <w:r w:rsidRPr="007A0275">
        <w:rPr>
          <w:noProof/>
        </w:rPr>
        <w:t xml:space="preserve"> set to </w:t>
      </w:r>
    </w:p>
    <w:p w14:paraId="31ABF5A7" w14:textId="77777777" w:rsidR="009D1631" w:rsidRPr="007A0275" w:rsidRDefault="005A7275" w:rsidP="009D1631">
      <w:pPr>
        <w:pStyle w:val="PlainText"/>
        <w:rPr>
          <w:noProof/>
        </w:rPr>
      </w:pPr>
      <w:r>
        <w:rPr>
          <w:noProof/>
        </w:rPr>
        <w:t>-- ‘notUsed’</w:t>
      </w:r>
    </w:p>
    <w:p w14:paraId="2CFBC58F" w14:textId="77777777" w:rsidR="009D1631" w:rsidRDefault="009D1631" w:rsidP="009D1631">
      <w:pPr>
        <w:pStyle w:val="PlainText"/>
        <w:rPr>
          <w:noProof/>
        </w:rPr>
      </w:pPr>
    </w:p>
    <w:p w14:paraId="51D6DA23" w14:textId="77777777" w:rsidR="00735E94" w:rsidRDefault="009D1631" w:rsidP="009D1631">
      <w:pPr>
        <w:pStyle w:val="PlainText"/>
        <w:rPr>
          <w:noProof/>
        </w:rPr>
      </w:pPr>
      <w:r w:rsidRPr="007A0275">
        <w:rPr>
          <w:noProof/>
        </w:rPr>
        <w:t>-- ST</w:t>
      </w:r>
      <w:r>
        <w:rPr>
          <w:noProof/>
        </w:rPr>
        <w:t>OP</w:t>
      </w:r>
      <w:r w:rsidRPr="007A0275">
        <w:rPr>
          <w:noProof/>
        </w:rPr>
        <w:t xml:space="preserve"> </w:t>
      </w:r>
      <w:r>
        <w:rPr>
          <w:noProof/>
        </w:rPr>
        <w:t>positive return</w:t>
      </w:r>
      <w:r w:rsidRPr="007A0275">
        <w:rPr>
          <w:noProof/>
        </w:rPr>
        <w:t xml:space="preserve"> </w:t>
      </w:r>
      <w:r w:rsidR="00735E94">
        <w:rPr>
          <w:noProof/>
        </w:rPr>
        <w:t xml:space="preserve">extension </w:t>
      </w:r>
      <w:r>
        <w:rPr>
          <w:noProof/>
        </w:rPr>
        <w:t xml:space="preserve">parameters </w:t>
      </w:r>
    </w:p>
    <w:p w14:paraId="3A7B4CBA" w14:textId="77777777" w:rsidR="009D1631" w:rsidRPr="007A0275" w:rsidRDefault="00735E94" w:rsidP="009D1631">
      <w:pPr>
        <w:pStyle w:val="PlainText"/>
        <w:rPr>
          <w:noProof/>
        </w:rPr>
      </w:pPr>
      <w:r w:rsidRPr="007A0275">
        <w:rPr>
          <w:noProof/>
        </w:rPr>
        <w:t>-- No extension</w:t>
      </w:r>
      <w:r>
        <w:rPr>
          <w:noProof/>
        </w:rPr>
        <w:t xml:space="preserve"> parameters added to the STOP positive return</w:t>
      </w:r>
      <w:r w:rsidR="005A7275">
        <w:rPr>
          <w:noProof/>
        </w:rPr>
        <w:t xml:space="preserve"> of the</w:t>
      </w:r>
      <w:r>
        <w:rPr>
          <w:noProof/>
        </w:rPr>
        <w:t xml:space="preserve"> </w:t>
      </w:r>
    </w:p>
    <w:p w14:paraId="273B5782" w14:textId="77777777" w:rsidR="00735E94" w:rsidRDefault="009D1631" w:rsidP="00735E94">
      <w:pPr>
        <w:pStyle w:val="PlainText"/>
        <w:rPr>
          <w:noProof/>
        </w:rPr>
      </w:pPr>
      <w:r w:rsidRPr="007A0275">
        <w:rPr>
          <w:noProof/>
        </w:rPr>
        <w:t xml:space="preserve">-- </w:t>
      </w:r>
      <w:r>
        <w:rPr>
          <w:noProof/>
        </w:rPr>
        <w:t>B</w:t>
      </w:r>
      <w:r w:rsidRPr="007A0275">
        <w:rPr>
          <w:noProof/>
        </w:rPr>
        <w:t>ufferedDataDelivery procedure</w:t>
      </w:r>
      <w:r w:rsidR="005A7275">
        <w:rPr>
          <w:noProof/>
        </w:rPr>
        <w:t>.</w:t>
      </w:r>
      <w:r w:rsidRPr="007A0275">
        <w:rPr>
          <w:noProof/>
        </w:rPr>
        <w:t xml:space="preserve"> </w:t>
      </w:r>
      <w:r w:rsidR="005A7275">
        <w:rPr>
          <w:noProof/>
        </w:rPr>
        <w:t>Therefore</w:t>
      </w:r>
      <w:r w:rsidR="005A7275" w:rsidRPr="007A0275" w:rsidDel="005A7275">
        <w:rPr>
          <w:noProof/>
        </w:rPr>
        <w:t xml:space="preserve"> </w:t>
      </w:r>
    </w:p>
    <w:p w14:paraId="2A98EB32" w14:textId="77777777" w:rsidR="009D1631" w:rsidRDefault="009D1631" w:rsidP="0069257F">
      <w:pPr>
        <w:pStyle w:val="PlainText"/>
        <w:rPr>
          <w:noProof/>
        </w:rPr>
      </w:pPr>
      <w:r>
        <w:rPr>
          <w:noProof/>
        </w:rPr>
        <w:t xml:space="preserve">-- </w:t>
      </w:r>
      <w:r w:rsidR="00524BB8">
        <w:rPr>
          <w:noProof/>
        </w:rPr>
        <w:t>‘</w:t>
      </w:r>
      <w:r>
        <w:rPr>
          <w:noProof/>
        </w:rPr>
        <w:t>St</w:t>
      </w:r>
      <w:r w:rsidR="0069257F">
        <w:rPr>
          <w:noProof/>
        </w:rPr>
        <w:t>op</w:t>
      </w:r>
      <w:r>
        <w:rPr>
          <w:noProof/>
        </w:rPr>
        <w:t>Return</w:t>
      </w:r>
      <w:r w:rsidR="00524BB8">
        <w:rPr>
          <w:noProof/>
        </w:rPr>
        <w:t>’</w:t>
      </w:r>
      <w:r w:rsidR="005A7275">
        <w:rPr>
          <w:noProof/>
        </w:rPr>
        <w:t xml:space="preserve">: </w:t>
      </w:r>
      <w:r w:rsidR="00524BB8">
        <w:rPr>
          <w:noProof/>
        </w:rPr>
        <w:t>‘</w:t>
      </w:r>
      <w:r w:rsidRPr="007A0275">
        <w:rPr>
          <w:noProof/>
        </w:rPr>
        <w:t>StandardReturnHeader</w:t>
      </w:r>
      <w:r w:rsidR="00524BB8">
        <w:rPr>
          <w:noProof/>
        </w:rPr>
        <w:t>’</w:t>
      </w:r>
      <w:r w:rsidRPr="007A0275">
        <w:rPr>
          <w:noProof/>
        </w:rPr>
        <w:t>:</w:t>
      </w:r>
      <w:r w:rsidR="005A7275">
        <w:rPr>
          <w:noProof/>
        </w:rPr>
        <w:t xml:space="preserve"> </w:t>
      </w:r>
      <w:r w:rsidR="00524BB8">
        <w:rPr>
          <w:noProof/>
        </w:rPr>
        <w:t>‘</w:t>
      </w:r>
      <w:r w:rsidRPr="007A0275">
        <w:rPr>
          <w:noProof/>
        </w:rPr>
        <w:t>result</w:t>
      </w:r>
      <w:r w:rsidR="00524BB8">
        <w:rPr>
          <w:noProof/>
        </w:rPr>
        <w:t>’</w:t>
      </w:r>
      <w:r w:rsidRPr="007A0275">
        <w:rPr>
          <w:noProof/>
        </w:rPr>
        <w:t>:</w:t>
      </w:r>
      <w:r w:rsidR="005A7275">
        <w:rPr>
          <w:noProof/>
        </w:rPr>
        <w:t xml:space="preserve"> </w:t>
      </w:r>
      <w:r w:rsidR="00524BB8">
        <w:rPr>
          <w:noProof/>
        </w:rPr>
        <w:t>‘</w:t>
      </w:r>
      <w:r w:rsidRPr="007A0275">
        <w:rPr>
          <w:noProof/>
        </w:rPr>
        <w:t>positive</w:t>
      </w:r>
      <w:r w:rsidR="00524BB8">
        <w:rPr>
          <w:noProof/>
        </w:rPr>
        <w:t>’</w:t>
      </w:r>
      <w:r w:rsidR="005A7275">
        <w:rPr>
          <w:noProof/>
        </w:rPr>
        <w:t>: (see</w:t>
      </w:r>
    </w:p>
    <w:p w14:paraId="4783B641" w14:textId="1429CF48" w:rsidR="005A7275" w:rsidRDefault="009D1631" w:rsidP="0069257F">
      <w:pPr>
        <w:pStyle w:val="PlainText"/>
        <w:rPr>
          <w:noProof/>
        </w:rPr>
      </w:pPr>
      <w:r>
        <w:rPr>
          <w:noProof/>
        </w:rPr>
        <w:t>--</w:t>
      </w:r>
      <w:r w:rsidRPr="007A0275">
        <w:rPr>
          <w:noProof/>
        </w:rPr>
        <w:t xml:space="preserve"> </w:t>
      </w:r>
      <w:r>
        <w:rPr>
          <w:noProof/>
        </w:rPr>
        <w:t>CCSDS-CSTS-COMMON-OPERATIONS</w:t>
      </w:r>
      <w:r w:rsidR="00780344">
        <w:rPr>
          <w:noProof/>
        </w:rPr>
        <w:t>-PDUS</w:t>
      </w:r>
      <w:r>
        <w:rPr>
          <w:noProof/>
        </w:rPr>
        <w:t xml:space="preserve"> module in</w:t>
      </w:r>
      <w:r w:rsidR="00C5068C">
        <w:rPr>
          <w:noProof/>
        </w:rPr>
        <w:t xml:space="preserve"> E3.4 of</w:t>
      </w:r>
      <w:r>
        <w:rPr>
          <w:noProof/>
        </w:rPr>
        <w:t xml:space="preserve"> </w:t>
      </w:r>
      <w:del w:id="1701" w:author="John Pietras" w:date="2016-06-28T22:28:00Z">
        <w:r w:rsidR="007C7D40">
          <w:rPr>
            <w:rFonts w:cs="Courier New"/>
          </w:rPr>
          <w:delText>the CSTS SFW</w:delText>
        </w:r>
        <w:r w:rsidR="0069257F">
          <w:rPr>
            <w:noProof/>
          </w:rPr>
          <w:delText xml:space="preserve">) </w:delText>
        </w:r>
        <w:r w:rsidR="005A7275">
          <w:rPr>
            <w:noProof/>
          </w:rPr>
          <w:delText>shall</w:delText>
        </w:r>
      </w:del>
      <w:ins w:id="1702" w:author="John Pietras" w:date="2016-06-28T22:28:00Z">
        <w:r w:rsidR="00BC4018" w:rsidRPr="00B2105A">
          <w:rPr>
            <w:rFonts w:cs="Courier New"/>
          </w:rPr>
          <w:fldChar w:fldCharType="begin"/>
        </w:r>
        <w:r w:rsidR="00BC4018" w:rsidRPr="00B2105A">
          <w:rPr>
            <w:rFonts w:cs="Courier New"/>
          </w:rPr>
          <w:instrText xml:space="preserve"> REF Ref_CSTS_SFW \h </w:instrText>
        </w:r>
        <w:r w:rsidR="00BC4018" w:rsidRPr="00BC4018">
          <w:rPr>
            <w:rFonts w:cs="Courier New"/>
          </w:rPr>
          <w:instrText xml:space="preserve"> \* MERGEFORMAT </w:instrText>
        </w:r>
        <w:r w:rsidR="00BC4018" w:rsidRPr="00B2105A">
          <w:rPr>
            <w:rFonts w:cs="Courier New"/>
          </w:rPr>
        </w:r>
        <w:r w:rsidR="00BC4018" w:rsidRPr="00B2105A">
          <w:rPr>
            <w:rFonts w:cs="Courier New"/>
          </w:rPr>
          <w:fldChar w:fldCharType="separate"/>
        </w:r>
        <w:r w:rsidR="00467483" w:rsidRPr="00467483">
          <w:rPr>
            <w:rFonts w:eastAsia="Times New Roman" w:cs="Courier New"/>
            <w:color w:val="000000"/>
          </w:rPr>
          <w:t>[1]</w:t>
        </w:r>
        <w:r w:rsidR="00BC4018" w:rsidRPr="00B2105A">
          <w:rPr>
            <w:rFonts w:cs="Courier New"/>
          </w:rPr>
          <w:fldChar w:fldCharType="end"/>
        </w:r>
        <w:r w:rsidR="0069257F">
          <w:rPr>
            <w:noProof/>
          </w:rPr>
          <w:t xml:space="preserve">) </w:t>
        </w:r>
        <w:r w:rsidR="005A7275">
          <w:rPr>
            <w:noProof/>
          </w:rPr>
          <w:t xml:space="preserve">shall be </w:t>
        </w:r>
        <w:r w:rsidR="0069257F">
          <w:rPr>
            <w:noProof/>
          </w:rPr>
          <w:t>set to</w:t>
        </w:r>
      </w:ins>
      <w:r w:rsidR="0069257F">
        <w:rPr>
          <w:noProof/>
        </w:rPr>
        <w:t xml:space="preserve"> </w:t>
      </w:r>
    </w:p>
    <w:p w14:paraId="22F3B455" w14:textId="2301C89C" w:rsidR="009D1631" w:rsidRPr="007A0275" w:rsidRDefault="005A7275" w:rsidP="0069257F">
      <w:pPr>
        <w:pStyle w:val="PlainText"/>
        <w:rPr>
          <w:noProof/>
        </w:rPr>
      </w:pPr>
      <w:r>
        <w:rPr>
          <w:noProof/>
        </w:rPr>
        <w:t>--</w:t>
      </w:r>
      <w:del w:id="1703" w:author="John Pietras" w:date="2016-06-28T22:28:00Z">
        <w:r w:rsidR="007C7D40">
          <w:rPr>
            <w:noProof/>
          </w:rPr>
          <w:delText xml:space="preserve"> </w:delText>
        </w:r>
        <w:r>
          <w:rPr>
            <w:noProof/>
          </w:rPr>
          <w:delText xml:space="preserve">be </w:delText>
        </w:r>
        <w:r w:rsidR="0069257F">
          <w:rPr>
            <w:noProof/>
          </w:rPr>
          <w:delText>set to</w:delText>
        </w:r>
      </w:del>
      <w:r>
        <w:rPr>
          <w:noProof/>
        </w:rPr>
        <w:t xml:space="preserve"> ‘notUsed’</w:t>
      </w:r>
      <w:r w:rsidR="009D1631">
        <w:rPr>
          <w:noProof/>
        </w:rPr>
        <w:t>.</w:t>
      </w:r>
    </w:p>
    <w:p w14:paraId="7A59D6C0" w14:textId="77777777" w:rsidR="009D1631" w:rsidRDefault="009D1631" w:rsidP="009D1631">
      <w:pPr>
        <w:spacing w:before="0" w:line="240" w:lineRule="auto"/>
        <w:rPr>
          <w:sz w:val="20"/>
          <w:szCs w:val="20"/>
          <w:lang w:val="en-GB"/>
        </w:rPr>
      </w:pPr>
    </w:p>
    <w:p w14:paraId="63907497" w14:textId="77777777" w:rsidR="009D1631" w:rsidRPr="007A0275" w:rsidRDefault="009D1631" w:rsidP="009D1631">
      <w:pPr>
        <w:pStyle w:val="PlainText"/>
        <w:rPr>
          <w:noProof/>
        </w:rPr>
      </w:pPr>
      <w:r w:rsidRPr="007A0275">
        <w:rPr>
          <w:noProof/>
        </w:rPr>
        <w:t>-- ST</w:t>
      </w:r>
      <w:r>
        <w:rPr>
          <w:noProof/>
        </w:rPr>
        <w:t>OP</w:t>
      </w:r>
      <w:r w:rsidRPr="007A0275">
        <w:rPr>
          <w:noProof/>
        </w:rPr>
        <w:t xml:space="preserve"> negative return</w:t>
      </w:r>
      <w:r>
        <w:rPr>
          <w:noProof/>
        </w:rPr>
        <w:t xml:space="preserve"> extension parameters</w:t>
      </w:r>
    </w:p>
    <w:p w14:paraId="37D5B3FA" w14:textId="77777777" w:rsidR="009D1631" w:rsidRDefault="009D1631" w:rsidP="00735E94">
      <w:pPr>
        <w:pStyle w:val="PlainText"/>
        <w:rPr>
          <w:noProof/>
        </w:rPr>
      </w:pPr>
      <w:r w:rsidRPr="007A0275">
        <w:rPr>
          <w:noProof/>
        </w:rPr>
        <w:t>-- No extension</w:t>
      </w:r>
      <w:r>
        <w:rPr>
          <w:noProof/>
        </w:rPr>
        <w:t xml:space="preserve"> parameters added to the ST</w:t>
      </w:r>
      <w:r w:rsidR="0069257F">
        <w:rPr>
          <w:noProof/>
        </w:rPr>
        <w:t>OP</w:t>
      </w:r>
      <w:r>
        <w:rPr>
          <w:noProof/>
        </w:rPr>
        <w:t xml:space="preserve"> negative return</w:t>
      </w:r>
      <w:r w:rsidR="00EC008E">
        <w:rPr>
          <w:noProof/>
        </w:rPr>
        <w:t xml:space="preserve"> of the</w:t>
      </w:r>
      <w:r>
        <w:rPr>
          <w:noProof/>
        </w:rPr>
        <w:t xml:space="preserve">. </w:t>
      </w:r>
    </w:p>
    <w:p w14:paraId="1C663F9C" w14:textId="77777777" w:rsidR="009D1631" w:rsidRDefault="009D1631" w:rsidP="009D1631">
      <w:pPr>
        <w:pStyle w:val="PlainText"/>
        <w:rPr>
          <w:noProof/>
        </w:rPr>
      </w:pPr>
      <w:r>
        <w:rPr>
          <w:noProof/>
        </w:rPr>
        <w:t>-- B</w:t>
      </w:r>
      <w:r w:rsidRPr="007A0275">
        <w:rPr>
          <w:noProof/>
        </w:rPr>
        <w:t>ufferedDataDelivery procedure</w:t>
      </w:r>
      <w:r w:rsidR="00524BB8">
        <w:rPr>
          <w:noProof/>
        </w:rPr>
        <w:t>. Therefore</w:t>
      </w:r>
    </w:p>
    <w:p w14:paraId="19A30995" w14:textId="77777777" w:rsidR="009D1631" w:rsidRDefault="009D1631" w:rsidP="0069257F">
      <w:pPr>
        <w:pStyle w:val="PlainText"/>
        <w:rPr>
          <w:noProof/>
        </w:rPr>
      </w:pPr>
      <w:r>
        <w:rPr>
          <w:noProof/>
        </w:rPr>
        <w:t xml:space="preserve">-- </w:t>
      </w:r>
      <w:r w:rsidR="00524BB8">
        <w:rPr>
          <w:noProof/>
        </w:rPr>
        <w:t>‘</w:t>
      </w:r>
      <w:r w:rsidR="0069257F">
        <w:rPr>
          <w:noProof/>
        </w:rPr>
        <w:t>StopReturn</w:t>
      </w:r>
      <w:r w:rsidR="00524BB8">
        <w:rPr>
          <w:noProof/>
        </w:rPr>
        <w:t>’: ‘</w:t>
      </w:r>
      <w:r w:rsidR="0069257F" w:rsidRPr="007A0275">
        <w:rPr>
          <w:noProof/>
        </w:rPr>
        <w:t>StandardReturnHeader</w:t>
      </w:r>
      <w:r w:rsidR="00524BB8">
        <w:rPr>
          <w:noProof/>
        </w:rPr>
        <w:t>’</w:t>
      </w:r>
      <w:r w:rsidRPr="007A0275">
        <w:rPr>
          <w:noProof/>
        </w:rPr>
        <w:t>:</w:t>
      </w:r>
      <w:r w:rsidR="00524BB8">
        <w:rPr>
          <w:noProof/>
        </w:rPr>
        <w:t xml:space="preserve"> ‘</w:t>
      </w:r>
      <w:r w:rsidRPr="007A0275">
        <w:rPr>
          <w:noProof/>
        </w:rPr>
        <w:t>result</w:t>
      </w:r>
      <w:r w:rsidR="00524BB8">
        <w:rPr>
          <w:noProof/>
        </w:rPr>
        <w:t>’</w:t>
      </w:r>
      <w:r w:rsidRPr="007A0275">
        <w:rPr>
          <w:noProof/>
        </w:rPr>
        <w:t>:</w:t>
      </w:r>
      <w:r w:rsidR="00524BB8">
        <w:rPr>
          <w:noProof/>
        </w:rPr>
        <w:t xml:space="preserve"> ‘</w:t>
      </w:r>
      <w:r>
        <w:rPr>
          <w:noProof/>
        </w:rPr>
        <w:t>negative</w:t>
      </w:r>
      <w:r w:rsidR="00524BB8">
        <w:rPr>
          <w:noProof/>
        </w:rPr>
        <w:t>’</w:t>
      </w:r>
      <w:r>
        <w:rPr>
          <w:noProof/>
        </w:rPr>
        <w:t>:</w:t>
      </w:r>
      <w:r w:rsidR="00524BB8">
        <w:rPr>
          <w:noProof/>
        </w:rPr>
        <w:t xml:space="preserve"> </w:t>
      </w:r>
    </w:p>
    <w:p w14:paraId="1EB35EAA" w14:textId="77777777" w:rsidR="00524BB8" w:rsidRDefault="009D1631" w:rsidP="0069257F">
      <w:pPr>
        <w:pStyle w:val="PlainText"/>
        <w:rPr>
          <w:noProof/>
        </w:rPr>
      </w:pPr>
      <w:r>
        <w:rPr>
          <w:noProof/>
        </w:rPr>
        <w:t xml:space="preserve">-- </w:t>
      </w:r>
      <w:r w:rsidR="00524BB8">
        <w:rPr>
          <w:noProof/>
        </w:rPr>
        <w:t xml:space="preserve">’negExtension’ </w:t>
      </w:r>
      <w:r>
        <w:rPr>
          <w:noProof/>
        </w:rPr>
        <w:t xml:space="preserve">(see </w:t>
      </w:r>
      <w:r w:rsidR="0069257F">
        <w:rPr>
          <w:noProof/>
        </w:rPr>
        <w:t>CCSDS-CSTS-COMMON-OPERATIONS</w:t>
      </w:r>
      <w:r w:rsidR="00780344">
        <w:rPr>
          <w:noProof/>
        </w:rPr>
        <w:t>-PDUS</w:t>
      </w:r>
      <w:r w:rsidR="0069257F">
        <w:rPr>
          <w:noProof/>
        </w:rPr>
        <w:t xml:space="preserve"> </w:t>
      </w:r>
      <w:r>
        <w:rPr>
          <w:noProof/>
        </w:rPr>
        <w:t>module in</w:t>
      </w:r>
      <w:r w:rsidR="00C5068C">
        <w:rPr>
          <w:noProof/>
        </w:rPr>
        <w:t xml:space="preserve"> E3.4 of</w:t>
      </w:r>
      <w:r>
        <w:rPr>
          <w:noProof/>
        </w:rPr>
        <w:t xml:space="preserve"> </w:t>
      </w:r>
      <w:ins w:id="1704" w:author="John Pietras" w:date="2016-06-28T22:28:00Z">
        <w:r w:rsidR="00BC4018" w:rsidRPr="00B2105A">
          <w:rPr>
            <w:rFonts w:cs="Courier New"/>
          </w:rPr>
          <w:fldChar w:fldCharType="begin"/>
        </w:r>
        <w:r w:rsidR="00BC4018" w:rsidRPr="00B2105A">
          <w:rPr>
            <w:rFonts w:cs="Courier New"/>
          </w:rPr>
          <w:instrText xml:space="preserve"> REF Ref_CSTS_SFW \h </w:instrText>
        </w:r>
        <w:r w:rsidR="00BC4018" w:rsidRPr="00BC4018">
          <w:rPr>
            <w:rFonts w:cs="Courier New"/>
          </w:rPr>
          <w:instrText xml:space="preserve"> \* MERGEFORMAT </w:instrText>
        </w:r>
        <w:r w:rsidR="00BC4018" w:rsidRPr="00B2105A">
          <w:rPr>
            <w:rFonts w:cs="Courier New"/>
          </w:rPr>
        </w:r>
        <w:r w:rsidR="00BC4018" w:rsidRPr="00B2105A">
          <w:rPr>
            <w:rFonts w:cs="Courier New"/>
          </w:rPr>
          <w:fldChar w:fldCharType="separate"/>
        </w:r>
        <w:r w:rsidR="00467483" w:rsidRPr="00467483">
          <w:rPr>
            <w:rFonts w:eastAsia="Times New Roman" w:cs="Courier New"/>
            <w:color w:val="000000"/>
          </w:rPr>
          <w:t>[1]</w:t>
        </w:r>
        <w:r w:rsidR="00BC4018" w:rsidRPr="00B2105A">
          <w:rPr>
            <w:rFonts w:cs="Courier New"/>
          </w:rPr>
          <w:fldChar w:fldCharType="end"/>
        </w:r>
        <w:r>
          <w:rPr>
            <w:noProof/>
          </w:rPr>
          <w:t xml:space="preserve">) </w:t>
        </w:r>
      </w:ins>
    </w:p>
    <w:p w14:paraId="624368D0" w14:textId="1679DF24" w:rsidR="009D1631" w:rsidRPr="007A0275" w:rsidRDefault="00524BB8" w:rsidP="0069257F">
      <w:pPr>
        <w:pStyle w:val="PlainText"/>
        <w:rPr>
          <w:noProof/>
        </w:rPr>
      </w:pPr>
      <w:r>
        <w:rPr>
          <w:noProof/>
        </w:rPr>
        <w:t>--</w:t>
      </w:r>
      <w:del w:id="1705" w:author="John Pietras" w:date="2016-06-28T22:28:00Z">
        <w:r w:rsidR="007C7D40">
          <w:rPr>
            <w:noProof/>
          </w:rPr>
          <w:delText xml:space="preserve"> </w:delText>
        </w:r>
        <w:r w:rsidR="007C7D40">
          <w:rPr>
            <w:rFonts w:cs="Courier New"/>
          </w:rPr>
          <w:delText>the CSTS SFW</w:delText>
        </w:r>
        <w:r w:rsidR="009D1631">
          <w:rPr>
            <w:noProof/>
          </w:rPr>
          <w:delText>)</w:delText>
        </w:r>
      </w:del>
      <w:r>
        <w:rPr>
          <w:noProof/>
        </w:rPr>
        <w:t xml:space="preserve"> shall be</w:t>
      </w:r>
      <w:r w:rsidRPr="007A0275">
        <w:rPr>
          <w:noProof/>
        </w:rPr>
        <w:t xml:space="preserve"> set to </w:t>
      </w:r>
      <w:r>
        <w:rPr>
          <w:noProof/>
        </w:rPr>
        <w:t>‘notUsed’.</w:t>
      </w:r>
    </w:p>
    <w:p w14:paraId="4F18D139" w14:textId="77777777" w:rsidR="009D1631" w:rsidRDefault="009D1631" w:rsidP="009D1631">
      <w:pPr>
        <w:pStyle w:val="PlainText"/>
        <w:rPr>
          <w:noProof/>
        </w:rPr>
      </w:pPr>
    </w:p>
    <w:p w14:paraId="061F5380" w14:textId="77777777" w:rsidR="009D1631" w:rsidRPr="007A0275" w:rsidRDefault="009D1631" w:rsidP="009D1631">
      <w:pPr>
        <w:pStyle w:val="PlainText"/>
        <w:rPr>
          <w:noProof/>
        </w:rPr>
      </w:pPr>
      <w:r w:rsidRPr="007A0275">
        <w:rPr>
          <w:noProof/>
        </w:rPr>
        <w:t>-- ST</w:t>
      </w:r>
      <w:r>
        <w:rPr>
          <w:noProof/>
        </w:rPr>
        <w:t>OP</w:t>
      </w:r>
      <w:r w:rsidRPr="007A0275">
        <w:rPr>
          <w:noProof/>
        </w:rPr>
        <w:t xml:space="preserve"> negative return</w:t>
      </w:r>
      <w:r>
        <w:rPr>
          <w:noProof/>
        </w:rPr>
        <w:t xml:space="preserve"> extension diagnostics</w:t>
      </w:r>
    </w:p>
    <w:p w14:paraId="7AD2F62A" w14:textId="77777777" w:rsidR="00524BB8" w:rsidRPr="00ED42FE" w:rsidRDefault="00524BB8" w:rsidP="00524BB8">
      <w:pPr>
        <w:pStyle w:val="ASN1CodeLine0"/>
      </w:pPr>
      <w:r>
        <w:lastRenderedPageBreak/>
        <w:t xml:space="preserve">-- </w:t>
      </w:r>
      <w:r w:rsidRPr="00ED42FE">
        <w:t xml:space="preserve">The negative </w:t>
      </w:r>
      <w:r>
        <w:t>Stop</w:t>
      </w:r>
      <w:r w:rsidRPr="00ED42FE">
        <w:t>Return is returned using one of the common diagnostic</w:t>
      </w:r>
      <w:r>
        <w:t xml:space="preserve">s </w:t>
      </w:r>
    </w:p>
    <w:p w14:paraId="0A3AB0F5" w14:textId="77777777" w:rsidR="00524BB8" w:rsidRDefault="00524BB8" w:rsidP="00524BB8">
      <w:pPr>
        <w:pStyle w:val="ASN1CodeLine0"/>
      </w:pPr>
      <w:r w:rsidRPr="00ED42FE">
        <w:t xml:space="preserve">-- of </w:t>
      </w:r>
      <w:r>
        <w:t>‘</w:t>
      </w:r>
      <w:r w:rsidRPr="00ED42FE">
        <w:t>StandardReturnHeader</w:t>
      </w:r>
      <w:r>
        <w:t>’</w:t>
      </w:r>
      <w:r w:rsidRPr="00A52FBA">
        <w:t>:</w:t>
      </w:r>
      <w:r>
        <w:t xml:space="preserve"> ‘result’: ‘negative’: ‘d</w:t>
      </w:r>
      <w:r w:rsidRPr="00ED42FE">
        <w:t>iagnostic</w:t>
      </w:r>
      <w:r>
        <w:t>’:</w:t>
      </w:r>
    </w:p>
    <w:p w14:paraId="08A358AF" w14:textId="77777777" w:rsidR="00524BB8" w:rsidRDefault="00524BB8" w:rsidP="00524BB8">
      <w:pPr>
        <w:pStyle w:val="ASN1CodeLine0"/>
      </w:pPr>
      <w:r>
        <w:t>-- ‘Diagnostic’</w:t>
      </w:r>
      <w:r w:rsidRPr="00ED42FE">
        <w:t xml:space="preserve"> (see</w:t>
      </w:r>
      <w:r>
        <w:t xml:space="preserve"> CSTS SFW 3.3.2.7</w:t>
      </w:r>
      <w:r w:rsidRPr="00ED42FE">
        <w:t>)</w:t>
      </w:r>
      <w:r>
        <w:t xml:space="preserve">. No additional diagnostics are </w:t>
      </w:r>
    </w:p>
    <w:p w14:paraId="7D8DF575" w14:textId="77777777" w:rsidR="00524BB8" w:rsidRDefault="00524BB8" w:rsidP="00524BB8">
      <w:pPr>
        <w:pStyle w:val="ASN1CodeLine0"/>
      </w:pPr>
      <w:r>
        <w:t>-- specified,</w:t>
      </w:r>
      <w:r w:rsidRPr="00524BB8">
        <w:t xml:space="preserve"> </w:t>
      </w:r>
      <w:r>
        <w:t>i.e., ‘StopReturn’: ‘</w:t>
      </w:r>
      <w:r w:rsidRPr="00ED42FE">
        <w:t>StandardReturnHeader</w:t>
      </w:r>
      <w:r>
        <w:t>’</w:t>
      </w:r>
      <w:r w:rsidRPr="00A52FBA">
        <w:t>:</w:t>
      </w:r>
      <w:r>
        <w:t xml:space="preserve"> ‘result’:</w:t>
      </w:r>
    </w:p>
    <w:p w14:paraId="4A0E7912" w14:textId="77777777" w:rsidR="00524BB8" w:rsidRDefault="00524BB8" w:rsidP="00524BB8">
      <w:pPr>
        <w:pStyle w:val="ASN1CodeLine0"/>
      </w:pPr>
      <w:r>
        <w:t>-- ‘negative’:</w:t>
      </w:r>
      <w:r w:rsidRPr="00524BB8">
        <w:t xml:space="preserve"> </w:t>
      </w:r>
      <w:r>
        <w:t>‘d</w:t>
      </w:r>
      <w:r w:rsidRPr="00ED42FE">
        <w:t>iagnostic</w:t>
      </w:r>
      <w:r>
        <w:t>’: ‘Diagnostic’ must not be set to</w:t>
      </w:r>
    </w:p>
    <w:p w14:paraId="28479336" w14:textId="77777777" w:rsidR="00524BB8" w:rsidRDefault="00524BB8" w:rsidP="00524BB8">
      <w:pPr>
        <w:pStyle w:val="ASN1CodeLine0"/>
      </w:pPr>
      <w:r>
        <w:t>-- ‘diagnosticExtension’.</w:t>
      </w:r>
    </w:p>
    <w:p w14:paraId="5CE75921" w14:textId="77777777" w:rsidR="009D1631" w:rsidRDefault="009D1631" w:rsidP="009D1631">
      <w:pPr>
        <w:pStyle w:val="PlainText"/>
        <w:rPr>
          <w:noProof/>
        </w:rPr>
      </w:pPr>
    </w:p>
    <w:p w14:paraId="32533103" w14:textId="77777777" w:rsidR="00850B2B" w:rsidRDefault="00850B2B" w:rsidP="00850B2B">
      <w:pPr>
        <w:pStyle w:val="PlainText"/>
        <w:rPr>
          <w:noProof/>
        </w:rPr>
      </w:pPr>
      <w:r>
        <w:rPr>
          <w:noProof/>
        </w:rPr>
        <w:t>-- *****</w:t>
      </w:r>
    </w:p>
    <w:p w14:paraId="3C8C1AC1" w14:textId="77777777" w:rsidR="00850B2B" w:rsidRPr="007A0275" w:rsidRDefault="00850B2B" w:rsidP="00850B2B">
      <w:pPr>
        <w:pStyle w:val="PlainText"/>
        <w:rPr>
          <w:noProof/>
        </w:rPr>
      </w:pPr>
      <w:r w:rsidRPr="007A0275">
        <w:rPr>
          <w:noProof/>
        </w:rPr>
        <w:t xml:space="preserve">-- </w:t>
      </w:r>
      <w:r>
        <w:rPr>
          <w:noProof/>
        </w:rPr>
        <w:t>TRANSFER-DATA</w:t>
      </w:r>
      <w:r w:rsidRPr="007A0275">
        <w:rPr>
          <w:noProof/>
        </w:rPr>
        <w:t xml:space="preserve"> Invocation</w:t>
      </w:r>
      <w:r>
        <w:rPr>
          <w:noProof/>
        </w:rPr>
        <w:t xml:space="preserve"> extension parameters</w:t>
      </w:r>
    </w:p>
    <w:p w14:paraId="65EB2FB5" w14:textId="77777777" w:rsidR="00850B2B" w:rsidRDefault="00850B2B" w:rsidP="00735E94">
      <w:pPr>
        <w:pStyle w:val="PlainText"/>
        <w:rPr>
          <w:noProof/>
        </w:rPr>
      </w:pPr>
      <w:r w:rsidRPr="007A0275">
        <w:rPr>
          <w:noProof/>
        </w:rPr>
        <w:t>-- No extension</w:t>
      </w:r>
      <w:r>
        <w:rPr>
          <w:noProof/>
        </w:rPr>
        <w:t xml:space="preserve"> parameters added to the TRANSFER-DATA Invocation</w:t>
      </w:r>
      <w:r w:rsidR="00D522FB">
        <w:rPr>
          <w:noProof/>
        </w:rPr>
        <w:t xml:space="preserve"> of the </w:t>
      </w:r>
      <w:r>
        <w:rPr>
          <w:noProof/>
        </w:rPr>
        <w:t xml:space="preserve"> </w:t>
      </w:r>
    </w:p>
    <w:p w14:paraId="0A922B8B" w14:textId="77777777" w:rsidR="00850B2B" w:rsidRDefault="00850B2B" w:rsidP="00850B2B">
      <w:pPr>
        <w:pStyle w:val="PlainText"/>
        <w:rPr>
          <w:noProof/>
        </w:rPr>
      </w:pPr>
      <w:r>
        <w:rPr>
          <w:noProof/>
        </w:rPr>
        <w:t>-- B</w:t>
      </w:r>
      <w:r w:rsidRPr="007A0275">
        <w:rPr>
          <w:noProof/>
        </w:rPr>
        <w:t>ufferedDataDelivery procedure</w:t>
      </w:r>
      <w:r w:rsidR="00D522FB">
        <w:rPr>
          <w:noProof/>
        </w:rPr>
        <w:t>.</w:t>
      </w:r>
      <w:r w:rsidRPr="007A0275">
        <w:rPr>
          <w:noProof/>
        </w:rPr>
        <w:t xml:space="preserve"> </w:t>
      </w:r>
      <w:r w:rsidR="00D522FB">
        <w:rPr>
          <w:noProof/>
        </w:rPr>
        <w:t>Therefore,</w:t>
      </w:r>
    </w:p>
    <w:p w14:paraId="249D1F7B" w14:textId="77777777" w:rsidR="00D522FB" w:rsidRDefault="00850B2B" w:rsidP="00850B2B">
      <w:pPr>
        <w:pStyle w:val="PlainText"/>
        <w:rPr>
          <w:noProof/>
        </w:rPr>
      </w:pPr>
      <w:r>
        <w:rPr>
          <w:noProof/>
        </w:rPr>
        <w:t xml:space="preserve">-- </w:t>
      </w:r>
      <w:r w:rsidR="00D522FB">
        <w:rPr>
          <w:noProof/>
        </w:rPr>
        <w:t>‘</w:t>
      </w:r>
      <w:r>
        <w:rPr>
          <w:noProof/>
        </w:rPr>
        <w:t>TransferData</w:t>
      </w:r>
      <w:r w:rsidRPr="007A0275">
        <w:rPr>
          <w:noProof/>
        </w:rPr>
        <w:t>Invocation</w:t>
      </w:r>
      <w:r w:rsidR="00D522FB">
        <w:rPr>
          <w:noProof/>
        </w:rPr>
        <w:t>’</w:t>
      </w:r>
      <w:r w:rsidRPr="007A0275">
        <w:rPr>
          <w:noProof/>
        </w:rPr>
        <w:t>:</w:t>
      </w:r>
      <w:r w:rsidR="00D522FB">
        <w:rPr>
          <w:noProof/>
        </w:rPr>
        <w:t xml:space="preserve"> transferDataInvocationE</w:t>
      </w:r>
      <w:r w:rsidR="00D522FB" w:rsidRPr="007A0275">
        <w:rPr>
          <w:noProof/>
        </w:rPr>
        <w:t>xtension</w:t>
      </w:r>
      <w:r w:rsidR="00D522FB">
        <w:rPr>
          <w:noProof/>
        </w:rPr>
        <w:t xml:space="preserve"> </w:t>
      </w:r>
      <w:r>
        <w:rPr>
          <w:noProof/>
        </w:rPr>
        <w:t xml:space="preserve">(see </w:t>
      </w:r>
    </w:p>
    <w:p w14:paraId="3ACD7D10" w14:textId="5C723314" w:rsidR="00850B2B" w:rsidRDefault="00D522FB" w:rsidP="00850B2B">
      <w:pPr>
        <w:pStyle w:val="PlainText"/>
        <w:rPr>
          <w:noProof/>
        </w:rPr>
      </w:pPr>
      <w:r>
        <w:rPr>
          <w:noProof/>
        </w:rPr>
        <w:t xml:space="preserve">-- </w:t>
      </w:r>
      <w:r w:rsidR="00850B2B">
        <w:rPr>
          <w:noProof/>
        </w:rPr>
        <w:t>CCSDS-CSTS-COMMON-</w:t>
      </w:r>
      <w:r w:rsidRPr="00D522FB">
        <w:rPr>
          <w:noProof/>
        </w:rPr>
        <w:t xml:space="preserve"> </w:t>
      </w:r>
      <w:r>
        <w:rPr>
          <w:noProof/>
        </w:rPr>
        <w:t>OPERATIONS-PDUS module in</w:t>
      </w:r>
      <w:r w:rsidR="00C5068C">
        <w:rPr>
          <w:noProof/>
        </w:rPr>
        <w:t xml:space="preserve"> E3.4 of </w:t>
      </w:r>
      <w:del w:id="1706" w:author="John Pietras" w:date="2016-06-28T22:28:00Z">
        <w:r w:rsidR="007C7D40">
          <w:rPr>
            <w:rFonts w:cs="Courier New"/>
          </w:rPr>
          <w:delText>the CSTS SFW</w:delText>
        </w:r>
        <w:r>
          <w:rPr>
            <w:rFonts w:cs="Courier New"/>
          </w:rPr>
          <w:delText>)</w:delText>
        </w:r>
      </w:del>
      <w:ins w:id="1707" w:author="John Pietras" w:date="2016-06-28T22:28:00Z">
        <w:r w:rsidRPr="00B2105A">
          <w:rPr>
            <w:rFonts w:cs="Courier New"/>
          </w:rPr>
          <w:fldChar w:fldCharType="begin"/>
        </w:r>
        <w:r w:rsidRPr="00B2105A">
          <w:rPr>
            <w:rFonts w:cs="Courier New"/>
          </w:rPr>
          <w:instrText xml:space="preserve"> REF Ref_CSTS_SFW \h </w:instrText>
        </w:r>
        <w:r w:rsidRPr="00BC4018">
          <w:rPr>
            <w:rFonts w:cs="Courier New"/>
          </w:rPr>
          <w:instrText xml:space="preserve"> \* MERGEFORMAT </w:instrText>
        </w:r>
        <w:r w:rsidRPr="00B2105A">
          <w:rPr>
            <w:rFonts w:cs="Courier New"/>
          </w:rPr>
        </w:r>
        <w:r w:rsidRPr="00B2105A">
          <w:rPr>
            <w:rFonts w:cs="Courier New"/>
          </w:rPr>
          <w:fldChar w:fldCharType="separate"/>
        </w:r>
        <w:r w:rsidR="00467483" w:rsidRPr="00467483">
          <w:rPr>
            <w:rFonts w:eastAsia="Times New Roman" w:cs="Courier New"/>
            <w:color w:val="000000"/>
          </w:rPr>
          <w:t>[1]</w:t>
        </w:r>
        <w:r w:rsidRPr="00B2105A">
          <w:rPr>
            <w:rFonts w:cs="Courier New"/>
          </w:rPr>
          <w:fldChar w:fldCharType="end"/>
        </w:r>
        <w:r>
          <w:rPr>
            <w:rFonts w:cs="Courier New"/>
          </w:rPr>
          <w:t>)</w:t>
        </w:r>
      </w:ins>
    </w:p>
    <w:p w14:paraId="78439E4F" w14:textId="77777777" w:rsidR="00850B2B" w:rsidRPr="007A0275" w:rsidRDefault="00850B2B" w:rsidP="00850B2B">
      <w:pPr>
        <w:pStyle w:val="PlainText"/>
        <w:rPr>
          <w:noProof/>
        </w:rPr>
      </w:pPr>
      <w:r>
        <w:rPr>
          <w:noProof/>
        </w:rPr>
        <w:t xml:space="preserve">-- </w:t>
      </w:r>
      <w:r w:rsidR="00D522FB">
        <w:rPr>
          <w:noProof/>
        </w:rPr>
        <w:t>shall be</w:t>
      </w:r>
      <w:r w:rsidRPr="007A0275">
        <w:rPr>
          <w:noProof/>
        </w:rPr>
        <w:t xml:space="preserve"> set to </w:t>
      </w:r>
      <w:r w:rsidR="00D522FB">
        <w:rPr>
          <w:noProof/>
        </w:rPr>
        <w:t>‘notUsed’</w:t>
      </w:r>
    </w:p>
    <w:p w14:paraId="551D3230" w14:textId="77777777" w:rsidR="00850B2B" w:rsidRDefault="00850B2B" w:rsidP="00850B2B">
      <w:pPr>
        <w:pStyle w:val="PlainText"/>
        <w:rPr>
          <w:noProof/>
        </w:rPr>
      </w:pPr>
    </w:p>
    <w:p w14:paraId="5C1B2E15" w14:textId="77777777" w:rsidR="00850B2B" w:rsidRPr="007A0275" w:rsidRDefault="00850B2B" w:rsidP="005C138D">
      <w:pPr>
        <w:pStyle w:val="PlainText"/>
        <w:rPr>
          <w:noProof/>
        </w:rPr>
      </w:pPr>
      <w:r w:rsidRPr="007A0275">
        <w:rPr>
          <w:noProof/>
        </w:rPr>
        <w:t xml:space="preserve">-- </w:t>
      </w:r>
      <w:r>
        <w:rPr>
          <w:noProof/>
        </w:rPr>
        <w:t>TRANSFER-DATA</w:t>
      </w:r>
      <w:r w:rsidRPr="007A0275">
        <w:rPr>
          <w:noProof/>
        </w:rPr>
        <w:t xml:space="preserve"> Invocation</w:t>
      </w:r>
      <w:r>
        <w:rPr>
          <w:noProof/>
        </w:rPr>
        <w:t xml:space="preserve"> data parameter </w:t>
      </w:r>
      <w:r w:rsidR="005C138D">
        <w:rPr>
          <w:noProof/>
        </w:rPr>
        <w:t>resolution</w:t>
      </w:r>
    </w:p>
    <w:p w14:paraId="19C3C2E2" w14:textId="77777777" w:rsidR="002548F6" w:rsidRDefault="00850B2B" w:rsidP="002548F6">
      <w:pPr>
        <w:pStyle w:val="PlainText"/>
        <w:rPr>
          <w:noProof/>
        </w:rPr>
      </w:pPr>
      <w:r w:rsidRPr="007A0275">
        <w:rPr>
          <w:noProof/>
        </w:rPr>
        <w:t xml:space="preserve">-- </w:t>
      </w:r>
      <w:r w:rsidR="005C138D">
        <w:rPr>
          <w:noProof/>
        </w:rPr>
        <w:t>The</w:t>
      </w:r>
      <w:r>
        <w:rPr>
          <w:noProof/>
        </w:rPr>
        <w:t xml:space="preserve"> </w:t>
      </w:r>
      <w:r w:rsidR="005C138D">
        <w:rPr>
          <w:noProof/>
        </w:rPr>
        <w:t xml:space="preserve">data parameter of </w:t>
      </w:r>
      <w:r>
        <w:rPr>
          <w:noProof/>
        </w:rPr>
        <w:t>the TRANSFER-DATA Invocation</w:t>
      </w:r>
      <w:r w:rsidR="005C138D">
        <w:rPr>
          <w:noProof/>
        </w:rPr>
        <w:t xml:space="preserve"> is </w:t>
      </w:r>
      <w:r w:rsidR="002548F6">
        <w:rPr>
          <w:noProof/>
        </w:rPr>
        <w:t>resolved</w:t>
      </w:r>
      <w:r w:rsidR="005C138D">
        <w:rPr>
          <w:noProof/>
        </w:rPr>
        <w:t xml:space="preserve"> as an </w:t>
      </w:r>
    </w:p>
    <w:p w14:paraId="0618171F" w14:textId="77777777" w:rsidR="00850B2B" w:rsidRDefault="002548F6" w:rsidP="00D522FB">
      <w:pPr>
        <w:pStyle w:val="PlainText"/>
        <w:rPr>
          <w:noProof/>
        </w:rPr>
      </w:pPr>
      <w:r>
        <w:rPr>
          <w:noProof/>
        </w:rPr>
        <w:t xml:space="preserve">-- </w:t>
      </w:r>
      <w:r w:rsidR="005C138D">
        <w:rPr>
          <w:noProof/>
        </w:rPr>
        <w:t>octet string</w:t>
      </w:r>
      <w:r w:rsidR="00850B2B">
        <w:rPr>
          <w:noProof/>
        </w:rPr>
        <w:t>. Therefore,</w:t>
      </w:r>
      <w:r w:rsidR="00850B2B" w:rsidRPr="007A0275">
        <w:rPr>
          <w:noProof/>
        </w:rPr>
        <w:t xml:space="preserve"> </w:t>
      </w:r>
    </w:p>
    <w:p w14:paraId="653BAA85" w14:textId="77777777" w:rsidR="005C138D" w:rsidRDefault="00850B2B" w:rsidP="005C138D">
      <w:pPr>
        <w:pStyle w:val="PlainText"/>
        <w:rPr>
          <w:noProof/>
        </w:rPr>
      </w:pPr>
      <w:r>
        <w:rPr>
          <w:noProof/>
        </w:rPr>
        <w:t xml:space="preserve">-- </w:t>
      </w:r>
      <w:r w:rsidR="00D522FB">
        <w:rPr>
          <w:noProof/>
        </w:rPr>
        <w:t>‘</w:t>
      </w:r>
      <w:r>
        <w:rPr>
          <w:noProof/>
        </w:rPr>
        <w:t>TransferData</w:t>
      </w:r>
      <w:r w:rsidRPr="007A0275">
        <w:rPr>
          <w:noProof/>
        </w:rPr>
        <w:t>Invocation</w:t>
      </w:r>
      <w:r w:rsidR="00D522FB">
        <w:rPr>
          <w:noProof/>
        </w:rPr>
        <w:t>’</w:t>
      </w:r>
      <w:r w:rsidRPr="007A0275">
        <w:rPr>
          <w:noProof/>
        </w:rPr>
        <w:t>:</w:t>
      </w:r>
      <w:r w:rsidR="00D522FB">
        <w:rPr>
          <w:noProof/>
        </w:rPr>
        <w:t xml:space="preserve"> </w:t>
      </w:r>
      <w:r w:rsidR="005C138D">
        <w:rPr>
          <w:noProof/>
        </w:rPr>
        <w:t>data</w:t>
      </w:r>
      <w:r w:rsidR="00D522FB">
        <w:rPr>
          <w:noProof/>
        </w:rPr>
        <w:t>’: ‘AbstractChoice’</w:t>
      </w:r>
      <w:r>
        <w:rPr>
          <w:noProof/>
        </w:rPr>
        <w:t xml:space="preserve"> </w:t>
      </w:r>
    </w:p>
    <w:p w14:paraId="3D099B3D" w14:textId="241E7FA7" w:rsidR="00D522FB" w:rsidRDefault="005C138D" w:rsidP="005C138D">
      <w:pPr>
        <w:pStyle w:val="PlainText"/>
        <w:rPr>
          <w:noProof/>
        </w:rPr>
      </w:pPr>
      <w:r>
        <w:rPr>
          <w:noProof/>
        </w:rPr>
        <w:t xml:space="preserve">-- </w:t>
      </w:r>
      <w:r w:rsidR="00850B2B">
        <w:rPr>
          <w:noProof/>
        </w:rPr>
        <w:t>(see CCSDS-CSTS-</w:t>
      </w:r>
      <w:r>
        <w:rPr>
          <w:noProof/>
        </w:rPr>
        <w:t>COMMON-</w:t>
      </w:r>
      <w:r w:rsidR="00850B2B">
        <w:rPr>
          <w:noProof/>
        </w:rPr>
        <w:t>OPERATIONS-PDUS module in</w:t>
      </w:r>
      <w:r w:rsidR="00C5068C">
        <w:rPr>
          <w:noProof/>
        </w:rPr>
        <w:t xml:space="preserve"> E3.4 of</w:t>
      </w:r>
      <w:r w:rsidR="00850B2B">
        <w:rPr>
          <w:noProof/>
        </w:rPr>
        <w:t xml:space="preserve"> </w:t>
      </w:r>
      <w:del w:id="1708" w:author="John Pietras" w:date="2016-06-28T22:28:00Z">
        <w:r w:rsidR="007C7D40">
          <w:rPr>
            <w:rFonts w:cs="Courier New"/>
          </w:rPr>
          <w:delText>the CSTS SFW</w:delText>
        </w:r>
        <w:r w:rsidR="00850B2B">
          <w:rPr>
            <w:noProof/>
          </w:rPr>
          <w:delText>)</w:delText>
        </w:r>
      </w:del>
      <w:ins w:id="1709" w:author="John Pietras" w:date="2016-06-28T22:28:00Z">
        <w:r w:rsidR="00BC4018" w:rsidRPr="00B2105A">
          <w:rPr>
            <w:rFonts w:cs="Courier New"/>
          </w:rPr>
          <w:fldChar w:fldCharType="begin"/>
        </w:r>
        <w:r w:rsidR="00BC4018" w:rsidRPr="00B2105A">
          <w:rPr>
            <w:rFonts w:cs="Courier New"/>
          </w:rPr>
          <w:instrText xml:space="preserve"> REF Ref_CSTS_SFW \h </w:instrText>
        </w:r>
        <w:r w:rsidR="00BC4018" w:rsidRPr="00BC4018">
          <w:rPr>
            <w:rFonts w:cs="Courier New"/>
          </w:rPr>
          <w:instrText xml:space="preserve"> \* MERGEFORMAT </w:instrText>
        </w:r>
        <w:r w:rsidR="00BC4018" w:rsidRPr="00B2105A">
          <w:rPr>
            <w:rFonts w:cs="Courier New"/>
          </w:rPr>
        </w:r>
        <w:r w:rsidR="00BC4018" w:rsidRPr="00B2105A">
          <w:rPr>
            <w:rFonts w:cs="Courier New"/>
          </w:rPr>
          <w:fldChar w:fldCharType="separate"/>
        </w:r>
        <w:r w:rsidR="00467483" w:rsidRPr="00467483">
          <w:rPr>
            <w:rFonts w:eastAsia="Times New Roman" w:cs="Courier New"/>
            <w:color w:val="000000"/>
          </w:rPr>
          <w:t>[1]</w:t>
        </w:r>
        <w:r w:rsidR="00BC4018" w:rsidRPr="00B2105A">
          <w:rPr>
            <w:rFonts w:cs="Courier New"/>
          </w:rPr>
          <w:fldChar w:fldCharType="end"/>
        </w:r>
        <w:r w:rsidR="00850B2B">
          <w:rPr>
            <w:noProof/>
          </w:rPr>
          <w:t>)</w:t>
        </w:r>
        <w:r w:rsidR="00D522FB">
          <w:rPr>
            <w:noProof/>
          </w:rPr>
          <w:t xml:space="preserve"> shall be set to</w:t>
        </w:r>
      </w:ins>
      <w:r w:rsidR="00D522FB">
        <w:rPr>
          <w:noProof/>
        </w:rPr>
        <w:t xml:space="preserve"> </w:t>
      </w:r>
    </w:p>
    <w:p w14:paraId="349554B8" w14:textId="4113E709" w:rsidR="00850B2B" w:rsidRPr="007A0275" w:rsidRDefault="00D522FB" w:rsidP="005C138D">
      <w:pPr>
        <w:pStyle w:val="PlainText"/>
        <w:rPr>
          <w:noProof/>
        </w:rPr>
      </w:pPr>
      <w:r>
        <w:rPr>
          <w:noProof/>
        </w:rPr>
        <w:t>--</w:t>
      </w:r>
      <w:del w:id="1710" w:author="John Pietras" w:date="2016-06-28T22:28:00Z">
        <w:r w:rsidR="007C7D40">
          <w:rPr>
            <w:noProof/>
          </w:rPr>
          <w:delText xml:space="preserve"> shall be</w:delText>
        </w:r>
        <w:r w:rsidR="00AF179D">
          <w:rPr>
            <w:noProof/>
          </w:rPr>
          <w:delText xml:space="preserve"> set to</w:delText>
        </w:r>
      </w:del>
      <w:r>
        <w:rPr>
          <w:noProof/>
        </w:rPr>
        <w:t xml:space="preserve"> ‘opaqueString’</w:t>
      </w:r>
    </w:p>
    <w:p w14:paraId="5FDFDD5A" w14:textId="77777777" w:rsidR="00850B2B" w:rsidRDefault="00850B2B" w:rsidP="00850B2B">
      <w:pPr>
        <w:pStyle w:val="PlainText"/>
        <w:rPr>
          <w:noProof/>
        </w:rPr>
      </w:pPr>
    </w:p>
    <w:p w14:paraId="2A3B9C9D" w14:textId="77777777" w:rsidR="00173227" w:rsidRDefault="00173227" w:rsidP="00173227">
      <w:pPr>
        <w:pStyle w:val="PlainText"/>
        <w:rPr>
          <w:noProof/>
        </w:rPr>
      </w:pPr>
    </w:p>
    <w:p w14:paraId="4BF4017C" w14:textId="77777777" w:rsidR="002F2D87" w:rsidRDefault="002F2D87" w:rsidP="00173227">
      <w:pPr>
        <w:pStyle w:val="PlainText"/>
        <w:rPr>
          <w:noProof/>
        </w:rPr>
      </w:pPr>
    </w:p>
    <w:p w14:paraId="6AE9D2B4" w14:textId="77777777" w:rsidR="00FD7E69" w:rsidRDefault="00FD7E69" w:rsidP="00FD7E69">
      <w:pPr>
        <w:pStyle w:val="PlainText"/>
        <w:rPr>
          <w:noProof/>
        </w:rPr>
      </w:pPr>
      <w:r>
        <w:rPr>
          <w:noProof/>
        </w:rPr>
        <w:t>-- *****</w:t>
      </w:r>
    </w:p>
    <w:p w14:paraId="2745295F" w14:textId="77777777" w:rsidR="00FD7E69" w:rsidRPr="007A0275" w:rsidRDefault="00FD7E69" w:rsidP="00FD7E69">
      <w:pPr>
        <w:pStyle w:val="PlainText"/>
        <w:rPr>
          <w:noProof/>
        </w:rPr>
      </w:pPr>
      <w:r w:rsidRPr="007A0275">
        <w:rPr>
          <w:noProof/>
        </w:rPr>
        <w:t xml:space="preserve">-- </w:t>
      </w:r>
      <w:r>
        <w:rPr>
          <w:noProof/>
        </w:rPr>
        <w:t>NOTIFY</w:t>
      </w:r>
      <w:r w:rsidRPr="007A0275">
        <w:rPr>
          <w:noProof/>
        </w:rPr>
        <w:t xml:space="preserve"> Invocation</w:t>
      </w:r>
      <w:r>
        <w:rPr>
          <w:noProof/>
        </w:rPr>
        <w:t xml:space="preserve"> extension</w:t>
      </w:r>
    </w:p>
    <w:p w14:paraId="2350DD3B" w14:textId="77777777" w:rsidR="00735E94" w:rsidRDefault="00FD7E69" w:rsidP="00735E94">
      <w:pPr>
        <w:pStyle w:val="PlainText"/>
        <w:rPr>
          <w:noProof/>
        </w:rPr>
      </w:pPr>
      <w:r w:rsidRPr="007A0275">
        <w:rPr>
          <w:noProof/>
        </w:rPr>
        <w:t>-- No extension</w:t>
      </w:r>
      <w:r>
        <w:rPr>
          <w:noProof/>
        </w:rPr>
        <w:t xml:space="preserve"> parameters </w:t>
      </w:r>
      <w:r w:rsidR="00AC2BC6">
        <w:rPr>
          <w:noProof/>
        </w:rPr>
        <w:t xml:space="preserve">are </w:t>
      </w:r>
      <w:r>
        <w:rPr>
          <w:noProof/>
        </w:rPr>
        <w:t xml:space="preserve">added to the </w:t>
      </w:r>
      <w:r w:rsidR="00735E94">
        <w:rPr>
          <w:noProof/>
        </w:rPr>
        <w:t>NOTIFY</w:t>
      </w:r>
      <w:r>
        <w:rPr>
          <w:noProof/>
        </w:rPr>
        <w:t xml:space="preserve"> Invocation</w:t>
      </w:r>
      <w:r w:rsidR="00700ABC">
        <w:rPr>
          <w:noProof/>
        </w:rPr>
        <w:t xml:space="preserve"> of the</w:t>
      </w:r>
      <w:r>
        <w:rPr>
          <w:noProof/>
        </w:rPr>
        <w:t xml:space="preserve"> </w:t>
      </w:r>
    </w:p>
    <w:p w14:paraId="7043F15B" w14:textId="77777777" w:rsidR="00FD7E69" w:rsidRDefault="00735E94" w:rsidP="00735E94">
      <w:pPr>
        <w:pStyle w:val="PlainText"/>
        <w:rPr>
          <w:noProof/>
        </w:rPr>
      </w:pPr>
      <w:r>
        <w:rPr>
          <w:noProof/>
        </w:rPr>
        <w:t xml:space="preserve">-- </w:t>
      </w:r>
      <w:r w:rsidR="00FD7E69">
        <w:rPr>
          <w:noProof/>
        </w:rPr>
        <w:t>B</w:t>
      </w:r>
      <w:r w:rsidR="00FD7E69" w:rsidRPr="007A0275">
        <w:rPr>
          <w:noProof/>
        </w:rPr>
        <w:t xml:space="preserve">ufferedDataDelivery </w:t>
      </w:r>
      <w:r w:rsidR="00700ABC">
        <w:rPr>
          <w:noProof/>
        </w:rPr>
        <w:t>Therefore,</w:t>
      </w:r>
      <w:r w:rsidR="00700ABC" w:rsidRPr="007A0275">
        <w:rPr>
          <w:noProof/>
        </w:rPr>
        <w:t xml:space="preserve"> </w:t>
      </w:r>
    </w:p>
    <w:p w14:paraId="798F107D" w14:textId="77777777" w:rsidR="00FD7E69" w:rsidRDefault="00FD7E69" w:rsidP="00735E94">
      <w:pPr>
        <w:pStyle w:val="PlainText"/>
        <w:rPr>
          <w:noProof/>
        </w:rPr>
      </w:pPr>
      <w:r>
        <w:rPr>
          <w:noProof/>
        </w:rPr>
        <w:t>--</w:t>
      </w:r>
      <w:r w:rsidR="000A1D7D">
        <w:rPr>
          <w:noProof/>
        </w:rPr>
        <w:t xml:space="preserve"> </w:t>
      </w:r>
      <w:r w:rsidR="00700ABC">
        <w:rPr>
          <w:noProof/>
        </w:rPr>
        <w:t>‘</w:t>
      </w:r>
      <w:r w:rsidR="00735E94">
        <w:rPr>
          <w:noProof/>
        </w:rPr>
        <w:t>Notify</w:t>
      </w:r>
      <w:r w:rsidRPr="007A0275">
        <w:rPr>
          <w:noProof/>
        </w:rPr>
        <w:t>Invocation</w:t>
      </w:r>
      <w:r w:rsidR="000A1D7D">
        <w:rPr>
          <w:noProof/>
        </w:rPr>
        <w:t>’</w:t>
      </w:r>
      <w:r w:rsidRPr="007A0275">
        <w:rPr>
          <w:noProof/>
        </w:rPr>
        <w:t>:</w:t>
      </w:r>
      <w:r w:rsidR="000A1D7D">
        <w:rPr>
          <w:noProof/>
        </w:rPr>
        <w:t xml:space="preserve"> ‘notifyInvocationE</w:t>
      </w:r>
      <w:r w:rsidR="00700ABC" w:rsidRPr="007A0275">
        <w:rPr>
          <w:noProof/>
        </w:rPr>
        <w:t>xtension</w:t>
      </w:r>
      <w:r w:rsidR="000A1D7D">
        <w:rPr>
          <w:noProof/>
        </w:rPr>
        <w:t>’</w:t>
      </w:r>
      <w:r w:rsidR="00700ABC">
        <w:rPr>
          <w:noProof/>
        </w:rPr>
        <w:t xml:space="preserve"> </w:t>
      </w:r>
      <w:r>
        <w:rPr>
          <w:noProof/>
        </w:rPr>
        <w:t xml:space="preserve">(see </w:t>
      </w:r>
    </w:p>
    <w:p w14:paraId="007882ED" w14:textId="3393150B" w:rsidR="000A1D7D" w:rsidRDefault="00FD7E69" w:rsidP="00FD7E69">
      <w:pPr>
        <w:pStyle w:val="PlainText"/>
        <w:rPr>
          <w:noProof/>
        </w:rPr>
      </w:pPr>
      <w:r>
        <w:rPr>
          <w:noProof/>
        </w:rPr>
        <w:t xml:space="preserve">-- </w:t>
      </w:r>
      <w:r w:rsidR="000A1D7D">
        <w:rPr>
          <w:noProof/>
        </w:rPr>
        <w:t>CCSDS-CSTS-COMMON-</w:t>
      </w:r>
      <w:r>
        <w:rPr>
          <w:noProof/>
        </w:rPr>
        <w:t>OPERATIONS-PDUS module in</w:t>
      </w:r>
      <w:r w:rsidR="00C5068C">
        <w:rPr>
          <w:noProof/>
        </w:rPr>
        <w:t xml:space="preserve"> E3.4 of</w:t>
      </w:r>
      <w:r>
        <w:rPr>
          <w:noProof/>
        </w:rPr>
        <w:t xml:space="preserve"> </w:t>
      </w:r>
      <w:del w:id="1711" w:author="John Pietras" w:date="2016-06-28T22:28:00Z">
        <w:r w:rsidR="007C7D40">
          <w:rPr>
            <w:rFonts w:cs="Courier New"/>
          </w:rPr>
          <w:delText>the CSTS SFW</w:delText>
        </w:r>
        <w:r>
          <w:rPr>
            <w:noProof/>
          </w:rPr>
          <w:delText xml:space="preserve"> </w:delText>
        </w:r>
        <w:r w:rsidR="000A1D7D">
          <w:rPr>
            <w:noProof/>
          </w:rPr>
          <w:delText>shall</w:delText>
        </w:r>
      </w:del>
      <w:ins w:id="1712" w:author="John Pietras" w:date="2016-06-28T22:28:00Z">
        <w:r w:rsidR="00BC4018" w:rsidRPr="00B2105A">
          <w:rPr>
            <w:rFonts w:cs="Courier New"/>
          </w:rPr>
          <w:fldChar w:fldCharType="begin"/>
        </w:r>
        <w:r w:rsidR="00BC4018" w:rsidRPr="00B2105A">
          <w:rPr>
            <w:rFonts w:cs="Courier New"/>
          </w:rPr>
          <w:instrText xml:space="preserve"> REF Ref_CSTS_SFW \h </w:instrText>
        </w:r>
        <w:r w:rsidR="00BC4018" w:rsidRPr="00BC4018">
          <w:rPr>
            <w:rFonts w:cs="Courier New"/>
          </w:rPr>
          <w:instrText xml:space="preserve"> \* MERGEFORMAT </w:instrText>
        </w:r>
        <w:r w:rsidR="00BC4018" w:rsidRPr="00B2105A">
          <w:rPr>
            <w:rFonts w:cs="Courier New"/>
          </w:rPr>
        </w:r>
        <w:r w:rsidR="00BC4018" w:rsidRPr="00B2105A">
          <w:rPr>
            <w:rFonts w:cs="Courier New"/>
          </w:rPr>
          <w:fldChar w:fldCharType="separate"/>
        </w:r>
        <w:r w:rsidR="00467483" w:rsidRPr="00467483">
          <w:rPr>
            <w:rFonts w:eastAsia="Times New Roman" w:cs="Courier New"/>
            <w:color w:val="000000"/>
          </w:rPr>
          <w:t>[1]</w:t>
        </w:r>
        <w:r w:rsidR="00BC4018" w:rsidRPr="00B2105A">
          <w:rPr>
            <w:rFonts w:cs="Courier New"/>
          </w:rPr>
          <w:fldChar w:fldCharType="end"/>
        </w:r>
        <w:r>
          <w:rPr>
            <w:noProof/>
          </w:rPr>
          <w:t xml:space="preserve">) </w:t>
        </w:r>
        <w:r w:rsidR="000A1D7D">
          <w:rPr>
            <w:noProof/>
          </w:rPr>
          <w:t>shall be</w:t>
        </w:r>
        <w:r w:rsidR="000A1D7D" w:rsidRPr="007A0275">
          <w:rPr>
            <w:noProof/>
          </w:rPr>
          <w:t xml:space="preserve"> </w:t>
        </w:r>
        <w:r w:rsidRPr="007A0275">
          <w:rPr>
            <w:noProof/>
          </w:rPr>
          <w:t>set to</w:t>
        </w:r>
      </w:ins>
      <w:r w:rsidRPr="007A0275">
        <w:rPr>
          <w:noProof/>
        </w:rPr>
        <w:t xml:space="preserve"> </w:t>
      </w:r>
    </w:p>
    <w:p w14:paraId="2A4366C9" w14:textId="2C9B197E" w:rsidR="00FD7E69" w:rsidRPr="007A0275" w:rsidRDefault="007C7D40" w:rsidP="00FD7E69">
      <w:pPr>
        <w:pStyle w:val="PlainText"/>
        <w:rPr>
          <w:noProof/>
        </w:rPr>
      </w:pPr>
      <w:del w:id="1713" w:author="John Pietras" w:date="2016-06-28T22:28:00Z">
        <w:r>
          <w:rPr>
            <w:noProof/>
          </w:rPr>
          <w:delText xml:space="preserve">-- </w:delText>
        </w:r>
        <w:r w:rsidR="000A1D7D">
          <w:rPr>
            <w:noProof/>
          </w:rPr>
          <w:delText>be</w:delText>
        </w:r>
        <w:r w:rsidR="000A1D7D" w:rsidRPr="007A0275">
          <w:rPr>
            <w:noProof/>
          </w:rPr>
          <w:delText xml:space="preserve"> </w:delText>
        </w:r>
        <w:r w:rsidR="00FD7E69" w:rsidRPr="007A0275">
          <w:rPr>
            <w:noProof/>
          </w:rPr>
          <w:delText>set to</w:delText>
        </w:r>
      </w:del>
      <w:ins w:id="1714" w:author="John Pietras" w:date="2016-06-28T22:28:00Z">
        <w:r w:rsidR="000A1D7D">
          <w:rPr>
            <w:noProof/>
          </w:rPr>
          <w:t>-–</w:t>
        </w:r>
      </w:ins>
      <w:r w:rsidR="000A1D7D">
        <w:rPr>
          <w:noProof/>
        </w:rPr>
        <w:t xml:space="preserve"> ‘notUsed’</w:t>
      </w:r>
    </w:p>
    <w:p w14:paraId="76CAF8B2" w14:textId="77777777" w:rsidR="00FD7E69" w:rsidRDefault="00FD7E69" w:rsidP="00FD7E69">
      <w:pPr>
        <w:pStyle w:val="PlainText"/>
        <w:rPr>
          <w:noProof/>
        </w:rPr>
      </w:pPr>
    </w:p>
    <w:p w14:paraId="63B3BB89" w14:textId="77777777" w:rsidR="00FD7E69" w:rsidRDefault="00FD7E69" w:rsidP="00FD7E69">
      <w:pPr>
        <w:pStyle w:val="PlainText"/>
        <w:rPr>
          <w:noProof/>
        </w:rPr>
      </w:pPr>
      <w:r w:rsidRPr="007A0275">
        <w:rPr>
          <w:noProof/>
        </w:rPr>
        <w:t xml:space="preserve">-- </w:t>
      </w:r>
    </w:p>
    <w:p w14:paraId="012E6A8A" w14:textId="77777777" w:rsidR="00C01A12" w:rsidRDefault="00C01A12" w:rsidP="00173227">
      <w:pPr>
        <w:pStyle w:val="PlainText"/>
        <w:rPr>
          <w:noProof/>
        </w:rPr>
      </w:pPr>
    </w:p>
    <w:p w14:paraId="6CB9D598" w14:textId="77777777" w:rsidR="002F2D87" w:rsidRDefault="002F2D87" w:rsidP="00173227">
      <w:pPr>
        <w:pStyle w:val="PlainText"/>
        <w:rPr>
          <w:noProof/>
        </w:rPr>
      </w:pPr>
      <w:r>
        <w:rPr>
          <w:noProof/>
        </w:rPr>
        <w:t>END</w:t>
      </w:r>
    </w:p>
    <w:p w14:paraId="30442188" w14:textId="77777777" w:rsidR="00DD4CD2" w:rsidRDefault="00E47F82" w:rsidP="00E47F82">
      <w:pPr>
        <w:pStyle w:val="Annex2"/>
        <w:rPr>
          <w:lang w:val="en-GB"/>
        </w:rPr>
      </w:pPr>
      <w:r>
        <w:rPr>
          <w:lang w:val="en-GB"/>
        </w:rPr>
        <w:t>Transfer Syntax</w:t>
      </w:r>
    </w:p>
    <w:p w14:paraId="40C7206B" w14:textId="77777777" w:rsidR="00E47F82" w:rsidRDefault="00E47F82" w:rsidP="00A879E2">
      <w:pPr>
        <w:rPr>
          <w:lang w:val="en-GB"/>
        </w:rPr>
      </w:pPr>
      <w:r>
        <w:rPr>
          <w:lang w:val="en-GB"/>
        </w:rPr>
        <w:t xml:space="preserve">The </w:t>
      </w:r>
      <w:r w:rsidR="00AF2C2E" w:rsidRPr="00F7309F">
        <w:rPr>
          <w:rFonts w:ascii="Courier New" w:hAnsi="Courier New" w:cs="Courier New"/>
        </w:rPr>
        <w:t>BuffTrkDataDelStartPosReturnExt</w:t>
      </w:r>
      <w:r w:rsidR="00AF2C2E" w:rsidDel="00AF2C2E">
        <w:rPr>
          <w:lang w:val="en-GB"/>
        </w:rPr>
        <w:t xml:space="preserve"> </w:t>
      </w:r>
      <w:r>
        <w:rPr>
          <w:lang w:val="en-GB"/>
        </w:rPr>
        <w:t xml:space="preserve">type specified in this module shall be encoded for transfer using the Basic Encoding Rules specified in </w:t>
      </w:r>
      <w:r w:rsidR="00277FE5">
        <w:rPr>
          <w:lang w:val="en-GB"/>
        </w:rPr>
        <w:fldChar w:fldCharType="begin"/>
      </w:r>
      <w:r w:rsidR="00277FE5">
        <w:rPr>
          <w:lang w:val="en-GB"/>
        </w:rPr>
        <w:instrText xml:space="preserve"> REF Ref_IOS_BER \h </w:instrText>
      </w:r>
      <w:r w:rsidR="00277FE5">
        <w:rPr>
          <w:lang w:val="en-GB"/>
        </w:rPr>
      </w:r>
      <w:r w:rsidR="00277FE5">
        <w:rPr>
          <w:lang w:val="en-GB"/>
        </w:rPr>
        <w:fldChar w:fldCharType="separate"/>
      </w:r>
      <w:r w:rsidR="00467483">
        <w:rPr>
          <w:rFonts w:eastAsia="Times New Roman"/>
          <w:color w:val="000000"/>
        </w:rPr>
        <w:t>[4]</w:t>
      </w:r>
      <w:r w:rsidR="00277FE5">
        <w:rPr>
          <w:lang w:val="en-GB"/>
        </w:rPr>
        <w:fldChar w:fldCharType="end"/>
      </w:r>
      <w:r w:rsidR="00E52247">
        <w:rPr>
          <w:lang w:val="en-GB"/>
        </w:rPr>
        <w:t>.</w:t>
      </w:r>
    </w:p>
    <w:p w14:paraId="323383AF" w14:textId="77777777" w:rsidR="00B51BCC" w:rsidRDefault="00B51BCC" w:rsidP="0055374D">
      <w:pPr>
        <w:rPr>
          <w:lang w:val="en-GB"/>
        </w:rPr>
        <w:sectPr w:rsidR="00B51BCC" w:rsidSect="00F40F5F">
          <w:pgSz w:w="12242" w:h="15842" w:code="1"/>
          <w:pgMar w:top="1440" w:right="1440" w:bottom="1440" w:left="1440" w:header="547" w:footer="547" w:gutter="360"/>
          <w:pgNumType w:start="1" w:chapStyle="8"/>
          <w:cols w:space="720"/>
          <w:docGrid w:linePitch="254"/>
        </w:sectPr>
      </w:pPr>
    </w:p>
    <w:p w14:paraId="7D4FB01B" w14:textId="77777777" w:rsidR="00B51BCC" w:rsidRDefault="000F329B" w:rsidP="00B51BCC">
      <w:pPr>
        <w:pStyle w:val="Heading8"/>
        <w:ind w:left="0"/>
        <w:rPr>
          <w:lang w:val="en-GB"/>
        </w:rPr>
      </w:pPr>
      <w:r>
        <w:rPr>
          <w:lang w:val="en-GB"/>
        </w:rPr>
        <w:lastRenderedPageBreak/>
        <w:br/>
      </w:r>
      <w:r>
        <w:rPr>
          <w:lang w:val="en-GB"/>
        </w:rPr>
        <w:br/>
      </w:r>
      <w:bookmarkStart w:id="1715" w:name="_Ref419208548"/>
      <w:bookmarkStart w:id="1716" w:name="_Toc436648921"/>
      <w:r w:rsidR="00B51BCC">
        <w:rPr>
          <w:lang w:val="en-GB"/>
        </w:rPr>
        <w:t>Tracking Data Service Procedure Parameters, Events, and Directives</w:t>
      </w:r>
      <w:r w:rsidR="00B51BCC">
        <w:rPr>
          <w:lang w:val="en-GB"/>
        </w:rPr>
        <w:br/>
      </w:r>
      <w:r w:rsidR="00B51BCC">
        <w:rPr>
          <w:lang w:val="en-GB"/>
        </w:rPr>
        <w:br/>
        <w:t>(Normative)</w:t>
      </w:r>
      <w:bookmarkEnd w:id="1715"/>
      <w:bookmarkEnd w:id="1716"/>
    </w:p>
    <w:p w14:paraId="7523EC59" w14:textId="552DD016" w:rsidR="00B51BCC" w:rsidRPr="007D72BD" w:rsidRDefault="00B51BCC" w:rsidP="00B51BCC">
      <w:pPr>
        <w:pStyle w:val="PlainText"/>
        <w:spacing w:before="240"/>
        <w:ind w:left="120"/>
        <w:rPr>
          <w:rFonts w:cs="Courier New"/>
          <w:noProof/>
          <w:lang w:val="en-GB"/>
        </w:rPr>
      </w:pPr>
      <w:r w:rsidRPr="007D72BD">
        <w:rPr>
          <w:rFonts w:cs="Courier New"/>
          <w:noProof/>
          <w:lang w:val="en-GB"/>
        </w:rPr>
        <w:t>CSDS-</w:t>
      </w:r>
      <w:r w:rsidRPr="007D72BD">
        <w:rPr>
          <w:noProof/>
          <w:lang w:val="en-GB"/>
        </w:rPr>
        <w:t>TRACKING-DATA-</w:t>
      </w:r>
      <w:del w:id="1717" w:author="John Pietras" w:date="2016-06-28T22:28:00Z">
        <w:r>
          <w:rPr>
            <w:noProof/>
            <w:lang w:val="en-GB"/>
          </w:rPr>
          <w:delText>BUFFERED-TRACKING-DATA-MESSAGE-DELIVERY-</w:delText>
        </w:r>
        <w:r w:rsidRPr="007D72BD">
          <w:rPr>
            <w:rFonts w:cs="Courier New"/>
            <w:noProof/>
            <w:lang w:val="en-GB"/>
          </w:rPr>
          <w:delText>PDUS</w:delText>
        </w:r>
      </w:del>
      <w:ins w:id="1718" w:author="John Pietras" w:date="2016-06-28T22:28:00Z">
        <w:r w:rsidR="00AF5CCB" w:rsidRPr="00AF5CCB">
          <w:rPr>
            <w:noProof/>
            <w:lang w:val="en-GB"/>
          </w:rPr>
          <w:t xml:space="preserve"> </w:t>
        </w:r>
        <w:r w:rsidR="00AF5CCB">
          <w:rPr>
            <w:noProof/>
            <w:lang w:val="en-GB"/>
          </w:rPr>
          <w:t>SERVICE-PROCEDURE-PARAMETERS-EVENTS-DIRECTIVES</w:t>
        </w:r>
      </w:ins>
    </w:p>
    <w:p w14:paraId="7E2F0BF0" w14:textId="77777777" w:rsidR="00B51BCC" w:rsidRPr="007D72BD" w:rsidRDefault="00B51BCC" w:rsidP="00B51BCC">
      <w:pPr>
        <w:pStyle w:val="PlainText"/>
        <w:ind w:left="748" w:right="-99" w:hanging="658"/>
        <w:rPr>
          <w:rFonts w:cs="Courier New"/>
          <w:noProof/>
        </w:rPr>
      </w:pPr>
      <w:r w:rsidRPr="007D72BD">
        <w:rPr>
          <w:rFonts w:cs="Courier New"/>
          <w:noProof/>
        </w:rPr>
        <w:t>{</w:t>
      </w:r>
      <w:r w:rsidRPr="007D72BD">
        <w:rPr>
          <w:rFonts w:cs="Courier New"/>
          <w:noProof/>
        </w:rPr>
        <w:tab/>
        <w:t>iso identified-organization (3) standards-producing-organization(112)</w:t>
      </w:r>
      <w:r>
        <w:rPr>
          <w:rFonts w:cs="Courier New"/>
          <w:noProof/>
        </w:rPr>
        <w:t xml:space="preserve">  </w:t>
      </w:r>
      <w:r w:rsidRPr="007D72BD">
        <w:rPr>
          <w:rFonts w:cs="Courier New"/>
          <w:noProof/>
        </w:rPr>
        <w:t xml:space="preserve">ccsds(4) </w:t>
      </w:r>
      <w:r>
        <w:rPr>
          <w:rFonts w:cs="Courier New"/>
          <w:noProof/>
        </w:rPr>
        <w:t xml:space="preserve">css(4) </w:t>
      </w:r>
      <w:r w:rsidRPr="007D72BD">
        <w:rPr>
          <w:rFonts w:cs="Courier New"/>
          <w:noProof/>
        </w:rPr>
        <w:t>csts(</w:t>
      </w:r>
      <w:r>
        <w:rPr>
          <w:rFonts w:cs="Courier New"/>
          <w:noProof/>
        </w:rPr>
        <w:t>1</w:t>
      </w:r>
      <w:r w:rsidRPr="007D72BD">
        <w:rPr>
          <w:rFonts w:cs="Courier New"/>
          <w:noProof/>
        </w:rPr>
        <w:t>)</w:t>
      </w:r>
      <w:r>
        <w:rPr>
          <w:rFonts w:cs="Courier New"/>
          <w:noProof/>
        </w:rPr>
        <w:t xml:space="preserve">  </w:t>
      </w:r>
      <w:r w:rsidRPr="007D72BD">
        <w:rPr>
          <w:rFonts w:cs="Courier New"/>
          <w:noProof/>
        </w:rPr>
        <w:t xml:space="preserve">services (2) serviceIdentifiers(2)    </w:t>
      </w:r>
      <w:r w:rsidRPr="007D72BD">
        <w:rPr>
          <w:rFonts w:cs="Courier New"/>
        </w:rPr>
        <w:t>track</w:t>
      </w:r>
      <w:r>
        <w:rPr>
          <w:rFonts w:cs="Courier New"/>
        </w:rPr>
        <w:t>ing</w:t>
      </w:r>
      <w:r w:rsidRPr="007D72BD">
        <w:rPr>
          <w:rFonts w:cs="Courier New"/>
        </w:rPr>
        <w:t>Data</w:t>
      </w:r>
      <w:r>
        <w:rPr>
          <w:rFonts w:cs="Courier New"/>
        </w:rPr>
        <w:t>Service</w:t>
      </w:r>
      <w:r w:rsidRPr="007D72BD">
        <w:rPr>
          <w:rFonts w:cs="Courier New"/>
          <w:noProof/>
        </w:rPr>
        <w:t xml:space="preserve"> (2) </w:t>
      </w:r>
      <w:r>
        <w:rPr>
          <w:rFonts w:cs="Courier New"/>
          <w:noProof/>
        </w:rPr>
        <w:t xml:space="preserve">  </w:t>
      </w:r>
      <w:r w:rsidRPr="007D72BD">
        <w:rPr>
          <w:rFonts w:cs="Courier New"/>
        </w:rPr>
        <w:t>track</w:t>
      </w:r>
      <w:r>
        <w:rPr>
          <w:rFonts w:cs="Courier New"/>
        </w:rPr>
        <w:t>ing</w:t>
      </w:r>
      <w:r w:rsidRPr="007D72BD">
        <w:rPr>
          <w:rFonts w:cs="Courier New"/>
        </w:rPr>
        <w:t>Data</w:t>
      </w:r>
      <w:r>
        <w:rPr>
          <w:rFonts w:cs="Courier New"/>
        </w:rPr>
        <w:t>Service</w:t>
      </w:r>
      <w:r w:rsidRPr="007D72BD">
        <w:rPr>
          <w:rFonts w:cs="Courier New"/>
        </w:rPr>
        <w:t xml:space="preserve">Modules (4) </w:t>
      </w:r>
      <w:r>
        <w:rPr>
          <w:rFonts w:cs="Courier New"/>
        </w:rPr>
        <w:t xml:space="preserve">   </w:t>
      </w:r>
      <w:r>
        <w:t>procedureParamEventDirective (3)</w:t>
      </w:r>
    </w:p>
    <w:p w14:paraId="6DE9EEE5" w14:textId="77777777" w:rsidR="00B51BCC" w:rsidRPr="007D72BD" w:rsidRDefault="00B51BCC" w:rsidP="00B51BCC">
      <w:pPr>
        <w:pStyle w:val="PlainText"/>
        <w:ind w:left="120" w:right="-99"/>
        <w:rPr>
          <w:rFonts w:cs="Courier New"/>
        </w:rPr>
      </w:pPr>
      <w:r w:rsidRPr="007D72BD">
        <w:rPr>
          <w:rFonts w:cs="Courier New"/>
        </w:rPr>
        <w:t>}</w:t>
      </w:r>
    </w:p>
    <w:p w14:paraId="427EB902" w14:textId="77777777" w:rsidR="00B51BCC" w:rsidRPr="007D72BD" w:rsidRDefault="00B51BCC" w:rsidP="00B51BCC">
      <w:pPr>
        <w:pStyle w:val="PlainText"/>
        <w:ind w:left="120" w:right="-99"/>
        <w:rPr>
          <w:rFonts w:cs="Courier New"/>
        </w:rPr>
      </w:pPr>
      <w:r w:rsidRPr="007D72BD">
        <w:rPr>
          <w:rFonts w:cs="Courier New"/>
        </w:rPr>
        <w:t>DEFINITIONS</w:t>
      </w:r>
    </w:p>
    <w:p w14:paraId="128C5846" w14:textId="77777777" w:rsidR="00B51BCC" w:rsidRPr="007D72BD" w:rsidRDefault="00B51BCC" w:rsidP="00B51BCC">
      <w:pPr>
        <w:pStyle w:val="PlainText"/>
        <w:ind w:left="120" w:right="-99"/>
        <w:rPr>
          <w:rFonts w:cs="Courier New"/>
        </w:rPr>
      </w:pPr>
      <w:r w:rsidRPr="007D72BD">
        <w:rPr>
          <w:rFonts w:cs="Courier New"/>
        </w:rPr>
        <w:t>IMPLICIT TAGS</w:t>
      </w:r>
    </w:p>
    <w:p w14:paraId="2D23210A" w14:textId="77777777" w:rsidR="00B51BCC" w:rsidRPr="007D72BD" w:rsidRDefault="00B51BCC" w:rsidP="00B51BCC">
      <w:pPr>
        <w:pStyle w:val="PlainText"/>
        <w:rPr>
          <w:noProof/>
        </w:rPr>
      </w:pPr>
      <w:r w:rsidRPr="007D72BD">
        <w:rPr>
          <w:noProof/>
        </w:rPr>
        <w:t>::=</w:t>
      </w:r>
      <w:r w:rsidRPr="007D72BD">
        <w:rPr>
          <w:noProof/>
        </w:rPr>
        <w:tab/>
        <w:t>BEGIN</w:t>
      </w:r>
    </w:p>
    <w:p w14:paraId="37B74B88" w14:textId="77777777" w:rsidR="00B51BCC" w:rsidRPr="007D72BD" w:rsidRDefault="00B51BCC" w:rsidP="00B51BCC">
      <w:pPr>
        <w:pStyle w:val="PlainText"/>
        <w:rPr>
          <w:noProof/>
        </w:rPr>
      </w:pPr>
    </w:p>
    <w:p w14:paraId="0DD98484" w14:textId="77777777" w:rsidR="00B51BCC" w:rsidRPr="007D72BD" w:rsidRDefault="00B51BCC" w:rsidP="00B51BCC">
      <w:pPr>
        <w:pStyle w:val="PlainText"/>
        <w:rPr>
          <w:noProof/>
        </w:rPr>
      </w:pPr>
      <w:r w:rsidRPr="007D72BD">
        <w:rPr>
          <w:noProof/>
        </w:rPr>
        <w:t>IMPORTS</w:t>
      </w:r>
      <w:r w:rsidRPr="007D72BD">
        <w:rPr>
          <w:noProof/>
        </w:rPr>
        <w:tab/>
      </w:r>
      <w:r>
        <w:rPr>
          <w:noProof/>
        </w:rPr>
        <w:t>Enumerated</w:t>
      </w:r>
    </w:p>
    <w:p w14:paraId="6CBD62D7" w14:textId="77777777" w:rsidR="00B51BCC" w:rsidRPr="007D72BD" w:rsidRDefault="00B51BCC" w:rsidP="00B51BCC">
      <w:pPr>
        <w:pStyle w:val="PlainText"/>
        <w:rPr>
          <w:noProof/>
        </w:rPr>
      </w:pPr>
      <w:r w:rsidRPr="007D72BD">
        <w:rPr>
          <w:noProof/>
        </w:rPr>
        <w:t xml:space="preserve">    </w:t>
      </w:r>
      <w:r w:rsidRPr="007D72BD">
        <w:rPr>
          <w:noProof/>
        </w:rPr>
        <w:tab/>
        <w:t>FROM CCSDS-CSTS-</w:t>
      </w:r>
      <w:r>
        <w:rPr>
          <w:noProof/>
        </w:rPr>
        <w:t>COMMON-TYPES</w:t>
      </w:r>
    </w:p>
    <w:p w14:paraId="3885B65C" w14:textId="77777777" w:rsidR="00B51BCC" w:rsidRDefault="00B51BCC" w:rsidP="00B51BCC">
      <w:pPr>
        <w:pStyle w:val="PlainText"/>
        <w:rPr>
          <w:noProof/>
        </w:rPr>
      </w:pPr>
    </w:p>
    <w:p w14:paraId="7CB1C2C2" w14:textId="5994C99C" w:rsidR="00B51BCC" w:rsidRPr="00F45CD6" w:rsidRDefault="00B51BCC" w:rsidP="00B51BCC">
      <w:pPr>
        <w:pStyle w:val="PlainText"/>
        <w:rPr>
          <w:noProof/>
        </w:rPr>
      </w:pPr>
      <w:r>
        <w:rPr>
          <w:rFonts w:cs="Courier New"/>
        </w:rPr>
        <w:t xml:space="preserve">-- </w:t>
      </w:r>
      <w:r w:rsidRPr="007D72BD">
        <w:rPr>
          <w:noProof/>
        </w:rPr>
        <w:t>CCSDS-CSTS-</w:t>
      </w:r>
      <w:r>
        <w:rPr>
          <w:noProof/>
        </w:rPr>
        <w:t>COMMON-TYPES</w:t>
      </w:r>
      <w:r w:rsidRPr="000745F7">
        <w:rPr>
          <w:rFonts w:cs="Courier New"/>
        </w:rPr>
        <w:t xml:space="preserve"> is defined in </w:t>
      </w:r>
      <w:ins w:id="1719" w:author="John Pietras" w:date="2016-06-28T22:28:00Z">
        <w:r w:rsidR="00DD3DFB">
          <w:rPr>
            <w:rFonts w:cs="Courier New"/>
          </w:rPr>
          <w:t xml:space="preserve">E3.3 of </w:t>
        </w:r>
      </w:ins>
      <w:r w:rsidRPr="000745F7">
        <w:rPr>
          <w:rFonts w:cs="Courier New"/>
        </w:rPr>
        <w:t xml:space="preserve">the CSTS </w:t>
      </w:r>
      <w:r>
        <w:rPr>
          <w:rFonts w:cs="Courier New"/>
        </w:rPr>
        <w:br/>
        <w:t xml:space="preserve">-- </w:t>
      </w:r>
      <w:del w:id="1720" w:author="John Pietras" w:date="2016-06-28T22:28:00Z">
        <w:r w:rsidR="007C7D40">
          <w:rPr>
            <w:rFonts w:cs="Courier New"/>
          </w:rPr>
          <w:delText xml:space="preserve">Specification </w:delText>
        </w:r>
      </w:del>
      <w:r w:rsidRPr="000745F7">
        <w:rPr>
          <w:rFonts w:cs="Courier New"/>
        </w:rPr>
        <w:t xml:space="preserve">Framework </w:t>
      </w:r>
      <w:ins w:id="1721" w:author="John Pietras" w:date="2016-06-28T22:28:00Z">
        <w:r w:rsidRPr="00DF70D9">
          <w:rPr>
            <w:rFonts w:cs="Courier New"/>
          </w:rPr>
          <w:fldChar w:fldCharType="begin"/>
        </w:r>
        <w:r w:rsidRPr="00DF70D9">
          <w:rPr>
            <w:rFonts w:cs="Courier New"/>
          </w:rPr>
          <w:instrText xml:space="preserve"> REF Ref_CSTS_SFW \h </w:instrText>
        </w:r>
        <w:r w:rsidRPr="00BC4018">
          <w:rPr>
            <w:rFonts w:cs="Courier New"/>
          </w:rPr>
          <w:instrText xml:space="preserve"> \* MERGEFORMAT </w:instrText>
        </w:r>
        <w:r w:rsidRPr="00DF70D9">
          <w:rPr>
            <w:rFonts w:cs="Courier New"/>
          </w:rPr>
        </w:r>
        <w:r w:rsidRPr="00DF70D9">
          <w:rPr>
            <w:rFonts w:cs="Courier New"/>
          </w:rPr>
          <w:fldChar w:fldCharType="separate"/>
        </w:r>
        <w:r w:rsidR="00467483" w:rsidRPr="00467483">
          <w:rPr>
            <w:rFonts w:eastAsia="Times New Roman" w:cs="Courier New"/>
            <w:color w:val="000000"/>
          </w:rPr>
          <w:t>[1]</w:t>
        </w:r>
        <w:r w:rsidRPr="00DF70D9">
          <w:rPr>
            <w:rFonts w:cs="Courier New"/>
          </w:rPr>
          <w:fldChar w:fldCharType="end"/>
        </w:r>
      </w:ins>
    </w:p>
    <w:p w14:paraId="4A89766D" w14:textId="77777777" w:rsidR="00B51BCC" w:rsidRPr="007D72BD" w:rsidRDefault="00B51BCC" w:rsidP="00B51BCC">
      <w:pPr>
        <w:pStyle w:val="PlainText"/>
        <w:rPr>
          <w:noProof/>
        </w:rPr>
      </w:pPr>
    </w:p>
    <w:p w14:paraId="16910772" w14:textId="77777777" w:rsidR="00B51BCC" w:rsidRPr="007D72BD" w:rsidRDefault="00B51BCC" w:rsidP="00B51BCC">
      <w:pPr>
        <w:pStyle w:val="PlainText"/>
        <w:rPr>
          <w:rFonts w:cs="Courier New"/>
          <w:noProof/>
        </w:rPr>
      </w:pPr>
      <w:r w:rsidRPr="007D72BD">
        <w:rPr>
          <w:noProof/>
        </w:rPr>
        <w:tab/>
      </w:r>
      <w:r w:rsidRPr="007D72BD">
        <w:rPr>
          <w:noProof/>
        </w:rPr>
        <w:tab/>
      </w:r>
      <w:r>
        <w:rPr>
          <w:rFonts w:cs="Courier New"/>
        </w:rPr>
        <w:t>t</w:t>
      </w:r>
      <w:r w:rsidRPr="007D72BD">
        <w:rPr>
          <w:rFonts w:cs="Courier New"/>
        </w:rPr>
        <w:t>rack</w:t>
      </w:r>
      <w:r>
        <w:rPr>
          <w:rFonts w:cs="Courier New"/>
        </w:rPr>
        <w:t>ing</w:t>
      </w:r>
      <w:r w:rsidRPr="007D72BD">
        <w:rPr>
          <w:rFonts w:cs="Courier New"/>
        </w:rPr>
        <w:t>Data</w:t>
      </w:r>
      <w:r>
        <w:rPr>
          <w:rFonts w:cs="Courier New"/>
        </w:rPr>
        <w:t>Service</w:t>
      </w:r>
      <w:r w:rsidRPr="007D72BD">
        <w:rPr>
          <w:rFonts w:cs="Courier New"/>
        </w:rPr>
        <w:t>ExtServiceParameters</w:t>
      </w:r>
    </w:p>
    <w:p w14:paraId="54D75DB4" w14:textId="77777777" w:rsidR="00B51BCC" w:rsidRPr="007D72BD" w:rsidRDefault="00B51BCC" w:rsidP="00B51BCC">
      <w:pPr>
        <w:pStyle w:val="PlainText"/>
        <w:ind w:firstLine="720"/>
        <w:rPr>
          <w:noProof/>
        </w:rPr>
      </w:pPr>
      <w:r w:rsidRPr="007D72BD">
        <w:rPr>
          <w:rFonts w:cs="Courier New"/>
          <w:noProof/>
        </w:rPr>
        <w:t xml:space="preserve">FROM </w:t>
      </w:r>
      <w:r w:rsidRPr="007D72BD">
        <w:rPr>
          <w:rFonts w:cs="Courier New"/>
          <w:noProof/>
          <w:lang w:val="en-GB"/>
        </w:rPr>
        <w:t>CCSDS-</w:t>
      </w:r>
      <w:r w:rsidRPr="007D72BD">
        <w:rPr>
          <w:noProof/>
          <w:lang w:val="en-GB"/>
        </w:rPr>
        <w:t>TRACKING-DATA-</w:t>
      </w:r>
      <w:r w:rsidRPr="007D72BD">
        <w:rPr>
          <w:rFonts w:cs="Courier New"/>
          <w:noProof/>
          <w:lang w:val="en-GB"/>
        </w:rPr>
        <w:t>OBJECT-IDENTIFIERS</w:t>
      </w:r>
    </w:p>
    <w:p w14:paraId="6532B28E" w14:textId="77777777" w:rsidR="00B51BCC" w:rsidRDefault="00B51BCC" w:rsidP="00B51BCC">
      <w:pPr>
        <w:pStyle w:val="PlainText"/>
        <w:rPr>
          <w:noProof/>
        </w:rPr>
      </w:pPr>
      <w:r w:rsidRPr="007D72BD">
        <w:rPr>
          <w:noProof/>
        </w:rPr>
        <w:t>;</w:t>
      </w:r>
    </w:p>
    <w:p w14:paraId="64F8EE90" w14:textId="77777777" w:rsidR="00B51BCC" w:rsidRPr="007D72BD" w:rsidRDefault="00B51BCC" w:rsidP="00B51BCC">
      <w:pPr>
        <w:pStyle w:val="PlainText"/>
        <w:rPr>
          <w:noProof/>
        </w:rPr>
      </w:pPr>
    </w:p>
    <w:p w14:paraId="3CE5099E" w14:textId="77777777" w:rsidR="00B51BCC" w:rsidRPr="00F45CD6" w:rsidRDefault="00B51BCC" w:rsidP="00B51BCC">
      <w:pPr>
        <w:pStyle w:val="PlainText"/>
        <w:rPr>
          <w:noProof/>
        </w:rPr>
      </w:pPr>
      <w:r>
        <w:rPr>
          <w:rFonts w:cs="Courier New"/>
        </w:rPr>
        <w:t xml:space="preserve">-- </w:t>
      </w:r>
      <w:r>
        <w:rPr>
          <w:noProof/>
        </w:rPr>
        <w:t>============================================================</w:t>
      </w:r>
      <w:r w:rsidRPr="000745F7">
        <w:rPr>
          <w:rFonts w:cs="Courier New"/>
        </w:rPr>
        <w:t xml:space="preserve"> </w:t>
      </w:r>
      <w:r>
        <w:rPr>
          <w:rFonts w:cs="Courier New"/>
        </w:rPr>
        <w:br/>
        <w:t>-- BUFFERED TRACKING DATA MESSAGE DELIVERY</w:t>
      </w:r>
    </w:p>
    <w:p w14:paraId="39AEBD2D" w14:textId="015DC540" w:rsidR="00B51BCC" w:rsidRPr="00247BB5" w:rsidRDefault="00B51BCC" w:rsidP="00B51BCC">
      <w:pPr>
        <w:jc w:val="left"/>
        <w:rPr>
          <w:rFonts w:ascii="Courier New" w:hAnsi="Courier New" w:cs="Courier New"/>
          <w:sz w:val="20"/>
          <w:szCs w:val="20"/>
        </w:rPr>
      </w:pPr>
      <w:r w:rsidRPr="00247BB5">
        <w:rPr>
          <w:rFonts w:ascii="Courier New" w:hAnsi="Courier New" w:cs="Courier New"/>
          <w:sz w:val="20"/>
          <w:szCs w:val="20"/>
        </w:rPr>
        <w:t xml:space="preserve">pBTDMDtrackingDataTypes </w:t>
      </w:r>
      <w:del w:id="1722" w:author="John Pietras" w:date="2016-06-28T22:28:00Z">
        <w:r w:rsidRPr="00C66550">
          <w:rPr>
            <w:rFonts w:ascii="Courier New" w:hAnsi="Courier New" w:cs="Courier New"/>
            <w:sz w:val="20"/>
            <w:szCs w:val="20"/>
          </w:rPr>
          <w:delText>OBJRCT</w:delText>
        </w:r>
      </w:del>
      <w:ins w:id="1723" w:author="John Pietras" w:date="2016-06-28T22:28:00Z">
        <w:r w:rsidR="00A5139B" w:rsidRPr="00247BB5">
          <w:rPr>
            <w:rFonts w:ascii="Courier New" w:hAnsi="Courier New" w:cs="Courier New"/>
            <w:sz w:val="20"/>
            <w:szCs w:val="20"/>
          </w:rPr>
          <w:t>OBJECT</w:t>
        </w:r>
      </w:ins>
      <w:r w:rsidR="00A5139B" w:rsidRPr="00247BB5">
        <w:rPr>
          <w:rFonts w:ascii="Courier New" w:hAnsi="Courier New" w:cs="Courier New"/>
          <w:sz w:val="20"/>
          <w:szCs w:val="20"/>
        </w:rPr>
        <w:t xml:space="preserve"> </w:t>
      </w:r>
      <w:r w:rsidRPr="00247BB5">
        <w:rPr>
          <w:rFonts w:ascii="Courier New" w:hAnsi="Courier New" w:cs="Courier New"/>
          <w:sz w:val="20"/>
          <w:szCs w:val="20"/>
        </w:rPr>
        <w:t xml:space="preserve">IDENTIFIER </w:t>
      </w:r>
      <w:del w:id="1724" w:author="John Pietras" w:date="2016-06-28T22:28:00Z">
        <w:r w:rsidRPr="00C66550">
          <w:rPr>
            <w:rFonts w:ascii="Cambria Math" w:hAnsi="Cambria Math" w:cs="Cambria Math"/>
            <w:sz w:val="20"/>
            <w:szCs w:val="20"/>
          </w:rPr>
          <w:delText>∷</w:delText>
        </w:r>
        <w:r w:rsidR="008A69D2">
          <w:rPr>
            <w:rFonts w:ascii="Courier New" w:hAnsi="Courier New" w:cs="Courier New"/>
            <w:sz w:val="20"/>
            <w:szCs w:val="20"/>
          </w:rPr>
          <w:delText>=</w:delText>
        </w:r>
      </w:del>
      <w:ins w:id="1725" w:author="John Pietras" w:date="2016-06-28T22:28:00Z">
        <w:r w:rsidRPr="00247BB5">
          <w:rPr>
            <w:rFonts w:ascii="Cambria Math" w:hAnsi="Cambria Math" w:cs="Cambria Math"/>
            <w:sz w:val="20"/>
            <w:szCs w:val="20"/>
          </w:rPr>
          <w:t>∷</w:t>
        </w:r>
        <w:r w:rsidRPr="00247BB5">
          <w:rPr>
            <w:rFonts w:ascii="Courier New" w:hAnsi="Courier New" w:cs="Courier New"/>
            <w:sz w:val="20"/>
            <w:szCs w:val="20"/>
          </w:rPr>
          <w:t>-</w:t>
        </w:r>
      </w:ins>
      <w:r w:rsidRPr="00247BB5">
        <w:rPr>
          <w:rFonts w:ascii="Courier New" w:hAnsi="Courier New" w:cs="Courier New"/>
          <w:sz w:val="20"/>
          <w:szCs w:val="20"/>
        </w:rPr>
        <w:t xml:space="preserve"> </w:t>
      </w:r>
      <w:r w:rsidRPr="00247BB5">
        <w:rPr>
          <w:rFonts w:ascii="Courier New" w:hAnsi="Courier New" w:cs="Courier New"/>
          <w:sz w:val="20"/>
          <w:szCs w:val="20"/>
        </w:rPr>
        <w:br/>
        <w:t xml:space="preserve">                {trackingDataServiceExtServiceParameters 2}</w:t>
      </w:r>
    </w:p>
    <w:p w14:paraId="7F9C4BD3" w14:textId="77777777" w:rsidR="00B51BCC" w:rsidRPr="003866F6" w:rsidRDefault="00B51BCC" w:rsidP="00B51BCC">
      <w:pPr>
        <w:jc w:val="left"/>
        <w:rPr>
          <w:rFonts w:ascii="Courier New" w:hAnsi="Courier New" w:cs="Courier New"/>
          <w:sz w:val="20"/>
          <w:szCs w:val="20"/>
        </w:rPr>
      </w:pPr>
      <w:r w:rsidRPr="003866F6">
        <w:rPr>
          <w:rFonts w:ascii="Courier New" w:hAnsi="Courier New" w:cs="Courier New"/>
          <w:sz w:val="20"/>
          <w:szCs w:val="20"/>
        </w:rPr>
        <w:t>PBTDMDtrackingDataTypes ::= SET OF TrackingDataType</w:t>
      </w:r>
    </w:p>
    <w:p w14:paraId="2A15CDBF" w14:textId="77777777" w:rsidR="00B51BCC" w:rsidRPr="003866F6" w:rsidRDefault="00B51BCC" w:rsidP="00B51BCC">
      <w:pPr>
        <w:jc w:val="left"/>
        <w:rPr>
          <w:rFonts w:ascii="Courier New" w:hAnsi="Courier New" w:cs="Courier New"/>
          <w:sz w:val="20"/>
          <w:szCs w:val="20"/>
        </w:rPr>
      </w:pPr>
      <w:r w:rsidRPr="003866F6">
        <w:rPr>
          <w:rFonts w:ascii="Courier New" w:hAnsi="Courier New" w:cs="Courier New"/>
          <w:sz w:val="20"/>
          <w:szCs w:val="20"/>
        </w:rPr>
        <w:t>TrackingDataType ::= Enumerated</w:t>
      </w:r>
    </w:p>
    <w:p w14:paraId="2182E80A" w14:textId="77777777" w:rsidR="00B51BCC" w:rsidRPr="003866F6" w:rsidRDefault="00B51BCC" w:rsidP="00B51BCC">
      <w:pPr>
        <w:tabs>
          <w:tab w:val="left" w:pos="5850"/>
        </w:tabs>
        <w:spacing w:before="0"/>
        <w:ind w:left="540" w:hanging="540"/>
        <w:jc w:val="left"/>
        <w:rPr>
          <w:rFonts w:ascii="Courier New" w:hAnsi="Courier New" w:cs="Courier New"/>
          <w:sz w:val="20"/>
          <w:szCs w:val="20"/>
        </w:rPr>
      </w:pPr>
      <w:r w:rsidRPr="003866F6">
        <w:rPr>
          <w:rFonts w:ascii="Courier New" w:hAnsi="Courier New" w:cs="Courier New"/>
          <w:sz w:val="20"/>
          <w:szCs w:val="20"/>
        </w:rPr>
        <w:t>{</w:t>
      </w:r>
      <w:r w:rsidRPr="003866F6">
        <w:rPr>
          <w:rFonts w:ascii="Courier New" w:hAnsi="Courier New" w:cs="Courier New"/>
          <w:sz w:val="20"/>
          <w:szCs w:val="20"/>
        </w:rPr>
        <w:tab/>
        <w:t>dopplerInstantaneous</w:t>
      </w:r>
      <w:r w:rsidRPr="003866F6">
        <w:rPr>
          <w:rFonts w:ascii="Courier New" w:hAnsi="Courier New" w:cs="Courier New"/>
          <w:sz w:val="20"/>
          <w:szCs w:val="20"/>
        </w:rPr>
        <w:tab/>
        <w:t>[0]</w:t>
      </w:r>
    </w:p>
    <w:p w14:paraId="360C7E55" w14:textId="77777777" w:rsidR="00B51BCC" w:rsidRPr="003866F6" w:rsidRDefault="00B51BCC" w:rsidP="00B51BCC">
      <w:pPr>
        <w:tabs>
          <w:tab w:val="left" w:pos="5850"/>
        </w:tabs>
        <w:spacing w:before="0"/>
        <w:ind w:left="540" w:hanging="540"/>
        <w:jc w:val="left"/>
        <w:rPr>
          <w:rFonts w:ascii="Courier New" w:hAnsi="Courier New" w:cs="Courier New"/>
          <w:sz w:val="20"/>
          <w:szCs w:val="20"/>
        </w:rPr>
      </w:pPr>
      <w:r w:rsidRPr="003866F6">
        <w:rPr>
          <w:rFonts w:ascii="Courier New" w:hAnsi="Courier New" w:cs="Courier New"/>
          <w:sz w:val="20"/>
          <w:szCs w:val="20"/>
        </w:rPr>
        <w:t>,</w:t>
      </w:r>
      <w:r w:rsidRPr="003866F6">
        <w:rPr>
          <w:rFonts w:ascii="Courier New" w:hAnsi="Courier New" w:cs="Courier New"/>
          <w:sz w:val="20"/>
          <w:szCs w:val="20"/>
        </w:rPr>
        <w:tab/>
        <w:t xml:space="preserve">dopplerIntegrated </w:t>
      </w:r>
      <w:r w:rsidRPr="003866F6">
        <w:rPr>
          <w:rFonts w:ascii="Courier New" w:hAnsi="Courier New" w:cs="Courier New"/>
          <w:sz w:val="20"/>
          <w:szCs w:val="20"/>
        </w:rPr>
        <w:tab/>
        <w:t>[1]</w:t>
      </w:r>
    </w:p>
    <w:p w14:paraId="18574D49" w14:textId="77777777" w:rsidR="00B51BCC" w:rsidRPr="003866F6" w:rsidRDefault="00B51BCC" w:rsidP="00B51BCC">
      <w:pPr>
        <w:tabs>
          <w:tab w:val="left" w:pos="5850"/>
        </w:tabs>
        <w:spacing w:before="0"/>
        <w:ind w:left="540" w:hanging="540"/>
        <w:jc w:val="left"/>
        <w:rPr>
          <w:rFonts w:ascii="Courier New" w:hAnsi="Courier New" w:cs="Courier New"/>
          <w:sz w:val="20"/>
          <w:szCs w:val="20"/>
        </w:rPr>
      </w:pPr>
      <w:r w:rsidRPr="003866F6">
        <w:rPr>
          <w:rFonts w:ascii="Courier New" w:hAnsi="Courier New" w:cs="Courier New"/>
          <w:sz w:val="20"/>
          <w:szCs w:val="20"/>
        </w:rPr>
        <w:t>,</w:t>
      </w:r>
      <w:r w:rsidRPr="003866F6">
        <w:rPr>
          <w:rFonts w:ascii="Courier New" w:hAnsi="Courier New" w:cs="Courier New"/>
          <w:sz w:val="20"/>
          <w:szCs w:val="20"/>
        </w:rPr>
        <w:tab/>
        <w:t>range</w:t>
      </w:r>
      <w:r w:rsidRPr="003866F6">
        <w:rPr>
          <w:rFonts w:ascii="Courier New" w:hAnsi="Courier New" w:cs="Courier New"/>
          <w:sz w:val="20"/>
          <w:szCs w:val="20"/>
        </w:rPr>
        <w:tab/>
        <w:t>[2]</w:t>
      </w:r>
    </w:p>
    <w:p w14:paraId="683CAB28" w14:textId="77777777" w:rsidR="00B51BCC" w:rsidRPr="003866F6" w:rsidRDefault="00B51BCC" w:rsidP="00B51BCC">
      <w:pPr>
        <w:tabs>
          <w:tab w:val="left" w:pos="5850"/>
        </w:tabs>
        <w:spacing w:before="0"/>
        <w:ind w:left="540" w:hanging="540"/>
        <w:jc w:val="left"/>
        <w:rPr>
          <w:rFonts w:ascii="Courier New" w:hAnsi="Courier New" w:cs="Courier New"/>
          <w:sz w:val="20"/>
          <w:szCs w:val="20"/>
        </w:rPr>
      </w:pPr>
      <w:r w:rsidRPr="003866F6">
        <w:rPr>
          <w:rFonts w:ascii="Courier New" w:hAnsi="Courier New" w:cs="Courier New"/>
          <w:sz w:val="20"/>
          <w:szCs w:val="20"/>
        </w:rPr>
        <w:t>,</w:t>
      </w:r>
      <w:r w:rsidRPr="003866F6">
        <w:rPr>
          <w:rFonts w:ascii="Courier New" w:hAnsi="Courier New" w:cs="Courier New"/>
          <w:sz w:val="20"/>
          <w:szCs w:val="20"/>
        </w:rPr>
        <w:tab/>
        <w:t>carrierPower</w:t>
      </w:r>
      <w:r w:rsidRPr="003866F6">
        <w:rPr>
          <w:rFonts w:ascii="Courier New" w:hAnsi="Courier New" w:cs="Courier New"/>
          <w:sz w:val="20"/>
          <w:szCs w:val="20"/>
        </w:rPr>
        <w:tab/>
        <w:t>[3]</w:t>
      </w:r>
    </w:p>
    <w:p w14:paraId="7A7EFBDD" w14:textId="77777777" w:rsidR="00B51BCC" w:rsidRPr="003866F6" w:rsidRDefault="00B51BCC" w:rsidP="00B51BCC">
      <w:pPr>
        <w:tabs>
          <w:tab w:val="left" w:pos="5850"/>
        </w:tabs>
        <w:spacing w:before="0"/>
        <w:ind w:left="540" w:hanging="540"/>
        <w:jc w:val="left"/>
        <w:rPr>
          <w:rFonts w:ascii="Courier New" w:hAnsi="Courier New" w:cs="Courier New"/>
          <w:sz w:val="20"/>
          <w:szCs w:val="20"/>
        </w:rPr>
      </w:pPr>
      <w:r w:rsidRPr="003866F6">
        <w:rPr>
          <w:rFonts w:ascii="Courier New" w:hAnsi="Courier New" w:cs="Courier New"/>
          <w:sz w:val="20"/>
          <w:szCs w:val="20"/>
        </w:rPr>
        <w:t>,</w:t>
      </w:r>
      <w:r w:rsidRPr="003866F6">
        <w:rPr>
          <w:rFonts w:ascii="Courier New" w:hAnsi="Courier New" w:cs="Courier New"/>
          <w:sz w:val="20"/>
          <w:szCs w:val="20"/>
        </w:rPr>
        <w:tab/>
        <w:t>carrierPowerToNoiseSpectralDensity</w:t>
      </w:r>
      <w:r w:rsidRPr="003866F6">
        <w:rPr>
          <w:rFonts w:ascii="Courier New" w:hAnsi="Courier New" w:cs="Courier New"/>
          <w:sz w:val="20"/>
          <w:szCs w:val="20"/>
        </w:rPr>
        <w:tab/>
        <w:t>[4]</w:t>
      </w:r>
    </w:p>
    <w:p w14:paraId="7491416C" w14:textId="0564E64B" w:rsidR="00B51BCC" w:rsidRPr="003866F6" w:rsidRDefault="00B51BCC" w:rsidP="00B51BCC">
      <w:pPr>
        <w:tabs>
          <w:tab w:val="left" w:pos="5850"/>
        </w:tabs>
        <w:spacing w:before="0"/>
        <w:ind w:left="540" w:hanging="540"/>
        <w:jc w:val="left"/>
        <w:rPr>
          <w:rFonts w:ascii="Courier New" w:hAnsi="Courier New" w:cs="Courier New"/>
          <w:sz w:val="20"/>
          <w:szCs w:val="20"/>
        </w:rPr>
      </w:pPr>
      <w:r w:rsidRPr="003866F6">
        <w:rPr>
          <w:rFonts w:ascii="Courier New" w:hAnsi="Courier New" w:cs="Courier New"/>
          <w:sz w:val="20"/>
          <w:szCs w:val="20"/>
        </w:rPr>
        <w:t>,</w:t>
      </w:r>
      <w:r w:rsidRPr="003866F6">
        <w:rPr>
          <w:rFonts w:ascii="Courier New" w:hAnsi="Courier New" w:cs="Courier New"/>
          <w:sz w:val="20"/>
          <w:szCs w:val="20"/>
        </w:rPr>
        <w:tab/>
      </w:r>
      <w:del w:id="1726" w:author="John Pietras" w:date="2016-06-28T22:28:00Z">
        <w:r w:rsidRPr="00C66550">
          <w:rPr>
            <w:rFonts w:ascii="Courier New" w:hAnsi="Courier New" w:cs="Courier New"/>
            <w:sz w:val="20"/>
            <w:szCs w:val="20"/>
          </w:rPr>
          <w:delText>ran</w:delText>
        </w:r>
        <w:r w:rsidR="00866830" w:rsidRPr="00E5382C">
          <w:rPr>
            <w:rFonts w:ascii="Courier New" w:hAnsi="Courier New" w:cs="Courier New"/>
            <w:sz w:val="20"/>
            <w:szCs w:val="20"/>
          </w:rPr>
          <w:delText>gingPowerToNoiseSpectralDensity</w:delText>
        </w:r>
      </w:del>
      <w:ins w:id="1727" w:author="John Pietras" w:date="2016-06-28T22:28:00Z">
        <w:r w:rsidRPr="003866F6">
          <w:rPr>
            <w:rFonts w:ascii="Courier New" w:hAnsi="Courier New" w:cs="Courier New"/>
            <w:sz w:val="20"/>
            <w:szCs w:val="20"/>
          </w:rPr>
          <w:t>rangingPowerToNoiseSpectralDensity1</w:t>
        </w:r>
      </w:ins>
      <w:r w:rsidRPr="003866F6">
        <w:rPr>
          <w:rFonts w:ascii="Courier New" w:hAnsi="Courier New" w:cs="Courier New"/>
          <w:sz w:val="20"/>
          <w:szCs w:val="20"/>
        </w:rPr>
        <w:tab/>
        <w:t>[5]</w:t>
      </w:r>
    </w:p>
    <w:p w14:paraId="0387BB0F" w14:textId="77777777" w:rsidR="00B51BCC" w:rsidRPr="003866F6" w:rsidRDefault="00B51BCC" w:rsidP="00B51BCC">
      <w:pPr>
        <w:tabs>
          <w:tab w:val="left" w:pos="5850"/>
        </w:tabs>
        <w:spacing w:before="0"/>
        <w:ind w:left="540" w:hanging="540"/>
        <w:jc w:val="left"/>
        <w:rPr>
          <w:rFonts w:ascii="Courier New" w:hAnsi="Courier New" w:cs="Courier New"/>
          <w:sz w:val="20"/>
          <w:szCs w:val="20"/>
        </w:rPr>
      </w:pPr>
      <w:r w:rsidRPr="003866F6">
        <w:rPr>
          <w:rFonts w:ascii="Courier New" w:hAnsi="Courier New" w:cs="Courier New"/>
          <w:sz w:val="20"/>
          <w:szCs w:val="20"/>
        </w:rPr>
        <w:t>,</w:t>
      </w:r>
      <w:r w:rsidRPr="003866F6">
        <w:rPr>
          <w:rFonts w:ascii="Courier New" w:hAnsi="Courier New" w:cs="Courier New"/>
          <w:sz w:val="20"/>
          <w:szCs w:val="20"/>
        </w:rPr>
        <w:tab/>
        <w:t>receiveFrequency</w:t>
      </w:r>
      <w:r w:rsidRPr="003866F6">
        <w:rPr>
          <w:rFonts w:ascii="Courier New" w:hAnsi="Courier New" w:cs="Courier New"/>
          <w:sz w:val="20"/>
          <w:szCs w:val="20"/>
        </w:rPr>
        <w:tab/>
        <w:t>[6]</w:t>
      </w:r>
    </w:p>
    <w:p w14:paraId="091FD471" w14:textId="77777777" w:rsidR="00B51BCC" w:rsidRPr="003866F6" w:rsidRDefault="00B51BCC" w:rsidP="00B51BCC">
      <w:pPr>
        <w:tabs>
          <w:tab w:val="left" w:pos="5850"/>
        </w:tabs>
        <w:spacing w:before="0"/>
        <w:ind w:left="540" w:hanging="540"/>
        <w:jc w:val="left"/>
        <w:rPr>
          <w:rFonts w:ascii="Courier New" w:hAnsi="Courier New" w:cs="Courier New"/>
          <w:sz w:val="20"/>
          <w:szCs w:val="20"/>
        </w:rPr>
      </w:pPr>
      <w:r w:rsidRPr="003866F6">
        <w:rPr>
          <w:rFonts w:ascii="Courier New" w:hAnsi="Courier New" w:cs="Courier New"/>
          <w:sz w:val="20"/>
          <w:szCs w:val="20"/>
        </w:rPr>
        <w:t>,</w:t>
      </w:r>
      <w:r w:rsidRPr="003866F6">
        <w:rPr>
          <w:rFonts w:ascii="Courier New" w:hAnsi="Courier New" w:cs="Courier New"/>
          <w:sz w:val="20"/>
          <w:szCs w:val="20"/>
        </w:rPr>
        <w:tab/>
        <w:t>transmitFrequency</w:t>
      </w:r>
      <w:r w:rsidRPr="003866F6">
        <w:rPr>
          <w:rFonts w:ascii="Courier New" w:hAnsi="Courier New" w:cs="Courier New"/>
          <w:sz w:val="20"/>
          <w:szCs w:val="20"/>
        </w:rPr>
        <w:tab/>
        <w:t>[7]</w:t>
      </w:r>
    </w:p>
    <w:p w14:paraId="2525AA0D" w14:textId="77777777" w:rsidR="00B51BCC" w:rsidRPr="003866F6" w:rsidRDefault="00B51BCC" w:rsidP="00B51BCC">
      <w:pPr>
        <w:tabs>
          <w:tab w:val="left" w:pos="5850"/>
        </w:tabs>
        <w:spacing w:before="0"/>
        <w:ind w:left="540" w:hanging="540"/>
        <w:jc w:val="left"/>
        <w:rPr>
          <w:rFonts w:ascii="Courier New" w:hAnsi="Courier New" w:cs="Courier New"/>
          <w:sz w:val="20"/>
          <w:szCs w:val="20"/>
        </w:rPr>
      </w:pPr>
      <w:r w:rsidRPr="003866F6">
        <w:rPr>
          <w:rFonts w:ascii="Courier New" w:hAnsi="Courier New" w:cs="Courier New"/>
          <w:sz w:val="20"/>
          <w:szCs w:val="20"/>
        </w:rPr>
        <w:t>,</w:t>
      </w:r>
      <w:r w:rsidRPr="003866F6">
        <w:rPr>
          <w:rFonts w:ascii="Courier New" w:hAnsi="Courier New" w:cs="Courier New"/>
          <w:sz w:val="20"/>
          <w:szCs w:val="20"/>
        </w:rPr>
        <w:tab/>
        <w:t>transmitFrequencyRate</w:t>
      </w:r>
      <w:r w:rsidRPr="003866F6">
        <w:rPr>
          <w:rFonts w:ascii="Courier New" w:hAnsi="Courier New" w:cs="Courier New"/>
          <w:sz w:val="20"/>
          <w:szCs w:val="20"/>
        </w:rPr>
        <w:tab/>
        <w:t>[8]</w:t>
      </w:r>
    </w:p>
    <w:p w14:paraId="30F974A3" w14:textId="0AE38E03" w:rsidR="00B51BCC" w:rsidRPr="003866F6" w:rsidRDefault="00B51BCC" w:rsidP="00B51BCC">
      <w:pPr>
        <w:tabs>
          <w:tab w:val="left" w:pos="5850"/>
        </w:tabs>
        <w:spacing w:before="0"/>
        <w:ind w:left="540" w:hanging="540"/>
        <w:jc w:val="left"/>
        <w:rPr>
          <w:rFonts w:ascii="Courier New" w:hAnsi="Courier New" w:cs="Courier New"/>
          <w:sz w:val="20"/>
          <w:szCs w:val="20"/>
        </w:rPr>
      </w:pPr>
      <w:r w:rsidRPr="003866F6">
        <w:rPr>
          <w:rFonts w:ascii="Courier New" w:hAnsi="Courier New" w:cs="Courier New"/>
          <w:sz w:val="20"/>
          <w:szCs w:val="20"/>
        </w:rPr>
        <w:t>,</w:t>
      </w:r>
      <w:r w:rsidRPr="003866F6">
        <w:rPr>
          <w:rFonts w:ascii="Courier New" w:hAnsi="Courier New" w:cs="Courier New"/>
          <w:sz w:val="20"/>
          <w:szCs w:val="20"/>
        </w:rPr>
        <w:tab/>
      </w:r>
      <w:del w:id="1728" w:author="John Pietras" w:date="2016-06-28T22:28:00Z">
        <w:r w:rsidRPr="00C66550">
          <w:rPr>
            <w:rFonts w:ascii="Courier New" w:hAnsi="Courier New" w:cs="Courier New"/>
            <w:sz w:val="20"/>
            <w:szCs w:val="20"/>
          </w:rPr>
          <w:delText>natennaAngles</w:delText>
        </w:r>
      </w:del>
      <w:ins w:id="1729" w:author="John Pietras" w:date="2016-06-28T22:28:00Z">
        <w:r w:rsidR="009338DC">
          <w:rPr>
            <w:rFonts w:ascii="Courier New" w:hAnsi="Courier New" w:cs="Courier New"/>
            <w:sz w:val="20"/>
            <w:szCs w:val="20"/>
          </w:rPr>
          <w:t>an</w:t>
        </w:r>
        <w:r w:rsidR="009338DC" w:rsidRPr="003866F6">
          <w:rPr>
            <w:rFonts w:ascii="Courier New" w:hAnsi="Courier New" w:cs="Courier New"/>
            <w:sz w:val="20"/>
            <w:szCs w:val="20"/>
          </w:rPr>
          <w:t>tennaAngles</w:t>
        </w:r>
      </w:ins>
      <w:r w:rsidRPr="003866F6">
        <w:rPr>
          <w:rFonts w:ascii="Courier New" w:hAnsi="Courier New" w:cs="Courier New"/>
          <w:sz w:val="20"/>
          <w:szCs w:val="20"/>
        </w:rPr>
        <w:tab/>
        <w:t>[9]</w:t>
      </w:r>
    </w:p>
    <w:p w14:paraId="6CFC68BB" w14:textId="77777777" w:rsidR="00B51BCC" w:rsidRPr="003866F6" w:rsidRDefault="00B51BCC" w:rsidP="00B51BCC">
      <w:pPr>
        <w:tabs>
          <w:tab w:val="left" w:pos="5850"/>
        </w:tabs>
        <w:spacing w:before="0"/>
        <w:ind w:left="540" w:hanging="540"/>
        <w:jc w:val="left"/>
        <w:rPr>
          <w:rFonts w:ascii="Courier New" w:hAnsi="Courier New" w:cs="Courier New"/>
          <w:sz w:val="20"/>
          <w:szCs w:val="20"/>
        </w:rPr>
      </w:pPr>
      <w:r w:rsidRPr="003866F6">
        <w:rPr>
          <w:rFonts w:ascii="Courier New" w:hAnsi="Courier New" w:cs="Courier New"/>
          <w:sz w:val="20"/>
          <w:szCs w:val="20"/>
        </w:rPr>
        <w:t>}</w:t>
      </w:r>
    </w:p>
    <w:p w14:paraId="2A4AADC5" w14:textId="77777777" w:rsidR="00FD041B" w:rsidRPr="003866F6" w:rsidRDefault="00FD041B" w:rsidP="001D0FD3">
      <w:pPr>
        <w:tabs>
          <w:tab w:val="left" w:pos="5850"/>
        </w:tabs>
        <w:spacing w:before="0"/>
        <w:jc w:val="left"/>
        <w:rPr>
          <w:rFonts w:ascii="Courier New" w:hAnsi="Courier New" w:cs="Courier New"/>
          <w:sz w:val="20"/>
          <w:szCs w:val="20"/>
        </w:rPr>
      </w:pPr>
    </w:p>
    <w:p w14:paraId="0DF91E55" w14:textId="77777777" w:rsidR="00B51BCC" w:rsidRDefault="00B51BCC" w:rsidP="00B51BCC">
      <w:pPr>
        <w:tabs>
          <w:tab w:val="left" w:pos="5850"/>
        </w:tabs>
        <w:spacing w:before="0"/>
        <w:ind w:left="540" w:hanging="540"/>
        <w:jc w:val="left"/>
        <w:rPr>
          <w:rFonts w:ascii="Courier New" w:hAnsi="Courier New" w:cs="Courier New"/>
          <w:sz w:val="20"/>
          <w:szCs w:val="20"/>
        </w:rPr>
      </w:pPr>
      <w:r w:rsidRPr="003866F6">
        <w:rPr>
          <w:rFonts w:ascii="Courier New" w:hAnsi="Courier New" w:cs="Courier New"/>
          <w:sz w:val="20"/>
          <w:szCs w:val="20"/>
        </w:rPr>
        <w:t>END</w:t>
      </w:r>
    </w:p>
    <w:p w14:paraId="290D6C76" w14:textId="77777777" w:rsidR="00E65658" w:rsidRPr="003866F6" w:rsidRDefault="00E65658" w:rsidP="001D0FD3">
      <w:pPr>
        <w:tabs>
          <w:tab w:val="left" w:pos="5850"/>
        </w:tabs>
        <w:spacing w:before="0"/>
        <w:jc w:val="left"/>
        <w:rPr>
          <w:sz w:val="20"/>
          <w:szCs w:val="20"/>
          <w:lang w:val="en-GB"/>
        </w:rPr>
      </w:pPr>
    </w:p>
    <w:p w14:paraId="0306AC95" w14:textId="77777777" w:rsidR="00E65658" w:rsidRDefault="00E65658" w:rsidP="00DE28A7">
      <w:pPr>
        <w:pStyle w:val="Heading8"/>
        <w:ind w:left="0"/>
        <w:rPr>
          <w:lang w:val="en-GB"/>
        </w:rPr>
        <w:sectPr w:rsidR="00E65658" w:rsidSect="00F40F5F">
          <w:pgSz w:w="12242" w:h="15842" w:code="1"/>
          <w:pgMar w:top="1440" w:right="1440" w:bottom="1440" w:left="1440" w:header="547" w:footer="547" w:gutter="360"/>
          <w:pgNumType w:start="1" w:chapStyle="8"/>
          <w:cols w:space="720"/>
          <w:docGrid w:linePitch="254"/>
        </w:sectPr>
      </w:pPr>
    </w:p>
    <w:p w14:paraId="32178F12" w14:textId="77777777" w:rsidR="00DE28A7" w:rsidRDefault="00DE28A7" w:rsidP="00DE28A7">
      <w:pPr>
        <w:pStyle w:val="Heading8"/>
        <w:ind w:left="0"/>
        <w:rPr>
          <w:lang w:val="en-GB"/>
        </w:rPr>
      </w:pPr>
      <w:r>
        <w:rPr>
          <w:lang w:val="en-GB"/>
        </w:rPr>
        <w:lastRenderedPageBreak/>
        <w:br/>
      </w:r>
      <w:r>
        <w:rPr>
          <w:lang w:val="en-GB"/>
        </w:rPr>
        <w:br/>
      </w:r>
      <w:bookmarkStart w:id="1730" w:name="_Ref350867433"/>
      <w:bookmarkStart w:id="1731" w:name="_Toc436648922"/>
      <w:r>
        <w:rPr>
          <w:lang w:val="en-GB"/>
        </w:rPr>
        <w:t>Tracking Data Production</w:t>
      </w:r>
      <w:r>
        <w:rPr>
          <w:lang w:val="en-GB"/>
        </w:rPr>
        <w:br/>
        <w:t xml:space="preserve"> </w:t>
      </w:r>
      <w:r>
        <w:rPr>
          <w:lang w:val="en-GB"/>
        </w:rPr>
        <w:br/>
        <w:t>(Normative)</w:t>
      </w:r>
      <w:bookmarkEnd w:id="1730"/>
      <w:bookmarkEnd w:id="1731"/>
    </w:p>
    <w:p w14:paraId="4CD86F32" w14:textId="77777777" w:rsidR="00E47F82" w:rsidRDefault="001518AA" w:rsidP="00F7309F">
      <w:pPr>
        <w:pStyle w:val="Annex2"/>
        <w:rPr>
          <w:lang w:val="en-GB"/>
        </w:rPr>
      </w:pPr>
      <w:r>
        <w:rPr>
          <w:lang w:val="en-GB"/>
        </w:rPr>
        <w:t>General</w:t>
      </w:r>
    </w:p>
    <w:p w14:paraId="262EB0D9" w14:textId="77777777" w:rsidR="004F5E88" w:rsidRDefault="001518AA" w:rsidP="00F7309F">
      <w:pPr>
        <w:pStyle w:val="XParagraph3"/>
        <w:rPr>
          <w:ins w:id="1732" w:author="John Pietras" w:date="2016-06-28T22:28:00Z"/>
          <w:lang w:val="en-GB"/>
        </w:rPr>
      </w:pPr>
      <w:r>
        <w:rPr>
          <w:lang w:val="en-GB"/>
        </w:rPr>
        <w:t xml:space="preserve">The production of tracking data for transfer via the TD-CSTS </w:t>
      </w:r>
      <w:ins w:id="1733" w:author="John Pietras" w:date="2016-06-28T22:28:00Z">
        <w:r w:rsidR="004F5E88">
          <w:rPr>
            <w:lang w:val="en-GB"/>
          </w:rPr>
          <w:t>is performed by two functions: the TDM Segment Generation function and the TDM Recording Buffer function,</w:t>
        </w:r>
      </w:ins>
    </w:p>
    <w:p w14:paraId="68434CF2" w14:textId="56CBC1FE" w:rsidR="00DE28A7" w:rsidRDefault="004F5E88" w:rsidP="00F7309F">
      <w:pPr>
        <w:pStyle w:val="XParagraph3"/>
        <w:rPr>
          <w:lang w:val="en-GB"/>
        </w:rPr>
      </w:pPr>
      <w:ins w:id="1734" w:author="John Pietras" w:date="2016-06-28T22:28:00Z">
        <w:r>
          <w:rPr>
            <w:lang w:val="en-GB"/>
          </w:rPr>
          <w:t xml:space="preserve">The TDM Segment Generation function </w:t>
        </w:r>
      </w:ins>
      <w:r w:rsidR="001518AA">
        <w:rPr>
          <w:lang w:val="en-GB"/>
        </w:rPr>
        <w:t>generates a time-ordered sequence of Atomic</w:t>
      </w:r>
      <w:r w:rsidR="001518AA" w:rsidRPr="00F40058">
        <w:rPr>
          <w:lang w:val="en-GB"/>
        </w:rPr>
        <w:t xml:space="preserve"> Segments</w:t>
      </w:r>
      <w:del w:id="1735" w:author="John Pietras" w:date="2016-06-28T22:28:00Z">
        <w:r w:rsidR="001518AA">
          <w:rPr>
            <w:lang w:val="en-GB"/>
          </w:rPr>
          <w:delText>,</w:delText>
        </w:r>
      </w:del>
      <w:ins w:id="1736" w:author="John Pietras" w:date="2016-06-28T22:28:00Z">
        <w:r w:rsidR="006539EC">
          <w:rPr>
            <w:lang w:val="en-GB"/>
          </w:rPr>
          <w:t xml:space="preserve"> as defined in </w:t>
        </w:r>
        <w:r w:rsidR="006539EC">
          <w:rPr>
            <w:lang w:val="en-GB"/>
          </w:rPr>
          <w:fldChar w:fldCharType="begin"/>
        </w:r>
        <w:r w:rsidR="006539EC">
          <w:rPr>
            <w:lang w:val="en-GB"/>
          </w:rPr>
          <w:instrText xml:space="preserve"> REF _Ref399853247 \r \h </w:instrText>
        </w:r>
        <w:r w:rsidR="006539EC">
          <w:rPr>
            <w:lang w:val="en-GB"/>
          </w:rPr>
        </w:r>
        <w:r w:rsidR="006539EC">
          <w:rPr>
            <w:lang w:val="en-GB"/>
          </w:rPr>
          <w:fldChar w:fldCharType="separate"/>
        </w:r>
        <w:r w:rsidR="00467483">
          <w:rPr>
            <w:lang w:val="en-GB"/>
          </w:rPr>
          <w:t>A3</w:t>
        </w:r>
        <w:r w:rsidR="006539EC">
          <w:rPr>
            <w:lang w:val="en-GB"/>
          </w:rPr>
          <w:fldChar w:fldCharType="end"/>
        </w:r>
        <w:r w:rsidR="001518AA">
          <w:rPr>
            <w:lang w:val="en-GB"/>
          </w:rPr>
          <w:t>,</w:t>
        </w:r>
      </w:ins>
      <w:r w:rsidR="001518AA">
        <w:rPr>
          <w:lang w:val="en-GB"/>
        </w:rPr>
        <w:t xml:space="preserve"> which correspond to Segments of the CCSDS Tracking Data Message </w:t>
      </w:r>
      <w:r w:rsidR="00277FE5">
        <w:fldChar w:fldCharType="begin"/>
      </w:r>
      <w:r w:rsidR="00277FE5">
        <w:instrText xml:space="preserve"> REF Ref_TDM \h </w:instrText>
      </w:r>
      <w:r w:rsidR="00277FE5">
        <w:fldChar w:fldCharType="separate"/>
      </w:r>
      <w:r w:rsidR="00467483">
        <w:rPr>
          <w:rFonts w:eastAsia="Times New Roman"/>
          <w:color w:val="000000"/>
        </w:rPr>
        <w:t>[3]</w:t>
      </w:r>
      <w:r w:rsidR="00277FE5">
        <w:fldChar w:fldCharType="end"/>
      </w:r>
      <w:r w:rsidR="001518AA">
        <w:rPr>
          <w:lang w:val="en-GB"/>
        </w:rPr>
        <w:t xml:space="preserve"> with the additional constraint that each segment may contain only </w:t>
      </w:r>
      <w:r w:rsidR="009C6939">
        <w:rPr>
          <w:lang w:val="en-GB"/>
        </w:rPr>
        <w:t xml:space="preserve">one </w:t>
      </w:r>
      <w:r w:rsidR="001518AA">
        <w:rPr>
          <w:lang w:val="en-GB"/>
        </w:rPr>
        <w:t xml:space="preserve">tracking data </w:t>
      </w:r>
      <w:r w:rsidR="009C6939">
        <w:rPr>
          <w:lang w:val="en-GB"/>
        </w:rPr>
        <w:t>measurement (except in the case of antenna angles, in which case the pair of angle is contained in the Atomic Segment)</w:t>
      </w:r>
      <w:r w:rsidR="001518AA">
        <w:rPr>
          <w:lang w:val="en-GB"/>
        </w:rPr>
        <w:t>.</w:t>
      </w:r>
    </w:p>
    <w:p w14:paraId="61DE10FC" w14:textId="77777777" w:rsidR="001518AA" w:rsidRDefault="001518AA" w:rsidP="001518AA">
      <w:pPr>
        <w:pStyle w:val="XParagraph3"/>
        <w:rPr>
          <w:del w:id="1737" w:author="John Pietras" w:date="2016-06-28T22:28:00Z"/>
          <w:lang w:val="en-GB"/>
        </w:rPr>
      </w:pPr>
      <w:del w:id="1738" w:author="John Pietras" w:date="2016-06-28T22:28:00Z">
        <w:r>
          <w:rPr>
            <w:lang w:val="en-GB"/>
          </w:rPr>
          <w:delText>The overall tracking data production associated with a given space element may comprise multiple sub-processes, each with its own measurement period.</w:delText>
        </w:r>
      </w:del>
    </w:p>
    <w:p w14:paraId="78EBD121" w14:textId="77777777" w:rsidR="001518AA" w:rsidRDefault="001518AA" w:rsidP="001518AA">
      <w:pPr>
        <w:pStyle w:val="XParagraph3"/>
        <w:rPr>
          <w:ins w:id="1739" w:author="John Pietras" w:date="2016-06-28T22:28:00Z"/>
          <w:lang w:val="en-GB"/>
        </w:rPr>
      </w:pPr>
      <w:ins w:id="1740" w:author="John Pietras" w:date="2016-06-28T22:28:00Z">
        <w:r>
          <w:rPr>
            <w:lang w:val="en-GB"/>
          </w:rPr>
          <w:t xml:space="preserve">The </w:t>
        </w:r>
        <w:r w:rsidR="004F5E88">
          <w:rPr>
            <w:lang w:val="en-GB"/>
          </w:rPr>
          <w:t xml:space="preserve">TDM Recording Buffer function stores the Atomic Segments generated by the TDM Segment Generation function, for subsequent retrieval by TD-CSTS instances operating in the Complete </w:t>
        </w:r>
        <w:r w:rsidR="000864AA">
          <w:rPr>
            <w:lang w:val="en-GB"/>
          </w:rPr>
          <w:t xml:space="preserve">delivery </w:t>
        </w:r>
        <w:r w:rsidR="004F5E88">
          <w:rPr>
            <w:lang w:val="en-GB"/>
          </w:rPr>
          <w:t>mode.</w:t>
        </w:r>
      </w:ins>
    </w:p>
    <w:p w14:paraId="09C2CA70" w14:textId="1F3E6C30" w:rsidR="001518AA" w:rsidRDefault="001518AA" w:rsidP="001518AA">
      <w:pPr>
        <w:pStyle w:val="Annex2"/>
        <w:rPr>
          <w:lang w:val="en-GB"/>
        </w:rPr>
      </w:pPr>
      <w:bookmarkStart w:id="1741" w:name="_Ref454888553"/>
      <w:r>
        <w:rPr>
          <w:lang w:val="en-GB"/>
        </w:rPr>
        <w:t xml:space="preserve">Specification of </w:t>
      </w:r>
      <w:del w:id="1742" w:author="John Pietras" w:date="2016-06-28T22:28:00Z">
        <w:r>
          <w:rPr>
            <w:lang w:val="en-GB"/>
          </w:rPr>
          <w:delText>tracking data production</w:delText>
        </w:r>
      </w:del>
      <w:ins w:id="1743" w:author="John Pietras" w:date="2016-06-28T22:28:00Z">
        <w:r w:rsidR="004F5E88">
          <w:rPr>
            <w:lang w:val="en-GB"/>
          </w:rPr>
          <w:t>the TDM Segment Generation Function</w:t>
        </w:r>
      </w:ins>
      <w:bookmarkEnd w:id="1741"/>
      <w:r>
        <w:rPr>
          <w:lang w:val="en-GB"/>
        </w:rPr>
        <w:t xml:space="preserve"> </w:t>
      </w:r>
    </w:p>
    <w:p w14:paraId="10DCF073" w14:textId="77777777" w:rsidR="004F5E88" w:rsidRPr="001D0FD3" w:rsidRDefault="00075A63" w:rsidP="001D0FD3">
      <w:pPr>
        <w:pStyle w:val="Annex3"/>
        <w:rPr>
          <w:ins w:id="1744" w:author="John Pietras" w:date="2016-06-28T22:28:00Z"/>
          <w:lang w:val="en-GB"/>
        </w:rPr>
      </w:pPr>
      <w:ins w:id="1745" w:author="John Pietras" w:date="2016-06-28T22:28:00Z">
        <w:r>
          <w:rPr>
            <w:lang w:val="en-GB"/>
          </w:rPr>
          <w:t xml:space="preserve">TDM Segment Generation Function </w:t>
        </w:r>
        <w:r w:rsidR="004F5E88">
          <w:rPr>
            <w:lang w:val="en-GB"/>
          </w:rPr>
          <w:t>Behavior</w:t>
        </w:r>
      </w:ins>
    </w:p>
    <w:p w14:paraId="07012361" w14:textId="38C942B5" w:rsidR="001518AA" w:rsidRDefault="001518AA" w:rsidP="001D0FD3">
      <w:pPr>
        <w:pStyle w:val="XParagraph4"/>
        <w:rPr>
          <w:lang w:val="en-GB"/>
        </w:rPr>
      </w:pPr>
      <w:r>
        <w:t>The TDM Segment</w:t>
      </w:r>
      <w:r w:rsidR="00C17047">
        <w:t xml:space="preserve"> Generation</w:t>
      </w:r>
      <w:r>
        <w:t xml:space="preserve"> function shall collect from the </w:t>
      </w:r>
      <w:del w:id="1746" w:author="John Pietras" w:date="2016-06-28T22:28:00Z">
        <w:r>
          <w:delText>appropriate</w:delText>
        </w:r>
      </w:del>
      <w:ins w:id="1747" w:author="John Pietras" w:date="2016-06-28T22:28:00Z">
        <w:r w:rsidR="00CF0610">
          <w:t>radiometric data-generating</w:t>
        </w:r>
      </w:ins>
      <w:r w:rsidR="00CF0610">
        <w:t xml:space="preserve"> </w:t>
      </w:r>
      <w:r>
        <w:t>functional resources</w:t>
      </w:r>
      <w:ins w:id="1748" w:author="John Pietras" w:date="2016-06-28T22:28:00Z">
        <w:r>
          <w:t xml:space="preserve"> </w:t>
        </w:r>
        <w:r w:rsidR="00CF0610">
          <w:t>of the Service Package</w:t>
        </w:r>
      </w:ins>
      <w:r w:rsidR="00CF0610">
        <w:t xml:space="preserve"> </w:t>
      </w:r>
      <w:r>
        <w:t>the following tracking data measurements (as appropriate to the tracking activities being performed in the context of the Service Package):</w:t>
      </w:r>
      <w:r w:rsidRPr="00FC5451">
        <w:t xml:space="preserve"> </w:t>
      </w:r>
    </w:p>
    <w:p w14:paraId="51B6EB2C" w14:textId="77777777" w:rsidR="001518AA" w:rsidRPr="00F7309F" w:rsidRDefault="001518AA" w:rsidP="003866F6">
      <w:pPr>
        <w:numPr>
          <w:ilvl w:val="0"/>
          <w:numId w:val="19"/>
        </w:numPr>
        <w:spacing w:before="120"/>
        <w:rPr>
          <w:lang w:val="en-GB"/>
        </w:rPr>
      </w:pPr>
      <w:r>
        <w:t>Doppler (instantaneous);</w:t>
      </w:r>
    </w:p>
    <w:p w14:paraId="7168D3E5" w14:textId="77777777" w:rsidR="001518AA" w:rsidRPr="00F7309F" w:rsidRDefault="001518AA" w:rsidP="003866F6">
      <w:pPr>
        <w:numPr>
          <w:ilvl w:val="0"/>
          <w:numId w:val="19"/>
        </w:numPr>
        <w:spacing w:before="120"/>
        <w:rPr>
          <w:lang w:val="en-GB"/>
        </w:rPr>
      </w:pPr>
      <w:r>
        <w:t>Doppler (integrated);</w:t>
      </w:r>
    </w:p>
    <w:p w14:paraId="5D95DB05" w14:textId="77777777" w:rsidR="001518AA" w:rsidRPr="00F7309F" w:rsidRDefault="001518AA" w:rsidP="003866F6">
      <w:pPr>
        <w:numPr>
          <w:ilvl w:val="0"/>
          <w:numId w:val="19"/>
        </w:numPr>
        <w:spacing w:before="120"/>
        <w:rPr>
          <w:lang w:val="en-GB"/>
        </w:rPr>
      </w:pPr>
      <w:r>
        <w:t>Range;</w:t>
      </w:r>
    </w:p>
    <w:p w14:paraId="59003F22" w14:textId="77777777" w:rsidR="001518AA" w:rsidRPr="00F7309F" w:rsidRDefault="001518AA" w:rsidP="003866F6">
      <w:pPr>
        <w:numPr>
          <w:ilvl w:val="0"/>
          <w:numId w:val="19"/>
        </w:numPr>
        <w:spacing w:before="120"/>
        <w:rPr>
          <w:lang w:val="en-GB"/>
        </w:rPr>
      </w:pPr>
      <w:r>
        <w:t>Carrier power;</w:t>
      </w:r>
    </w:p>
    <w:p w14:paraId="7982DFE7" w14:textId="77777777" w:rsidR="001518AA" w:rsidRPr="00F7309F" w:rsidRDefault="001518AA" w:rsidP="003866F6">
      <w:pPr>
        <w:numPr>
          <w:ilvl w:val="0"/>
          <w:numId w:val="19"/>
        </w:numPr>
        <w:spacing w:before="120"/>
        <w:rPr>
          <w:lang w:val="en-GB"/>
        </w:rPr>
      </w:pPr>
      <w:r>
        <w:t>Carrier power to noise spectral density;</w:t>
      </w:r>
    </w:p>
    <w:p w14:paraId="2CD497FB" w14:textId="77777777" w:rsidR="001518AA" w:rsidRPr="00F7309F" w:rsidRDefault="001518AA" w:rsidP="003866F6">
      <w:pPr>
        <w:numPr>
          <w:ilvl w:val="0"/>
          <w:numId w:val="19"/>
        </w:numPr>
        <w:spacing w:before="120"/>
        <w:rPr>
          <w:lang w:val="en-GB"/>
        </w:rPr>
      </w:pPr>
      <w:r>
        <w:t>Ranging power to noise spectral density;</w:t>
      </w:r>
    </w:p>
    <w:p w14:paraId="72D743C9" w14:textId="77777777" w:rsidR="001518AA" w:rsidRPr="00F7309F" w:rsidRDefault="001518AA" w:rsidP="003866F6">
      <w:pPr>
        <w:numPr>
          <w:ilvl w:val="0"/>
          <w:numId w:val="19"/>
        </w:numPr>
        <w:spacing w:before="120"/>
        <w:rPr>
          <w:lang w:val="en-GB"/>
        </w:rPr>
      </w:pPr>
      <w:r>
        <w:t>Receive frequency;</w:t>
      </w:r>
      <w:r w:rsidRPr="001518AA">
        <w:t xml:space="preserve"> </w:t>
      </w:r>
    </w:p>
    <w:p w14:paraId="47505A6C" w14:textId="77777777" w:rsidR="001518AA" w:rsidRPr="00F7309F" w:rsidRDefault="001518AA" w:rsidP="003866F6">
      <w:pPr>
        <w:numPr>
          <w:ilvl w:val="0"/>
          <w:numId w:val="19"/>
        </w:numPr>
        <w:spacing w:before="120"/>
        <w:rPr>
          <w:lang w:val="en-GB"/>
        </w:rPr>
      </w:pPr>
      <w:r>
        <w:t>Transmit frequency;</w:t>
      </w:r>
    </w:p>
    <w:p w14:paraId="70A9CA5B" w14:textId="77777777" w:rsidR="001518AA" w:rsidRPr="00F7309F" w:rsidRDefault="001518AA" w:rsidP="003866F6">
      <w:pPr>
        <w:numPr>
          <w:ilvl w:val="0"/>
          <w:numId w:val="19"/>
        </w:numPr>
        <w:spacing w:before="120"/>
        <w:rPr>
          <w:lang w:val="en-GB"/>
        </w:rPr>
      </w:pPr>
      <w:r>
        <w:t>Transmit frequency rate;</w:t>
      </w:r>
      <w:r w:rsidRPr="002856ED">
        <w:t xml:space="preserve"> </w:t>
      </w:r>
      <w:r>
        <w:t>and</w:t>
      </w:r>
    </w:p>
    <w:p w14:paraId="3CC4FF31" w14:textId="77777777" w:rsidR="001518AA" w:rsidRDefault="001518AA" w:rsidP="003866F6">
      <w:pPr>
        <w:numPr>
          <w:ilvl w:val="0"/>
          <w:numId w:val="19"/>
        </w:numPr>
        <w:spacing w:before="120"/>
        <w:rPr>
          <w:lang w:val="en-GB"/>
        </w:rPr>
      </w:pPr>
      <w:r>
        <w:lastRenderedPageBreak/>
        <w:t>Antenna angles.</w:t>
      </w:r>
    </w:p>
    <w:p w14:paraId="6C7ED7A2" w14:textId="77777777" w:rsidR="001518AA" w:rsidRDefault="001518AA" w:rsidP="001518AA">
      <w:pPr>
        <w:rPr>
          <w:lang w:val="en-GB"/>
        </w:rPr>
      </w:pPr>
      <w:r>
        <w:t xml:space="preserve">See </w:t>
      </w:r>
      <w:r w:rsidR="00277FE5">
        <w:fldChar w:fldCharType="begin"/>
      </w:r>
      <w:r w:rsidR="00277FE5">
        <w:instrText xml:space="preserve"> REF Ref_TDM \h </w:instrText>
      </w:r>
      <w:r w:rsidR="00277FE5">
        <w:fldChar w:fldCharType="separate"/>
      </w:r>
      <w:r w:rsidR="00467483">
        <w:rPr>
          <w:rFonts w:eastAsia="Times New Roman"/>
          <w:color w:val="000000"/>
        </w:rPr>
        <w:t>[3]</w:t>
      </w:r>
      <w:r w:rsidR="00277FE5">
        <w:fldChar w:fldCharType="end"/>
      </w:r>
      <w:r>
        <w:t xml:space="preserve"> for the definitions of these terms.</w:t>
      </w:r>
    </w:p>
    <w:p w14:paraId="59236413" w14:textId="77777777" w:rsidR="001518AA" w:rsidRDefault="001518AA" w:rsidP="001D0FD3">
      <w:pPr>
        <w:pStyle w:val="XParagraph4"/>
        <w:rPr>
          <w:lang w:val="en-GB"/>
        </w:rPr>
      </w:pPr>
      <w:r>
        <w:rPr>
          <w:lang w:val="en-GB"/>
        </w:rPr>
        <w:t>Each tracking data measurement shall be accompanied by the time at which it was measured at its respective functional resource.</w:t>
      </w:r>
    </w:p>
    <w:p w14:paraId="3DC3216B" w14:textId="4FAEB34A" w:rsidR="00064528" w:rsidRDefault="00064528" w:rsidP="00F7309F">
      <w:pPr>
        <w:pStyle w:val="Notelevel1"/>
      </w:pPr>
      <w:r>
        <w:t>NOTE</w:t>
      </w:r>
      <w:r>
        <w:tab/>
        <w:t>-</w:t>
      </w:r>
      <w:r>
        <w:tab/>
      </w:r>
      <w:r w:rsidR="00AF19B3">
        <w:t>The periodicity at which the tracking data measurements are generated</w:t>
      </w:r>
      <w:r w:rsidR="003E6571">
        <w:t xml:space="preserve">, and the degree to which </w:t>
      </w:r>
      <w:del w:id="1749" w:author="John Pietras" w:date="2016-06-28T22:28:00Z">
        <w:r w:rsidR="003E6571">
          <w:delText xml:space="preserve">the specific </w:delText>
        </w:r>
      </w:del>
      <w:r w:rsidR="006539EC">
        <w:t xml:space="preserve">Service </w:t>
      </w:r>
      <w:del w:id="1750" w:author="John Pietras" w:date="2016-06-28T22:28:00Z">
        <w:r w:rsidR="00CF44F4">
          <w:delText>Agreement</w:delText>
        </w:r>
        <w:r w:rsidR="003E6571">
          <w:delText xml:space="preserve"> allows the MDOS to</w:delText>
        </w:r>
      </w:del>
      <w:ins w:id="1751" w:author="John Pietras" w:date="2016-06-28T22:28:00Z">
        <w:r w:rsidR="006539EC">
          <w:t>Management may</w:t>
        </w:r>
      </w:ins>
      <w:r w:rsidR="003E6571">
        <w:t xml:space="preserve"> control that periodicity,</w:t>
      </w:r>
      <w:r w:rsidR="00AF19B3">
        <w:t xml:space="preserve"> may vary by functional resource instance</w:t>
      </w:r>
      <w:ins w:id="1752" w:author="John Pietras" w:date="2016-06-28T22:28:00Z">
        <w:r w:rsidR="00AF19B3">
          <w:t xml:space="preserve"> </w:t>
        </w:r>
        <w:r w:rsidR="006539EC">
          <w:t>and individual implementation</w:t>
        </w:r>
      </w:ins>
      <w:r w:rsidR="006539EC">
        <w:t xml:space="preserve"> </w:t>
      </w:r>
      <w:r w:rsidR="00AF19B3">
        <w:t>and is outside the scope of this Recommended Standard</w:t>
      </w:r>
      <w:r>
        <w:t>.</w:t>
      </w:r>
    </w:p>
    <w:p w14:paraId="01E5CAA9" w14:textId="77777777" w:rsidR="001518AA" w:rsidRDefault="001518AA" w:rsidP="001D0FD3">
      <w:pPr>
        <w:pStyle w:val="XParagraph4"/>
        <w:rPr>
          <w:lang w:val="en-GB"/>
        </w:rPr>
      </w:pPr>
      <w:r>
        <w:t>The TDM Segment</w:t>
      </w:r>
      <w:r w:rsidR="00C17047">
        <w:t xml:space="preserve"> Generation</w:t>
      </w:r>
      <w:r>
        <w:t xml:space="preserve"> function shall format the tracking measurements into TDM Tracking Data Records.</w:t>
      </w:r>
    </w:p>
    <w:p w14:paraId="679C5F21" w14:textId="77777777" w:rsidR="001518AA" w:rsidRDefault="001518AA" w:rsidP="001D0FD3">
      <w:pPr>
        <w:pStyle w:val="XParagraph4"/>
        <w:rPr>
          <w:lang w:val="en-GB"/>
        </w:rPr>
      </w:pPr>
      <w:r>
        <w:t>The TDM Segment</w:t>
      </w:r>
      <w:r w:rsidR="00C17047">
        <w:t xml:space="preserve"> Generation</w:t>
      </w:r>
      <w:r>
        <w:t xml:space="preserve"> function shall combine the Tracking Data Records and their associated metadata into </w:t>
      </w:r>
      <w:r w:rsidR="001C06DE">
        <w:t>A</w:t>
      </w:r>
      <w:r>
        <w:t xml:space="preserve">tomic </w:t>
      </w:r>
      <w:r w:rsidR="001C06DE">
        <w:t>S</w:t>
      </w:r>
      <w:r>
        <w:t>egments, as defined in annex A.</w:t>
      </w:r>
    </w:p>
    <w:p w14:paraId="74FA557F" w14:textId="1861BF28" w:rsidR="00A15D05" w:rsidRDefault="005005CC" w:rsidP="00C03BD9">
      <w:pPr>
        <w:pStyle w:val="XParagraph4"/>
        <w:rPr>
          <w:lang w:val="en-GB"/>
        </w:rPr>
      </w:pPr>
      <w:bookmarkStart w:id="1753" w:name="_Ref425241257"/>
      <w:r>
        <w:rPr>
          <w:lang w:val="en-GB"/>
        </w:rPr>
        <w:t>E</w:t>
      </w:r>
      <w:r w:rsidR="00A15D05">
        <w:rPr>
          <w:lang w:val="en-GB"/>
        </w:rPr>
        <w:t xml:space="preserve">ach </w:t>
      </w:r>
      <w:r w:rsidR="001C06DE">
        <w:rPr>
          <w:lang w:val="en-GB"/>
        </w:rPr>
        <w:t>A</w:t>
      </w:r>
      <w:r w:rsidR="00A15D05">
        <w:rPr>
          <w:lang w:val="en-GB"/>
        </w:rPr>
        <w:t xml:space="preserve">tomic </w:t>
      </w:r>
      <w:r w:rsidR="001C06DE">
        <w:rPr>
          <w:lang w:val="en-GB"/>
        </w:rPr>
        <w:t>S</w:t>
      </w:r>
      <w:r w:rsidR="00A15D05">
        <w:rPr>
          <w:lang w:val="en-GB"/>
        </w:rPr>
        <w:t xml:space="preserve">egment </w:t>
      </w:r>
      <w:r>
        <w:rPr>
          <w:lang w:val="en-GB"/>
        </w:rPr>
        <w:t>shall constitute</w:t>
      </w:r>
      <w:r w:rsidR="00A15D05">
        <w:rPr>
          <w:lang w:val="en-GB"/>
        </w:rPr>
        <w:t xml:space="preserve"> </w:t>
      </w:r>
      <w:r w:rsidR="00AF19B3">
        <w:rPr>
          <w:lang w:val="en-GB"/>
        </w:rPr>
        <w:t xml:space="preserve">a Service Production Data Unit (see the </w:t>
      </w:r>
      <w:r>
        <w:rPr>
          <w:lang w:val="en-GB"/>
        </w:rPr>
        <w:t xml:space="preserve">Buffered Data Delivery procedure </w:t>
      </w:r>
      <w:del w:id="1754" w:author="John Pietras" w:date="2016-06-28T22:28:00Z">
        <w:r w:rsidR="007C7D40">
          <w:rPr>
            <w:lang w:val="en-GB"/>
          </w:rPr>
          <w:delText>(4.5</w:delText>
        </w:r>
        <w:r>
          <w:rPr>
            <w:lang w:val="en-GB"/>
          </w:rPr>
          <w:delText xml:space="preserve"> </w:delText>
        </w:r>
      </w:del>
      <w:r>
        <w:rPr>
          <w:lang w:val="en-GB"/>
        </w:rPr>
        <w:t xml:space="preserve">of </w:t>
      </w:r>
      <w:r w:rsidR="00BC4018">
        <w:rPr>
          <w:lang w:val="en-GB"/>
        </w:rPr>
        <w:fldChar w:fldCharType="begin"/>
      </w:r>
      <w:r w:rsidR="00BC4018">
        <w:rPr>
          <w:lang w:val="en-GB"/>
        </w:rPr>
        <w:instrText xml:space="preserve"> REF Ref_CSTS_SFW \h </w:instrText>
      </w:r>
      <w:r w:rsidR="00BC4018">
        <w:rPr>
          <w:lang w:val="en-GB"/>
        </w:rPr>
      </w:r>
      <w:r w:rsidR="00BC4018">
        <w:rPr>
          <w:lang w:val="en-GB"/>
        </w:rPr>
        <w:fldChar w:fldCharType="separate"/>
      </w:r>
      <w:r w:rsidR="00467483" w:rsidRPr="00B9554F">
        <w:rPr>
          <w:rFonts w:eastAsia="Times New Roman"/>
          <w:color w:val="000000"/>
        </w:rPr>
        <w:t>[1]</w:t>
      </w:r>
      <w:r w:rsidR="00BC4018">
        <w:rPr>
          <w:lang w:val="en-GB"/>
        </w:rPr>
        <w:fldChar w:fldCharType="end"/>
      </w:r>
      <w:del w:id="1755" w:author="John Pietras" w:date="2016-06-28T22:28:00Z">
        <w:r>
          <w:rPr>
            <w:lang w:val="en-GB"/>
          </w:rPr>
          <w:delText>)</w:delText>
        </w:r>
        <w:r w:rsidR="007C7D40">
          <w:rPr>
            <w:lang w:val="en-GB"/>
          </w:rPr>
          <w:delText>)</w:delText>
        </w:r>
        <w:r w:rsidR="00A15D05">
          <w:rPr>
            <w:lang w:val="en-GB"/>
          </w:rPr>
          <w:delText>.</w:delText>
        </w:r>
      </w:del>
      <w:bookmarkEnd w:id="1753"/>
      <w:ins w:id="1756" w:author="John Pietras" w:date="2016-06-28T22:28:00Z">
        <w:r>
          <w:rPr>
            <w:lang w:val="en-GB"/>
          </w:rPr>
          <w:t>)</w:t>
        </w:r>
        <w:r w:rsidR="00A15D05">
          <w:rPr>
            <w:lang w:val="en-GB"/>
          </w:rPr>
          <w:t>.</w:t>
        </w:r>
      </w:ins>
    </w:p>
    <w:p w14:paraId="42AED82E" w14:textId="095BA481" w:rsidR="00692719" w:rsidRDefault="00A15D05" w:rsidP="001D0FD3">
      <w:pPr>
        <w:pStyle w:val="XParagraph4"/>
        <w:rPr>
          <w:ins w:id="1757" w:author="John Pietras" w:date="2016-06-28T22:28:00Z"/>
          <w:lang w:val="en-GB"/>
        </w:rPr>
      </w:pPr>
      <w:bookmarkStart w:id="1758" w:name="_Ref425241284"/>
      <w:r>
        <w:rPr>
          <w:lang w:val="en-GB"/>
        </w:rPr>
        <w:t>The TDM Segment</w:t>
      </w:r>
      <w:r w:rsidR="00C17047">
        <w:rPr>
          <w:lang w:val="en-GB"/>
        </w:rPr>
        <w:t xml:space="preserve"> Generation</w:t>
      </w:r>
      <w:r>
        <w:rPr>
          <w:lang w:val="en-GB"/>
        </w:rPr>
        <w:t xml:space="preserve"> function shall </w:t>
      </w:r>
      <w:del w:id="1759" w:author="John Pietras" w:date="2016-06-28T22:28:00Z">
        <w:r>
          <w:rPr>
            <w:lang w:val="en-GB"/>
          </w:rPr>
          <w:delText xml:space="preserve">generate </w:delText>
        </w:r>
        <w:r w:rsidR="005005CC">
          <w:rPr>
            <w:lang w:val="en-GB"/>
          </w:rPr>
          <w:delText xml:space="preserve">a Service Production Event Notification (see </w:delText>
        </w:r>
      </w:del>
      <w:ins w:id="1760" w:author="John Pietras" w:date="2016-06-28T22:28:00Z">
        <w:r w:rsidR="00692719">
          <w:rPr>
            <w:lang w:val="en-GB"/>
          </w:rPr>
          <w:t xml:space="preserve">make its current status available through </w:t>
        </w:r>
      </w:ins>
      <w:r w:rsidR="00A24C27">
        <w:rPr>
          <w:lang w:val="en-GB"/>
        </w:rPr>
        <w:t>the</w:t>
      </w:r>
      <w:r w:rsidR="00692719">
        <w:rPr>
          <w:lang w:val="en-GB"/>
        </w:rPr>
        <w:t xml:space="preserve"> </w:t>
      </w:r>
      <w:del w:id="1761" w:author="John Pietras" w:date="2016-06-28T22:28:00Z">
        <w:r w:rsidR="005005CC">
          <w:rPr>
            <w:lang w:val="en-GB"/>
          </w:rPr>
          <w:delText xml:space="preserve">Buffered Data Delivery procedure </w:delText>
        </w:r>
        <w:r w:rsidR="007C7D40">
          <w:rPr>
            <w:lang w:val="en-GB"/>
          </w:rPr>
          <w:delText xml:space="preserve">(4.5 </w:delText>
        </w:r>
        <w:r w:rsidR="005005CC">
          <w:rPr>
            <w:lang w:val="en-GB"/>
          </w:rPr>
          <w:delText>of [1])</w:delText>
        </w:r>
        <w:r w:rsidR="007C7D40">
          <w:rPr>
            <w:lang w:val="en-GB"/>
          </w:rPr>
          <w:delText>)</w:delText>
        </w:r>
      </w:del>
      <w:ins w:id="1762" w:author="John Pietras" w:date="2016-06-28T22:28:00Z">
        <w:r w:rsidR="00692719" w:rsidRPr="008F1290">
          <w:rPr>
            <w:rFonts w:ascii="Courier New" w:hAnsi="Courier New" w:cs="Courier New"/>
            <w:lang w:val="en-GB"/>
          </w:rPr>
          <w:t>tdmSegmentGenStatus</w:t>
        </w:r>
        <w:r w:rsidR="00692719" w:rsidRPr="001D0FD3">
          <w:rPr>
            <w:lang w:val="en-GB"/>
          </w:rPr>
          <w:t xml:space="preserve"> </w:t>
        </w:r>
        <w:r w:rsidR="00692719">
          <w:rPr>
            <w:lang w:val="en-GB"/>
          </w:rPr>
          <w:t>parameter, with values ‘</w:t>
        </w:r>
        <w:r w:rsidR="00693070">
          <w:rPr>
            <w:lang w:val="en-GB"/>
          </w:rPr>
          <w:t>configured’, ‘</w:t>
        </w:r>
        <w:r w:rsidR="00692719">
          <w:rPr>
            <w:lang w:val="en-GB"/>
          </w:rPr>
          <w:t>op</w:t>
        </w:r>
        <w:r w:rsidR="00693070">
          <w:rPr>
            <w:lang w:val="en-GB"/>
          </w:rPr>
          <w:t>erational’, interrupted’, and ‘halted’.</w:t>
        </w:r>
      </w:ins>
    </w:p>
    <w:p w14:paraId="48A83E0B" w14:textId="1BC28EDB" w:rsidR="00692719" w:rsidRPr="00692719" w:rsidRDefault="00693070" w:rsidP="001D0FD3">
      <w:pPr>
        <w:pStyle w:val="XParagraph4"/>
        <w:rPr>
          <w:ins w:id="1763" w:author="John Pietras" w:date="2016-06-28T22:28:00Z"/>
        </w:rPr>
      </w:pPr>
      <w:ins w:id="1764" w:author="John Pietras" w:date="2016-06-28T22:28:00Z">
        <w:r w:rsidRPr="00722195">
          <w:rPr>
            <w:lang w:val="en-GB"/>
          </w:rPr>
          <w:t xml:space="preserve">The TDM Segment Generation function shall </w:t>
        </w:r>
        <w:r w:rsidR="00EE12D6">
          <w:rPr>
            <w:lang w:val="en-GB"/>
          </w:rPr>
          <w:t>emit</w:t>
        </w:r>
        <w:r w:rsidR="00EE12D6" w:rsidRPr="00722195">
          <w:rPr>
            <w:lang w:val="en-GB"/>
          </w:rPr>
          <w:t xml:space="preserve"> </w:t>
        </w:r>
        <w:r w:rsidR="005005CC" w:rsidRPr="00722195">
          <w:rPr>
            <w:lang w:val="en-GB"/>
          </w:rPr>
          <w:t xml:space="preserve">a </w:t>
        </w:r>
        <w:r w:rsidR="00692719" w:rsidRPr="001D0FD3">
          <w:rPr>
            <w:rFonts w:ascii="Courier New" w:hAnsi="Courier New" w:cs="Courier New"/>
            <w:lang w:val="en-GB"/>
          </w:rPr>
          <w:t>tdmSegmentGenStatusChange</w:t>
        </w:r>
        <w:r w:rsidR="00692719" w:rsidRPr="00722195">
          <w:rPr>
            <w:lang w:val="en-GB"/>
          </w:rPr>
          <w:t xml:space="preserve"> event</w:t>
        </w:r>
      </w:ins>
      <w:r w:rsidR="00692719" w:rsidRPr="00722195">
        <w:rPr>
          <w:lang w:val="en-GB"/>
        </w:rPr>
        <w:t xml:space="preserve"> </w:t>
      </w:r>
      <w:r w:rsidR="00A15D05" w:rsidRPr="00B55B06">
        <w:rPr>
          <w:lang w:val="en-GB"/>
        </w:rPr>
        <w:t xml:space="preserve">for each change of </w:t>
      </w:r>
      <w:del w:id="1765" w:author="John Pietras" w:date="2016-06-28T22:28:00Z">
        <w:r w:rsidR="00A15D05">
          <w:rPr>
            <w:lang w:val="en-GB"/>
          </w:rPr>
          <w:delText>production status</w:delText>
        </w:r>
        <w:r w:rsidR="005005CC">
          <w:rPr>
            <w:lang w:val="en-GB"/>
          </w:rPr>
          <w:delText xml:space="preserve">, as </w:delText>
        </w:r>
      </w:del>
      <w:ins w:id="1766" w:author="John Pietras" w:date="2016-06-28T22:28:00Z">
        <w:r w:rsidR="00A15D05" w:rsidRPr="00B55B06">
          <w:rPr>
            <w:lang w:val="en-GB"/>
          </w:rPr>
          <w:t>status</w:t>
        </w:r>
        <w:r w:rsidRPr="0046611C">
          <w:rPr>
            <w:lang w:val="en-GB"/>
          </w:rPr>
          <w:t>,</w:t>
        </w:r>
        <w:r w:rsidR="00CC05A3" w:rsidRPr="00F14C81">
          <w:rPr>
            <w:lang w:val="en-GB"/>
          </w:rPr>
          <w:t xml:space="preserve"> </w:t>
        </w:r>
        <w:r w:rsidRPr="007B0815">
          <w:rPr>
            <w:lang w:val="en-GB"/>
          </w:rPr>
          <w:t xml:space="preserve">with the event-value equal to the value of the </w:t>
        </w:r>
        <w:r w:rsidRPr="007B0815">
          <w:rPr>
            <w:rFonts w:ascii="Courier New" w:hAnsi="Courier New" w:cs="Courier New"/>
            <w:lang w:val="en-GB"/>
          </w:rPr>
          <w:t>tdmSegmentGenStatus</w:t>
        </w:r>
        <w:r w:rsidRPr="007B0815">
          <w:rPr>
            <w:lang w:val="en-GB"/>
          </w:rPr>
          <w:t xml:space="preserve"> parameter after the status change</w:t>
        </w:r>
        <w:r w:rsidR="00A15D05" w:rsidRPr="007B0815">
          <w:rPr>
            <w:lang w:val="en-GB"/>
          </w:rPr>
          <w:t>.</w:t>
        </w:r>
      </w:ins>
    </w:p>
    <w:p w14:paraId="796103F5" w14:textId="77777777" w:rsidR="00075A63" w:rsidRDefault="00075A63" w:rsidP="00075A63">
      <w:pPr>
        <w:pStyle w:val="Annex3"/>
        <w:rPr>
          <w:ins w:id="1767" w:author="John Pietras" w:date="2016-06-28T22:28:00Z"/>
        </w:rPr>
      </w:pPr>
      <w:ins w:id="1768" w:author="John Pietras" w:date="2016-06-28T22:28:00Z">
        <w:r>
          <w:rPr>
            <w:lang w:val="en-GB"/>
          </w:rPr>
          <w:t xml:space="preserve">TDM Segment Generation function </w:t>
        </w:r>
        <w:r w:rsidR="00E2313C">
          <w:rPr>
            <w:lang w:val="en-GB"/>
          </w:rPr>
          <w:t xml:space="preserve">Service </w:t>
        </w:r>
        <w:r>
          <w:t>MANAGEment INFORMATION</w:t>
        </w:r>
      </w:ins>
    </w:p>
    <w:p w14:paraId="19E1D7A6" w14:textId="77777777" w:rsidR="00CC0BB1" w:rsidRDefault="00CF0610" w:rsidP="00E2313C">
      <w:pPr>
        <w:pStyle w:val="XParagraph4"/>
        <w:rPr>
          <w:ins w:id="1769" w:author="John Pietras" w:date="2016-06-28T22:28:00Z"/>
        </w:rPr>
      </w:pPr>
      <w:ins w:id="1770" w:author="John Pietras" w:date="2016-06-28T22:28:00Z">
        <w:r>
          <w:rPr>
            <w:rStyle w:val="XParagraph2Char"/>
          </w:rPr>
          <w:t xml:space="preserve">For each TDM Segment Generation function instance, Service Management shall establish </w:t>
        </w:r>
        <w:r w:rsidR="00CC0BB1">
          <w:t xml:space="preserve">the relationships among each tracking signal path (including the names of the PARTICIPANTs (see reference </w:t>
        </w:r>
        <w:r w:rsidR="00CC0BB1">
          <w:fldChar w:fldCharType="begin"/>
        </w:r>
        <w:r w:rsidR="00CC0BB1">
          <w:instrText xml:space="preserve"> REF Ref_TDM \h </w:instrText>
        </w:r>
        <w:r w:rsidR="00CC0BB1">
          <w:fldChar w:fldCharType="separate"/>
        </w:r>
        <w:r w:rsidR="00467483">
          <w:rPr>
            <w:rFonts w:eastAsia="Times New Roman"/>
            <w:color w:val="000000"/>
          </w:rPr>
          <w:t>[3]</w:t>
        </w:r>
        <w:r w:rsidR="00CC0BB1">
          <w:fldChar w:fldCharType="end"/>
        </w:r>
        <w:r w:rsidR="00CC0BB1">
          <w:t xml:space="preserve">) involved with that signal path), </w:t>
        </w:r>
        <w:r w:rsidR="00CC0BB1">
          <w:rPr>
            <w:rStyle w:val="XParagraph2Char"/>
          </w:rPr>
          <w:t>the radiometric data-generating functional resources of the Service Package</w:t>
        </w:r>
        <w:r w:rsidR="00CC0BB1">
          <w:t xml:space="preserve"> that constitute each signal path, and </w:t>
        </w:r>
        <w:r>
          <w:rPr>
            <w:rStyle w:val="XParagraph2Char"/>
          </w:rPr>
          <w:t xml:space="preserve">the TDM Metadata Keywords </w:t>
        </w:r>
      </w:ins>
      <w:r>
        <w:rPr>
          <w:rStyle w:val="XParagraph2Char"/>
        </w:rPr>
        <w:t xml:space="preserve">specified </w:t>
      </w:r>
      <w:ins w:id="1771" w:author="John Pietras" w:date="2016-06-28T22:28:00Z">
        <w:r>
          <w:rPr>
            <w:rStyle w:val="XParagraph2Char"/>
          </w:rPr>
          <w:t xml:space="preserve">in section 3.3 of reference </w:t>
        </w:r>
        <w:r>
          <w:fldChar w:fldCharType="begin"/>
        </w:r>
        <w:r>
          <w:instrText xml:space="preserve"> REF Ref_TDM \h </w:instrText>
        </w:r>
        <w:r>
          <w:fldChar w:fldCharType="separate"/>
        </w:r>
        <w:r w:rsidR="00467483">
          <w:rPr>
            <w:rFonts w:eastAsia="Times New Roman"/>
            <w:color w:val="000000"/>
          </w:rPr>
          <w:t>[3]</w:t>
        </w:r>
        <w:r>
          <w:fldChar w:fldCharType="end"/>
        </w:r>
        <w:r>
          <w:t>, as necessary to form the TDM Metadata Sections of the Atomic Segments</w:t>
        </w:r>
        <w:r w:rsidR="00E2313C" w:rsidRPr="00041E23">
          <w:rPr>
            <w:rStyle w:val="XParagraph2Char"/>
          </w:rPr>
          <w:t>.</w:t>
        </w:r>
        <w:r w:rsidR="00CC0BB1" w:rsidRPr="00CC0BB1">
          <w:t xml:space="preserve"> </w:t>
        </w:r>
      </w:ins>
    </w:p>
    <w:p w14:paraId="081AC8B6" w14:textId="77777777" w:rsidR="00E2313C" w:rsidRDefault="00E2313C" w:rsidP="00E2313C">
      <w:pPr>
        <w:pStyle w:val="Annex3"/>
        <w:rPr>
          <w:ins w:id="1772" w:author="John Pietras" w:date="2016-06-28T22:28:00Z"/>
          <w:lang w:val="en-GB"/>
        </w:rPr>
      </w:pPr>
      <w:ins w:id="1773" w:author="John Pietras" w:date="2016-06-28T22:28:00Z">
        <w:r>
          <w:rPr>
            <w:lang w:val="en-GB"/>
          </w:rPr>
          <w:t>TDM Segment Generation Functional resource type</w:t>
        </w:r>
      </w:ins>
    </w:p>
    <w:p w14:paraId="11EF1E8F" w14:textId="77777777" w:rsidR="00A15D05" w:rsidRDefault="00E2313C" w:rsidP="00F7309F">
      <w:pPr>
        <w:pStyle w:val="XParagraph3"/>
        <w:tabs>
          <w:tab w:val="left" w:pos="7560"/>
        </w:tabs>
        <w:rPr>
          <w:del w:id="1774" w:author="John Pietras" w:date="2016-06-28T22:28:00Z"/>
          <w:lang w:val="en-GB"/>
        </w:rPr>
      </w:pPr>
      <w:ins w:id="1775" w:author="John Pietras" w:date="2016-06-28T22:28:00Z">
        <w:r w:rsidRPr="00FE6041">
          <w:rPr>
            <w:rStyle w:val="XParagraph2Char"/>
          </w:rPr>
          <w:t xml:space="preserve">The OID </w:t>
        </w:r>
      </w:ins>
      <w:r w:rsidRPr="00FE6041">
        <w:rPr>
          <w:rStyle w:val="XParagraph2Char"/>
        </w:rPr>
        <w:t xml:space="preserve">for the </w:t>
      </w:r>
      <w:del w:id="1776" w:author="John Pietras" w:date="2016-06-28T22:28:00Z">
        <w:r w:rsidR="00A15D05">
          <w:rPr>
            <w:lang w:val="en-GB"/>
          </w:rPr>
          <w:delText>notification-type values for the</w:delText>
        </w:r>
        <w:r w:rsidR="005005CC">
          <w:rPr>
            <w:lang w:val="en-GB"/>
          </w:rPr>
          <w:delText xml:space="preserve"> NOTIFY operation in </w:delText>
        </w:r>
        <w:r w:rsidR="00BC4018">
          <w:rPr>
            <w:lang w:val="en-GB"/>
          </w:rPr>
          <w:fldChar w:fldCharType="begin"/>
        </w:r>
        <w:r w:rsidR="00BC4018">
          <w:rPr>
            <w:lang w:val="en-GB"/>
          </w:rPr>
          <w:delInstrText xml:space="preserve"> REF Ref_CSTS_SFW \h </w:delInstrText>
        </w:r>
        <w:r w:rsidR="00BC4018">
          <w:rPr>
            <w:lang w:val="en-GB"/>
          </w:rPr>
        </w:r>
        <w:r w:rsidR="00BC4018">
          <w:rPr>
            <w:lang w:val="en-GB"/>
          </w:rPr>
          <w:fldChar w:fldCharType="separate"/>
        </w:r>
        <w:r w:rsidR="002A1AA2" w:rsidRPr="00B9554F">
          <w:rPr>
            <w:rFonts w:eastAsia="Times New Roman"/>
            <w:color w:val="000000"/>
          </w:rPr>
          <w:delText>[1]</w:delText>
        </w:r>
        <w:r w:rsidR="00BC4018">
          <w:rPr>
            <w:lang w:val="en-GB"/>
          </w:rPr>
          <w:fldChar w:fldCharType="end"/>
        </w:r>
        <w:r w:rsidR="005005CC">
          <w:rPr>
            <w:lang w:val="en-GB"/>
          </w:rPr>
          <w:delText xml:space="preserve"> and refined in </w:delText>
        </w:r>
        <w:r w:rsidR="00D15EE5">
          <w:rPr>
            <w:lang w:val="en-GB"/>
          </w:rPr>
          <w:delText xml:space="preserve">section </w:delText>
        </w:r>
        <w:r w:rsidR="00D15EE5">
          <w:rPr>
            <w:lang w:val="en-GB"/>
          </w:rPr>
          <w:fldChar w:fldCharType="begin"/>
        </w:r>
        <w:r w:rsidR="00D15EE5">
          <w:rPr>
            <w:lang w:val="en-GB"/>
          </w:rPr>
          <w:delInstrText xml:space="preserve"> REF _Ref399754214 \r \h </w:delInstrText>
        </w:r>
        <w:r w:rsidR="00D15EE5">
          <w:rPr>
            <w:lang w:val="en-GB"/>
          </w:rPr>
        </w:r>
        <w:r w:rsidR="00D15EE5">
          <w:rPr>
            <w:lang w:val="en-GB"/>
          </w:rPr>
          <w:fldChar w:fldCharType="separate"/>
        </w:r>
        <w:r w:rsidR="002A1AA2">
          <w:rPr>
            <w:lang w:val="en-GB"/>
          </w:rPr>
          <w:delText>6</w:delText>
        </w:r>
        <w:r w:rsidR="00D15EE5">
          <w:rPr>
            <w:lang w:val="en-GB"/>
          </w:rPr>
          <w:fldChar w:fldCharType="end"/>
        </w:r>
        <w:r w:rsidR="00D15EE5">
          <w:rPr>
            <w:lang w:val="en-GB"/>
          </w:rPr>
          <w:delText xml:space="preserve"> </w:delText>
        </w:r>
        <w:r w:rsidR="005005CC">
          <w:rPr>
            <w:lang w:val="en-GB"/>
          </w:rPr>
          <w:delText>of this Recommended Standard</w:delText>
        </w:r>
        <w:r w:rsidR="00A15D05">
          <w:rPr>
            <w:lang w:val="en-GB"/>
          </w:rPr>
          <w:delText>.</w:delText>
        </w:r>
        <w:bookmarkEnd w:id="1758"/>
      </w:del>
    </w:p>
    <w:p w14:paraId="06929396" w14:textId="092ADCCE" w:rsidR="00E2313C" w:rsidRDefault="00A15D05" w:rsidP="00E2313C">
      <w:pPr>
        <w:pStyle w:val="XParagraph4"/>
        <w:rPr>
          <w:ins w:id="1777" w:author="John Pietras" w:date="2016-06-28T22:28:00Z"/>
          <w:rStyle w:val="XParagraph2Char"/>
        </w:rPr>
      </w:pPr>
      <w:bookmarkStart w:id="1778" w:name="_Ref425241310"/>
      <w:del w:id="1779" w:author="John Pietras" w:date="2016-06-28T22:28:00Z">
        <w:r>
          <w:rPr>
            <w:lang w:val="en-GB"/>
          </w:rPr>
          <w:lastRenderedPageBreak/>
          <w:delText xml:space="preserve">If complete TD-CSTSes are supported, </w:delText>
        </w:r>
        <w:r>
          <w:delText xml:space="preserve">the </w:delText>
        </w:r>
        <w:r w:rsidR="005005CC">
          <w:delText>Service Production Data Units</w:delText>
        </w:r>
        <w:r>
          <w:delText xml:space="preserve"> and </w:delText>
        </w:r>
        <w:r w:rsidR="00E402F1">
          <w:delText>Service Production Event Notifications</w:delText>
        </w:r>
      </w:del>
      <w:ins w:id="1780" w:author="John Pietras" w:date="2016-06-28T22:28:00Z">
        <w:r w:rsidR="00E2313C" w:rsidRPr="00FE6041">
          <w:rPr>
            <w:rStyle w:val="XParagraph2Char"/>
          </w:rPr>
          <w:t>Functional Resource type that represents the TDM Segment Generation function</w:t>
        </w:r>
      </w:ins>
      <w:r w:rsidR="00E2313C" w:rsidRPr="00FE6041">
        <w:rPr>
          <w:rStyle w:val="XParagraph2Char"/>
        </w:rPr>
        <w:t xml:space="preserve"> shall be </w:t>
      </w:r>
      <w:del w:id="1781" w:author="John Pietras" w:date="2016-06-28T22:28:00Z">
        <w:r>
          <w:delText xml:space="preserve">stored in </w:delText>
        </w:r>
      </w:del>
      <w:ins w:id="1782" w:author="John Pietras" w:date="2016-06-28T22:28:00Z">
        <w:r w:rsidR="00E2313C" w:rsidRPr="00FE6041">
          <w:rPr>
            <w:rStyle w:val="XParagraph2Char"/>
          </w:rPr>
          <w:t xml:space="preserve">as specified in </w:t>
        </w:r>
        <w:r w:rsidR="00E2313C" w:rsidRPr="00041E23">
          <w:rPr>
            <w:rStyle w:val="XParagraph2Char"/>
          </w:rPr>
          <w:t>the SANA Functional Resource Registry</w:t>
        </w:r>
        <w:r w:rsidR="00E2313C">
          <w:rPr>
            <w:rStyle w:val="XParagraph2Char"/>
          </w:rPr>
          <w:t xml:space="preserve">, using the FR classifier </w:t>
        </w:r>
        <w:r w:rsidR="00E2313C" w:rsidRPr="00041E23">
          <w:rPr>
            <w:rStyle w:val="XParagraph2Char"/>
            <w:rFonts w:ascii="Courier New" w:hAnsi="Courier New" w:cs="Courier New"/>
          </w:rPr>
          <w:t>tdmSegmentGen</w:t>
        </w:r>
        <w:r w:rsidR="00E2313C" w:rsidRPr="00041E23">
          <w:rPr>
            <w:rStyle w:val="XParagraph2Char"/>
          </w:rPr>
          <w:t>.</w:t>
        </w:r>
      </w:ins>
    </w:p>
    <w:p w14:paraId="40348E13" w14:textId="77777777" w:rsidR="003E79D3" w:rsidRDefault="003E79D3" w:rsidP="003E79D3">
      <w:pPr>
        <w:pStyle w:val="XParagraph4"/>
        <w:rPr>
          <w:ins w:id="1783" w:author="John Pietras" w:date="2016-06-28T22:28:00Z"/>
          <w:lang w:val="en-GB"/>
        </w:rPr>
      </w:pPr>
      <w:ins w:id="1784" w:author="John Pietras" w:date="2016-06-28T22:28:00Z">
        <w:r>
          <w:t xml:space="preserve">The </w:t>
        </w:r>
        <w:r w:rsidRPr="008F1290">
          <w:rPr>
            <w:rFonts w:ascii="Courier New" w:hAnsi="Courier New" w:cs="Courier New"/>
            <w:lang w:val="en-GB"/>
          </w:rPr>
          <w:t>tdmSegmentGenStatus</w:t>
        </w:r>
        <w:r w:rsidRPr="008F1290">
          <w:rPr>
            <w:lang w:val="en-GB"/>
          </w:rPr>
          <w:t xml:space="preserve"> </w:t>
        </w:r>
        <w:r>
          <w:rPr>
            <w:lang w:val="en-GB"/>
          </w:rPr>
          <w:t xml:space="preserve">parameter shall be registered under the </w:t>
        </w:r>
        <w:r>
          <w:rPr>
            <w:rFonts w:ascii="Courier New" w:hAnsi="Courier New" w:cs="Courier New"/>
          </w:rPr>
          <w:t>tdmSegmentGen</w:t>
        </w:r>
        <w:r w:rsidRPr="001E0A3F">
          <w:rPr>
            <w:rFonts w:ascii="Courier New" w:hAnsi="Courier New" w:cs="Courier New"/>
          </w:rPr>
          <w:t>ParametersId</w:t>
        </w:r>
        <w:r>
          <w:rPr>
            <w:rFonts w:ascii="Courier New" w:hAnsi="Courier New" w:cs="Courier New"/>
          </w:rPr>
          <w:t xml:space="preserve"> ({</w:t>
        </w:r>
        <w:r w:rsidRPr="00041E23">
          <w:rPr>
            <w:rStyle w:val="XParagraph2Char"/>
            <w:rFonts w:ascii="Courier New" w:hAnsi="Courier New" w:cs="Courier New"/>
          </w:rPr>
          <w:t>tdmSegmentGen</w:t>
        </w:r>
        <w:r>
          <w:rPr>
            <w:rStyle w:val="XParagraph2Char"/>
            <w:rFonts w:ascii="Courier New" w:hAnsi="Courier New" w:cs="Courier New"/>
          </w:rPr>
          <w:t xml:space="preserve">  1}</w:t>
        </w:r>
        <w:r>
          <w:rPr>
            <w:lang w:val="en-GB"/>
          </w:rPr>
          <w:t xml:space="preserve"> node of the SANA FR registry.</w:t>
        </w:r>
      </w:ins>
    </w:p>
    <w:p w14:paraId="3B3B4BAA" w14:textId="77777777" w:rsidR="003E79D3" w:rsidRPr="001D0FD3" w:rsidRDefault="003E79D3" w:rsidP="003E79D3">
      <w:pPr>
        <w:pStyle w:val="XParagraph4"/>
        <w:rPr>
          <w:ins w:id="1785" w:author="John Pietras" w:date="2016-06-28T22:28:00Z"/>
          <w:lang w:val="en-GB"/>
        </w:rPr>
      </w:pPr>
      <w:ins w:id="1786" w:author="John Pietras" w:date="2016-06-28T22:28:00Z">
        <w:r>
          <w:rPr>
            <w:lang w:val="en-GB"/>
          </w:rPr>
          <w:t xml:space="preserve">The </w:t>
        </w:r>
        <w:r w:rsidRPr="008F1290">
          <w:rPr>
            <w:rFonts w:ascii="Courier New" w:hAnsi="Courier New" w:cs="Courier New"/>
            <w:lang w:val="en-GB"/>
          </w:rPr>
          <w:t>tdmSegmentGenStatusChange</w:t>
        </w:r>
        <w:r w:rsidRPr="00722195">
          <w:rPr>
            <w:lang w:val="en-GB"/>
          </w:rPr>
          <w:t xml:space="preserve"> event</w:t>
        </w:r>
        <w:r>
          <w:rPr>
            <w:lang w:val="en-GB"/>
          </w:rPr>
          <w:t xml:space="preserve"> shall be registered under the </w:t>
        </w:r>
        <w:r>
          <w:rPr>
            <w:rFonts w:ascii="Courier New" w:hAnsi="Courier New" w:cs="Courier New"/>
          </w:rPr>
          <w:t>tdmSegmentGenevents</w:t>
        </w:r>
        <w:r w:rsidRPr="001E0A3F">
          <w:rPr>
            <w:rFonts w:ascii="Courier New" w:hAnsi="Courier New" w:cs="Courier New"/>
          </w:rPr>
          <w:t>Id</w:t>
        </w:r>
        <w:r>
          <w:rPr>
            <w:rFonts w:ascii="Courier New" w:hAnsi="Courier New" w:cs="Courier New"/>
          </w:rPr>
          <w:t xml:space="preserve"> ({</w:t>
        </w:r>
        <w:r w:rsidRPr="00041E23">
          <w:rPr>
            <w:rStyle w:val="XParagraph2Char"/>
            <w:rFonts w:ascii="Courier New" w:hAnsi="Courier New" w:cs="Courier New"/>
          </w:rPr>
          <w:t>tdmSegmentGen</w:t>
        </w:r>
        <w:r>
          <w:rPr>
            <w:rStyle w:val="XParagraph2Char"/>
            <w:rFonts w:ascii="Courier New" w:hAnsi="Courier New" w:cs="Courier New"/>
          </w:rPr>
          <w:t xml:space="preserve">  2}</w:t>
        </w:r>
        <w:r>
          <w:rPr>
            <w:lang w:val="en-GB"/>
          </w:rPr>
          <w:t xml:space="preserve"> node of the SANA FR registry.</w:t>
        </w:r>
      </w:ins>
    </w:p>
    <w:p w14:paraId="6CD28DA6" w14:textId="77777777" w:rsidR="00E2313C" w:rsidRDefault="00E2313C" w:rsidP="00E2313C">
      <w:pPr>
        <w:pStyle w:val="XParagraph4"/>
        <w:rPr>
          <w:ins w:id="1787" w:author="John Pietras" w:date="2016-06-28T22:28:00Z"/>
          <w:lang w:val="en-GB"/>
        </w:rPr>
      </w:pPr>
      <w:ins w:id="1788" w:author="John Pietras" w:date="2016-06-28T22:28:00Z">
        <w:r>
          <w:rPr>
            <w:lang w:val="en-GB"/>
          </w:rPr>
          <w:t xml:space="preserve">Any </w:t>
        </w:r>
        <w:r w:rsidR="003E79D3">
          <w:rPr>
            <w:lang w:val="en-GB"/>
          </w:rPr>
          <w:t xml:space="preserve">other </w:t>
        </w:r>
        <w:r>
          <w:rPr>
            <w:lang w:val="en-GB"/>
          </w:rPr>
          <w:t xml:space="preserve">monitored parameters, notifiable events, or directives that may be defined for the TDM Segment Generation FR type shall be registered with SANA under the </w:t>
        </w:r>
        <w:r>
          <w:rPr>
            <w:rFonts w:ascii="Courier New" w:hAnsi="Courier New" w:cs="Courier New"/>
          </w:rPr>
          <w:t>tdmSegmentGen</w:t>
        </w:r>
        <w:r w:rsidRPr="001E0A3F">
          <w:rPr>
            <w:rFonts w:ascii="Courier New" w:hAnsi="Courier New" w:cs="Courier New"/>
          </w:rPr>
          <w:t>ParametersId</w:t>
        </w:r>
        <w:r w:rsidR="003E79D3" w:rsidRPr="001D0FD3">
          <w:t>,</w:t>
        </w:r>
        <w:r w:rsidR="003E79D3">
          <w:rPr>
            <w:rFonts w:ascii="Courier New" w:hAnsi="Courier New" w:cs="Courier New"/>
          </w:rPr>
          <w:t xml:space="preserve"> </w:t>
        </w:r>
        <w:r w:rsidRPr="005C48B9">
          <w:rPr>
            <w:rFonts w:ascii="Courier New" w:hAnsi="Courier New" w:cs="Courier New"/>
          </w:rPr>
          <w:t>tdmSegGenEventsId</w:t>
        </w:r>
        <w:r w:rsidR="003E79D3">
          <w:t xml:space="preserve">, </w:t>
        </w:r>
        <w:r w:rsidRPr="003E79D3">
          <w:rPr>
            <w:lang w:val="en-GB"/>
          </w:rPr>
          <w:t>or</w:t>
        </w:r>
        <w:r>
          <w:rPr>
            <w:lang w:val="en-GB"/>
          </w:rPr>
          <w:t xml:space="preserve"> </w:t>
        </w:r>
        <w:r>
          <w:rPr>
            <w:rFonts w:ascii="Courier New" w:hAnsi="Courier New" w:cs="Courier New"/>
          </w:rPr>
          <w:t>tdmSegGenDirectives</w:t>
        </w:r>
        <w:r w:rsidRPr="001E0A3F">
          <w:rPr>
            <w:rFonts w:ascii="Courier New" w:hAnsi="Courier New" w:cs="Courier New"/>
          </w:rPr>
          <w:t>Id</w:t>
        </w:r>
        <w:r>
          <w:rPr>
            <w:lang w:val="en-GB"/>
          </w:rPr>
          <w:t xml:space="preserve"> </w:t>
        </w:r>
        <w:r>
          <w:rPr>
            <w:rFonts w:ascii="Courier New" w:hAnsi="Courier New" w:cs="Courier New"/>
          </w:rPr>
          <w:t>({</w:t>
        </w:r>
        <w:r w:rsidRPr="00041E23">
          <w:rPr>
            <w:rStyle w:val="XParagraph2Char"/>
            <w:rFonts w:ascii="Courier New" w:hAnsi="Courier New" w:cs="Courier New"/>
          </w:rPr>
          <w:t>tdmSegmentGen</w:t>
        </w:r>
        <w:r>
          <w:rPr>
            <w:rStyle w:val="XParagraph2Char"/>
            <w:rFonts w:ascii="Courier New" w:hAnsi="Courier New" w:cs="Courier New"/>
          </w:rPr>
          <w:t xml:space="preserve">  3})</w:t>
        </w:r>
        <w:r>
          <w:rPr>
            <w:lang w:val="en-GB"/>
          </w:rPr>
          <w:t>nodes</w:t>
        </w:r>
        <w:r w:rsidR="003E79D3">
          <w:rPr>
            <w:lang w:val="en-GB"/>
          </w:rPr>
          <w:t>, respectively,</w:t>
        </w:r>
        <w:r>
          <w:rPr>
            <w:lang w:val="en-GB"/>
          </w:rPr>
          <w:t xml:space="preserve"> of the SANA FR registry.</w:t>
        </w:r>
      </w:ins>
    </w:p>
    <w:p w14:paraId="649111CA" w14:textId="4C65844E" w:rsidR="00075A63" w:rsidRDefault="00075A63" w:rsidP="001C06DE">
      <w:pPr>
        <w:pStyle w:val="Annex2"/>
        <w:rPr>
          <w:ins w:id="1789" w:author="John Pietras" w:date="2016-06-28T22:28:00Z"/>
        </w:rPr>
      </w:pPr>
      <w:ins w:id="1790" w:author="John Pietras" w:date="2016-06-28T22:28:00Z">
        <w:r>
          <w:t xml:space="preserve">Specification of </w:t>
        </w:r>
      </w:ins>
      <w:r>
        <w:t>the TDM Recording Buffer</w:t>
      </w:r>
      <w:del w:id="1791" w:author="John Pietras" w:date="2016-06-28T22:28:00Z">
        <w:r w:rsidR="00A15D05">
          <w:delText xml:space="preserve">. </w:delText>
        </w:r>
      </w:del>
      <w:ins w:id="1792" w:author="John Pietras" w:date="2016-06-28T22:28:00Z">
        <w:r>
          <w:t xml:space="preserve"> Function</w:t>
        </w:r>
      </w:ins>
    </w:p>
    <w:p w14:paraId="2C644F38" w14:textId="77777777" w:rsidR="00075A63" w:rsidRPr="008F1290" w:rsidRDefault="00075A63" w:rsidP="00075A63">
      <w:pPr>
        <w:pStyle w:val="Annex3"/>
        <w:rPr>
          <w:ins w:id="1793" w:author="John Pietras" w:date="2016-06-28T22:28:00Z"/>
          <w:lang w:val="en-GB"/>
        </w:rPr>
      </w:pPr>
      <w:bookmarkStart w:id="1794" w:name="_Ref454883919"/>
      <w:ins w:id="1795" w:author="John Pietras" w:date="2016-06-28T22:28:00Z">
        <w:r>
          <w:rPr>
            <w:lang w:val="en-GB"/>
          </w:rPr>
          <w:t>TDM Recording Buffer Function Behavior</w:t>
        </w:r>
        <w:bookmarkEnd w:id="1794"/>
      </w:ins>
    </w:p>
    <w:p w14:paraId="1F3FF335" w14:textId="0376E0F2" w:rsidR="00075A63" w:rsidRDefault="00692719" w:rsidP="001D0FD3">
      <w:pPr>
        <w:pStyle w:val="XParagraph4"/>
        <w:rPr>
          <w:lang w:val="en-GB"/>
        </w:rPr>
      </w:pPr>
      <w:r>
        <w:t xml:space="preserve">The functionality of the TDM Recording Buffer </w:t>
      </w:r>
      <w:del w:id="1796" w:author="John Pietras" w:date="2016-06-28T22:28:00Z">
        <w:r w:rsidR="00A15D05">
          <w:delText>is described in the</w:delText>
        </w:r>
      </w:del>
      <w:ins w:id="1797" w:author="John Pietras" w:date="2016-06-28T22:28:00Z">
        <w:r w:rsidR="005C48B9">
          <w:t>shall be</w:t>
        </w:r>
        <w:r w:rsidR="003418AB">
          <w:t xml:space="preserve"> as that specified</w:t>
        </w:r>
        <w:r>
          <w:t xml:space="preserve"> </w:t>
        </w:r>
        <w:r w:rsidR="003418AB">
          <w:t>for</w:t>
        </w:r>
      </w:ins>
      <w:r>
        <w:t xml:space="preserve"> Recording Buffer </w:t>
      </w:r>
      <w:del w:id="1798" w:author="John Pietras" w:date="2016-06-28T22:28:00Z">
        <w:r w:rsidR="00A15D05">
          <w:delText xml:space="preserve">subsection of the Buffered Data Delivery procedure specification </w:delText>
        </w:r>
      </w:del>
      <w:r>
        <w:t xml:space="preserve">in </w:t>
      </w:r>
      <w:r w:rsidR="003418AB">
        <w:t>4.5</w:t>
      </w:r>
      <w:ins w:id="1799" w:author="John Pietras" w:date="2016-06-28T22:28:00Z">
        <w:r w:rsidR="003418AB">
          <w:t>.7</w:t>
        </w:r>
      </w:ins>
      <w:r w:rsidR="003418AB">
        <w:t xml:space="preserve"> of </w:t>
      </w:r>
      <w:r>
        <w:t xml:space="preserve">the CSTS SFW </w:t>
      </w:r>
      <w:r>
        <w:rPr>
          <w:lang w:val="en-GB"/>
        </w:rPr>
        <w:fldChar w:fldCharType="begin"/>
      </w:r>
      <w:r>
        <w:rPr>
          <w:lang w:val="en-GB"/>
        </w:rPr>
        <w:instrText xml:space="preserve"> REF Ref_CSTS_SFW \h </w:instrText>
      </w:r>
      <w:r>
        <w:rPr>
          <w:lang w:val="en-GB"/>
        </w:rPr>
      </w:r>
      <w:r>
        <w:rPr>
          <w:lang w:val="en-GB"/>
        </w:rPr>
        <w:fldChar w:fldCharType="separate"/>
      </w:r>
      <w:r w:rsidR="00467483" w:rsidRPr="00B9554F">
        <w:rPr>
          <w:rFonts w:eastAsia="Times New Roman"/>
          <w:color w:val="000000"/>
        </w:rPr>
        <w:t>[1]</w:t>
      </w:r>
      <w:r>
        <w:rPr>
          <w:lang w:val="en-GB"/>
        </w:rPr>
        <w:fldChar w:fldCharType="end"/>
      </w:r>
      <w:r w:rsidR="003418AB">
        <w:rPr>
          <w:lang w:val="en-GB"/>
        </w:rPr>
        <w:t>.</w:t>
      </w:r>
      <w:bookmarkEnd w:id="1778"/>
    </w:p>
    <w:p w14:paraId="02A04377" w14:textId="77777777" w:rsidR="001C06DE" w:rsidRDefault="001C06DE" w:rsidP="001C06DE">
      <w:pPr>
        <w:pStyle w:val="Annex2"/>
        <w:rPr>
          <w:del w:id="1800" w:author="John Pietras" w:date="2016-06-28T22:28:00Z"/>
          <w:lang w:val="en-GB"/>
        </w:rPr>
      </w:pPr>
      <w:del w:id="1801" w:author="John Pietras" w:date="2016-06-28T22:28:00Z">
        <w:r>
          <w:rPr>
            <w:lang w:val="en-GB"/>
          </w:rPr>
          <w:delText xml:space="preserve">tracking data production </w:delText>
        </w:r>
        <w:r>
          <w:delText>MANAGED INFORMATION</w:delText>
        </w:r>
      </w:del>
    </w:p>
    <w:p w14:paraId="58AFF779" w14:textId="77777777" w:rsidR="00E177D6" w:rsidRDefault="00E177D6" w:rsidP="00E177D6">
      <w:pPr>
        <w:pStyle w:val="XParagraph3"/>
        <w:rPr>
          <w:del w:id="1802" w:author="John Pietras" w:date="2016-06-28T22:28:00Z"/>
        </w:rPr>
      </w:pPr>
      <w:bookmarkStart w:id="1803" w:name="_Ref381858406"/>
      <w:del w:id="1804" w:author="John Pietras" w:date="2016-06-28T22:28:00Z">
        <w:r>
          <w:delText xml:space="preserve">For each </w:delText>
        </w:r>
      </w:del>
      <w:ins w:id="1805" w:author="John Pietras" w:date="2016-06-28T22:28:00Z">
        <w:r w:rsidR="00B25C69">
          <w:rPr>
            <w:lang w:val="en-GB"/>
          </w:rPr>
          <w:t xml:space="preserve">The Service Production Data Units recorded by the </w:t>
        </w:r>
      </w:ins>
      <w:r w:rsidR="00B25C69">
        <w:rPr>
          <w:lang w:val="en-GB"/>
        </w:rPr>
        <w:t>TDM Recording Buffer</w:t>
      </w:r>
      <w:del w:id="1806" w:author="John Pietras" w:date="2016-06-28T22:28:00Z">
        <w:r>
          <w:delText>, Service Management shall establish:</w:delText>
        </w:r>
        <w:bookmarkEnd w:id="1803"/>
      </w:del>
    </w:p>
    <w:p w14:paraId="71B5D19E" w14:textId="77777777" w:rsidR="004337CC" w:rsidRDefault="00BD76EC" w:rsidP="00DE4252">
      <w:pPr>
        <w:pStyle w:val="Noteslevel1"/>
        <w:numPr>
          <w:ilvl w:val="0"/>
          <w:numId w:val="26"/>
        </w:numPr>
        <w:rPr>
          <w:del w:id="1807" w:author="John Pietras" w:date="2016-06-28T22:28:00Z"/>
        </w:rPr>
      </w:pPr>
      <w:del w:id="1808" w:author="John Pietras" w:date="2016-06-28T22:28:00Z">
        <w:r>
          <w:rPr>
            <w:rFonts w:ascii="Courier New" w:hAnsi="Courier New" w:cs="Courier New"/>
          </w:rPr>
          <w:delText>r</w:delText>
        </w:r>
        <w:r w:rsidRPr="00C66550">
          <w:rPr>
            <w:rFonts w:ascii="Courier New" w:hAnsi="Courier New" w:cs="Courier New"/>
          </w:rPr>
          <w:delText>ecording-buffer-size</w:delText>
        </w:r>
        <w:r>
          <w:delText>, t</w:delText>
        </w:r>
        <w:r w:rsidR="004337CC">
          <w:delText xml:space="preserve">he size of the recording buffer, </w:delText>
        </w:r>
        <w:r w:rsidR="00D53409">
          <w:delText>in Mbytes</w:delText>
        </w:r>
        <w:r w:rsidR="007C7D78">
          <w:delText xml:space="preserve">. </w:delText>
        </w:r>
        <w:r w:rsidR="00B16808">
          <w:delText xml:space="preserve">This parameter is registered as </w:delText>
        </w:r>
        <w:r w:rsidR="00B16808" w:rsidRPr="00751A4E">
          <w:rPr>
            <w:rFonts w:ascii="Courier New" w:hAnsi="Courier New" w:cs="Courier New"/>
            <w:lang w:val="en-GB"/>
          </w:rPr>
          <w:delText>t</w:delText>
        </w:r>
        <w:r w:rsidR="00B16808">
          <w:rPr>
            <w:rFonts w:ascii="Courier New" w:hAnsi="Courier New" w:cs="Courier New"/>
            <w:lang w:val="en-GB"/>
          </w:rPr>
          <w:delText>DMr</w:delText>
        </w:r>
        <w:r w:rsidR="00B16808" w:rsidRPr="00751A4E">
          <w:rPr>
            <w:rFonts w:ascii="Courier New" w:hAnsi="Courier New" w:cs="Courier New"/>
            <w:lang w:val="en-GB"/>
          </w:rPr>
          <w:delText>ecordingBufferSize</w:delText>
        </w:r>
        <w:r w:rsidR="00B16808" w:rsidRPr="00C66550">
          <w:rPr>
            <w:lang w:val="en-GB"/>
          </w:rPr>
          <w:delText xml:space="preserve"> (see</w:delText>
        </w:r>
        <w:r w:rsidR="00B16808">
          <w:rPr>
            <w:lang w:val="en-GB"/>
          </w:rPr>
          <w:delText xml:space="preserve"> </w:delText>
        </w:r>
        <w:r w:rsidR="00B16808">
          <w:rPr>
            <w:lang w:val="en-GB"/>
          </w:rPr>
          <w:fldChar w:fldCharType="begin"/>
        </w:r>
        <w:r w:rsidR="00B16808">
          <w:rPr>
            <w:lang w:val="en-GB"/>
          </w:rPr>
          <w:delInstrText xml:space="preserve"> REF _Ref424732154 \r \h </w:delInstrText>
        </w:r>
        <w:r w:rsidR="00B16808">
          <w:rPr>
            <w:lang w:val="en-GB"/>
          </w:rPr>
        </w:r>
        <w:r w:rsidR="00B16808">
          <w:rPr>
            <w:lang w:val="en-GB"/>
          </w:rPr>
          <w:fldChar w:fldCharType="separate"/>
        </w:r>
        <w:r w:rsidR="002A1AA2">
          <w:rPr>
            <w:lang w:val="en-GB"/>
          </w:rPr>
          <w:delText>E4.2.2</w:delText>
        </w:r>
        <w:r w:rsidR="00B16808">
          <w:rPr>
            <w:lang w:val="en-GB"/>
          </w:rPr>
          <w:fldChar w:fldCharType="end"/>
        </w:r>
        <w:r w:rsidR="00B16808">
          <w:rPr>
            <w:lang w:val="en-GB"/>
          </w:rPr>
          <w:delText xml:space="preserve"> and </w:delText>
        </w:r>
        <w:r w:rsidR="00B16808">
          <w:rPr>
            <w:lang w:val="en-GB"/>
          </w:rPr>
          <w:fldChar w:fldCharType="begin"/>
        </w:r>
        <w:r w:rsidR="00B16808">
          <w:rPr>
            <w:lang w:val="en-GB"/>
          </w:rPr>
          <w:delInstrText xml:space="preserve"> REF _Ref267554814 \r \h </w:delInstrText>
        </w:r>
        <w:r w:rsidR="00B16808">
          <w:rPr>
            <w:lang w:val="en-GB"/>
          </w:rPr>
        </w:r>
        <w:r w:rsidR="00B16808">
          <w:rPr>
            <w:lang w:val="en-GB"/>
          </w:rPr>
          <w:fldChar w:fldCharType="separate"/>
        </w:r>
        <w:r w:rsidR="002A1AA2">
          <w:rPr>
            <w:lang w:val="en-GB"/>
          </w:rPr>
          <w:delText>ANNEX B</w:delText>
        </w:r>
        <w:r w:rsidR="00B16808">
          <w:rPr>
            <w:lang w:val="en-GB"/>
          </w:rPr>
          <w:fldChar w:fldCharType="end"/>
        </w:r>
        <w:r w:rsidR="00B16808">
          <w:rPr>
            <w:lang w:val="en-GB"/>
          </w:rPr>
          <w:delText>).</w:delText>
        </w:r>
      </w:del>
    </w:p>
    <w:p w14:paraId="6737937B" w14:textId="77777777" w:rsidR="00E57A93" w:rsidRDefault="00E57A93" w:rsidP="00DE4252">
      <w:pPr>
        <w:pStyle w:val="Noteslevel1"/>
        <w:numPr>
          <w:ilvl w:val="0"/>
          <w:numId w:val="26"/>
        </w:numPr>
        <w:rPr>
          <w:del w:id="1809" w:author="John Pietras" w:date="2016-06-28T22:28:00Z"/>
        </w:rPr>
      </w:pPr>
      <w:del w:id="1810" w:author="John Pietras" w:date="2016-06-28T22:28:00Z">
        <w:r w:rsidRPr="00433D26">
          <w:delText xml:space="preserve">The minimum period that the </w:delText>
        </w:r>
        <w:r w:rsidR="008A2BCF">
          <w:delText>TDM</w:delText>
        </w:r>
        <w:r w:rsidR="008B70C6">
          <w:delText xml:space="preserve"> </w:delText>
        </w:r>
        <w:r w:rsidRPr="00433D26">
          <w:delText>Record</w:delText>
        </w:r>
        <w:r w:rsidR="001C06DE">
          <w:delText>ing</w:delText>
        </w:r>
        <w:r w:rsidRPr="00433D26">
          <w:delText xml:space="preserve"> Buffer is required to retain the stored data before it is automatically purged; </w:delText>
        </w:r>
      </w:del>
    </w:p>
    <w:p w14:paraId="73620640" w14:textId="5C65562C" w:rsidR="00B25C69" w:rsidRPr="00B55B06" w:rsidRDefault="00E57A93" w:rsidP="001D0FD3">
      <w:pPr>
        <w:pStyle w:val="XParagraph4"/>
        <w:rPr>
          <w:lang w:val="en-GB"/>
        </w:rPr>
      </w:pPr>
      <w:del w:id="1811" w:author="John Pietras" w:date="2016-06-28T22:28:00Z">
        <w:r w:rsidRPr="00433D26">
          <w:delText>The overflow policy that</w:delText>
        </w:r>
      </w:del>
      <w:ins w:id="1812" w:author="John Pietras" w:date="2016-06-28T22:28:00Z">
        <w:r w:rsidR="00B25C69">
          <w:rPr>
            <w:lang w:val="en-GB"/>
          </w:rPr>
          <w:t xml:space="preserve"> function</w:t>
        </w:r>
      </w:ins>
      <w:r w:rsidR="00B25C69">
        <w:rPr>
          <w:lang w:val="en-GB"/>
        </w:rPr>
        <w:t xml:space="preserve"> shall be </w:t>
      </w:r>
      <w:del w:id="1813" w:author="John Pietras" w:date="2016-06-28T22:28:00Z">
        <w:r w:rsidRPr="00433D26">
          <w:delText xml:space="preserve">applied when new tracking data is available to be stored but the </w:delText>
        </w:r>
        <w:r w:rsidR="008A2BCF">
          <w:delText>TDM</w:delText>
        </w:r>
        <w:r w:rsidR="008B70C6">
          <w:delText xml:space="preserve"> </w:delText>
        </w:r>
        <w:r w:rsidRPr="00433D26">
          <w:delText>Record</w:delText>
        </w:r>
        <w:r w:rsidR="008B70C6">
          <w:delText>ing</w:delText>
        </w:r>
        <w:r w:rsidRPr="00433D26">
          <w:delText xml:space="preserve"> Buffer is full</w:delText>
        </w:r>
        <w:r w:rsidR="009F054C">
          <w:delText>; and</w:delText>
        </w:r>
      </w:del>
      <w:ins w:id="1814" w:author="John Pietras" w:date="2016-06-28T22:28:00Z">
        <w:r w:rsidR="00B25C69">
          <w:rPr>
            <w:lang w:val="en-GB"/>
          </w:rPr>
          <w:t>the Atomic Segments generated by the TDM Segment Generation function (</w:t>
        </w:r>
        <w:r w:rsidR="00B25C69">
          <w:rPr>
            <w:lang w:val="en-GB"/>
          </w:rPr>
          <w:fldChar w:fldCharType="begin"/>
        </w:r>
        <w:r w:rsidR="00B25C69">
          <w:rPr>
            <w:lang w:val="en-GB"/>
          </w:rPr>
          <w:instrText xml:space="preserve"> REF _Ref454888553 \r \h </w:instrText>
        </w:r>
        <w:r w:rsidR="00B25C69">
          <w:rPr>
            <w:lang w:val="en-GB"/>
          </w:rPr>
        </w:r>
        <w:r w:rsidR="00B25C69">
          <w:rPr>
            <w:lang w:val="en-GB"/>
          </w:rPr>
          <w:fldChar w:fldCharType="separate"/>
        </w:r>
        <w:r w:rsidR="00467483">
          <w:rPr>
            <w:lang w:val="en-GB"/>
          </w:rPr>
          <w:t>E2</w:t>
        </w:r>
        <w:r w:rsidR="00B25C69">
          <w:rPr>
            <w:lang w:val="en-GB"/>
          </w:rPr>
          <w:fldChar w:fldCharType="end"/>
        </w:r>
        <w:r w:rsidR="00B25C69">
          <w:rPr>
            <w:lang w:val="en-GB"/>
          </w:rPr>
          <w:t>).</w:t>
        </w:r>
      </w:ins>
    </w:p>
    <w:p w14:paraId="1296C8D4" w14:textId="77777777" w:rsidR="005C48B9" w:rsidRDefault="005C48B9" w:rsidP="005C48B9">
      <w:pPr>
        <w:pStyle w:val="XParagraph4"/>
        <w:rPr>
          <w:ins w:id="1815" w:author="John Pietras" w:date="2016-06-28T22:28:00Z"/>
          <w:lang w:val="en-GB"/>
        </w:rPr>
      </w:pPr>
      <w:ins w:id="1816" w:author="John Pietras" w:date="2016-06-28T22:28:00Z">
        <w:r>
          <w:rPr>
            <w:lang w:val="en-GB"/>
          </w:rPr>
          <w:t xml:space="preserve">The TDM Segment Generation function shall make its current status available through </w:t>
        </w:r>
        <w:r w:rsidR="00A24C27">
          <w:rPr>
            <w:lang w:val="en-GB"/>
          </w:rPr>
          <w:t>the</w:t>
        </w:r>
        <w:r>
          <w:rPr>
            <w:lang w:val="en-GB"/>
          </w:rPr>
          <w:t xml:space="preserve"> </w:t>
        </w:r>
        <w:r w:rsidRPr="008F1290">
          <w:rPr>
            <w:rFonts w:ascii="Courier New" w:hAnsi="Courier New" w:cs="Courier New"/>
            <w:lang w:val="en-GB"/>
          </w:rPr>
          <w:t>tdm</w:t>
        </w:r>
        <w:r>
          <w:rPr>
            <w:rFonts w:ascii="Courier New" w:hAnsi="Courier New" w:cs="Courier New"/>
            <w:lang w:val="en-GB"/>
          </w:rPr>
          <w:t>RecordingBuffer</w:t>
        </w:r>
        <w:r w:rsidRPr="008F1290">
          <w:rPr>
            <w:rFonts w:ascii="Courier New" w:hAnsi="Courier New" w:cs="Courier New"/>
            <w:lang w:val="en-GB"/>
          </w:rPr>
          <w:t>Status</w:t>
        </w:r>
        <w:r w:rsidRPr="008F1290">
          <w:rPr>
            <w:lang w:val="en-GB"/>
          </w:rPr>
          <w:t xml:space="preserve"> </w:t>
        </w:r>
        <w:r>
          <w:rPr>
            <w:lang w:val="en-GB"/>
          </w:rPr>
          <w:t>parameter, with values ‘configured’, ‘operational’, interrupted’, and ‘halted’.</w:t>
        </w:r>
      </w:ins>
    </w:p>
    <w:p w14:paraId="3DA31EFE" w14:textId="5E7D905E" w:rsidR="005C48B9" w:rsidRDefault="005C48B9" w:rsidP="001D0FD3">
      <w:pPr>
        <w:pStyle w:val="XParagraph4"/>
        <w:rPr>
          <w:ins w:id="1817" w:author="John Pietras" w:date="2016-06-28T22:28:00Z"/>
          <w:lang w:val="en-GB"/>
        </w:rPr>
      </w:pPr>
      <w:bookmarkStart w:id="1818" w:name="_Ref425249827"/>
      <w:r w:rsidRPr="00722195">
        <w:rPr>
          <w:lang w:val="en-GB"/>
        </w:rPr>
        <w:lastRenderedPageBreak/>
        <w:t xml:space="preserve">The </w:t>
      </w:r>
      <w:del w:id="1819" w:author="John Pietras" w:date="2016-06-28T22:28:00Z">
        <w:r w:rsidR="009F054C">
          <w:delText>process by which the TDM Recording Buffer begins accepting new tracking data and</w:delText>
        </w:r>
      </w:del>
      <w:ins w:id="1820" w:author="John Pietras" w:date="2016-06-28T22:28:00Z">
        <w:r w:rsidRPr="00722195">
          <w:rPr>
            <w:lang w:val="en-GB"/>
          </w:rPr>
          <w:t xml:space="preserve">TDM Segment Generation function shall generate a </w:t>
        </w:r>
        <w:r w:rsidRPr="008F1290">
          <w:rPr>
            <w:rFonts w:ascii="Courier New" w:hAnsi="Courier New" w:cs="Courier New"/>
            <w:lang w:val="en-GB"/>
          </w:rPr>
          <w:t>tdm</w:t>
        </w:r>
        <w:r>
          <w:rPr>
            <w:rFonts w:ascii="Courier New" w:hAnsi="Courier New" w:cs="Courier New"/>
            <w:lang w:val="en-GB"/>
          </w:rPr>
          <w:t>RecordingBuffer</w:t>
        </w:r>
        <w:r w:rsidRPr="008F1290">
          <w:rPr>
            <w:rFonts w:ascii="Courier New" w:hAnsi="Courier New" w:cs="Courier New"/>
            <w:lang w:val="en-GB"/>
          </w:rPr>
          <w:t>StatusChange</w:t>
        </w:r>
      </w:ins>
      <w:r w:rsidRPr="00722195">
        <w:rPr>
          <w:lang w:val="en-GB"/>
        </w:rPr>
        <w:t xml:space="preserve"> event </w:t>
      </w:r>
      <w:del w:id="1821" w:author="John Pietras" w:date="2016-06-28T22:28:00Z">
        <w:r w:rsidR="009F054C">
          <w:delText xml:space="preserve">notifications following a </w:delText>
        </w:r>
      </w:del>
      <w:ins w:id="1822" w:author="John Pietras" w:date="2016-06-28T22:28:00Z">
        <w:r w:rsidRPr="008F1290">
          <w:rPr>
            <w:lang w:val="en-GB"/>
          </w:rPr>
          <w:t xml:space="preserve">for each change of status, with the event-value equal to the value of the </w:t>
        </w:r>
        <w:r w:rsidRPr="008F1290">
          <w:rPr>
            <w:rFonts w:ascii="Courier New" w:hAnsi="Courier New" w:cs="Courier New"/>
            <w:lang w:val="en-GB"/>
          </w:rPr>
          <w:t>tdm</w:t>
        </w:r>
        <w:r>
          <w:rPr>
            <w:rFonts w:ascii="Courier New" w:hAnsi="Courier New" w:cs="Courier New"/>
            <w:lang w:val="en-GB"/>
          </w:rPr>
          <w:t>RecordingBuffer</w:t>
        </w:r>
        <w:r w:rsidRPr="008F1290">
          <w:rPr>
            <w:rFonts w:ascii="Courier New" w:hAnsi="Courier New" w:cs="Courier New"/>
            <w:lang w:val="en-GB"/>
          </w:rPr>
          <w:t>Status</w:t>
        </w:r>
        <w:r w:rsidRPr="008F1290">
          <w:rPr>
            <w:lang w:val="en-GB"/>
          </w:rPr>
          <w:t xml:space="preserve"> parameter after the status change.</w:t>
        </w:r>
      </w:ins>
    </w:p>
    <w:p w14:paraId="35E8D608" w14:textId="4B2CF29C" w:rsidR="005C48B9" w:rsidRDefault="00A24C27" w:rsidP="001D0FD3">
      <w:pPr>
        <w:pStyle w:val="XParagraph4"/>
        <w:rPr>
          <w:lang w:val="en-GB"/>
        </w:rPr>
      </w:pPr>
      <w:ins w:id="1823" w:author="John Pietras" w:date="2016-06-28T22:28:00Z">
        <w:r>
          <w:rPr>
            <w:lang w:val="en-GB"/>
          </w:rPr>
          <w:t>The</w:t>
        </w:r>
        <w:r w:rsidR="005C48B9">
          <w:rPr>
            <w:lang w:val="en-GB"/>
          </w:rPr>
          <w:t xml:space="preserve"> </w:t>
        </w:r>
      </w:ins>
      <w:r w:rsidR="005C48B9">
        <w:rPr>
          <w:lang w:val="en-GB"/>
        </w:rPr>
        <w:t xml:space="preserve">TDM Recording Buffer </w:t>
      </w:r>
      <w:del w:id="1824" w:author="John Pietras" w:date="2016-06-28T22:28:00Z">
        <w:r w:rsidR="009F054C">
          <w:delText xml:space="preserve">overflow (see </w:delText>
        </w:r>
      </w:del>
      <w:ins w:id="1825" w:author="John Pietras" w:date="2016-06-28T22:28:00Z">
        <w:r>
          <w:rPr>
            <w:lang w:val="en-GB"/>
          </w:rPr>
          <w:t xml:space="preserve">shall make the size of the recording buffer available through the </w:t>
        </w:r>
        <w:r w:rsidRPr="003866F6">
          <w:rPr>
            <w:rFonts w:ascii="Courier New" w:hAnsi="Courier New" w:cs="Courier New"/>
            <w:lang w:val="en-GB"/>
          </w:rPr>
          <w:t>t</w:t>
        </w:r>
        <w:r>
          <w:rPr>
            <w:rFonts w:ascii="Courier New" w:hAnsi="Courier New" w:cs="Courier New"/>
            <w:lang w:val="en-GB"/>
          </w:rPr>
          <w:t>dmR</w:t>
        </w:r>
        <w:r w:rsidRPr="003866F6">
          <w:rPr>
            <w:rFonts w:ascii="Courier New" w:hAnsi="Courier New" w:cs="Courier New"/>
            <w:lang w:val="en-GB"/>
          </w:rPr>
          <w:t>ecordingBufferSize</w:t>
        </w:r>
        <w:r>
          <w:rPr>
            <w:lang w:val="en-GB"/>
          </w:rPr>
          <w:t xml:space="preserve"> parameter, which conforms to the specification of the</w:t>
        </w:r>
        <w:r w:rsidR="005C48B9">
          <w:rPr>
            <w:lang w:val="en-GB"/>
          </w:rPr>
          <w:t xml:space="preserve"> queriable </w:t>
        </w:r>
        <w:r w:rsidR="005C48B9" w:rsidRPr="003866F6">
          <w:rPr>
            <w:rFonts w:ascii="Courier New" w:hAnsi="Courier New" w:cs="Courier New"/>
            <w:lang w:val="en-GB"/>
          </w:rPr>
          <w:t>recording-buffer-size</w:t>
        </w:r>
        <w:r w:rsidR="005C48B9" w:rsidRPr="00E60526">
          <w:rPr>
            <w:lang w:val="en-GB"/>
          </w:rPr>
          <w:t xml:space="preserve"> parameter</w:t>
        </w:r>
        <w:r w:rsidR="005C48B9" w:rsidRPr="00DD3DFB">
          <w:rPr>
            <w:lang w:val="en-GB"/>
          </w:rPr>
          <w:t xml:space="preserve"> </w:t>
        </w:r>
        <w:r>
          <w:rPr>
            <w:lang w:val="en-GB"/>
          </w:rPr>
          <w:t>defined in</w:t>
        </w:r>
        <w:r w:rsidR="005C48B9">
          <w:rPr>
            <w:lang w:val="en-GB"/>
          </w:rPr>
          <w:t xml:space="preserve"> </w:t>
        </w:r>
      </w:ins>
      <w:r w:rsidR="005C48B9">
        <w:rPr>
          <w:lang w:val="en-GB"/>
        </w:rPr>
        <w:t xml:space="preserve">CSTS SFW </w:t>
      </w:r>
      <w:ins w:id="1826" w:author="John Pietras" w:date="2016-06-28T22:28:00Z">
        <w:r w:rsidR="005C48B9">
          <w:rPr>
            <w:lang w:val="en-GB"/>
          </w:rPr>
          <w:t xml:space="preserve">section </w:t>
        </w:r>
      </w:ins>
      <w:r w:rsidR="005C48B9">
        <w:rPr>
          <w:lang w:val="en-GB"/>
        </w:rPr>
        <w:t>4.5.7.</w:t>
      </w:r>
      <w:del w:id="1827" w:author="John Pietras" w:date="2016-06-28T22:28:00Z">
        <w:r w:rsidR="009F054C">
          <w:delText>5 (a)).</w:delText>
        </w:r>
      </w:del>
      <w:bookmarkEnd w:id="1818"/>
      <w:ins w:id="1828" w:author="John Pietras" w:date="2016-06-28T22:28:00Z">
        <w:r w:rsidR="00A06B0D">
          <w:rPr>
            <w:lang w:val="en-GB"/>
          </w:rPr>
          <w:t>10</w:t>
        </w:r>
        <w:r w:rsidR="005C48B9">
          <w:rPr>
            <w:lang w:val="en-GB"/>
          </w:rPr>
          <w:t xml:space="preserve">). </w:t>
        </w:r>
      </w:ins>
    </w:p>
    <w:p w14:paraId="4067CFFE" w14:textId="4F93DA6B" w:rsidR="00A24C27" w:rsidRPr="00A24C27" w:rsidRDefault="00305C6C" w:rsidP="001D0FD3">
      <w:pPr>
        <w:pStyle w:val="XParagraph4"/>
        <w:rPr>
          <w:ins w:id="1829" w:author="John Pietras" w:date="2016-06-28T22:28:00Z"/>
          <w:lang w:val="en-GB"/>
        </w:rPr>
      </w:pPr>
      <w:del w:id="1830" w:author="John Pietras" w:date="2016-06-28T22:28:00Z">
        <w:r>
          <w:delText>NOTE</w:delText>
        </w:r>
        <w:r>
          <w:tab/>
          <w:delText>-</w:delText>
        </w:r>
        <w:r>
          <w:tab/>
          <w:delText xml:space="preserve">The </w:delText>
        </w:r>
        <w:r w:rsidR="001254DB">
          <w:delText>NOTE under</w:delText>
        </w:r>
      </w:del>
      <w:ins w:id="1831" w:author="John Pietras" w:date="2016-06-28T22:28:00Z">
        <w:r w:rsidR="00EE12D6">
          <w:rPr>
            <w:lang w:val="en-GB"/>
          </w:rPr>
          <w:t>In accordance with</w:t>
        </w:r>
      </w:ins>
      <w:r w:rsidR="00EE12D6">
        <w:rPr>
          <w:lang w:val="en-GB"/>
        </w:rPr>
        <w:t xml:space="preserve"> CSTS SFW </w:t>
      </w:r>
      <w:ins w:id="1832" w:author="John Pietras" w:date="2016-06-28T22:28:00Z">
        <w:r w:rsidR="00EE12D6">
          <w:rPr>
            <w:lang w:val="en-GB"/>
          </w:rPr>
          <w:t xml:space="preserve">section </w:t>
        </w:r>
      </w:ins>
      <w:r w:rsidR="00EE12D6">
        <w:rPr>
          <w:lang w:val="en-GB"/>
        </w:rPr>
        <w:t xml:space="preserve">4.5.7.5 </w:t>
      </w:r>
      <w:del w:id="1833" w:author="John Pietras" w:date="2016-06-28T22:28:00Z">
        <w:r>
          <w:delText xml:space="preserve">states </w:delText>
        </w:r>
        <w:r w:rsidR="009F054C">
          <w:delText>“</w:delText>
        </w:r>
        <w:r w:rsidR="009F054C" w:rsidRPr="0090456B">
          <w:delText>It is normally expected that</w:delText>
        </w:r>
      </w:del>
      <w:ins w:id="1834" w:author="John Pietras" w:date="2016-06-28T22:28:00Z">
        <w:r w:rsidR="00EE12D6">
          <w:rPr>
            <w:lang w:val="en-GB"/>
          </w:rPr>
          <w:t>(b), if</w:t>
        </w:r>
      </w:ins>
      <w:r w:rsidR="00EE12D6">
        <w:rPr>
          <w:lang w:val="en-GB"/>
        </w:rPr>
        <w:t xml:space="preserve"> the recording buffer </w:t>
      </w:r>
      <w:del w:id="1835" w:author="John Pietras" w:date="2016-06-28T22:28:00Z">
        <w:r w:rsidR="009F054C" w:rsidRPr="0090456B">
          <w:delText>is sufficiently large</w:delText>
        </w:r>
      </w:del>
      <w:ins w:id="1836" w:author="John Pietras" w:date="2016-06-28T22:28:00Z">
        <w:r w:rsidR="00EE12D6">
          <w:rPr>
            <w:lang w:val="en-GB"/>
          </w:rPr>
          <w:t>overflows, t</w:t>
        </w:r>
        <w:r w:rsidR="00A24C27">
          <w:rPr>
            <w:lang w:val="en-GB"/>
          </w:rPr>
          <w:t xml:space="preserve">he TDM Recording Buffer FR type shall emit a </w:t>
        </w:r>
        <w:r w:rsidR="00FC3745" w:rsidRPr="00751A4E">
          <w:rPr>
            <w:rFonts w:ascii="Courier New" w:hAnsi="Courier New" w:cs="Courier New"/>
            <w:lang w:val="en-GB"/>
          </w:rPr>
          <w:t>t</w:t>
        </w:r>
        <w:r w:rsidR="00FC3745">
          <w:rPr>
            <w:rFonts w:ascii="Courier New" w:hAnsi="Courier New" w:cs="Courier New"/>
            <w:lang w:val="en-GB"/>
          </w:rPr>
          <w:t>dmFrR</w:t>
        </w:r>
        <w:r w:rsidR="00FC3745" w:rsidRPr="00751A4E">
          <w:rPr>
            <w:rFonts w:ascii="Courier New" w:hAnsi="Courier New" w:cs="Courier New"/>
            <w:lang w:val="en-GB"/>
          </w:rPr>
          <w:t>ecordingBuffer</w:t>
        </w:r>
        <w:r w:rsidR="00FC3745">
          <w:rPr>
            <w:rFonts w:ascii="Courier New" w:hAnsi="Courier New" w:cs="Courier New"/>
            <w:lang w:val="en-GB"/>
          </w:rPr>
          <w:t>Overflow</w:t>
        </w:r>
        <w:r w:rsidR="00FC3745">
          <w:rPr>
            <w:lang w:val="en-GB"/>
          </w:rPr>
          <w:t xml:space="preserve"> event which co</w:t>
        </w:r>
        <w:r w:rsidR="00EE12D6">
          <w:rPr>
            <w:lang w:val="en-GB"/>
          </w:rPr>
          <w:t>nform</w:t>
        </w:r>
        <w:r w:rsidR="00FC3745">
          <w:rPr>
            <w:lang w:val="en-GB"/>
          </w:rPr>
          <w:t>s</w:t>
        </w:r>
      </w:ins>
      <w:r w:rsidR="00FC3745">
        <w:rPr>
          <w:lang w:val="en-GB"/>
        </w:rPr>
        <w:t xml:space="preserve"> to </w:t>
      </w:r>
      <w:del w:id="1837" w:author="John Pietras" w:date="2016-06-28T22:28:00Z">
        <w:r w:rsidR="009F054C" w:rsidRPr="0090456B">
          <w:delText>hold all data that might be accumulated during several service production sessions.</w:delText>
        </w:r>
      </w:del>
      <w:ins w:id="1838" w:author="John Pietras" w:date="2016-06-28T22:28:00Z">
        <w:r w:rsidR="00FC3745">
          <w:rPr>
            <w:lang w:val="en-GB"/>
          </w:rPr>
          <w:t xml:space="preserve">the specification of the </w:t>
        </w:r>
        <w:r w:rsidR="00A24C27">
          <w:rPr>
            <w:lang w:val="en-GB"/>
          </w:rPr>
          <w:t>‘fr recording buffer overflow’ event</w:t>
        </w:r>
        <w:r w:rsidR="00EE12D6">
          <w:rPr>
            <w:lang w:val="en-GB"/>
          </w:rPr>
          <w:t>.</w:t>
        </w:r>
      </w:ins>
      <w:r w:rsidR="00EE12D6">
        <w:rPr>
          <w:lang w:val="en-GB"/>
        </w:rPr>
        <w:t xml:space="preserve"> </w:t>
      </w:r>
      <w:r w:rsidR="00A24C27">
        <w:rPr>
          <w:lang w:val="en-GB"/>
        </w:rPr>
        <w:t xml:space="preserve">The </w:t>
      </w:r>
      <w:ins w:id="1839" w:author="John Pietras" w:date="2016-06-28T22:28:00Z">
        <w:r w:rsidR="00A24C27" w:rsidRPr="003866F6">
          <w:rPr>
            <w:rFonts w:ascii="Courier New" w:hAnsi="Courier New" w:cs="Courier New"/>
            <w:lang w:val="en-GB"/>
          </w:rPr>
          <w:t>event-value</w:t>
        </w:r>
        <w:r w:rsidR="00A24C27">
          <w:rPr>
            <w:lang w:val="en-GB"/>
          </w:rPr>
          <w:t xml:space="preserve"> </w:t>
        </w:r>
        <w:r w:rsidR="00EE12D6">
          <w:rPr>
            <w:lang w:val="en-GB"/>
          </w:rPr>
          <w:t>for</w:t>
        </w:r>
        <w:r w:rsidR="00A24C27">
          <w:rPr>
            <w:lang w:val="en-GB"/>
          </w:rPr>
          <w:t xml:space="preserve"> the </w:t>
        </w:r>
        <w:r w:rsidR="00A24C27" w:rsidRPr="00751A4E">
          <w:rPr>
            <w:rFonts w:ascii="Courier New" w:hAnsi="Courier New" w:cs="Courier New"/>
            <w:lang w:val="en-GB"/>
          </w:rPr>
          <w:t>t</w:t>
        </w:r>
        <w:r w:rsidR="00A24C27">
          <w:rPr>
            <w:rFonts w:ascii="Courier New" w:hAnsi="Courier New" w:cs="Courier New"/>
            <w:lang w:val="en-GB"/>
          </w:rPr>
          <w:t>dm</w:t>
        </w:r>
        <w:r w:rsidR="00FC3745">
          <w:rPr>
            <w:rFonts w:ascii="Courier New" w:hAnsi="Courier New" w:cs="Courier New"/>
            <w:lang w:val="en-GB"/>
          </w:rPr>
          <w:t>Fr</w:t>
        </w:r>
        <w:r w:rsidR="00A24C27">
          <w:rPr>
            <w:rFonts w:ascii="Courier New" w:hAnsi="Courier New" w:cs="Courier New"/>
            <w:lang w:val="en-GB"/>
          </w:rPr>
          <w:t>R</w:t>
        </w:r>
        <w:r w:rsidR="00A24C27" w:rsidRPr="00751A4E">
          <w:rPr>
            <w:rFonts w:ascii="Courier New" w:hAnsi="Courier New" w:cs="Courier New"/>
            <w:lang w:val="en-GB"/>
          </w:rPr>
          <w:t>ecordingBuffer</w:t>
        </w:r>
        <w:r w:rsidR="00A24C27">
          <w:rPr>
            <w:rFonts w:ascii="Courier New" w:hAnsi="Courier New" w:cs="Courier New"/>
            <w:lang w:val="en-GB"/>
          </w:rPr>
          <w:t>Overflow</w:t>
        </w:r>
        <w:r w:rsidR="00A24C27">
          <w:rPr>
            <w:lang w:val="en-GB"/>
          </w:rPr>
          <w:t xml:space="preserve"> event shall be empty</w:t>
        </w:r>
        <w:r w:rsidR="00FC3745">
          <w:rPr>
            <w:lang w:val="en-GB"/>
          </w:rPr>
          <w:t>.</w:t>
        </w:r>
      </w:ins>
    </w:p>
    <w:p w14:paraId="69A30A01" w14:textId="77777777" w:rsidR="001C06DE" w:rsidRDefault="004F5E88" w:rsidP="001D0FD3">
      <w:pPr>
        <w:pStyle w:val="Annex3"/>
        <w:rPr>
          <w:ins w:id="1840" w:author="John Pietras" w:date="2016-06-28T22:28:00Z"/>
        </w:rPr>
      </w:pPr>
      <w:ins w:id="1841" w:author="John Pietras" w:date="2016-06-28T22:28:00Z">
        <w:r>
          <w:rPr>
            <w:lang w:val="en-GB"/>
          </w:rPr>
          <w:t xml:space="preserve">TDM </w:t>
        </w:r>
        <w:r w:rsidR="00075A63">
          <w:rPr>
            <w:lang w:val="en-GB"/>
          </w:rPr>
          <w:t>Recording Buffer</w:t>
        </w:r>
        <w:r>
          <w:rPr>
            <w:lang w:val="en-GB"/>
          </w:rPr>
          <w:t xml:space="preserve"> function</w:t>
        </w:r>
        <w:r w:rsidR="001C06DE">
          <w:rPr>
            <w:lang w:val="en-GB"/>
          </w:rPr>
          <w:t xml:space="preserve"> </w:t>
        </w:r>
        <w:r w:rsidR="00E2313C">
          <w:t xml:space="preserve">Service </w:t>
        </w:r>
        <w:r>
          <w:t xml:space="preserve">MANAGEment </w:t>
        </w:r>
        <w:r w:rsidR="001C06DE">
          <w:t>INFORMATION</w:t>
        </w:r>
      </w:ins>
    </w:p>
    <w:p w14:paraId="2EC3B430" w14:textId="762F0C77" w:rsidR="00305C6C" w:rsidRDefault="00305C6C" w:rsidP="00B55B06">
      <w:pPr>
        <w:pStyle w:val="Notelevel1"/>
      </w:pPr>
      <w:ins w:id="1842" w:author="John Pietras" w:date="2016-06-28T22:28:00Z">
        <w:r>
          <w:t>NOTE</w:t>
        </w:r>
        <w:r>
          <w:tab/>
          <w:t>-</w:t>
        </w:r>
        <w:r>
          <w:tab/>
          <w:t xml:space="preserve">The CSTS SFW </w:t>
        </w:r>
        <w:r w:rsidR="00FC2E6B">
          <w:t xml:space="preserve">states in section </w:t>
        </w:r>
        <w:r w:rsidR="007C7D78">
          <w:t>4.5.7.5</w:t>
        </w:r>
        <w:r>
          <w:t xml:space="preserve"> that the “</w:t>
        </w:r>
      </w:ins>
      <w:r>
        <w:t xml:space="preserve">time span over which data is retained in the </w:t>
      </w:r>
      <w:r w:rsidR="00FC2E6B">
        <w:t>recording buffer</w:t>
      </w:r>
      <w:r>
        <w:t xml:space="preserve">, the policy for deleting </w:t>
      </w:r>
      <w:r w:rsidR="00E177D6">
        <w:t xml:space="preserve">data from the </w:t>
      </w:r>
      <w:r w:rsidR="00FC2E6B">
        <w:t xml:space="preserve">recording buffer, and the conditions under which the recording buffer begins to accept data following an overflow condition </w:t>
      </w:r>
      <w:r w:rsidR="00E177D6">
        <w:t>are outside the scope of</w:t>
      </w:r>
      <w:del w:id="1843" w:author="John Pietras" w:date="2016-06-28T22:28:00Z">
        <w:r w:rsidR="009F054C" w:rsidRPr="0090456B">
          <w:delText xml:space="preserve"> </w:delText>
        </w:r>
        <w:r w:rsidR="009F054C">
          <w:delText>[the CSTS SFW]</w:delText>
        </w:r>
        <w:r w:rsidR="009F054C" w:rsidRPr="0090456B">
          <w:delText>. In general, service provider and service user will agree on a</w:delText>
        </w:r>
        <w:r w:rsidR="009F054C">
          <w:delText xml:space="preserve"> data custody transfer protocol”</w:delText>
        </w:r>
        <w:r w:rsidR="00E177D6">
          <w:delText xml:space="preserve">. </w:delText>
        </w:r>
        <w:r w:rsidR="009603FC">
          <w:delText>R</w:delText>
        </w:r>
        <w:r w:rsidR="00E177D6">
          <w:delText xml:space="preserve">equirement </w:delText>
        </w:r>
        <w:r w:rsidR="00BD76EC">
          <w:fldChar w:fldCharType="begin"/>
        </w:r>
        <w:r w:rsidR="00BD76EC">
          <w:delInstrText xml:space="preserve"> REF _Ref381858406 \r \h </w:delInstrText>
        </w:r>
        <w:r w:rsidR="00BD76EC">
          <w:fldChar w:fldCharType="separate"/>
        </w:r>
        <w:r w:rsidR="002A1AA2">
          <w:delText>E3.1</w:delText>
        </w:r>
        <w:r w:rsidR="00BD76EC">
          <w:fldChar w:fldCharType="end"/>
        </w:r>
        <w:r w:rsidR="00BD76EC">
          <w:delText xml:space="preserve"> </w:delText>
        </w:r>
        <w:r w:rsidR="00E177D6">
          <w:delText>specifies that these values are to be established by Service Management</w:delText>
        </w:r>
      </w:del>
      <w:ins w:id="1844" w:author="John Pietras" w:date="2016-06-28T22:28:00Z">
        <w:r w:rsidR="00E177D6">
          <w:t xml:space="preserve">” the CSTS SFW. </w:t>
        </w:r>
        <w:r w:rsidR="00FC2E6B">
          <w:t xml:space="preserve">They are also outside the scope of </w:t>
        </w:r>
        <w:r w:rsidR="007150DD">
          <w:t>this Recommended Standard</w:t>
        </w:r>
      </w:ins>
      <w:r w:rsidR="007150DD">
        <w:t>.</w:t>
      </w:r>
    </w:p>
    <w:p w14:paraId="05FE2A05" w14:textId="77777777" w:rsidR="00E57A93" w:rsidRDefault="00932AAF" w:rsidP="00E57A93">
      <w:pPr>
        <w:pStyle w:val="XParagraph3"/>
        <w:rPr>
          <w:del w:id="1845" w:author="John Pietras" w:date="2016-06-28T22:28:00Z"/>
          <w:lang w:val="en-GB"/>
        </w:rPr>
      </w:pPr>
      <w:del w:id="1846" w:author="John Pietras" w:date="2016-06-28T22:28:00Z">
        <w:r>
          <w:delText xml:space="preserve">As part of the configuration of the tracking data production process(es) for a Service Package, Service Management shall establish the relationship between each tracking signal path (including the names of the PARTICIPANTs (see reference </w:delText>
        </w:r>
        <w:r w:rsidR="00277FE5">
          <w:fldChar w:fldCharType="begin"/>
        </w:r>
        <w:r w:rsidR="00277FE5">
          <w:delInstrText xml:space="preserve"> REF Ref_TDM \h </w:delInstrText>
        </w:r>
        <w:r w:rsidR="00277FE5">
          <w:fldChar w:fldCharType="separate"/>
        </w:r>
        <w:r w:rsidR="002A1AA2">
          <w:rPr>
            <w:rFonts w:eastAsia="Times New Roman"/>
            <w:color w:val="000000"/>
          </w:rPr>
          <w:delText>[3]</w:delText>
        </w:r>
        <w:r w:rsidR="00277FE5">
          <w:fldChar w:fldCharType="end"/>
        </w:r>
        <w:r>
          <w:delText>) involved with that signal path) and the space link carrier(s) that constitute that signal path.</w:delText>
        </w:r>
      </w:del>
    </w:p>
    <w:p w14:paraId="029EADCE" w14:textId="77777777" w:rsidR="00DE28A7" w:rsidRPr="00635253" w:rsidRDefault="003300F7" w:rsidP="00F7309F">
      <w:pPr>
        <w:pStyle w:val="Annex2"/>
        <w:rPr>
          <w:del w:id="1847" w:author="John Pietras" w:date="2016-06-28T22:28:00Z"/>
          <w:lang w:val="en-GB"/>
        </w:rPr>
      </w:pPr>
      <w:del w:id="1848" w:author="John Pietras" w:date="2016-06-28T22:28:00Z">
        <w:r w:rsidRPr="00635253">
          <w:rPr>
            <w:lang w:val="en-GB"/>
          </w:rPr>
          <w:delText>tracking data production</w:delText>
        </w:r>
        <w:r>
          <w:delText xml:space="preserve"> </w:delText>
        </w:r>
        <w:r w:rsidR="008B70C6">
          <w:delText>Monitored Parameters</w:delText>
        </w:r>
        <w:r w:rsidR="00C168E3">
          <w:delText xml:space="preserve">, </w:delText>
        </w:r>
        <w:r w:rsidR="008B70C6">
          <w:delText>notifiable events</w:delText>
        </w:r>
        <w:r w:rsidR="00C168E3">
          <w:delText>, and directives</w:delText>
        </w:r>
        <w:r w:rsidR="008B70C6">
          <w:delText xml:space="preserve"> </w:delText>
        </w:r>
      </w:del>
    </w:p>
    <w:p w14:paraId="1C7E5CDA" w14:textId="77777777" w:rsidR="008B70C6" w:rsidRDefault="006C431A" w:rsidP="00F7309F">
      <w:pPr>
        <w:pStyle w:val="Annex3"/>
        <w:rPr>
          <w:del w:id="1849" w:author="John Pietras" w:date="2016-06-28T22:28:00Z"/>
          <w:lang w:val="en-GB"/>
        </w:rPr>
      </w:pPr>
      <w:del w:id="1850" w:author="John Pietras" w:date="2016-06-28T22:28:00Z">
        <w:r>
          <w:rPr>
            <w:lang w:val="en-GB"/>
          </w:rPr>
          <w:delText>Discussion</w:delText>
        </w:r>
      </w:del>
    </w:p>
    <w:p w14:paraId="36BCE6B3" w14:textId="77777777" w:rsidR="006C431A" w:rsidRDefault="003300F7" w:rsidP="00F7309F">
      <w:pPr>
        <w:rPr>
          <w:del w:id="1851" w:author="John Pietras" w:date="2016-06-28T22:28:00Z"/>
          <w:lang w:val="en-GB"/>
        </w:rPr>
      </w:pPr>
      <w:del w:id="1852" w:author="John Pietras" w:date="2016-06-28T22:28:00Z">
        <w:r>
          <w:rPr>
            <w:lang w:val="en-GB"/>
          </w:rPr>
          <w:delText xml:space="preserve">The functional resources that produce and process tracking data may have parameters that are monitored by the MD-CSTS (informative reference </w:delText>
        </w:r>
        <w:r w:rsidR="00277FE5">
          <w:rPr>
            <w:lang w:val="en-GB"/>
          </w:rPr>
          <w:fldChar w:fldCharType="begin"/>
        </w:r>
        <w:r w:rsidR="00277FE5">
          <w:rPr>
            <w:lang w:val="en-GB"/>
          </w:rPr>
          <w:delInstrText xml:space="preserve"> REF Ref_MD_CSTS \h </w:delInstrText>
        </w:r>
        <w:r w:rsidR="00277FE5">
          <w:rPr>
            <w:lang w:val="en-GB"/>
          </w:rPr>
        </w:r>
        <w:r w:rsidR="00277FE5">
          <w:rPr>
            <w:lang w:val="en-GB"/>
          </w:rPr>
          <w:fldChar w:fldCharType="separate"/>
        </w:r>
        <w:r w:rsidR="002A1AA2">
          <w:rPr>
            <w:rFonts w:eastAsia="Times New Roman"/>
            <w:color w:val="000000"/>
          </w:rPr>
          <w:delText>[J6]</w:delText>
        </w:r>
        <w:r w:rsidR="00277FE5">
          <w:rPr>
            <w:lang w:val="en-GB"/>
          </w:rPr>
          <w:fldChar w:fldCharType="end"/>
        </w:r>
        <w:r>
          <w:rPr>
            <w:lang w:val="en-GB"/>
          </w:rPr>
          <w:delText>)</w:delText>
        </w:r>
        <w:r w:rsidR="00C168E3">
          <w:rPr>
            <w:lang w:val="en-GB"/>
          </w:rPr>
          <w:delText>, may</w:delText>
        </w:r>
        <w:r>
          <w:rPr>
            <w:lang w:val="en-GB"/>
          </w:rPr>
          <w:delText xml:space="preserve"> emit events that are reported via the MD-CSTS</w:delText>
        </w:r>
        <w:r w:rsidR="00C168E3">
          <w:rPr>
            <w:lang w:val="en-GB"/>
          </w:rPr>
          <w:delText>, and/or may have directives by which their operating parameters may be modified in near-real time.</w:delText>
        </w:r>
        <w:r>
          <w:rPr>
            <w:lang w:val="en-GB"/>
          </w:rPr>
          <w:delText xml:space="preserve"> The monitored parameters</w:delText>
        </w:r>
        <w:r w:rsidR="00C168E3">
          <w:rPr>
            <w:lang w:val="en-GB"/>
          </w:rPr>
          <w:delText>,</w:delText>
        </w:r>
        <w:r>
          <w:rPr>
            <w:lang w:val="en-GB"/>
          </w:rPr>
          <w:delText xml:space="preserve"> notifiable events</w:delText>
        </w:r>
        <w:r w:rsidR="00C168E3">
          <w:rPr>
            <w:lang w:val="en-GB"/>
          </w:rPr>
          <w:delText>, and directives</w:delText>
        </w:r>
        <w:r>
          <w:rPr>
            <w:lang w:val="en-GB"/>
          </w:rPr>
          <w:delText xml:space="preserve"> of the Forward Space Link Carrier Transmission, </w:delText>
        </w:r>
        <w:r w:rsidR="0006202F">
          <w:rPr>
            <w:lang w:val="en-GB"/>
          </w:rPr>
          <w:delText xml:space="preserve">Forward Link Ranging, </w:delText>
        </w:r>
        <w:r>
          <w:rPr>
            <w:lang w:val="en-GB"/>
          </w:rPr>
          <w:delText xml:space="preserve">Return Space Link Carrier </w:delText>
        </w:r>
        <w:r>
          <w:rPr>
            <w:lang w:val="en-GB"/>
          </w:rPr>
          <w:lastRenderedPageBreak/>
          <w:delText xml:space="preserve">Reception, </w:delText>
        </w:r>
        <w:r w:rsidR="0006202F">
          <w:rPr>
            <w:lang w:val="en-GB"/>
          </w:rPr>
          <w:delText xml:space="preserve">Range and Doppler Extraction, </w:delText>
        </w:r>
        <w:r>
          <w:rPr>
            <w:lang w:val="en-GB"/>
          </w:rPr>
          <w:delText xml:space="preserve">and Antenna </w:delText>
        </w:r>
        <w:r w:rsidRPr="00F41942">
          <w:rPr>
            <w:lang w:val="en-GB"/>
          </w:rPr>
          <w:delText xml:space="preserve">functional </w:delText>
        </w:r>
        <w:r w:rsidRPr="00FF269B">
          <w:rPr>
            <w:lang w:val="en-GB"/>
          </w:rPr>
          <w:delText>resource types are registered with the SANA</w:delText>
        </w:r>
        <w:r w:rsidR="0011659E" w:rsidRPr="00FF269B">
          <w:rPr>
            <w:lang w:val="en-GB"/>
          </w:rPr>
          <w:delText xml:space="preserve"> </w:delText>
        </w:r>
        <w:r w:rsidRPr="00FF269B">
          <w:rPr>
            <w:lang w:val="en-GB"/>
          </w:rPr>
          <w:delText>and</w:delText>
        </w:r>
        <w:r>
          <w:rPr>
            <w:lang w:val="en-GB"/>
          </w:rPr>
          <w:delText xml:space="preserve"> are outside the outside the scope of this Recommended Standard.</w:delText>
        </w:r>
      </w:del>
    </w:p>
    <w:p w14:paraId="07EB20CC" w14:textId="77777777" w:rsidR="00C168E3" w:rsidRDefault="003300F7" w:rsidP="00F7309F">
      <w:pPr>
        <w:rPr>
          <w:del w:id="1853" w:author="John Pietras" w:date="2016-06-28T22:28:00Z"/>
          <w:lang w:val="en-GB"/>
        </w:rPr>
      </w:pPr>
      <w:del w:id="1854" w:author="John Pietras" w:date="2016-06-28T22:28:00Z">
        <w:r>
          <w:rPr>
            <w:lang w:val="en-GB"/>
          </w:rPr>
          <w:delText xml:space="preserve">The two </w:delText>
        </w:r>
        <w:r w:rsidR="00C168E3">
          <w:rPr>
            <w:lang w:val="en-GB"/>
          </w:rPr>
          <w:delText xml:space="preserve">functional resource types that are specifically associated with the production of tracking data are the </w:delText>
        </w:r>
        <w:r w:rsidR="008A2BCF">
          <w:rPr>
            <w:lang w:val="en-GB"/>
          </w:rPr>
          <w:delText>TDM</w:delText>
        </w:r>
        <w:r w:rsidR="00C168E3">
          <w:rPr>
            <w:lang w:val="en-GB"/>
          </w:rPr>
          <w:delText xml:space="preserve"> Recording Buffer and the TDM Segment Generation functional resource types. </w:delText>
        </w:r>
      </w:del>
    </w:p>
    <w:p w14:paraId="24E45787" w14:textId="77777777" w:rsidR="00511561" w:rsidRDefault="008A2BCF" w:rsidP="00511561">
      <w:pPr>
        <w:pStyle w:val="Annex3"/>
        <w:rPr>
          <w:lang w:val="en-GB"/>
        </w:rPr>
      </w:pPr>
      <w:r>
        <w:rPr>
          <w:lang w:val="en-GB"/>
        </w:rPr>
        <w:t>TDM</w:t>
      </w:r>
      <w:r w:rsidR="00511561">
        <w:rPr>
          <w:lang w:val="en-GB"/>
        </w:rPr>
        <w:t xml:space="preserve"> Recording Buffer functional resource type</w:t>
      </w:r>
    </w:p>
    <w:p w14:paraId="66FE9176" w14:textId="77777777" w:rsidR="00B04E41" w:rsidRDefault="00B04E41" w:rsidP="003866F6">
      <w:pPr>
        <w:pStyle w:val="XParagraph4"/>
        <w:rPr>
          <w:ins w:id="1855" w:author="John Pietras" w:date="2016-06-28T22:28:00Z"/>
          <w:rStyle w:val="XParagraph2Char"/>
          <w:rFonts w:ascii="Courier New" w:hAnsi="Courier New" w:cs="Courier New"/>
        </w:rPr>
      </w:pPr>
      <w:ins w:id="1856" w:author="John Pietras" w:date="2016-06-28T22:28:00Z">
        <w:r w:rsidRPr="008F1290">
          <w:rPr>
            <w:rStyle w:val="XParagraph2Char"/>
          </w:rPr>
          <w:t xml:space="preserve">The OID for the Functional Resource type that represents the TDM </w:t>
        </w:r>
        <w:r>
          <w:rPr>
            <w:rStyle w:val="XParagraph2Char"/>
          </w:rPr>
          <w:t>Recording Buffer</w:t>
        </w:r>
        <w:r w:rsidRPr="008F1290">
          <w:rPr>
            <w:rStyle w:val="XParagraph2Char"/>
          </w:rPr>
          <w:t xml:space="preserve"> function shall be as specified in </w:t>
        </w:r>
        <w:r w:rsidRPr="00041E23">
          <w:rPr>
            <w:rStyle w:val="XParagraph2Char"/>
          </w:rPr>
          <w:t>the SANA Functional Resource Registry</w:t>
        </w:r>
        <w:r>
          <w:rPr>
            <w:rStyle w:val="XParagraph2Char"/>
          </w:rPr>
          <w:t xml:space="preserve">, using the FR classifier </w:t>
        </w:r>
        <w:r w:rsidRPr="00041E23">
          <w:rPr>
            <w:rStyle w:val="XParagraph2Char"/>
            <w:rFonts w:ascii="Courier New" w:hAnsi="Courier New" w:cs="Courier New"/>
          </w:rPr>
          <w:t>tdm</w:t>
        </w:r>
        <w:r w:rsidR="00846480">
          <w:rPr>
            <w:rStyle w:val="XParagraph2Char"/>
            <w:rFonts w:ascii="Courier New" w:hAnsi="Courier New" w:cs="Courier New"/>
          </w:rPr>
          <w:t>RecordingBuffer.</w:t>
        </w:r>
      </w:ins>
    </w:p>
    <w:p w14:paraId="4F1F3747" w14:textId="77777777" w:rsidR="00B90A6B" w:rsidRDefault="00B90A6B" w:rsidP="00B90A6B">
      <w:pPr>
        <w:pStyle w:val="XParagraph4"/>
        <w:rPr>
          <w:ins w:id="1857" w:author="John Pietras" w:date="2016-06-28T22:28:00Z"/>
          <w:lang w:val="en-GB"/>
        </w:rPr>
      </w:pPr>
      <w:ins w:id="1858" w:author="John Pietras" w:date="2016-06-28T22:28:00Z">
        <w:r>
          <w:t xml:space="preserve">The </w:t>
        </w:r>
        <w:r w:rsidRPr="008F1290">
          <w:rPr>
            <w:rFonts w:ascii="Courier New" w:hAnsi="Courier New" w:cs="Courier New"/>
            <w:lang w:val="en-GB"/>
          </w:rPr>
          <w:t>tdm</w:t>
        </w:r>
        <w:r>
          <w:rPr>
            <w:rFonts w:ascii="Courier New" w:hAnsi="Courier New" w:cs="Courier New"/>
            <w:lang w:val="en-GB"/>
          </w:rPr>
          <w:t>RecordingBuffer</w:t>
        </w:r>
        <w:r w:rsidRPr="008F1290">
          <w:rPr>
            <w:rFonts w:ascii="Courier New" w:hAnsi="Courier New" w:cs="Courier New"/>
            <w:lang w:val="en-GB"/>
          </w:rPr>
          <w:t>Status</w:t>
        </w:r>
        <w:r w:rsidRPr="008F1290">
          <w:rPr>
            <w:lang w:val="en-GB"/>
          </w:rPr>
          <w:t xml:space="preserve"> </w:t>
        </w:r>
        <w:r>
          <w:rPr>
            <w:lang w:val="en-GB"/>
          </w:rPr>
          <w:t xml:space="preserve">parameter shall be registered under the </w:t>
        </w:r>
        <w:r>
          <w:rPr>
            <w:rFonts w:ascii="Courier New" w:hAnsi="Courier New" w:cs="Courier New"/>
          </w:rPr>
          <w:t>tdmRecordingBuffer</w:t>
        </w:r>
        <w:r w:rsidRPr="001E0A3F">
          <w:rPr>
            <w:rFonts w:ascii="Courier New" w:hAnsi="Courier New" w:cs="Courier New"/>
          </w:rPr>
          <w:t>ParametersId</w:t>
        </w:r>
        <w:r>
          <w:rPr>
            <w:rFonts w:ascii="Courier New" w:hAnsi="Courier New" w:cs="Courier New"/>
          </w:rPr>
          <w:t xml:space="preserve"> ({</w:t>
        </w:r>
        <w:r w:rsidRPr="00041E23">
          <w:rPr>
            <w:rStyle w:val="XParagraph2Char"/>
            <w:rFonts w:ascii="Courier New" w:hAnsi="Courier New" w:cs="Courier New"/>
          </w:rPr>
          <w:t>tdm</w:t>
        </w:r>
        <w:r>
          <w:rPr>
            <w:rStyle w:val="XParagraph2Char"/>
            <w:rFonts w:ascii="Courier New" w:hAnsi="Courier New" w:cs="Courier New"/>
          </w:rPr>
          <w:t>RecordingBuffer  1}</w:t>
        </w:r>
        <w:r>
          <w:rPr>
            <w:lang w:val="en-GB"/>
          </w:rPr>
          <w:t xml:space="preserve"> node of the SANA FR registry.</w:t>
        </w:r>
      </w:ins>
    </w:p>
    <w:p w14:paraId="7B988FB5" w14:textId="77777777" w:rsidR="00B90A6B" w:rsidRDefault="00B90A6B" w:rsidP="00B90A6B">
      <w:pPr>
        <w:pStyle w:val="XParagraph4"/>
        <w:rPr>
          <w:ins w:id="1859" w:author="John Pietras" w:date="2016-06-28T22:28:00Z"/>
          <w:lang w:val="en-GB"/>
        </w:rPr>
      </w:pPr>
      <w:ins w:id="1860" w:author="John Pietras" w:date="2016-06-28T22:28:00Z">
        <w:r>
          <w:t xml:space="preserve">The </w:t>
        </w:r>
        <w:r w:rsidRPr="00751A4E">
          <w:rPr>
            <w:rFonts w:ascii="Courier New" w:hAnsi="Courier New" w:cs="Courier New"/>
            <w:lang w:val="en-GB"/>
          </w:rPr>
          <w:t>t</w:t>
        </w:r>
        <w:r>
          <w:rPr>
            <w:rFonts w:ascii="Courier New" w:hAnsi="Courier New" w:cs="Courier New"/>
            <w:lang w:val="en-GB"/>
          </w:rPr>
          <w:t>dmR</w:t>
        </w:r>
        <w:r w:rsidRPr="00751A4E">
          <w:rPr>
            <w:rFonts w:ascii="Courier New" w:hAnsi="Courier New" w:cs="Courier New"/>
            <w:lang w:val="en-GB"/>
          </w:rPr>
          <w:t>ecordingBufferSize</w:t>
        </w:r>
        <w:r w:rsidRPr="008F1290">
          <w:rPr>
            <w:lang w:val="en-GB"/>
          </w:rPr>
          <w:t xml:space="preserve"> </w:t>
        </w:r>
        <w:r>
          <w:rPr>
            <w:lang w:val="en-GB"/>
          </w:rPr>
          <w:t xml:space="preserve">parameter shall be registered under the </w:t>
        </w:r>
        <w:r>
          <w:rPr>
            <w:rFonts w:ascii="Courier New" w:hAnsi="Courier New" w:cs="Courier New"/>
          </w:rPr>
          <w:t>tdmRecordingBuffer</w:t>
        </w:r>
        <w:r w:rsidRPr="001E0A3F">
          <w:rPr>
            <w:rFonts w:ascii="Courier New" w:hAnsi="Courier New" w:cs="Courier New"/>
          </w:rPr>
          <w:t>ParametersId</w:t>
        </w:r>
        <w:r>
          <w:rPr>
            <w:rFonts w:ascii="Courier New" w:hAnsi="Courier New" w:cs="Courier New"/>
          </w:rPr>
          <w:t xml:space="preserve"> </w:t>
        </w:r>
        <w:r>
          <w:rPr>
            <w:lang w:val="en-GB"/>
          </w:rPr>
          <w:t>node of the SANA FR registry.</w:t>
        </w:r>
      </w:ins>
    </w:p>
    <w:p w14:paraId="26CE08B1" w14:textId="77777777" w:rsidR="00B90A6B" w:rsidRPr="008F1290" w:rsidRDefault="00B90A6B" w:rsidP="00B90A6B">
      <w:pPr>
        <w:pStyle w:val="XParagraph4"/>
        <w:rPr>
          <w:ins w:id="1861" w:author="John Pietras" w:date="2016-06-28T22:28:00Z"/>
          <w:lang w:val="en-GB"/>
        </w:rPr>
      </w:pPr>
      <w:ins w:id="1862" w:author="John Pietras" w:date="2016-06-28T22:28:00Z">
        <w:r>
          <w:rPr>
            <w:lang w:val="en-GB"/>
          </w:rPr>
          <w:t xml:space="preserve">The </w:t>
        </w:r>
        <w:r w:rsidRPr="008F1290">
          <w:rPr>
            <w:rFonts w:ascii="Courier New" w:hAnsi="Courier New" w:cs="Courier New"/>
            <w:lang w:val="en-GB"/>
          </w:rPr>
          <w:t>tdmSegmentGenStatusChange</w:t>
        </w:r>
        <w:r w:rsidRPr="00722195">
          <w:rPr>
            <w:lang w:val="en-GB"/>
          </w:rPr>
          <w:t xml:space="preserve"> event</w:t>
        </w:r>
        <w:r>
          <w:rPr>
            <w:lang w:val="en-GB"/>
          </w:rPr>
          <w:t xml:space="preserve"> shall be registered under the </w:t>
        </w:r>
        <w:r>
          <w:rPr>
            <w:rFonts w:ascii="Courier New" w:hAnsi="Courier New" w:cs="Courier New"/>
          </w:rPr>
          <w:t>tdmSegmentGenevents</w:t>
        </w:r>
        <w:r w:rsidRPr="001E0A3F">
          <w:rPr>
            <w:rFonts w:ascii="Courier New" w:hAnsi="Courier New" w:cs="Courier New"/>
          </w:rPr>
          <w:t>Id</w:t>
        </w:r>
        <w:r>
          <w:rPr>
            <w:rFonts w:ascii="Courier New" w:hAnsi="Courier New" w:cs="Courier New"/>
          </w:rPr>
          <w:t xml:space="preserve"> ({</w:t>
        </w:r>
        <w:r w:rsidRPr="00041E23">
          <w:rPr>
            <w:rStyle w:val="XParagraph2Char"/>
            <w:rFonts w:ascii="Courier New" w:hAnsi="Courier New" w:cs="Courier New"/>
          </w:rPr>
          <w:t>tdmSegmentGen</w:t>
        </w:r>
        <w:r>
          <w:rPr>
            <w:rStyle w:val="XParagraph2Char"/>
            <w:rFonts w:ascii="Courier New" w:hAnsi="Courier New" w:cs="Courier New"/>
          </w:rPr>
          <w:t xml:space="preserve">  2}</w:t>
        </w:r>
        <w:r>
          <w:rPr>
            <w:lang w:val="en-GB"/>
          </w:rPr>
          <w:t xml:space="preserve"> node of the SANA FR registry.</w:t>
        </w:r>
      </w:ins>
    </w:p>
    <w:p w14:paraId="4930448B" w14:textId="77777777" w:rsidR="00FD5B48" w:rsidRPr="008F1290" w:rsidRDefault="00FD5B48" w:rsidP="00FD5B48">
      <w:pPr>
        <w:pStyle w:val="XParagraph4"/>
        <w:rPr>
          <w:ins w:id="1863" w:author="John Pietras" w:date="2016-06-28T22:28:00Z"/>
          <w:lang w:val="en-GB"/>
        </w:rPr>
      </w:pPr>
      <w:ins w:id="1864" w:author="John Pietras" w:date="2016-06-28T22:28:00Z">
        <w:r>
          <w:rPr>
            <w:lang w:val="en-GB"/>
          </w:rPr>
          <w:t xml:space="preserve">The </w:t>
        </w:r>
        <w:r w:rsidRPr="00751A4E">
          <w:rPr>
            <w:rFonts w:ascii="Courier New" w:hAnsi="Courier New" w:cs="Courier New"/>
            <w:lang w:val="en-GB"/>
          </w:rPr>
          <w:t>t</w:t>
        </w:r>
        <w:r>
          <w:rPr>
            <w:rFonts w:ascii="Courier New" w:hAnsi="Courier New" w:cs="Courier New"/>
            <w:lang w:val="en-GB"/>
          </w:rPr>
          <w:t>dmFrR</w:t>
        </w:r>
        <w:r w:rsidRPr="00751A4E">
          <w:rPr>
            <w:rFonts w:ascii="Courier New" w:hAnsi="Courier New" w:cs="Courier New"/>
            <w:lang w:val="en-GB"/>
          </w:rPr>
          <w:t>ecordingBuffer</w:t>
        </w:r>
        <w:r>
          <w:rPr>
            <w:rFonts w:ascii="Courier New" w:hAnsi="Courier New" w:cs="Courier New"/>
            <w:lang w:val="en-GB"/>
          </w:rPr>
          <w:t>Overflow</w:t>
        </w:r>
        <w:r w:rsidRPr="00722195">
          <w:rPr>
            <w:lang w:val="en-GB"/>
          </w:rPr>
          <w:t xml:space="preserve"> event</w:t>
        </w:r>
        <w:r>
          <w:rPr>
            <w:lang w:val="en-GB"/>
          </w:rPr>
          <w:t xml:space="preserve"> shall be registered under the </w:t>
        </w:r>
        <w:r>
          <w:rPr>
            <w:rFonts w:ascii="Courier New" w:hAnsi="Courier New" w:cs="Courier New"/>
          </w:rPr>
          <w:t>tdmSegmentGenevents</w:t>
        </w:r>
        <w:r w:rsidRPr="001E0A3F">
          <w:rPr>
            <w:rFonts w:ascii="Courier New" w:hAnsi="Courier New" w:cs="Courier New"/>
          </w:rPr>
          <w:t>Id</w:t>
        </w:r>
        <w:r>
          <w:rPr>
            <w:rFonts w:ascii="Courier New" w:hAnsi="Courier New" w:cs="Courier New"/>
          </w:rPr>
          <w:t xml:space="preserve"> </w:t>
        </w:r>
        <w:r>
          <w:rPr>
            <w:lang w:val="en-GB"/>
          </w:rPr>
          <w:t>node of the SANA FR registry.</w:t>
        </w:r>
      </w:ins>
    </w:p>
    <w:p w14:paraId="5BC264F5" w14:textId="11E5B93B" w:rsidR="00511561" w:rsidRDefault="00203EEE" w:rsidP="003866F6">
      <w:pPr>
        <w:pStyle w:val="XParagraph4"/>
        <w:rPr>
          <w:lang w:val="en-GB"/>
        </w:rPr>
      </w:pPr>
      <w:r>
        <w:rPr>
          <w:lang w:val="en-GB"/>
        </w:rPr>
        <w:t>Any</w:t>
      </w:r>
      <w:ins w:id="1865" w:author="John Pietras" w:date="2016-06-28T22:28:00Z">
        <w:r w:rsidR="00511561">
          <w:rPr>
            <w:lang w:val="en-GB"/>
          </w:rPr>
          <w:t xml:space="preserve"> </w:t>
        </w:r>
        <w:r w:rsidR="00FD5B48">
          <w:rPr>
            <w:lang w:val="en-GB"/>
          </w:rPr>
          <w:t>other</w:t>
        </w:r>
      </w:ins>
      <w:r w:rsidR="00FD5B48">
        <w:rPr>
          <w:lang w:val="en-GB"/>
        </w:rPr>
        <w:t xml:space="preserve"> </w:t>
      </w:r>
      <w:r w:rsidR="00A2584B">
        <w:rPr>
          <w:lang w:val="en-GB"/>
        </w:rPr>
        <w:t xml:space="preserve">monitored parameters, </w:t>
      </w:r>
      <w:r w:rsidR="00511561">
        <w:rPr>
          <w:lang w:val="en-GB"/>
        </w:rPr>
        <w:t xml:space="preserve">notifiable events or directives </w:t>
      </w:r>
      <w:r w:rsidR="007F2224">
        <w:rPr>
          <w:lang w:val="en-GB"/>
        </w:rPr>
        <w:t xml:space="preserve">that may be </w:t>
      </w:r>
      <w:r w:rsidR="00511561">
        <w:rPr>
          <w:lang w:val="en-GB"/>
        </w:rPr>
        <w:t xml:space="preserve">defined for the TDM </w:t>
      </w:r>
      <w:r>
        <w:rPr>
          <w:lang w:val="en-GB"/>
        </w:rPr>
        <w:t xml:space="preserve">Recording Buffer FR </w:t>
      </w:r>
      <w:r w:rsidR="00511561">
        <w:rPr>
          <w:lang w:val="en-GB"/>
        </w:rPr>
        <w:t>type</w:t>
      </w:r>
      <w:r w:rsidR="00332737">
        <w:rPr>
          <w:lang w:val="en-GB"/>
        </w:rPr>
        <w:t xml:space="preserve"> </w:t>
      </w:r>
      <w:r w:rsidR="007F2224">
        <w:rPr>
          <w:lang w:val="en-GB"/>
        </w:rPr>
        <w:t xml:space="preserve">shall be </w:t>
      </w:r>
      <w:r w:rsidR="00511561">
        <w:rPr>
          <w:lang w:val="en-GB"/>
        </w:rPr>
        <w:t xml:space="preserve">registered </w:t>
      </w:r>
      <w:del w:id="1866" w:author="John Pietras" w:date="2016-06-28T22:28:00Z">
        <w:r w:rsidR="00511561">
          <w:rPr>
            <w:lang w:val="en-GB"/>
          </w:rPr>
          <w:delText xml:space="preserve">with SANA </w:delText>
        </w:r>
      </w:del>
      <w:r w:rsidR="00511561">
        <w:rPr>
          <w:lang w:val="en-GB"/>
        </w:rPr>
        <w:t>under the</w:t>
      </w:r>
      <w:r w:rsidR="007F2224">
        <w:rPr>
          <w:lang w:val="en-GB"/>
        </w:rPr>
        <w:t xml:space="preserve"> </w:t>
      </w:r>
      <w:r w:rsidR="007F2224">
        <w:rPr>
          <w:rFonts w:ascii="Courier New" w:hAnsi="Courier New" w:cs="Courier New"/>
        </w:rPr>
        <w:t>tdmRecordingBufferParameters</w:t>
      </w:r>
      <w:r w:rsidR="007F2224" w:rsidRPr="001E0A3F">
        <w:rPr>
          <w:rFonts w:ascii="Courier New" w:hAnsi="Courier New" w:cs="Courier New"/>
        </w:rPr>
        <w:t>Id</w:t>
      </w:r>
      <w:r w:rsidR="00FD5B48" w:rsidRPr="001D0FD3">
        <w:t>,</w:t>
      </w:r>
      <w:r w:rsidR="00FD5B48">
        <w:rPr>
          <w:rFonts w:ascii="Courier New" w:hAnsi="Courier New" w:cs="Courier New"/>
        </w:rPr>
        <w:t xml:space="preserve"> </w:t>
      </w:r>
      <w:r w:rsidR="00ED462E">
        <w:rPr>
          <w:rFonts w:ascii="Courier New" w:hAnsi="Courier New" w:cs="Courier New"/>
        </w:rPr>
        <w:t>td</w:t>
      </w:r>
      <w:r w:rsidR="00AB14B9">
        <w:rPr>
          <w:rFonts w:ascii="Courier New" w:hAnsi="Courier New" w:cs="Courier New"/>
        </w:rPr>
        <w:t>m</w:t>
      </w:r>
      <w:r w:rsidR="00ED462E">
        <w:rPr>
          <w:rFonts w:ascii="Courier New" w:hAnsi="Courier New" w:cs="Courier New"/>
        </w:rPr>
        <w:t>RecordingBuffer</w:t>
      </w:r>
      <w:r w:rsidR="00ED462E" w:rsidRPr="001E0A3F">
        <w:rPr>
          <w:rFonts w:ascii="Courier New" w:hAnsi="Courier New" w:cs="Courier New"/>
        </w:rPr>
        <w:t>EventsId</w:t>
      </w:r>
      <w:r w:rsidR="00FD5B48">
        <w:t>,</w:t>
      </w:r>
      <w:r w:rsidR="00846480">
        <w:rPr>
          <w:rFonts w:ascii="Courier New" w:hAnsi="Courier New" w:cs="Courier New"/>
        </w:rPr>
        <w:t xml:space="preserve"> </w:t>
      </w:r>
      <w:r w:rsidR="00ED462E">
        <w:rPr>
          <w:lang w:val="en-GB"/>
        </w:rPr>
        <w:t xml:space="preserve">or </w:t>
      </w:r>
      <w:r w:rsidR="00ED462E">
        <w:rPr>
          <w:rFonts w:ascii="Courier New" w:hAnsi="Courier New" w:cs="Courier New"/>
        </w:rPr>
        <w:t>td</w:t>
      </w:r>
      <w:r w:rsidR="00AB14B9">
        <w:rPr>
          <w:rFonts w:ascii="Courier New" w:hAnsi="Courier New" w:cs="Courier New"/>
        </w:rPr>
        <w:t>m</w:t>
      </w:r>
      <w:r w:rsidR="00ED462E">
        <w:rPr>
          <w:rFonts w:ascii="Courier New" w:hAnsi="Courier New" w:cs="Courier New"/>
        </w:rPr>
        <w:t>RecordingBufferDirectives</w:t>
      </w:r>
      <w:r w:rsidR="00ED462E" w:rsidRPr="001E0A3F">
        <w:rPr>
          <w:rFonts w:ascii="Courier New" w:hAnsi="Courier New" w:cs="Courier New"/>
        </w:rPr>
        <w:t>Id</w:t>
      </w:r>
      <w:r w:rsidR="00ED462E">
        <w:rPr>
          <w:lang w:val="en-GB"/>
        </w:rPr>
        <w:t xml:space="preserve"> </w:t>
      </w:r>
      <w:ins w:id="1867" w:author="John Pietras" w:date="2016-06-28T22:28:00Z">
        <w:r w:rsidR="00846480">
          <w:rPr>
            <w:rFonts w:ascii="Courier New" w:hAnsi="Courier New" w:cs="Courier New"/>
          </w:rPr>
          <w:t>({</w:t>
        </w:r>
        <w:r w:rsidR="00846480" w:rsidRPr="00041E23">
          <w:rPr>
            <w:rStyle w:val="XParagraph2Char"/>
            <w:rFonts w:ascii="Courier New" w:hAnsi="Courier New" w:cs="Courier New"/>
          </w:rPr>
          <w:t>tdm</w:t>
        </w:r>
        <w:r w:rsidR="00846480">
          <w:rPr>
            <w:rStyle w:val="XParagraph2Char"/>
            <w:rFonts w:ascii="Courier New" w:hAnsi="Courier New" w:cs="Courier New"/>
          </w:rPr>
          <w:t>RecordingBuffer  3})</w:t>
        </w:r>
      </w:ins>
      <w:r w:rsidR="00511561">
        <w:rPr>
          <w:lang w:val="en-GB"/>
        </w:rPr>
        <w:t>node</w:t>
      </w:r>
      <w:r w:rsidR="00ED462E">
        <w:rPr>
          <w:lang w:val="en-GB"/>
        </w:rPr>
        <w:t>s</w:t>
      </w:r>
      <w:del w:id="1868" w:author="John Pietras" w:date="2016-06-28T22:28:00Z">
        <w:r w:rsidR="00511561">
          <w:rPr>
            <w:lang w:val="en-GB"/>
          </w:rPr>
          <w:delText xml:space="preserve"> (see </w:delText>
        </w:r>
        <w:r w:rsidR="00511561">
          <w:rPr>
            <w:lang w:val="en-GB"/>
          </w:rPr>
          <w:fldChar w:fldCharType="begin"/>
        </w:r>
        <w:r w:rsidR="00511561">
          <w:rPr>
            <w:lang w:val="en-GB"/>
          </w:rPr>
          <w:delInstrText xml:space="preserve"> REF _Ref267554814 \r \h </w:delInstrText>
        </w:r>
        <w:r w:rsidR="00511561">
          <w:rPr>
            <w:lang w:val="en-GB"/>
          </w:rPr>
        </w:r>
        <w:r w:rsidR="00511561">
          <w:rPr>
            <w:lang w:val="en-GB"/>
          </w:rPr>
          <w:fldChar w:fldCharType="separate"/>
        </w:r>
        <w:r w:rsidR="002A1AA2">
          <w:rPr>
            <w:lang w:val="en-GB"/>
          </w:rPr>
          <w:delText>ANNEX B</w:delText>
        </w:r>
        <w:r w:rsidR="00511561">
          <w:rPr>
            <w:lang w:val="en-GB"/>
          </w:rPr>
          <w:fldChar w:fldCharType="end"/>
        </w:r>
        <w:r w:rsidR="00511561">
          <w:rPr>
            <w:lang w:val="en-GB"/>
          </w:rPr>
          <w:delText>)</w:delText>
        </w:r>
      </w:del>
      <w:ins w:id="1869" w:author="John Pietras" w:date="2016-06-28T22:28:00Z">
        <w:r w:rsidR="00FD5B48">
          <w:rPr>
            <w:lang w:val="en-GB"/>
          </w:rPr>
          <w:t>, respectively,</w:t>
        </w:r>
      </w:ins>
      <w:r w:rsidR="00FD5B48">
        <w:rPr>
          <w:lang w:val="en-GB"/>
        </w:rPr>
        <w:t xml:space="preserve"> </w:t>
      </w:r>
      <w:r w:rsidR="00511561">
        <w:rPr>
          <w:lang w:val="en-GB"/>
        </w:rPr>
        <w:t>of the SANA</w:t>
      </w:r>
      <w:ins w:id="1870" w:author="John Pietras" w:date="2016-06-28T22:28:00Z">
        <w:r w:rsidR="00511561">
          <w:rPr>
            <w:lang w:val="en-GB"/>
          </w:rPr>
          <w:t xml:space="preserve"> </w:t>
        </w:r>
        <w:r w:rsidR="00846480">
          <w:rPr>
            <w:lang w:val="en-GB"/>
          </w:rPr>
          <w:t>FR</w:t>
        </w:r>
      </w:ins>
      <w:r w:rsidR="00846480">
        <w:rPr>
          <w:lang w:val="en-GB"/>
        </w:rPr>
        <w:t xml:space="preserve"> </w:t>
      </w:r>
      <w:r w:rsidR="00511561">
        <w:rPr>
          <w:lang w:val="en-GB"/>
        </w:rPr>
        <w:t xml:space="preserve">registry. </w:t>
      </w:r>
    </w:p>
    <w:p w14:paraId="34FFCB60" w14:textId="77777777" w:rsidR="005763AC" w:rsidRDefault="005763AC" w:rsidP="00C66550">
      <w:pPr>
        <w:pStyle w:val="XParagraph4"/>
        <w:rPr>
          <w:del w:id="1871" w:author="John Pietras" w:date="2016-06-28T22:28:00Z"/>
          <w:lang w:val="en-GB"/>
        </w:rPr>
      </w:pPr>
      <w:bookmarkStart w:id="1872" w:name="_Ref424732154"/>
      <w:del w:id="1873" w:author="John Pietras" w:date="2016-06-28T22:28:00Z">
        <w:r>
          <w:rPr>
            <w:lang w:val="en-GB"/>
          </w:rPr>
          <w:delText xml:space="preserve">As a concrete subclass of the abstract Recording Buffer functional resource class, the TDM Recording Buffer FR type is required to implement </w:delText>
        </w:r>
        <w:r w:rsidR="00E45735">
          <w:rPr>
            <w:lang w:val="en-GB"/>
          </w:rPr>
          <w:delText>a</w:delText>
        </w:r>
        <w:r>
          <w:rPr>
            <w:lang w:val="en-GB"/>
          </w:rPr>
          <w:delText xml:space="preserve"> queriable </w:delText>
        </w:r>
        <w:r w:rsidRPr="00C66550">
          <w:rPr>
            <w:rFonts w:ascii="Courier New" w:hAnsi="Courier New" w:cs="Courier New"/>
            <w:lang w:val="en-GB"/>
          </w:rPr>
          <w:delText>recording-buffer-size configuration parameter</w:delText>
        </w:r>
        <w:r>
          <w:rPr>
            <w:lang w:val="en-GB"/>
          </w:rPr>
          <w:delText xml:space="preserve"> (see CSTS SFW section 4.5.7.9). </w:delText>
        </w:r>
        <w:r w:rsidR="00BD76EC">
          <w:rPr>
            <w:lang w:val="en-GB"/>
          </w:rPr>
          <w:delText>For the TDM Recoding Buffer functional resource type, t</w:delText>
        </w:r>
        <w:r>
          <w:rPr>
            <w:lang w:val="en-GB"/>
          </w:rPr>
          <w:delText xml:space="preserve">his parameter </w:delText>
        </w:r>
        <w:r w:rsidR="00BD76EC">
          <w:rPr>
            <w:lang w:val="en-GB"/>
          </w:rPr>
          <w:delText>shall be</w:delText>
        </w:r>
        <w:r>
          <w:rPr>
            <w:lang w:val="en-GB"/>
          </w:rPr>
          <w:delText xml:space="preserve"> registered as </w:delText>
        </w:r>
        <w:r w:rsidRPr="00C66550">
          <w:rPr>
            <w:rFonts w:ascii="Courier New" w:hAnsi="Courier New" w:cs="Courier New"/>
            <w:lang w:val="en-GB"/>
          </w:rPr>
          <w:delText>t</w:delText>
        </w:r>
        <w:r w:rsidR="00890B2C">
          <w:rPr>
            <w:rFonts w:ascii="Courier New" w:hAnsi="Courier New" w:cs="Courier New"/>
            <w:lang w:val="en-GB"/>
          </w:rPr>
          <w:delText>DMr</w:delText>
        </w:r>
        <w:r w:rsidRPr="00C66550">
          <w:rPr>
            <w:rFonts w:ascii="Courier New" w:hAnsi="Courier New" w:cs="Courier New"/>
            <w:lang w:val="en-GB"/>
          </w:rPr>
          <w:delText>ecordingBufferSize</w:delText>
        </w:r>
        <w:r w:rsidR="00890B2C">
          <w:rPr>
            <w:lang w:val="en-GB"/>
          </w:rPr>
          <w:delText xml:space="preserve"> </w:delText>
        </w:r>
        <w:r w:rsidR="00E45735">
          <w:rPr>
            <w:lang w:val="en-GB"/>
          </w:rPr>
          <w:delText xml:space="preserve">(see </w:delText>
        </w:r>
        <w:r w:rsidR="00B16808">
          <w:rPr>
            <w:lang w:val="en-GB"/>
          </w:rPr>
          <w:fldChar w:fldCharType="begin"/>
        </w:r>
        <w:r w:rsidR="00B16808">
          <w:rPr>
            <w:lang w:val="en-GB"/>
          </w:rPr>
          <w:delInstrText xml:space="preserve"> REF _Ref267554814 \r \h </w:delInstrText>
        </w:r>
        <w:r w:rsidR="00B16808">
          <w:rPr>
            <w:lang w:val="en-GB"/>
          </w:rPr>
        </w:r>
        <w:r w:rsidR="00B16808">
          <w:rPr>
            <w:lang w:val="en-GB"/>
          </w:rPr>
          <w:fldChar w:fldCharType="separate"/>
        </w:r>
        <w:r w:rsidR="002A1AA2">
          <w:rPr>
            <w:lang w:val="en-GB"/>
          </w:rPr>
          <w:delText>ANNEX B</w:delText>
        </w:r>
        <w:r w:rsidR="00B16808">
          <w:rPr>
            <w:lang w:val="en-GB"/>
          </w:rPr>
          <w:fldChar w:fldCharType="end"/>
        </w:r>
        <w:r w:rsidR="00E45735">
          <w:rPr>
            <w:lang w:val="en-GB"/>
          </w:rPr>
          <w:delText>).</w:delText>
        </w:r>
        <w:bookmarkEnd w:id="1872"/>
        <w:r>
          <w:rPr>
            <w:lang w:val="en-GB"/>
          </w:rPr>
          <w:delText xml:space="preserve"> </w:delText>
        </w:r>
      </w:del>
    </w:p>
    <w:p w14:paraId="5429EB87" w14:textId="77777777" w:rsidR="00623B30" w:rsidRDefault="00623B30" w:rsidP="00C66550">
      <w:pPr>
        <w:pStyle w:val="XParagraph4"/>
        <w:rPr>
          <w:del w:id="1874" w:author="John Pietras" w:date="2016-06-28T22:28:00Z"/>
          <w:lang w:val="en-GB"/>
        </w:rPr>
      </w:pPr>
      <w:bookmarkStart w:id="1875" w:name="_Ref425249867"/>
      <w:del w:id="1876" w:author="John Pietras" w:date="2016-06-28T22:28:00Z">
        <w:r>
          <w:rPr>
            <w:lang w:val="en-GB"/>
          </w:rPr>
          <w:delText>As a concrete subclass of the abstract Recording Buffer functional resource class, the TDM Recording Buffer FR type is required to implement a</w:delText>
        </w:r>
        <w:r w:rsidR="00BD76EC">
          <w:rPr>
            <w:lang w:val="en-GB"/>
          </w:rPr>
          <w:delText>n ‘fr</w:delText>
        </w:r>
        <w:r>
          <w:rPr>
            <w:lang w:val="en-GB"/>
          </w:rPr>
          <w:delText xml:space="preserve"> recording buffer overflow</w:delText>
        </w:r>
        <w:r w:rsidR="00BD76EC">
          <w:rPr>
            <w:lang w:val="en-GB"/>
          </w:rPr>
          <w:delText>’</w:delText>
        </w:r>
        <w:r>
          <w:rPr>
            <w:lang w:val="en-GB"/>
          </w:rPr>
          <w:delText xml:space="preserve"> event (see CSTS SFW section 4.5.7.5 (b)). </w:delText>
        </w:r>
        <w:r w:rsidR="00BD76EC">
          <w:rPr>
            <w:lang w:val="en-GB"/>
          </w:rPr>
          <w:delText>For the TDM Recoding Buffer functional resource type, this</w:delText>
        </w:r>
        <w:r>
          <w:rPr>
            <w:lang w:val="en-GB"/>
          </w:rPr>
          <w:delText xml:space="preserve"> </w:delText>
        </w:r>
        <w:r w:rsidR="00BD76EC">
          <w:rPr>
            <w:lang w:val="en-GB"/>
          </w:rPr>
          <w:delText>event</w:delText>
        </w:r>
        <w:r>
          <w:rPr>
            <w:lang w:val="en-GB"/>
          </w:rPr>
          <w:delText xml:space="preserve"> </w:delText>
        </w:r>
        <w:r w:rsidR="00BD76EC">
          <w:rPr>
            <w:lang w:val="en-GB"/>
          </w:rPr>
          <w:delText>shall be</w:delText>
        </w:r>
        <w:r>
          <w:rPr>
            <w:lang w:val="en-GB"/>
          </w:rPr>
          <w:delText xml:space="preserve"> registered as </w:delText>
        </w:r>
        <w:r w:rsidRPr="00751A4E">
          <w:rPr>
            <w:rFonts w:ascii="Courier New" w:hAnsi="Courier New" w:cs="Courier New"/>
            <w:lang w:val="en-GB"/>
          </w:rPr>
          <w:delText>t</w:delText>
        </w:r>
        <w:r>
          <w:rPr>
            <w:rFonts w:ascii="Courier New" w:hAnsi="Courier New" w:cs="Courier New"/>
            <w:lang w:val="en-GB"/>
          </w:rPr>
          <w:delText>DMr</w:delText>
        </w:r>
        <w:r w:rsidRPr="00751A4E">
          <w:rPr>
            <w:rFonts w:ascii="Courier New" w:hAnsi="Courier New" w:cs="Courier New"/>
            <w:lang w:val="en-GB"/>
          </w:rPr>
          <w:delText>ecordingBuffer</w:delText>
        </w:r>
        <w:r>
          <w:rPr>
            <w:rFonts w:ascii="Courier New" w:hAnsi="Courier New" w:cs="Courier New"/>
            <w:lang w:val="en-GB"/>
          </w:rPr>
          <w:delText>Overflow</w:delText>
        </w:r>
        <w:r>
          <w:rPr>
            <w:lang w:val="en-GB"/>
          </w:rPr>
          <w:delText xml:space="preserve"> (see </w:delText>
        </w:r>
        <w:r w:rsidR="00B16808">
          <w:rPr>
            <w:lang w:val="en-GB"/>
          </w:rPr>
          <w:fldChar w:fldCharType="begin"/>
        </w:r>
        <w:r w:rsidR="00B16808">
          <w:rPr>
            <w:lang w:val="en-GB"/>
          </w:rPr>
          <w:delInstrText xml:space="preserve"> REF _Ref267554814 \r \h </w:delInstrText>
        </w:r>
        <w:r w:rsidR="00B16808">
          <w:rPr>
            <w:lang w:val="en-GB"/>
          </w:rPr>
        </w:r>
        <w:r w:rsidR="00B16808">
          <w:rPr>
            <w:lang w:val="en-GB"/>
          </w:rPr>
          <w:fldChar w:fldCharType="separate"/>
        </w:r>
        <w:r w:rsidR="002A1AA2">
          <w:rPr>
            <w:lang w:val="en-GB"/>
          </w:rPr>
          <w:delText>ANNEX B</w:delText>
        </w:r>
        <w:r w:rsidR="00B16808">
          <w:rPr>
            <w:lang w:val="en-GB"/>
          </w:rPr>
          <w:fldChar w:fldCharType="end"/>
        </w:r>
        <w:r>
          <w:rPr>
            <w:lang w:val="en-GB"/>
          </w:rPr>
          <w:delText xml:space="preserve">). </w:delText>
        </w:r>
        <w:r w:rsidR="00C03D86">
          <w:rPr>
            <w:lang w:val="en-GB"/>
          </w:rPr>
          <w:delText xml:space="preserve">The </w:delText>
        </w:r>
        <w:r w:rsidR="00C03D86" w:rsidRPr="00C66550">
          <w:rPr>
            <w:rFonts w:ascii="Courier New" w:hAnsi="Courier New" w:cs="Courier New"/>
            <w:lang w:val="en-GB"/>
          </w:rPr>
          <w:delText>event-value</w:delText>
        </w:r>
        <w:r w:rsidR="00C03D86">
          <w:rPr>
            <w:lang w:val="en-GB"/>
          </w:rPr>
          <w:delText xml:space="preserve"> associated with the </w:delText>
        </w:r>
        <w:r w:rsidR="00C03D86" w:rsidRPr="00751A4E">
          <w:rPr>
            <w:rFonts w:ascii="Courier New" w:hAnsi="Courier New" w:cs="Courier New"/>
            <w:lang w:val="en-GB"/>
          </w:rPr>
          <w:delText>t</w:delText>
        </w:r>
        <w:r w:rsidR="00C03D86">
          <w:rPr>
            <w:rFonts w:ascii="Courier New" w:hAnsi="Courier New" w:cs="Courier New"/>
            <w:lang w:val="en-GB"/>
          </w:rPr>
          <w:delText>DMr</w:delText>
        </w:r>
        <w:r w:rsidR="00C03D86" w:rsidRPr="00751A4E">
          <w:rPr>
            <w:rFonts w:ascii="Courier New" w:hAnsi="Courier New" w:cs="Courier New"/>
            <w:lang w:val="en-GB"/>
          </w:rPr>
          <w:delText>ecordingBuffer</w:delText>
        </w:r>
        <w:r w:rsidR="00C03D86">
          <w:rPr>
            <w:rFonts w:ascii="Courier New" w:hAnsi="Courier New" w:cs="Courier New"/>
            <w:lang w:val="en-GB"/>
          </w:rPr>
          <w:delText>Overflow</w:delText>
        </w:r>
        <w:r w:rsidR="00C03D86">
          <w:rPr>
            <w:lang w:val="en-GB"/>
          </w:rPr>
          <w:delText xml:space="preserve"> event shall be empty.</w:delText>
        </w:r>
        <w:bookmarkEnd w:id="1875"/>
      </w:del>
    </w:p>
    <w:p w14:paraId="673D8916" w14:textId="77777777" w:rsidR="00511561" w:rsidRDefault="00511561" w:rsidP="00511561">
      <w:pPr>
        <w:pStyle w:val="Annex3"/>
        <w:rPr>
          <w:del w:id="1877" w:author="John Pietras" w:date="2016-06-28T22:28:00Z"/>
          <w:lang w:val="en-GB"/>
        </w:rPr>
      </w:pPr>
      <w:del w:id="1878" w:author="John Pietras" w:date="2016-06-28T22:28:00Z">
        <w:r>
          <w:rPr>
            <w:lang w:val="en-GB"/>
          </w:rPr>
          <w:lastRenderedPageBreak/>
          <w:delText>TDM Segment Generation Functional resource type</w:delText>
        </w:r>
      </w:del>
    </w:p>
    <w:p w14:paraId="3EC0F22D" w14:textId="77777777" w:rsidR="00316C3E" w:rsidRDefault="007F2224" w:rsidP="00511561">
      <w:pPr>
        <w:rPr>
          <w:del w:id="1879" w:author="John Pietras" w:date="2016-06-28T22:28:00Z"/>
          <w:lang w:val="en-GB"/>
        </w:rPr>
      </w:pPr>
      <w:del w:id="1880" w:author="John Pietras" w:date="2016-06-28T22:28:00Z">
        <w:r>
          <w:rPr>
            <w:lang w:val="en-GB"/>
          </w:rPr>
          <w:delText>Any</w:delText>
        </w:r>
        <w:r w:rsidR="00C168E3">
          <w:rPr>
            <w:lang w:val="en-GB"/>
          </w:rPr>
          <w:delText xml:space="preserve"> monitored parameters, notifiable events, or directives </w:delText>
        </w:r>
        <w:r>
          <w:rPr>
            <w:lang w:val="en-GB"/>
          </w:rPr>
          <w:delText xml:space="preserve">that may be </w:delText>
        </w:r>
        <w:r w:rsidR="00C168E3">
          <w:rPr>
            <w:lang w:val="en-GB"/>
          </w:rPr>
          <w:delText xml:space="preserve">defined for the TDM Segment Generation </w:delText>
        </w:r>
        <w:r>
          <w:rPr>
            <w:lang w:val="en-GB"/>
          </w:rPr>
          <w:delText xml:space="preserve">FR </w:delText>
        </w:r>
        <w:r w:rsidR="00C168E3">
          <w:rPr>
            <w:lang w:val="en-GB"/>
          </w:rPr>
          <w:delText>type</w:delText>
        </w:r>
        <w:r w:rsidR="00332737">
          <w:rPr>
            <w:lang w:val="en-GB"/>
          </w:rPr>
          <w:delText xml:space="preserve"> </w:delText>
        </w:r>
        <w:r>
          <w:rPr>
            <w:lang w:val="en-GB"/>
          </w:rPr>
          <w:delText xml:space="preserve"> shall be</w:delText>
        </w:r>
        <w:r w:rsidR="00511561">
          <w:rPr>
            <w:lang w:val="en-GB"/>
          </w:rPr>
          <w:delText xml:space="preserve"> registered with SANA under the </w:delText>
        </w:r>
        <w:r w:rsidR="00ED462E">
          <w:rPr>
            <w:rFonts w:ascii="Courier New" w:hAnsi="Courier New" w:cs="Courier New"/>
          </w:rPr>
          <w:delText>tdmSegGen</w:delText>
        </w:r>
        <w:r w:rsidR="00ED462E" w:rsidRPr="001E0A3F">
          <w:rPr>
            <w:rFonts w:ascii="Courier New" w:hAnsi="Courier New" w:cs="Courier New"/>
          </w:rPr>
          <w:delText>ParametersId</w:delText>
        </w:r>
        <w:r w:rsidR="00ED462E">
          <w:rPr>
            <w:lang w:val="en-GB"/>
          </w:rPr>
          <w:delText xml:space="preserve">, </w:delText>
        </w:r>
        <w:r w:rsidR="00ED462E">
          <w:rPr>
            <w:rFonts w:ascii="Courier New" w:hAnsi="Courier New" w:cs="Courier New"/>
          </w:rPr>
          <w:delText>tdmSegGen</w:delText>
        </w:r>
        <w:r w:rsidR="00ED462E" w:rsidRPr="001E0A3F">
          <w:rPr>
            <w:rFonts w:ascii="Courier New" w:hAnsi="Courier New" w:cs="Courier New"/>
          </w:rPr>
          <w:delText>EventsId</w:delText>
        </w:r>
        <w:r w:rsidR="00ED462E">
          <w:rPr>
            <w:lang w:val="en-GB"/>
          </w:rPr>
          <w:delText xml:space="preserve">, or </w:delText>
        </w:r>
        <w:r w:rsidR="00ED462E">
          <w:rPr>
            <w:rFonts w:ascii="Courier New" w:hAnsi="Courier New" w:cs="Courier New"/>
          </w:rPr>
          <w:delText>tdmSegGenDirectives</w:delText>
        </w:r>
        <w:r w:rsidR="00ED462E" w:rsidRPr="001E0A3F">
          <w:rPr>
            <w:rFonts w:ascii="Courier New" w:hAnsi="Courier New" w:cs="Courier New"/>
          </w:rPr>
          <w:delText>Id</w:delText>
        </w:r>
        <w:r w:rsidR="00ED462E">
          <w:rPr>
            <w:lang w:val="en-GB"/>
          </w:rPr>
          <w:delText xml:space="preserve"> </w:delText>
        </w:r>
        <w:r w:rsidR="00511561">
          <w:rPr>
            <w:lang w:val="en-GB"/>
          </w:rPr>
          <w:delText>node</w:delText>
        </w:r>
        <w:r w:rsidR="00ED462E">
          <w:rPr>
            <w:lang w:val="en-GB"/>
          </w:rPr>
          <w:delText>s</w:delText>
        </w:r>
        <w:r w:rsidR="00511561">
          <w:rPr>
            <w:lang w:val="en-GB"/>
          </w:rPr>
          <w:delText xml:space="preserve"> (see </w:delText>
        </w:r>
        <w:r w:rsidR="00511561">
          <w:rPr>
            <w:lang w:val="en-GB"/>
          </w:rPr>
          <w:fldChar w:fldCharType="begin"/>
        </w:r>
        <w:r w:rsidR="00511561">
          <w:rPr>
            <w:lang w:val="en-GB"/>
          </w:rPr>
          <w:delInstrText xml:space="preserve"> REF _Ref267554814 \r \h </w:delInstrText>
        </w:r>
        <w:r w:rsidR="00511561">
          <w:rPr>
            <w:lang w:val="en-GB"/>
          </w:rPr>
        </w:r>
        <w:r w:rsidR="00511561">
          <w:rPr>
            <w:lang w:val="en-GB"/>
          </w:rPr>
          <w:fldChar w:fldCharType="separate"/>
        </w:r>
        <w:r w:rsidR="002A1AA2">
          <w:rPr>
            <w:lang w:val="en-GB"/>
          </w:rPr>
          <w:delText>ANNEX B</w:delText>
        </w:r>
        <w:r w:rsidR="00511561">
          <w:rPr>
            <w:lang w:val="en-GB"/>
          </w:rPr>
          <w:fldChar w:fldCharType="end"/>
        </w:r>
        <w:r w:rsidR="00511561">
          <w:rPr>
            <w:lang w:val="en-GB"/>
          </w:rPr>
          <w:delText>) of the SANA registry</w:delText>
        </w:r>
        <w:r w:rsidR="00C168E3">
          <w:rPr>
            <w:lang w:val="en-GB"/>
          </w:rPr>
          <w:delText>.</w:delText>
        </w:r>
      </w:del>
    </w:p>
    <w:p w14:paraId="4BA7EA63" w14:textId="0B177261" w:rsidR="00092017" w:rsidRDefault="00C168E3" w:rsidP="00511561">
      <w:pPr>
        <w:rPr>
          <w:lang w:val="en-GB"/>
        </w:rPr>
        <w:sectPr w:rsidR="00092017" w:rsidSect="00F40F5F">
          <w:pgSz w:w="12242" w:h="15842" w:code="1"/>
          <w:pgMar w:top="1440" w:right="1440" w:bottom="1440" w:left="1440" w:header="547" w:footer="547" w:gutter="360"/>
          <w:pgNumType w:start="1" w:chapStyle="8"/>
          <w:cols w:space="720"/>
          <w:docGrid w:linePitch="254"/>
        </w:sectPr>
      </w:pPr>
      <w:del w:id="1881" w:author="John Pietras" w:date="2016-06-28T22:28:00Z">
        <w:r>
          <w:rPr>
            <w:lang w:val="en-GB"/>
          </w:rPr>
          <w:delText xml:space="preserve"> </w:delText>
        </w:r>
      </w:del>
    </w:p>
    <w:p w14:paraId="03D7BA93" w14:textId="77777777" w:rsidR="00092017" w:rsidRDefault="00092017" w:rsidP="00092017">
      <w:pPr>
        <w:pStyle w:val="Heading8"/>
        <w:ind w:left="0"/>
        <w:rPr>
          <w:lang w:val="en-GB"/>
        </w:rPr>
      </w:pPr>
      <w:r>
        <w:rPr>
          <w:lang w:val="en-GB"/>
        </w:rPr>
        <w:lastRenderedPageBreak/>
        <w:br/>
      </w:r>
      <w:r>
        <w:rPr>
          <w:lang w:val="en-GB"/>
        </w:rPr>
        <w:br/>
      </w:r>
      <w:bookmarkStart w:id="1882" w:name="_Ref383524773"/>
      <w:bookmarkStart w:id="1883" w:name="_Toc436648923"/>
      <w:r>
        <w:rPr>
          <w:lang w:val="en-GB"/>
        </w:rPr>
        <w:t>Implementation Conformance Statement Proforma</w:t>
      </w:r>
      <w:r>
        <w:rPr>
          <w:lang w:val="en-GB"/>
        </w:rPr>
        <w:br/>
        <w:t xml:space="preserve"> </w:t>
      </w:r>
      <w:r>
        <w:rPr>
          <w:lang w:val="en-GB"/>
        </w:rPr>
        <w:br/>
        <w:t>(Normative)</w:t>
      </w:r>
      <w:bookmarkEnd w:id="1882"/>
      <w:bookmarkEnd w:id="1883"/>
    </w:p>
    <w:p w14:paraId="061D4E61" w14:textId="77777777" w:rsidR="00FD0D5B" w:rsidRDefault="00FD0D5B" w:rsidP="00FD0D5B">
      <w:pPr>
        <w:pStyle w:val="Annex2"/>
      </w:pPr>
      <w:r>
        <w:t>INTRODUCTION</w:t>
      </w:r>
    </w:p>
    <w:p w14:paraId="2D54A2D3" w14:textId="77777777" w:rsidR="00FD0D5B" w:rsidRDefault="00FD0D5B" w:rsidP="00FD0D5B">
      <w:pPr>
        <w:pStyle w:val="Annex3"/>
      </w:pPr>
      <w:r w:rsidRPr="00E95741">
        <w:t>OVERVIEW</w:t>
      </w:r>
    </w:p>
    <w:p w14:paraId="22F74C59" w14:textId="1D8BB866" w:rsidR="00FD0D5B" w:rsidRDefault="00FD0D5B" w:rsidP="00FD0D5B">
      <w:pPr>
        <w:spacing w:before="120" w:line="240" w:lineRule="auto"/>
        <w:rPr>
          <w:noProof/>
        </w:rPr>
      </w:pPr>
      <w:r w:rsidRPr="0075249A">
        <w:rPr>
          <w:noProof/>
        </w:rPr>
        <w:t xml:space="preserve">This annex provides the Implementation Conformance </w:t>
      </w:r>
      <w:r>
        <w:rPr>
          <w:noProof/>
        </w:rPr>
        <w:t>Statement (ICS) Requirements List (RL) for an impl</w:t>
      </w:r>
      <w:r w:rsidR="00DC53D3">
        <w:rPr>
          <w:noProof/>
        </w:rPr>
        <w:t>e</w:t>
      </w:r>
      <w:r>
        <w:rPr>
          <w:noProof/>
        </w:rPr>
        <w:t xml:space="preserve">mentation of the </w:t>
      </w:r>
      <w:r w:rsidRPr="0075249A">
        <w:rPr>
          <w:i/>
          <w:noProof/>
        </w:rPr>
        <w:t>Cross Support Transfer Service</w:t>
      </w:r>
      <w:r w:rsidR="00DC53D3">
        <w:rPr>
          <w:i/>
          <w:noProof/>
        </w:rPr>
        <w:t xml:space="preserve">s </w:t>
      </w:r>
      <w:r w:rsidR="00B92434">
        <w:rPr>
          <w:i/>
          <w:noProof/>
        </w:rPr>
        <w:t>–</w:t>
      </w:r>
      <w:r w:rsidR="00DC53D3">
        <w:rPr>
          <w:i/>
          <w:noProof/>
        </w:rPr>
        <w:t xml:space="preserve"> Tracking</w:t>
      </w:r>
      <w:r w:rsidR="00DC53D3" w:rsidRPr="0075249A">
        <w:rPr>
          <w:i/>
          <w:noProof/>
        </w:rPr>
        <w:t xml:space="preserve"> Data</w:t>
      </w:r>
      <w:r w:rsidR="00DC53D3">
        <w:rPr>
          <w:i/>
          <w:noProof/>
        </w:rPr>
        <w:t xml:space="preserve"> Service</w:t>
      </w:r>
      <w:r>
        <w:rPr>
          <w:noProof/>
        </w:rPr>
        <w:t>, CCSDS 922.2-</w:t>
      </w:r>
      <w:del w:id="1884" w:author="John Pietras" w:date="2016-06-28T22:28:00Z">
        <w:r>
          <w:rPr>
            <w:noProof/>
          </w:rPr>
          <w:delText xml:space="preserve">R-1, </w:delText>
        </w:r>
        <w:r w:rsidR="00C12C7A">
          <w:rPr>
            <w:lang w:eastAsia="ja-JP"/>
          </w:rPr>
          <w:fldChar w:fldCharType="begin"/>
        </w:r>
        <w:r w:rsidR="00C12C7A">
          <w:rPr>
            <w:lang w:eastAsia="ja-JP"/>
          </w:rPr>
          <w:delInstrText xml:space="preserve"> DOCPROPERTY DocDate </w:delInstrText>
        </w:r>
        <w:r w:rsidR="00C12C7A">
          <w:rPr>
            <w:lang w:eastAsia="ja-JP"/>
          </w:rPr>
          <w:fldChar w:fldCharType="separate"/>
        </w:r>
        <w:r w:rsidR="00C12C7A">
          <w:rPr>
            <w:lang w:eastAsia="ja-JP"/>
          </w:rPr>
          <w:delText>July 2015</w:delText>
        </w:r>
        <w:r w:rsidR="00C12C7A">
          <w:rPr>
            <w:lang w:eastAsia="ja-JP"/>
          </w:rPr>
          <w:fldChar w:fldCharType="end"/>
        </w:r>
        <w:r w:rsidR="00C12C7A">
          <w:rPr>
            <w:lang w:eastAsia="ja-JP"/>
          </w:rPr>
          <w:delText>,</w:delText>
        </w:r>
      </w:del>
      <w:ins w:id="1885" w:author="John Pietras" w:date="2016-06-28T22:28:00Z">
        <w:r w:rsidR="00366509">
          <w:rPr>
            <w:noProof/>
          </w:rPr>
          <w:t>W</w:t>
        </w:r>
        <w:r>
          <w:rPr>
            <w:noProof/>
          </w:rPr>
          <w:t>-</w:t>
        </w:r>
        <w:r w:rsidR="00366509">
          <w:rPr>
            <w:noProof/>
          </w:rPr>
          <w:t>0.</w:t>
        </w:r>
        <w:r>
          <w:rPr>
            <w:noProof/>
          </w:rPr>
          <w:t>1</w:t>
        </w:r>
        <w:r w:rsidR="00366509">
          <w:rPr>
            <w:noProof/>
          </w:rPr>
          <w:t>4</w:t>
        </w:r>
        <w:r>
          <w:rPr>
            <w:noProof/>
          </w:rPr>
          <w:t xml:space="preserve">, </w:t>
        </w:r>
        <w:r w:rsidR="00366509">
          <w:rPr>
            <w:noProof/>
          </w:rPr>
          <w:t>June 2016.</w:t>
        </w:r>
      </w:ins>
      <w:r>
        <w:rPr>
          <w:noProof/>
        </w:rPr>
        <w:t xml:space="preserve"> CCSDS 922.2 specifies the requirements on the provider of the Tracking Data Cross Support Transfer Service.</w:t>
      </w:r>
    </w:p>
    <w:p w14:paraId="0438C80E" w14:textId="77777777" w:rsidR="00FD0D5B" w:rsidRDefault="00FD0D5B" w:rsidP="00FD0D5B">
      <w:pPr>
        <w:spacing w:before="120" w:line="240" w:lineRule="auto"/>
        <w:rPr>
          <w:noProof/>
        </w:rPr>
      </w:pPr>
      <w:r>
        <w:rPr>
          <w:noProof/>
        </w:rPr>
        <w:t>The ICS for an implementation is generated by completing the RL in accordance with the instructions below. An implemenation shall satisfy the mandatory conformance requirements reference in the RL.</w:t>
      </w:r>
    </w:p>
    <w:p w14:paraId="115F6CC6" w14:textId="77777777" w:rsidR="00FD0D5B" w:rsidRDefault="00FD0D5B" w:rsidP="00FD0D5B">
      <w:r>
        <w:t>The RL support column in this annex is blank. An implementation’s completed RL is called the PICS. The PICS states which capabilities and options have been implemented. The following can use the PICS:</w:t>
      </w:r>
    </w:p>
    <w:p w14:paraId="14DC9770" w14:textId="77777777" w:rsidR="00FD0D5B" w:rsidRDefault="00FD0D5B" w:rsidP="00FD0D5B">
      <w:pPr>
        <w:pStyle w:val="List"/>
        <w:numPr>
          <w:ilvl w:val="0"/>
          <w:numId w:val="59"/>
        </w:numPr>
      </w:pPr>
      <w:r>
        <w:t>the implementer, as a checklist to reduce the risk of failure to conform to the standard through oversight;</w:t>
      </w:r>
    </w:p>
    <w:p w14:paraId="6DAA5D4E" w14:textId="77777777" w:rsidR="00FD0D5B" w:rsidRDefault="00FD0D5B" w:rsidP="00FD0D5B">
      <w:pPr>
        <w:pStyle w:val="List"/>
        <w:numPr>
          <w:ilvl w:val="0"/>
          <w:numId w:val="59"/>
        </w:numPr>
      </w:pPr>
      <w:r>
        <w:t>a supplier or potential acquirer of the implementation, as a detailed indication of the capabilities of the implementation, stated relative to the common basis for understanding provided by the standard PICS proforma;</w:t>
      </w:r>
    </w:p>
    <w:p w14:paraId="3BCA6D53" w14:textId="77777777" w:rsidR="00FD0D5B" w:rsidRDefault="00FD0D5B" w:rsidP="00FD0D5B">
      <w:pPr>
        <w:pStyle w:val="List"/>
        <w:numPr>
          <w:ilvl w:val="0"/>
          <w:numId w:val="59"/>
        </w:numPr>
      </w:pPr>
      <w:r>
        <w:t>a user or potential user of the implementation, as a basis for initially checking the possibility of interworking with another implementation (it should be noted that, while interworking can never be guaranteed, failure to interwork can often be predicted from incompatible PICSes);</w:t>
      </w:r>
    </w:p>
    <w:p w14:paraId="5FD0E9E2" w14:textId="77777777" w:rsidR="00FD0D5B" w:rsidRDefault="00FD0D5B" w:rsidP="00FD0D5B">
      <w:pPr>
        <w:pStyle w:val="List"/>
        <w:numPr>
          <w:ilvl w:val="0"/>
          <w:numId w:val="59"/>
        </w:numPr>
      </w:pPr>
      <w:r>
        <w:t>a tester, as the basis for selecting appropriate tests against which to assess the claim for conformance of the implementation.</w:t>
      </w:r>
    </w:p>
    <w:p w14:paraId="6CA9700B" w14:textId="77777777" w:rsidR="00FD0D5B" w:rsidRDefault="00FD0D5B" w:rsidP="00FD0D5B">
      <w:pPr>
        <w:pStyle w:val="Annex3"/>
      </w:pPr>
      <w:bookmarkStart w:id="1886" w:name="_Ref379374981"/>
      <w:r w:rsidRPr="008B35CD">
        <w:t>ABBREVIATIONS</w:t>
      </w:r>
      <w:r>
        <w:t xml:space="preserve"> AND CONVENTIONS</w:t>
      </w:r>
      <w:bookmarkEnd w:id="1886"/>
    </w:p>
    <w:p w14:paraId="3B3C5A3F" w14:textId="77777777" w:rsidR="00FD0D5B" w:rsidRDefault="00FD0D5B" w:rsidP="00FD0D5B">
      <w:r>
        <w:t>The RL consists of information in tabular form. The status of features is indicated using the abbreviations and conventions described below.</w:t>
      </w:r>
    </w:p>
    <w:p w14:paraId="155EED4B" w14:textId="77777777" w:rsidR="00FD0D5B" w:rsidRPr="001E5839" w:rsidRDefault="00FD0D5B" w:rsidP="00FD0D5B">
      <w:pPr>
        <w:rPr>
          <w:u w:val="single"/>
        </w:rPr>
      </w:pPr>
      <w:r w:rsidRPr="001E5839">
        <w:rPr>
          <w:u w:val="single"/>
        </w:rPr>
        <w:t>Item Column</w:t>
      </w:r>
    </w:p>
    <w:p w14:paraId="75C217E1" w14:textId="77777777" w:rsidR="00FD0D5B" w:rsidRDefault="00FD0D5B" w:rsidP="00FD0D5B">
      <w:pPr>
        <w:autoSpaceDE w:val="0"/>
        <w:autoSpaceDN w:val="0"/>
        <w:adjustRightInd w:val="0"/>
        <w:spacing w:before="0" w:line="240" w:lineRule="auto"/>
        <w:jc w:val="left"/>
        <w:rPr>
          <w:lang w:val="en-GB"/>
        </w:rPr>
      </w:pPr>
      <w:r>
        <w:t>The item column contains a prefix identifying the element the given table is referring to and a sequential numbers for items in the table.</w:t>
      </w:r>
      <w:r w:rsidRPr="007E6498">
        <w:rPr>
          <w:lang w:val="en-GB"/>
        </w:rPr>
        <w:t xml:space="preserve"> </w:t>
      </w:r>
    </w:p>
    <w:p w14:paraId="321B1770" w14:textId="77777777" w:rsidR="00FD0D5B" w:rsidRPr="001E5839" w:rsidRDefault="00FD0D5B" w:rsidP="00FD0D5B">
      <w:pPr>
        <w:autoSpaceDE w:val="0"/>
        <w:autoSpaceDN w:val="0"/>
        <w:adjustRightInd w:val="0"/>
        <w:spacing w:before="0" w:line="240" w:lineRule="auto"/>
        <w:jc w:val="left"/>
        <w:rPr>
          <w:u w:val="single"/>
          <w:lang w:val="en-GB"/>
        </w:rPr>
      </w:pPr>
      <w:r w:rsidRPr="001E5839">
        <w:rPr>
          <w:u w:val="single"/>
          <w:lang w:val="en-GB"/>
        </w:rPr>
        <w:t>Feature Column</w:t>
      </w:r>
    </w:p>
    <w:p w14:paraId="545EF189" w14:textId="77777777" w:rsidR="00FD0D5B" w:rsidRDefault="00FD0D5B" w:rsidP="00FD0D5B">
      <w:pPr>
        <w:autoSpaceDE w:val="0"/>
        <w:autoSpaceDN w:val="0"/>
        <w:adjustRightInd w:val="0"/>
        <w:spacing w:before="0" w:line="240" w:lineRule="auto"/>
        <w:jc w:val="left"/>
        <w:rPr>
          <w:lang w:val="en-GB"/>
        </w:rPr>
      </w:pPr>
      <w:r>
        <w:rPr>
          <w:lang w:val="en-GB"/>
        </w:rPr>
        <w:lastRenderedPageBreak/>
        <w:t>The feature column contains a brief descriptive name for a feature. It implicitly means ‘Is this feature supported by the implementation?’</w:t>
      </w:r>
    </w:p>
    <w:p w14:paraId="59650A68" w14:textId="77777777" w:rsidR="00FD0D5B" w:rsidRDefault="00FD0D5B" w:rsidP="00FD0D5B">
      <w:pPr>
        <w:autoSpaceDE w:val="0"/>
        <w:autoSpaceDN w:val="0"/>
        <w:adjustRightInd w:val="0"/>
        <w:spacing w:before="0" w:line="240" w:lineRule="auto"/>
        <w:jc w:val="left"/>
        <w:rPr>
          <w:lang w:val="en-GB"/>
        </w:rPr>
      </w:pPr>
    </w:p>
    <w:p w14:paraId="144D185E" w14:textId="77777777" w:rsidR="00FD0D5B" w:rsidRPr="001E5839" w:rsidRDefault="00FD0D5B" w:rsidP="00FD0D5B">
      <w:pPr>
        <w:autoSpaceDE w:val="0"/>
        <w:autoSpaceDN w:val="0"/>
        <w:adjustRightInd w:val="0"/>
        <w:spacing w:before="0" w:line="240" w:lineRule="auto"/>
        <w:jc w:val="left"/>
        <w:rPr>
          <w:u w:val="single"/>
          <w:lang w:val="en-GB"/>
        </w:rPr>
      </w:pPr>
      <w:r w:rsidRPr="001E5839">
        <w:rPr>
          <w:u w:val="single"/>
          <w:lang w:val="en-GB"/>
        </w:rPr>
        <w:t>Status Column</w:t>
      </w:r>
    </w:p>
    <w:p w14:paraId="6CAC86CB" w14:textId="77777777" w:rsidR="00FD0D5B" w:rsidRDefault="00FD0D5B" w:rsidP="00FD0D5B">
      <w:pPr>
        <w:autoSpaceDE w:val="0"/>
        <w:autoSpaceDN w:val="0"/>
        <w:adjustRightInd w:val="0"/>
        <w:spacing w:before="0" w:line="240" w:lineRule="auto"/>
        <w:jc w:val="left"/>
        <w:rPr>
          <w:lang w:val="en-GB"/>
        </w:rPr>
      </w:pPr>
      <w:r>
        <w:rPr>
          <w:lang w:val="en-GB"/>
        </w:rPr>
        <w:t>The status column uses the following notations:</w:t>
      </w:r>
    </w:p>
    <w:p w14:paraId="31BBFFE0" w14:textId="77777777" w:rsidR="00FD0D5B" w:rsidRDefault="00FD0D5B" w:rsidP="00FD0D5B">
      <w:pPr>
        <w:autoSpaceDE w:val="0"/>
        <w:autoSpaceDN w:val="0"/>
        <w:adjustRightInd w:val="0"/>
        <w:spacing w:before="0" w:line="240" w:lineRule="auto"/>
        <w:jc w:val="left"/>
        <w:rPr>
          <w:lang w:val="en-GB"/>
        </w:rPr>
      </w:pPr>
    </w:p>
    <w:tbl>
      <w:tblPr>
        <w:tblW w:w="0" w:type="auto"/>
        <w:tblLayout w:type="fixed"/>
        <w:tblLook w:val="04A0" w:firstRow="1" w:lastRow="0" w:firstColumn="1" w:lastColumn="0" w:noHBand="0" w:noVBand="1"/>
      </w:tblPr>
      <w:tblGrid>
        <w:gridCol w:w="981"/>
        <w:gridCol w:w="1156"/>
        <w:gridCol w:w="7079"/>
      </w:tblGrid>
      <w:tr w:rsidR="00FD0D5B" w14:paraId="69DDCEF3" w14:textId="77777777" w:rsidTr="00E768D7">
        <w:trPr>
          <w:trHeight w:val="567"/>
        </w:trPr>
        <w:tc>
          <w:tcPr>
            <w:tcW w:w="981" w:type="dxa"/>
            <w:shd w:val="clear" w:color="auto" w:fill="auto"/>
          </w:tcPr>
          <w:p w14:paraId="1453FE08" w14:textId="77777777" w:rsidR="00FD0D5B" w:rsidRPr="001D03F8" w:rsidRDefault="00FD0D5B" w:rsidP="00FD0D5B">
            <w:pPr>
              <w:pStyle w:val="ListParagraph"/>
              <w:numPr>
                <w:ilvl w:val="0"/>
                <w:numId w:val="60"/>
              </w:numPr>
              <w:autoSpaceDE w:val="0"/>
              <w:autoSpaceDN w:val="0"/>
              <w:adjustRightInd w:val="0"/>
              <w:spacing w:before="0" w:line="240" w:lineRule="auto"/>
              <w:jc w:val="left"/>
              <w:rPr>
                <w:szCs w:val="24"/>
                <w:lang w:val="en-GB"/>
              </w:rPr>
            </w:pPr>
          </w:p>
        </w:tc>
        <w:tc>
          <w:tcPr>
            <w:tcW w:w="1156" w:type="dxa"/>
            <w:shd w:val="clear" w:color="auto" w:fill="auto"/>
          </w:tcPr>
          <w:p w14:paraId="75454195" w14:textId="77777777" w:rsidR="00FD0D5B" w:rsidRPr="001D03F8" w:rsidRDefault="00FD0D5B" w:rsidP="00E768D7">
            <w:pPr>
              <w:autoSpaceDE w:val="0"/>
              <w:autoSpaceDN w:val="0"/>
              <w:adjustRightInd w:val="0"/>
              <w:spacing w:before="0" w:line="240" w:lineRule="auto"/>
              <w:jc w:val="left"/>
              <w:rPr>
                <w:lang w:val="en-GB"/>
              </w:rPr>
            </w:pPr>
            <w:r w:rsidRPr="001D03F8">
              <w:rPr>
                <w:lang w:val="en-GB"/>
              </w:rPr>
              <w:t>M</w:t>
            </w:r>
          </w:p>
        </w:tc>
        <w:tc>
          <w:tcPr>
            <w:tcW w:w="7079" w:type="dxa"/>
            <w:shd w:val="clear" w:color="auto" w:fill="auto"/>
          </w:tcPr>
          <w:p w14:paraId="7CF1F8AC" w14:textId="77777777" w:rsidR="00FD0D5B" w:rsidRPr="001D03F8" w:rsidRDefault="00FD0D5B" w:rsidP="00E768D7">
            <w:pPr>
              <w:autoSpaceDE w:val="0"/>
              <w:autoSpaceDN w:val="0"/>
              <w:adjustRightInd w:val="0"/>
              <w:spacing w:before="0" w:line="240" w:lineRule="auto"/>
              <w:jc w:val="left"/>
              <w:rPr>
                <w:lang w:val="en-GB"/>
              </w:rPr>
            </w:pPr>
            <w:r w:rsidRPr="001D03F8">
              <w:rPr>
                <w:lang w:val="en-GB"/>
              </w:rPr>
              <w:t>mandatory;</w:t>
            </w:r>
          </w:p>
        </w:tc>
      </w:tr>
      <w:tr w:rsidR="00FD0D5B" w14:paraId="146B911A" w14:textId="77777777" w:rsidTr="00E768D7">
        <w:trPr>
          <w:trHeight w:val="567"/>
        </w:trPr>
        <w:tc>
          <w:tcPr>
            <w:tcW w:w="981" w:type="dxa"/>
            <w:shd w:val="clear" w:color="auto" w:fill="auto"/>
          </w:tcPr>
          <w:p w14:paraId="7D5932D7" w14:textId="77777777" w:rsidR="00FD0D5B" w:rsidRPr="001D03F8" w:rsidRDefault="00FD0D5B" w:rsidP="00FD0D5B">
            <w:pPr>
              <w:pStyle w:val="ListParagraph"/>
              <w:numPr>
                <w:ilvl w:val="0"/>
                <w:numId w:val="60"/>
              </w:numPr>
              <w:autoSpaceDE w:val="0"/>
              <w:autoSpaceDN w:val="0"/>
              <w:adjustRightInd w:val="0"/>
              <w:spacing w:before="0" w:line="240" w:lineRule="auto"/>
              <w:jc w:val="left"/>
              <w:rPr>
                <w:szCs w:val="24"/>
                <w:lang w:val="en-GB"/>
              </w:rPr>
            </w:pPr>
          </w:p>
        </w:tc>
        <w:tc>
          <w:tcPr>
            <w:tcW w:w="1156" w:type="dxa"/>
            <w:shd w:val="clear" w:color="auto" w:fill="auto"/>
          </w:tcPr>
          <w:p w14:paraId="620057E4" w14:textId="77777777" w:rsidR="00FD0D5B" w:rsidRPr="001D03F8" w:rsidRDefault="00FD0D5B" w:rsidP="00E768D7">
            <w:pPr>
              <w:autoSpaceDE w:val="0"/>
              <w:autoSpaceDN w:val="0"/>
              <w:adjustRightInd w:val="0"/>
              <w:spacing w:before="0" w:line="240" w:lineRule="auto"/>
              <w:jc w:val="left"/>
              <w:rPr>
                <w:lang w:val="en-GB"/>
              </w:rPr>
            </w:pPr>
            <w:r w:rsidRPr="001D03F8">
              <w:rPr>
                <w:lang w:val="en-GB"/>
              </w:rPr>
              <w:t>O</w:t>
            </w:r>
          </w:p>
        </w:tc>
        <w:tc>
          <w:tcPr>
            <w:tcW w:w="7079" w:type="dxa"/>
            <w:shd w:val="clear" w:color="auto" w:fill="auto"/>
          </w:tcPr>
          <w:p w14:paraId="4238B459" w14:textId="77777777" w:rsidR="00FD0D5B" w:rsidRPr="001D03F8" w:rsidRDefault="00FD0D5B" w:rsidP="00E768D7">
            <w:pPr>
              <w:autoSpaceDE w:val="0"/>
              <w:autoSpaceDN w:val="0"/>
              <w:adjustRightInd w:val="0"/>
              <w:spacing w:before="0" w:line="240" w:lineRule="auto"/>
              <w:jc w:val="left"/>
              <w:rPr>
                <w:lang w:val="en-GB"/>
              </w:rPr>
            </w:pPr>
            <w:r w:rsidRPr="001D03F8">
              <w:rPr>
                <w:lang w:val="en-GB"/>
              </w:rPr>
              <w:t>optional;</w:t>
            </w:r>
          </w:p>
        </w:tc>
      </w:tr>
      <w:tr w:rsidR="00FD0D5B" w14:paraId="40837C7E" w14:textId="77777777" w:rsidTr="00E768D7">
        <w:trPr>
          <w:trHeight w:val="567"/>
        </w:trPr>
        <w:tc>
          <w:tcPr>
            <w:tcW w:w="981" w:type="dxa"/>
            <w:shd w:val="clear" w:color="auto" w:fill="auto"/>
          </w:tcPr>
          <w:p w14:paraId="7DAA52F5" w14:textId="77777777" w:rsidR="00FD0D5B" w:rsidRPr="001D03F8" w:rsidRDefault="00FD0D5B" w:rsidP="00FD0D5B">
            <w:pPr>
              <w:pStyle w:val="ListParagraph"/>
              <w:numPr>
                <w:ilvl w:val="0"/>
                <w:numId w:val="60"/>
              </w:numPr>
              <w:autoSpaceDE w:val="0"/>
              <w:autoSpaceDN w:val="0"/>
              <w:adjustRightInd w:val="0"/>
              <w:spacing w:before="0" w:line="240" w:lineRule="auto"/>
              <w:jc w:val="left"/>
              <w:rPr>
                <w:szCs w:val="24"/>
                <w:lang w:val="en-GB"/>
              </w:rPr>
            </w:pPr>
          </w:p>
        </w:tc>
        <w:tc>
          <w:tcPr>
            <w:tcW w:w="1156" w:type="dxa"/>
            <w:shd w:val="clear" w:color="auto" w:fill="auto"/>
          </w:tcPr>
          <w:p w14:paraId="0A3D69E8" w14:textId="77777777" w:rsidR="00FD0D5B" w:rsidRPr="001D03F8" w:rsidRDefault="00FD0D5B" w:rsidP="00E768D7">
            <w:pPr>
              <w:autoSpaceDE w:val="0"/>
              <w:autoSpaceDN w:val="0"/>
              <w:adjustRightInd w:val="0"/>
              <w:spacing w:before="0" w:line="240" w:lineRule="auto"/>
              <w:jc w:val="left"/>
              <w:rPr>
                <w:lang w:val="en-GB"/>
              </w:rPr>
            </w:pPr>
            <w:r w:rsidRPr="001D03F8">
              <w:rPr>
                <w:lang w:val="en-GB"/>
              </w:rPr>
              <w:t>O.&lt;n&gt;</w:t>
            </w:r>
          </w:p>
        </w:tc>
        <w:tc>
          <w:tcPr>
            <w:tcW w:w="7079" w:type="dxa"/>
            <w:shd w:val="clear" w:color="auto" w:fill="auto"/>
          </w:tcPr>
          <w:p w14:paraId="7114A825" w14:textId="77777777" w:rsidR="00FD0D5B" w:rsidRPr="001D03F8" w:rsidRDefault="00FD0D5B" w:rsidP="00E768D7">
            <w:pPr>
              <w:autoSpaceDE w:val="0"/>
              <w:autoSpaceDN w:val="0"/>
              <w:adjustRightInd w:val="0"/>
              <w:spacing w:before="0" w:line="240" w:lineRule="auto"/>
              <w:jc w:val="left"/>
              <w:rPr>
                <w:lang w:val="en-GB"/>
              </w:rPr>
            </w:pPr>
            <w:r w:rsidRPr="001D03F8">
              <w:rPr>
                <w:lang w:val="en-GB"/>
              </w:rPr>
              <w:t>optional, but support of at least one of the group of options</w:t>
            </w:r>
            <w:r w:rsidRPr="001E5839">
              <w:t xml:space="preserve"> labeled </w:t>
            </w:r>
            <w:r w:rsidRPr="001D03F8">
              <w:rPr>
                <w:lang w:val="en-GB"/>
              </w:rPr>
              <w:t>by the same numeral &lt;n&gt; is required;</w:t>
            </w:r>
          </w:p>
        </w:tc>
      </w:tr>
      <w:tr w:rsidR="00FD0D5B" w14:paraId="01BBE6CB" w14:textId="77777777" w:rsidTr="00E768D7">
        <w:trPr>
          <w:trHeight w:val="567"/>
        </w:trPr>
        <w:tc>
          <w:tcPr>
            <w:tcW w:w="981" w:type="dxa"/>
            <w:shd w:val="clear" w:color="auto" w:fill="auto"/>
          </w:tcPr>
          <w:p w14:paraId="0F4BBABA" w14:textId="77777777" w:rsidR="00FD0D5B" w:rsidRPr="001D03F8" w:rsidRDefault="00FD0D5B" w:rsidP="00FD0D5B">
            <w:pPr>
              <w:pStyle w:val="ListParagraph"/>
              <w:numPr>
                <w:ilvl w:val="0"/>
                <w:numId w:val="60"/>
              </w:numPr>
              <w:autoSpaceDE w:val="0"/>
              <w:autoSpaceDN w:val="0"/>
              <w:adjustRightInd w:val="0"/>
              <w:spacing w:before="0" w:line="240" w:lineRule="auto"/>
              <w:jc w:val="left"/>
              <w:rPr>
                <w:szCs w:val="24"/>
                <w:lang w:val="en-GB"/>
              </w:rPr>
            </w:pPr>
          </w:p>
        </w:tc>
        <w:tc>
          <w:tcPr>
            <w:tcW w:w="1156" w:type="dxa"/>
            <w:shd w:val="clear" w:color="auto" w:fill="auto"/>
          </w:tcPr>
          <w:p w14:paraId="674739F3" w14:textId="77777777" w:rsidR="00FD0D5B" w:rsidRPr="001D03F8" w:rsidRDefault="00FD0D5B" w:rsidP="00E768D7">
            <w:pPr>
              <w:autoSpaceDE w:val="0"/>
              <w:autoSpaceDN w:val="0"/>
              <w:adjustRightInd w:val="0"/>
              <w:spacing w:before="0" w:line="240" w:lineRule="auto"/>
              <w:jc w:val="left"/>
              <w:rPr>
                <w:lang w:val="en-GB"/>
              </w:rPr>
            </w:pPr>
            <w:r w:rsidRPr="001D03F8">
              <w:rPr>
                <w:lang w:val="en-GB"/>
              </w:rPr>
              <w:t>C&lt;n&gt;</w:t>
            </w:r>
          </w:p>
        </w:tc>
        <w:tc>
          <w:tcPr>
            <w:tcW w:w="7079" w:type="dxa"/>
            <w:shd w:val="clear" w:color="auto" w:fill="auto"/>
          </w:tcPr>
          <w:p w14:paraId="32870AF3" w14:textId="77777777" w:rsidR="00FD0D5B" w:rsidRPr="001D03F8" w:rsidRDefault="00FD0D5B" w:rsidP="00E768D7">
            <w:pPr>
              <w:autoSpaceDE w:val="0"/>
              <w:autoSpaceDN w:val="0"/>
              <w:adjustRightInd w:val="0"/>
              <w:spacing w:before="0" w:line="240" w:lineRule="auto"/>
              <w:jc w:val="left"/>
              <w:rPr>
                <w:lang w:val="en-GB"/>
              </w:rPr>
            </w:pPr>
            <w:r w:rsidRPr="001D03F8">
              <w:rPr>
                <w:lang w:val="en-GB"/>
              </w:rPr>
              <w:t>conditional as defined in corresponding expression below table;</w:t>
            </w:r>
          </w:p>
        </w:tc>
      </w:tr>
      <w:tr w:rsidR="00FD0D5B" w14:paraId="062B49D0" w14:textId="77777777" w:rsidTr="00E768D7">
        <w:trPr>
          <w:trHeight w:val="567"/>
        </w:trPr>
        <w:tc>
          <w:tcPr>
            <w:tcW w:w="981" w:type="dxa"/>
            <w:shd w:val="clear" w:color="auto" w:fill="auto"/>
          </w:tcPr>
          <w:p w14:paraId="2091BD69" w14:textId="77777777" w:rsidR="00FD0D5B" w:rsidRPr="001D03F8" w:rsidRDefault="00FD0D5B" w:rsidP="00FD0D5B">
            <w:pPr>
              <w:pStyle w:val="ListParagraph"/>
              <w:numPr>
                <w:ilvl w:val="0"/>
                <w:numId w:val="60"/>
              </w:numPr>
              <w:autoSpaceDE w:val="0"/>
              <w:autoSpaceDN w:val="0"/>
              <w:adjustRightInd w:val="0"/>
              <w:spacing w:before="0" w:line="240" w:lineRule="auto"/>
              <w:jc w:val="left"/>
              <w:rPr>
                <w:szCs w:val="24"/>
                <w:lang w:val="en-GB"/>
              </w:rPr>
            </w:pPr>
          </w:p>
        </w:tc>
        <w:tc>
          <w:tcPr>
            <w:tcW w:w="1156" w:type="dxa"/>
            <w:shd w:val="clear" w:color="auto" w:fill="auto"/>
          </w:tcPr>
          <w:p w14:paraId="121C1973" w14:textId="77777777" w:rsidR="00FD0D5B" w:rsidRPr="001D03F8" w:rsidRDefault="00FD0D5B" w:rsidP="00E768D7">
            <w:pPr>
              <w:autoSpaceDE w:val="0"/>
              <w:autoSpaceDN w:val="0"/>
              <w:adjustRightInd w:val="0"/>
              <w:spacing w:before="0" w:line="240" w:lineRule="auto"/>
              <w:jc w:val="left"/>
              <w:rPr>
                <w:lang w:val="en-GB"/>
              </w:rPr>
            </w:pPr>
            <w:r w:rsidRPr="001D03F8">
              <w:rPr>
                <w:lang w:val="en-GB"/>
              </w:rPr>
              <w:t>X</w:t>
            </w:r>
          </w:p>
        </w:tc>
        <w:tc>
          <w:tcPr>
            <w:tcW w:w="7079" w:type="dxa"/>
            <w:shd w:val="clear" w:color="auto" w:fill="auto"/>
          </w:tcPr>
          <w:p w14:paraId="5B091303" w14:textId="77777777" w:rsidR="00FD0D5B" w:rsidRPr="001D03F8" w:rsidRDefault="00FD0D5B" w:rsidP="00E768D7">
            <w:pPr>
              <w:autoSpaceDE w:val="0"/>
              <w:autoSpaceDN w:val="0"/>
              <w:adjustRightInd w:val="0"/>
              <w:spacing w:before="0" w:line="240" w:lineRule="auto"/>
              <w:jc w:val="left"/>
              <w:rPr>
                <w:lang w:val="en-GB"/>
              </w:rPr>
            </w:pPr>
            <w:r w:rsidRPr="001D03F8">
              <w:rPr>
                <w:lang w:val="en-GB"/>
              </w:rPr>
              <w:t>prohibited;</w:t>
            </w:r>
          </w:p>
        </w:tc>
      </w:tr>
      <w:tr w:rsidR="00FD0D5B" w14:paraId="5FB41DBF" w14:textId="77777777" w:rsidTr="00E768D7">
        <w:trPr>
          <w:trHeight w:val="448"/>
        </w:trPr>
        <w:tc>
          <w:tcPr>
            <w:tcW w:w="981" w:type="dxa"/>
            <w:shd w:val="clear" w:color="auto" w:fill="auto"/>
          </w:tcPr>
          <w:p w14:paraId="45BB5D5F" w14:textId="77777777" w:rsidR="00FD0D5B" w:rsidRPr="001D03F8" w:rsidRDefault="00FD0D5B" w:rsidP="00FD0D5B">
            <w:pPr>
              <w:pStyle w:val="ListParagraph"/>
              <w:numPr>
                <w:ilvl w:val="0"/>
                <w:numId w:val="60"/>
              </w:numPr>
              <w:autoSpaceDE w:val="0"/>
              <w:autoSpaceDN w:val="0"/>
              <w:adjustRightInd w:val="0"/>
              <w:spacing w:before="0" w:line="240" w:lineRule="auto"/>
              <w:jc w:val="left"/>
              <w:rPr>
                <w:szCs w:val="24"/>
                <w:lang w:val="en-GB"/>
              </w:rPr>
            </w:pPr>
            <w:r w:rsidRPr="001D03F8">
              <w:rPr>
                <w:szCs w:val="24"/>
                <w:lang w:val="en-GB"/>
              </w:rPr>
              <w:t xml:space="preserve"> </w:t>
            </w:r>
          </w:p>
        </w:tc>
        <w:tc>
          <w:tcPr>
            <w:tcW w:w="1156" w:type="dxa"/>
            <w:shd w:val="clear" w:color="auto" w:fill="auto"/>
          </w:tcPr>
          <w:p w14:paraId="3FF9D0D1" w14:textId="77777777" w:rsidR="00FD0D5B" w:rsidRPr="001D03F8" w:rsidRDefault="00FD0D5B" w:rsidP="00E768D7">
            <w:pPr>
              <w:autoSpaceDE w:val="0"/>
              <w:autoSpaceDN w:val="0"/>
              <w:adjustRightInd w:val="0"/>
              <w:spacing w:before="0" w:line="240" w:lineRule="auto"/>
              <w:jc w:val="left"/>
              <w:rPr>
                <w:lang w:val="en-GB"/>
              </w:rPr>
            </w:pPr>
            <w:r w:rsidRPr="001D03F8">
              <w:rPr>
                <w:lang w:val="en-GB"/>
              </w:rPr>
              <w:t>N/A</w:t>
            </w:r>
          </w:p>
        </w:tc>
        <w:tc>
          <w:tcPr>
            <w:tcW w:w="7079" w:type="dxa"/>
            <w:shd w:val="clear" w:color="auto" w:fill="auto"/>
          </w:tcPr>
          <w:p w14:paraId="6DCCAA74" w14:textId="77777777" w:rsidR="00FD0D5B" w:rsidRPr="001D03F8" w:rsidRDefault="00FD0D5B" w:rsidP="00E768D7">
            <w:pPr>
              <w:autoSpaceDE w:val="0"/>
              <w:autoSpaceDN w:val="0"/>
              <w:adjustRightInd w:val="0"/>
              <w:spacing w:before="0" w:line="240" w:lineRule="auto"/>
              <w:jc w:val="left"/>
              <w:rPr>
                <w:lang w:val="en-GB"/>
              </w:rPr>
            </w:pPr>
            <w:r w:rsidRPr="001D03F8">
              <w:rPr>
                <w:lang w:val="en-GB"/>
              </w:rPr>
              <w:t>not applicable.</w:t>
            </w:r>
          </w:p>
        </w:tc>
      </w:tr>
    </w:tbl>
    <w:p w14:paraId="1BE62119" w14:textId="77777777" w:rsidR="00FD0D5B" w:rsidRDefault="00FD0D5B" w:rsidP="00FD0D5B">
      <w:pPr>
        <w:autoSpaceDE w:val="0"/>
        <w:autoSpaceDN w:val="0"/>
        <w:adjustRightInd w:val="0"/>
        <w:spacing w:before="0" w:line="240" w:lineRule="auto"/>
        <w:jc w:val="left"/>
        <w:rPr>
          <w:lang w:val="en-GB"/>
        </w:rPr>
      </w:pPr>
    </w:p>
    <w:p w14:paraId="66908775" w14:textId="77777777" w:rsidR="00FD0D5B" w:rsidRDefault="00FD0D5B" w:rsidP="00FD0D5B">
      <w:pPr>
        <w:autoSpaceDE w:val="0"/>
        <w:autoSpaceDN w:val="0"/>
        <w:adjustRightInd w:val="0"/>
        <w:spacing w:before="0" w:line="240" w:lineRule="auto"/>
        <w:jc w:val="left"/>
        <w:rPr>
          <w:u w:val="single"/>
          <w:lang w:val="en-GB"/>
        </w:rPr>
      </w:pPr>
      <w:r w:rsidRPr="001E5839">
        <w:rPr>
          <w:u w:val="single"/>
          <w:lang w:val="en-GB"/>
        </w:rPr>
        <w:t>Support Column Symbols</w:t>
      </w:r>
    </w:p>
    <w:p w14:paraId="51A9895E" w14:textId="77777777" w:rsidR="00FD0D5B" w:rsidRDefault="00FD0D5B" w:rsidP="00FD0D5B">
      <w:pPr>
        <w:autoSpaceDE w:val="0"/>
        <w:autoSpaceDN w:val="0"/>
        <w:adjustRightInd w:val="0"/>
        <w:spacing w:before="0" w:line="240" w:lineRule="auto"/>
        <w:jc w:val="left"/>
        <w:rPr>
          <w:lang w:val="en-GB"/>
        </w:rPr>
      </w:pPr>
      <w:r>
        <w:rPr>
          <w:lang w:val="en-GB"/>
        </w:rPr>
        <w:t>The support column is to be used by the implementer to state whether a feature is supported by entering Y, N, or N/A, indicating:</w:t>
      </w:r>
    </w:p>
    <w:p w14:paraId="7007AA45" w14:textId="77777777" w:rsidR="00FD0D5B" w:rsidRDefault="00FD0D5B" w:rsidP="00FD0D5B">
      <w:pPr>
        <w:pStyle w:val="List"/>
        <w:numPr>
          <w:ilvl w:val="0"/>
          <w:numId w:val="58"/>
        </w:numPr>
        <w:rPr>
          <w:lang w:val="en-GB"/>
        </w:rPr>
      </w:pPr>
      <w:r>
        <w:rPr>
          <w:lang w:val="en-GB"/>
        </w:rPr>
        <w:t xml:space="preserve">Y </w:t>
      </w:r>
      <w:r>
        <w:rPr>
          <w:lang w:val="en-GB"/>
        </w:rPr>
        <w:tab/>
        <w:t>Yes, supported by the implementation;</w:t>
      </w:r>
    </w:p>
    <w:p w14:paraId="711C1213" w14:textId="77777777" w:rsidR="00FD0D5B" w:rsidRDefault="00FD0D5B" w:rsidP="00FD0D5B">
      <w:pPr>
        <w:pStyle w:val="List"/>
        <w:numPr>
          <w:ilvl w:val="0"/>
          <w:numId w:val="58"/>
        </w:numPr>
        <w:rPr>
          <w:lang w:val="en-GB"/>
        </w:rPr>
      </w:pPr>
      <w:r>
        <w:rPr>
          <w:lang w:val="en-GB"/>
        </w:rPr>
        <w:t xml:space="preserve">N </w:t>
      </w:r>
      <w:r>
        <w:rPr>
          <w:lang w:val="en-GB"/>
        </w:rPr>
        <w:tab/>
        <w:t>No, not supported by the implementation;</w:t>
      </w:r>
    </w:p>
    <w:p w14:paraId="5CEE4A3A" w14:textId="77777777" w:rsidR="00FD0D5B" w:rsidRDefault="00FD0D5B" w:rsidP="00FD0D5B">
      <w:pPr>
        <w:pStyle w:val="List"/>
        <w:numPr>
          <w:ilvl w:val="0"/>
          <w:numId w:val="58"/>
        </w:numPr>
        <w:rPr>
          <w:lang w:val="en-GB"/>
        </w:rPr>
      </w:pPr>
      <w:r>
        <w:rPr>
          <w:lang w:val="en-GB"/>
        </w:rPr>
        <w:t xml:space="preserve">N/A </w:t>
      </w:r>
      <w:r>
        <w:rPr>
          <w:lang w:val="en-GB"/>
        </w:rPr>
        <w:tab/>
        <w:t>Not applicable.</w:t>
      </w:r>
    </w:p>
    <w:p w14:paraId="3CA27F7E" w14:textId="77777777" w:rsidR="00FD0D5B" w:rsidRDefault="00FD0D5B" w:rsidP="00FD0D5B">
      <w:pPr>
        <w:rPr>
          <w:lang w:val="en-GB"/>
        </w:rPr>
      </w:pPr>
      <w:r>
        <w:rPr>
          <w:lang w:val="en-GB"/>
        </w:rPr>
        <w:t>The support column should also be used, when appropriate, to enter values supported for a given capability.</w:t>
      </w:r>
    </w:p>
    <w:p w14:paraId="4101D83E" w14:textId="77777777" w:rsidR="00FD0D5B" w:rsidRPr="00DC45A8" w:rsidRDefault="00FD0D5B" w:rsidP="00FD0D5B">
      <w:pPr>
        <w:rPr>
          <w:u w:val="single"/>
          <w:lang w:val="en-GB"/>
        </w:rPr>
      </w:pPr>
      <w:r w:rsidRPr="00DC45A8">
        <w:rPr>
          <w:u w:val="single"/>
          <w:lang w:val="en-GB"/>
        </w:rPr>
        <w:t>Allowed Value</w:t>
      </w:r>
      <w:r>
        <w:rPr>
          <w:u w:val="single"/>
          <w:lang w:val="en-GB"/>
        </w:rPr>
        <w:t>s</w:t>
      </w:r>
      <w:r w:rsidRPr="00DC45A8">
        <w:rPr>
          <w:u w:val="single"/>
          <w:lang w:val="en-GB"/>
        </w:rPr>
        <w:t xml:space="preserve"> Column</w:t>
      </w:r>
    </w:p>
    <w:p w14:paraId="7ED1A9B2" w14:textId="142DEDA2" w:rsidR="00FD0D5B" w:rsidRDefault="00FD0D5B" w:rsidP="00FD0D5B">
      <w:pPr>
        <w:spacing w:before="0"/>
        <w:rPr>
          <w:lang w:val="en-GB"/>
        </w:rPr>
      </w:pPr>
      <w:r>
        <w:rPr>
          <w:lang w:val="en-GB"/>
        </w:rPr>
        <w:t xml:space="preserve">All PDU parameter types are specified in annex E of the CSTS SFW (reference </w:t>
      </w:r>
      <w:r>
        <w:t>[</w:t>
      </w:r>
      <w:r>
        <w:fldChar w:fldCharType="begin"/>
      </w:r>
      <w:r>
        <w:instrText xml:space="preserve"> REF Ref_CSTS_SFW \h </w:instrText>
      </w:r>
      <w:r>
        <w:fldChar w:fldCharType="separate"/>
      </w:r>
      <w:r w:rsidR="00467483" w:rsidRPr="00B9554F">
        <w:rPr>
          <w:rFonts w:eastAsia="Times New Roman"/>
          <w:color w:val="000000"/>
        </w:rPr>
        <w:t>[1]</w:t>
      </w:r>
      <w:r>
        <w:fldChar w:fldCharType="end"/>
      </w:r>
      <w:del w:id="1887" w:author="John Pietras" w:date="2016-06-28T22:28:00Z">
        <w:r w:rsidR="00BF53CF">
          <w:delText xml:space="preserve">] </w:delText>
        </w:r>
      </w:del>
      <w:ins w:id="1888" w:author="John Pietras" w:date="2016-06-28T22:28:00Z">
        <w:r>
          <w:t>].</w:t>
        </w:r>
      </w:ins>
      <w:r>
        <w:rPr>
          <w:lang w:val="en-GB"/>
        </w:rPr>
        <w:t>using ASN.1. The ASN.1 data type specifications constrain among others the permissible value range and therefore such constraints are not repeated in the Allowed Values column in the tables contained in this ICS annex. However, if a parameter is constrained for all instances of the given PDU to a subset of the range or set specified for that parameter in annex E, then the subset is identified in the tables that contain PDU parameters.</w:t>
      </w:r>
    </w:p>
    <w:p w14:paraId="4C681670" w14:textId="77777777" w:rsidR="00FD0D5B" w:rsidRPr="00822308" w:rsidRDefault="00FD0D5B" w:rsidP="00FD0D5B">
      <w:pPr>
        <w:rPr>
          <w:u w:val="single"/>
          <w:lang w:val="en-GB"/>
        </w:rPr>
      </w:pPr>
      <w:r w:rsidRPr="00822308">
        <w:rPr>
          <w:u w:val="single"/>
          <w:lang w:val="en-GB"/>
        </w:rPr>
        <w:t>Allowed Values Column Symbols</w:t>
      </w:r>
    </w:p>
    <w:p w14:paraId="50319B6E" w14:textId="77777777" w:rsidR="00FD0D5B" w:rsidRDefault="00FD0D5B" w:rsidP="00FD0D5B">
      <w:pPr>
        <w:spacing w:before="0"/>
        <w:rPr>
          <w:lang w:val="en-GB"/>
        </w:rPr>
      </w:pPr>
      <w:r>
        <w:rPr>
          <w:lang w:val="en-GB"/>
        </w:rPr>
        <w:t>If the allowed values are too large to fit in the Allowed Values cell, the Allowed Values column uses the notation “AV&lt;n&gt;” not indication that the allowed values are specified below the table.</w:t>
      </w:r>
    </w:p>
    <w:p w14:paraId="1A24B583" w14:textId="77777777" w:rsidR="00FD0D5B" w:rsidRPr="006F7A9F" w:rsidRDefault="00FD0D5B" w:rsidP="00FD0D5B">
      <w:pPr>
        <w:rPr>
          <w:u w:val="single"/>
          <w:lang w:val="en-GB"/>
        </w:rPr>
      </w:pPr>
      <w:r>
        <w:rPr>
          <w:u w:val="single"/>
          <w:lang w:val="en-GB"/>
        </w:rPr>
        <w:br w:type="page"/>
      </w:r>
      <w:r w:rsidRPr="006F7A9F">
        <w:rPr>
          <w:u w:val="single"/>
          <w:lang w:val="en-GB"/>
        </w:rPr>
        <w:lastRenderedPageBreak/>
        <w:t>Supported Values Column</w:t>
      </w:r>
    </w:p>
    <w:p w14:paraId="0D54214F" w14:textId="77777777" w:rsidR="00FD0D5B" w:rsidRDefault="00FD0D5B" w:rsidP="00FD0D5B">
      <w:pPr>
        <w:autoSpaceDE w:val="0"/>
        <w:autoSpaceDN w:val="0"/>
        <w:adjustRightInd w:val="0"/>
        <w:spacing w:before="0" w:line="240" w:lineRule="auto"/>
        <w:jc w:val="left"/>
        <w:rPr>
          <w:lang w:val="en-GB"/>
        </w:rPr>
      </w:pPr>
      <w:r>
        <w:rPr>
          <w:lang w:val="en-GB"/>
        </w:rPr>
        <w:t>The Supported Values column is to be used by the implementer to state whether the specified range or set of values for the parameter is supported by entering Y or SV&lt;n&gt;, indicating:</w:t>
      </w:r>
    </w:p>
    <w:p w14:paraId="6F8E8872" w14:textId="77777777" w:rsidR="00FD0D5B" w:rsidRDefault="00FD0D5B" w:rsidP="00FD0D5B">
      <w:pPr>
        <w:autoSpaceDE w:val="0"/>
        <w:autoSpaceDN w:val="0"/>
        <w:adjustRightInd w:val="0"/>
        <w:spacing w:before="0" w:line="240" w:lineRule="auto"/>
        <w:jc w:val="left"/>
        <w:rPr>
          <w:lang w:val="en-GB"/>
        </w:rPr>
      </w:pPr>
    </w:p>
    <w:tbl>
      <w:tblPr>
        <w:tblW w:w="0" w:type="auto"/>
        <w:tblLayout w:type="fixed"/>
        <w:tblLook w:val="04A0" w:firstRow="1" w:lastRow="0" w:firstColumn="1" w:lastColumn="0" w:noHBand="0" w:noVBand="1"/>
      </w:tblPr>
      <w:tblGrid>
        <w:gridCol w:w="981"/>
        <w:gridCol w:w="1156"/>
        <w:gridCol w:w="7079"/>
      </w:tblGrid>
      <w:tr w:rsidR="00FD0D5B" w14:paraId="1F287C9A" w14:textId="77777777" w:rsidTr="00E768D7">
        <w:trPr>
          <w:trHeight w:val="567"/>
        </w:trPr>
        <w:tc>
          <w:tcPr>
            <w:tcW w:w="981" w:type="dxa"/>
            <w:shd w:val="clear" w:color="auto" w:fill="auto"/>
          </w:tcPr>
          <w:p w14:paraId="4A1578D2" w14:textId="77777777" w:rsidR="00FD0D5B" w:rsidRPr="001D03F8" w:rsidRDefault="00FD0D5B" w:rsidP="00FD0D5B">
            <w:pPr>
              <w:pStyle w:val="ListParagraph"/>
              <w:numPr>
                <w:ilvl w:val="0"/>
                <w:numId w:val="76"/>
              </w:numPr>
              <w:autoSpaceDE w:val="0"/>
              <w:autoSpaceDN w:val="0"/>
              <w:adjustRightInd w:val="0"/>
              <w:spacing w:before="0" w:line="240" w:lineRule="auto"/>
              <w:jc w:val="left"/>
              <w:rPr>
                <w:szCs w:val="24"/>
                <w:lang w:val="en-GB"/>
              </w:rPr>
            </w:pPr>
          </w:p>
        </w:tc>
        <w:tc>
          <w:tcPr>
            <w:tcW w:w="1156" w:type="dxa"/>
            <w:shd w:val="clear" w:color="auto" w:fill="auto"/>
          </w:tcPr>
          <w:p w14:paraId="34C8F06C" w14:textId="77777777" w:rsidR="00FD0D5B" w:rsidRPr="001D03F8" w:rsidRDefault="00FD0D5B" w:rsidP="00E768D7">
            <w:pPr>
              <w:autoSpaceDE w:val="0"/>
              <w:autoSpaceDN w:val="0"/>
              <w:adjustRightInd w:val="0"/>
              <w:spacing w:before="0" w:line="240" w:lineRule="auto"/>
              <w:jc w:val="left"/>
              <w:rPr>
                <w:lang w:val="en-GB"/>
              </w:rPr>
            </w:pPr>
            <w:r w:rsidRPr="001D03F8">
              <w:rPr>
                <w:lang w:val="en-GB"/>
              </w:rPr>
              <w:t>Y</w:t>
            </w:r>
          </w:p>
        </w:tc>
        <w:tc>
          <w:tcPr>
            <w:tcW w:w="7079" w:type="dxa"/>
            <w:shd w:val="clear" w:color="auto" w:fill="auto"/>
          </w:tcPr>
          <w:p w14:paraId="1BBC3ACD" w14:textId="77777777" w:rsidR="00FD0D5B" w:rsidRPr="001D03F8" w:rsidRDefault="00FD0D5B" w:rsidP="00E768D7">
            <w:pPr>
              <w:autoSpaceDE w:val="0"/>
              <w:autoSpaceDN w:val="0"/>
              <w:adjustRightInd w:val="0"/>
              <w:spacing w:before="0" w:line="240" w:lineRule="auto"/>
              <w:jc w:val="left"/>
              <w:rPr>
                <w:lang w:val="en-GB"/>
              </w:rPr>
            </w:pPr>
            <w:r w:rsidRPr="001D03F8">
              <w:rPr>
                <w:lang w:val="en-GB"/>
              </w:rPr>
              <w:t>Yes, the range/set defined in the Recommended Specification is fully supported by the implementation;</w:t>
            </w:r>
          </w:p>
        </w:tc>
      </w:tr>
      <w:tr w:rsidR="00FD0D5B" w14:paraId="63A3A250" w14:textId="77777777" w:rsidTr="00E768D7">
        <w:trPr>
          <w:trHeight w:val="567"/>
        </w:trPr>
        <w:tc>
          <w:tcPr>
            <w:tcW w:w="981" w:type="dxa"/>
            <w:shd w:val="clear" w:color="auto" w:fill="auto"/>
          </w:tcPr>
          <w:p w14:paraId="6F40E746" w14:textId="77777777" w:rsidR="00FD0D5B" w:rsidRPr="001D03F8" w:rsidRDefault="00FD0D5B" w:rsidP="00FD0D5B">
            <w:pPr>
              <w:pStyle w:val="ListParagraph"/>
              <w:numPr>
                <w:ilvl w:val="0"/>
                <w:numId w:val="76"/>
              </w:numPr>
              <w:autoSpaceDE w:val="0"/>
              <w:autoSpaceDN w:val="0"/>
              <w:adjustRightInd w:val="0"/>
              <w:spacing w:before="0" w:line="240" w:lineRule="auto"/>
              <w:jc w:val="left"/>
              <w:rPr>
                <w:szCs w:val="24"/>
                <w:lang w:val="en-GB"/>
              </w:rPr>
            </w:pPr>
          </w:p>
        </w:tc>
        <w:tc>
          <w:tcPr>
            <w:tcW w:w="1156" w:type="dxa"/>
            <w:shd w:val="clear" w:color="auto" w:fill="auto"/>
          </w:tcPr>
          <w:p w14:paraId="27F565A3" w14:textId="77777777" w:rsidR="00FD0D5B" w:rsidRPr="001D03F8" w:rsidRDefault="00FD0D5B" w:rsidP="00E768D7">
            <w:pPr>
              <w:autoSpaceDE w:val="0"/>
              <w:autoSpaceDN w:val="0"/>
              <w:adjustRightInd w:val="0"/>
              <w:spacing w:before="0" w:line="240" w:lineRule="auto"/>
              <w:jc w:val="left"/>
              <w:rPr>
                <w:lang w:val="en-GB"/>
              </w:rPr>
            </w:pPr>
            <w:r w:rsidRPr="001D03F8">
              <w:rPr>
                <w:lang w:val="en-GB"/>
              </w:rPr>
              <w:t>SV&lt;n&gt;</w:t>
            </w:r>
          </w:p>
        </w:tc>
        <w:tc>
          <w:tcPr>
            <w:tcW w:w="7079" w:type="dxa"/>
            <w:shd w:val="clear" w:color="auto" w:fill="auto"/>
          </w:tcPr>
          <w:p w14:paraId="0C48E5C6" w14:textId="77777777" w:rsidR="00FD0D5B" w:rsidRPr="001D03F8" w:rsidRDefault="00FD0D5B" w:rsidP="00E768D7">
            <w:pPr>
              <w:autoSpaceDE w:val="0"/>
              <w:autoSpaceDN w:val="0"/>
              <w:adjustRightInd w:val="0"/>
              <w:spacing w:before="0" w:line="240" w:lineRule="auto"/>
              <w:jc w:val="left"/>
              <w:rPr>
                <w:lang w:val="en-GB"/>
              </w:rPr>
            </w:pPr>
            <w:r w:rsidRPr="001D03F8">
              <w:rPr>
                <w:lang w:val="en-GB"/>
              </w:rPr>
              <w:t>The range/set defined in the Recommended Specification is not fully supported by the implementation. The supported subset is documented below the table.</w:t>
            </w:r>
          </w:p>
        </w:tc>
      </w:tr>
    </w:tbl>
    <w:p w14:paraId="1796B88C" w14:textId="77777777" w:rsidR="00FD0D5B" w:rsidRDefault="00FD0D5B" w:rsidP="00FD0D5B">
      <w:pPr>
        <w:pStyle w:val="Annex3"/>
      </w:pPr>
      <w:r w:rsidRPr="001E5839">
        <w:t>INSTRUCTIONS FOR COMPLETING THE RL</w:t>
      </w:r>
    </w:p>
    <w:p w14:paraId="0C329267" w14:textId="77777777" w:rsidR="00FD0D5B" w:rsidRDefault="00FD0D5B" w:rsidP="00FD0D5B">
      <w:pPr>
        <w:rPr>
          <w:lang w:val="en-GB"/>
        </w:rPr>
      </w:pPr>
      <w:r>
        <w:rPr>
          <w:lang w:val="en-GB"/>
        </w:rPr>
        <w:t xml:space="preserve">An implementer shows the extent of compliance to the Recommended Standard by completing the RL; that is, the state of compliance with all mandatory requirements and the options supported are shown. The resulting completed RL is called a PICS. The implementer shall complete the RL by entering appropriate responses in the support or values supported column, using the notation described in </w:t>
      </w:r>
      <w:r>
        <w:rPr>
          <w:lang w:val="en-GB"/>
        </w:rPr>
        <w:fldChar w:fldCharType="begin"/>
      </w:r>
      <w:r>
        <w:rPr>
          <w:lang w:val="en-GB"/>
        </w:rPr>
        <w:instrText xml:space="preserve"> REF _Ref379374981 \n \h </w:instrText>
      </w:r>
      <w:r>
        <w:rPr>
          <w:lang w:val="en-GB"/>
        </w:rPr>
      </w:r>
      <w:r>
        <w:rPr>
          <w:lang w:val="en-GB"/>
        </w:rPr>
        <w:fldChar w:fldCharType="separate"/>
      </w:r>
      <w:r w:rsidR="00467483">
        <w:rPr>
          <w:lang w:val="en-GB"/>
        </w:rPr>
        <w:t>F1.2</w:t>
      </w:r>
      <w:r>
        <w:rPr>
          <w:lang w:val="en-GB"/>
        </w:rPr>
        <w:fldChar w:fldCharType="end"/>
      </w:r>
      <w:r>
        <w:rPr>
          <w:lang w:val="en-GB"/>
        </w:rPr>
        <w:t>. If a conditional requirement is inapplicable, N/A should be used. If a mandatory requirement is not satisfied, exception information must be supplied by entering a reference X</w:t>
      </w:r>
      <w:r>
        <w:rPr>
          <w:i/>
          <w:iCs/>
          <w:lang w:val="en-GB"/>
        </w:rPr>
        <w:t>i</w:t>
      </w:r>
      <w:r>
        <w:rPr>
          <w:lang w:val="en-GB"/>
        </w:rPr>
        <w:t xml:space="preserve">, where </w:t>
      </w:r>
      <w:r w:rsidR="00B92434">
        <w:rPr>
          <w:i/>
          <w:iCs/>
          <w:lang w:val="en-GB"/>
        </w:rPr>
        <w:t>I</w:t>
      </w:r>
      <w:r>
        <w:rPr>
          <w:i/>
          <w:iCs/>
          <w:lang w:val="en-GB"/>
        </w:rPr>
        <w:t xml:space="preserve"> </w:t>
      </w:r>
      <w:r>
        <w:rPr>
          <w:lang w:val="en-GB"/>
        </w:rPr>
        <w:t>is a unique identifier, to an accompanying rationale for the noncompliance.</w:t>
      </w:r>
    </w:p>
    <w:p w14:paraId="0B272E19" w14:textId="77777777" w:rsidR="00FD0D5B" w:rsidRPr="001E5839" w:rsidRDefault="00FD0D5B" w:rsidP="00FD0D5B">
      <w:pPr>
        <w:pStyle w:val="Annex2"/>
        <w:rPr>
          <w:b w:val="0"/>
          <w:iCs/>
        </w:rPr>
      </w:pPr>
      <w:r w:rsidRPr="001E5839">
        <w:t xml:space="preserve">PICS PROFORMA FOR </w:t>
      </w:r>
      <w:r>
        <w:t xml:space="preserve">the </w:t>
      </w:r>
      <w:r w:rsidR="00DC53D3">
        <w:t>Tracking</w:t>
      </w:r>
      <w:r>
        <w:t xml:space="preserve"> Data CSTS </w:t>
      </w:r>
      <w:r w:rsidRPr="001E5839">
        <w:t>PROTOCOL</w:t>
      </w:r>
      <w:r w:rsidRPr="001E5839">
        <w:rPr>
          <w:iCs/>
        </w:rPr>
        <w:t xml:space="preserve"> (CCSDS </w:t>
      </w:r>
      <w:r w:rsidRPr="001E5839">
        <w:t>9</w:t>
      </w:r>
      <w:r>
        <w:t>22.</w:t>
      </w:r>
      <w:r w:rsidR="00DC53D3">
        <w:t>2</w:t>
      </w:r>
      <w:r w:rsidRPr="001E5839">
        <w:t>-B-</w:t>
      </w:r>
      <w:r>
        <w:t>1</w:t>
      </w:r>
      <w:r w:rsidRPr="001E5839">
        <w:t>)</w:t>
      </w:r>
    </w:p>
    <w:p w14:paraId="79201CCA" w14:textId="77777777" w:rsidR="00FD0D5B" w:rsidRDefault="00FD0D5B" w:rsidP="00FD0D5B">
      <w:pPr>
        <w:pStyle w:val="Annex3"/>
        <w:rPr>
          <w:lang w:val="en-GB"/>
        </w:rPr>
      </w:pPr>
      <w:r>
        <w:rPr>
          <w:lang w:val="en-GB"/>
        </w:rPr>
        <w:t xml:space="preserve">GENERAL </w:t>
      </w:r>
      <w:r w:rsidRPr="001E5839">
        <w:t>INFORMATION</w:t>
      </w:r>
    </w:p>
    <w:p w14:paraId="5FFD7BEC" w14:textId="77777777" w:rsidR="00FD0D5B" w:rsidRPr="00B86CC9" w:rsidRDefault="00DC53D3" w:rsidP="00FD0D5B">
      <w:pPr>
        <w:rPr>
          <w:lang w:val="en-GB"/>
        </w:rPr>
      </w:pPr>
      <w:r>
        <w:rPr>
          <w:lang w:val="en-GB"/>
        </w:rPr>
        <w:t>The PICS for a</w:t>
      </w:r>
      <w:r w:rsidR="00FD0D5B">
        <w:rPr>
          <w:lang w:val="en-GB"/>
        </w:rPr>
        <w:t xml:space="preserve"> </w:t>
      </w:r>
      <w:r>
        <w:rPr>
          <w:lang w:val="en-GB"/>
        </w:rPr>
        <w:t>T</w:t>
      </w:r>
      <w:r w:rsidR="00FD0D5B">
        <w:rPr>
          <w:lang w:val="en-GB"/>
        </w:rPr>
        <w:t xml:space="preserve">D-CSTS implementation shall encompass the filled in </w:t>
      </w:r>
      <w:r w:rsidR="00FD0D5B">
        <w:rPr>
          <w:lang w:val="en-GB"/>
        </w:rPr>
        <w:fldChar w:fldCharType="begin"/>
      </w:r>
      <w:r w:rsidR="00FD0D5B">
        <w:rPr>
          <w:lang w:val="en-GB"/>
        </w:rPr>
        <w:instrText xml:space="preserve"> REF _Ref386786350 \h </w:instrText>
      </w:r>
      <w:r w:rsidR="00FD0D5B">
        <w:rPr>
          <w:lang w:val="en-GB"/>
        </w:rPr>
      </w:r>
      <w:r w:rsidR="00FD0D5B">
        <w:rPr>
          <w:lang w:val="en-GB"/>
        </w:rPr>
        <w:fldChar w:fldCharType="separate"/>
      </w:r>
      <w:r w:rsidR="00467483" w:rsidRPr="0079310C">
        <w:t xml:space="preserve">Table </w:t>
      </w:r>
      <w:r w:rsidR="00467483">
        <w:rPr>
          <w:noProof/>
        </w:rPr>
        <w:t>F</w:t>
      </w:r>
      <w:r w:rsidR="00467483">
        <w:noBreakHyphen/>
      </w:r>
      <w:r w:rsidR="00467483">
        <w:rPr>
          <w:noProof/>
        </w:rPr>
        <w:t>1</w:t>
      </w:r>
      <w:r w:rsidR="00FD0D5B">
        <w:rPr>
          <w:lang w:val="en-GB"/>
        </w:rPr>
        <w:fldChar w:fldCharType="end"/>
      </w:r>
      <w:r w:rsidR="00FD0D5B">
        <w:rPr>
          <w:lang w:val="en-GB"/>
        </w:rPr>
        <w:t xml:space="preserve"> to </w:t>
      </w:r>
      <w:r w:rsidR="00FD0D5B">
        <w:rPr>
          <w:lang w:val="en-GB"/>
        </w:rPr>
        <w:fldChar w:fldCharType="begin"/>
      </w:r>
      <w:r w:rsidR="00FD0D5B">
        <w:rPr>
          <w:lang w:val="en-GB"/>
        </w:rPr>
        <w:instrText xml:space="preserve"> REF _Ref386786363 \h </w:instrText>
      </w:r>
      <w:r w:rsidR="00FD0D5B">
        <w:rPr>
          <w:lang w:val="en-GB"/>
        </w:rPr>
      </w:r>
      <w:r w:rsidR="00FD0D5B">
        <w:rPr>
          <w:lang w:val="en-GB"/>
        </w:rPr>
        <w:fldChar w:fldCharType="separate"/>
      </w:r>
      <w:r w:rsidR="00467483" w:rsidRPr="0079310C">
        <w:t xml:space="preserve">Table </w:t>
      </w:r>
      <w:r w:rsidR="00467483">
        <w:rPr>
          <w:noProof/>
        </w:rPr>
        <w:t>F</w:t>
      </w:r>
      <w:r w:rsidR="00467483">
        <w:noBreakHyphen/>
      </w:r>
      <w:r w:rsidR="00467483">
        <w:rPr>
          <w:noProof/>
        </w:rPr>
        <w:t>4</w:t>
      </w:r>
      <w:r w:rsidR="00FD0D5B">
        <w:rPr>
          <w:lang w:val="en-GB"/>
        </w:rPr>
        <w:fldChar w:fldCharType="end"/>
      </w:r>
      <w:r w:rsidR="00FD0D5B">
        <w:rPr>
          <w:lang w:val="en-GB"/>
        </w:rPr>
        <w:t>.</w:t>
      </w:r>
    </w:p>
    <w:p w14:paraId="1A880765" w14:textId="77777777" w:rsidR="00FD0D5B" w:rsidRDefault="00FD0D5B" w:rsidP="00FD0D5B">
      <w:pPr>
        <w:pStyle w:val="TableTitle"/>
        <w:rPr>
          <w:lang w:val="en-GB"/>
        </w:rPr>
      </w:pPr>
      <w:bookmarkStart w:id="1889" w:name="_Ref386786350"/>
      <w:r w:rsidRPr="0079310C">
        <w:t xml:space="preserve">Table </w:t>
      </w:r>
      <w:bookmarkStart w:id="1890" w:name="T_PICS_Identification"/>
      <w:r>
        <w:fldChar w:fldCharType="begin"/>
      </w:r>
      <w:r>
        <w:instrText xml:space="preserve"> STYLEREF "Heading 8,Annex Heading 1"\l \n \t  \* MERGEFORMAT </w:instrText>
      </w:r>
      <w:r>
        <w:fldChar w:fldCharType="separate"/>
      </w:r>
      <w:r w:rsidR="00467483">
        <w:rPr>
          <w:noProof/>
        </w:rPr>
        <w:t>F</w:t>
      </w:r>
      <w:r>
        <w:rPr>
          <w:noProof/>
        </w:rPr>
        <w:fldChar w:fldCharType="end"/>
      </w:r>
      <w:r>
        <w:noBreakHyphen/>
      </w:r>
      <w:r w:rsidR="00033875">
        <w:fldChar w:fldCharType="begin"/>
      </w:r>
      <w:r w:rsidR="00033875">
        <w:instrText xml:space="preserve"> SEQ Table \* ARABIC \s 8 </w:instrText>
      </w:r>
      <w:r w:rsidR="00033875">
        <w:fldChar w:fldCharType="separate"/>
      </w:r>
      <w:r w:rsidR="00467483">
        <w:rPr>
          <w:noProof/>
        </w:rPr>
        <w:t>1</w:t>
      </w:r>
      <w:r w:rsidR="00033875">
        <w:rPr>
          <w:noProof/>
        </w:rPr>
        <w:fldChar w:fldCharType="end"/>
      </w:r>
      <w:bookmarkEnd w:id="1889"/>
      <w:bookmarkEnd w:id="1890"/>
      <w:r w:rsidRPr="0079310C">
        <w:fldChar w:fldCharType="begin"/>
      </w:r>
      <w:r w:rsidRPr="0079310C">
        <w:instrText xml:space="preserve"> TC  \f T </w:instrText>
      </w:r>
      <w:r w:rsidR="00B92434">
        <w:instrText>“</w:instrText>
      </w:r>
      <w:fldSimple w:instr=" STYLEREF &quot;Heading 8,Annex Heading 1&quot;\l \n \t  \* MERGEFORMAT ">
        <w:bookmarkStart w:id="1891" w:name="_Toc378579135"/>
        <w:bookmarkStart w:id="1892" w:name="_Toc436649897"/>
        <w:r w:rsidR="00467483">
          <w:rPr>
            <w:noProof/>
          </w:rPr>
          <w:instrText>F</w:instrText>
        </w:r>
      </w:fldSimple>
      <w:r w:rsidRPr="0079310C">
        <w:instrText>-</w:instrText>
      </w:r>
      <w:r w:rsidRPr="0079310C">
        <w:fldChar w:fldCharType="begin"/>
      </w:r>
      <w:r w:rsidRPr="0079310C">
        <w:instrText xml:space="preserve"> SEQ Table_TOC \s 8 </w:instrText>
      </w:r>
      <w:r w:rsidRPr="0079310C">
        <w:fldChar w:fldCharType="separate"/>
      </w:r>
      <w:r w:rsidR="00467483">
        <w:rPr>
          <w:noProof/>
        </w:rPr>
        <w:instrText>1</w:instrText>
      </w:r>
      <w:r w:rsidRPr="0079310C">
        <w:fldChar w:fldCharType="end"/>
      </w:r>
      <w:r w:rsidRPr="0079310C">
        <w:tab/>
      </w:r>
      <w:r>
        <w:rPr>
          <w:lang w:val="en-GB"/>
        </w:rPr>
        <w:instrText>Identification of PICS</w:instrText>
      </w:r>
      <w:bookmarkEnd w:id="1891"/>
      <w:bookmarkEnd w:id="1892"/>
      <w:r w:rsidR="00B92434">
        <w:instrText>”</w:instrText>
      </w:r>
      <w:r w:rsidRPr="0079310C">
        <w:fldChar w:fldCharType="end"/>
      </w:r>
      <w:r w:rsidRPr="0079310C">
        <w:t>:</w:t>
      </w:r>
      <w:r>
        <w:t xml:space="preserve">  </w:t>
      </w:r>
      <w:r>
        <w:rPr>
          <w:lang w:val="en-GB"/>
        </w:rPr>
        <w:t>Identification of PICS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5954"/>
      </w:tblGrid>
      <w:tr w:rsidR="00FD0D5B" w14:paraId="1AB1CD5C" w14:textId="77777777" w:rsidTr="00E768D7">
        <w:trPr>
          <w:cantSplit/>
        </w:trPr>
        <w:tc>
          <w:tcPr>
            <w:tcW w:w="3085" w:type="dxa"/>
            <w:shd w:val="clear" w:color="auto" w:fill="auto"/>
            <w:vAlign w:val="center"/>
          </w:tcPr>
          <w:p w14:paraId="6F906E6D" w14:textId="77777777" w:rsidR="00FD0D5B" w:rsidRDefault="00FD0D5B" w:rsidP="00E768D7">
            <w:pPr>
              <w:pStyle w:val="TableText"/>
              <w:spacing w:line="280" w:lineRule="atLeast"/>
            </w:pPr>
            <w:r>
              <w:t>Date of Statement (DD/MM/YYYY)</w:t>
            </w:r>
          </w:p>
        </w:tc>
        <w:tc>
          <w:tcPr>
            <w:tcW w:w="5954" w:type="dxa"/>
            <w:shd w:val="clear" w:color="auto" w:fill="auto"/>
            <w:vAlign w:val="center"/>
          </w:tcPr>
          <w:p w14:paraId="12E94968" w14:textId="77777777" w:rsidR="00FD0D5B" w:rsidRDefault="00FD0D5B" w:rsidP="00E768D7">
            <w:pPr>
              <w:pStyle w:val="TableText"/>
              <w:spacing w:line="280" w:lineRule="atLeast"/>
              <w:jc w:val="both"/>
            </w:pPr>
          </w:p>
        </w:tc>
      </w:tr>
      <w:tr w:rsidR="00FD0D5B" w14:paraId="359C1075" w14:textId="77777777" w:rsidTr="00E768D7">
        <w:trPr>
          <w:cantSplit/>
        </w:trPr>
        <w:tc>
          <w:tcPr>
            <w:tcW w:w="3085" w:type="dxa"/>
            <w:shd w:val="clear" w:color="auto" w:fill="auto"/>
            <w:vAlign w:val="center"/>
          </w:tcPr>
          <w:p w14:paraId="32200D34" w14:textId="77777777" w:rsidR="00FD0D5B" w:rsidRDefault="00FD0D5B" w:rsidP="00E768D7">
            <w:pPr>
              <w:pStyle w:val="TableText"/>
              <w:spacing w:line="280" w:lineRule="atLeast"/>
              <w:jc w:val="both"/>
            </w:pPr>
            <w:r>
              <w:t>PICS serial number</w:t>
            </w:r>
          </w:p>
        </w:tc>
        <w:tc>
          <w:tcPr>
            <w:tcW w:w="5954" w:type="dxa"/>
            <w:shd w:val="clear" w:color="auto" w:fill="auto"/>
            <w:vAlign w:val="center"/>
          </w:tcPr>
          <w:p w14:paraId="12A74202" w14:textId="77777777" w:rsidR="00FD0D5B" w:rsidRDefault="00FD0D5B" w:rsidP="00E768D7">
            <w:pPr>
              <w:pStyle w:val="TableText"/>
              <w:spacing w:line="280" w:lineRule="atLeast"/>
              <w:jc w:val="both"/>
            </w:pPr>
          </w:p>
        </w:tc>
      </w:tr>
      <w:tr w:rsidR="00FD0D5B" w14:paraId="3A16CAD7" w14:textId="77777777" w:rsidTr="00E768D7">
        <w:trPr>
          <w:cantSplit/>
        </w:trPr>
        <w:tc>
          <w:tcPr>
            <w:tcW w:w="3085" w:type="dxa"/>
            <w:shd w:val="clear" w:color="auto" w:fill="auto"/>
            <w:vAlign w:val="center"/>
          </w:tcPr>
          <w:p w14:paraId="3F302827" w14:textId="77777777" w:rsidR="00FD0D5B" w:rsidRDefault="00FD0D5B" w:rsidP="00E768D7">
            <w:pPr>
              <w:pStyle w:val="TableText"/>
              <w:spacing w:line="280" w:lineRule="atLeast"/>
              <w:jc w:val="both"/>
            </w:pPr>
            <w:r>
              <w:t>System Conformance statement cross-reference</w:t>
            </w:r>
          </w:p>
        </w:tc>
        <w:tc>
          <w:tcPr>
            <w:tcW w:w="5954" w:type="dxa"/>
            <w:shd w:val="clear" w:color="auto" w:fill="auto"/>
            <w:vAlign w:val="center"/>
          </w:tcPr>
          <w:p w14:paraId="35813D3B" w14:textId="77777777" w:rsidR="00FD0D5B" w:rsidRDefault="00FD0D5B" w:rsidP="00E768D7">
            <w:pPr>
              <w:pStyle w:val="TableText"/>
              <w:spacing w:line="280" w:lineRule="atLeast"/>
              <w:jc w:val="both"/>
            </w:pPr>
          </w:p>
        </w:tc>
      </w:tr>
    </w:tbl>
    <w:p w14:paraId="17705BBF" w14:textId="77777777" w:rsidR="00FD0D5B" w:rsidRDefault="00FD0D5B" w:rsidP="00FD0D5B">
      <w:pPr>
        <w:pStyle w:val="TableTitle"/>
      </w:pPr>
    </w:p>
    <w:p w14:paraId="4C7C665C" w14:textId="77777777" w:rsidR="00FD0D5B" w:rsidRPr="001E5839" w:rsidRDefault="00FD0D5B" w:rsidP="00FD0D5B">
      <w:pPr>
        <w:pStyle w:val="TableTitle"/>
      </w:pPr>
      <w:r>
        <w:br w:type="page"/>
      </w:r>
      <w:r w:rsidRPr="0079310C">
        <w:lastRenderedPageBreak/>
        <w:t xml:space="preserve">Table </w:t>
      </w:r>
      <w:bookmarkStart w:id="1893" w:name="T_PICS_ImplementationUnderTest"/>
      <w:r>
        <w:fldChar w:fldCharType="begin"/>
      </w:r>
      <w:r>
        <w:instrText xml:space="preserve"> STYLEREF "Heading 8,Annex Heading 1"\l \n \t  \* MERGEFORMAT </w:instrText>
      </w:r>
      <w:r>
        <w:fldChar w:fldCharType="separate"/>
      </w:r>
      <w:r w:rsidR="00467483">
        <w:rPr>
          <w:noProof/>
        </w:rPr>
        <w:t>F</w:t>
      </w:r>
      <w:r>
        <w:rPr>
          <w:noProof/>
        </w:rPr>
        <w:fldChar w:fldCharType="end"/>
      </w:r>
      <w:r>
        <w:noBreakHyphen/>
      </w:r>
      <w:r w:rsidR="00033875">
        <w:fldChar w:fldCharType="begin"/>
      </w:r>
      <w:r w:rsidR="00033875">
        <w:instrText xml:space="preserve"> SEQ Table \* ARABIC \s 8 </w:instrText>
      </w:r>
      <w:r w:rsidR="00033875">
        <w:fldChar w:fldCharType="separate"/>
      </w:r>
      <w:r w:rsidR="00467483">
        <w:rPr>
          <w:noProof/>
        </w:rPr>
        <w:t>2</w:t>
      </w:r>
      <w:r w:rsidR="00033875">
        <w:rPr>
          <w:noProof/>
        </w:rPr>
        <w:fldChar w:fldCharType="end"/>
      </w:r>
      <w:bookmarkEnd w:id="1893"/>
      <w:r w:rsidRPr="0079310C">
        <w:fldChar w:fldCharType="begin"/>
      </w:r>
      <w:r w:rsidRPr="0079310C">
        <w:instrText xml:space="preserve"> TC  \f T </w:instrText>
      </w:r>
      <w:r w:rsidR="00B92434">
        <w:instrText>“</w:instrText>
      </w:r>
      <w:fldSimple w:instr=" STYLEREF &quot;Heading 8,Annex Heading 1&quot;\l \n \t  \* MERGEFORMAT ">
        <w:bookmarkStart w:id="1894" w:name="_Toc378579136"/>
        <w:bookmarkStart w:id="1895" w:name="_Toc436649898"/>
        <w:r w:rsidR="00467483">
          <w:rPr>
            <w:noProof/>
          </w:rPr>
          <w:instrText>F</w:instrText>
        </w:r>
      </w:fldSimple>
      <w:r w:rsidRPr="0079310C">
        <w:instrText>-</w:instrText>
      </w:r>
      <w:r w:rsidRPr="0079310C">
        <w:fldChar w:fldCharType="begin"/>
      </w:r>
      <w:r w:rsidRPr="0079310C">
        <w:instrText xml:space="preserve"> SEQ Table_TOC \s 8 </w:instrText>
      </w:r>
      <w:r w:rsidRPr="0079310C">
        <w:fldChar w:fldCharType="separate"/>
      </w:r>
      <w:r w:rsidR="00467483">
        <w:rPr>
          <w:noProof/>
        </w:rPr>
        <w:instrText>2</w:instrText>
      </w:r>
      <w:r w:rsidRPr="0079310C">
        <w:fldChar w:fldCharType="end"/>
      </w:r>
      <w:r w:rsidRPr="0079310C">
        <w:tab/>
      </w:r>
      <w:r w:rsidRPr="00D40687">
        <w:instrText>Identification of Implementation Under Test</w:instrText>
      </w:r>
      <w:bookmarkEnd w:id="1894"/>
      <w:bookmarkEnd w:id="1895"/>
      <w:r w:rsidR="00B92434">
        <w:instrText>”</w:instrText>
      </w:r>
      <w:r w:rsidRPr="0079310C">
        <w:fldChar w:fldCharType="end"/>
      </w:r>
      <w:r w:rsidRPr="0079310C">
        <w:t>:</w:t>
      </w:r>
      <w:r>
        <w:t xml:space="preserve">  </w:t>
      </w:r>
      <w:r w:rsidRPr="001E5839">
        <w:t>Identification of Implementation Under Test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5954"/>
      </w:tblGrid>
      <w:tr w:rsidR="00FD0D5B" w14:paraId="4C199915" w14:textId="77777777" w:rsidTr="00E768D7">
        <w:trPr>
          <w:cantSplit/>
        </w:trPr>
        <w:tc>
          <w:tcPr>
            <w:tcW w:w="3085" w:type="dxa"/>
            <w:shd w:val="clear" w:color="auto" w:fill="auto"/>
            <w:vAlign w:val="center"/>
          </w:tcPr>
          <w:p w14:paraId="5B6FA532" w14:textId="77777777" w:rsidR="00FD0D5B" w:rsidRDefault="00FD0D5B" w:rsidP="00E768D7">
            <w:pPr>
              <w:pStyle w:val="TableText"/>
              <w:spacing w:line="280" w:lineRule="atLeast"/>
              <w:jc w:val="both"/>
            </w:pPr>
            <w:r>
              <w:t>Implementation name</w:t>
            </w:r>
          </w:p>
        </w:tc>
        <w:tc>
          <w:tcPr>
            <w:tcW w:w="5954" w:type="dxa"/>
            <w:shd w:val="clear" w:color="auto" w:fill="auto"/>
            <w:vAlign w:val="center"/>
          </w:tcPr>
          <w:p w14:paraId="65215DD5" w14:textId="77777777" w:rsidR="00FD0D5B" w:rsidRDefault="00FD0D5B" w:rsidP="00E768D7">
            <w:pPr>
              <w:pStyle w:val="TableText"/>
              <w:spacing w:line="280" w:lineRule="atLeast"/>
              <w:jc w:val="both"/>
            </w:pPr>
          </w:p>
        </w:tc>
      </w:tr>
      <w:tr w:rsidR="00FD0D5B" w14:paraId="002A3019" w14:textId="77777777" w:rsidTr="00E768D7">
        <w:trPr>
          <w:cantSplit/>
        </w:trPr>
        <w:tc>
          <w:tcPr>
            <w:tcW w:w="3085" w:type="dxa"/>
            <w:shd w:val="clear" w:color="auto" w:fill="auto"/>
            <w:vAlign w:val="center"/>
          </w:tcPr>
          <w:p w14:paraId="0D129944" w14:textId="77777777" w:rsidR="00FD0D5B" w:rsidRDefault="00FD0D5B" w:rsidP="00E768D7">
            <w:pPr>
              <w:pStyle w:val="TableText"/>
              <w:spacing w:line="280" w:lineRule="atLeast"/>
              <w:jc w:val="both"/>
            </w:pPr>
            <w:r>
              <w:t>Implementation version</w:t>
            </w:r>
          </w:p>
        </w:tc>
        <w:tc>
          <w:tcPr>
            <w:tcW w:w="5954" w:type="dxa"/>
            <w:shd w:val="clear" w:color="auto" w:fill="auto"/>
            <w:vAlign w:val="center"/>
          </w:tcPr>
          <w:p w14:paraId="1D8E88FE" w14:textId="77777777" w:rsidR="00FD0D5B" w:rsidRDefault="00FD0D5B" w:rsidP="00E768D7">
            <w:pPr>
              <w:pStyle w:val="TableText"/>
              <w:spacing w:line="280" w:lineRule="atLeast"/>
              <w:jc w:val="both"/>
            </w:pPr>
          </w:p>
        </w:tc>
      </w:tr>
      <w:tr w:rsidR="00FD0D5B" w14:paraId="17B85093" w14:textId="77777777" w:rsidTr="00E768D7">
        <w:trPr>
          <w:cantSplit/>
        </w:trPr>
        <w:tc>
          <w:tcPr>
            <w:tcW w:w="3085" w:type="dxa"/>
            <w:shd w:val="clear" w:color="auto" w:fill="auto"/>
            <w:vAlign w:val="center"/>
          </w:tcPr>
          <w:p w14:paraId="6D83EEEB" w14:textId="77777777" w:rsidR="00FD0D5B" w:rsidRDefault="00FD0D5B" w:rsidP="00E768D7">
            <w:pPr>
              <w:pStyle w:val="TableText"/>
              <w:spacing w:line="280" w:lineRule="atLeast"/>
              <w:jc w:val="both"/>
            </w:pPr>
            <w:r>
              <w:t>Special Configuration</w:t>
            </w:r>
          </w:p>
        </w:tc>
        <w:tc>
          <w:tcPr>
            <w:tcW w:w="5954" w:type="dxa"/>
            <w:shd w:val="clear" w:color="auto" w:fill="auto"/>
            <w:vAlign w:val="center"/>
          </w:tcPr>
          <w:p w14:paraId="7971A448" w14:textId="77777777" w:rsidR="00FD0D5B" w:rsidRDefault="00FD0D5B" w:rsidP="00E768D7">
            <w:pPr>
              <w:pStyle w:val="TableText"/>
              <w:spacing w:line="280" w:lineRule="atLeast"/>
              <w:jc w:val="both"/>
            </w:pPr>
          </w:p>
        </w:tc>
      </w:tr>
      <w:tr w:rsidR="00FD0D5B" w14:paraId="7BBFB7FA" w14:textId="77777777" w:rsidTr="00E768D7">
        <w:trPr>
          <w:cantSplit/>
        </w:trPr>
        <w:tc>
          <w:tcPr>
            <w:tcW w:w="3085" w:type="dxa"/>
            <w:shd w:val="clear" w:color="auto" w:fill="auto"/>
            <w:vAlign w:val="center"/>
          </w:tcPr>
          <w:p w14:paraId="14F7D8F8" w14:textId="77777777" w:rsidR="00FD0D5B" w:rsidRDefault="00FD0D5B" w:rsidP="00E768D7">
            <w:pPr>
              <w:pStyle w:val="TableText"/>
              <w:spacing w:line="280" w:lineRule="atLeast"/>
              <w:jc w:val="both"/>
            </w:pPr>
            <w:r>
              <w:t>Other Information</w:t>
            </w:r>
          </w:p>
        </w:tc>
        <w:tc>
          <w:tcPr>
            <w:tcW w:w="5954" w:type="dxa"/>
            <w:shd w:val="clear" w:color="auto" w:fill="auto"/>
            <w:vAlign w:val="center"/>
          </w:tcPr>
          <w:p w14:paraId="034B531A" w14:textId="77777777" w:rsidR="00FD0D5B" w:rsidRDefault="00FD0D5B" w:rsidP="00E768D7">
            <w:pPr>
              <w:pStyle w:val="TableText"/>
              <w:spacing w:line="280" w:lineRule="atLeast"/>
              <w:jc w:val="both"/>
            </w:pPr>
          </w:p>
        </w:tc>
      </w:tr>
    </w:tbl>
    <w:p w14:paraId="0501E01F" w14:textId="77777777" w:rsidR="00FD0D5B" w:rsidRPr="001E5839" w:rsidRDefault="00FD0D5B" w:rsidP="00FD0D5B">
      <w:pPr>
        <w:pStyle w:val="TableTitle"/>
      </w:pPr>
      <w:r w:rsidRPr="0079310C">
        <w:t xml:space="preserve">Table </w:t>
      </w:r>
      <w:bookmarkStart w:id="1896" w:name="T_PICS_Supplier"/>
      <w:r>
        <w:fldChar w:fldCharType="begin"/>
      </w:r>
      <w:r>
        <w:instrText xml:space="preserve"> STYLEREF "Heading 8,Annex Heading 1"\l \n \t  \* MERGEFORMAT </w:instrText>
      </w:r>
      <w:r>
        <w:fldChar w:fldCharType="separate"/>
      </w:r>
      <w:r w:rsidR="00467483">
        <w:rPr>
          <w:noProof/>
        </w:rPr>
        <w:t>F</w:t>
      </w:r>
      <w:r>
        <w:rPr>
          <w:noProof/>
        </w:rPr>
        <w:fldChar w:fldCharType="end"/>
      </w:r>
      <w:r>
        <w:noBreakHyphen/>
      </w:r>
      <w:r w:rsidR="00033875">
        <w:fldChar w:fldCharType="begin"/>
      </w:r>
      <w:r w:rsidR="00033875">
        <w:instrText xml:space="preserve"> SEQ Table \* ARABIC \s 8 </w:instrText>
      </w:r>
      <w:r w:rsidR="00033875">
        <w:fldChar w:fldCharType="separate"/>
      </w:r>
      <w:r w:rsidR="00467483">
        <w:rPr>
          <w:noProof/>
        </w:rPr>
        <w:t>3</w:t>
      </w:r>
      <w:r w:rsidR="00033875">
        <w:rPr>
          <w:noProof/>
        </w:rPr>
        <w:fldChar w:fldCharType="end"/>
      </w:r>
      <w:bookmarkEnd w:id="1896"/>
      <w:r w:rsidRPr="0079310C">
        <w:fldChar w:fldCharType="begin"/>
      </w:r>
      <w:r w:rsidRPr="0079310C">
        <w:instrText xml:space="preserve"> TC  \f T </w:instrText>
      </w:r>
      <w:r w:rsidR="00B92434">
        <w:instrText>“</w:instrText>
      </w:r>
      <w:fldSimple w:instr=" STYLEREF &quot;Heading 8,Annex Heading 1&quot;\l \n \t  \* MERGEFORMAT ">
        <w:bookmarkStart w:id="1897" w:name="_Toc378579137"/>
        <w:bookmarkStart w:id="1898" w:name="_Toc436649899"/>
        <w:r w:rsidR="00467483">
          <w:rPr>
            <w:noProof/>
          </w:rPr>
          <w:instrText>F</w:instrText>
        </w:r>
      </w:fldSimple>
      <w:r w:rsidRPr="0079310C">
        <w:instrText>-</w:instrText>
      </w:r>
      <w:r w:rsidRPr="0079310C">
        <w:fldChar w:fldCharType="begin"/>
      </w:r>
      <w:r w:rsidRPr="0079310C">
        <w:instrText xml:space="preserve"> SEQ Table_TOC \s 8 </w:instrText>
      </w:r>
      <w:r w:rsidRPr="0079310C">
        <w:fldChar w:fldCharType="separate"/>
      </w:r>
      <w:r w:rsidR="00467483">
        <w:rPr>
          <w:noProof/>
        </w:rPr>
        <w:instrText>3</w:instrText>
      </w:r>
      <w:r w:rsidRPr="0079310C">
        <w:fldChar w:fldCharType="end"/>
      </w:r>
      <w:r w:rsidRPr="0079310C">
        <w:tab/>
      </w:r>
      <w:r w:rsidRPr="00D40687">
        <w:instrText>Identification of Supplier</w:instrText>
      </w:r>
      <w:bookmarkEnd w:id="1897"/>
      <w:bookmarkEnd w:id="1898"/>
      <w:r w:rsidR="00B92434">
        <w:instrText>”</w:instrText>
      </w:r>
      <w:r w:rsidRPr="0079310C">
        <w:fldChar w:fldCharType="end"/>
      </w:r>
      <w:r w:rsidRPr="0079310C">
        <w:t>:</w:t>
      </w:r>
      <w:r>
        <w:t xml:space="preserve">  </w:t>
      </w:r>
      <w:r w:rsidRPr="001E5839">
        <w:rPr>
          <w:bCs w:val="0"/>
        </w:rPr>
        <w:t>Identification of Supplier</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5954"/>
      </w:tblGrid>
      <w:tr w:rsidR="00FD0D5B" w14:paraId="4FB62B94" w14:textId="77777777" w:rsidTr="00E768D7">
        <w:trPr>
          <w:cantSplit/>
        </w:trPr>
        <w:tc>
          <w:tcPr>
            <w:tcW w:w="3085" w:type="dxa"/>
            <w:shd w:val="clear" w:color="auto" w:fill="auto"/>
            <w:vAlign w:val="center"/>
          </w:tcPr>
          <w:p w14:paraId="33FFB7D7" w14:textId="77777777" w:rsidR="00FD0D5B" w:rsidRDefault="00FD0D5B" w:rsidP="00E768D7">
            <w:pPr>
              <w:pStyle w:val="TableText"/>
              <w:spacing w:line="280" w:lineRule="atLeast"/>
              <w:jc w:val="both"/>
            </w:pPr>
            <w:r>
              <w:t>Supplier</w:t>
            </w:r>
          </w:p>
        </w:tc>
        <w:tc>
          <w:tcPr>
            <w:tcW w:w="5954" w:type="dxa"/>
            <w:shd w:val="clear" w:color="auto" w:fill="auto"/>
            <w:vAlign w:val="center"/>
          </w:tcPr>
          <w:p w14:paraId="743C7DE2" w14:textId="77777777" w:rsidR="00FD0D5B" w:rsidRDefault="00FD0D5B" w:rsidP="00E768D7">
            <w:pPr>
              <w:pStyle w:val="TableText"/>
              <w:spacing w:line="280" w:lineRule="atLeast"/>
              <w:jc w:val="both"/>
            </w:pPr>
          </w:p>
        </w:tc>
      </w:tr>
      <w:tr w:rsidR="00FD0D5B" w14:paraId="63B60EFD" w14:textId="77777777" w:rsidTr="00E768D7">
        <w:trPr>
          <w:cantSplit/>
        </w:trPr>
        <w:tc>
          <w:tcPr>
            <w:tcW w:w="3085" w:type="dxa"/>
            <w:shd w:val="clear" w:color="auto" w:fill="auto"/>
            <w:vAlign w:val="center"/>
          </w:tcPr>
          <w:p w14:paraId="1AB2BCF0" w14:textId="77777777" w:rsidR="00FD0D5B" w:rsidRDefault="00FD0D5B" w:rsidP="00E768D7">
            <w:pPr>
              <w:pStyle w:val="TableText"/>
              <w:spacing w:line="280" w:lineRule="atLeast"/>
              <w:jc w:val="both"/>
            </w:pPr>
            <w:r>
              <w:t>Contact Point for Queries</w:t>
            </w:r>
          </w:p>
        </w:tc>
        <w:tc>
          <w:tcPr>
            <w:tcW w:w="5954" w:type="dxa"/>
            <w:shd w:val="clear" w:color="auto" w:fill="auto"/>
            <w:vAlign w:val="center"/>
          </w:tcPr>
          <w:p w14:paraId="5606F371" w14:textId="77777777" w:rsidR="00FD0D5B" w:rsidRDefault="00FD0D5B" w:rsidP="00E768D7">
            <w:pPr>
              <w:pStyle w:val="TableText"/>
              <w:spacing w:line="280" w:lineRule="atLeast"/>
              <w:jc w:val="both"/>
            </w:pPr>
          </w:p>
        </w:tc>
      </w:tr>
      <w:tr w:rsidR="00FD0D5B" w14:paraId="267DE89F" w14:textId="77777777" w:rsidTr="00E768D7">
        <w:trPr>
          <w:cantSplit/>
        </w:trPr>
        <w:tc>
          <w:tcPr>
            <w:tcW w:w="3085" w:type="dxa"/>
            <w:shd w:val="clear" w:color="auto" w:fill="auto"/>
            <w:vAlign w:val="center"/>
          </w:tcPr>
          <w:p w14:paraId="5A69F10D" w14:textId="77777777" w:rsidR="00FD0D5B" w:rsidRDefault="00FD0D5B" w:rsidP="00E768D7">
            <w:pPr>
              <w:pStyle w:val="TableText"/>
              <w:spacing w:line="280" w:lineRule="atLeast"/>
            </w:pPr>
            <w:r>
              <w:t>Implementation Name(s) and Versions</w:t>
            </w:r>
          </w:p>
        </w:tc>
        <w:tc>
          <w:tcPr>
            <w:tcW w:w="5954" w:type="dxa"/>
            <w:shd w:val="clear" w:color="auto" w:fill="auto"/>
            <w:vAlign w:val="center"/>
          </w:tcPr>
          <w:p w14:paraId="2D516434" w14:textId="77777777" w:rsidR="00FD0D5B" w:rsidRDefault="00FD0D5B" w:rsidP="00E768D7">
            <w:pPr>
              <w:pStyle w:val="TableText"/>
              <w:spacing w:line="280" w:lineRule="atLeast"/>
              <w:jc w:val="both"/>
            </w:pPr>
          </w:p>
        </w:tc>
      </w:tr>
      <w:tr w:rsidR="00FD0D5B" w14:paraId="3EDC5D3E" w14:textId="77777777" w:rsidTr="00E768D7">
        <w:trPr>
          <w:cantSplit/>
        </w:trPr>
        <w:tc>
          <w:tcPr>
            <w:tcW w:w="3085" w:type="dxa"/>
            <w:shd w:val="clear" w:color="auto" w:fill="auto"/>
            <w:vAlign w:val="center"/>
          </w:tcPr>
          <w:p w14:paraId="4751EB69" w14:textId="77777777" w:rsidR="00FD0D5B" w:rsidRDefault="00FD0D5B" w:rsidP="00E768D7">
            <w:pPr>
              <w:pStyle w:val="TableText"/>
              <w:spacing w:line="280" w:lineRule="atLeast"/>
            </w:pPr>
            <w:r>
              <w:t>Other information necessary for full identification, e.g., name(s) and version(s) for machines and/or operating systems;</w:t>
            </w:r>
          </w:p>
          <w:p w14:paraId="2CC0F835" w14:textId="77777777" w:rsidR="00FD0D5B" w:rsidRDefault="00FD0D5B" w:rsidP="00E768D7">
            <w:pPr>
              <w:pStyle w:val="TableText"/>
              <w:spacing w:line="280" w:lineRule="atLeast"/>
              <w:jc w:val="both"/>
            </w:pPr>
          </w:p>
          <w:p w14:paraId="01FED3A9" w14:textId="77777777" w:rsidR="00FD0D5B" w:rsidRDefault="00FD0D5B" w:rsidP="00E768D7">
            <w:pPr>
              <w:pStyle w:val="TableText"/>
              <w:spacing w:line="280" w:lineRule="atLeast"/>
              <w:jc w:val="both"/>
            </w:pPr>
            <w:r>
              <w:t>System Name(s)</w:t>
            </w:r>
          </w:p>
        </w:tc>
        <w:tc>
          <w:tcPr>
            <w:tcW w:w="5954" w:type="dxa"/>
            <w:shd w:val="clear" w:color="auto" w:fill="auto"/>
          </w:tcPr>
          <w:p w14:paraId="280ABC09" w14:textId="77777777" w:rsidR="00FD0D5B" w:rsidRDefault="00FD0D5B" w:rsidP="00E768D7">
            <w:pPr>
              <w:pStyle w:val="TableText"/>
              <w:spacing w:line="280" w:lineRule="atLeast"/>
              <w:jc w:val="both"/>
            </w:pPr>
          </w:p>
        </w:tc>
      </w:tr>
    </w:tbl>
    <w:p w14:paraId="26F1F84E" w14:textId="77777777" w:rsidR="00FD0D5B" w:rsidRPr="001E5839" w:rsidRDefault="00FD0D5B" w:rsidP="00FD0D5B">
      <w:pPr>
        <w:pStyle w:val="TableTitle"/>
      </w:pPr>
      <w:bookmarkStart w:id="1899" w:name="_Ref386786363"/>
      <w:r w:rsidRPr="0079310C">
        <w:t xml:space="preserve">Table </w:t>
      </w:r>
      <w:bookmarkStart w:id="1900" w:name="T_PICS_Specificationr"/>
      <w:r>
        <w:fldChar w:fldCharType="begin"/>
      </w:r>
      <w:r>
        <w:instrText xml:space="preserve"> STYLEREF "Heading 8,Annex Heading 1"\l \n \t  \* MERGEFORMAT </w:instrText>
      </w:r>
      <w:r>
        <w:fldChar w:fldCharType="separate"/>
      </w:r>
      <w:r w:rsidR="00467483">
        <w:rPr>
          <w:noProof/>
        </w:rPr>
        <w:t>F</w:t>
      </w:r>
      <w:r>
        <w:rPr>
          <w:noProof/>
        </w:rPr>
        <w:fldChar w:fldCharType="end"/>
      </w:r>
      <w:r>
        <w:noBreakHyphen/>
      </w:r>
      <w:r w:rsidR="00033875">
        <w:fldChar w:fldCharType="begin"/>
      </w:r>
      <w:r w:rsidR="00033875">
        <w:instrText xml:space="preserve"> SEQ Table \* ARABIC \s 8 </w:instrText>
      </w:r>
      <w:r w:rsidR="00033875">
        <w:fldChar w:fldCharType="separate"/>
      </w:r>
      <w:r w:rsidR="00467483">
        <w:rPr>
          <w:noProof/>
        </w:rPr>
        <w:t>4</w:t>
      </w:r>
      <w:r w:rsidR="00033875">
        <w:rPr>
          <w:noProof/>
        </w:rPr>
        <w:fldChar w:fldCharType="end"/>
      </w:r>
      <w:bookmarkEnd w:id="1899"/>
      <w:bookmarkEnd w:id="1900"/>
      <w:r w:rsidRPr="0079310C">
        <w:fldChar w:fldCharType="begin"/>
      </w:r>
      <w:r w:rsidRPr="0079310C">
        <w:instrText xml:space="preserve"> TC  \f T </w:instrText>
      </w:r>
      <w:r w:rsidR="00B92434">
        <w:instrText>“</w:instrText>
      </w:r>
      <w:fldSimple w:instr=" STYLEREF &quot;Heading 8,Annex Heading 1&quot;\l \n \t  \* MERGEFORMAT ">
        <w:bookmarkStart w:id="1901" w:name="_Toc378579138"/>
        <w:bookmarkStart w:id="1902" w:name="_Toc436649900"/>
        <w:r w:rsidR="00467483">
          <w:rPr>
            <w:noProof/>
          </w:rPr>
          <w:instrText>F</w:instrText>
        </w:r>
      </w:fldSimple>
      <w:r w:rsidRPr="0079310C">
        <w:instrText>-</w:instrText>
      </w:r>
      <w:r w:rsidRPr="0079310C">
        <w:fldChar w:fldCharType="begin"/>
      </w:r>
      <w:r w:rsidRPr="0079310C">
        <w:instrText xml:space="preserve"> SEQ Table_TOC \s 8 </w:instrText>
      </w:r>
      <w:r w:rsidRPr="0079310C">
        <w:fldChar w:fldCharType="separate"/>
      </w:r>
      <w:r w:rsidR="00467483">
        <w:rPr>
          <w:noProof/>
        </w:rPr>
        <w:instrText>4</w:instrText>
      </w:r>
      <w:r w:rsidRPr="0079310C">
        <w:fldChar w:fldCharType="end"/>
      </w:r>
      <w:r w:rsidRPr="0079310C">
        <w:tab/>
      </w:r>
      <w:r w:rsidRPr="00D40687">
        <w:instrText>Identification of Specification</w:instrText>
      </w:r>
      <w:bookmarkEnd w:id="1901"/>
      <w:bookmarkEnd w:id="1902"/>
      <w:r w:rsidR="00B92434">
        <w:instrText>”</w:instrText>
      </w:r>
      <w:r w:rsidRPr="0079310C">
        <w:fldChar w:fldCharType="end"/>
      </w:r>
      <w:r w:rsidRPr="0079310C">
        <w:t>:</w:t>
      </w:r>
      <w:r>
        <w:t xml:space="preserve">  </w:t>
      </w:r>
      <w:r w:rsidRPr="001E5839">
        <w:t>Identification of Specification</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498"/>
        <w:gridCol w:w="2541"/>
      </w:tblGrid>
      <w:tr w:rsidR="00FD0D5B" w14:paraId="5390F7EE" w14:textId="77777777" w:rsidTr="00E768D7">
        <w:trPr>
          <w:cantSplit/>
        </w:trPr>
        <w:tc>
          <w:tcPr>
            <w:tcW w:w="9039" w:type="dxa"/>
            <w:gridSpan w:val="2"/>
            <w:shd w:val="clear" w:color="auto" w:fill="auto"/>
          </w:tcPr>
          <w:p w14:paraId="2BCF8794" w14:textId="77777777" w:rsidR="00FD0D5B" w:rsidRPr="00B86CC9" w:rsidRDefault="00FD0D5B" w:rsidP="007A3E5D">
            <w:pPr>
              <w:pStyle w:val="TableText"/>
              <w:spacing w:line="280" w:lineRule="atLeast"/>
              <w:jc w:val="both"/>
            </w:pPr>
            <w:r w:rsidRPr="00B86CC9">
              <w:t xml:space="preserve">CCSDS </w:t>
            </w:r>
            <w:r>
              <w:t>922.</w:t>
            </w:r>
            <w:r w:rsidR="007A3E5D">
              <w:t>2</w:t>
            </w:r>
            <w:r w:rsidRPr="001E5839">
              <w:t>-B-</w:t>
            </w:r>
            <w:r>
              <w:t>1</w:t>
            </w:r>
            <w:r w:rsidRPr="001D03F8">
              <w:rPr>
                <w:highlight w:val="yellow"/>
              </w:rPr>
              <w:t xml:space="preserve"> </w:t>
            </w:r>
          </w:p>
        </w:tc>
      </w:tr>
      <w:tr w:rsidR="00FD0D5B" w14:paraId="29783CC0" w14:textId="77777777" w:rsidTr="00E768D7">
        <w:trPr>
          <w:cantSplit/>
        </w:trPr>
        <w:tc>
          <w:tcPr>
            <w:tcW w:w="6498" w:type="dxa"/>
            <w:shd w:val="clear" w:color="auto" w:fill="auto"/>
          </w:tcPr>
          <w:p w14:paraId="7B844404" w14:textId="77777777" w:rsidR="00FD0D5B" w:rsidRDefault="00FD0D5B" w:rsidP="00E768D7">
            <w:pPr>
              <w:pStyle w:val="TableText"/>
              <w:spacing w:line="280" w:lineRule="atLeast"/>
              <w:jc w:val="both"/>
            </w:pPr>
            <w:r>
              <w:t>Have any exceptions been required?</w:t>
            </w:r>
          </w:p>
          <w:p w14:paraId="1C325680" w14:textId="77777777" w:rsidR="00FD0D5B" w:rsidRPr="001D03F8" w:rsidRDefault="00FD0D5B" w:rsidP="00E768D7">
            <w:pPr>
              <w:pStyle w:val="TableText"/>
              <w:spacing w:line="280" w:lineRule="atLeast"/>
              <w:rPr>
                <w:rFonts w:cs="Arial"/>
              </w:rPr>
            </w:pPr>
            <w:r w:rsidRPr="001D03F8">
              <w:rPr>
                <w:rFonts w:cs="Arial"/>
              </w:rPr>
              <w:t>NOTE – A YES answer means that the implementation does not conform to the Recommended Standard. Non-supported mandatory capabilities are to be identified in the PICS, with an explanation of why the implementation is nonconforming.</w:t>
            </w:r>
          </w:p>
        </w:tc>
        <w:tc>
          <w:tcPr>
            <w:tcW w:w="2541" w:type="dxa"/>
            <w:shd w:val="clear" w:color="auto" w:fill="auto"/>
          </w:tcPr>
          <w:p w14:paraId="522D2884" w14:textId="77777777" w:rsidR="00FD0D5B" w:rsidRDefault="00FD0D5B" w:rsidP="00E768D7">
            <w:pPr>
              <w:pStyle w:val="TableText"/>
              <w:spacing w:line="280" w:lineRule="atLeast"/>
              <w:jc w:val="both"/>
            </w:pPr>
            <w:r>
              <w:t xml:space="preserve">Yes [ ] </w:t>
            </w:r>
            <w:r>
              <w:tab/>
            </w:r>
            <w:r>
              <w:tab/>
              <w:t>No [ ]</w:t>
            </w:r>
          </w:p>
        </w:tc>
      </w:tr>
    </w:tbl>
    <w:p w14:paraId="04BF61B4" w14:textId="77777777" w:rsidR="00FD0D5B" w:rsidRDefault="00FD0D5B" w:rsidP="00FD0D5B">
      <w:pPr>
        <w:pStyle w:val="Annex3"/>
        <w:numPr>
          <w:ilvl w:val="2"/>
          <w:numId w:val="57"/>
        </w:numPr>
        <w:spacing w:before="480"/>
        <w:ind w:left="720"/>
        <w:rPr>
          <w:lang w:val="en-GB"/>
        </w:rPr>
      </w:pPr>
      <w:r>
        <w:rPr>
          <w:lang w:val="en-GB"/>
        </w:rPr>
        <w:t>REQUIREMENTS LIST</w:t>
      </w:r>
    </w:p>
    <w:p w14:paraId="3D13E299" w14:textId="77777777" w:rsidR="00FD0D5B" w:rsidRPr="00B86CC9" w:rsidRDefault="00FD0D5B" w:rsidP="00FD0D5B">
      <w:pPr>
        <w:rPr>
          <w:lang w:val="en-GB"/>
        </w:rPr>
      </w:pPr>
      <w:r>
        <w:rPr>
          <w:lang w:val="en-GB"/>
        </w:rPr>
        <w:t xml:space="preserve">This section provides the Requirement Lists for the elements specified in this Recommended Standard. </w:t>
      </w:r>
    </w:p>
    <w:p w14:paraId="3EE8E7DE" w14:textId="77777777" w:rsidR="00FD0D5B" w:rsidRPr="0079310C" w:rsidRDefault="00FD0D5B" w:rsidP="00FD0D5B">
      <w:pPr>
        <w:pStyle w:val="TableTitle"/>
      </w:pPr>
      <w:bookmarkStart w:id="1903" w:name="_Ref444004688"/>
      <w:bookmarkStart w:id="1904" w:name="_Ref425244595"/>
      <w:r w:rsidRPr="0079310C">
        <w:lastRenderedPageBreak/>
        <w:t xml:space="preserve">Table </w:t>
      </w:r>
      <w:bookmarkStart w:id="1905" w:name="T_PICS_Required_Procedures"/>
      <w:r>
        <w:fldChar w:fldCharType="begin"/>
      </w:r>
      <w:r>
        <w:instrText xml:space="preserve"> STYLEREF "Heading 8,Annex Heading 1"\l \n \t  \* MERGEFORMAT </w:instrText>
      </w:r>
      <w:r>
        <w:fldChar w:fldCharType="separate"/>
      </w:r>
      <w:r w:rsidR="00467483">
        <w:rPr>
          <w:noProof/>
        </w:rPr>
        <w:t>F</w:t>
      </w:r>
      <w:r>
        <w:rPr>
          <w:noProof/>
        </w:rPr>
        <w:fldChar w:fldCharType="end"/>
      </w:r>
      <w:r>
        <w:noBreakHyphen/>
      </w:r>
      <w:r w:rsidR="00033875">
        <w:fldChar w:fldCharType="begin"/>
      </w:r>
      <w:r w:rsidR="00033875">
        <w:instrText xml:space="preserve"> SEQ Table \* ARABIC \s 8 </w:instrText>
      </w:r>
      <w:r w:rsidR="00033875">
        <w:fldChar w:fldCharType="separate"/>
      </w:r>
      <w:r w:rsidR="00467483">
        <w:rPr>
          <w:noProof/>
        </w:rPr>
        <w:t>5</w:t>
      </w:r>
      <w:r w:rsidR="00033875">
        <w:rPr>
          <w:noProof/>
        </w:rPr>
        <w:fldChar w:fldCharType="end"/>
      </w:r>
      <w:bookmarkEnd w:id="1903"/>
      <w:bookmarkEnd w:id="1904"/>
      <w:bookmarkEnd w:id="1905"/>
      <w:r w:rsidRPr="0079310C">
        <w:fldChar w:fldCharType="begin"/>
      </w:r>
      <w:r w:rsidRPr="0079310C">
        <w:instrText xml:space="preserve"> TC  \f T </w:instrText>
      </w:r>
      <w:r w:rsidR="00B92434">
        <w:instrText>“</w:instrText>
      </w:r>
      <w:fldSimple w:instr=" STYLEREF &quot;Heading 8,Annex Heading 1&quot;\l \n \t  \* MERGEFORMAT ">
        <w:bookmarkStart w:id="1906" w:name="_Toc378579139"/>
        <w:bookmarkStart w:id="1907" w:name="_Toc436649901"/>
        <w:r w:rsidR="00467483">
          <w:rPr>
            <w:noProof/>
          </w:rPr>
          <w:instrText>F</w:instrText>
        </w:r>
      </w:fldSimple>
      <w:r w:rsidRPr="0079310C">
        <w:instrText>-</w:instrText>
      </w:r>
      <w:r w:rsidRPr="0079310C">
        <w:fldChar w:fldCharType="begin"/>
      </w:r>
      <w:r w:rsidRPr="0079310C">
        <w:instrText xml:space="preserve"> SEQ Table_TOC \s 8 </w:instrText>
      </w:r>
      <w:r w:rsidRPr="0079310C">
        <w:fldChar w:fldCharType="separate"/>
      </w:r>
      <w:r w:rsidR="00467483">
        <w:rPr>
          <w:noProof/>
        </w:rPr>
        <w:instrText>5</w:instrText>
      </w:r>
      <w:r w:rsidRPr="0079310C">
        <w:fldChar w:fldCharType="end"/>
      </w:r>
      <w:r w:rsidRPr="0079310C">
        <w:tab/>
      </w:r>
      <w:r>
        <w:instrText>Required Procedures</w:instrText>
      </w:r>
      <w:bookmarkEnd w:id="1906"/>
      <w:bookmarkEnd w:id="1907"/>
      <w:r w:rsidR="00B92434">
        <w:instrText>”</w:instrText>
      </w:r>
      <w:r w:rsidRPr="0079310C">
        <w:fldChar w:fldCharType="end"/>
      </w:r>
      <w:r w:rsidRPr="0079310C">
        <w:t>:</w:t>
      </w:r>
      <w:r>
        <w:t xml:space="preserve">  Required Procedures</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3030"/>
        <w:gridCol w:w="1560"/>
        <w:gridCol w:w="1134"/>
        <w:gridCol w:w="1647"/>
      </w:tblGrid>
      <w:tr w:rsidR="00FD0D5B" w14:paraId="0055D946" w14:textId="77777777" w:rsidTr="00E768D7">
        <w:trPr>
          <w:cantSplit/>
          <w:tblHeader/>
          <w:jc w:val="center"/>
        </w:trPr>
        <w:tc>
          <w:tcPr>
            <w:tcW w:w="8754" w:type="dxa"/>
            <w:gridSpan w:val="5"/>
            <w:tcBorders>
              <w:top w:val="single" w:sz="12" w:space="0" w:color="auto"/>
              <w:left w:val="single" w:sz="12" w:space="0" w:color="auto"/>
              <w:right w:val="single" w:sz="12" w:space="0" w:color="auto"/>
            </w:tcBorders>
            <w:shd w:val="clear" w:color="auto" w:fill="D9D9D9"/>
            <w:vAlign w:val="center"/>
          </w:tcPr>
          <w:p w14:paraId="0813F2CA" w14:textId="77777777" w:rsidR="00FD0D5B" w:rsidRPr="001E5839" w:rsidRDefault="00FD0D5B" w:rsidP="00E768D7">
            <w:pPr>
              <w:pStyle w:val="TableHeading"/>
              <w:keepNext/>
              <w:keepLines/>
            </w:pPr>
            <w:r w:rsidRPr="001E5839">
              <w:t>Procedures</w:t>
            </w:r>
          </w:p>
        </w:tc>
      </w:tr>
      <w:tr w:rsidR="00FD0D5B" w14:paraId="0943BCFD" w14:textId="77777777" w:rsidTr="00E768D7">
        <w:trPr>
          <w:cantSplit/>
          <w:tblHeader/>
          <w:jc w:val="center"/>
        </w:trPr>
        <w:tc>
          <w:tcPr>
            <w:tcW w:w="1383" w:type="dxa"/>
            <w:tcBorders>
              <w:left w:val="single" w:sz="12" w:space="0" w:color="auto"/>
              <w:bottom w:val="single" w:sz="12" w:space="0" w:color="auto"/>
            </w:tcBorders>
            <w:shd w:val="clear" w:color="auto" w:fill="D9D9D9"/>
            <w:vAlign w:val="center"/>
          </w:tcPr>
          <w:p w14:paraId="787CF425" w14:textId="77777777" w:rsidR="00FD0D5B" w:rsidRPr="001E5839" w:rsidRDefault="00FD0D5B" w:rsidP="00E768D7">
            <w:pPr>
              <w:pStyle w:val="TableHeading"/>
              <w:keepNext/>
              <w:keepLines/>
            </w:pPr>
            <w:r w:rsidRPr="001E5839">
              <w:t>Item</w:t>
            </w:r>
          </w:p>
        </w:tc>
        <w:tc>
          <w:tcPr>
            <w:tcW w:w="3030" w:type="dxa"/>
            <w:tcBorders>
              <w:bottom w:val="single" w:sz="12" w:space="0" w:color="auto"/>
            </w:tcBorders>
            <w:shd w:val="clear" w:color="auto" w:fill="D9D9D9"/>
            <w:vAlign w:val="center"/>
          </w:tcPr>
          <w:p w14:paraId="6CAF259A" w14:textId="77777777" w:rsidR="00FD0D5B" w:rsidRPr="001E5839" w:rsidRDefault="00FD0D5B" w:rsidP="00E768D7">
            <w:pPr>
              <w:pStyle w:val="TableHeading"/>
              <w:keepNext/>
              <w:keepLines/>
            </w:pPr>
            <w:r w:rsidRPr="001E5839">
              <w:t>Description</w:t>
            </w:r>
          </w:p>
        </w:tc>
        <w:tc>
          <w:tcPr>
            <w:tcW w:w="1560" w:type="dxa"/>
            <w:tcBorders>
              <w:bottom w:val="single" w:sz="12" w:space="0" w:color="auto"/>
            </w:tcBorders>
            <w:shd w:val="clear" w:color="auto" w:fill="D9D9D9"/>
            <w:vAlign w:val="center"/>
          </w:tcPr>
          <w:p w14:paraId="16427E68" w14:textId="77777777" w:rsidR="00FD0D5B" w:rsidRPr="001E5839" w:rsidRDefault="00FD0D5B" w:rsidP="00E768D7">
            <w:pPr>
              <w:pStyle w:val="TableHeading"/>
              <w:keepNext/>
              <w:keepLines/>
            </w:pPr>
            <w:r w:rsidRPr="001E5839">
              <w:t>Reference</w:t>
            </w:r>
          </w:p>
        </w:tc>
        <w:tc>
          <w:tcPr>
            <w:tcW w:w="1134" w:type="dxa"/>
            <w:tcBorders>
              <w:bottom w:val="single" w:sz="12" w:space="0" w:color="auto"/>
            </w:tcBorders>
            <w:shd w:val="clear" w:color="auto" w:fill="D9D9D9"/>
            <w:vAlign w:val="center"/>
          </w:tcPr>
          <w:p w14:paraId="0FF82032" w14:textId="77777777" w:rsidR="00FD0D5B" w:rsidRPr="001E5839" w:rsidRDefault="00FD0D5B" w:rsidP="00B6638B">
            <w:pPr>
              <w:pStyle w:val="TableHeading"/>
              <w:keepNext/>
              <w:keepLines/>
              <w:ind w:left="4"/>
            </w:pPr>
            <w:r w:rsidRPr="001E5839">
              <w:t>Status</w:t>
            </w:r>
          </w:p>
        </w:tc>
        <w:tc>
          <w:tcPr>
            <w:tcW w:w="1647" w:type="dxa"/>
            <w:tcBorders>
              <w:bottom w:val="single" w:sz="12" w:space="0" w:color="auto"/>
              <w:right w:val="single" w:sz="12" w:space="0" w:color="auto"/>
            </w:tcBorders>
            <w:shd w:val="clear" w:color="auto" w:fill="D9D9D9"/>
            <w:vAlign w:val="center"/>
          </w:tcPr>
          <w:p w14:paraId="3CF7CB6C" w14:textId="77777777" w:rsidR="00FD0D5B" w:rsidRPr="001E5839" w:rsidRDefault="00FD0D5B" w:rsidP="00E768D7">
            <w:pPr>
              <w:pStyle w:val="TableHeading"/>
              <w:keepNext/>
              <w:keepLines/>
            </w:pPr>
            <w:r w:rsidRPr="001E5839">
              <w:t>Support</w:t>
            </w:r>
          </w:p>
        </w:tc>
      </w:tr>
      <w:tr w:rsidR="00FD0D5B" w14:paraId="13E0EB65" w14:textId="77777777" w:rsidTr="00E768D7">
        <w:trPr>
          <w:cantSplit/>
          <w:jc w:val="center"/>
        </w:trPr>
        <w:tc>
          <w:tcPr>
            <w:tcW w:w="1383" w:type="dxa"/>
            <w:tcBorders>
              <w:top w:val="single" w:sz="12" w:space="0" w:color="auto"/>
              <w:left w:val="single" w:sz="12" w:space="0" w:color="auto"/>
            </w:tcBorders>
            <w:shd w:val="clear" w:color="auto" w:fill="auto"/>
            <w:vAlign w:val="center"/>
          </w:tcPr>
          <w:p w14:paraId="06B5E5B8" w14:textId="77777777" w:rsidR="00FD0D5B" w:rsidRDefault="00FD0D5B" w:rsidP="00FD0D5B">
            <w:pPr>
              <w:pStyle w:val="TableText"/>
              <w:keepNext/>
              <w:keepLines/>
              <w:numPr>
                <w:ilvl w:val="0"/>
                <w:numId w:val="61"/>
              </w:numPr>
              <w:spacing w:line="280" w:lineRule="atLeast"/>
              <w:ind w:left="397"/>
              <w:jc w:val="both"/>
            </w:pPr>
          </w:p>
        </w:tc>
        <w:tc>
          <w:tcPr>
            <w:tcW w:w="3030" w:type="dxa"/>
            <w:tcBorders>
              <w:top w:val="single" w:sz="12" w:space="0" w:color="auto"/>
            </w:tcBorders>
            <w:shd w:val="clear" w:color="auto" w:fill="auto"/>
            <w:vAlign w:val="center"/>
          </w:tcPr>
          <w:p w14:paraId="0B3A72FA" w14:textId="77777777" w:rsidR="00FD0D5B" w:rsidRDefault="00FD0D5B" w:rsidP="00FF269B">
            <w:pPr>
              <w:pStyle w:val="TableText"/>
              <w:keepNext/>
              <w:keepLines/>
              <w:spacing w:line="280" w:lineRule="atLeast"/>
            </w:pPr>
            <w:r>
              <w:t>Association Control</w:t>
            </w:r>
          </w:p>
        </w:tc>
        <w:tc>
          <w:tcPr>
            <w:tcW w:w="1560" w:type="dxa"/>
            <w:tcBorders>
              <w:top w:val="single" w:sz="12" w:space="0" w:color="auto"/>
            </w:tcBorders>
            <w:shd w:val="clear" w:color="auto" w:fill="auto"/>
            <w:vAlign w:val="center"/>
          </w:tcPr>
          <w:p w14:paraId="5C599DF6" w14:textId="77777777" w:rsidR="00FD0D5B" w:rsidRDefault="00FD0D5B" w:rsidP="00E768D7">
            <w:pPr>
              <w:pStyle w:val="TableText"/>
              <w:keepNext/>
              <w:keepLines/>
              <w:spacing w:line="280" w:lineRule="atLeast"/>
            </w:pPr>
            <w:r>
              <w:t>CSTS SFW 4.3</w:t>
            </w:r>
          </w:p>
        </w:tc>
        <w:tc>
          <w:tcPr>
            <w:tcW w:w="1134" w:type="dxa"/>
            <w:tcBorders>
              <w:top w:val="single" w:sz="12" w:space="0" w:color="auto"/>
            </w:tcBorders>
            <w:shd w:val="clear" w:color="auto" w:fill="auto"/>
            <w:vAlign w:val="center"/>
          </w:tcPr>
          <w:p w14:paraId="750DC898" w14:textId="77777777" w:rsidR="00FD0D5B" w:rsidRDefault="00FD0D5B" w:rsidP="00E768D7">
            <w:pPr>
              <w:pStyle w:val="TableText"/>
              <w:keepNext/>
              <w:keepLines/>
              <w:spacing w:line="280" w:lineRule="atLeast"/>
              <w:jc w:val="both"/>
            </w:pPr>
            <w:r>
              <w:t>M</w:t>
            </w:r>
          </w:p>
        </w:tc>
        <w:tc>
          <w:tcPr>
            <w:tcW w:w="1647" w:type="dxa"/>
            <w:tcBorders>
              <w:top w:val="single" w:sz="12" w:space="0" w:color="auto"/>
              <w:right w:val="single" w:sz="12" w:space="0" w:color="auto"/>
            </w:tcBorders>
            <w:shd w:val="clear" w:color="auto" w:fill="auto"/>
            <w:vAlign w:val="center"/>
          </w:tcPr>
          <w:p w14:paraId="2CD57471" w14:textId="77777777" w:rsidR="00FD0D5B" w:rsidRDefault="00FD0D5B" w:rsidP="00E768D7">
            <w:pPr>
              <w:pStyle w:val="TableText"/>
              <w:keepNext/>
              <w:keepLines/>
              <w:spacing w:line="280" w:lineRule="atLeast"/>
              <w:jc w:val="both"/>
            </w:pPr>
          </w:p>
        </w:tc>
      </w:tr>
      <w:tr w:rsidR="00A93CE9" w14:paraId="0218676D" w14:textId="77777777" w:rsidTr="00E768D7">
        <w:trPr>
          <w:cantSplit/>
          <w:jc w:val="center"/>
        </w:trPr>
        <w:tc>
          <w:tcPr>
            <w:tcW w:w="1383" w:type="dxa"/>
            <w:tcBorders>
              <w:top w:val="single" w:sz="12" w:space="0" w:color="auto"/>
              <w:left w:val="single" w:sz="12" w:space="0" w:color="auto"/>
            </w:tcBorders>
            <w:shd w:val="clear" w:color="auto" w:fill="auto"/>
            <w:vAlign w:val="center"/>
          </w:tcPr>
          <w:p w14:paraId="36B33B16" w14:textId="77777777" w:rsidR="00A93CE9" w:rsidRDefault="00A93CE9" w:rsidP="00FD0D5B">
            <w:pPr>
              <w:pStyle w:val="TableText"/>
              <w:keepNext/>
              <w:keepLines/>
              <w:numPr>
                <w:ilvl w:val="0"/>
                <w:numId w:val="61"/>
              </w:numPr>
              <w:spacing w:line="280" w:lineRule="atLeast"/>
              <w:ind w:left="397"/>
              <w:jc w:val="both"/>
            </w:pPr>
          </w:p>
        </w:tc>
        <w:tc>
          <w:tcPr>
            <w:tcW w:w="3030" w:type="dxa"/>
            <w:tcBorders>
              <w:top w:val="single" w:sz="12" w:space="0" w:color="auto"/>
            </w:tcBorders>
            <w:shd w:val="clear" w:color="auto" w:fill="auto"/>
            <w:vAlign w:val="center"/>
          </w:tcPr>
          <w:p w14:paraId="14EE9A14" w14:textId="77777777" w:rsidR="00A93CE9" w:rsidRDefault="00A93CE9" w:rsidP="00FF269B">
            <w:pPr>
              <w:pStyle w:val="TableText"/>
              <w:keepNext/>
              <w:keepLines/>
              <w:spacing w:line="280" w:lineRule="atLeast"/>
            </w:pPr>
            <w:r>
              <w:t>Buffered Data Delivery</w:t>
            </w:r>
          </w:p>
        </w:tc>
        <w:tc>
          <w:tcPr>
            <w:tcW w:w="1560" w:type="dxa"/>
            <w:tcBorders>
              <w:top w:val="single" w:sz="12" w:space="0" w:color="auto"/>
            </w:tcBorders>
            <w:shd w:val="clear" w:color="auto" w:fill="auto"/>
            <w:vAlign w:val="center"/>
          </w:tcPr>
          <w:p w14:paraId="2099B800" w14:textId="77777777" w:rsidR="00A93CE9" w:rsidRDefault="00A93CE9" w:rsidP="00E768D7">
            <w:pPr>
              <w:pStyle w:val="TableText"/>
              <w:keepNext/>
              <w:keepLines/>
              <w:spacing w:line="280" w:lineRule="atLeast"/>
            </w:pPr>
            <w:r>
              <w:t>CSTS SFW 4.</w:t>
            </w:r>
            <w:r w:rsidR="00955BE8">
              <w:t>5</w:t>
            </w:r>
          </w:p>
        </w:tc>
        <w:tc>
          <w:tcPr>
            <w:tcW w:w="1134" w:type="dxa"/>
            <w:tcBorders>
              <w:top w:val="single" w:sz="12" w:space="0" w:color="auto"/>
            </w:tcBorders>
            <w:shd w:val="clear" w:color="auto" w:fill="auto"/>
            <w:vAlign w:val="center"/>
          </w:tcPr>
          <w:p w14:paraId="44349D75" w14:textId="77777777" w:rsidR="00A93CE9" w:rsidRDefault="00955BE8" w:rsidP="00E768D7">
            <w:pPr>
              <w:pStyle w:val="TableText"/>
              <w:keepNext/>
              <w:keepLines/>
              <w:spacing w:line="280" w:lineRule="atLeast"/>
              <w:jc w:val="both"/>
            </w:pPr>
            <w:r>
              <w:t>M</w:t>
            </w:r>
          </w:p>
        </w:tc>
        <w:tc>
          <w:tcPr>
            <w:tcW w:w="1647" w:type="dxa"/>
            <w:tcBorders>
              <w:top w:val="single" w:sz="12" w:space="0" w:color="auto"/>
              <w:right w:val="single" w:sz="12" w:space="0" w:color="auto"/>
            </w:tcBorders>
            <w:shd w:val="clear" w:color="auto" w:fill="auto"/>
            <w:vAlign w:val="center"/>
          </w:tcPr>
          <w:p w14:paraId="318979F5" w14:textId="77777777" w:rsidR="00A93CE9" w:rsidRDefault="00A93CE9" w:rsidP="00E768D7">
            <w:pPr>
              <w:pStyle w:val="TableText"/>
              <w:keepNext/>
              <w:keepLines/>
              <w:spacing w:line="280" w:lineRule="atLeast"/>
              <w:jc w:val="both"/>
            </w:pPr>
          </w:p>
        </w:tc>
      </w:tr>
      <w:tr w:rsidR="00FD0D5B" w14:paraId="37CB09E1" w14:textId="77777777" w:rsidTr="00E768D7">
        <w:trPr>
          <w:cantSplit/>
          <w:jc w:val="center"/>
        </w:trPr>
        <w:tc>
          <w:tcPr>
            <w:tcW w:w="1383" w:type="dxa"/>
            <w:tcBorders>
              <w:left w:val="single" w:sz="12" w:space="0" w:color="auto"/>
            </w:tcBorders>
            <w:shd w:val="clear" w:color="auto" w:fill="auto"/>
            <w:vAlign w:val="center"/>
          </w:tcPr>
          <w:p w14:paraId="7D4475A5" w14:textId="77777777" w:rsidR="00FD0D5B" w:rsidRDefault="00FD0D5B" w:rsidP="00FD0D5B">
            <w:pPr>
              <w:pStyle w:val="TableText"/>
              <w:numPr>
                <w:ilvl w:val="0"/>
                <w:numId w:val="61"/>
              </w:numPr>
              <w:spacing w:line="280" w:lineRule="atLeast"/>
              <w:ind w:left="397"/>
              <w:jc w:val="both"/>
            </w:pPr>
            <w:bookmarkStart w:id="1908" w:name="_Ref378330165"/>
          </w:p>
        </w:tc>
        <w:bookmarkEnd w:id="1908"/>
        <w:tc>
          <w:tcPr>
            <w:tcW w:w="3030" w:type="dxa"/>
            <w:shd w:val="clear" w:color="auto" w:fill="auto"/>
            <w:vAlign w:val="center"/>
          </w:tcPr>
          <w:p w14:paraId="46622BDC" w14:textId="77777777" w:rsidR="00FD0D5B" w:rsidRDefault="007A3E5D" w:rsidP="00FF269B">
            <w:pPr>
              <w:pStyle w:val="TableText"/>
              <w:spacing w:line="280" w:lineRule="atLeast"/>
            </w:pPr>
            <w:r>
              <w:t>B</w:t>
            </w:r>
            <w:r w:rsidR="00FD0D5B">
              <w:t xml:space="preserve">uffered </w:t>
            </w:r>
            <w:r w:rsidR="000B0966">
              <w:t xml:space="preserve">Tracking </w:t>
            </w:r>
            <w:r w:rsidR="00FD0D5B">
              <w:t xml:space="preserve">Data </w:t>
            </w:r>
            <w:r w:rsidR="000B0966">
              <w:t xml:space="preserve">Message </w:t>
            </w:r>
            <w:r w:rsidR="00FD0D5B">
              <w:t>Delivery</w:t>
            </w:r>
          </w:p>
        </w:tc>
        <w:tc>
          <w:tcPr>
            <w:tcW w:w="1560" w:type="dxa"/>
            <w:shd w:val="clear" w:color="auto" w:fill="auto"/>
          </w:tcPr>
          <w:p w14:paraId="3F397D80" w14:textId="41022BC1" w:rsidR="00FD0D5B" w:rsidRDefault="000B0966" w:rsidP="000B0966">
            <w:pPr>
              <w:pStyle w:val="TableText"/>
              <w:spacing w:line="280" w:lineRule="atLeast"/>
            </w:pPr>
            <w:r>
              <w:t>TD-CSTS</w:t>
            </w:r>
            <w:r w:rsidR="00FD0D5B" w:rsidRPr="006B79B6">
              <w:t xml:space="preserve"> </w:t>
            </w:r>
            <w:del w:id="1909" w:author="John Pietras" w:date="2016-06-28T22:28:00Z">
              <w:r w:rsidR="001E139A">
                <w:delText xml:space="preserve">section </w:delText>
              </w:r>
            </w:del>
            <w:r>
              <w:fldChar w:fldCharType="begin"/>
            </w:r>
            <w:r>
              <w:instrText xml:space="preserve"> REF _Ref399832011 \r \h </w:instrText>
            </w:r>
            <w:r>
              <w:fldChar w:fldCharType="separate"/>
            </w:r>
            <w:r w:rsidR="00467483">
              <w:t>4</w:t>
            </w:r>
            <w:r>
              <w:fldChar w:fldCharType="end"/>
            </w:r>
          </w:p>
        </w:tc>
        <w:tc>
          <w:tcPr>
            <w:tcW w:w="1134" w:type="dxa"/>
            <w:shd w:val="clear" w:color="auto" w:fill="auto"/>
            <w:vAlign w:val="center"/>
          </w:tcPr>
          <w:p w14:paraId="1B906487" w14:textId="77777777" w:rsidR="00FD0D5B" w:rsidRDefault="00FD0D5B" w:rsidP="00E768D7">
            <w:pPr>
              <w:pStyle w:val="TableText"/>
              <w:spacing w:line="280" w:lineRule="atLeast"/>
              <w:jc w:val="both"/>
            </w:pPr>
            <w:r>
              <w:t>M</w:t>
            </w:r>
          </w:p>
        </w:tc>
        <w:tc>
          <w:tcPr>
            <w:tcW w:w="1647" w:type="dxa"/>
            <w:tcBorders>
              <w:right w:val="single" w:sz="12" w:space="0" w:color="auto"/>
            </w:tcBorders>
            <w:shd w:val="clear" w:color="auto" w:fill="auto"/>
            <w:vAlign w:val="center"/>
          </w:tcPr>
          <w:p w14:paraId="0D6D5E65" w14:textId="77777777" w:rsidR="00FD0D5B" w:rsidRDefault="00FD0D5B" w:rsidP="00E768D7">
            <w:pPr>
              <w:pStyle w:val="TableText"/>
              <w:spacing w:line="280" w:lineRule="atLeast"/>
              <w:jc w:val="both"/>
            </w:pPr>
          </w:p>
        </w:tc>
      </w:tr>
      <w:tr w:rsidR="00FD0D5B" w14:paraId="0C25F126" w14:textId="77777777" w:rsidTr="00E768D7">
        <w:trPr>
          <w:cantSplit/>
          <w:jc w:val="center"/>
        </w:trPr>
        <w:tc>
          <w:tcPr>
            <w:tcW w:w="1383" w:type="dxa"/>
            <w:tcBorders>
              <w:left w:val="single" w:sz="12" w:space="0" w:color="auto"/>
            </w:tcBorders>
            <w:shd w:val="clear" w:color="auto" w:fill="auto"/>
            <w:vAlign w:val="center"/>
          </w:tcPr>
          <w:p w14:paraId="0346D7A1" w14:textId="77777777" w:rsidR="00FD0D5B" w:rsidRDefault="00FD0D5B" w:rsidP="00FD0D5B">
            <w:pPr>
              <w:pStyle w:val="TableText"/>
              <w:numPr>
                <w:ilvl w:val="0"/>
                <w:numId w:val="61"/>
              </w:numPr>
              <w:spacing w:line="280" w:lineRule="atLeast"/>
              <w:ind w:left="397" w:hanging="357"/>
              <w:jc w:val="both"/>
            </w:pPr>
            <w:bookmarkStart w:id="1910" w:name="_Ref378328363"/>
          </w:p>
        </w:tc>
        <w:bookmarkEnd w:id="1910"/>
        <w:tc>
          <w:tcPr>
            <w:tcW w:w="3030" w:type="dxa"/>
            <w:shd w:val="clear" w:color="auto" w:fill="auto"/>
            <w:vAlign w:val="center"/>
          </w:tcPr>
          <w:p w14:paraId="4FCAFBA0" w14:textId="77777777" w:rsidR="00FD0D5B" w:rsidRDefault="00FD0D5B" w:rsidP="00FF269B">
            <w:pPr>
              <w:pStyle w:val="TableText"/>
              <w:spacing w:line="280" w:lineRule="atLeast"/>
            </w:pPr>
            <w:r>
              <w:t>Information Query</w:t>
            </w:r>
          </w:p>
        </w:tc>
        <w:tc>
          <w:tcPr>
            <w:tcW w:w="1560" w:type="dxa"/>
            <w:shd w:val="clear" w:color="auto" w:fill="auto"/>
          </w:tcPr>
          <w:p w14:paraId="3924158D" w14:textId="77777777" w:rsidR="00FD0D5B" w:rsidRDefault="006251E1" w:rsidP="006251E1">
            <w:pPr>
              <w:pStyle w:val="TableText"/>
              <w:spacing w:line="280" w:lineRule="atLeast"/>
            </w:pPr>
            <w:r>
              <w:t>CSTS SFW 4.9</w:t>
            </w:r>
          </w:p>
        </w:tc>
        <w:tc>
          <w:tcPr>
            <w:tcW w:w="1134" w:type="dxa"/>
            <w:shd w:val="clear" w:color="auto" w:fill="auto"/>
            <w:vAlign w:val="center"/>
          </w:tcPr>
          <w:p w14:paraId="385B8655" w14:textId="77777777" w:rsidR="00FD0D5B" w:rsidRDefault="001920F9" w:rsidP="00E768D7">
            <w:pPr>
              <w:pStyle w:val="TableText"/>
              <w:spacing w:line="280" w:lineRule="atLeast"/>
              <w:jc w:val="both"/>
            </w:pPr>
            <w:r>
              <w:t>M</w:t>
            </w:r>
          </w:p>
        </w:tc>
        <w:tc>
          <w:tcPr>
            <w:tcW w:w="1647" w:type="dxa"/>
            <w:tcBorders>
              <w:right w:val="single" w:sz="12" w:space="0" w:color="auto"/>
            </w:tcBorders>
            <w:shd w:val="clear" w:color="auto" w:fill="auto"/>
            <w:vAlign w:val="center"/>
          </w:tcPr>
          <w:p w14:paraId="2A3D48FE" w14:textId="77777777" w:rsidR="00FD0D5B" w:rsidRDefault="00FD0D5B" w:rsidP="00E768D7">
            <w:pPr>
              <w:pStyle w:val="TableText"/>
              <w:spacing w:line="280" w:lineRule="atLeast"/>
              <w:jc w:val="both"/>
            </w:pPr>
          </w:p>
        </w:tc>
      </w:tr>
    </w:tbl>
    <w:p w14:paraId="26A0ED1D" w14:textId="77777777" w:rsidR="00A93CE9" w:rsidRPr="003B0E6C" w:rsidRDefault="00A93CE9" w:rsidP="00A93CE9">
      <w:pPr>
        <w:spacing w:before="480"/>
      </w:pPr>
      <w:r w:rsidRPr="003B0E6C">
        <w:t xml:space="preserve">The </w:t>
      </w:r>
      <w:r w:rsidR="00955BE8">
        <w:t>B</w:t>
      </w:r>
      <w:r w:rsidRPr="003B0E6C">
        <w:t>uffered Data Delivery</w:t>
      </w:r>
      <w:r>
        <w:t xml:space="preserve"> </w:t>
      </w:r>
      <w:r w:rsidRPr="003B0E6C">
        <w:t xml:space="preserve">procedure </w:t>
      </w:r>
      <w:r w:rsidR="00955BE8">
        <w:t>is</w:t>
      </w:r>
      <w:r w:rsidRPr="003B0E6C">
        <w:t xml:space="preserve"> mandatory in the sense that the </w:t>
      </w:r>
      <w:r w:rsidR="00955BE8">
        <w:t>B</w:t>
      </w:r>
      <w:r w:rsidR="00955BE8" w:rsidRPr="003B0E6C">
        <w:t xml:space="preserve">uffered </w:t>
      </w:r>
      <w:r w:rsidR="00955BE8">
        <w:t xml:space="preserve">Tracking </w:t>
      </w:r>
      <w:r w:rsidR="00955BE8" w:rsidRPr="003B0E6C">
        <w:t xml:space="preserve">Data </w:t>
      </w:r>
      <w:r w:rsidR="00955BE8">
        <w:t xml:space="preserve">Message </w:t>
      </w:r>
      <w:r w:rsidR="00955BE8" w:rsidRPr="003B0E6C">
        <w:t>Delivery</w:t>
      </w:r>
      <w:r w:rsidRPr="003B0E6C">
        <w:t xml:space="preserve"> procedure (which is mandatory) is derived from the </w:t>
      </w:r>
      <w:r w:rsidR="00955BE8">
        <w:t>B</w:t>
      </w:r>
      <w:r w:rsidR="00955BE8" w:rsidRPr="003B0E6C">
        <w:t>uffered Data Delivery</w:t>
      </w:r>
      <w:r w:rsidR="00955BE8">
        <w:t xml:space="preserve"> </w:t>
      </w:r>
      <w:r>
        <w:t>procedure</w:t>
      </w:r>
      <w:r w:rsidRPr="003B0E6C">
        <w:t xml:space="preserve">. In this </w:t>
      </w:r>
      <w:r w:rsidR="001920F9">
        <w:t>T</w:t>
      </w:r>
      <w:r w:rsidRPr="003B0E6C">
        <w:t xml:space="preserve">D-CSTS ICS, all requirements for the </w:t>
      </w:r>
      <w:r w:rsidR="00955BE8">
        <w:t>B</w:t>
      </w:r>
      <w:r w:rsidR="00955BE8" w:rsidRPr="003B0E6C">
        <w:t>uffered Data Delivery</w:t>
      </w:r>
      <w:r w:rsidRPr="003B0E6C">
        <w:t xml:space="preserve"> procedure are covered by the requirements for the </w:t>
      </w:r>
      <w:r w:rsidR="00955BE8">
        <w:t>B</w:t>
      </w:r>
      <w:r w:rsidR="00955BE8" w:rsidRPr="003B0E6C">
        <w:t xml:space="preserve">uffered Data Delivery </w:t>
      </w:r>
      <w:r w:rsidRPr="003B0E6C">
        <w:t>procedure</w:t>
      </w:r>
      <w:r>
        <w:t>.</w:t>
      </w:r>
    </w:p>
    <w:p w14:paraId="06B52EC1" w14:textId="77777777" w:rsidR="00FD0D5B" w:rsidRPr="0079310C" w:rsidRDefault="00FD0D5B" w:rsidP="00FD0D5B">
      <w:pPr>
        <w:pStyle w:val="TableTitle"/>
      </w:pPr>
      <w:bookmarkStart w:id="1911" w:name="_Ref444004795"/>
      <w:bookmarkStart w:id="1912" w:name="_Ref425244698"/>
      <w:r w:rsidRPr="0079310C">
        <w:lastRenderedPageBreak/>
        <w:t xml:space="preserve">Table </w:t>
      </w:r>
      <w:bookmarkStart w:id="1913" w:name="T_PICS_Required_PDUs"/>
      <w:r>
        <w:fldChar w:fldCharType="begin"/>
      </w:r>
      <w:r>
        <w:instrText xml:space="preserve"> STYLEREF "Heading 8,Annex Heading 1"\l \n \t  \* MERGEFORMAT </w:instrText>
      </w:r>
      <w:r>
        <w:fldChar w:fldCharType="separate"/>
      </w:r>
      <w:r w:rsidR="00467483">
        <w:rPr>
          <w:noProof/>
        </w:rPr>
        <w:t>F</w:t>
      </w:r>
      <w:r>
        <w:rPr>
          <w:noProof/>
        </w:rPr>
        <w:fldChar w:fldCharType="end"/>
      </w:r>
      <w:r>
        <w:noBreakHyphen/>
      </w:r>
      <w:r w:rsidR="00033875">
        <w:fldChar w:fldCharType="begin"/>
      </w:r>
      <w:r w:rsidR="00033875">
        <w:instrText xml:space="preserve"> SEQ Table \* ARA</w:instrText>
      </w:r>
      <w:r w:rsidR="00033875">
        <w:instrText xml:space="preserve">BIC \s 8 </w:instrText>
      </w:r>
      <w:r w:rsidR="00033875">
        <w:fldChar w:fldCharType="separate"/>
      </w:r>
      <w:r w:rsidR="00467483">
        <w:rPr>
          <w:noProof/>
        </w:rPr>
        <w:t>6</w:t>
      </w:r>
      <w:r w:rsidR="00033875">
        <w:rPr>
          <w:noProof/>
        </w:rPr>
        <w:fldChar w:fldCharType="end"/>
      </w:r>
      <w:bookmarkEnd w:id="1911"/>
      <w:bookmarkEnd w:id="1912"/>
      <w:bookmarkEnd w:id="1913"/>
      <w:r w:rsidRPr="0079310C">
        <w:fldChar w:fldCharType="begin"/>
      </w:r>
      <w:r w:rsidRPr="0079310C">
        <w:instrText xml:space="preserve"> TC  \f T </w:instrText>
      </w:r>
      <w:r w:rsidR="00B92434">
        <w:instrText>“</w:instrText>
      </w:r>
      <w:fldSimple w:instr=" STYLEREF &quot;Heading 8,Annex Heading 1&quot;\l \n \t  \* MERGEFORMAT ">
        <w:bookmarkStart w:id="1914" w:name="_Toc378579140"/>
        <w:bookmarkStart w:id="1915" w:name="_Toc436649902"/>
        <w:r w:rsidR="00467483">
          <w:rPr>
            <w:noProof/>
          </w:rPr>
          <w:instrText>F</w:instrText>
        </w:r>
      </w:fldSimple>
      <w:r w:rsidRPr="0079310C">
        <w:instrText>-</w:instrText>
      </w:r>
      <w:r w:rsidRPr="0079310C">
        <w:fldChar w:fldCharType="begin"/>
      </w:r>
      <w:r w:rsidRPr="0079310C">
        <w:instrText xml:space="preserve"> SEQ Table_TOC \s 8 </w:instrText>
      </w:r>
      <w:r w:rsidRPr="0079310C">
        <w:fldChar w:fldCharType="separate"/>
      </w:r>
      <w:r w:rsidR="00467483">
        <w:rPr>
          <w:noProof/>
        </w:rPr>
        <w:instrText>6</w:instrText>
      </w:r>
      <w:r w:rsidRPr="0079310C">
        <w:fldChar w:fldCharType="end"/>
      </w:r>
      <w:r w:rsidRPr="0079310C">
        <w:tab/>
      </w:r>
      <w:r>
        <w:instrText>Required PDUs</w:instrText>
      </w:r>
      <w:bookmarkEnd w:id="1914"/>
      <w:bookmarkEnd w:id="1915"/>
      <w:r w:rsidR="00B92434">
        <w:instrText>”</w:instrText>
      </w:r>
      <w:r w:rsidRPr="0079310C">
        <w:fldChar w:fldCharType="end"/>
      </w:r>
      <w:r w:rsidRPr="0079310C">
        <w:t>:</w:t>
      </w:r>
      <w:r>
        <w:t xml:space="preserve">  Required PDUs</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017"/>
        <w:gridCol w:w="2669"/>
        <w:gridCol w:w="1802"/>
        <w:gridCol w:w="990"/>
        <w:gridCol w:w="900"/>
        <w:gridCol w:w="720"/>
        <w:gridCol w:w="1078"/>
      </w:tblGrid>
      <w:tr w:rsidR="00AF2B23" w:rsidRPr="003B0E6C" w14:paraId="276D721F" w14:textId="77777777" w:rsidTr="00CE03AF">
        <w:trPr>
          <w:cantSplit/>
          <w:trHeight w:val="1266"/>
          <w:tblHeader/>
          <w:jc w:val="center"/>
        </w:trPr>
        <w:tc>
          <w:tcPr>
            <w:tcW w:w="1017" w:type="dxa"/>
            <w:vMerge w:val="restart"/>
            <w:tcBorders>
              <w:top w:val="single" w:sz="4" w:space="0" w:color="auto"/>
              <w:left w:val="single" w:sz="12" w:space="0" w:color="auto"/>
            </w:tcBorders>
            <w:shd w:val="clear" w:color="auto" w:fill="D9D9D9"/>
            <w:textDirection w:val="btLr"/>
            <w:vAlign w:val="center"/>
          </w:tcPr>
          <w:p w14:paraId="6FCF64F2" w14:textId="77777777" w:rsidR="00AF2B23" w:rsidRPr="003B0E6C" w:rsidRDefault="00AF2B23" w:rsidP="00CE03AF">
            <w:pPr>
              <w:pStyle w:val="TableHeading"/>
              <w:keepNext/>
              <w:keepLines/>
            </w:pPr>
            <w:r w:rsidRPr="003B0E6C">
              <w:t>Item</w:t>
            </w:r>
          </w:p>
        </w:tc>
        <w:tc>
          <w:tcPr>
            <w:tcW w:w="2669" w:type="dxa"/>
            <w:vMerge w:val="restart"/>
            <w:tcBorders>
              <w:top w:val="single" w:sz="4" w:space="0" w:color="auto"/>
            </w:tcBorders>
            <w:shd w:val="clear" w:color="auto" w:fill="D9D9D9"/>
            <w:textDirection w:val="btLr"/>
            <w:vAlign w:val="center"/>
          </w:tcPr>
          <w:p w14:paraId="02609905" w14:textId="77777777" w:rsidR="00AF2B23" w:rsidRPr="003B0E6C" w:rsidRDefault="00AF2B23" w:rsidP="00CE03AF">
            <w:pPr>
              <w:pStyle w:val="TableHeading"/>
              <w:keepNext/>
              <w:keepLines/>
            </w:pPr>
            <w:r w:rsidRPr="003B0E6C">
              <w:t>PDU</w:t>
            </w:r>
          </w:p>
        </w:tc>
        <w:tc>
          <w:tcPr>
            <w:tcW w:w="1802" w:type="dxa"/>
            <w:tcBorders>
              <w:top w:val="single" w:sz="4" w:space="0" w:color="auto"/>
              <w:bottom w:val="single" w:sz="4" w:space="0" w:color="auto"/>
            </w:tcBorders>
            <w:shd w:val="clear" w:color="auto" w:fill="D9D9D9"/>
            <w:textDirection w:val="btLr"/>
            <w:vAlign w:val="center"/>
          </w:tcPr>
          <w:p w14:paraId="4EDB0718" w14:textId="77777777" w:rsidR="00AF2B23" w:rsidRPr="003B0E6C" w:rsidRDefault="00AF2B23" w:rsidP="00CE03AF">
            <w:pPr>
              <w:pStyle w:val="TableHeading"/>
              <w:keepNext/>
              <w:keepLines/>
              <w:ind w:right="113"/>
            </w:pPr>
            <w:r w:rsidRPr="003B0E6C">
              <w:t>Ref.</w:t>
            </w:r>
          </w:p>
        </w:tc>
        <w:tc>
          <w:tcPr>
            <w:tcW w:w="1890" w:type="dxa"/>
            <w:gridSpan w:val="2"/>
            <w:tcBorders>
              <w:top w:val="single" w:sz="4" w:space="0" w:color="auto"/>
              <w:bottom w:val="single" w:sz="4" w:space="0" w:color="auto"/>
            </w:tcBorders>
            <w:shd w:val="clear" w:color="auto" w:fill="D9D9D9"/>
            <w:textDirection w:val="btLr"/>
            <w:vAlign w:val="center"/>
          </w:tcPr>
          <w:p w14:paraId="43ABF8FD" w14:textId="77777777" w:rsidR="00AF2B23" w:rsidRPr="003B0E6C" w:rsidRDefault="00AF2B23" w:rsidP="00CE03AF">
            <w:pPr>
              <w:pStyle w:val="TableHeading"/>
              <w:keepNext/>
              <w:keepLines/>
              <w:ind w:right="113"/>
            </w:pPr>
            <w:r w:rsidRPr="003B0E6C">
              <w:t>Service-Provider-System</w:t>
            </w:r>
          </w:p>
        </w:tc>
        <w:tc>
          <w:tcPr>
            <w:tcW w:w="1798" w:type="dxa"/>
            <w:gridSpan w:val="2"/>
            <w:tcBorders>
              <w:top w:val="single" w:sz="4" w:space="0" w:color="auto"/>
              <w:bottom w:val="single" w:sz="4" w:space="0" w:color="auto"/>
            </w:tcBorders>
            <w:shd w:val="clear" w:color="auto" w:fill="D9D9D9"/>
            <w:textDirection w:val="btLr"/>
            <w:vAlign w:val="center"/>
          </w:tcPr>
          <w:p w14:paraId="377BE784" w14:textId="77777777" w:rsidR="00AF2B23" w:rsidRPr="003B0E6C" w:rsidRDefault="00AF2B23" w:rsidP="00CE03AF">
            <w:pPr>
              <w:pStyle w:val="TableHeading"/>
              <w:keepNext/>
              <w:keepLines/>
              <w:ind w:right="113"/>
            </w:pPr>
            <w:r w:rsidRPr="003B0E6C">
              <w:t>Service-User-System</w:t>
            </w:r>
          </w:p>
        </w:tc>
      </w:tr>
      <w:tr w:rsidR="00AF2B23" w:rsidRPr="003B0E6C" w14:paraId="4F1F0811" w14:textId="77777777" w:rsidTr="00CE03AF">
        <w:trPr>
          <w:cantSplit/>
          <w:trHeight w:val="1134"/>
          <w:tblHeader/>
          <w:jc w:val="center"/>
        </w:trPr>
        <w:tc>
          <w:tcPr>
            <w:tcW w:w="1017" w:type="dxa"/>
            <w:vMerge/>
            <w:tcBorders>
              <w:left w:val="single" w:sz="12" w:space="0" w:color="auto"/>
              <w:bottom w:val="single" w:sz="12" w:space="0" w:color="auto"/>
            </w:tcBorders>
            <w:shd w:val="clear" w:color="auto" w:fill="D9D9D9"/>
            <w:vAlign w:val="center"/>
          </w:tcPr>
          <w:p w14:paraId="2CBFC776" w14:textId="77777777" w:rsidR="00AF2B23" w:rsidRPr="003B0E6C" w:rsidRDefault="00AF2B23" w:rsidP="00CE03AF">
            <w:pPr>
              <w:pStyle w:val="TableHeading"/>
              <w:keepNext/>
              <w:keepLines/>
            </w:pPr>
          </w:p>
        </w:tc>
        <w:tc>
          <w:tcPr>
            <w:tcW w:w="2669" w:type="dxa"/>
            <w:vMerge/>
            <w:tcBorders>
              <w:bottom w:val="single" w:sz="12" w:space="0" w:color="auto"/>
            </w:tcBorders>
            <w:shd w:val="clear" w:color="auto" w:fill="D9D9D9"/>
            <w:vAlign w:val="center"/>
          </w:tcPr>
          <w:p w14:paraId="5453B62F" w14:textId="77777777" w:rsidR="00AF2B23" w:rsidRPr="003B0E6C" w:rsidRDefault="00AF2B23" w:rsidP="00CE03AF">
            <w:pPr>
              <w:pStyle w:val="TableHeading"/>
              <w:keepNext/>
              <w:keepLines/>
            </w:pPr>
          </w:p>
        </w:tc>
        <w:tc>
          <w:tcPr>
            <w:tcW w:w="1802" w:type="dxa"/>
            <w:tcBorders>
              <w:top w:val="single" w:sz="4" w:space="0" w:color="auto"/>
              <w:bottom w:val="single" w:sz="12" w:space="0" w:color="auto"/>
            </w:tcBorders>
            <w:shd w:val="clear" w:color="auto" w:fill="D9D9D9"/>
            <w:vAlign w:val="center"/>
          </w:tcPr>
          <w:p w14:paraId="2A810B62" w14:textId="77777777" w:rsidR="00AF2B23" w:rsidRPr="003B0E6C" w:rsidRDefault="00AF2B23" w:rsidP="00CE03AF">
            <w:pPr>
              <w:pStyle w:val="TableHeading"/>
              <w:keepNext/>
              <w:keepLines/>
            </w:pPr>
          </w:p>
        </w:tc>
        <w:tc>
          <w:tcPr>
            <w:tcW w:w="990" w:type="dxa"/>
            <w:tcBorders>
              <w:top w:val="single" w:sz="4" w:space="0" w:color="auto"/>
              <w:bottom w:val="single" w:sz="12" w:space="0" w:color="auto"/>
            </w:tcBorders>
            <w:shd w:val="clear" w:color="auto" w:fill="D9D9D9"/>
            <w:textDirection w:val="btLr"/>
            <w:vAlign w:val="center"/>
          </w:tcPr>
          <w:p w14:paraId="339E6E11" w14:textId="77777777" w:rsidR="00AF2B23" w:rsidRPr="003B0E6C" w:rsidRDefault="00AF2B23" w:rsidP="00CE03AF">
            <w:pPr>
              <w:pStyle w:val="TableHeading"/>
              <w:keepNext/>
              <w:keepLines/>
              <w:ind w:left="113" w:right="113"/>
            </w:pPr>
            <w:r w:rsidRPr="003B0E6C">
              <w:t>Status</w:t>
            </w:r>
          </w:p>
        </w:tc>
        <w:tc>
          <w:tcPr>
            <w:tcW w:w="900" w:type="dxa"/>
            <w:tcBorders>
              <w:top w:val="single" w:sz="4" w:space="0" w:color="auto"/>
              <w:bottom w:val="single" w:sz="12" w:space="0" w:color="auto"/>
            </w:tcBorders>
            <w:shd w:val="clear" w:color="auto" w:fill="D9D9D9"/>
            <w:textDirection w:val="btLr"/>
            <w:vAlign w:val="center"/>
          </w:tcPr>
          <w:p w14:paraId="5FF1563E" w14:textId="77777777" w:rsidR="00AF2B23" w:rsidRPr="003B0E6C" w:rsidRDefault="00AF2B23" w:rsidP="00CE03AF">
            <w:pPr>
              <w:pStyle w:val="TableHeading"/>
              <w:keepNext/>
              <w:keepLines/>
              <w:ind w:left="113" w:right="113"/>
            </w:pPr>
            <w:r w:rsidRPr="003B0E6C">
              <w:t>Support</w:t>
            </w:r>
          </w:p>
        </w:tc>
        <w:tc>
          <w:tcPr>
            <w:tcW w:w="720" w:type="dxa"/>
            <w:tcBorders>
              <w:top w:val="single" w:sz="4" w:space="0" w:color="auto"/>
              <w:bottom w:val="single" w:sz="12" w:space="0" w:color="auto"/>
            </w:tcBorders>
            <w:shd w:val="clear" w:color="auto" w:fill="D9D9D9"/>
            <w:textDirection w:val="btLr"/>
            <w:vAlign w:val="center"/>
          </w:tcPr>
          <w:p w14:paraId="48868115" w14:textId="77777777" w:rsidR="00AF2B23" w:rsidRPr="003B0E6C" w:rsidRDefault="00AF2B23" w:rsidP="00CE03AF">
            <w:pPr>
              <w:pStyle w:val="TableHeading"/>
              <w:keepNext/>
              <w:keepLines/>
              <w:ind w:left="113" w:right="113"/>
            </w:pPr>
            <w:r w:rsidRPr="003B0E6C">
              <w:t>Status</w:t>
            </w:r>
          </w:p>
        </w:tc>
        <w:tc>
          <w:tcPr>
            <w:tcW w:w="1078" w:type="dxa"/>
            <w:tcBorders>
              <w:top w:val="single" w:sz="4" w:space="0" w:color="auto"/>
              <w:bottom w:val="single" w:sz="12" w:space="0" w:color="auto"/>
            </w:tcBorders>
            <w:shd w:val="clear" w:color="auto" w:fill="D9D9D9"/>
            <w:textDirection w:val="btLr"/>
            <w:vAlign w:val="center"/>
          </w:tcPr>
          <w:p w14:paraId="6B12E66E" w14:textId="77777777" w:rsidR="00AF2B23" w:rsidRPr="003B0E6C" w:rsidRDefault="00AF2B23" w:rsidP="00CE03AF">
            <w:pPr>
              <w:pStyle w:val="TableHeading"/>
              <w:keepNext/>
              <w:keepLines/>
              <w:ind w:left="113" w:right="113"/>
            </w:pPr>
            <w:r w:rsidRPr="003B0E6C">
              <w:t>Support</w:t>
            </w:r>
          </w:p>
        </w:tc>
      </w:tr>
      <w:tr w:rsidR="00AF2B23" w:rsidRPr="003B0E6C" w14:paraId="3170A93D" w14:textId="77777777" w:rsidTr="00CE03AF">
        <w:trPr>
          <w:jc w:val="center"/>
        </w:trPr>
        <w:tc>
          <w:tcPr>
            <w:tcW w:w="1017" w:type="dxa"/>
            <w:tcBorders>
              <w:top w:val="single" w:sz="12" w:space="0" w:color="auto"/>
              <w:left w:val="single" w:sz="12" w:space="0" w:color="auto"/>
              <w:bottom w:val="single" w:sz="4" w:space="0" w:color="auto"/>
            </w:tcBorders>
            <w:shd w:val="clear" w:color="auto" w:fill="auto"/>
          </w:tcPr>
          <w:p w14:paraId="7485429F" w14:textId="77777777" w:rsidR="00AF2B23" w:rsidRPr="003B0E6C" w:rsidRDefault="00AF2B23" w:rsidP="00AF2B23">
            <w:pPr>
              <w:pStyle w:val="TableText"/>
              <w:keepNext/>
              <w:keepLines/>
              <w:numPr>
                <w:ilvl w:val="0"/>
                <w:numId w:val="62"/>
              </w:numPr>
              <w:spacing w:line="280" w:lineRule="atLeast"/>
              <w:ind w:left="459"/>
              <w:jc w:val="both"/>
              <w:rPr>
                <w:lang w:val="en-US"/>
              </w:rPr>
            </w:pPr>
          </w:p>
        </w:tc>
        <w:tc>
          <w:tcPr>
            <w:tcW w:w="2669" w:type="dxa"/>
            <w:tcBorders>
              <w:top w:val="single" w:sz="12" w:space="0" w:color="auto"/>
              <w:bottom w:val="single" w:sz="4" w:space="0" w:color="auto"/>
            </w:tcBorders>
            <w:shd w:val="clear" w:color="auto" w:fill="auto"/>
          </w:tcPr>
          <w:p w14:paraId="3759D4C9" w14:textId="77777777" w:rsidR="00AF2B23" w:rsidRPr="003B0E6C" w:rsidRDefault="00AF2B23" w:rsidP="00CE03AF">
            <w:pPr>
              <w:pStyle w:val="TableText"/>
              <w:keepNext/>
              <w:keepLines/>
              <w:spacing w:line="280" w:lineRule="atLeast"/>
              <w:jc w:val="both"/>
              <w:rPr>
                <w:lang w:val="en-US"/>
              </w:rPr>
            </w:pPr>
            <w:r w:rsidRPr="003B0E6C">
              <w:rPr>
                <w:lang w:val="en-US"/>
              </w:rPr>
              <w:t>BindInvocation</w:t>
            </w:r>
          </w:p>
        </w:tc>
        <w:tc>
          <w:tcPr>
            <w:tcW w:w="1802" w:type="dxa"/>
            <w:tcBorders>
              <w:top w:val="single" w:sz="12" w:space="0" w:color="auto"/>
              <w:bottom w:val="single" w:sz="4" w:space="0" w:color="auto"/>
            </w:tcBorders>
            <w:shd w:val="clear" w:color="auto" w:fill="auto"/>
          </w:tcPr>
          <w:p w14:paraId="0C44E2C9" w14:textId="77777777" w:rsidR="00AF2B23" w:rsidRPr="003B0E6C" w:rsidRDefault="00AF2B23" w:rsidP="00CE03AF">
            <w:pPr>
              <w:pStyle w:val="TableText"/>
              <w:keepNext/>
              <w:keepLines/>
              <w:spacing w:line="280" w:lineRule="atLeast"/>
              <w:rPr>
                <w:lang w:val="en-US"/>
              </w:rPr>
            </w:pPr>
            <w:r w:rsidRPr="003B0E6C">
              <w:rPr>
                <w:lang w:val="en-US"/>
              </w:rPr>
              <w:t>CSTS SFW E3.5</w:t>
            </w:r>
          </w:p>
        </w:tc>
        <w:tc>
          <w:tcPr>
            <w:tcW w:w="990" w:type="dxa"/>
            <w:tcBorders>
              <w:top w:val="single" w:sz="12" w:space="0" w:color="auto"/>
              <w:bottom w:val="single" w:sz="4" w:space="0" w:color="auto"/>
            </w:tcBorders>
            <w:shd w:val="clear" w:color="auto" w:fill="auto"/>
          </w:tcPr>
          <w:p w14:paraId="49BD0299" w14:textId="77777777" w:rsidR="00AF2B23" w:rsidRPr="003B0E6C" w:rsidRDefault="00AF2B23" w:rsidP="00CE03AF">
            <w:pPr>
              <w:pStyle w:val="TableText"/>
              <w:keepNext/>
              <w:keepLines/>
              <w:spacing w:line="280" w:lineRule="atLeast"/>
              <w:jc w:val="both"/>
              <w:rPr>
                <w:lang w:val="en-US"/>
              </w:rPr>
            </w:pPr>
            <w:r w:rsidRPr="003B0E6C">
              <w:rPr>
                <w:lang w:val="en-US"/>
              </w:rPr>
              <w:t>M</w:t>
            </w:r>
          </w:p>
        </w:tc>
        <w:tc>
          <w:tcPr>
            <w:tcW w:w="900" w:type="dxa"/>
            <w:tcBorders>
              <w:top w:val="single" w:sz="12" w:space="0" w:color="auto"/>
              <w:bottom w:val="single" w:sz="4" w:space="0" w:color="auto"/>
            </w:tcBorders>
            <w:shd w:val="clear" w:color="auto" w:fill="auto"/>
          </w:tcPr>
          <w:p w14:paraId="73198FA8" w14:textId="77777777" w:rsidR="00AF2B23" w:rsidRPr="003B0E6C" w:rsidRDefault="00AF2B23" w:rsidP="00CE03AF">
            <w:pPr>
              <w:pStyle w:val="TableText"/>
              <w:keepNext/>
              <w:keepLines/>
              <w:spacing w:line="280" w:lineRule="atLeast"/>
              <w:jc w:val="both"/>
              <w:rPr>
                <w:lang w:val="en-US"/>
              </w:rPr>
            </w:pPr>
          </w:p>
        </w:tc>
        <w:tc>
          <w:tcPr>
            <w:tcW w:w="720" w:type="dxa"/>
            <w:tcBorders>
              <w:top w:val="single" w:sz="12" w:space="0" w:color="auto"/>
              <w:bottom w:val="single" w:sz="4" w:space="0" w:color="auto"/>
            </w:tcBorders>
            <w:shd w:val="clear" w:color="auto" w:fill="auto"/>
          </w:tcPr>
          <w:p w14:paraId="36A90556" w14:textId="77777777" w:rsidR="00AF2B23" w:rsidRPr="003B0E6C" w:rsidRDefault="00AF2B23" w:rsidP="00CE03AF">
            <w:pPr>
              <w:pStyle w:val="TableText"/>
              <w:keepNext/>
              <w:keepLines/>
              <w:spacing w:line="280" w:lineRule="atLeast"/>
              <w:jc w:val="both"/>
              <w:rPr>
                <w:lang w:val="en-US"/>
              </w:rPr>
            </w:pPr>
            <w:r w:rsidRPr="003B0E6C">
              <w:rPr>
                <w:lang w:val="en-US"/>
              </w:rPr>
              <w:t>M</w:t>
            </w:r>
          </w:p>
        </w:tc>
        <w:tc>
          <w:tcPr>
            <w:tcW w:w="1078" w:type="dxa"/>
            <w:tcBorders>
              <w:top w:val="single" w:sz="12" w:space="0" w:color="auto"/>
              <w:bottom w:val="single" w:sz="4" w:space="0" w:color="auto"/>
            </w:tcBorders>
            <w:shd w:val="clear" w:color="auto" w:fill="auto"/>
          </w:tcPr>
          <w:p w14:paraId="0D3E7DE6" w14:textId="77777777" w:rsidR="00AF2B23" w:rsidRPr="003B0E6C" w:rsidRDefault="00AF2B23" w:rsidP="00CE03AF">
            <w:pPr>
              <w:pStyle w:val="TableText"/>
              <w:keepNext/>
              <w:keepLines/>
              <w:spacing w:line="280" w:lineRule="atLeast"/>
              <w:jc w:val="both"/>
              <w:rPr>
                <w:lang w:val="en-US"/>
              </w:rPr>
            </w:pPr>
          </w:p>
        </w:tc>
      </w:tr>
      <w:tr w:rsidR="00AF2B23" w:rsidRPr="003B0E6C" w14:paraId="6038A63D" w14:textId="77777777" w:rsidTr="00CE03AF">
        <w:trPr>
          <w:jc w:val="center"/>
        </w:trPr>
        <w:tc>
          <w:tcPr>
            <w:tcW w:w="1017" w:type="dxa"/>
            <w:tcBorders>
              <w:top w:val="single" w:sz="4" w:space="0" w:color="auto"/>
              <w:left w:val="single" w:sz="12" w:space="0" w:color="auto"/>
              <w:bottom w:val="single" w:sz="4" w:space="0" w:color="auto"/>
            </w:tcBorders>
            <w:shd w:val="clear" w:color="auto" w:fill="auto"/>
          </w:tcPr>
          <w:p w14:paraId="4A1943FB" w14:textId="77777777" w:rsidR="00AF2B23" w:rsidRPr="003B0E6C" w:rsidRDefault="00AF2B23" w:rsidP="00AF2B23">
            <w:pPr>
              <w:pStyle w:val="TableText"/>
              <w:keepNext/>
              <w:numPr>
                <w:ilvl w:val="0"/>
                <w:numId w:val="62"/>
              </w:numPr>
              <w:spacing w:line="280" w:lineRule="atLeast"/>
              <w:ind w:left="459"/>
              <w:jc w:val="both"/>
              <w:rPr>
                <w:lang w:val="en-US"/>
              </w:rPr>
            </w:pPr>
          </w:p>
        </w:tc>
        <w:tc>
          <w:tcPr>
            <w:tcW w:w="2669" w:type="dxa"/>
            <w:tcBorders>
              <w:top w:val="single" w:sz="4" w:space="0" w:color="auto"/>
              <w:bottom w:val="single" w:sz="4" w:space="0" w:color="auto"/>
            </w:tcBorders>
            <w:shd w:val="clear" w:color="auto" w:fill="auto"/>
          </w:tcPr>
          <w:p w14:paraId="4651BE36" w14:textId="77777777" w:rsidR="00AF2B23" w:rsidRPr="003B0E6C" w:rsidRDefault="00AF2B23" w:rsidP="00CE03AF">
            <w:pPr>
              <w:pStyle w:val="TableText"/>
              <w:keepNext/>
              <w:spacing w:line="280" w:lineRule="atLeast"/>
              <w:jc w:val="both"/>
              <w:rPr>
                <w:lang w:val="en-US"/>
              </w:rPr>
            </w:pPr>
            <w:r w:rsidRPr="003B0E6C">
              <w:rPr>
                <w:lang w:val="en-US"/>
              </w:rPr>
              <w:t>BindReturn</w:t>
            </w:r>
          </w:p>
        </w:tc>
        <w:tc>
          <w:tcPr>
            <w:tcW w:w="1802" w:type="dxa"/>
            <w:tcBorders>
              <w:top w:val="single" w:sz="4" w:space="0" w:color="auto"/>
              <w:bottom w:val="single" w:sz="4" w:space="0" w:color="auto"/>
            </w:tcBorders>
            <w:shd w:val="clear" w:color="auto" w:fill="auto"/>
          </w:tcPr>
          <w:p w14:paraId="48FB0924" w14:textId="77777777" w:rsidR="00AF2B23" w:rsidRPr="003B0E6C" w:rsidRDefault="00AF2B23" w:rsidP="00CE03AF">
            <w:pPr>
              <w:pStyle w:val="TableText"/>
              <w:keepNext/>
              <w:spacing w:line="280" w:lineRule="atLeast"/>
              <w:rPr>
                <w:lang w:val="en-US"/>
              </w:rPr>
            </w:pPr>
            <w:r w:rsidRPr="003B0E6C">
              <w:rPr>
                <w:lang w:val="en-US"/>
              </w:rPr>
              <w:t>CSTS SFW E3.5</w:t>
            </w:r>
          </w:p>
        </w:tc>
        <w:tc>
          <w:tcPr>
            <w:tcW w:w="990" w:type="dxa"/>
            <w:tcBorders>
              <w:top w:val="single" w:sz="4" w:space="0" w:color="auto"/>
              <w:bottom w:val="single" w:sz="4" w:space="0" w:color="auto"/>
            </w:tcBorders>
            <w:shd w:val="clear" w:color="auto" w:fill="auto"/>
          </w:tcPr>
          <w:p w14:paraId="619A76A7" w14:textId="77777777" w:rsidR="00AF2B23" w:rsidRPr="003B0E6C" w:rsidRDefault="00AF2B23" w:rsidP="00CE03AF">
            <w:pPr>
              <w:pStyle w:val="TableText"/>
              <w:keepNext/>
              <w:spacing w:line="280" w:lineRule="atLeast"/>
              <w:jc w:val="both"/>
              <w:rPr>
                <w:lang w:val="en-US"/>
              </w:rPr>
            </w:pPr>
            <w:r w:rsidRPr="003B0E6C">
              <w:rPr>
                <w:lang w:val="en-US"/>
              </w:rPr>
              <w:t>M</w:t>
            </w:r>
          </w:p>
        </w:tc>
        <w:tc>
          <w:tcPr>
            <w:tcW w:w="900" w:type="dxa"/>
            <w:tcBorders>
              <w:top w:val="single" w:sz="4" w:space="0" w:color="auto"/>
              <w:bottom w:val="single" w:sz="4" w:space="0" w:color="auto"/>
            </w:tcBorders>
            <w:shd w:val="clear" w:color="auto" w:fill="auto"/>
          </w:tcPr>
          <w:p w14:paraId="7DC6D6EE" w14:textId="77777777" w:rsidR="00AF2B23" w:rsidRPr="003B0E6C" w:rsidRDefault="00AF2B23" w:rsidP="00CE03AF">
            <w:pPr>
              <w:pStyle w:val="TableText"/>
              <w:keepNext/>
              <w:spacing w:line="280" w:lineRule="atLeast"/>
              <w:jc w:val="both"/>
              <w:rPr>
                <w:lang w:val="en-US"/>
              </w:rPr>
            </w:pPr>
          </w:p>
        </w:tc>
        <w:tc>
          <w:tcPr>
            <w:tcW w:w="720" w:type="dxa"/>
            <w:tcBorders>
              <w:top w:val="single" w:sz="4" w:space="0" w:color="auto"/>
              <w:bottom w:val="single" w:sz="4" w:space="0" w:color="auto"/>
            </w:tcBorders>
            <w:shd w:val="clear" w:color="auto" w:fill="auto"/>
          </w:tcPr>
          <w:p w14:paraId="503068BD" w14:textId="77777777" w:rsidR="00AF2B23" w:rsidRPr="003B0E6C" w:rsidRDefault="00AF2B23" w:rsidP="00CE03AF">
            <w:pPr>
              <w:pStyle w:val="TableText"/>
              <w:keepNext/>
              <w:spacing w:line="280" w:lineRule="atLeast"/>
              <w:jc w:val="both"/>
              <w:rPr>
                <w:lang w:val="en-US"/>
              </w:rPr>
            </w:pPr>
            <w:r>
              <w:rPr>
                <w:lang w:val="en-US"/>
              </w:rPr>
              <w:t>M</w:t>
            </w:r>
          </w:p>
        </w:tc>
        <w:tc>
          <w:tcPr>
            <w:tcW w:w="1078" w:type="dxa"/>
            <w:tcBorders>
              <w:top w:val="single" w:sz="4" w:space="0" w:color="auto"/>
              <w:bottom w:val="single" w:sz="4" w:space="0" w:color="auto"/>
            </w:tcBorders>
            <w:shd w:val="clear" w:color="auto" w:fill="auto"/>
          </w:tcPr>
          <w:p w14:paraId="6C2EF34C" w14:textId="77777777" w:rsidR="00AF2B23" w:rsidRPr="003B0E6C" w:rsidRDefault="00AF2B23" w:rsidP="00CE03AF">
            <w:pPr>
              <w:pStyle w:val="TableText"/>
              <w:keepNext/>
              <w:spacing w:line="280" w:lineRule="atLeast"/>
              <w:jc w:val="both"/>
              <w:rPr>
                <w:lang w:val="en-US"/>
              </w:rPr>
            </w:pPr>
          </w:p>
        </w:tc>
      </w:tr>
      <w:tr w:rsidR="00AF2B23" w:rsidRPr="003B0E6C" w14:paraId="3387A699" w14:textId="77777777" w:rsidTr="00CE03AF">
        <w:trPr>
          <w:jc w:val="center"/>
        </w:trPr>
        <w:tc>
          <w:tcPr>
            <w:tcW w:w="1017" w:type="dxa"/>
            <w:tcBorders>
              <w:top w:val="single" w:sz="4" w:space="0" w:color="auto"/>
              <w:left w:val="single" w:sz="12" w:space="0" w:color="auto"/>
              <w:bottom w:val="single" w:sz="4" w:space="0" w:color="auto"/>
            </w:tcBorders>
            <w:shd w:val="clear" w:color="auto" w:fill="auto"/>
          </w:tcPr>
          <w:p w14:paraId="784E6745" w14:textId="77777777" w:rsidR="00AF2B23" w:rsidRPr="003B0E6C" w:rsidRDefault="00AF2B23" w:rsidP="00AF2B23">
            <w:pPr>
              <w:pStyle w:val="TableText"/>
              <w:keepNext/>
              <w:numPr>
                <w:ilvl w:val="0"/>
                <w:numId w:val="62"/>
              </w:numPr>
              <w:spacing w:line="280" w:lineRule="atLeast"/>
              <w:ind w:left="459"/>
              <w:jc w:val="both"/>
              <w:rPr>
                <w:lang w:val="en-US"/>
              </w:rPr>
            </w:pPr>
          </w:p>
        </w:tc>
        <w:tc>
          <w:tcPr>
            <w:tcW w:w="2669" w:type="dxa"/>
            <w:tcBorders>
              <w:top w:val="single" w:sz="4" w:space="0" w:color="auto"/>
              <w:bottom w:val="single" w:sz="4" w:space="0" w:color="auto"/>
            </w:tcBorders>
            <w:shd w:val="clear" w:color="auto" w:fill="auto"/>
          </w:tcPr>
          <w:p w14:paraId="72DCBE98" w14:textId="77777777" w:rsidR="00AF2B23" w:rsidRPr="003B0E6C" w:rsidRDefault="00AF2B23" w:rsidP="00CE03AF">
            <w:pPr>
              <w:pStyle w:val="TableText"/>
              <w:keepNext/>
              <w:spacing w:line="280" w:lineRule="atLeast"/>
              <w:jc w:val="both"/>
              <w:rPr>
                <w:lang w:val="en-US"/>
              </w:rPr>
            </w:pPr>
            <w:r w:rsidRPr="003B0E6C">
              <w:rPr>
                <w:lang w:val="en-US"/>
              </w:rPr>
              <w:t>PeerAbortInvocation</w:t>
            </w:r>
          </w:p>
        </w:tc>
        <w:tc>
          <w:tcPr>
            <w:tcW w:w="1802" w:type="dxa"/>
            <w:tcBorders>
              <w:top w:val="single" w:sz="4" w:space="0" w:color="auto"/>
              <w:bottom w:val="single" w:sz="4" w:space="0" w:color="auto"/>
            </w:tcBorders>
            <w:shd w:val="clear" w:color="auto" w:fill="auto"/>
          </w:tcPr>
          <w:p w14:paraId="1988C93A" w14:textId="77777777" w:rsidR="00AF2B23" w:rsidRPr="003B0E6C" w:rsidRDefault="00AF2B23" w:rsidP="00CE03AF">
            <w:pPr>
              <w:pStyle w:val="TableText"/>
              <w:keepNext/>
              <w:spacing w:line="280" w:lineRule="atLeast"/>
              <w:rPr>
                <w:lang w:val="en-US"/>
              </w:rPr>
            </w:pPr>
            <w:r w:rsidRPr="003B0E6C">
              <w:rPr>
                <w:lang w:val="en-US"/>
              </w:rPr>
              <w:t>CSTS SFW E3.5</w:t>
            </w:r>
          </w:p>
        </w:tc>
        <w:tc>
          <w:tcPr>
            <w:tcW w:w="990" w:type="dxa"/>
            <w:tcBorders>
              <w:top w:val="single" w:sz="4" w:space="0" w:color="auto"/>
              <w:bottom w:val="single" w:sz="4" w:space="0" w:color="auto"/>
            </w:tcBorders>
            <w:shd w:val="clear" w:color="auto" w:fill="auto"/>
          </w:tcPr>
          <w:p w14:paraId="2F9C813A" w14:textId="77777777" w:rsidR="00AF2B23" w:rsidRPr="003B0E6C" w:rsidRDefault="00AF2B23" w:rsidP="00CE03AF">
            <w:pPr>
              <w:pStyle w:val="TableText"/>
              <w:keepNext/>
              <w:spacing w:line="280" w:lineRule="atLeast"/>
              <w:jc w:val="both"/>
              <w:rPr>
                <w:lang w:val="en-US"/>
              </w:rPr>
            </w:pPr>
            <w:r w:rsidRPr="003B0E6C">
              <w:rPr>
                <w:lang w:val="en-US"/>
              </w:rPr>
              <w:t>M</w:t>
            </w:r>
          </w:p>
        </w:tc>
        <w:tc>
          <w:tcPr>
            <w:tcW w:w="900" w:type="dxa"/>
            <w:tcBorders>
              <w:top w:val="single" w:sz="4" w:space="0" w:color="auto"/>
              <w:bottom w:val="single" w:sz="4" w:space="0" w:color="auto"/>
            </w:tcBorders>
            <w:shd w:val="clear" w:color="auto" w:fill="auto"/>
          </w:tcPr>
          <w:p w14:paraId="221648AB" w14:textId="77777777" w:rsidR="00AF2B23" w:rsidRPr="003B0E6C" w:rsidRDefault="00AF2B23" w:rsidP="00CE03AF">
            <w:pPr>
              <w:pStyle w:val="TableText"/>
              <w:keepNext/>
              <w:spacing w:line="280" w:lineRule="atLeast"/>
              <w:jc w:val="both"/>
              <w:rPr>
                <w:lang w:val="en-US"/>
              </w:rPr>
            </w:pPr>
          </w:p>
        </w:tc>
        <w:tc>
          <w:tcPr>
            <w:tcW w:w="720" w:type="dxa"/>
            <w:tcBorders>
              <w:top w:val="single" w:sz="4" w:space="0" w:color="auto"/>
              <w:bottom w:val="single" w:sz="4" w:space="0" w:color="auto"/>
            </w:tcBorders>
            <w:shd w:val="clear" w:color="auto" w:fill="auto"/>
          </w:tcPr>
          <w:p w14:paraId="4BEE7D3F" w14:textId="77777777" w:rsidR="00AF2B23" w:rsidRPr="003B0E6C" w:rsidRDefault="00AF2B23" w:rsidP="00CE03AF">
            <w:pPr>
              <w:pStyle w:val="TableText"/>
              <w:keepNext/>
              <w:spacing w:line="280" w:lineRule="atLeast"/>
              <w:jc w:val="both"/>
              <w:rPr>
                <w:lang w:val="en-US"/>
              </w:rPr>
            </w:pPr>
            <w:r w:rsidRPr="003B0E6C">
              <w:rPr>
                <w:lang w:val="en-US"/>
              </w:rPr>
              <w:t>M</w:t>
            </w:r>
          </w:p>
        </w:tc>
        <w:tc>
          <w:tcPr>
            <w:tcW w:w="1078" w:type="dxa"/>
            <w:tcBorders>
              <w:top w:val="single" w:sz="4" w:space="0" w:color="auto"/>
              <w:bottom w:val="single" w:sz="4" w:space="0" w:color="auto"/>
            </w:tcBorders>
            <w:shd w:val="clear" w:color="auto" w:fill="auto"/>
          </w:tcPr>
          <w:p w14:paraId="1747AB69" w14:textId="77777777" w:rsidR="00AF2B23" w:rsidRPr="003B0E6C" w:rsidRDefault="00AF2B23" w:rsidP="00CE03AF">
            <w:pPr>
              <w:pStyle w:val="TableText"/>
              <w:keepNext/>
              <w:spacing w:line="280" w:lineRule="atLeast"/>
              <w:jc w:val="both"/>
              <w:rPr>
                <w:lang w:val="en-US"/>
              </w:rPr>
            </w:pPr>
          </w:p>
        </w:tc>
      </w:tr>
      <w:tr w:rsidR="00AF2B23" w:rsidRPr="003B0E6C" w14:paraId="496E20A2" w14:textId="77777777" w:rsidTr="00CE03AF">
        <w:trPr>
          <w:jc w:val="center"/>
        </w:trPr>
        <w:tc>
          <w:tcPr>
            <w:tcW w:w="1017" w:type="dxa"/>
            <w:tcBorders>
              <w:top w:val="single" w:sz="4" w:space="0" w:color="auto"/>
              <w:left w:val="single" w:sz="12" w:space="0" w:color="auto"/>
              <w:bottom w:val="single" w:sz="4" w:space="0" w:color="auto"/>
            </w:tcBorders>
            <w:shd w:val="clear" w:color="auto" w:fill="auto"/>
          </w:tcPr>
          <w:p w14:paraId="760F120C" w14:textId="77777777" w:rsidR="00AF2B23" w:rsidRPr="003B0E6C" w:rsidRDefault="00AF2B23" w:rsidP="00AF2B23">
            <w:pPr>
              <w:pStyle w:val="TableText"/>
              <w:keepNext/>
              <w:numPr>
                <w:ilvl w:val="0"/>
                <w:numId w:val="62"/>
              </w:numPr>
              <w:spacing w:line="280" w:lineRule="atLeast"/>
              <w:ind w:left="459"/>
              <w:jc w:val="both"/>
              <w:rPr>
                <w:lang w:val="en-US"/>
              </w:rPr>
            </w:pPr>
          </w:p>
        </w:tc>
        <w:tc>
          <w:tcPr>
            <w:tcW w:w="2669" w:type="dxa"/>
            <w:tcBorders>
              <w:top w:val="single" w:sz="4" w:space="0" w:color="auto"/>
              <w:bottom w:val="single" w:sz="4" w:space="0" w:color="auto"/>
            </w:tcBorders>
            <w:shd w:val="clear" w:color="auto" w:fill="auto"/>
          </w:tcPr>
          <w:p w14:paraId="3B3447BA" w14:textId="77777777" w:rsidR="00AF2B23" w:rsidRPr="003B0E6C" w:rsidRDefault="00AF2B23" w:rsidP="00CE03AF">
            <w:pPr>
              <w:pStyle w:val="TableText"/>
              <w:keepNext/>
              <w:spacing w:line="280" w:lineRule="atLeast"/>
              <w:jc w:val="both"/>
              <w:rPr>
                <w:lang w:val="en-US"/>
              </w:rPr>
            </w:pPr>
            <w:r w:rsidRPr="003B0E6C">
              <w:rPr>
                <w:lang w:val="en-US"/>
              </w:rPr>
              <w:t>UnbindInvocation</w:t>
            </w:r>
          </w:p>
        </w:tc>
        <w:tc>
          <w:tcPr>
            <w:tcW w:w="1802" w:type="dxa"/>
            <w:tcBorders>
              <w:top w:val="single" w:sz="4" w:space="0" w:color="auto"/>
              <w:bottom w:val="single" w:sz="4" w:space="0" w:color="auto"/>
            </w:tcBorders>
            <w:shd w:val="clear" w:color="auto" w:fill="auto"/>
          </w:tcPr>
          <w:p w14:paraId="5FB07DAA" w14:textId="77777777" w:rsidR="00AF2B23" w:rsidRPr="003B0E6C" w:rsidRDefault="00AF2B23" w:rsidP="00CE03AF">
            <w:pPr>
              <w:pStyle w:val="TableText"/>
              <w:keepNext/>
              <w:spacing w:line="280" w:lineRule="atLeast"/>
              <w:rPr>
                <w:lang w:val="en-US"/>
              </w:rPr>
            </w:pPr>
            <w:r w:rsidRPr="003B0E6C">
              <w:rPr>
                <w:lang w:val="en-US"/>
              </w:rPr>
              <w:t>CSTS SFW E3.5</w:t>
            </w:r>
          </w:p>
        </w:tc>
        <w:tc>
          <w:tcPr>
            <w:tcW w:w="990" w:type="dxa"/>
            <w:tcBorders>
              <w:top w:val="single" w:sz="4" w:space="0" w:color="auto"/>
              <w:bottom w:val="single" w:sz="4" w:space="0" w:color="auto"/>
            </w:tcBorders>
            <w:shd w:val="clear" w:color="auto" w:fill="auto"/>
          </w:tcPr>
          <w:p w14:paraId="10D1CD75" w14:textId="77777777" w:rsidR="00AF2B23" w:rsidRPr="003B0E6C" w:rsidRDefault="00AF2B23" w:rsidP="00CE03AF">
            <w:pPr>
              <w:pStyle w:val="TableText"/>
              <w:keepNext/>
              <w:spacing w:line="280" w:lineRule="atLeast"/>
              <w:jc w:val="both"/>
              <w:rPr>
                <w:lang w:val="en-US"/>
              </w:rPr>
            </w:pPr>
            <w:r w:rsidRPr="003B0E6C">
              <w:rPr>
                <w:lang w:val="en-US"/>
              </w:rPr>
              <w:t>M</w:t>
            </w:r>
          </w:p>
        </w:tc>
        <w:tc>
          <w:tcPr>
            <w:tcW w:w="900" w:type="dxa"/>
            <w:tcBorders>
              <w:top w:val="single" w:sz="4" w:space="0" w:color="auto"/>
              <w:bottom w:val="single" w:sz="4" w:space="0" w:color="auto"/>
            </w:tcBorders>
            <w:shd w:val="clear" w:color="auto" w:fill="auto"/>
          </w:tcPr>
          <w:p w14:paraId="5BC3CE27" w14:textId="77777777" w:rsidR="00AF2B23" w:rsidRPr="003B0E6C" w:rsidRDefault="00AF2B23" w:rsidP="00CE03AF">
            <w:pPr>
              <w:pStyle w:val="TableText"/>
              <w:keepNext/>
              <w:spacing w:line="280" w:lineRule="atLeast"/>
              <w:jc w:val="both"/>
              <w:rPr>
                <w:lang w:val="en-US"/>
              </w:rPr>
            </w:pPr>
          </w:p>
        </w:tc>
        <w:tc>
          <w:tcPr>
            <w:tcW w:w="720" w:type="dxa"/>
            <w:tcBorders>
              <w:top w:val="single" w:sz="4" w:space="0" w:color="auto"/>
              <w:bottom w:val="single" w:sz="4" w:space="0" w:color="auto"/>
            </w:tcBorders>
            <w:shd w:val="clear" w:color="auto" w:fill="auto"/>
          </w:tcPr>
          <w:p w14:paraId="01C8A768" w14:textId="77777777" w:rsidR="00AF2B23" w:rsidRPr="003B0E6C" w:rsidRDefault="00AF2B23" w:rsidP="00CE03AF">
            <w:pPr>
              <w:pStyle w:val="TableText"/>
              <w:keepNext/>
              <w:spacing w:line="280" w:lineRule="atLeast"/>
              <w:jc w:val="both"/>
              <w:rPr>
                <w:lang w:val="en-US"/>
              </w:rPr>
            </w:pPr>
            <w:r w:rsidRPr="003B0E6C">
              <w:rPr>
                <w:lang w:val="en-US"/>
              </w:rPr>
              <w:t>M</w:t>
            </w:r>
          </w:p>
        </w:tc>
        <w:tc>
          <w:tcPr>
            <w:tcW w:w="1078" w:type="dxa"/>
            <w:tcBorders>
              <w:top w:val="single" w:sz="4" w:space="0" w:color="auto"/>
              <w:bottom w:val="single" w:sz="4" w:space="0" w:color="auto"/>
            </w:tcBorders>
            <w:shd w:val="clear" w:color="auto" w:fill="auto"/>
          </w:tcPr>
          <w:p w14:paraId="09CAF037" w14:textId="77777777" w:rsidR="00AF2B23" w:rsidRPr="003B0E6C" w:rsidRDefault="00AF2B23" w:rsidP="00CE03AF">
            <w:pPr>
              <w:pStyle w:val="TableText"/>
              <w:keepNext/>
              <w:spacing w:line="280" w:lineRule="atLeast"/>
              <w:jc w:val="both"/>
              <w:rPr>
                <w:lang w:val="en-US"/>
              </w:rPr>
            </w:pPr>
          </w:p>
        </w:tc>
      </w:tr>
      <w:tr w:rsidR="00AF2B23" w:rsidRPr="003B0E6C" w14:paraId="570D030B" w14:textId="77777777" w:rsidTr="00CE03AF">
        <w:trPr>
          <w:jc w:val="center"/>
        </w:trPr>
        <w:tc>
          <w:tcPr>
            <w:tcW w:w="1017" w:type="dxa"/>
            <w:tcBorders>
              <w:top w:val="single" w:sz="4" w:space="0" w:color="auto"/>
              <w:left w:val="single" w:sz="12" w:space="0" w:color="auto"/>
              <w:bottom w:val="single" w:sz="4" w:space="0" w:color="auto"/>
            </w:tcBorders>
            <w:shd w:val="clear" w:color="auto" w:fill="auto"/>
          </w:tcPr>
          <w:p w14:paraId="20E6CF98" w14:textId="77777777" w:rsidR="00AF2B23" w:rsidRPr="003B0E6C" w:rsidRDefault="00AF2B23" w:rsidP="00AF2B23">
            <w:pPr>
              <w:pStyle w:val="TableText"/>
              <w:keepNext/>
              <w:numPr>
                <w:ilvl w:val="0"/>
                <w:numId w:val="62"/>
              </w:numPr>
              <w:spacing w:line="280" w:lineRule="atLeast"/>
              <w:ind w:left="459"/>
              <w:jc w:val="both"/>
              <w:rPr>
                <w:lang w:val="en-US"/>
              </w:rPr>
            </w:pPr>
          </w:p>
        </w:tc>
        <w:tc>
          <w:tcPr>
            <w:tcW w:w="2669" w:type="dxa"/>
            <w:tcBorders>
              <w:top w:val="single" w:sz="4" w:space="0" w:color="auto"/>
              <w:bottom w:val="single" w:sz="4" w:space="0" w:color="auto"/>
            </w:tcBorders>
            <w:shd w:val="clear" w:color="auto" w:fill="auto"/>
          </w:tcPr>
          <w:p w14:paraId="51B6C239" w14:textId="77777777" w:rsidR="00AF2B23" w:rsidRPr="003B0E6C" w:rsidRDefault="00AF2B23" w:rsidP="00CE03AF">
            <w:pPr>
              <w:pStyle w:val="TableText"/>
              <w:keepNext/>
              <w:spacing w:line="280" w:lineRule="atLeast"/>
              <w:jc w:val="both"/>
              <w:rPr>
                <w:lang w:val="en-US"/>
              </w:rPr>
            </w:pPr>
            <w:r w:rsidRPr="003B0E6C">
              <w:rPr>
                <w:lang w:val="en-US"/>
              </w:rPr>
              <w:t>UnbindReturn</w:t>
            </w:r>
          </w:p>
        </w:tc>
        <w:tc>
          <w:tcPr>
            <w:tcW w:w="1802" w:type="dxa"/>
            <w:tcBorders>
              <w:top w:val="single" w:sz="4" w:space="0" w:color="auto"/>
              <w:bottom w:val="single" w:sz="4" w:space="0" w:color="auto"/>
            </w:tcBorders>
            <w:shd w:val="clear" w:color="auto" w:fill="auto"/>
          </w:tcPr>
          <w:p w14:paraId="6B45F3E6" w14:textId="77777777" w:rsidR="00AF2B23" w:rsidRPr="003B0E6C" w:rsidRDefault="00AF2B23" w:rsidP="00CE03AF">
            <w:pPr>
              <w:pStyle w:val="TableText"/>
              <w:keepNext/>
              <w:spacing w:line="280" w:lineRule="atLeast"/>
              <w:rPr>
                <w:lang w:val="en-US"/>
              </w:rPr>
            </w:pPr>
            <w:r w:rsidRPr="003B0E6C">
              <w:rPr>
                <w:lang w:val="en-US"/>
              </w:rPr>
              <w:t>CSTS SFW E3.5</w:t>
            </w:r>
          </w:p>
        </w:tc>
        <w:tc>
          <w:tcPr>
            <w:tcW w:w="990" w:type="dxa"/>
            <w:tcBorders>
              <w:top w:val="single" w:sz="4" w:space="0" w:color="auto"/>
              <w:bottom w:val="single" w:sz="4" w:space="0" w:color="auto"/>
            </w:tcBorders>
            <w:shd w:val="clear" w:color="auto" w:fill="auto"/>
          </w:tcPr>
          <w:p w14:paraId="75AAADAC" w14:textId="77777777" w:rsidR="00AF2B23" w:rsidRPr="003B0E6C" w:rsidRDefault="00AF2B23" w:rsidP="00CE03AF">
            <w:pPr>
              <w:pStyle w:val="TableText"/>
              <w:keepNext/>
              <w:spacing w:line="280" w:lineRule="atLeast"/>
              <w:jc w:val="both"/>
              <w:rPr>
                <w:lang w:val="en-US"/>
              </w:rPr>
            </w:pPr>
            <w:r w:rsidRPr="003B0E6C">
              <w:rPr>
                <w:lang w:val="en-US"/>
              </w:rPr>
              <w:t>M</w:t>
            </w:r>
          </w:p>
        </w:tc>
        <w:tc>
          <w:tcPr>
            <w:tcW w:w="900" w:type="dxa"/>
            <w:tcBorders>
              <w:top w:val="single" w:sz="4" w:space="0" w:color="auto"/>
              <w:bottom w:val="single" w:sz="4" w:space="0" w:color="auto"/>
            </w:tcBorders>
            <w:shd w:val="clear" w:color="auto" w:fill="auto"/>
          </w:tcPr>
          <w:p w14:paraId="2FD587B6" w14:textId="77777777" w:rsidR="00AF2B23" w:rsidRPr="003B0E6C" w:rsidRDefault="00AF2B23" w:rsidP="00CE03AF">
            <w:pPr>
              <w:pStyle w:val="TableText"/>
              <w:keepNext/>
              <w:spacing w:line="280" w:lineRule="atLeast"/>
              <w:jc w:val="both"/>
              <w:rPr>
                <w:lang w:val="en-US"/>
              </w:rPr>
            </w:pPr>
          </w:p>
        </w:tc>
        <w:tc>
          <w:tcPr>
            <w:tcW w:w="720" w:type="dxa"/>
            <w:tcBorders>
              <w:top w:val="single" w:sz="4" w:space="0" w:color="auto"/>
              <w:bottom w:val="single" w:sz="4" w:space="0" w:color="auto"/>
            </w:tcBorders>
            <w:shd w:val="clear" w:color="auto" w:fill="auto"/>
          </w:tcPr>
          <w:p w14:paraId="2DC41E12" w14:textId="77777777" w:rsidR="00AF2B23" w:rsidRPr="003B0E6C" w:rsidRDefault="00AF2B23" w:rsidP="00CE03AF">
            <w:pPr>
              <w:pStyle w:val="TableText"/>
              <w:keepNext/>
              <w:spacing w:line="280" w:lineRule="atLeast"/>
              <w:jc w:val="both"/>
              <w:rPr>
                <w:lang w:val="en-US"/>
              </w:rPr>
            </w:pPr>
            <w:r w:rsidRPr="003B0E6C">
              <w:rPr>
                <w:lang w:val="en-US"/>
              </w:rPr>
              <w:t>M</w:t>
            </w:r>
          </w:p>
        </w:tc>
        <w:tc>
          <w:tcPr>
            <w:tcW w:w="1078" w:type="dxa"/>
            <w:tcBorders>
              <w:top w:val="single" w:sz="4" w:space="0" w:color="auto"/>
              <w:bottom w:val="single" w:sz="4" w:space="0" w:color="auto"/>
            </w:tcBorders>
            <w:shd w:val="clear" w:color="auto" w:fill="auto"/>
          </w:tcPr>
          <w:p w14:paraId="57C260EB" w14:textId="77777777" w:rsidR="00AF2B23" w:rsidRPr="003B0E6C" w:rsidRDefault="00AF2B23" w:rsidP="00CE03AF">
            <w:pPr>
              <w:pStyle w:val="TableText"/>
              <w:keepNext/>
              <w:spacing w:line="280" w:lineRule="atLeast"/>
              <w:jc w:val="both"/>
              <w:rPr>
                <w:lang w:val="en-US"/>
              </w:rPr>
            </w:pPr>
          </w:p>
        </w:tc>
      </w:tr>
      <w:tr w:rsidR="001920F9" w:rsidRPr="003B0E6C" w14:paraId="24DA8B37" w14:textId="77777777" w:rsidTr="00CE03AF">
        <w:trPr>
          <w:jc w:val="center"/>
        </w:trPr>
        <w:tc>
          <w:tcPr>
            <w:tcW w:w="1017" w:type="dxa"/>
            <w:tcBorders>
              <w:top w:val="single" w:sz="4" w:space="0" w:color="auto"/>
              <w:left w:val="single" w:sz="12" w:space="0" w:color="auto"/>
              <w:bottom w:val="single" w:sz="4" w:space="0" w:color="auto"/>
            </w:tcBorders>
            <w:shd w:val="clear" w:color="auto" w:fill="auto"/>
          </w:tcPr>
          <w:p w14:paraId="293A9783" w14:textId="77777777" w:rsidR="001920F9" w:rsidRPr="003B0E6C" w:rsidRDefault="001920F9" w:rsidP="00AF2B23">
            <w:pPr>
              <w:pStyle w:val="TableText"/>
              <w:keepNext/>
              <w:numPr>
                <w:ilvl w:val="0"/>
                <w:numId w:val="62"/>
              </w:numPr>
              <w:spacing w:line="280" w:lineRule="atLeast"/>
              <w:ind w:left="459"/>
              <w:jc w:val="both"/>
              <w:rPr>
                <w:lang w:val="en-US"/>
              </w:rPr>
            </w:pPr>
          </w:p>
        </w:tc>
        <w:tc>
          <w:tcPr>
            <w:tcW w:w="2669" w:type="dxa"/>
            <w:tcBorders>
              <w:top w:val="single" w:sz="4" w:space="0" w:color="auto"/>
              <w:bottom w:val="single" w:sz="4" w:space="0" w:color="auto"/>
            </w:tcBorders>
            <w:shd w:val="clear" w:color="auto" w:fill="auto"/>
          </w:tcPr>
          <w:p w14:paraId="47D34040" w14:textId="77777777" w:rsidR="001920F9" w:rsidRPr="003B0E6C" w:rsidRDefault="001920F9" w:rsidP="00CE03AF">
            <w:pPr>
              <w:pStyle w:val="TableText"/>
              <w:keepNext/>
              <w:spacing w:line="280" w:lineRule="atLeast"/>
              <w:jc w:val="both"/>
              <w:rPr>
                <w:lang w:val="en-US"/>
              </w:rPr>
            </w:pPr>
            <w:r w:rsidRPr="003B0E6C">
              <w:rPr>
                <w:lang w:val="en-US"/>
              </w:rPr>
              <w:t>GetInvocation</w:t>
            </w:r>
          </w:p>
        </w:tc>
        <w:tc>
          <w:tcPr>
            <w:tcW w:w="1802" w:type="dxa"/>
            <w:tcBorders>
              <w:top w:val="single" w:sz="4" w:space="0" w:color="auto"/>
              <w:bottom w:val="single" w:sz="4" w:space="0" w:color="auto"/>
            </w:tcBorders>
            <w:shd w:val="clear" w:color="auto" w:fill="auto"/>
          </w:tcPr>
          <w:p w14:paraId="0E54B1EB" w14:textId="77777777" w:rsidR="001920F9" w:rsidRPr="003B0E6C" w:rsidRDefault="001920F9" w:rsidP="00CE03AF">
            <w:pPr>
              <w:pStyle w:val="TableText"/>
              <w:keepNext/>
              <w:spacing w:line="280" w:lineRule="atLeast"/>
              <w:rPr>
                <w:lang w:val="en-US"/>
              </w:rPr>
            </w:pPr>
            <w:r w:rsidRPr="003B0E6C">
              <w:rPr>
                <w:lang w:val="en-US"/>
              </w:rPr>
              <w:t>CSTS SFW E3.4</w:t>
            </w:r>
          </w:p>
        </w:tc>
        <w:tc>
          <w:tcPr>
            <w:tcW w:w="990" w:type="dxa"/>
            <w:tcBorders>
              <w:top w:val="single" w:sz="4" w:space="0" w:color="auto"/>
              <w:bottom w:val="single" w:sz="4" w:space="0" w:color="auto"/>
            </w:tcBorders>
            <w:shd w:val="clear" w:color="auto" w:fill="auto"/>
          </w:tcPr>
          <w:p w14:paraId="623A2F9A" w14:textId="77777777" w:rsidR="001920F9" w:rsidRPr="003B0E6C" w:rsidRDefault="001920F9" w:rsidP="00CE03AF">
            <w:pPr>
              <w:pStyle w:val="TableText"/>
              <w:keepNext/>
              <w:spacing w:line="280" w:lineRule="atLeast"/>
              <w:jc w:val="both"/>
              <w:rPr>
                <w:lang w:val="en-US"/>
              </w:rPr>
            </w:pPr>
            <w:r>
              <w:rPr>
                <w:lang w:val="en-US"/>
              </w:rPr>
              <w:t>M</w:t>
            </w:r>
          </w:p>
        </w:tc>
        <w:tc>
          <w:tcPr>
            <w:tcW w:w="900" w:type="dxa"/>
            <w:tcBorders>
              <w:top w:val="single" w:sz="4" w:space="0" w:color="auto"/>
              <w:bottom w:val="single" w:sz="4" w:space="0" w:color="auto"/>
            </w:tcBorders>
            <w:shd w:val="clear" w:color="auto" w:fill="auto"/>
          </w:tcPr>
          <w:p w14:paraId="6D411FBA" w14:textId="77777777" w:rsidR="001920F9" w:rsidRPr="003B0E6C" w:rsidRDefault="001920F9" w:rsidP="00CE03AF">
            <w:pPr>
              <w:pStyle w:val="TableText"/>
              <w:keepNext/>
              <w:spacing w:line="280" w:lineRule="atLeast"/>
              <w:jc w:val="both"/>
              <w:rPr>
                <w:lang w:val="en-US"/>
              </w:rPr>
            </w:pPr>
          </w:p>
        </w:tc>
        <w:tc>
          <w:tcPr>
            <w:tcW w:w="720" w:type="dxa"/>
            <w:tcBorders>
              <w:top w:val="single" w:sz="4" w:space="0" w:color="auto"/>
              <w:bottom w:val="single" w:sz="4" w:space="0" w:color="auto"/>
            </w:tcBorders>
            <w:shd w:val="clear" w:color="auto" w:fill="auto"/>
          </w:tcPr>
          <w:p w14:paraId="766B1B47" w14:textId="77777777" w:rsidR="001920F9" w:rsidRPr="003B0E6C" w:rsidRDefault="001920F9" w:rsidP="00CE03AF">
            <w:pPr>
              <w:pStyle w:val="TableText"/>
              <w:keepNext/>
              <w:spacing w:line="280" w:lineRule="atLeast"/>
              <w:jc w:val="both"/>
              <w:rPr>
                <w:lang w:val="en-US"/>
              </w:rPr>
            </w:pPr>
            <w:r w:rsidRPr="00635CD9">
              <w:rPr>
                <w:lang w:val="en-US"/>
              </w:rPr>
              <w:t>M</w:t>
            </w:r>
          </w:p>
        </w:tc>
        <w:tc>
          <w:tcPr>
            <w:tcW w:w="1078" w:type="dxa"/>
            <w:tcBorders>
              <w:top w:val="single" w:sz="4" w:space="0" w:color="auto"/>
              <w:bottom w:val="single" w:sz="4" w:space="0" w:color="auto"/>
            </w:tcBorders>
            <w:shd w:val="clear" w:color="auto" w:fill="auto"/>
          </w:tcPr>
          <w:p w14:paraId="0602649D" w14:textId="77777777" w:rsidR="001920F9" w:rsidRPr="003B0E6C" w:rsidRDefault="001920F9" w:rsidP="00CE03AF">
            <w:pPr>
              <w:pStyle w:val="TableText"/>
              <w:keepNext/>
              <w:spacing w:line="280" w:lineRule="atLeast"/>
              <w:jc w:val="both"/>
              <w:rPr>
                <w:lang w:val="en-US"/>
              </w:rPr>
            </w:pPr>
          </w:p>
        </w:tc>
      </w:tr>
      <w:tr w:rsidR="001920F9" w:rsidRPr="003B0E6C" w14:paraId="04B6B09E" w14:textId="77777777" w:rsidTr="00CE03AF">
        <w:trPr>
          <w:jc w:val="center"/>
        </w:trPr>
        <w:tc>
          <w:tcPr>
            <w:tcW w:w="1017" w:type="dxa"/>
            <w:tcBorders>
              <w:top w:val="single" w:sz="4" w:space="0" w:color="auto"/>
              <w:left w:val="single" w:sz="12" w:space="0" w:color="auto"/>
              <w:bottom w:val="single" w:sz="4" w:space="0" w:color="auto"/>
            </w:tcBorders>
            <w:shd w:val="clear" w:color="auto" w:fill="auto"/>
          </w:tcPr>
          <w:p w14:paraId="6F1B8EF3" w14:textId="77777777" w:rsidR="001920F9" w:rsidRPr="003B0E6C" w:rsidRDefault="001920F9" w:rsidP="00AF2B23">
            <w:pPr>
              <w:pStyle w:val="TableText"/>
              <w:keepNext/>
              <w:numPr>
                <w:ilvl w:val="0"/>
                <w:numId w:val="62"/>
              </w:numPr>
              <w:spacing w:line="280" w:lineRule="atLeast"/>
              <w:ind w:left="459"/>
              <w:jc w:val="both"/>
              <w:rPr>
                <w:lang w:val="en-US"/>
              </w:rPr>
            </w:pPr>
          </w:p>
        </w:tc>
        <w:tc>
          <w:tcPr>
            <w:tcW w:w="2669" w:type="dxa"/>
            <w:tcBorders>
              <w:top w:val="single" w:sz="4" w:space="0" w:color="auto"/>
              <w:bottom w:val="single" w:sz="4" w:space="0" w:color="auto"/>
            </w:tcBorders>
            <w:shd w:val="clear" w:color="auto" w:fill="auto"/>
          </w:tcPr>
          <w:p w14:paraId="0F47F58B" w14:textId="77777777" w:rsidR="001920F9" w:rsidRPr="003B0E6C" w:rsidRDefault="001920F9" w:rsidP="00CE03AF">
            <w:pPr>
              <w:pStyle w:val="TableText"/>
              <w:keepNext/>
              <w:spacing w:line="280" w:lineRule="atLeast"/>
              <w:jc w:val="both"/>
              <w:rPr>
                <w:lang w:val="en-US"/>
              </w:rPr>
            </w:pPr>
            <w:r w:rsidRPr="003B0E6C">
              <w:rPr>
                <w:lang w:val="en-US"/>
              </w:rPr>
              <w:t>GetReturn</w:t>
            </w:r>
          </w:p>
        </w:tc>
        <w:tc>
          <w:tcPr>
            <w:tcW w:w="1802" w:type="dxa"/>
            <w:tcBorders>
              <w:top w:val="single" w:sz="4" w:space="0" w:color="auto"/>
              <w:bottom w:val="single" w:sz="4" w:space="0" w:color="auto"/>
            </w:tcBorders>
            <w:shd w:val="clear" w:color="auto" w:fill="auto"/>
          </w:tcPr>
          <w:p w14:paraId="56A39350" w14:textId="77777777" w:rsidR="001920F9" w:rsidRPr="003B0E6C" w:rsidRDefault="001920F9" w:rsidP="00CE03AF">
            <w:pPr>
              <w:pStyle w:val="TableText"/>
              <w:keepNext/>
              <w:spacing w:line="280" w:lineRule="atLeast"/>
              <w:rPr>
                <w:lang w:val="en-US"/>
              </w:rPr>
            </w:pPr>
            <w:r w:rsidRPr="003B0E6C">
              <w:rPr>
                <w:lang w:val="en-US"/>
              </w:rPr>
              <w:t>CSTS SFW E3.4</w:t>
            </w:r>
          </w:p>
        </w:tc>
        <w:tc>
          <w:tcPr>
            <w:tcW w:w="990" w:type="dxa"/>
            <w:tcBorders>
              <w:top w:val="single" w:sz="4" w:space="0" w:color="auto"/>
              <w:bottom w:val="single" w:sz="4" w:space="0" w:color="auto"/>
            </w:tcBorders>
            <w:shd w:val="clear" w:color="auto" w:fill="auto"/>
          </w:tcPr>
          <w:p w14:paraId="5C573848" w14:textId="77777777" w:rsidR="001920F9" w:rsidRPr="003B0E6C" w:rsidRDefault="001920F9" w:rsidP="00CE03AF">
            <w:pPr>
              <w:pStyle w:val="TableText"/>
              <w:keepNext/>
              <w:spacing w:line="280" w:lineRule="atLeast"/>
              <w:jc w:val="both"/>
              <w:rPr>
                <w:lang w:val="en-US"/>
              </w:rPr>
            </w:pPr>
            <w:r w:rsidRPr="00C442C0">
              <w:rPr>
                <w:lang w:val="en-US"/>
              </w:rPr>
              <w:t>M</w:t>
            </w:r>
          </w:p>
        </w:tc>
        <w:tc>
          <w:tcPr>
            <w:tcW w:w="900" w:type="dxa"/>
            <w:tcBorders>
              <w:top w:val="single" w:sz="4" w:space="0" w:color="auto"/>
              <w:bottom w:val="single" w:sz="4" w:space="0" w:color="auto"/>
            </w:tcBorders>
            <w:shd w:val="clear" w:color="auto" w:fill="auto"/>
          </w:tcPr>
          <w:p w14:paraId="1917024B" w14:textId="77777777" w:rsidR="001920F9" w:rsidRPr="003B0E6C" w:rsidRDefault="001920F9" w:rsidP="00CE03AF">
            <w:pPr>
              <w:pStyle w:val="TableText"/>
              <w:keepNext/>
              <w:spacing w:line="280" w:lineRule="atLeast"/>
              <w:jc w:val="both"/>
              <w:rPr>
                <w:lang w:val="en-US"/>
              </w:rPr>
            </w:pPr>
          </w:p>
        </w:tc>
        <w:tc>
          <w:tcPr>
            <w:tcW w:w="720" w:type="dxa"/>
            <w:tcBorders>
              <w:top w:val="single" w:sz="4" w:space="0" w:color="auto"/>
              <w:bottom w:val="single" w:sz="4" w:space="0" w:color="auto"/>
            </w:tcBorders>
            <w:shd w:val="clear" w:color="auto" w:fill="auto"/>
          </w:tcPr>
          <w:p w14:paraId="22BFAC73" w14:textId="77777777" w:rsidR="001920F9" w:rsidRPr="003B0E6C" w:rsidRDefault="001920F9" w:rsidP="00CE03AF">
            <w:pPr>
              <w:pStyle w:val="TableText"/>
              <w:keepNext/>
              <w:spacing w:line="280" w:lineRule="atLeast"/>
              <w:jc w:val="both"/>
              <w:rPr>
                <w:lang w:val="en-US"/>
              </w:rPr>
            </w:pPr>
            <w:r w:rsidRPr="00635CD9">
              <w:rPr>
                <w:lang w:val="en-US"/>
              </w:rPr>
              <w:t>M</w:t>
            </w:r>
          </w:p>
        </w:tc>
        <w:tc>
          <w:tcPr>
            <w:tcW w:w="1078" w:type="dxa"/>
            <w:tcBorders>
              <w:top w:val="single" w:sz="4" w:space="0" w:color="auto"/>
              <w:bottom w:val="single" w:sz="4" w:space="0" w:color="auto"/>
            </w:tcBorders>
            <w:shd w:val="clear" w:color="auto" w:fill="auto"/>
          </w:tcPr>
          <w:p w14:paraId="2E4769E8" w14:textId="77777777" w:rsidR="001920F9" w:rsidRPr="003B0E6C" w:rsidRDefault="001920F9" w:rsidP="00CE03AF">
            <w:pPr>
              <w:pStyle w:val="TableText"/>
              <w:keepNext/>
              <w:spacing w:line="280" w:lineRule="atLeast"/>
              <w:jc w:val="both"/>
              <w:rPr>
                <w:lang w:val="en-US"/>
              </w:rPr>
            </w:pPr>
          </w:p>
        </w:tc>
      </w:tr>
      <w:tr w:rsidR="001920F9" w:rsidRPr="003B0E6C" w14:paraId="2DD8BA82" w14:textId="77777777" w:rsidTr="00CE03AF">
        <w:trPr>
          <w:jc w:val="center"/>
        </w:trPr>
        <w:tc>
          <w:tcPr>
            <w:tcW w:w="1017" w:type="dxa"/>
            <w:tcBorders>
              <w:top w:val="single" w:sz="4" w:space="0" w:color="auto"/>
              <w:left w:val="single" w:sz="12" w:space="0" w:color="auto"/>
              <w:bottom w:val="single" w:sz="4" w:space="0" w:color="auto"/>
            </w:tcBorders>
            <w:shd w:val="clear" w:color="auto" w:fill="auto"/>
          </w:tcPr>
          <w:p w14:paraId="6FA24DE0" w14:textId="77777777" w:rsidR="001920F9" w:rsidRPr="003B0E6C" w:rsidRDefault="001920F9" w:rsidP="00AF2B23">
            <w:pPr>
              <w:pStyle w:val="TableText"/>
              <w:keepNext/>
              <w:numPr>
                <w:ilvl w:val="0"/>
                <w:numId w:val="62"/>
              </w:numPr>
              <w:spacing w:line="280" w:lineRule="atLeast"/>
              <w:ind w:left="459"/>
              <w:jc w:val="both"/>
              <w:rPr>
                <w:lang w:val="en-US"/>
              </w:rPr>
            </w:pPr>
          </w:p>
        </w:tc>
        <w:tc>
          <w:tcPr>
            <w:tcW w:w="2669" w:type="dxa"/>
            <w:tcBorders>
              <w:top w:val="single" w:sz="4" w:space="0" w:color="auto"/>
              <w:bottom w:val="single" w:sz="4" w:space="0" w:color="auto"/>
            </w:tcBorders>
            <w:shd w:val="clear" w:color="auto" w:fill="auto"/>
          </w:tcPr>
          <w:p w14:paraId="40927838" w14:textId="77777777" w:rsidR="001920F9" w:rsidRPr="003B0E6C" w:rsidRDefault="001920F9" w:rsidP="00CE03AF">
            <w:pPr>
              <w:pStyle w:val="TableText"/>
              <w:keepNext/>
              <w:spacing w:line="280" w:lineRule="atLeast"/>
              <w:jc w:val="both"/>
              <w:rPr>
                <w:lang w:val="en-US"/>
              </w:rPr>
            </w:pPr>
            <w:r w:rsidRPr="003B0E6C">
              <w:rPr>
                <w:lang w:val="en-US"/>
              </w:rPr>
              <w:t>NotifyInvocation</w:t>
            </w:r>
          </w:p>
        </w:tc>
        <w:tc>
          <w:tcPr>
            <w:tcW w:w="1802" w:type="dxa"/>
            <w:tcBorders>
              <w:top w:val="single" w:sz="4" w:space="0" w:color="auto"/>
              <w:bottom w:val="single" w:sz="4" w:space="0" w:color="auto"/>
            </w:tcBorders>
            <w:shd w:val="clear" w:color="auto" w:fill="auto"/>
          </w:tcPr>
          <w:p w14:paraId="4E1AE146" w14:textId="77777777" w:rsidR="001920F9" w:rsidRPr="003B0E6C" w:rsidRDefault="001920F9" w:rsidP="00CE03AF">
            <w:pPr>
              <w:pStyle w:val="TableText"/>
              <w:keepNext/>
              <w:spacing w:line="280" w:lineRule="atLeast"/>
              <w:rPr>
                <w:lang w:val="en-US"/>
              </w:rPr>
            </w:pPr>
            <w:r w:rsidRPr="003B0E6C">
              <w:rPr>
                <w:lang w:val="en-US"/>
              </w:rPr>
              <w:t>CSTS SFW E3.4</w:t>
            </w:r>
          </w:p>
        </w:tc>
        <w:tc>
          <w:tcPr>
            <w:tcW w:w="990" w:type="dxa"/>
            <w:tcBorders>
              <w:top w:val="single" w:sz="4" w:space="0" w:color="auto"/>
              <w:bottom w:val="single" w:sz="4" w:space="0" w:color="auto"/>
            </w:tcBorders>
            <w:shd w:val="clear" w:color="auto" w:fill="auto"/>
          </w:tcPr>
          <w:p w14:paraId="7841079A" w14:textId="77777777" w:rsidR="001920F9" w:rsidRPr="003B0E6C" w:rsidRDefault="001920F9" w:rsidP="00CE03AF">
            <w:pPr>
              <w:pStyle w:val="TableText"/>
              <w:keepNext/>
              <w:spacing w:line="280" w:lineRule="atLeast"/>
              <w:jc w:val="both"/>
              <w:rPr>
                <w:lang w:val="en-US"/>
              </w:rPr>
            </w:pPr>
            <w:r w:rsidRPr="00C442C0">
              <w:rPr>
                <w:lang w:val="en-US"/>
              </w:rPr>
              <w:t>M</w:t>
            </w:r>
          </w:p>
        </w:tc>
        <w:tc>
          <w:tcPr>
            <w:tcW w:w="900" w:type="dxa"/>
            <w:tcBorders>
              <w:top w:val="single" w:sz="4" w:space="0" w:color="auto"/>
              <w:bottom w:val="single" w:sz="4" w:space="0" w:color="auto"/>
            </w:tcBorders>
            <w:shd w:val="clear" w:color="auto" w:fill="auto"/>
          </w:tcPr>
          <w:p w14:paraId="71CDA297" w14:textId="77777777" w:rsidR="001920F9" w:rsidRPr="003B0E6C" w:rsidRDefault="001920F9" w:rsidP="00CE03AF">
            <w:pPr>
              <w:pStyle w:val="TableText"/>
              <w:keepNext/>
              <w:spacing w:line="280" w:lineRule="atLeast"/>
              <w:jc w:val="both"/>
              <w:rPr>
                <w:lang w:val="en-US"/>
              </w:rPr>
            </w:pPr>
          </w:p>
        </w:tc>
        <w:tc>
          <w:tcPr>
            <w:tcW w:w="720" w:type="dxa"/>
            <w:tcBorders>
              <w:top w:val="single" w:sz="4" w:space="0" w:color="auto"/>
              <w:bottom w:val="single" w:sz="4" w:space="0" w:color="auto"/>
            </w:tcBorders>
            <w:shd w:val="clear" w:color="auto" w:fill="auto"/>
          </w:tcPr>
          <w:p w14:paraId="78E38099" w14:textId="77777777" w:rsidR="001920F9" w:rsidRPr="003B0E6C" w:rsidRDefault="001920F9" w:rsidP="00CE03AF">
            <w:pPr>
              <w:pStyle w:val="TableText"/>
              <w:keepNext/>
              <w:spacing w:line="280" w:lineRule="atLeast"/>
              <w:jc w:val="both"/>
              <w:rPr>
                <w:lang w:val="en-US"/>
              </w:rPr>
            </w:pPr>
            <w:r w:rsidRPr="00635CD9">
              <w:rPr>
                <w:lang w:val="en-US"/>
              </w:rPr>
              <w:t>M</w:t>
            </w:r>
          </w:p>
        </w:tc>
        <w:tc>
          <w:tcPr>
            <w:tcW w:w="1078" w:type="dxa"/>
            <w:tcBorders>
              <w:top w:val="single" w:sz="4" w:space="0" w:color="auto"/>
              <w:bottom w:val="single" w:sz="4" w:space="0" w:color="auto"/>
            </w:tcBorders>
            <w:shd w:val="clear" w:color="auto" w:fill="auto"/>
          </w:tcPr>
          <w:p w14:paraId="4AC976A0" w14:textId="77777777" w:rsidR="001920F9" w:rsidRPr="003B0E6C" w:rsidRDefault="001920F9" w:rsidP="00CE03AF">
            <w:pPr>
              <w:pStyle w:val="TableText"/>
              <w:keepNext/>
              <w:spacing w:line="280" w:lineRule="atLeast"/>
              <w:jc w:val="both"/>
              <w:rPr>
                <w:lang w:val="en-US"/>
              </w:rPr>
            </w:pPr>
          </w:p>
        </w:tc>
      </w:tr>
      <w:tr w:rsidR="001920F9" w:rsidRPr="003B0E6C" w14:paraId="031EB0A1" w14:textId="77777777" w:rsidTr="00CE03AF">
        <w:trPr>
          <w:jc w:val="center"/>
        </w:trPr>
        <w:tc>
          <w:tcPr>
            <w:tcW w:w="1017" w:type="dxa"/>
            <w:tcBorders>
              <w:top w:val="single" w:sz="4" w:space="0" w:color="auto"/>
              <w:left w:val="single" w:sz="12" w:space="0" w:color="auto"/>
              <w:bottom w:val="single" w:sz="4" w:space="0" w:color="auto"/>
            </w:tcBorders>
            <w:shd w:val="clear" w:color="auto" w:fill="auto"/>
          </w:tcPr>
          <w:p w14:paraId="6E77D3A8" w14:textId="77777777" w:rsidR="001920F9" w:rsidRPr="003B0E6C" w:rsidRDefault="001920F9" w:rsidP="00AF2B23">
            <w:pPr>
              <w:pStyle w:val="TableText"/>
              <w:keepNext/>
              <w:numPr>
                <w:ilvl w:val="0"/>
                <w:numId w:val="62"/>
              </w:numPr>
              <w:spacing w:line="280" w:lineRule="atLeast"/>
              <w:ind w:left="459"/>
              <w:jc w:val="both"/>
              <w:rPr>
                <w:lang w:val="en-US"/>
              </w:rPr>
            </w:pPr>
          </w:p>
        </w:tc>
        <w:tc>
          <w:tcPr>
            <w:tcW w:w="2669" w:type="dxa"/>
            <w:tcBorders>
              <w:top w:val="single" w:sz="4" w:space="0" w:color="auto"/>
              <w:bottom w:val="single" w:sz="4" w:space="0" w:color="auto"/>
            </w:tcBorders>
            <w:shd w:val="clear" w:color="auto" w:fill="auto"/>
          </w:tcPr>
          <w:p w14:paraId="05FFCA59" w14:textId="77777777" w:rsidR="001920F9" w:rsidRPr="003B0E6C" w:rsidRDefault="001920F9" w:rsidP="00CE03AF">
            <w:pPr>
              <w:pStyle w:val="TableText"/>
              <w:keepNext/>
              <w:spacing w:line="280" w:lineRule="atLeast"/>
              <w:jc w:val="both"/>
              <w:rPr>
                <w:lang w:val="en-US"/>
              </w:rPr>
            </w:pPr>
            <w:r w:rsidRPr="003B0E6C">
              <w:rPr>
                <w:lang w:val="en-US"/>
              </w:rPr>
              <w:t>StartInvocation</w:t>
            </w:r>
          </w:p>
        </w:tc>
        <w:tc>
          <w:tcPr>
            <w:tcW w:w="1802" w:type="dxa"/>
            <w:tcBorders>
              <w:top w:val="single" w:sz="4" w:space="0" w:color="auto"/>
              <w:bottom w:val="single" w:sz="4" w:space="0" w:color="auto"/>
            </w:tcBorders>
            <w:shd w:val="clear" w:color="auto" w:fill="auto"/>
          </w:tcPr>
          <w:p w14:paraId="4102649D" w14:textId="77777777" w:rsidR="001920F9" w:rsidRPr="003B0E6C" w:rsidRDefault="001920F9" w:rsidP="00CE03AF">
            <w:pPr>
              <w:pStyle w:val="TableText"/>
              <w:keepNext/>
              <w:spacing w:line="280" w:lineRule="atLeast"/>
              <w:rPr>
                <w:lang w:val="en-US"/>
              </w:rPr>
            </w:pPr>
            <w:r w:rsidRPr="003B0E6C">
              <w:rPr>
                <w:lang w:val="en-US"/>
              </w:rPr>
              <w:t>CSTS SFW E3.4</w:t>
            </w:r>
          </w:p>
        </w:tc>
        <w:tc>
          <w:tcPr>
            <w:tcW w:w="990" w:type="dxa"/>
            <w:tcBorders>
              <w:top w:val="single" w:sz="4" w:space="0" w:color="auto"/>
              <w:bottom w:val="single" w:sz="4" w:space="0" w:color="auto"/>
            </w:tcBorders>
            <w:shd w:val="clear" w:color="auto" w:fill="auto"/>
          </w:tcPr>
          <w:p w14:paraId="13DAC24A" w14:textId="77777777" w:rsidR="001920F9" w:rsidRPr="003B0E6C" w:rsidRDefault="001920F9" w:rsidP="00CE03AF">
            <w:pPr>
              <w:pStyle w:val="TableText"/>
              <w:keepNext/>
              <w:spacing w:line="280" w:lineRule="atLeast"/>
              <w:jc w:val="both"/>
              <w:rPr>
                <w:lang w:val="en-US"/>
              </w:rPr>
            </w:pPr>
            <w:r w:rsidRPr="00C442C0">
              <w:rPr>
                <w:lang w:val="en-US"/>
              </w:rPr>
              <w:t>M</w:t>
            </w:r>
          </w:p>
        </w:tc>
        <w:tc>
          <w:tcPr>
            <w:tcW w:w="900" w:type="dxa"/>
            <w:tcBorders>
              <w:top w:val="single" w:sz="4" w:space="0" w:color="auto"/>
              <w:bottom w:val="single" w:sz="4" w:space="0" w:color="auto"/>
            </w:tcBorders>
            <w:shd w:val="clear" w:color="auto" w:fill="auto"/>
          </w:tcPr>
          <w:p w14:paraId="4A5C4FE6" w14:textId="77777777" w:rsidR="001920F9" w:rsidRPr="003B0E6C" w:rsidRDefault="001920F9" w:rsidP="00CE03AF">
            <w:pPr>
              <w:pStyle w:val="TableText"/>
              <w:keepNext/>
              <w:spacing w:line="280" w:lineRule="atLeast"/>
              <w:jc w:val="both"/>
              <w:rPr>
                <w:lang w:val="en-US"/>
              </w:rPr>
            </w:pPr>
          </w:p>
        </w:tc>
        <w:tc>
          <w:tcPr>
            <w:tcW w:w="720" w:type="dxa"/>
            <w:tcBorders>
              <w:top w:val="single" w:sz="4" w:space="0" w:color="auto"/>
              <w:bottom w:val="single" w:sz="4" w:space="0" w:color="auto"/>
            </w:tcBorders>
            <w:shd w:val="clear" w:color="auto" w:fill="auto"/>
          </w:tcPr>
          <w:p w14:paraId="5271FB2D" w14:textId="77777777" w:rsidR="001920F9" w:rsidRPr="003B0E6C" w:rsidRDefault="001920F9" w:rsidP="00CE03AF">
            <w:pPr>
              <w:pStyle w:val="TableText"/>
              <w:keepNext/>
              <w:spacing w:line="280" w:lineRule="atLeast"/>
              <w:jc w:val="both"/>
              <w:rPr>
                <w:lang w:val="en-US"/>
              </w:rPr>
            </w:pPr>
            <w:r w:rsidRPr="00635CD9">
              <w:rPr>
                <w:lang w:val="en-US"/>
              </w:rPr>
              <w:t>M</w:t>
            </w:r>
          </w:p>
        </w:tc>
        <w:tc>
          <w:tcPr>
            <w:tcW w:w="1078" w:type="dxa"/>
            <w:tcBorders>
              <w:top w:val="single" w:sz="4" w:space="0" w:color="auto"/>
              <w:bottom w:val="single" w:sz="4" w:space="0" w:color="auto"/>
            </w:tcBorders>
            <w:shd w:val="clear" w:color="auto" w:fill="auto"/>
          </w:tcPr>
          <w:p w14:paraId="79BDD844" w14:textId="77777777" w:rsidR="001920F9" w:rsidRPr="003B0E6C" w:rsidRDefault="001920F9" w:rsidP="00CE03AF">
            <w:pPr>
              <w:pStyle w:val="TableText"/>
              <w:keepNext/>
              <w:spacing w:line="280" w:lineRule="atLeast"/>
              <w:jc w:val="both"/>
              <w:rPr>
                <w:lang w:val="en-US"/>
              </w:rPr>
            </w:pPr>
          </w:p>
        </w:tc>
      </w:tr>
      <w:tr w:rsidR="001920F9" w:rsidRPr="003B0E6C" w14:paraId="49A0C9A1" w14:textId="77777777" w:rsidTr="00CE03AF">
        <w:trPr>
          <w:jc w:val="center"/>
        </w:trPr>
        <w:tc>
          <w:tcPr>
            <w:tcW w:w="1017" w:type="dxa"/>
            <w:tcBorders>
              <w:top w:val="single" w:sz="4" w:space="0" w:color="auto"/>
              <w:left w:val="single" w:sz="12" w:space="0" w:color="auto"/>
              <w:bottom w:val="single" w:sz="4" w:space="0" w:color="auto"/>
            </w:tcBorders>
            <w:shd w:val="clear" w:color="auto" w:fill="auto"/>
          </w:tcPr>
          <w:p w14:paraId="4B6AB0C8" w14:textId="77777777" w:rsidR="001920F9" w:rsidRPr="003B0E6C" w:rsidRDefault="001920F9" w:rsidP="00AF2B23">
            <w:pPr>
              <w:pStyle w:val="TableText"/>
              <w:keepNext/>
              <w:numPr>
                <w:ilvl w:val="0"/>
                <w:numId w:val="62"/>
              </w:numPr>
              <w:spacing w:line="280" w:lineRule="atLeast"/>
              <w:ind w:left="459"/>
              <w:jc w:val="both"/>
              <w:rPr>
                <w:lang w:val="en-US"/>
              </w:rPr>
            </w:pPr>
          </w:p>
        </w:tc>
        <w:tc>
          <w:tcPr>
            <w:tcW w:w="2669" w:type="dxa"/>
            <w:tcBorders>
              <w:top w:val="single" w:sz="4" w:space="0" w:color="auto"/>
              <w:bottom w:val="single" w:sz="4" w:space="0" w:color="auto"/>
            </w:tcBorders>
            <w:shd w:val="clear" w:color="auto" w:fill="auto"/>
          </w:tcPr>
          <w:p w14:paraId="570CCD83" w14:textId="77777777" w:rsidR="001920F9" w:rsidRPr="003B0E6C" w:rsidRDefault="001920F9" w:rsidP="00CE03AF">
            <w:pPr>
              <w:pStyle w:val="TableText"/>
              <w:keepNext/>
              <w:spacing w:line="280" w:lineRule="atLeast"/>
              <w:jc w:val="both"/>
              <w:rPr>
                <w:lang w:val="en-US"/>
              </w:rPr>
            </w:pPr>
            <w:r w:rsidRPr="003B0E6C">
              <w:rPr>
                <w:lang w:val="en-US"/>
              </w:rPr>
              <w:t>StartReturn</w:t>
            </w:r>
          </w:p>
        </w:tc>
        <w:tc>
          <w:tcPr>
            <w:tcW w:w="1802" w:type="dxa"/>
            <w:tcBorders>
              <w:top w:val="single" w:sz="4" w:space="0" w:color="auto"/>
              <w:bottom w:val="single" w:sz="4" w:space="0" w:color="auto"/>
            </w:tcBorders>
            <w:shd w:val="clear" w:color="auto" w:fill="auto"/>
          </w:tcPr>
          <w:p w14:paraId="2134F7CE" w14:textId="77777777" w:rsidR="001920F9" w:rsidRPr="003B0E6C" w:rsidRDefault="001920F9" w:rsidP="00CE03AF">
            <w:pPr>
              <w:pStyle w:val="TableText"/>
              <w:keepNext/>
              <w:spacing w:line="280" w:lineRule="atLeast"/>
              <w:rPr>
                <w:lang w:val="en-US"/>
              </w:rPr>
            </w:pPr>
            <w:r w:rsidRPr="003B0E6C">
              <w:rPr>
                <w:lang w:val="en-US"/>
              </w:rPr>
              <w:t>CSTS SFW E3.4</w:t>
            </w:r>
          </w:p>
        </w:tc>
        <w:tc>
          <w:tcPr>
            <w:tcW w:w="990" w:type="dxa"/>
            <w:tcBorders>
              <w:top w:val="single" w:sz="4" w:space="0" w:color="auto"/>
              <w:bottom w:val="single" w:sz="4" w:space="0" w:color="auto"/>
            </w:tcBorders>
            <w:shd w:val="clear" w:color="auto" w:fill="auto"/>
          </w:tcPr>
          <w:p w14:paraId="08134BD1" w14:textId="77777777" w:rsidR="001920F9" w:rsidRPr="003B0E6C" w:rsidRDefault="001920F9" w:rsidP="00CE03AF">
            <w:pPr>
              <w:pStyle w:val="TableText"/>
              <w:keepNext/>
              <w:spacing w:line="280" w:lineRule="atLeast"/>
              <w:jc w:val="both"/>
              <w:rPr>
                <w:lang w:val="en-US"/>
              </w:rPr>
            </w:pPr>
            <w:r w:rsidRPr="00C442C0">
              <w:rPr>
                <w:lang w:val="en-US"/>
              </w:rPr>
              <w:t>M</w:t>
            </w:r>
          </w:p>
        </w:tc>
        <w:tc>
          <w:tcPr>
            <w:tcW w:w="900" w:type="dxa"/>
            <w:tcBorders>
              <w:top w:val="single" w:sz="4" w:space="0" w:color="auto"/>
              <w:bottom w:val="single" w:sz="4" w:space="0" w:color="auto"/>
            </w:tcBorders>
            <w:shd w:val="clear" w:color="auto" w:fill="auto"/>
          </w:tcPr>
          <w:p w14:paraId="67504A52" w14:textId="77777777" w:rsidR="001920F9" w:rsidRPr="003B0E6C" w:rsidRDefault="001920F9" w:rsidP="00CE03AF">
            <w:pPr>
              <w:pStyle w:val="TableText"/>
              <w:keepNext/>
              <w:spacing w:line="280" w:lineRule="atLeast"/>
              <w:jc w:val="both"/>
              <w:rPr>
                <w:lang w:val="en-US"/>
              </w:rPr>
            </w:pPr>
          </w:p>
        </w:tc>
        <w:tc>
          <w:tcPr>
            <w:tcW w:w="720" w:type="dxa"/>
            <w:tcBorders>
              <w:top w:val="single" w:sz="4" w:space="0" w:color="auto"/>
              <w:bottom w:val="single" w:sz="4" w:space="0" w:color="auto"/>
            </w:tcBorders>
            <w:shd w:val="clear" w:color="auto" w:fill="auto"/>
          </w:tcPr>
          <w:p w14:paraId="0E400AE0" w14:textId="77777777" w:rsidR="001920F9" w:rsidRPr="003B0E6C" w:rsidRDefault="001920F9" w:rsidP="00CE03AF">
            <w:pPr>
              <w:pStyle w:val="TableText"/>
              <w:keepNext/>
              <w:spacing w:line="280" w:lineRule="atLeast"/>
              <w:jc w:val="both"/>
              <w:rPr>
                <w:lang w:val="en-US"/>
              </w:rPr>
            </w:pPr>
            <w:r w:rsidRPr="00635CD9">
              <w:rPr>
                <w:lang w:val="en-US"/>
              </w:rPr>
              <w:t>M</w:t>
            </w:r>
          </w:p>
        </w:tc>
        <w:tc>
          <w:tcPr>
            <w:tcW w:w="1078" w:type="dxa"/>
            <w:tcBorders>
              <w:top w:val="single" w:sz="4" w:space="0" w:color="auto"/>
              <w:bottom w:val="single" w:sz="4" w:space="0" w:color="auto"/>
            </w:tcBorders>
            <w:shd w:val="clear" w:color="auto" w:fill="auto"/>
          </w:tcPr>
          <w:p w14:paraId="49EDFA1B" w14:textId="77777777" w:rsidR="001920F9" w:rsidRPr="003B0E6C" w:rsidRDefault="001920F9" w:rsidP="00CE03AF">
            <w:pPr>
              <w:pStyle w:val="TableText"/>
              <w:keepNext/>
              <w:spacing w:line="280" w:lineRule="atLeast"/>
              <w:jc w:val="both"/>
              <w:rPr>
                <w:lang w:val="en-US"/>
              </w:rPr>
            </w:pPr>
          </w:p>
        </w:tc>
      </w:tr>
      <w:tr w:rsidR="001920F9" w:rsidRPr="003B0E6C" w14:paraId="7D6C9714" w14:textId="77777777" w:rsidTr="00CE03AF">
        <w:trPr>
          <w:jc w:val="center"/>
        </w:trPr>
        <w:tc>
          <w:tcPr>
            <w:tcW w:w="1017" w:type="dxa"/>
            <w:tcBorders>
              <w:top w:val="single" w:sz="4" w:space="0" w:color="auto"/>
              <w:left w:val="single" w:sz="12" w:space="0" w:color="auto"/>
              <w:bottom w:val="single" w:sz="4" w:space="0" w:color="auto"/>
            </w:tcBorders>
            <w:shd w:val="clear" w:color="auto" w:fill="auto"/>
          </w:tcPr>
          <w:p w14:paraId="38640DF0" w14:textId="77777777" w:rsidR="001920F9" w:rsidRPr="003B0E6C" w:rsidRDefault="001920F9" w:rsidP="00AF2B23">
            <w:pPr>
              <w:pStyle w:val="TableText"/>
              <w:keepNext/>
              <w:numPr>
                <w:ilvl w:val="0"/>
                <w:numId w:val="62"/>
              </w:numPr>
              <w:spacing w:line="280" w:lineRule="atLeast"/>
              <w:ind w:left="459"/>
              <w:jc w:val="both"/>
              <w:rPr>
                <w:lang w:val="en-US"/>
              </w:rPr>
            </w:pPr>
          </w:p>
        </w:tc>
        <w:tc>
          <w:tcPr>
            <w:tcW w:w="2669" w:type="dxa"/>
            <w:tcBorders>
              <w:top w:val="single" w:sz="4" w:space="0" w:color="auto"/>
              <w:bottom w:val="single" w:sz="4" w:space="0" w:color="auto"/>
            </w:tcBorders>
            <w:shd w:val="clear" w:color="auto" w:fill="auto"/>
          </w:tcPr>
          <w:p w14:paraId="717791F7" w14:textId="77777777" w:rsidR="001920F9" w:rsidRPr="003B0E6C" w:rsidRDefault="001920F9" w:rsidP="00CE03AF">
            <w:pPr>
              <w:pStyle w:val="TableText"/>
              <w:keepNext/>
              <w:spacing w:line="280" w:lineRule="atLeast"/>
              <w:jc w:val="both"/>
              <w:rPr>
                <w:lang w:val="en-US"/>
              </w:rPr>
            </w:pPr>
            <w:r w:rsidRPr="003B0E6C">
              <w:rPr>
                <w:lang w:val="en-US"/>
              </w:rPr>
              <w:t>StopInvocation</w:t>
            </w:r>
          </w:p>
        </w:tc>
        <w:tc>
          <w:tcPr>
            <w:tcW w:w="1802" w:type="dxa"/>
            <w:tcBorders>
              <w:top w:val="single" w:sz="4" w:space="0" w:color="auto"/>
              <w:bottom w:val="single" w:sz="4" w:space="0" w:color="auto"/>
            </w:tcBorders>
            <w:shd w:val="clear" w:color="auto" w:fill="auto"/>
          </w:tcPr>
          <w:p w14:paraId="1327B282" w14:textId="77777777" w:rsidR="001920F9" w:rsidRPr="003B0E6C" w:rsidRDefault="001920F9" w:rsidP="00CE03AF">
            <w:pPr>
              <w:pStyle w:val="TableText"/>
              <w:keepNext/>
              <w:spacing w:line="280" w:lineRule="atLeast"/>
              <w:rPr>
                <w:lang w:val="en-US"/>
              </w:rPr>
            </w:pPr>
            <w:r w:rsidRPr="003B0E6C">
              <w:rPr>
                <w:lang w:val="en-US"/>
              </w:rPr>
              <w:t>CSTS SFW E3.4</w:t>
            </w:r>
          </w:p>
        </w:tc>
        <w:tc>
          <w:tcPr>
            <w:tcW w:w="990" w:type="dxa"/>
            <w:tcBorders>
              <w:top w:val="single" w:sz="4" w:space="0" w:color="auto"/>
              <w:bottom w:val="single" w:sz="4" w:space="0" w:color="auto"/>
            </w:tcBorders>
            <w:shd w:val="clear" w:color="auto" w:fill="auto"/>
          </w:tcPr>
          <w:p w14:paraId="74F7EFC7" w14:textId="77777777" w:rsidR="001920F9" w:rsidRPr="003B0E6C" w:rsidRDefault="001920F9" w:rsidP="00CE03AF">
            <w:pPr>
              <w:pStyle w:val="TableText"/>
              <w:keepNext/>
              <w:spacing w:line="280" w:lineRule="atLeast"/>
              <w:jc w:val="both"/>
              <w:rPr>
                <w:lang w:val="en-US"/>
              </w:rPr>
            </w:pPr>
            <w:r w:rsidRPr="00C442C0">
              <w:rPr>
                <w:lang w:val="en-US"/>
              </w:rPr>
              <w:t>M</w:t>
            </w:r>
          </w:p>
        </w:tc>
        <w:tc>
          <w:tcPr>
            <w:tcW w:w="900" w:type="dxa"/>
            <w:tcBorders>
              <w:top w:val="single" w:sz="4" w:space="0" w:color="auto"/>
              <w:bottom w:val="single" w:sz="4" w:space="0" w:color="auto"/>
            </w:tcBorders>
            <w:shd w:val="clear" w:color="auto" w:fill="auto"/>
          </w:tcPr>
          <w:p w14:paraId="66B69B3A" w14:textId="77777777" w:rsidR="001920F9" w:rsidRPr="003B0E6C" w:rsidRDefault="001920F9" w:rsidP="00CE03AF">
            <w:pPr>
              <w:pStyle w:val="TableText"/>
              <w:keepNext/>
              <w:spacing w:line="280" w:lineRule="atLeast"/>
              <w:jc w:val="both"/>
              <w:rPr>
                <w:lang w:val="en-US"/>
              </w:rPr>
            </w:pPr>
          </w:p>
        </w:tc>
        <w:tc>
          <w:tcPr>
            <w:tcW w:w="720" w:type="dxa"/>
            <w:tcBorders>
              <w:top w:val="single" w:sz="4" w:space="0" w:color="auto"/>
              <w:bottom w:val="single" w:sz="4" w:space="0" w:color="auto"/>
            </w:tcBorders>
            <w:shd w:val="clear" w:color="auto" w:fill="auto"/>
          </w:tcPr>
          <w:p w14:paraId="066DFCAE" w14:textId="77777777" w:rsidR="001920F9" w:rsidRPr="003B0E6C" w:rsidRDefault="001920F9" w:rsidP="00CE03AF">
            <w:pPr>
              <w:pStyle w:val="TableText"/>
              <w:keepNext/>
              <w:spacing w:line="280" w:lineRule="atLeast"/>
              <w:jc w:val="both"/>
              <w:rPr>
                <w:lang w:val="en-US"/>
              </w:rPr>
            </w:pPr>
            <w:r w:rsidRPr="00635CD9">
              <w:rPr>
                <w:lang w:val="en-US"/>
              </w:rPr>
              <w:t>M</w:t>
            </w:r>
          </w:p>
        </w:tc>
        <w:tc>
          <w:tcPr>
            <w:tcW w:w="1078" w:type="dxa"/>
            <w:tcBorders>
              <w:top w:val="single" w:sz="4" w:space="0" w:color="auto"/>
              <w:bottom w:val="single" w:sz="4" w:space="0" w:color="auto"/>
            </w:tcBorders>
            <w:shd w:val="clear" w:color="auto" w:fill="auto"/>
          </w:tcPr>
          <w:p w14:paraId="4483554F" w14:textId="77777777" w:rsidR="001920F9" w:rsidRPr="003B0E6C" w:rsidRDefault="001920F9" w:rsidP="00CE03AF">
            <w:pPr>
              <w:pStyle w:val="TableText"/>
              <w:keepNext/>
              <w:spacing w:line="280" w:lineRule="atLeast"/>
              <w:jc w:val="both"/>
              <w:rPr>
                <w:lang w:val="en-US"/>
              </w:rPr>
            </w:pPr>
          </w:p>
        </w:tc>
      </w:tr>
      <w:tr w:rsidR="001920F9" w:rsidRPr="003B0E6C" w14:paraId="473F7975" w14:textId="77777777" w:rsidTr="00CE03AF">
        <w:trPr>
          <w:jc w:val="center"/>
        </w:trPr>
        <w:tc>
          <w:tcPr>
            <w:tcW w:w="1017" w:type="dxa"/>
            <w:tcBorders>
              <w:top w:val="single" w:sz="4" w:space="0" w:color="auto"/>
              <w:left w:val="single" w:sz="12" w:space="0" w:color="auto"/>
              <w:bottom w:val="single" w:sz="4" w:space="0" w:color="auto"/>
            </w:tcBorders>
            <w:shd w:val="clear" w:color="auto" w:fill="auto"/>
          </w:tcPr>
          <w:p w14:paraId="49ECE33C" w14:textId="77777777" w:rsidR="001920F9" w:rsidRPr="003B0E6C" w:rsidRDefault="001920F9" w:rsidP="00AF2B23">
            <w:pPr>
              <w:pStyle w:val="TableText"/>
              <w:keepNext/>
              <w:numPr>
                <w:ilvl w:val="0"/>
                <w:numId w:val="62"/>
              </w:numPr>
              <w:spacing w:line="280" w:lineRule="atLeast"/>
              <w:ind w:left="459"/>
              <w:jc w:val="both"/>
              <w:rPr>
                <w:lang w:val="en-US"/>
              </w:rPr>
            </w:pPr>
          </w:p>
        </w:tc>
        <w:tc>
          <w:tcPr>
            <w:tcW w:w="2669" w:type="dxa"/>
            <w:tcBorders>
              <w:top w:val="single" w:sz="4" w:space="0" w:color="auto"/>
              <w:bottom w:val="single" w:sz="4" w:space="0" w:color="auto"/>
            </w:tcBorders>
            <w:shd w:val="clear" w:color="auto" w:fill="auto"/>
          </w:tcPr>
          <w:p w14:paraId="1FD65023" w14:textId="77777777" w:rsidR="001920F9" w:rsidRPr="003B0E6C" w:rsidRDefault="001920F9" w:rsidP="00CE03AF">
            <w:pPr>
              <w:pStyle w:val="TableText"/>
              <w:keepNext/>
              <w:spacing w:line="280" w:lineRule="atLeast"/>
              <w:jc w:val="both"/>
              <w:rPr>
                <w:lang w:val="en-US"/>
              </w:rPr>
            </w:pPr>
            <w:r w:rsidRPr="003B0E6C">
              <w:rPr>
                <w:lang w:val="en-US"/>
              </w:rPr>
              <w:t>StopReturn</w:t>
            </w:r>
          </w:p>
        </w:tc>
        <w:tc>
          <w:tcPr>
            <w:tcW w:w="1802" w:type="dxa"/>
            <w:tcBorders>
              <w:top w:val="single" w:sz="4" w:space="0" w:color="auto"/>
              <w:bottom w:val="single" w:sz="4" w:space="0" w:color="auto"/>
            </w:tcBorders>
            <w:shd w:val="clear" w:color="auto" w:fill="auto"/>
          </w:tcPr>
          <w:p w14:paraId="7BCD124C" w14:textId="77777777" w:rsidR="001920F9" w:rsidRPr="003B0E6C" w:rsidRDefault="001920F9" w:rsidP="00CE03AF">
            <w:pPr>
              <w:pStyle w:val="TableText"/>
              <w:keepNext/>
              <w:spacing w:line="280" w:lineRule="atLeast"/>
              <w:rPr>
                <w:lang w:val="en-US"/>
              </w:rPr>
            </w:pPr>
            <w:r w:rsidRPr="003B0E6C">
              <w:rPr>
                <w:lang w:val="en-US"/>
              </w:rPr>
              <w:t>CSTS SFW E3.4</w:t>
            </w:r>
          </w:p>
        </w:tc>
        <w:tc>
          <w:tcPr>
            <w:tcW w:w="990" w:type="dxa"/>
            <w:tcBorders>
              <w:top w:val="single" w:sz="4" w:space="0" w:color="auto"/>
              <w:bottom w:val="single" w:sz="4" w:space="0" w:color="auto"/>
            </w:tcBorders>
            <w:shd w:val="clear" w:color="auto" w:fill="auto"/>
          </w:tcPr>
          <w:p w14:paraId="0543E7AC" w14:textId="77777777" w:rsidR="001920F9" w:rsidRPr="003B0E6C" w:rsidRDefault="001920F9" w:rsidP="00CE03AF">
            <w:pPr>
              <w:pStyle w:val="TableText"/>
              <w:keepNext/>
              <w:spacing w:line="280" w:lineRule="atLeast"/>
              <w:jc w:val="both"/>
              <w:rPr>
                <w:lang w:val="en-US"/>
              </w:rPr>
            </w:pPr>
            <w:r w:rsidRPr="00C442C0">
              <w:rPr>
                <w:lang w:val="en-US"/>
              </w:rPr>
              <w:t>M</w:t>
            </w:r>
          </w:p>
        </w:tc>
        <w:tc>
          <w:tcPr>
            <w:tcW w:w="900" w:type="dxa"/>
            <w:tcBorders>
              <w:top w:val="single" w:sz="4" w:space="0" w:color="auto"/>
              <w:bottom w:val="single" w:sz="4" w:space="0" w:color="auto"/>
            </w:tcBorders>
            <w:shd w:val="clear" w:color="auto" w:fill="auto"/>
          </w:tcPr>
          <w:p w14:paraId="191B60EB" w14:textId="77777777" w:rsidR="001920F9" w:rsidRPr="003B0E6C" w:rsidRDefault="001920F9" w:rsidP="00CE03AF">
            <w:pPr>
              <w:pStyle w:val="TableText"/>
              <w:keepNext/>
              <w:spacing w:line="280" w:lineRule="atLeast"/>
              <w:jc w:val="both"/>
              <w:rPr>
                <w:lang w:val="en-US"/>
              </w:rPr>
            </w:pPr>
          </w:p>
        </w:tc>
        <w:tc>
          <w:tcPr>
            <w:tcW w:w="720" w:type="dxa"/>
            <w:tcBorders>
              <w:top w:val="single" w:sz="4" w:space="0" w:color="auto"/>
              <w:bottom w:val="single" w:sz="4" w:space="0" w:color="auto"/>
            </w:tcBorders>
            <w:shd w:val="clear" w:color="auto" w:fill="auto"/>
          </w:tcPr>
          <w:p w14:paraId="4A61CA06" w14:textId="77777777" w:rsidR="001920F9" w:rsidRPr="003B0E6C" w:rsidRDefault="001920F9" w:rsidP="00CE03AF">
            <w:pPr>
              <w:pStyle w:val="TableText"/>
              <w:keepNext/>
              <w:spacing w:line="280" w:lineRule="atLeast"/>
              <w:jc w:val="both"/>
              <w:rPr>
                <w:lang w:val="en-US"/>
              </w:rPr>
            </w:pPr>
            <w:r w:rsidRPr="00635CD9">
              <w:rPr>
                <w:lang w:val="en-US"/>
              </w:rPr>
              <w:t>M</w:t>
            </w:r>
          </w:p>
        </w:tc>
        <w:tc>
          <w:tcPr>
            <w:tcW w:w="1078" w:type="dxa"/>
            <w:tcBorders>
              <w:top w:val="single" w:sz="4" w:space="0" w:color="auto"/>
              <w:bottom w:val="single" w:sz="4" w:space="0" w:color="auto"/>
            </w:tcBorders>
            <w:shd w:val="clear" w:color="auto" w:fill="auto"/>
          </w:tcPr>
          <w:p w14:paraId="249019EE" w14:textId="77777777" w:rsidR="001920F9" w:rsidRPr="003B0E6C" w:rsidRDefault="001920F9" w:rsidP="00CE03AF">
            <w:pPr>
              <w:pStyle w:val="TableText"/>
              <w:keepNext/>
              <w:spacing w:line="280" w:lineRule="atLeast"/>
              <w:jc w:val="both"/>
              <w:rPr>
                <w:lang w:val="en-US"/>
              </w:rPr>
            </w:pPr>
          </w:p>
        </w:tc>
      </w:tr>
      <w:tr w:rsidR="001920F9" w:rsidRPr="003B0E6C" w14:paraId="12EEA5DA" w14:textId="77777777" w:rsidTr="00CE03AF">
        <w:trPr>
          <w:jc w:val="center"/>
        </w:trPr>
        <w:tc>
          <w:tcPr>
            <w:tcW w:w="1017" w:type="dxa"/>
            <w:tcBorders>
              <w:top w:val="single" w:sz="4" w:space="0" w:color="auto"/>
              <w:left w:val="single" w:sz="12" w:space="0" w:color="auto"/>
              <w:bottom w:val="single" w:sz="4" w:space="0" w:color="auto"/>
            </w:tcBorders>
            <w:shd w:val="clear" w:color="auto" w:fill="auto"/>
          </w:tcPr>
          <w:p w14:paraId="6923479B" w14:textId="77777777" w:rsidR="001920F9" w:rsidRPr="003B0E6C" w:rsidRDefault="001920F9" w:rsidP="00AF2B23">
            <w:pPr>
              <w:pStyle w:val="TableText"/>
              <w:numPr>
                <w:ilvl w:val="0"/>
                <w:numId w:val="62"/>
              </w:numPr>
              <w:spacing w:line="280" w:lineRule="atLeast"/>
              <w:ind w:left="459"/>
              <w:jc w:val="both"/>
              <w:rPr>
                <w:lang w:val="en-US"/>
              </w:rPr>
            </w:pPr>
          </w:p>
        </w:tc>
        <w:tc>
          <w:tcPr>
            <w:tcW w:w="2669" w:type="dxa"/>
            <w:tcBorders>
              <w:top w:val="single" w:sz="4" w:space="0" w:color="auto"/>
              <w:bottom w:val="single" w:sz="4" w:space="0" w:color="auto"/>
            </w:tcBorders>
            <w:shd w:val="clear" w:color="auto" w:fill="auto"/>
          </w:tcPr>
          <w:p w14:paraId="097EF7CD" w14:textId="77777777" w:rsidR="001920F9" w:rsidRPr="003B0E6C" w:rsidRDefault="001920F9" w:rsidP="00CE03AF">
            <w:pPr>
              <w:pStyle w:val="TableText"/>
              <w:spacing w:line="280" w:lineRule="atLeast"/>
              <w:jc w:val="both"/>
              <w:rPr>
                <w:lang w:val="en-US"/>
              </w:rPr>
            </w:pPr>
            <w:r w:rsidRPr="003B0E6C">
              <w:rPr>
                <w:lang w:val="en-US"/>
              </w:rPr>
              <w:t>TransferData-Invocation</w:t>
            </w:r>
          </w:p>
        </w:tc>
        <w:tc>
          <w:tcPr>
            <w:tcW w:w="1802" w:type="dxa"/>
            <w:tcBorders>
              <w:top w:val="single" w:sz="4" w:space="0" w:color="auto"/>
              <w:bottom w:val="single" w:sz="4" w:space="0" w:color="auto"/>
            </w:tcBorders>
            <w:shd w:val="clear" w:color="auto" w:fill="auto"/>
          </w:tcPr>
          <w:p w14:paraId="66F53BED" w14:textId="77777777" w:rsidR="001920F9" w:rsidRPr="003B0E6C" w:rsidRDefault="001920F9" w:rsidP="00CE03AF">
            <w:pPr>
              <w:pStyle w:val="TableText"/>
              <w:spacing w:line="280" w:lineRule="atLeast"/>
              <w:rPr>
                <w:lang w:val="en-US"/>
              </w:rPr>
            </w:pPr>
            <w:r w:rsidRPr="003B0E6C">
              <w:rPr>
                <w:lang w:val="en-US"/>
              </w:rPr>
              <w:t>CSTS SFW E3.4</w:t>
            </w:r>
          </w:p>
        </w:tc>
        <w:tc>
          <w:tcPr>
            <w:tcW w:w="990" w:type="dxa"/>
            <w:tcBorders>
              <w:top w:val="single" w:sz="4" w:space="0" w:color="auto"/>
              <w:bottom w:val="single" w:sz="4" w:space="0" w:color="auto"/>
            </w:tcBorders>
            <w:shd w:val="clear" w:color="auto" w:fill="auto"/>
          </w:tcPr>
          <w:p w14:paraId="6908E5BC" w14:textId="77777777" w:rsidR="001920F9" w:rsidRPr="003B0E6C" w:rsidRDefault="001920F9" w:rsidP="00CE03AF">
            <w:pPr>
              <w:pStyle w:val="TableText"/>
              <w:spacing w:line="280" w:lineRule="atLeast"/>
              <w:jc w:val="both"/>
              <w:rPr>
                <w:lang w:val="en-US"/>
              </w:rPr>
            </w:pPr>
            <w:r w:rsidRPr="00C442C0">
              <w:rPr>
                <w:lang w:val="en-US"/>
              </w:rPr>
              <w:t>M</w:t>
            </w:r>
          </w:p>
        </w:tc>
        <w:tc>
          <w:tcPr>
            <w:tcW w:w="900" w:type="dxa"/>
            <w:tcBorders>
              <w:top w:val="single" w:sz="4" w:space="0" w:color="auto"/>
              <w:bottom w:val="single" w:sz="4" w:space="0" w:color="auto"/>
            </w:tcBorders>
            <w:shd w:val="clear" w:color="auto" w:fill="auto"/>
          </w:tcPr>
          <w:p w14:paraId="15625A0E" w14:textId="77777777" w:rsidR="001920F9" w:rsidRPr="003B0E6C" w:rsidRDefault="001920F9" w:rsidP="00CE03AF">
            <w:pPr>
              <w:pStyle w:val="TableText"/>
              <w:spacing w:line="280" w:lineRule="atLeast"/>
              <w:jc w:val="both"/>
              <w:rPr>
                <w:lang w:val="en-US"/>
              </w:rPr>
            </w:pPr>
          </w:p>
        </w:tc>
        <w:tc>
          <w:tcPr>
            <w:tcW w:w="720" w:type="dxa"/>
            <w:tcBorders>
              <w:top w:val="single" w:sz="4" w:space="0" w:color="auto"/>
              <w:bottom w:val="single" w:sz="4" w:space="0" w:color="auto"/>
            </w:tcBorders>
            <w:shd w:val="clear" w:color="auto" w:fill="auto"/>
          </w:tcPr>
          <w:p w14:paraId="79258F1E" w14:textId="77777777" w:rsidR="001920F9" w:rsidRPr="003B0E6C" w:rsidRDefault="001920F9" w:rsidP="00CE03AF">
            <w:pPr>
              <w:pStyle w:val="TableText"/>
              <w:spacing w:line="280" w:lineRule="atLeast"/>
              <w:jc w:val="both"/>
              <w:rPr>
                <w:lang w:val="en-US"/>
              </w:rPr>
            </w:pPr>
            <w:r w:rsidRPr="00635CD9">
              <w:rPr>
                <w:lang w:val="en-US"/>
              </w:rPr>
              <w:t>M</w:t>
            </w:r>
          </w:p>
        </w:tc>
        <w:tc>
          <w:tcPr>
            <w:tcW w:w="1078" w:type="dxa"/>
            <w:tcBorders>
              <w:top w:val="single" w:sz="4" w:space="0" w:color="auto"/>
              <w:bottom w:val="single" w:sz="4" w:space="0" w:color="auto"/>
            </w:tcBorders>
            <w:shd w:val="clear" w:color="auto" w:fill="auto"/>
          </w:tcPr>
          <w:p w14:paraId="30F06F68" w14:textId="77777777" w:rsidR="001920F9" w:rsidRPr="003B0E6C" w:rsidRDefault="001920F9" w:rsidP="00CE03AF">
            <w:pPr>
              <w:pStyle w:val="TableText"/>
              <w:spacing w:line="280" w:lineRule="atLeast"/>
              <w:jc w:val="both"/>
              <w:rPr>
                <w:lang w:val="en-US"/>
              </w:rPr>
            </w:pPr>
          </w:p>
        </w:tc>
      </w:tr>
    </w:tbl>
    <w:p w14:paraId="685D5118" w14:textId="77777777" w:rsidR="00AF2B23" w:rsidRDefault="00671C42" w:rsidP="00FD0D5B">
      <w:pPr>
        <w:autoSpaceDE w:val="0"/>
        <w:autoSpaceDN w:val="0"/>
        <w:adjustRightInd w:val="0"/>
        <w:spacing w:before="0" w:line="240" w:lineRule="auto"/>
        <w:jc w:val="left"/>
        <w:rPr>
          <w:rFonts w:ascii="Arial" w:hAnsi="Arial" w:cs="Arial"/>
          <w:color w:val="000000"/>
          <w:sz w:val="20"/>
          <w:lang w:val="en-GB"/>
        </w:rPr>
      </w:pPr>
      <w:r>
        <w:rPr>
          <w:rFonts w:ascii="Arial" w:hAnsi="Arial" w:cs="Arial"/>
          <w:color w:val="000000"/>
          <w:sz w:val="20"/>
          <w:lang w:val="en-GB"/>
        </w:rPr>
        <w:t xml:space="preserve"> </w:t>
      </w:r>
    </w:p>
    <w:p w14:paraId="5EFCE8B3" w14:textId="77777777" w:rsidR="00FD0D5B" w:rsidRPr="0079310C" w:rsidRDefault="00FD0D5B" w:rsidP="00FD0D5B">
      <w:pPr>
        <w:pStyle w:val="TableTitle"/>
      </w:pPr>
      <w:bookmarkStart w:id="1916" w:name="_Ref386786415"/>
      <w:r w:rsidRPr="0079310C">
        <w:lastRenderedPageBreak/>
        <w:t xml:space="preserve">Table </w:t>
      </w:r>
      <w:bookmarkStart w:id="1917" w:name="T_PICS_BindInvParams"/>
      <w:r>
        <w:fldChar w:fldCharType="begin"/>
      </w:r>
      <w:r>
        <w:instrText xml:space="preserve"> STYLEREF "Heading 8,Annex Heading 1"\l \n \t  \* MERGEFORMAT </w:instrText>
      </w:r>
      <w:r>
        <w:fldChar w:fldCharType="separate"/>
      </w:r>
      <w:r w:rsidR="00467483">
        <w:rPr>
          <w:noProof/>
        </w:rPr>
        <w:t>F</w:t>
      </w:r>
      <w:r>
        <w:rPr>
          <w:noProof/>
        </w:rPr>
        <w:fldChar w:fldCharType="end"/>
      </w:r>
      <w:r>
        <w:noBreakHyphen/>
      </w:r>
      <w:r w:rsidR="00033875">
        <w:fldChar w:fldCharType="begin"/>
      </w:r>
      <w:r w:rsidR="00033875">
        <w:instrText xml:space="preserve"> SEQ Table \* ARABIC \s 8 </w:instrText>
      </w:r>
      <w:r w:rsidR="00033875">
        <w:fldChar w:fldCharType="separate"/>
      </w:r>
      <w:r w:rsidR="00467483">
        <w:rPr>
          <w:noProof/>
        </w:rPr>
        <w:t>7</w:t>
      </w:r>
      <w:r w:rsidR="00033875">
        <w:rPr>
          <w:noProof/>
        </w:rPr>
        <w:fldChar w:fldCharType="end"/>
      </w:r>
      <w:bookmarkEnd w:id="1916"/>
      <w:bookmarkEnd w:id="1917"/>
      <w:r w:rsidRPr="0079310C">
        <w:fldChar w:fldCharType="begin"/>
      </w:r>
      <w:r w:rsidRPr="0079310C">
        <w:instrText xml:space="preserve"> TC  \f T </w:instrText>
      </w:r>
      <w:r w:rsidR="00B92434">
        <w:instrText>“</w:instrText>
      </w:r>
      <w:fldSimple w:instr=" STYLEREF &quot;Heading 8,Annex Heading 1&quot;\l \n \t  \* MERGEFORMAT ">
        <w:bookmarkStart w:id="1918" w:name="_Toc378579141"/>
        <w:bookmarkStart w:id="1919" w:name="_Toc436649903"/>
        <w:r w:rsidR="00467483">
          <w:rPr>
            <w:noProof/>
          </w:rPr>
          <w:instrText>F</w:instrText>
        </w:r>
      </w:fldSimple>
      <w:r w:rsidRPr="0079310C">
        <w:instrText>-</w:instrText>
      </w:r>
      <w:r w:rsidRPr="0079310C">
        <w:fldChar w:fldCharType="begin"/>
      </w:r>
      <w:r w:rsidRPr="0079310C">
        <w:instrText xml:space="preserve"> SEQ Table_TOC \s 8 </w:instrText>
      </w:r>
      <w:r w:rsidRPr="0079310C">
        <w:fldChar w:fldCharType="separate"/>
      </w:r>
      <w:r w:rsidR="00467483">
        <w:rPr>
          <w:noProof/>
        </w:rPr>
        <w:instrText>7</w:instrText>
      </w:r>
      <w:r w:rsidRPr="0079310C">
        <w:fldChar w:fldCharType="end"/>
      </w:r>
      <w:r w:rsidRPr="0079310C">
        <w:tab/>
      </w:r>
      <w:r>
        <w:instrText>BIND Invocation Parameters</w:instrText>
      </w:r>
      <w:bookmarkEnd w:id="1918"/>
      <w:bookmarkEnd w:id="1919"/>
      <w:r w:rsidR="00B92434">
        <w:instrText>”</w:instrText>
      </w:r>
      <w:r w:rsidRPr="0079310C">
        <w:fldChar w:fldCharType="end"/>
      </w:r>
      <w:r w:rsidRPr="0079310C">
        <w:t>:</w:t>
      </w:r>
      <w:r>
        <w:t xml:space="preserve">  BIND Invocation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2070"/>
        <w:gridCol w:w="1890"/>
        <w:gridCol w:w="565"/>
        <w:gridCol w:w="708"/>
        <w:gridCol w:w="777"/>
        <w:gridCol w:w="783"/>
      </w:tblGrid>
      <w:tr w:rsidR="00FD0D5B" w14:paraId="3FAC1DD0" w14:textId="77777777" w:rsidTr="00E768D7">
        <w:trPr>
          <w:tblHeader/>
          <w:jc w:val="center"/>
        </w:trPr>
        <w:tc>
          <w:tcPr>
            <w:tcW w:w="8727" w:type="dxa"/>
            <w:gridSpan w:val="7"/>
            <w:tcBorders>
              <w:top w:val="single" w:sz="12" w:space="0" w:color="auto"/>
              <w:left w:val="single" w:sz="12" w:space="0" w:color="auto"/>
              <w:right w:val="single" w:sz="12" w:space="0" w:color="auto"/>
            </w:tcBorders>
            <w:shd w:val="clear" w:color="auto" w:fill="D9D9D9"/>
            <w:vAlign w:val="center"/>
          </w:tcPr>
          <w:p w14:paraId="2777F2D8" w14:textId="77777777" w:rsidR="00FD0D5B" w:rsidRPr="001D03F8" w:rsidRDefault="00FD0D5B" w:rsidP="00E768D7">
            <w:pPr>
              <w:pStyle w:val="TableHeading"/>
              <w:keepNext/>
              <w:keepLines/>
              <w:rPr>
                <w:lang w:val="en-GB"/>
              </w:rPr>
            </w:pPr>
            <w:r w:rsidRPr="001D03F8">
              <w:rPr>
                <w:lang w:val="en-GB"/>
              </w:rPr>
              <w:t>Parameters of the BindInvocation PDU</w:t>
            </w:r>
          </w:p>
        </w:tc>
      </w:tr>
      <w:tr w:rsidR="00FD0D5B" w14:paraId="6878D77F" w14:textId="77777777" w:rsidTr="00E768D7">
        <w:trPr>
          <w:tblHeader/>
          <w:jc w:val="center"/>
        </w:trPr>
        <w:tc>
          <w:tcPr>
            <w:tcW w:w="1934" w:type="dxa"/>
            <w:vMerge w:val="restart"/>
            <w:tcBorders>
              <w:left w:val="single" w:sz="12" w:space="0" w:color="auto"/>
              <w:right w:val="single" w:sz="8" w:space="0" w:color="auto"/>
            </w:tcBorders>
            <w:shd w:val="clear" w:color="auto" w:fill="D9D9D9"/>
            <w:vAlign w:val="center"/>
          </w:tcPr>
          <w:p w14:paraId="49008A21" w14:textId="77777777" w:rsidR="00FD0D5B" w:rsidRPr="001D03F8" w:rsidRDefault="00FD0D5B" w:rsidP="00E768D7">
            <w:pPr>
              <w:pStyle w:val="TableHeading"/>
              <w:keepNext/>
              <w:keepLines/>
              <w:rPr>
                <w:lang w:val="en-GB"/>
              </w:rPr>
            </w:pPr>
            <w:r w:rsidRPr="001D03F8">
              <w:rPr>
                <w:lang w:val="en-GB"/>
              </w:rPr>
              <w:t>Item</w:t>
            </w:r>
          </w:p>
        </w:tc>
        <w:tc>
          <w:tcPr>
            <w:tcW w:w="2070" w:type="dxa"/>
            <w:vMerge w:val="restart"/>
            <w:tcBorders>
              <w:left w:val="single" w:sz="8" w:space="0" w:color="auto"/>
              <w:right w:val="single" w:sz="8" w:space="0" w:color="auto"/>
            </w:tcBorders>
            <w:shd w:val="clear" w:color="auto" w:fill="D9D9D9"/>
            <w:vAlign w:val="center"/>
          </w:tcPr>
          <w:p w14:paraId="34BFFE76" w14:textId="77777777" w:rsidR="00FD0D5B" w:rsidRPr="001D03F8" w:rsidRDefault="00FD0D5B" w:rsidP="00E768D7">
            <w:pPr>
              <w:pStyle w:val="TableHeading"/>
              <w:keepNext/>
              <w:keepLines/>
              <w:rPr>
                <w:lang w:val="en-GB"/>
              </w:rPr>
            </w:pPr>
            <w:r w:rsidRPr="001D03F8">
              <w:rPr>
                <w:lang w:val="en-GB"/>
              </w:rPr>
              <w:t>Parameter</w:t>
            </w:r>
          </w:p>
        </w:tc>
        <w:tc>
          <w:tcPr>
            <w:tcW w:w="1890" w:type="dxa"/>
            <w:vMerge w:val="restart"/>
            <w:tcBorders>
              <w:left w:val="single" w:sz="8" w:space="0" w:color="auto"/>
              <w:right w:val="single" w:sz="8" w:space="0" w:color="auto"/>
            </w:tcBorders>
            <w:shd w:val="clear" w:color="auto" w:fill="D9D9D9"/>
            <w:textDirection w:val="btLr"/>
            <w:vAlign w:val="center"/>
          </w:tcPr>
          <w:p w14:paraId="4491D2FA" w14:textId="77777777" w:rsidR="00FD0D5B" w:rsidRPr="001D03F8" w:rsidRDefault="00FD0D5B" w:rsidP="00E768D7">
            <w:pPr>
              <w:pStyle w:val="TableHeading"/>
              <w:keepNext/>
              <w:keepLines/>
              <w:ind w:right="113"/>
              <w:rPr>
                <w:lang w:val="en-GB"/>
              </w:rPr>
            </w:pPr>
            <w:r w:rsidRPr="001D03F8">
              <w:rPr>
                <w:lang w:val="en-GB"/>
              </w:rPr>
              <w:t>Ref.</w:t>
            </w:r>
          </w:p>
        </w:tc>
        <w:tc>
          <w:tcPr>
            <w:tcW w:w="565" w:type="dxa"/>
            <w:vMerge w:val="restart"/>
            <w:tcBorders>
              <w:left w:val="single" w:sz="8" w:space="0" w:color="auto"/>
              <w:bottom w:val="single" w:sz="12" w:space="0" w:color="auto"/>
              <w:right w:val="single" w:sz="8" w:space="0" w:color="auto"/>
            </w:tcBorders>
            <w:shd w:val="clear" w:color="auto" w:fill="D9D9D9"/>
            <w:textDirection w:val="btLr"/>
            <w:vAlign w:val="center"/>
          </w:tcPr>
          <w:p w14:paraId="2957A00E" w14:textId="77777777" w:rsidR="00FD0D5B" w:rsidRPr="001D03F8" w:rsidRDefault="00FD0D5B" w:rsidP="00E768D7">
            <w:pPr>
              <w:pStyle w:val="TableHeading"/>
              <w:keepNext/>
              <w:keepLines/>
              <w:ind w:right="113"/>
              <w:rPr>
                <w:lang w:val="en-GB"/>
              </w:rPr>
            </w:pPr>
            <w:r w:rsidRPr="001D03F8">
              <w:rPr>
                <w:lang w:val="en-GB"/>
              </w:rPr>
              <w:t>Status</w:t>
            </w:r>
          </w:p>
        </w:tc>
        <w:tc>
          <w:tcPr>
            <w:tcW w:w="708" w:type="dxa"/>
            <w:vMerge w:val="restart"/>
            <w:tcBorders>
              <w:left w:val="single" w:sz="8" w:space="0" w:color="auto"/>
              <w:bottom w:val="single" w:sz="12" w:space="0" w:color="auto"/>
            </w:tcBorders>
            <w:shd w:val="clear" w:color="auto" w:fill="D9D9D9"/>
            <w:textDirection w:val="btLr"/>
            <w:vAlign w:val="center"/>
          </w:tcPr>
          <w:p w14:paraId="21A40DC2" w14:textId="77777777" w:rsidR="00FD0D5B" w:rsidRPr="001D03F8" w:rsidRDefault="00FD0D5B" w:rsidP="00E768D7">
            <w:pPr>
              <w:pStyle w:val="TableHeading"/>
              <w:keepNext/>
              <w:keepLines/>
              <w:ind w:right="113"/>
              <w:rPr>
                <w:lang w:val="en-GB"/>
              </w:rPr>
            </w:pPr>
            <w:r w:rsidRPr="001D03F8">
              <w:rPr>
                <w:lang w:val="en-GB"/>
              </w:rPr>
              <w:t>Support</w:t>
            </w:r>
          </w:p>
        </w:tc>
        <w:tc>
          <w:tcPr>
            <w:tcW w:w="1560" w:type="dxa"/>
            <w:gridSpan w:val="2"/>
            <w:tcBorders>
              <w:right w:val="single" w:sz="12" w:space="0" w:color="auto"/>
            </w:tcBorders>
            <w:shd w:val="clear" w:color="auto" w:fill="D9D9D9"/>
            <w:vAlign w:val="center"/>
          </w:tcPr>
          <w:p w14:paraId="2DB088B2" w14:textId="77777777" w:rsidR="00FD0D5B" w:rsidRPr="001D03F8" w:rsidRDefault="00FD0D5B" w:rsidP="00E768D7">
            <w:pPr>
              <w:pStyle w:val="TableHeading"/>
              <w:keepNext/>
              <w:keepLines/>
              <w:rPr>
                <w:lang w:val="en-GB"/>
              </w:rPr>
            </w:pPr>
            <w:r w:rsidRPr="001D03F8">
              <w:rPr>
                <w:lang w:val="en-GB"/>
              </w:rPr>
              <w:t>Values</w:t>
            </w:r>
          </w:p>
        </w:tc>
      </w:tr>
      <w:tr w:rsidR="00FD0D5B" w14:paraId="0E938D70" w14:textId="77777777" w:rsidTr="00E768D7">
        <w:trPr>
          <w:cantSplit/>
          <w:trHeight w:val="1407"/>
          <w:tblHeader/>
          <w:jc w:val="center"/>
        </w:trPr>
        <w:tc>
          <w:tcPr>
            <w:tcW w:w="1934" w:type="dxa"/>
            <w:vMerge/>
            <w:tcBorders>
              <w:top w:val="single" w:sz="8" w:space="0" w:color="auto"/>
              <w:left w:val="single" w:sz="12" w:space="0" w:color="auto"/>
              <w:bottom w:val="single" w:sz="12" w:space="0" w:color="auto"/>
              <w:right w:val="single" w:sz="8" w:space="0" w:color="auto"/>
            </w:tcBorders>
            <w:shd w:val="clear" w:color="auto" w:fill="D9D9D9"/>
            <w:vAlign w:val="center"/>
          </w:tcPr>
          <w:p w14:paraId="7EF0243C" w14:textId="77777777" w:rsidR="00FD0D5B" w:rsidRPr="001D03F8" w:rsidRDefault="00FD0D5B" w:rsidP="00E768D7">
            <w:pPr>
              <w:pStyle w:val="TableHeading"/>
              <w:keepNext/>
              <w:keepLines/>
              <w:rPr>
                <w:lang w:val="en-GB"/>
              </w:rPr>
            </w:pPr>
          </w:p>
        </w:tc>
        <w:tc>
          <w:tcPr>
            <w:tcW w:w="2070" w:type="dxa"/>
            <w:vMerge/>
            <w:tcBorders>
              <w:top w:val="single" w:sz="8" w:space="0" w:color="auto"/>
              <w:left w:val="single" w:sz="8" w:space="0" w:color="auto"/>
              <w:bottom w:val="single" w:sz="12" w:space="0" w:color="auto"/>
              <w:right w:val="single" w:sz="8" w:space="0" w:color="auto"/>
            </w:tcBorders>
            <w:shd w:val="clear" w:color="auto" w:fill="D9D9D9"/>
            <w:vAlign w:val="center"/>
          </w:tcPr>
          <w:p w14:paraId="5DAB10B9" w14:textId="77777777" w:rsidR="00FD0D5B" w:rsidRPr="001D03F8" w:rsidRDefault="00FD0D5B" w:rsidP="00E768D7">
            <w:pPr>
              <w:pStyle w:val="TableHeading"/>
              <w:keepNext/>
              <w:keepLines/>
              <w:rPr>
                <w:lang w:val="en-GB"/>
              </w:rPr>
            </w:pPr>
          </w:p>
        </w:tc>
        <w:tc>
          <w:tcPr>
            <w:tcW w:w="1890" w:type="dxa"/>
            <w:vMerge/>
            <w:tcBorders>
              <w:top w:val="single" w:sz="8" w:space="0" w:color="auto"/>
              <w:left w:val="single" w:sz="8" w:space="0" w:color="auto"/>
              <w:bottom w:val="single" w:sz="12" w:space="0" w:color="auto"/>
              <w:right w:val="single" w:sz="8" w:space="0" w:color="auto"/>
            </w:tcBorders>
            <w:shd w:val="clear" w:color="auto" w:fill="D9D9D9"/>
            <w:vAlign w:val="center"/>
          </w:tcPr>
          <w:p w14:paraId="06AD7E06" w14:textId="77777777" w:rsidR="00FD0D5B" w:rsidRPr="001D03F8" w:rsidRDefault="00FD0D5B" w:rsidP="00E768D7">
            <w:pPr>
              <w:pStyle w:val="TableHeading"/>
              <w:keepNext/>
              <w:keepLines/>
              <w:rPr>
                <w:lang w:val="en-GB"/>
              </w:rPr>
            </w:pPr>
          </w:p>
        </w:tc>
        <w:tc>
          <w:tcPr>
            <w:tcW w:w="565" w:type="dxa"/>
            <w:vMerge/>
            <w:tcBorders>
              <w:top w:val="single" w:sz="8" w:space="0" w:color="auto"/>
              <w:left w:val="single" w:sz="8" w:space="0" w:color="auto"/>
              <w:bottom w:val="single" w:sz="12" w:space="0" w:color="auto"/>
              <w:right w:val="single" w:sz="8" w:space="0" w:color="auto"/>
            </w:tcBorders>
            <w:shd w:val="clear" w:color="auto" w:fill="D9D9D9"/>
            <w:vAlign w:val="center"/>
          </w:tcPr>
          <w:p w14:paraId="48C86679" w14:textId="77777777" w:rsidR="00FD0D5B" w:rsidRPr="001D03F8" w:rsidRDefault="00FD0D5B" w:rsidP="00E768D7">
            <w:pPr>
              <w:pStyle w:val="TableHeading"/>
              <w:keepNext/>
              <w:keepLines/>
              <w:rPr>
                <w:lang w:val="en-GB"/>
              </w:rPr>
            </w:pPr>
          </w:p>
        </w:tc>
        <w:tc>
          <w:tcPr>
            <w:tcW w:w="708" w:type="dxa"/>
            <w:vMerge/>
            <w:tcBorders>
              <w:top w:val="single" w:sz="8" w:space="0" w:color="auto"/>
              <w:left w:val="single" w:sz="8" w:space="0" w:color="auto"/>
              <w:bottom w:val="single" w:sz="12" w:space="0" w:color="auto"/>
            </w:tcBorders>
            <w:shd w:val="clear" w:color="auto" w:fill="D9D9D9"/>
            <w:vAlign w:val="center"/>
          </w:tcPr>
          <w:p w14:paraId="4B1015EF" w14:textId="77777777" w:rsidR="00FD0D5B" w:rsidRPr="001D03F8" w:rsidRDefault="00FD0D5B" w:rsidP="00E768D7">
            <w:pPr>
              <w:pStyle w:val="TableHeading"/>
              <w:keepNext/>
              <w:keepLines/>
              <w:rPr>
                <w:lang w:val="en-GB"/>
              </w:rPr>
            </w:pPr>
          </w:p>
        </w:tc>
        <w:tc>
          <w:tcPr>
            <w:tcW w:w="777" w:type="dxa"/>
            <w:tcBorders>
              <w:bottom w:val="single" w:sz="12" w:space="0" w:color="auto"/>
            </w:tcBorders>
            <w:shd w:val="clear" w:color="auto" w:fill="D9D9D9"/>
            <w:textDirection w:val="btLr"/>
            <w:vAlign w:val="center"/>
          </w:tcPr>
          <w:p w14:paraId="432653D5" w14:textId="77777777" w:rsidR="00FD0D5B" w:rsidRPr="001D03F8" w:rsidRDefault="00FD0D5B" w:rsidP="00E768D7">
            <w:pPr>
              <w:pStyle w:val="TableHeading"/>
              <w:keepNext/>
              <w:keepLines/>
              <w:ind w:right="113"/>
              <w:rPr>
                <w:lang w:val="en-GB"/>
              </w:rPr>
            </w:pPr>
            <w:r w:rsidRPr="001D03F8">
              <w:rPr>
                <w:lang w:val="en-GB"/>
              </w:rPr>
              <w:t>Allowed</w:t>
            </w:r>
          </w:p>
        </w:tc>
        <w:tc>
          <w:tcPr>
            <w:tcW w:w="783" w:type="dxa"/>
            <w:tcBorders>
              <w:bottom w:val="single" w:sz="12" w:space="0" w:color="auto"/>
              <w:right w:val="single" w:sz="12" w:space="0" w:color="auto"/>
            </w:tcBorders>
            <w:shd w:val="clear" w:color="auto" w:fill="D9D9D9"/>
            <w:textDirection w:val="btLr"/>
            <w:vAlign w:val="center"/>
          </w:tcPr>
          <w:p w14:paraId="306ADC56" w14:textId="77777777" w:rsidR="00FD0D5B" w:rsidRPr="001D03F8" w:rsidRDefault="00FD0D5B" w:rsidP="00E768D7">
            <w:pPr>
              <w:pStyle w:val="TableHeading"/>
              <w:keepNext/>
              <w:keepLines/>
              <w:ind w:right="113"/>
              <w:rPr>
                <w:lang w:val="en-GB"/>
              </w:rPr>
            </w:pPr>
            <w:r w:rsidRPr="001D03F8">
              <w:rPr>
                <w:lang w:val="en-GB"/>
              </w:rPr>
              <w:t>Supported</w:t>
            </w:r>
          </w:p>
        </w:tc>
      </w:tr>
      <w:tr w:rsidR="00FD0D5B" w14:paraId="64F7973B" w14:textId="77777777" w:rsidTr="00E768D7">
        <w:trPr>
          <w:cantSplit/>
          <w:jc w:val="center"/>
        </w:trPr>
        <w:tc>
          <w:tcPr>
            <w:tcW w:w="1934" w:type="dxa"/>
            <w:tcBorders>
              <w:top w:val="single" w:sz="12" w:space="0" w:color="auto"/>
              <w:left w:val="single" w:sz="12" w:space="0" w:color="auto"/>
            </w:tcBorders>
            <w:shd w:val="clear" w:color="auto" w:fill="auto"/>
            <w:vAlign w:val="center"/>
          </w:tcPr>
          <w:p w14:paraId="4DA5AC05" w14:textId="77777777" w:rsidR="00FD0D5B" w:rsidRDefault="00FD0D5B" w:rsidP="00FD0D5B">
            <w:pPr>
              <w:pStyle w:val="TableText"/>
              <w:keepNext/>
              <w:keepLines/>
              <w:numPr>
                <w:ilvl w:val="0"/>
                <w:numId w:val="64"/>
              </w:numPr>
              <w:spacing w:line="280" w:lineRule="atLeast"/>
              <w:jc w:val="both"/>
            </w:pPr>
          </w:p>
        </w:tc>
        <w:tc>
          <w:tcPr>
            <w:tcW w:w="2070" w:type="dxa"/>
            <w:tcBorders>
              <w:top w:val="single" w:sz="12" w:space="0" w:color="auto"/>
            </w:tcBorders>
            <w:shd w:val="clear" w:color="auto" w:fill="auto"/>
            <w:vAlign w:val="center"/>
          </w:tcPr>
          <w:p w14:paraId="67C52DB5" w14:textId="77777777" w:rsidR="00FD0D5B" w:rsidRDefault="00FD0D5B" w:rsidP="00E768D7">
            <w:pPr>
              <w:pStyle w:val="TableText"/>
              <w:keepNext/>
              <w:keepLines/>
              <w:spacing w:line="280" w:lineRule="atLeast"/>
              <w:jc w:val="both"/>
            </w:pPr>
            <w:r>
              <w:t>invokerCredentials</w:t>
            </w:r>
          </w:p>
        </w:tc>
        <w:tc>
          <w:tcPr>
            <w:tcW w:w="1890" w:type="dxa"/>
            <w:tcBorders>
              <w:top w:val="single" w:sz="12" w:space="0" w:color="auto"/>
            </w:tcBorders>
            <w:shd w:val="clear" w:color="auto" w:fill="auto"/>
            <w:vAlign w:val="center"/>
          </w:tcPr>
          <w:p w14:paraId="12775631" w14:textId="77777777" w:rsidR="00FD0D5B" w:rsidRDefault="00FD0D5B" w:rsidP="00E768D7">
            <w:pPr>
              <w:pStyle w:val="TableText"/>
              <w:keepNext/>
              <w:keepLines/>
              <w:spacing w:line="280" w:lineRule="atLeast"/>
            </w:pPr>
            <w:r>
              <w:t>CSTS SFW E3.3</w:t>
            </w:r>
          </w:p>
        </w:tc>
        <w:tc>
          <w:tcPr>
            <w:tcW w:w="565" w:type="dxa"/>
            <w:tcBorders>
              <w:top w:val="single" w:sz="12" w:space="0" w:color="auto"/>
            </w:tcBorders>
            <w:shd w:val="clear" w:color="auto" w:fill="auto"/>
            <w:vAlign w:val="center"/>
          </w:tcPr>
          <w:p w14:paraId="07325CB0" w14:textId="77777777" w:rsidR="00FD0D5B" w:rsidRDefault="00FD0D5B" w:rsidP="00E768D7">
            <w:pPr>
              <w:pStyle w:val="TableText"/>
              <w:keepNext/>
              <w:keepLines/>
              <w:spacing w:line="280" w:lineRule="atLeast"/>
              <w:jc w:val="both"/>
            </w:pPr>
            <w:r>
              <w:t>M</w:t>
            </w:r>
          </w:p>
        </w:tc>
        <w:tc>
          <w:tcPr>
            <w:tcW w:w="708" w:type="dxa"/>
            <w:tcBorders>
              <w:top w:val="single" w:sz="12" w:space="0" w:color="auto"/>
            </w:tcBorders>
            <w:shd w:val="clear" w:color="auto" w:fill="auto"/>
            <w:vAlign w:val="center"/>
          </w:tcPr>
          <w:p w14:paraId="321A78F8" w14:textId="77777777" w:rsidR="00FD0D5B" w:rsidRDefault="00FD0D5B" w:rsidP="00E768D7">
            <w:pPr>
              <w:pStyle w:val="TableText"/>
              <w:keepNext/>
              <w:keepLines/>
              <w:spacing w:line="280" w:lineRule="atLeast"/>
              <w:jc w:val="both"/>
            </w:pPr>
          </w:p>
        </w:tc>
        <w:tc>
          <w:tcPr>
            <w:tcW w:w="777" w:type="dxa"/>
            <w:tcBorders>
              <w:top w:val="single" w:sz="12" w:space="0" w:color="auto"/>
            </w:tcBorders>
            <w:shd w:val="clear" w:color="auto" w:fill="auto"/>
            <w:vAlign w:val="center"/>
          </w:tcPr>
          <w:p w14:paraId="3C9FA24D" w14:textId="77777777" w:rsidR="00FD0D5B" w:rsidRDefault="00FD0D5B" w:rsidP="00E768D7">
            <w:pPr>
              <w:pStyle w:val="TableText"/>
              <w:keepNext/>
              <w:keepLines/>
              <w:spacing w:line="280" w:lineRule="atLeast"/>
              <w:jc w:val="both"/>
            </w:pPr>
          </w:p>
        </w:tc>
        <w:tc>
          <w:tcPr>
            <w:tcW w:w="783" w:type="dxa"/>
            <w:tcBorders>
              <w:top w:val="single" w:sz="12" w:space="0" w:color="auto"/>
              <w:right w:val="single" w:sz="12" w:space="0" w:color="auto"/>
            </w:tcBorders>
            <w:shd w:val="clear" w:color="auto" w:fill="auto"/>
            <w:vAlign w:val="center"/>
          </w:tcPr>
          <w:p w14:paraId="53224681" w14:textId="77777777" w:rsidR="00FD0D5B" w:rsidRDefault="00FD0D5B" w:rsidP="00E768D7">
            <w:pPr>
              <w:pStyle w:val="TableText"/>
              <w:keepNext/>
              <w:keepLines/>
              <w:spacing w:line="280" w:lineRule="atLeast"/>
              <w:jc w:val="both"/>
            </w:pPr>
          </w:p>
        </w:tc>
      </w:tr>
      <w:tr w:rsidR="00FD0D5B" w14:paraId="2E12AA76" w14:textId="77777777" w:rsidTr="00E768D7">
        <w:trPr>
          <w:cantSplit/>
          <w:jc w:val="center"/>
        </w:trPr>
        <w:tc>
          <w:tcPr>
            <w:tcW w:w="1934" w:type="dxa"/>
            <w:tcBorders>
              <w:left w:val="single" w:sz="12" w:space="0" w:color="auto"/>
            </w:tcBorders>
            <w:shd w:val="clear" w:color="auto" w:fill="auto"/>
            <w:vAlign w:val="center"/>
          </w:tcPr>
          <w:p w14:paraId="0971A082" w14:textId="77777777" w:rsidR="00FD0D5B" w:rsidRDefault="00FD0D5B" w:rsidP="00FD0D5B">
            <w:pPr>
              <w:pStyle w:val="TableText"/>
              <w:numPr>
                <w:ilvl w:val="0"/>
                <w:numId w:val="64"/>
              </w:numPr>
              <w:spacing w:line="280" w:lineRule="atLeast"/>
              <w:jc w:val="both"/>
            </w:pPr>
          </w:p>
        </w:tc>
        <w:tc>
          <w:tcPr>
            <w:tcW w:w="2070" w:type="dxa"/>
            <w:shd w:val="clear" w:color="auto" w:fill="auto"/>
            <w:vAlign w:val="center"/>
          </w:tcPr>
          <w:p w14:paraId="6727482E" w14:textId="77777777" w:rsidR="00FD0D5B" w:rsidRDefault="00FD0D5B" w:rsidP="00E768D7">
            <w:pPr>
              <w:pStyle w:val="TableText"/>
              <w:spacing w:line="280" w:lineRule="atLeast"/>
              <w:jc w:val="both"/>
            </w:pPr>
            <w:r>
              <w:t>invokeId</w:t>
            </w:r>
          </w:p>
        </w:tc>
        <w:tc>
          <w:tcPr>
            <w:tcW w:w="1890" w:type="dxa"/>
            <w:shd w:val="clear" w:color="auto" w:fill="auto"/>
          </w:tcPr>
          <w:p w14:paraId="69090C50" w14:textId="77777777" w:rsidR="00FD0D5B" w:rsidRPr="001D03F8" w:rsidRDefault="00FD0D5B" w:rsidP="00E768D7">
            <w:pPr>
              <w:spacing w:before="60" w:after="60"/>
              <w:jc w:val="left"/>
              <w:rPr>
                <w:rFonts w:ascii="Arial" w:hAnsi="Arial" w:cs="Arial"/>
                <w:sz w:val="20"/>
                <w:szCs w:val="20"/>
              </w:rPr>
            </w:pPr>
            <w:r w:rsidRPr="001D03F8">
              <w:rPr>
                <w:rFonts w:ascii="Arial" w:hAnsi="Arial" w:cs="Arial"/>
                <w:sz w:val="20"/>
                <w:szCs w:val="20"/>
              </w:rPr>
              <w:t>CSTS SFW E3.3</w:t>
            </w:r>
          </w:p>
        </w:tc>
        <w:tc>
          <w:tcPr>
            <w:tcW w:w="565" w:type="dxa"/>
            <w:shd w:val="clear" w:color="auto" w:fill="auto"/>
            <w:vAlign w:val="center"/>
          </w:tcPr>
          <w:p w14:paraId="1B2A3FB8" w14:textId="77777777" w:rsidR="00FD0D5B" w:rsidRDefault="00FD0D5B" w:rsidP="00E768D7">
            <w:pPr>
              <w:pStyle w:val="TableText"/>
              <w:spacing w:line="280" w:lineRule="atLeast"/>
              <w:jc w:val="both"/>
            </w:pPr>
            <w:r>
              <w:t>M</w:t>
            </w:r>
          </w:p>
        </w:tc>
        <w:tc>
          <w:tcPr>
            <w:tcW w:w="708" w:type="dxa"/>
            <w:shd w:val="clear" w:color="auto" w:fill="auto"/>
            <w:vAlign w:val="center"/>
          </w:tcPr>
          <w:p w14:paraId="3EDB237A" w14:textId="77777777" w:rsidR="00FD0D5B" w:rsidRDefault="00FD0D5B" w:rsidP="00E768D7">
            <w:pPr>
              <w:pStyle w:val="TableText"/>
              <w:spacing w:line="280" w:lineRule="atLeast"/>
              <w:jc w:val="both"/>
            </w:pPr>
          </w:p>
        </w:tc>
        <w:tc>
          <w:tcPr>
            <w:tcW w:w="777" w:type="dxa"/>
            <w:shd w:val="clear" w:color="auto" w:fill="auto"/>
            <w:vAlign w:val="center"/>
          </w:tcPr>
          <w:p w14:paraId="77ECCA8C" w14:textId="77777777" w:rsidR="00FD0D5B" w:rsidRDefault="00FD0D5B" w:rsidP="00E768D7">
            <w:pPr>
              <w:pStyle w:val="TableText"/>
              <w:spacing w:line="280" w:lineRule="atLeast"/>
              <w:jc w:val="both"/>
            </w:pPr>
          </w:p>
        </w:tc>
        <w:tc>
          <w:tcPr>
            <w:tcW w:w="783" w:type="dxa"/>
            <w:tcBorders>
              <w:right w:val="single" w:sz="12" w:space="0" w:color="auto"/>
            </w:tcBorders>
            <w:shd w:val="clear" w:color="auto" w:fill="auto"/>
            <w:vAlign w:val="center"/>
          </w:tcPr>
          <w:p w14:paraId="522344C9" w14:textId="77777777" w:rsidR="00FD0D5B" w:rsidRDefault="00FD0D5B" w:rsidP="00E768D7">
            <w:pPr>
              <w:pStyle w:val="TableText"/>
              <w:spacing w:line="280" w:lineRule="atLeast"/>
              <w:jc w:val="both"/>
            </w:pPr>
          </w:p>
        </w:tc>
      </w:tr>
      <w:tr w:rsidR="00FD0D5B" w14:paraId="5A826140" w14:textId="77777777" w:rsidTr="00E768D7">
        <w:trPr>
          <w:cantSplit/>
          <w:jc w:val="center"/>
        </w:trPr>
        <w:tc>
          <w:tcPr>
            <w:tcW w:w="1934" w:type="dxa"/>
            <w:tcBorders>
              <w:left w:val="single" w:sz="12" w:space="0" w:color="auto"/>
            </w:tcBorders>
            <w:shd w:val="clear" w:color="auto" w:fill="auto"/>
            <w:vAlign w:val="center"/>
          </w:tcPr>
          <w:p w14:paraId="1D2249BC" w14:textId="77777777" w:rsidR="00FD0D5B" w:rsidRDefault="00FD0D5B" w:rsidP="00FD0D5B">
            <w:pPr>
              <w:pStyle w:val="TableText"/>
              <w:numPr>
                <w:ilvl w:val="0"/>
                <w:numId w:val="64"/>
              </w:numPr>
              <w:spacing w:line="280" w:lineRule="atLeast"/>
              <w:jc w:val="both"/>
            </w:pPr>
          </w:p>
        </w:tc>
        <w:tc>
          <w:tcPr>
            <w:tcW w:w="2070" w:type="dxa"/>
            <w:shd w:val="clear" w:color="auto" w:fill="auto"/>
            <w:vAlign w:val="center"/>
          </w:tcPr>
          <w:p w14:paraId="4773751B" w14:textId="77777777" w:rsidR="00FD0D5B" w:rsidRDefault="00FD0D5B" w:rsidP="00E768D7">
            <w:pPr>
              <w:pStyle w:val="TableText"/>
              <w:spacing w:line="280" w:lineRule="atLeast"/>
              <w:jc w:val="both"/>
            </w:pPr>
            <w:r>
              <w:t>procedureInstanceId</w:t>
            </w:r>
          </w:p>
        </w:tc>
        <w:tc>
          <w:tcPr>
            <w:tcW w:w="1890" w:type="dxa"/>
            <w:shd w:val="clear" w:color="auto" w:fill="auto"/>
          </w:tcPr>
          <w:p w14:paraId="33607569" w14:textId="77777777" w:rsidR="00FD0D5B" w:rsidRPr="001D03F8" w:rsidRDefault="00FD0D5B" w:rsidP="00E768D7">
            <w:pPr>
              <w:spacing w:before="60" w:after="60"/>
              <w:jc w:val="left"/>
              <w:rPr>
                <w:rFonts w:ascii="Arial" w:hAnsi="Arial" w:cs="Arial"/>
                <w:sz w:val="20"/>
                <w:szCs w:val="20"/>
              </w:rPr>
            </w:pPr>
            <w:r w:rsidRPr="001D03F8">
              <w:rPr>
                <w:rFonts w:ascii="Arial" w:hAnsi="Arial" w:cs="Arial"/>
                <w:sz w:val="20"/>
                <w:szCs w:val="20"/>
              </w:rPr>
              <w:t>CSTS SFW E3.3</w:t>
            </w:r>
          </w:p>
        </w:tc>
        <w:tc>
          <w:tcPr>
            <w:tcW w:w="565" w:type="dxa"/>
            <w:shd w:val="clear" w:color="auto" w:fill="auto"/>
            <w:vAlign w:val="center"/>
          </w:tcPr>
          <w:p w14:paraId="16850681" w14:textId="77777777" w:rsidR="00FD0D5B" w:rsidRDefault="00FD0D5B" w:rsidP="00E768D7">
            <w:pPr>
              <w:pStyle w:val="TableText"/>
              <w:spacing w:line="280" w:lineRule="atLeast"/>
              <w:jc w:val="both"/>
            </w:pPr>
            <w:r>
              <w:t>M</w:t>
            </w:r>
          </w:p>
        </w:tc>
        <w:tc>
          <w:tcPr>
            <w:tcW w:w="708" w:type="dxa"/>
            <w:shd w:val="clear" w:color="auto" w:fill="auto"/>
            <w:vAlign w:val="center"/>
          </w:tcPr>
          <w:p w14:paraId="08572FAD" w14:textId="77777777" w:rsidR="00FD0D5B" w:rsidRDefault="00FD0D5B" w:rsidP="00E768D7">
            <w:pPr>
              <w:pStyle w:val="TableText"/>
              <w:spacing w:line="280" w:lineRule="atLeast"/>
              <w:jc w:val="both"/>
            </w:pPr>
          </w:p>
        </w:tc>
        <w:tc>
          <w:tcPr>
            <w:tcW w:w="777" w:type="dxa"/>
            <w:shd w:val="clear" w:color="auto" w:fill="auto"/>
            <w:vAlign w:val="center"/>
          </w:tcPr>
          <w:p w14:paraId="13CCA4CA" w14:textId="77777777" w:rsidR="00FD0D5B" w:rsidRDefault="00FD0D5B" w:rsidP="00E768D7">
            <w:pPr>
              <w:pStyle w:val="TableText"/>
              <w:spacing w:line="280" w:lineRule="atLeast"/>
              <w:jc w:val="both"/>
            </w:pPr>
            <w:r>
              <w:t>AV1</w:t>
            </w:r>
          </w:p>
        </w:tc>
        <w:tc>
          <w:tcPr>
            <w:tcW w:w="783" w:type="dxa"/>
            <w:tcBorders>
              <w:right w:val="single" w:sz="12" w:space="0" w:color="auto"/>
            </w:tcBorders>
            <w:shd w:val="clear" w:color="auto" w:fill="auto"/>
            <w:vAlign w:val="center"/>
          </w:tcPr>
          <w:p w14:paraId="2CDAA1EA" w14:textId="77777777" w:rsidR="00FD0D5B" w:rsidRDefault="00FD0D5B" w:rsidP="00E768D7">
            <w:pPr>
              <w:pStyle w:val="TableText"/>
              <w:spacing w:line="280" w:lineRule="atLeast"/>
              <w:jc w:val="both"/>
            </w:pPr>
          </w:p>
        </w:tc>
      </w:tr>
      <w:tr w:rsidR="00FD0D5B" w14:paraId="3FBC0178" w14:textId="77777777" w:rsidTr="00E768D7">
        <w:trPr>
          <w:cantSplit/>
          <w:jc w:val="center"/>
        </w:trPr>
        <w:tc>
          <w:tcPr>
            <w:tcW w:w="1934" w:type="dxa"/>
            <w:tcBorders>
              <w:left w:val="single" w:sz="12" w:space="0" w:color="auto"/>
            </w:tcBorders>
            <w:shd w:val="clear" w:color="auto" w:fill="auto"/>
            <w:vAlign w:val="center"/>
          </w:tcPr>
          <w:p w14:paraId="56D9CCE2" w14:textId="77777777" w:rsidR="00FD0D5B" w:rsidRDefault="00FD0D5B" w:rsidP="00FD0D5B">
            <w:pPr>
              <w:pStyle w:val="TableText"/>
              <w:numPr>
                <w:ilvl w:val="0"/>
                <w:numId w:val="64"/>
              </w:numPr>
              <w:spacing w:line="280" w:lineRule="atLeast"/>
              <w:jc w:val="both"/>
            </w:pPr>
          </w:p>
        </w:tc>
        <w:tc>
          <w:tcPr>
            <w:tcW w:w="2070" w:type="dxa"/>
            <w:shd w:val="clear" w:color="auto" w:fill="auto"/>
            <w:vAlign w:val="center"/>
          </w:tcPr>
          <w:p w14:paraId="7C95E4DF" w14:textId="77777777" w:rsidR="00FD0D5B" w:rsidRDefault="00FD0D5B" w:rsidP="00E768D7">
            <w:pPr>
              <w:pStyle w:val="TableText"/>
              <w:spacing w:line="280" w:lineRule="atLeast"/>
              <w:jc w:val="both"/>
            </w:pPr>
            <w:r>
              <w:t>initiatorIdentifier</w:t>
            </w:r>
          </w:p>
        </w:tc>
        <w:tc>
          <w:tcPr>
            <w:tcW w:w="1890" w:type="dxa"/>
            <w:shd w:val="clear" w:color="auto" w:fill="auto"/>
            <w:vAlign w:val="center"/>
          </w:tcPr>
          <w:p w14:paraId="1D7A38FF" w14:textId="77777777" w:rsidR="00FD0D5B" w:rsidRPr="001D03F8" w:rsidRDefault="00FD0D5B" w:rsidP="00E36FE1">
            <w:pPr>
              <w:pStyle w:val="TableText"/>
              <w:spacing w:line="280" w:lineRule="atLeast"/>
              <w:rPr>
                <w:rFonts w:cs="Arial"/>
              </w:rPr>
            </w:pPr>
            <w:r w:rsidRPr="001D03F8">
              <w:rPr>
                <w:rFonts w:cs="Arial"/>
              </w:rPr>
              <w:t>CSTS SFW E3.</w:t>
            </w:r>
            <w:r w:rsidR="00E36FE1">
              <w:rPr>
                <w:rFonts w:cs="Arial"/>
              </w:rPr>
              <w:t>5</w:t>
            </w:r>
          </w:p>
        </w:tc>
        <w:tc>
          <w:tcPr>
            <w:tcW w:w="565" w:type="dxa"/>
            <w:shd w:val="clear" w:color="auto" w:fill="auto"/>
            <w:vAlign w:val="center"/>
          </w:tcPr>
          <w:p w14:paraId="74E95D62" w14:textId="77777777" w:rsidR="00FD0D5B" w:rsidRDefault="00FD0D5B" w:rsidP="00E768D7">
            <w:pPr>
              <w:pStyle w:val="TableText"/>
              <w:spacing w:line="280" w:lineRule="atLeast"/>
              <w:jc w:val="both"/>
            </w:pPr>
            <w:r>
              <w:t>M</w:t>
            </w:r>
          </w:p>
        </w:tc>
        <w:tc>
          <w:tcPr>
            <w:tcW w:w="708" w:type="dxa"/>
            <w:shd w:val="clear" w:color="auto" w:fill="auto"/>
            <w:vAlign w:val="center"/>
          </w:tcPr>
          <w:p w14:paraId="37B07522" w14:textId="77777777" w:rsidR="00FD0D5B" w:rsidRDefault="00FD0D5B" w:rsidP="00E768D7">
            <w:pPr>
              <w:pStyle w:val="TableText"/>
              <w:spacing w:line="280" w:lineRule="atLeast"/>
              <w:jc w:val="both"/>
            </w:pPr>
          </w:p>
        </w:tc>
        <w:tc>
          <w:tcPr>
            <w:tcW w:w="777" w:type="dxa"/>
            <w:shd w:val="clear" w:color="auto" w:fill="auto"/>
            <w:vAlign w:val="center"/>
          </w:tcPr>
          <w:p w14:paraId="078A6F00" w14:textId="77777777" w:rsidR="00FD0D5B" w:rsidRDefault="00FD0D5B" w:rsidP="00E768D7">
            <w:pPr>
              <w:pStyle w:val="TableText"/>
              <w:spacing w:line="280" w:lineRule="atLeast"/>
              <w:jc w:val="both"/>
            </w:pPr>
          </w:p>
        </w:tc>
        <w:tc>
          <w:tcPr>
            <w:tcW w:w="783" w:type="dxa"/>
            <w:tcBorders>
              <w:right w:val="single" w:sz="12" w:space="0" w:color="auto"/>
            </w:tcBorders>
            <w:shd w:val="clear" w:color="auto" w:fill="auto"/>
            <w:vAlign w:val="center"/>
          </w:tcPr>
          <w:p w14:paraId="64D0F7B7" w14:textId="77777777" w:rsidR="00FD0D5B" w:rsidRDefault="00FD0D5B" w:rsidP="00E768D7">
            <w:pPr>
              <w:pStyle w:val="TableText"/>
              <w:spacing w:line="280" w:lineRule="atLeast"/>
              <w:jc w:val="both"/>
            </w:pPr>
          </w:p>
        </w:tc>
      </w:tr>
      <w:tr w:rsidR="00FD0D5B" w14:paraId="3BECE4CB" w14:textId="77777777" w:rsidTr="00E768D7">
        <w:trPr>
          <w:cantSplit/>
          <w:jc w:val="center"/>
        </w:trPr>
        <w:tc>
          <w:tcPr>
            <w:tcW w:w="1934" w:type="dxa"/>
            <w:tcBorders>
              <w:left w:val="single" w:sz="12" w:space="0" w:color="auto"/>
            </w:tcBorders>
            <w:shd w:val="clear" w:color="auto" w:fill="auto"/>
            <w:vAlign w:val="center"/>
          </w:tcPr>
          <w:p w14:paraId="2A913834" w14:textId="77777777" w:rsidR="00FD0D5B" w:rsidRDefault="00FD0D5B" w:rsidP="00FD0D5B">
            <w:pPr>
              <w:pStyle w:val="TableText"/>
              <w:numPr>
                <w:ilvl w:val="0"/>
                <w:numId w:val="64"/>
              </w:numPr>
              <w:spacing w:line="280" w:lineRule="atLeast"/>
              <w:jc w:val="both"/>
            </w:pPr>
          </w:p>
        </w:tc>
        <w:tc>
          <w:tcPr>
            <w:tcW w:w="2070" w:type="dxa"/>
            <w:shd w:val="clear" w:color="auto" w:fill="auto"/>
            <w:vAlign w:val="center"/>
          </w:tcPr>
          <w:p w14:paraId="2025F40A" w14:textId="77777777" w:rsidR="00FD0D5B" w:rsidRDefault="00FD0D5B" w:rsidP="00E768D7">
            <w:pPr>
              <w:pStyle w:val="TableText"/>
              <w:spacing w:line="280" w:lineRule="atLeast"/>
              <w:jc w:val="both"/>
            </w:pPr>
            <w:r>
              <w:t>responder-PortIdentifier</w:t>
            </w:r>
          </w:p>
        </w:tc>
        <w:tc>
          <w:tcPr>
            <w:tcW w:w="1890" w:type="dxa"/>
            <w:shd w:val="clear" w:color="auto" w:fill="auto"/>
          </w:tcPr>
          <w:p w14:paraId="6B0FF29B" w14:textId="77777777" w:rsidR="00FD0D5B" w:rsidRPr="001D03F8" w:rsidRDefault="00FD0D5B" w:rsidP="00E36FE1">
            <w:pPr>
              <w:spacing w:before="60" w:after="60"/>
              <w:jc w:val="left"/>
              <w:rPr>
                <w:rFonts w:ascii="Arial" w:hAnsi="Arial" w:cs="Arial"/>
                <w:sz w:val="20"/>
                <w:szCs w:val="20"/>
              </w:rPr>
            </w:pPr>
            <w:r w:rsidRPr="001D03F8">
              <w:rPr>
                <w:rFonts w:ascii="Arial" w:hAnsi="Arial" w:cs="Arial"/>
                <w:sz w:val="20"/>
                <w:szCs w:val="20"/>
              </w:rPr>
              <w:t>CSTS SFW E3.</w:t>
            </w:r>
            <w:r w:rsidR="00E36FE1">
              <w:rPr>
                <w:rFonts w:ascii="Arial" w:hAnsi="Arial" w:cs="Arial"/>
                <w:sz w:val="20"/>
                <w:szCs w:val="20"/>
              </w:rPr>
              <w:t>5</w:t>
            </w:r>
          </w:p>
        </w:tc>
        <w:tc>
          <w:tcPr>
            <w:tcW w:w="565" w:type="dxa"/>
            <w:shd w:val="clear" w:color="auto" w:fill="auto"/>
            <w:vAlign w:val="center"/>
          </w:tcPr>
          <w:p w14:paraId="5DDB0F61" w14:textId="77777777" w:rsidR="00FD0D5B" w:rsidRDefault="00FD0D5B" w:rsidP="00E768D7">
            <w:pPr>
              <w:pStyle w:val="TableText"/>
              <w:spacing w:line="280" w:lineRule="atLeast"/>
              <w:jc w:val="both"/>
            </w:pPr>
            <w:r>
              <w:t>M</w:t>
            </w:r>
          </w:p>
        </w:tc>
        <w:tc>
          <w:tcPr>
            <w:tcW w:w="708" w:type="dxa"/>
            <w:shd w:val="clear" w:color="auto" w:fill="auto"/>
            <w:vAlign w:val="center"/>
          </w:tcPr>
          <w:p w14:paraId="37E9EBCF" w14:textId="77777777" w:rsidR="00FD0D5B" w:rsidRDefault="00FD0D5B" w:rsidP="00E768D7">
            <w:pPr>
              <w:pStyle w:val="TableText"/>
              <w:spacing w:line="280" w:lineRule="atLeast"/>
              <w:jc w:val="both"/>
            </w:pPr>
          </w:p>
        </w:tc>
        <w:tc>
          <w:tcPr>
            <w:tcW w:w="777" w:type="dxa"/>
            <w:shd w:val="clear" w:color="auto" w:fill="auto"/>
            <w:vAlign w:val="center"/>
          </w:tcPr>
          <w:p w14:paraId="2408296F" w14:textId="77777777" w:rsidR="00FD0D5B" w:rsidRDefault="00FD0D5B" w:rsidP="00E768D7">
            <w:pPr>
              <w:pStyle w:val="TableText"/>
              <w:spacing w:line="280" w:lineRule="atLeast"/>
              <w:jc w:val="both"/>
            </w:pPr>
          </w:p>
        </w:tc>
        <w:tc>
          <w:tcPr>
            <w:tcW w:w="783" w:type="dxa"/>
            <w:tcBorders>
              <w:right w:val="single" w:sz="12" w:space="0" w:color="auto"/>
            </w:tcBorders>
            <w:shd w:val="clear" w:color="auto" w:fill="auto"/>
            <w:vAlign w:val="center"/>
          </w:tcPr>
          <w:p w14:paraId="682A5ADE" w14:textId="77777777" w:rsidR="00FD0D5B" w:rsidRDefault="00FD0D5B" w:rsidP="00E768D7">
            <w:pPr>
              <w:pStyle w:val="TableText"/>
              <w:spacing w:line="280" w:lineRule="atLeast"/>
              <w:jc w:val="both"/>
            </w:pPr>
          </w:p>
        </w:tc>
      </w:tr>
      <w:tr w:rsidR="00FD0D5B" w14:paraId="5D50759E" w14:textId="77777777" w:rsidTr="00E768D7">
        <w:trPr>
          <w:cantSplit/>
          <w:jc w:val="center"/>
        </w:trPr>
        <w:tc>
          <w:tcPr>
            <w:tcW w:w="1934" w:type="dxa"/>
            <w:tcBorders>
              <w:left w:val="single" w:sz="12" w:space="0" w:color="auto"/>
            </w:tcBorders>
            <w:shd w:val="clear" w:color="auto" w:fill="auto"/>
            <w:vAlign w:val="center"/>
          </w:tcPr>
          <w:p w14:paraId="0A121A0A" w14:textId="77777777" w:rsidR="00FD0D5B" w:rsidRDefault="00FD0D5B" w:rsidP="00FD0D5B">
            <w:pPr>
              <w:pStyle w:val="TableText"/>
              <w:numPr>
                <w:ilvl w:val="0"/>
                <w:numId w:val="64"/>
              </w:numPr>
              <w:spacing w:line="280" w:lineRule="atLeast"/>
              <w:jc w:val="both"/>
            </w:pPr>
          </w:p>
        </w:tc>
        <w:tc>
          <w:tcPr>
            <w:tcW w:w="2070" w:type="dxa"/>
            <w:shd w:val="clear" w:color="auto" w:fill="auto"/>
            <w:vAlign w:val="center"/>
          </w:tcPr>
          <w:p w14:paraId="737DA063" w14:textId="77777777" w:rsidR="00FD0D5B" w:rsidRDefault="00FD0D5B" w:rsidP="00E768D7">
            <w:pPr>
              <w:pStyle w:val="TableText"/>
              <w:spacing w:line="280" w:lineRule="atLeast"/>
              <w:jc w:val="both"/>
            </w:pPr>
            <w:r>
              <w:t>serviceType</w:t>
            </w:r>
          </w:p>
        </w:tc>
        <w:tc>
          <w:tcPr>
            <w:tcW w:w="1890" w:type="dxa"/>
            <w:shd w:val="clear" w:color="auto" w:fill="auto"/>
          </w:tcPr>
          <w:p w14:paraId="357EDCFE" w14:textId="77777777" w:rsidR="00FD0D5B" w:rsidRPr="001D03F8" w:rsidRDefault="00FD0D5B" w:rsidP="00E36FE1">
            <w:pPr>
              <w:spacing w:before="60" w:after="60"/>
              <w:jc w:val="left"/>
              <w:rPr>
                <w:rFonts w:ascii="Arial" w:hAnsi="Arial" w:cs="Arial"/>
                <w:sz w:val="20"/>
                <w:szCs w:val="20"/>
              </w:rPr>
            </w:pPr>
            <w:r w:rsidRPr="001D03F8">
              <w:rPr>
                <w:rFonts w:ascii="Arial" w:hAnsi="Arial" w:cs="Arial"/>
                <w:sz w:val="20"/>
                <w:szCs w:val="20"/>
              </w:rPr>
              <w:t>CSTS SFW E3.</w:t>
            </w:r>
            <w:r w:rsidR="00E36FE1">
              <w:rPr>
                <w:rFonts w:ascii="Arial" w:hAnsi="Arial" w:cs="Arial"/>
                <w:sz w:val="20"/>
                <w:szCs w:val="20"/>
              </w:rPr>
              <w:t>5</w:t>
            </w:r>
          </w:p>
        </w:tc>
        <w:tc>
          <w:tcPr>
            <w:tcW w:w="565" w:type="dxa"/>
            <w:shd w:val="clear" w:color="auto" w:fill="auto"/>
            <w:vAlign w:val="center"/>
          </w:tcPr>
          <w:p w14:paraId="5EF0CCD2" w14:textId="77777777" w:rsidR="00FD0D5B" w:rsidRDefault="00FD0D5B" w:rsidP="00E768D7">
            <w:pPr>
              <w:pStyle w:val="TableText"/>
              <w:spacing w:line="280" w:lineRule="atLeast"/>
              <w:jc w:val="both"/>
            </w:pPr>
            <w:r>
              <w:t>M</w:t>
            </w:r>
          </w:p>
        </w:tc>
        <w:tc>
          <w:tcPr>
            <w:tcW w:w="708" w:type="dxa"/>
            <w:shd w:val="clear" w:color="auto" w:fill="auto"/>
            <w:vAlign w:val="center"/>
          </w:tcPr>
          <w:p w14:paraId="56EE783E" w14:textId="77777777" w:rsidR="00FD0D5B" w:rsidRDefault="00FD0D5B" w:rsidP="00E768D7">
            <w:pPr>
              <w:pStyle w:val="TableText"/>
              <w:spacing w:line="280" w:lineRule="atLeast"/>
              <w:jc w:val="both"/>
            </w:pPr>
          </w:p>
        </w:tc>
        <w:tc>
          <w:tcPr>
            <w:tcW w:w="777" w:type="dxa"/>
            <w:shd w:val="clear" w:color="auto" w:fill="auto"/>
            <w:vAlign w:val="center"/>
          </w:tcPr>
          <w:p w14:paraId="1587C834" w14:textId="77777777" w:rsidR="00FD0D5B" w:rsidRDefault="00FD0D5B" w:rsidP="00E768D7">
            <w:pPr>
              <w:pStyle w:val="TableText"/>
              <w:spacing w:line="280" w:lineRule="atLeast"/>
              <w:jc w:val="both"/>
            </w:pPr>
          </w:p>
        </w:tc>
        <w:tc>
          <w:tcPr>
            <w:tcW w:w="783" w:type="dxa"/>
            <w:tcBorders>
              <w:right w:val="single" w:sz="12" w:space="0" w:color="auto"/>
            </w:tcBorders>
            <w:shd w:val="clear" w:color="auto" w:fill="auto"/>
            <w:vAlign w:val="center"/>
          </w:tcPr>
          <w:p w14:paraId="15183907" w14:textId="77777777" w:rsidR="00FD0D5B" w:rsidRDefault="00FD0D5B" w:rsidP="00E768D7">
            <w:pPr>
              <w:pStyle w:val="TableText"/>
              <w:spacing w:line="280" w:lineRule="atLeast"/>
              <w:jc w:val="both"/>
            </w:pPr>
          </w:p>
        </w:tc>
      </w:tr>
      <w:tr w:rsidR="00FD0D5B" w14:paraId="43B16FC0" w14:textId="77777777" w:rsidTr="00E768D7">
        <w:trPr>
          <w:cantSplit/>
          <w:jc w:val="center"/>
        </w:trPr>
        <w:tc>
          <w:tcPr>
            <w:tcW w:w="1934" w:type="dxa"/>
            <w:tcBorders>
              <w:left w:val="single" w:sz="12" w:space="0" w:color="auto"/>
            </w:tcBorders>
            <w:shd w:val="clear" w:color="auto" w:fill="auto"/>
            <w:vAlign w:val="center"/>
          </w:tcPr>
          <w:p w14:paraId="72BD1173" w14:textId="77777777" w:rsidR="00FD0D5B" w:rsidRDefault="00FD0D5B" w:rsidP="00FD0D5B">
            <w:pPr>
              <w:pStyle w:val="TableText"/>
              <w:numPr>
                <w:ilvl w:val="0"/>
                <w:numId w:val="64"/>
              </w:numPr>
              <w:spacing w:line="280" w:lineRule="atLeast"/>
              <w:jc w:val="both"/>
            </w:pPr>
          </w:p>
        </w:tc>
        <w:tc>
          <w:tcPr>
            <w:tcW w:w="2070" w:type="dxa"/>
            <w:shd w:val="clear" w:color="auto" w:fill="auto"/>
            <w:vAlign w:val="center"/>
          </w:tcPr>
          <w:p w14:paraId="5A536DEC" w14:textId="77777777" w:rsidR="00FD0D5B" w:rsidRDefault="00FD0D5B" w:rsidP="00E768D7">
            <w:pPr>
              <w:pStyle w:val="TableText"/>
              <w:spacing w:line="280" w:lineRule="atLeast"/>
              <w:jc w:val="both"/>
            </w:pPr>
            <w:r>
              <w:t>versionNumber</w:t>
            </w:r>
          </w:p>
        </w:tc>
        <w:tc>
          <w:tcPr>
            <w:tcW w:w="1890" w:type="dxa"/>
            <w:shd w:val="clear" w:color="auto" w:fill="auto"/>
          </w:tcPr>
          <w:p w14:paraId="4DACEE65" w14:textId="77777777" w:rsidR="00FD0D5B" w:rsidRPr="001D03F8" w:rsidRDefault="00FD0D5B" w:rsidP="00E36FE1">
            <w:pPr>
              <w:spacing w:before="60" w:after="60"/>
              <w:jc w:val="left"/>
              <w:rPr>
                <w:rFonts w:ascii="Arial" w:hAnsi="Arial" w:cs="Arial"/>
                <w:sz w:val="20"/>
                <w:szCs w:val="20"/>
              </w:rPr>
            </w:pPr>
            <w:r w:rsidRPr="001D03F8">
              <w:rPr>
                <w:rFonts w:ascii="Arial" w:hAnsi="Arial" w:cs="Arial"/>
                <w:sz w:val="20"/>
                <w:szCs w:val="20"/>
              </w:rPr>
              <w:t>CSTS SFW E3.</w:t>
            </w:r>
            <w:r w:rsidR="00E36FE1">
              <w:rPr>
                <w:rFonts w:ascii="Arial" w:hAnsi="Arial" w:cs="Arial"/>
                <w:sz w:val="20"/>
                <w:szCs w:val="20"/>
              </w:rPr>
              <w:t>5</w:t>
            </w:r>
          </w:p>
        </w:tc>
        <w:tc>
          <w:tcPr>
            <w:tcW w:w="565" w:type="dxa"/>
            <w:shd w:val="clear" w:color="auto" w:fill="auto"/>
            <w:vAlign w:val="center"/>
          </w:tcPr>
          <w:p w14:paraId="7E427599" w14:textId="77777777" w:rsidR="00FD0D5B" w:rsidRDefault="00FD0D5B" w:rsidP="00E768D7">
            <w:pPr>
              <w:pStyle w:val="TableText"/>
              <w:spacing w:line="280" w:lineRule="atLeast"/>
              <w:jc w:val="both"/>
            </w:pPr>
            <w:r>
              <w:t>M</w:t>
            </w:r>
          </w:p>
        </w:tc>
        <w:tc>
          <w:tcPr>
            <w:tcW w:w="708" w:type="dxa"/>
            <w:shd w:val="clear" w:color="auto" w:fill="auto"/>
            <w:vAlign w:val="center"/>
          </w:tcPr>
          <w:p w14:paraId="56A677C6" w14:textId="77777777" w:rsidR="00FD0D5B" w:rsidRDefault="00FD0D5B" w:rsidP="00E768D7">
            <w:pPr>
              <w:pStyle w:val="TableText"/>
              <w:spacing w:line="280" w:lineRule="atLeast"/>
              <w:jc w:val="both"/>
            </w:pPr>
          </w:p>
        </w:tc>
        <w:tc>
          <w:tcPr>
            <w:tcW w:w="777" w:type="dxa"/>
            <w:shd w:val="clear" w:color="auto" w:fill="auto"/>
            <w:vAlign w:val="center"/>
          </w:tcPr>
          <w:p w14:paraId="4B4DD73F" w14:textId="77777777" w:rsidR="00FD0D5B" w:rsidRDefault="00FD0D5B" w:rsidP="00E768D7">
            <w:pPr>
              <w:pStyle w:val="TableText"/>
              <w:spacing w:line="280" w:lineRule="atLeast"/>
              <w:jc w:val="both"/>
            </w:pPr>
          </w:p>
        </w:tc>
        <w:tc>
          <w:tcPr>
            <w:tcW w:w="783" w:type="dxa"/>
            <w:tcBorders>
              <w:right w:val="single" w:sz="12" w:space="0" w:color="auto"/>
            </w:tcBorders>
            <w:shd w:val="clear" w:color="auto" w:fill="auto"/>
            <w:vAlign w:val="center"/>
          </w:tcPr>
          <w:p w14:paraId="04477072" w14:textId="77777777" w:rsidR="00FD0D5B" w:rsidRDefault="00FD0D5B" w:rsidP="00E768D7">
            <w:pPr>
              <w:pStyle w:val="TableText"/>
              <w:spacing w:line="280" w:lineRule="atLeast"/>
              <w:jc w:val="both"/>
            </w:pPr>
          </w:p>
        </w:tc>
      </w:tr>
      <w:tr w:rsidR="00FD0D5B" w14:paraId="45A9885A" w14:textId="77777777" w:rsidTr="00E768D7">
        <w:trPr>
          <w:cantSplit/>
          <w:jc w:val="center"/>
        </w:trPr>
        <w:tc>
          <w:tcPr>
            <w:tcW w:w="1934" w:type="dxa"/>
            <w:tcBorders>
              <w:left w:val="single" w:sz="12" w:space="0" w:color="auto"/>
            </w:tcBorders>
            <w:shd w:val="clear" w:color="auto" w:fill="auto"/>
            <w:vAlign w:val="center"/>
          </w:tcPr>
          <w:p w14:paraId="0918E448" w14:textId="77777777" w:rsidR="00FD0D5B" w:rsidRDefault="00FD0D5B" w:rsidP="00FD0D5B">
            <w:pPr>
              <w:pStyle w:val="TableText"/>
              <w:numPr>
                <w:ilvl w:val="0"/>
                <w:numId w:val="64"/>
              </w:numPr>
              <w:spacing w:line="280" w:lineRule="atLeast"/>
              <w:jc w:val="both"/>
            </w:pPr>
          </w:p>
        </w:tc>
        <w:tc>
          <w:tcPr>
            <w:tcW w:w="2070" w:type="dxa"/>
            <w:shd w:val="clear" w:color="auto" w:fill="auto"/>
            <w:vAlign w:val="center"/>
          </w:tcPr>
          <w:p w14:paraId="1AFA553B" w14:textId="77777777" w:rsidR="00FD0D5B" w:rsidRDefault="00FD0D5B" w:rsidP="00E768D7">
            <w:pPr>
              <w:pStyle w:val="TableText"/>
              <w:spacing w:line="280" w:lineRule="atLeast"/>
              <w:jc w:val="both"/>
            </w:pPr>
            <w:r>
              <w:t>serviceInstance-Identifier</w:t>
            </w:r>
          </w:p>
        </w:tc>
        <w:tc>
          <w:tcPr>
            <w:tcW w:w="1890" w:type="dxa"/>
            <w:shd w:val="clear" w:color="auto" w:fill="auto"/>
          </w:tcPr>
          <w:p w14:paraId="10A47F52" w14:textId="77777777" w:rsidR="00FD0D5B" w:rsidRPr="001D03F8" w:rsidRDefault="00FD0D5B" w:rsidP="00E36FE1">
            <w:pPr>
              <w:spacing w:before="60" w:after="60"/>
              <w:jc w:val="left"/>
              <w:rPr>
                <w:rFonts w:ascii="Arial" w:hAnsi="Arial" w:cs="Arial"/>
                <w:sz w:val="20"/>
                <w:szCs w:val="20"/>
              </w:rPr>
            </w:pPr>
            <w:r w:rsidRPr="001D03F8">
              <w:rPr>
                <w:rFonts w:ascii="Arial" w:hAnsi="Arial" w:cs="Arial"/>
                <w:sz w:val="20"/>
                <w:szCs w:val="20"/>
              </w:rPr>
              <w:t>CSTS SFW E3.</w:t>
            </w:r>
            <w:r w:rsidR="00E36FE1">
              <w:rPr>
                <w:rFonts w:ascii="Arial" w:hAnsi="Arial" w:cs="Arial"/>
                <w:sz w:val="20"/>
                <w:szCs w:val="20"/>
              </w:rPr>
              <w:t>5</w:t>
            </w:r>
          </w:p>
        </w:tc>
        <w:tc>
          <w:tcPr>
            <w:tcW w:w="565" w:type="dxa"/>
            <w:shd w:val="clear" w:color="auto" w:fill="auto"/>
            <w:vAlign w:val="center"/>
          </w:tcPr>
          <w:p w14:paraId="11B519D3" w14:textId="77777777" w:rsidR="00FD0D5B" w:rsidRDefault="00FD0D5B" w:rsidP="00E768D7">
            <w:pPr>
              <w:pStyle w:val="TableText"/>
              <w:spacing w:line="280" w:lineRule="atLeast"/>
              <w:jc w:val="both"/>
            </w:pPr>
            <w:r>
              <w:t>M</w:t>
            </w:r>
          </w:p>
        </w:tc>
        <w:tc>
          <w:tcPr>
            <w:tcW w:w="708" w:type="dxa"/>
            <w:shd w:val="clear" w:color="auto" w:fill="auto"/>
            <w:vAlign w:val="center"/>
          </w:tcPr>
          <w:p w14:paraId="6BAC6D7F" w14:textId="77777777" w:rsidR="00FD0D5B" w:rsidRDefault="00FD0D5B" w:rsidP="00E768D7">
            <w:pPr>
              <w:pStyle w:val="TableText"/>
              <w:spacing w:line="280" w:lineRule="atLeast"/>
              <w:jc w:val="both"/>
            </w:pPr>
          </w:p>
        </w:tc>
        <w:tc>
          <w:tcPr>
            <w:tcW w:w="777" w:type="dxa"/>
            <w:shd w:val="clear" w:color="auto" w:fill="auto"/>
            <w:vAlign w:val="center"/>
          </w:tcPr>
          <w:p w14:paraId="50F183AB" w14:textId="77777777" w:rsidR="00FD0D5B" w:rsidRDefault="00FD0D5B" w:rsidP="00E768D7">
            <w:pPr>
              <w:pStyle w:val="TableText"/>
              <w:spacing w:line="280" w:lineRule="atLeast"/>
              <w:jc w:val="both"/>
            </w:pPr>
          </w:p>
        </w:tc>
        <w:tc>
          <w:tcPr>
            <w:tcW w:w="783" w:type="dxa"/>
            <w:tcBorders>
              <w:right w:val="single" w:sz="12" w:space="0" w:color="auto"/>
            </w:tcBorders>
            <w:shd w:val="clear" w:color="auto" w:fill="auto"/>
            <w:vAlign w:val="center"/>
          </w:tcPr>
          <w:p w14:paraId="5C550B90" w14:textId="77777777" w:rsidR="00FD0D5B" w:rsidRDefault="00FD0D5B" w:rsidP="00E768D7">
            <w:pPr>
              <w:pStyle w:val="TableText"/>
              <w:spacing w:line="280" w:lineRule="atLeast"/>
              <w:jc w:val="both"/>
            </w:pPr>
          </w:p>
        </w:tc>
      </w:tr>
      <w:tr w:rsidR="00FD0D5B" w14:paraId="57409474" w14:textId="77777777" w:rsidTr="00E768D7">
        <w:trPr>
          <w:cantSplit/>
          <w:jc w:val="center"/>
        </w:trPr>
        <w:tc>
          <w:tcPr>
            <w:tcW w:w="1934" w:type="dxa"/>
            <w:tcBorders>
              <w:left w:val="single" w:sz="12" w:space="0" w:color="auto"/>
              <w:bottom w:val="single" w:sz="12" w:space="0" w:color="auto"/>
            </w:tcBorders>
            <w:shd w:val="clear" w:color="auto" w:fill="auto"/>
            <w:vAlign w:val="center"/>
          </w:tcPr>
          <w:p w14:paraId="13E0B3E6" w14:textId="77777777" w:rsidR="00FD0D5B" w:rsidRDefault="00FD0D5B" w:rsidP="00FD0D5B">
            <w:pPr>
              <w:pStyle w:val="TableText"/>
              <w:numPr>
                <w:ilvl w:val="0"/>
                <w:numId w:val="64"/>
              </w:numPr>
              <w:spacing w:line="280" w:lineRule="atLeast"/>
              <w:jc w:val="both"/>
            </w:pPr>
          </w:p>
        </w:tc>
        <w:tc>
          <w:tcPr>
            <w:tcW w:w="2070" w:type="dxa"/>
            <w:tcBorders>
              <w:bottom w:val="single" w:sz="12" w:space="0" w:color="auto"/>
            </w:tcBorders>
            <w:shd w:val="clear" w:color="auto" w:fill="auto"/>
            <w:vAlign w:val="center"/>
          </w:tcPr>
          <w:p w14:paraId="2E6231CF" w14:textId="77777777" w:rsidR="00FD0D5B" w:rsidRDefault="00E36FE1" w:rsidP="00E36FE1">
            <w:pPr>
              <w:pStyle w:val="TableText"/>
              <w:spacing w:line="280" w:lineRule="atLeast"/>
              <w:jc w:val="both"/>
            </w:pPr>
            <w:r>
              <w:t>bindInvocation-Extensio</w:t>
            </w:r>
            <w:r w:rsidR="00FD0D5B">
              <w:t>r</w:t>
            </w:r>
          </w:p>
        </w:tc>
        <w:tc>
          <w:tcPr>
            <w:tcW w:w="1890" w:type="dxa"/>
            <w:tcBorders>
              <w:bottom w:val="single" w:sz="12" w:space="0" w:color="auto"/>
            </w:tcBorders>
            <w:shd w:val="clear" w:color="auto" w:fill="auto"/>
          </w:tcPr>
          <w:p w14:paraId="081D8EF8" w14:textId="77777777" w:rsidR="00FD0D5B" w:rsidRPr="001D03F8" w:rsidRDefault="00FD0D5B" w:rsidP="00E768D7">
            <w:pPr>
              <w:spacing w:before="60" w:after="60"/>
              <w:jc w:val="left"/>
              <w:rPr>
                <w:rFonts w:ascii="Arial" w:hAnsi="Arial" w:cs="Arial"/>
                <w:sz w:val="20"/>
                <w:szCs w:val="20"/>
              </w:rPr>
            </w:pPr>
            <w:r w:rsidRPr="001D03F8">
              <w:rPr>
                <w:rFonts w:ascii="Arial" w:hAnsi="Arial" w:cs="Arial"/>
                <w:sz w:val="20"/>
                <w:szCs w:val="20"/>
              </w:rPr>
              <w:t>CSTS SFW E3.5</w:t>
            </w:r>
          </w:p>
        </w:tc>
        <w:tc>
          <w:tcPr>
            <w:tcW w:w="565" w:type="dxa"/>
            <w:tcBorders>
              <w:bottom w:val="single" w:sz="12" w:space="0" w:color="auto"/>
            </w:tcBorders>
            <w:shd w:val="clear" w:color="auto" w:fill="auto"/>
            <w:vAlign w:val="center"/>
          </w:tcPr>
          <w:p w14:paraId="71027F7B" w14:textId="77777777" w:rsidR="00FD0D5B" w:rsidRDefault="00FD0D5B" w:rsidP="00E768D7">
            <w:pPr>
              <w:pStyle w:val="TableText"/>
              <w:spacing w:line="280" w:lineRule="atLeast"/>
              <w:jc w:val="both"/>
            </w:pPr>
            <w:r>
              <w:t>M</w:t>
            </w:r>
          </w:p>
        </w:tc>
        <w:tc>
          <w:tcPr>
            <w:tcW w:w="708" w:type="dxa"/>
            <w:tcBorders>
              <w:bottom w:val="single" w:sz="12" w:space="0" w:color="auto"/>
            </w:tcBorders>
            <w:shd w:val="clear" w:color="auto" w:fill="auto"/>
            <w:vAlign w:val="center"/>
          </w:tcPr>
          <w:p w14:paraId="07E18527" w14:textId="77777777" w:rsidR="00FD0D5B" w:rsidRDefault="00FD0D5B" w:rsidP="00E768D7">
            <w:pPr>
              <w:pStyle w:val="TableText"/>
              <w:spacing w:line="280" w:lineRule="atLeast"/>
              <w:jc w:val="both"/>
            </w:pPr>
          </w:p>
        </w:tc>
        <w:tc>
          <w:tcPr>
            <w:tcW w:w="777" w:type="dxa"/>
            <w:tcBorders>
              <w:bottom w:val="single" w:sz="12" w:space="0" w:color="auto"/>
            </w:tcBorders>
            <w:shd w:val="clear" w:color="auto" w:fill="auto"/>
            <w:vAlign w:val="center"/>
          </w:tcPr>
          <w:p w14:paraId="71BDD932" w14:textId="77777777" w:rsidR="00FD0D5B" w:rsidRDefault="00316C3E" w:rsidP="00E768D7">
            <w:pPr>
              <w:pStyle w:val="TableText"/>
              <w:spacing w:line="280" w:lineRule="atLeast"/>
              <w:jc w:val="both"/>
            </w:pPr>
            <w:r>
              <w:t>‘not-Used’</w:t>
            </w:r>
          </w:p>
        </w:tc>
        <w:tc>
          <w:tcPr>
            <w:tcW w:w="783" w:type="dxa"/>
            <w:tcBorders>
              <w:bottom w:val="single" w:sz="12" w:space="0" w:color="auto"/>
              <w:right w:val="single" w:sz="12" w:space="0" w:color="auto"/>
            </w:tcBorders>
            <w:shd w:val="clear" w:color="auto" w:fill="auto"/>
            <w:vAlign w:val="center"/>
          </w:tcPr>
          <w:p w14:paraId="1B423D91" w14:textId="77777777" w:rsidR="00FD0D5B" w:rsidRDefault="00FD0D5B" w:rsidP="00E768D7">
            <w:pPr>
              <w:pStyle w:val="TableText"/>
              <w:spacing w:line="280" w:lineRule="atLeast"/>
              <w:jc w:val="both"/>
            </w:pPr>
          </w:p>
        </w:tc>
      </w:tr>
    </w:tbl>
    <w:p w14:paraId="638C097E" w14:textId="77777777" w:rsidR="00FD0D5B" w:rsidRDefault="00FD0D5B" w:rsidP="00FF269B">
      <w:pPr>
        <w:ind w:left="630" w:hanging="630"/>
      </w:pPr>
      <w:r>
        <w:t>AV1</w:t>
      </w:r>
      <w:r w:rsidR="00FE15C2">
        <w:tab/>
      </w:r>
      <w:r w:rsidR="00943A41" w:rsidRPr="00ED42FE">
        <w:t>For the BIND invocation the procedureRole element of th</w:t>
      </w:r>
      <w:r w:rsidR="00943A41">
        <w:t>e</w:t>
      </w:r>
      <w:r w:rsidR="00943A41" w:rsidRPr="00ED42FE">
        <w:t xml:space="preserve"> parameter</w:t>
      </w:r>
      <w:r w:rsidR="00943A41">
        <w:t xml:space="preserve"> bindInv-3</w:t>
      </w:r>
      <w:r w:rsidR="00943A41" w:rsidRPr="00ED42FE">
        <w:t xml:space="preserve"> must be set to </w:t>
      </w:r>
      <w:r w:rsidR="00943A41">
        <w:t>‘</w:t>
      </w:r>
      <w:r w:rsidR="00943A41" w:rsidRPr="00ED42FE">
        <w:t>associationControl</w:t>
      </w:r>
      <w:r w:rsidR="00943A41">
        <w:t>’</w:t>
      </w:r>
      <w:r w:rsidR="00943A41" w:rsidRPr="00ED42FE">
        <w:t>.</w:t>
      </w:r>
    </w:p>
    <w:p w14:paraId="0E55216F" w14:textId="77777777" w:rsidR="00E36FE1" w:rsidRDefault="00E36FE1" w:rsidP="00FF269B">
      <w:pPr>
        <w:autoSpaceDE w:val="0"/>
        <w:autoSpaceDN w:val="0"/>
        <w:adjustRightInd w:val="0"/>
        <w:spacing w:line="240" w:lineRule="auto"/>
        <w:jc w:val="left"/>
        <w:rPr>
          <w:rFonts w:ascii="TimesNewRomanPSMT" w:eastAsia="Times New Roman" w:hAnsi="TimesNewRomanPSMT" w:cs="TimesNewRomanPSMT"/>
        </w:rPr>
      </w:pPr>
      <w:r>
        <w:rPr>
          <w:rFonts w:ascii="TimesNewRomanPSMT" w:eastAsia="Times New Roman" w:hAnsi="TimesNewRomanPSMT" w:cs="TimesNewRomanPSMT"/>
        </w:rPr>
        <w:t>The parameters bindInv-1, bindInv-2 and bindInv-3 are contained in the complex parameter</w:t>
      </w:r>
    </w:p>
    <w:p w14:paraId="72F0600F" w14:textId="77777777" w:rsidR="00FD0D5B" w:rsidRDefault="00E36FE1" w:rsidP="00FF269B">
      <w:pPr>
        <w:autoSpaceDE w:val="0"/>
        <w:autoSpaceDN w:val="0"/>
        <w:adjustRightInd w:val="0"/>
        <w:spacing w:before="0" w:line="240" w:lineRule="auto"/>
        <w:jc w:val="left"/>
      </w:pPr>
      <w:r>
        <w:rPr>
          <w:rFonts w:ascii="TimesNewRomanPSMT" w:eastAsia="Times New Roman" w:hAnsi="TimesNewRomanPSMT" w:cs="TimesNewRomanPSMT"/>
        </w:rPr>
        <w:t>invocationHeader shown in</w:t>
      </w:r>
      <w:r w:rsidR="0058533E">
        <w:rPr>
          <w:rFonts w:ascii="TimesNewRomanPSMT" w:eastAsia="Times New Roman" w:hAnsi="TimesNewRomanPSMT" w:cs="TimesNewRomanPSMT"/>
        </w:rPr>
        <w:t xml:space="preserve"> CSTS SFW</w:t>
      </w:r>
      <w:r>
        <w:rPr>
          <w:rFonts w:ascii="TimesNewRomanPSMT" w:eastAsia="Times New Roman" w:hAnsi="TimesNewRomanPSMT" w:cs="TimesNewRomanPSMT"/>
        </w:rPr>
        <w:t xml:space="preserve"> E3.5</w:t>
      </w:r>
      <w:r w:rsidR="0058533E">
        <w:rPr>
          <w:rFonts w:ascii="TimesNewRomanPSMT" w:eastAsia="Times New Roman" w:hAnsi="TimesNewRomanPSMT" w:cs="TimesNewRomanPSMT"/>
        </w:rPr>
        <w:t>.</w:t>
      </w:r>
      <w:r>
        <w:rPr>
          <w:rFonts w:ascii="TimesNewRomanPSMT" w:eastAsia="Times New Roman" w:hAnsi="TimesNewRomanPSMT" w:cs="TimesNewRomanPSMT"/>
        </w:rPr>
        <w:t xml:space="preserve"> This parameter is of the type StandardInvocationHeader that is specified in </w:t>
      </w:r>
      <w:r w:rsidR="0058533E">
        <w:rPr>
          <w:rFonts w:ascii="TimesNewRomanPSMT" w:eastAsia="Times New Roman" w:hAnsi="TimesNewRomanPSMT" w:cs="TimesNewRomanPSMT"/>
        </w:rPr>
        <w:t xml:space="preserve">CSTS SFW </w:t>
      </w:r>
      <w:r>
        <w:rPr>
          <w:rFonts w:ascii="TimesNewRomanPSMT" w:eastAsia="Times New Roman" w:hAnsi="TimesNewRomanPSMT" w:cs="TimesNewRomanPSMT"/>
        </w:rPr>
        <w:t>E3.3</w:t>
      </w:r>
      <w:r w:rsidR="0058533E">
        <w:rPr>
          <w:rFonts w:ascii="TimesNewRomanPSMT" w:eastAsia="Times New Roman" w:hAnsi="TimesNewRomanPSMT" w:cs="TimesNewRomanPSMT"/>
        </w:rPr>
        <w:t>.</w:t>
      </w:r>
    </w:p>
    <w:p w14:paraId="0AA21D42" w14:textId="77777777" w:rsidR="00FD0D5B" w:rsidRPr="0079310C" w:rsidRDefault="00FD0D5B" w:rsidP="00FD0D5B">
      <w:pPr>
        <w:pStyle w:val="TableTitle"/>
      </w:pPr>
      <w:bookmarkStart w:id="1920" w:name="_Ref386786493"/>
      <w:r w:rsidRPr="0079310C">
        <w:lastRenderedPageBreak/>
        <w:t xml:space="preserve">Table </w:t>
      </w:r>
      <w:bookmarkStart w:id="1921" w:name="T_PICS_BindRetParams"/>
      <w:r>
        <w:fldChar w:fldCharType="begin"/>
      </w:r>
      <w:r>
        <w:instrText xml:space="preserve"> STYLEREF "Heading 8,Annex Heading 1"\l \n \t  \* MERGEFORMAT </w:instrText>
      </w:r>
      <w:r>
        <w:fldChar w:fldCharType="separate"/>
      </w:r>
      <w:r w:rsidR="00467483">
        <w:rPr>
          <w:noProof/>
        </w:rPr>
        <w:t>F</w:t>
      </w:r>
      <w:r>
        <w:rPr>
          <w:noProof/>
        </w:rPr>
        <w:fldChar w:fldCharType="end"/>
      </w:r>
      <w:r>
        <w:noBreakHyphen/>
      </w:r>
      <w:r w:rsidR="00033875">
        <w:fldChar w:fldCharType="begin"/>
      </w:r>
      <w:r w:rsidR="00033875">
        <w:instrText xml:space="preserve"> SEQ Table \* ARABIC \s 8 </w:instrText>
      </w:r>
      <w:r w:rsidR="00033875">
        <w:fldChar w:fldCharType="separate"/>
      </w:r>
      <w:r w:rsidR="00467483">
        <w:rPr>
          <w:noProof/>
        </w:rPr>
        <w:t>8</w:t>
      </w:r>
      <w:r w:rsidR="00033875">
        <w:rPr>
          <w:noProof/>
        </w:rPr>
        <w:fldChar w:fldCharType="end"/>
      </w:r>
      <w:bookmarkEnd w:id="1920"/>
      <w:bookmarkEnd w:id="1921"/>
      <w:r w:rsidRPr="0079310C">
        <w:fldChar w:fldCharType="begin"/>
      </w:r>
      <w:r w:rsidRPr="0079310C">
        <w:instrText xml:space="preserve"> TC  \f T </w:instrText>
      </w:r>
      <w:r w:rsidR="00B92434">
        <w:instrText>“</w:instrText>
      </w:r>
      <w:fldSimple w:instr=" STYLEREF &quot;Heading 8,Annex Heading 1&quot;\l \n \t  \* MERGEFORMAT ">
        <w:bookmarkStart w:id="1922" w:name="_Toc378579142"/>
        <w:bookmarkStart w:id="1923" w:name="_Toc436649904"/>
        <w:r w:rsidR="00467483">
          <w:rPr>
            <w:noProof/>
          </w:rPr>
          <w:instrText>F</w:instrText>
        </w:r>
      </w:fldSimple>
      <w:r w:rsidRPr="0079310C">
        <w:instrText>-</w:instrText>
      </w:r>
      <w:r w:rsidRPr="0079310C">
        <w:fldChar w:fldCharType="begin"/>
      </w:r>
      <w:r w:rsidRPr="0079310C">
        <w:instrText xml:space="preserve"> SEQ Table_TOC \s 8 </w:instrText>
      </w:r>
      <w:r w:rsidRPr="0079310C">
        <w:fldChar w:fldCharType="separate"/>
      </w:r>
      <w:r w:rsidR="00467483">
        <w:rPr>
          <w:noProof/>
        </w:rPr>
        <w:instrText>8</w:instrText>
      </w:r>
      <w:r w:rsidRPr="0079310C">
        <w:fldChar w:fldCharType="end"/>
      </w:r>
      <w:r w:rsidRPr="0079310C">
        <w:tab/>
      </w:r>
      <w:r>
        <w:instrText>BIND Return Parameters</w:instrText>
      </w:r>
      <w:bookmarkEnd w:id="1922"/>
      <w:bookmarkEnd w:id="1923"/>
      <w:r w:rsidR="00B92434">
        <w:instrText>”</w:instrText>
      </w:r>
      <w:r w:rsidRPr="0079310C">
        <w:fldChar w:fldCharType="end"/>
      </w:r>
      <w:r w:rsidRPr="0079310C">
        <w:t>:</w:t>
      </w:r>
      <w:r>
        <w:t xml:space="preserve">  BIND Return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2340"/>
        <w:gridCol w:w="1800"/>
        <w:gridCol w:w="581"/>
        <w:gridCol w:w="709"/>
        <w:gridCol w:w="850"/>
        <w:gridCol w:w="854"/>
      </w:tblGrid>
      <w:tr w:rsidR="00FD0D5B" w14:paraId="784C555C" w14:textId="77777777" w:rsidTr="00E768D7">
        <w:trPr>
          <w:tblHeader/>
          <w:jc w:val="center"/>
        </w:trPr>
        <w:tc>
          <w:tcPr>
            <w:tcW w:w="8868" w:type="dxa"/>
            <w:gridSpan w:val="7"/>
            <w:tcBorders>
              <w:top w:val="single" w:sz="12" w:space="0" w:color="auto"/>
              <w:left w:val="single" w:sz="12" w:space="0" w:color="auto"/>
              <w:right w:val="single" w:sz="12" w:space="0" w:color="auto"/>
            </w:tcBorders>
            <w:shd w:val="clear" w:color="auto" w:fill="D9D9D9"/>
            <w:vAlign w:val="center"/>
          </w:tcPr>
          <w:p w14:paraId="08491F8F" w14:textId="77777777" w:rsidR="00FD0D5B" w:rsidRPr="001D03F8" w:rsidRDefault="00FD0D5B" w:rsidP="00E768D7">
            <w:pPr>
              <w:pStyle w:val="TableHeading"/>
              <w:keepNext/>
              <w:keepLines/>
              <w:rPr>
                <w:lang w:val="en-GB"/>
              </w:rPr>
            </w:pPr>
            <w:r w:rsidRPr="001D03F8">
              <w:rPr>
                <w:lang w:val="en-GB"/>
              </w:rPr>
              <w:t>Parameters of the BindReturn PDU</w:t>
            </w:r>
          </w:p>
        </w:tc>
      </w:tr>
      <w:tr w:rsidR="00FD0D5B" w14:paraId="4FC98AC9" w14:textId="77777777" w:rsidTr="00E768D7">
        <w:trPr>
          <w:tblHeader/>
          <w:jc w:val="center"/>
        </w:trPr>
        <w:tc>
          <w:tcPr>
            <w:tcW w:w="1734" w:type="dxa"/>
            <w:vMerge w:val="restart"/>
            <w:tcBorders>
              <w:left w:val="single" w:sz="12" w:space="0" w:color="auto"/>
            </w:tcBorders>
            <w:shd w:val="clear" w:color="auto" w:fill="D9D9D9"/>
            <w:vAlign w:val="center"/>
          </w:tcPr>
          <w:p w14:paraId="2373B544" w14:textId="77777777" w:rsidR="00FD0D5B" w:rsidRPr="001D03F8" w:rsidRDefault="00FD0D5B" w:rsidP="00E768D7">
            <w:pPr>
              <w:pStyle w:val="TableHeading"/>
              <w:keepNext/>
              <w:keepLines/>
              <w:rPr>
                <w:lang w:val="en-GB"/>
              </w:rPr>
            </w:pPr>
            <w:r w:rsidRPr="001D03F8">
              <w:rPr>
                <w:lang w:val="en-GB"/>
              </w:rPr>
              <w:t>Item</w:t>
            </w:r>
          </w:p>
        </w:tc>
        <w:tc>
          <w:tcPr>
            <w:tcW w:w="2340" w:type="dxa"/>
            <w:vMerge w:val="restart"/>
            <w:shd w:val="clear" w:color="auto" w:fill="D9D9D9"/>
            <w:vAlign w:val="center"/>
          </w:tcPr>
          <w:p w14:paraId="28FDBB82" w14:textId="77777777" w:rsidR="00FD0D5B" w:rsidRPr="001D03F8" w:rsidRDefault="00FD0D5B" w:rsidP="00E768D7">
            <w:pPr>
              <w:pStyle w:val="TableHeading"/>
              <w:keepNext/>
              <w:keepLines/>
              <w:ind w:left="0"/>
              <w:rPr>
                <w:lang w:val="en-GB"/>
              </w:rPr>
            </w:pPr>
            <w:r w:rsidRPr="001D03F8">
              <w:rPr>
                <w:lang w:val="en-GB"/>
              </w:rPr>
              <w:t>Parameter</w:t>
            </w:r>
          </w:p>
        </w:tc>
        <w:tc>
          <w:tcPr>
            <w:tcW w:w="1800" w:type="dxa"/>
            <w:vMerge w:val="restart"/>
            <w:shd w:val="clear" w:color="auto" w:fill="D9D9D9"/>
            <w:vAlign w:val="center"/>
          </w:tcPr>
          <w:p w14:paraId="290F40D8" w14:textId="77777777" w:rsidR="00FD0D5B" w:rsidRPr="001D03F8" w:rsidRDefault="00FD0D5B" w:rsidP="00E768D7">
            <w:pPr>
              <w:pStyle w:val="TableHeading"/>
              <w:keepNext/>
              <w:keepLines/>
              <w:rPr>
                <w:lang w:val="en-GB"/>
              </w:rPr>
            </w:pPr>
            <w:r w:rsidRPr="001D03F8">
              <w:rPr>
                <w:lang w:val="en-GB"/>
              </w:rPr>
              <w:t>Ref.</w:t>
            </w:r>
          </w:p>
        </w:tc>
        <w:tc>
          <w:tcPr>
            <w:tcW w:w="581" w:type="dxa"/>
            <w:vMerge w:val="restart"/>
            <w:shd w:val="clear" w:color="auto" w:fill="D9D9D9"/>
            <w:textDirection w:val="btLr"/>
            <w:vAlign w:val="center"/>
          </w:tcPr>
          <w:p w14:paraId="49377769" w14:textId="77777777" w:rsidR="00FD0D5B" w:rsidRPr="001D03F8" w:rsidRDefault="00FD0D5B" w:rsidP="00E768D7">
            <w:pPr>
              <w:pStyle w:val="TableHeading"/>
              <w:keepNext/>
              <w:keepLines/>
              <w:ind w:right="113"/>
              <w:rPr>
                <w:lang w:val="en-GB"/>
              </w:rPr>
            </w:pPr>
            <w:r w:rsidRPr="001D03F8">
              <w:rPr>
                <w:lang w:val="en-GB"/>
              </w:rPr>
              <w:t>Status</w:t>
            </w:r>
          </w:p>
        </w:tc>
        <w:tc>
          <w:tcPr>
            <w:tcW w:w="709" w:type="dxa"/>
            <w:vMerge w:val="restart"/>
            <w:shd w:val="clear" w:color="auto" w:fill="D9D9D9"/>
            <w:textDirection w:val="btLr"/>
            <w:vAlign w:val="center"/>
          </w:tcPr>
          <w:p w14:paraId="6FECC1EC" w14:textId="77777777" w:rsidR="00FD0D5B" w:rsidRPr="001D03F8" w:rsidRDefault="00FD0D5B" w:rsidP="00E768D7">
            <w:pPr>
              <w:pStyle w:val="TableHeading"/>
              <w:keepNext/>
              <w:keepLines/>
              <w:ind w:right="113"/>
              <w:rPr>
                <w:lang w:val="en-GB"/>
              </w:rPr>
            </w:pPr>
            <w:r w:rsidRPr="001D03F8">
              <w:rPr>
                <w:lang w:val="en-GB"/>
              </w:rPr>
              <w:t>Support</w:t>
            </w:r>
          </w:p>
        </w:tc>
        <w:tc>
          <w:tcPr>
            <w:tcW w:w="1704" w:type="dxa"/>
            <w:gridSpan w:val="2"/>
            <w:tcBorders>
              <w:right w:val="single" w:sz="12" w:space="0" w:color="auto"/>
            </w:tcBorders>
            <w:shd w:val="clear" w:color="auto" w:fill="D9D9D9"/>
            <w:vAlign w:val="center"/>
          </w:tcPr>
          <w:p w14:paraId="68D85F36" w14:textId="77777777" w:rsidR="00FD0D5B" w:rsidRPr="001D03F8" w:rsidRDefault="00FD0D5B" w:rsidP="00E768D7">
            <w:pPr>
              <w:pStyle w:val="TableHeading"/>
              <w:keepNext/>
              <w:keepLines/>
              <w:rPr>
                <w:lang w:val="en-GB"/>
              </w:rPr>
            </w:pPr>
            <w:r w:rsidRPr="001D03F8">
              <w:rPr>
                <w:lang w:val="en-GB"/>
              </w:rPr>
              <w:t>Values</w:t>
            </w:r>
          </w:p>
        </w:tc>
      </w:tr>
      <w:tr w:rsidR="00FD0D5B" w14:paraId="0CB2800B" w14:textId="77777777" w:rsidTr="00E768D7">
        <w:trPr>
          <w:cantSplit/>
          <w:trHeight w:val="1407"/>
          <w:tblHeader/>
          <w:jc w:val="center"/>
        </w:trPr>
        <w:tc>
          <w:tcPr>
            <w:tcW w:w="1734" w:type="dxa"/>
            <w:vMerge/>
            <w:tcBorders>
              <w:left w:val="single" w:sz="12" w:space="0" w:color="auto"/>
              <w:bottom w:val="single" w:sz="12" w:space="0" w:color="auto"/>
            </w:tcBorders>
            <w:shd w:val="clear" w:color="auto" w:fill="D9D9D9"/>
            <w:vAlign w:val="center"/>
          </w:tcPr>
          <w:p w14:paraId="01DE17A4" w14:textId="77777777" w:rsidR="00FD0D5B" w:rsidRPr="001D03F8" w:rsidRDefault="00FD0D5B" w:rsidP="00E768D7">
            <w:pPr>
              <w:pStyle w:val="TableHeading"/>
              <w:keepNext/>
              <w:keepLines/>
              <w:rPr>
                <w:lang w:val="en-GB"/>
              </w:rPr>
            </w:pPr>
          </w:p>
        </w:tc>
        <w:tc>
          <w:tcPr>
            <w:tcW w:w="2340" w:type="dxa"/>
            <w:vMerge/>
            <w:tcBorders>
              <w:bottom w:val="single" w:sz="12" w:space="0" w:color="auto"/>
            </w:tcBorders>
            <w:shd w:val="clear" w:color="auto" w:fill="D9D9D9"/>
            <w:vAlign w:val="center"/>
          </w:tcPr>
          <w:p w14:paraId="403DA128" w14:textId="77777777" w:rsidR="00FD0D5B" w:rsidRPr="001D03F8" w:rsidRDefault="00FD0D5B" w:rsidP="00E768D7">
            <w:pPr>
              <w:pStyle w:val="TableHeading"/>
              <w:keepNext/>
              <w:keepLines/>
              <w:rPr>
                <w:lang w:val="en-GB"/>
              </w:rPr>
            </w:pPr>
          </w:p>
        </w:tc>
        <w:tc>
          <w:tcPr>
            <w:tcW w:w="1800" w:type="dxa"/>
            <w:vMerge/>
            <w:tcBorders>
              <w:bottom w:val="single" w:sz="12" w:space="0" w:color="auto"/>
            </w:tcBorders>
            <w:shd w:val="clear" w:color="auto" w:fill="D9D9D9"/>
            <w:vAlign w:val="center"/>
          </w:tcPr>
          <w:p w14:paraId="175C4651" w14:textId="77777777" w:rsidR="00FD0D5B" w:rsidRPr="001D03F8" w:rsidRDefault="00FD0D5B" w:rsidP="00E768D7">
            <w:pPr>
              <w:pStyle w:val="TableHeading"/>
              <w:keepNext/>
              <w:keepLines/>
              <w:rPr>
                <w:lang w:val="en-GB"/>
              </w:rPr>
            </w:pPr>
          </w:p>
        </w:tc>
        <w:tc>
          <w:tcPr>
            <w:tcW w:w="581" w:type="dxa"/>
            <w:vMerge/>
            <w:tcBorders>
              <w:bottom w:val="single" w:sz="12" w:space="0" w:color="auto"/>
            </w:tcBorders>
            <w:shd w:val="clear" w:color="auto" w:fill="D9D9D9"/>
            <w:vAlign w:val="center"/>
          </w:tcPr>
          <w:p w14:paraId="4A02402E" w14:textId="77777777" w:rsidR="00FD0D5B" w:rsidRPr="001D03F8" w:rsidRDefault="00FD0D5B" w:rsidP="00E768D7">
            <w:pPr>
              <w:pStyle w:val="TableHeading"/>
              <w:keepNext/>
              <w:keepLines/>
              <w:rPr>
                <w:lang w:val="en-GB"/>
              </w:rPr>
            </w:pPr>
          </w:p>
        </w:tc>
        <w:tc>
          <w:tcPr>
            <w:tcW w:w="709" w:type="dxa"/>
            <w:vMerge/>
            <w:tcBorders>
              <w:bottom w:val="single" w:sz="12" w:space="0" w:color="auto"/>
            </w:tcBorders>
            <w:shd w:val="clear" w:color="auto" w:fill="D9D9D9"/>
            <w:vAlign w:val="center"/>
          </w:tcPr>
          <w:p w14:paraId="53650BBD" w14:textId="77777777" w:rsidR="00FD0D5B" w:rsidRPr="001D03F8" w:rsidRDefault="00FD0D5B" w:rsidP="00E768D7">
            <w:pPr>
              <w:pStyle w:val="TableHeading"/>
              <w:keepNext/>
              <w:keepLines/>
              <w:rPr>
                <w:lang w:val="en-GB"/>
              </w:rPr>
            </w:pPr>
          </w:p>
        </w:tc>
        <w:tc>
          <w:tcPr>
            <w:tcW w:w="850" w:type="dxa"/>
            <w:tcBorders>
              <w:bottom w:val="single" w:sz="12" w:space="0" w:color="auto"/>
            </w:tcBorders>
            <w:shd w:val="clear" w:color="auto" w:fill="D9D9D9"/>
            <w:textDirection w:val="btLr"/>
            <w:vAlign w:val="center"/>
          </w:tcPr>
          <w:p w14:paraId="66802222" w14:textId="77777777" w:rsidR="00FD0D5B" w:rsidRPr="001D03F8" w:rsidRDefault="00FD0D5B" w:rsidP="00E768D7">
            <w:pPr>
              <w:pStyle w:val="TableHeading"/>
              <w:keepNext/>
              <w:keepLines/>
              <w:ind w:left="0" w:right="113"/>
              <w:rPr>
                <w:lang w:val="en-GB"/>
              </w:rPr>
            </w:pPr>
            <w:r w:rsidRPr="001D03F8">
              <w:rPr>
                <w:lang w:val="en-GB"/>
              </w:rPr>
              <w:t>Allowed</w:t>
            </w:r>
          </w:p>
        </w:tc>
        <w:tc>
          <w:tcPr>
            <w:tcW w:w="854" w:type="dxa"/>
            <w:tcBorders>
              <w:bottom w:val="single" w:sz="12" w:space="0" w:color="auto"/>
              <w:right w:val="single" w:sz="12" w:space="0" w:color="auto"/>
            </w:tcBorders>
            <w:shd w:val="clear" w:color="auto" w:fill="D9D9D9"/>
            <w:textDirection w:val="btLr"/>
            <w:vAlign w:val="center"/>
          </w:tcPr>
          <w:p w14:paraId="5CAA4F56" w14:textId="77777777" w:rsidR="00FD0D5B" w:rsidRPr="001D03F8" w:rsidRDefault="00FD0D5B" w:rsidP="00E768D7">
            <w:pPr>
              <w:pStyle w:val="TableHeading"/>
              <w:keepNext/>
              <w:keepLines/>
              <w:ind w:left="0" w:right="113"/>
              <w:rPr>
                <w:lang w:val="en-GB"/>
              </w:rPr>
            </w:pPr>
            <w:r w:rsidRPr="001D03F8">
              <w:rPr>
                <w:lang w:val="en-GB"/>
              </w:rPr>
              <w:t>Supported</w:t>
            </w:r>
          </w:p>
        </w:tc>
      </w:tr>
      <w:tr w:rsidR="00FD0D5B" w14:paraId="406D2C92" w14:textId="77777777" w:rsidTr="00E768D7">
        <w:trPr>
          <w:cantSplit/>
          <w:jc w:val="center"/>
        </w:trPr>
        <w:tc>
          <w:tcPr>
            <w:tcW w:w="1734" w:type="dxa"/>
            <w:tcBorders>
              <w:top w:val="single" w:sz="12" w:space="0" w:color="auto"/>
              <w:left w:val="single" w:sz="12" w:space="0" w:color="auto"/>
            </w:tcBorders>
            <w:shd w:val="clear" w:color="auto" w:fill="auto"/>
            <w:vAlign w:val="center"/>
          </w:tcPr>
          <w:p w14:paraId="36E6EBC1" w14:textId="77777777" w:rsidR="00FD0D5B" w:rsidRPr="001D03F8" w:rsidRDefault="00FD0D5B" w:rsidP="00FD0D5B">
            <w:pPr>
              <w:pStyle w:val="TableText"/>
              <w:keepNext/>
              <w:keepLines/>
              <w:numPr>
                <w:ilvl w:val="0"/>
                <w:numId w:val="63"/>
              </w:numPr>
              <w:spacing w:line="280" w:lineRule="atLeast"/>
              <w:jc w:val="both"/>
              <w:rPr>
                <w:sz w:val="24"/>
              </w:rPr>
            </w:pPr>
          </w:p>
        </w:tc>
        <w:tc>
          <w:tcPr>
            <w:tcW w:w="2340" w:type="dxa"/>
            <w:tcBorders>
              <w:top w:val="single" w:sz="12" w:space="0" w:color="auto"/>
            </w:tcBorders>
            <w:shd w:val="clear" w:color="auto" w:fill="auto"/>
            <w:vAlign w:val="center"/>
          </w:tcPr>
          <w:p w14:paraId="53EF2913" w14:textId="77777777" w:rsidR="00FD0D5B" w:rsidRPr="001D03F8" w:rsidRDefault="00FD0D5B" w:rsidP="00E768D7">
            <w:pPr>
              <w:pStyle w:val="TableText"/>
              <w:keepNext/>
              <w:keepLines/>
              <w:rPr>
                <w:sz w:val="24"/>
              </w:rPr>
            </w:pPr>
            <w:r>
              <w:t>performerCredentials</w:t>
            </w:r>
          </w:p>
        </w:tc>
        <w:tc>
          <w:tcPr>
            <w:tcW w:w="1800" w:type="dxa"/>
            <w:tcBorders>
              <w:top w:val="single" w:sz="12" w:space="0" w:color="auto"/>
            </w:tcBorders>
            <w:shd w:val="clear" w:color="auto" w:fill="auto"/>
            <w:vAlign w:val="center"/>
          </w:tcPr>
          <w:p w14:paraId="19078F34" w14:textId="77777777" w:rsidR="00FD0D5B" w:rsidRPr="001D03F8" w:rsidRDefault="00FD0D5B" w:rsidP="00E768D7">
            <w:pPr>
              <w:pStyle w:val="TableText"/>
              <w:keepNext/>
              <w:keepLines/>
              <w:jc w:val="center"/>
              <w:rPr>
                <w:sz w:val="24"/>
              </w:rPr>
            </w:pPr>
            <w:r>
              <w:t>CSTS SFW E3.3</w:t>
            </w:r>
          </w:p>
        </w:tc>
        <w:tc>
          <w:tcPr>
            <w:tcW w:w="581" w:type="dxa"/>
            <w:tcBorders>
              <w:top w:val="single" w:sz="12" w:space="0" w:color="auto"/>
            </w:tcBorders>
            <w:shd w:val="clear" w:color="auto" w:fill="auto"/>
            <w:vAlign w:val="center"/>
          </w:tcPr>
          <w:p w14:paraId="520D7470" w14:textId="77777777" w:rsidR="00FD0D5B" w:rsidRPr="001D03F8" w:rsidRDefault="00FD0D5B" w:rsidP="00E768D7">
            <w:pPr>
              <w:pStyle w:val="TableText"/>
              <w:keepNext/>
              <w:keepLines/>
              <w:rPr>
                <w:sz w:val="24"/>
              </w:rPr>
            </w:pPr>
            <w:r>
              <w:t>M</w:t>
            </w:r>
          </w:p>
        </w:tc>
        <w:tc>
          <w:tcPr>
            <w:tcW w:w="709" w:type="dxa"/>
            <w:tcBorders>
              <w:top w:val="single" w:sz="12" w:space="0" w:color="auto"/>
            </w:tcBorders>
            <w:shd w:val="clear" w:color="auto" w:fill="auto"/>
            <w:vAlign w:val="center"/>
          </w:tcPr>
          <w:p w14:paraId="6938CF84" w14:textId="77777777" w:rsidR="00FD0D5B" w:rsidRPr="001D03F8" w:rsidRDefault="00FD0D5B" w:rsidP="00E768D7">
            <w:pPr>
              <w:pStyle w:val="TableText"/>
              <w:keepNext/>
              <w:keepLines/>
              <w:spacing w:line="280" w:lineRule="atLeast"/>
              <w:jc w:val="both"/>
              <w:rPr>
                <w:sz w:val="24"/>
              </w:rPr>
            </w:pPr>
          </w:p>
        </w:tc>
        <w:tc>
          <w:tcPr>
            <w:tcW w:w="850" w:type="dxa"/>
            <w:tcBorders>
              <w:top w:val="single" w:sz="12" w:space="0" w:color="auto"/>
            </w:tcBorders>
            <w:shd w:val="clear" w:color="auto" w:fill="auto"/>
            <w:vAlign w:val="center"/>
          </w:tcPr>
          <w:p w14:paraId="437DEB32" w14:textId="77777777" w:rsidR="00FD0D5B" w:rsidRPr="001D03F8" w:rsidRDefault="00FD0D5B" w:rsidP="00E768D7">
            <w:pPr>
              <w:pStyle w:val="TableText"/>
              <w:keepNext/>
              <w:keepLines/>
              <w:spacing w:line="280" w:lineRule="atLeast"/>
              <w:jc w:val="both"/>
              <w:rPr>
                <w:sz w:val="24"/>
              </w:rPr>
            </w:pPr>
          </w:p>
        </w:tc>
        <w:tc>
          <w:tcPr>
            <w:tcW w:w="854" w:type="dxa"/>
            <w:tcBorders>
              <w:top w:val="single" w:sz="12" w:space="0" w:color="auto"/>
              <w:right w:val="single" w:sz="12" w:space="0" w:color="auto"/>
            </w:tcBorders>
            <w:shd w:val="clear" w:color="auto" w:fill="auto"/>
            <w:vAlign w:val="center"/>
          </w:tcPr>
          <w:p w14:paraId="50B4BAC0" w14:textId="77777777" w:rsidR="00FD0D5B" w:rsidRPr="001D03F8" w:rsidRDefault="00FD0D5B" w:rsidP="00E768D7">
            <w:pPr>
              <w:pStyle w:val="TableText"/>
              <w:keepNext/>
              <w:keepLines/>
              <w:spacing w:line="280" w:lineRule="atLeast"/>
              <w:jc w:val="both"/>
              <w:rPr>
                <w:sz w:val="24"/>
              </w:rPr>
            </w:pPr>
          </w:p>
        </w:tc>
      </w:tr>
      <w:tr w:rsidR="00FD0D5B" w14:paraId="3ABD37EF" w14:textId="77777777" w:rsidTr="00E768D7">
        <w:trPr>
          <w:cantSplit/>
          <w:jc w:val="center"/>
        </w:trPr>
        <w:tc>
          <w:tcPr>
            <w:tcW w:w="1734" w:type="dxa"/>
            <w:tcBorders>
              <w:left w:val="single" w:sz="12" w:space="0" w:color="auto"/>
            </w:tcBorders>
            <w:shd w:val="clear" w:color="auto" w:fill="auto"/>
            <w:vAlign w:val="center"/>
          </w:tcPr>
          <w:p w14:paraId="3753A831" w14:textId="77777777" w:rsidR="00FD0D5B" w:rsidRDefault="00FD0D5B" w:rsidP="00FD0D5B">
            <w:pPr>
              <w:pStyle w:val="TableText"/>
              <w:numPr>
                <w:ilvl w:val="0"/>
                <w:numId w:val="63"/>
              </w:numPr>
              <w:spacing w:line="280" w:lineRule="atLeast"/>
              <w:jc w:val="both"/>
            </w:pPr>
          </w:p>
        </w:tc>
        <w:tc>
          <w:tcPr>
            <w:tcW w:w="2340" w:type="dxa"/>
            <w:shd w:val="clear" w:color="auto" w:fill="auto"/>
            <w:vAlign w:val="center"/>
          </w:tcPr>
          <w:p w14:paraId="1F6840C3" w14:textId="77777777" w:rsidR="00FD0D5B" w:rsidRDefault="00FD0D5B" w:rsidP="00E768D7">
            <w:pPr>
              <w:pStyle w:val="TableText"/>
            </w:pPr>
            <w:r>
              <w:t>invokeId</w:t>
            </w:r>
          </w:p>
        </w:tc>
        <w:tc>
          <w:tcPr>
            <w:tcW w:w="1800" w:type="dxa"/>
            <w:shd w:val="clear" w:color="auto" w:fill="auto"/>
          </w:tcPr>
          <w:p w14:paraId="7D892DF6" w14:textId="77777777" w:rsidR="00FD0D5B" w:rsidRPr="001D03F8" w:rsidRDefault="00FD0D5B" w:rsidP="00E768D7">
            <w:pPr>
              <w:spacing w:before="60" w:after="60"/>
              <w:jc w:val="center"/>
              <w:rPr>
                <w:rFonts w:ascii="Arial" w:hAnsi="Arial" w:cs="Arial"/>
                <w:sz w:val="20"/>
                <w:szCs w:val="20"/>
              </w:rPr>
            </w:pPr>
            <w:r w:rsidRPr="001D03F8">
              <w:rPr>
                <w:rFonts w:ascii="Arial" w:hAnsi="Arial" w:cs="Arial"/>
                <w:sz w:val="20"/>
                <w:szCs w:val="20"/>
              </w:rPr>
              <w:t>CSTS SFW E3.3</w:t>
            </w:r>
          </w:p>
        </w:tc>
        <w:tc>
          <w:tcPr>
            <w:tcW w:w="581" w:type="dxa"/>
            <w:shd w:val="clear" w:color="auto" w:fill="auto"/>
            <w:vAlign w:val="center"/>
          </w:tcPr>
          <w:p w14:paraId="12B52E41" w14:textId="77777777" w:rsidR="00FD0D5B" w:rsidRDefault="00FD0D5B" w:rsidP="00E768D7">
            <w:pPr>
              <w:pStyle w:val="TableText"/>
            </w:pPr>
            <w:r>
              <w:t>M</w:t>
            </w:r>
          </w:p>
        </w:tc>
        <w:tc>
          <w:tcPr>
            <w:tcW w:w="709" w:type="dxa"/>
            <w:shd w:val="clear" w:color="auto" w:fill="auto"/>
            <w:vAlign w:val="center"/>
          </w:tcPr>
          <w:p w14:paraId="4BBC3F11" w14:textId="77777777" w:rsidR="00FD0D5B" w:rsidRDefault="00FD0D5B" w:rsidP="00E768D7">
            <w:pPr>
              <w:pStyle w:val="TableText"/>
            </w:pPr>
          </w:p>
        </w:tc>
        <w:tc>
          <w:tcPr>
            <w:tcW w:w="850" w:type="dxa"/>
            <w:shd w:val="clear" w:color="auto" w:fill="auto"/>
            <w:vAlign w:val="center"/>
          </w:tcPr>
          <w:p w14:paraId="0FCC45A5" w14:textId="77777777" w:rsidR="00FD0D5B" w:rsidRDefault="00FD0D5B" w:rsidP="00E768D7">
            <w:pPr>
              <w:pStyle w:val="TableText"/>
            </w:pPr>
          </w:p>
        </w:tc>
        <w:tc>
          <w:tcPr>
            <w:tcW w:w="854" w:type="dxa"/>
            <w:tcBorders>
              <w:right w:val="single" w:sz="12" w:space="0" w:color="auto"/>
            </w:tcBorders>
            <w:shd w:val="clear" w:color="auto" w:fill="auto"/>
            <w:vAlign w:val="center"/>
          </w:tcPr>
          <w:p w14:paraId="2A9895F2" w14:textId="77777777" w:rsidR="00FD0D5B" w:rsidRDefault="00FD0D5B" w:rsidP="00E768D7">
            <w:pPr>
              <w:pStyle w:val="TableText"/>
            </w:pPr>
          </w:p>
        </w:tc>
      </w:tr>
      <w:tr w:rsidR="00FD0D5B" w14:paraId="13156434" w14:textId="77777777" w:rsidTr="00E768D7">
        <w:trPr>
          <w:cantSplit/>
          <w:jc w:val="center"/>
        </w:trPr>
        <w:tc>
          <w:tcPr>
            <w:tcW w:w="1734" w:type="dxa"/>
            <w:tcBorders>
              <w:left w:val="single" w:sz="12" w:space="0" w:color="auto"/>
            </w:tcBorders>
            <w:shd w:val="clear" w:color="auto" w:fill="auto"/>
            <w:vAlign w:val="center"/>
          </w:tcPr>
          <w:p w14:paraId="0817AF8F" w14:textId="77777777" w:rsidR="00FD0D5B" w:rsidRDefault="00FD0D5B" w:rsidP="00FD0D5B">
            <w:pPr>
              <w:pStyle w:val="TableText"/>
              <w:numPr>
                <w:ilvl w:val="0"/>
                <w:numId w:val="63"/>
              </w:numPr>
              <w:spacing w:line="280" w:lineRule="atLeast"/>
              <w:jc w:val="both"/>
            </w:pPr>
          </w:p>
        </w:tc>
        <w:tc>
          <w:tcPr>
            <w:tcW w:w="2340" w:type="dxa"/>
            <w:shd w:val="clear" w:color="auto" w:fill="auto"/>
            <w:vAlign w:val="center"/>
          </w:tcPr>
          <w:p w14:paraId="0FB6AB5D" w14:textId="77777777" w:rsidR="00FD0D5B" w:rsidRDefault="00FD0D5B" w:rsidP="00E768D7">
            <w:pPr>
              <w:pStyle w:val="TableText"/>
            </w:pPr>
            <w:r>
              <w:t>result</w:t>
            </w:r>
          </w:p>
        </w:tc>
        <w:tc>
          <w:tcPr>
            <w:tcW w:w="1800" w:type="dxa"/>
            <w:shd w:val="clear" w:color="auto" w:fill="auto"/>
          </w:tcPr>
          <w:p w14:paraId="6DD8BAEA" w14:textId="77777777" w:rsidR="00FD0D5B" w:rsidRPr="001D03F8" w:rsidRDefault="00FD0D5B" w:rsidP="00E768D7">
            <w:pPr>
              <w:spacing w:before="60" w:after="60"/>
              <w:jc w:val="center"/>
              <w:rPr>
                <w:rFonts w:ascii="Arial" w:hAnsi="Arial" w:cs="Arial"/>
                <w:sz w:val="20"/>
                <w:szCs w:val="20"/>
              </w:rPr>
            </w:pPr>
            <w:r w:rsidRPr="001D03F8">
              <w:rPr>
                <w:rFonts w:ascii="Arial" w:hAnsi="Arial" w:cs="Arial"/>
                <w:sz w:val="20"/>
                <w:szCs w:val="20"/>
              </w:rPr>
              <w:t>CSTS SFW E3.3</w:t>
            </w:r>
          </w:p>
        </w:tc>
        <w:tc>
          <w:tcPr>
            <w:tcW w:w="581" w:type="dxa"/>
            <w:shd w:val="clear" w:color="auto" w:fill="auto"/>
            <w:vAlign w:val="center"/>
          </w:tcPr>
          <w:p w14:paraId="2E87A2B0" w14:textId="77777777" w:rsidR="00FD0D5B" w:rsidRDefault="00FD0D5B" w:rsidP="00E768D7">
            <w:pPr>
              <w:pStyle w:val="TableText"/>
            </w:pPr>
            <w:r>
              <w:t>M</w:t>
            </w:r>
          </w:p>
        </w:tc>
        <w:tc>
          <w:tcPr>
            <w:tcW w:w="709" w:type="dxa"/>
            <w:shd w:val="clear" w:color="auto" w:fill="auto"/>
            <w:vAlign w:val="center"/>
          </w:tcPr>
          <w:p w14:paraId="24790132" w14:textId="77777777" w:rsidR="00FD0D5B" w:rsidRDefault="00FD0D5B" w:rsidP="00E768D7">
            <w:pPr>
              <w:pStyle w:val="TableText"/>
            </w:pPr>
          </w:p>
        </w:tc>
        <w:tc>
          <w:tcPr>
            <w:tcW w:w="850" w:type="dxa"/>
            <w:shd w:val="clear" w:color="auto" w:fill="auto"/>
            <w:vAlign w:val="center"/>
          </w:tcPr>
          <w:p w14:paraId="512FAB09" w14:textId="77777777" w:rsidR="00FD0D5B" w:rsidRDefault="00FD0D5B" w:rsidP="00E768D7">
            <w:pPr>
              <w:pStyle w:val="TableText"/>
            </w:pPr>
          </w:p>
        </w:tc>
        <w:tc>
          <w:tcPr>
            <w:tcW w:w="854" w:type="dxa"/>
            <w:tcBorders>
              <w:right w:val="single" w:sz="12" w:space="0" w:color="auto"/>
            </w:tcBorders>
            <w:shd w:val="clear" w:color="auto" w:fill="auto"/>
            <w:vAlign w:val="center"/>
          </w:tcPr>
          <w:p w14:paraId="2CC16A3D" w14:textId="77777777" w:rsidR="00FD0D5B" w:rsidRDefault="00FD0D5B" w:rsidP="00E768D7">
            <w:pPr>
              <w:pStyle w:val="TableText"/>
            </w:pPr>
          </w:p>
        </w:tc>
      </w:tr>
      <w:tr w:rsidR="00316C3E" w14:paraId="43EF3D6E" w14:textId="77777777" w:rsidTr="00E768D7">
        <w:trPr>
          <w:cantSplit/>
          <w:jc w:val="center"/>
        </w:trPr>
        <w:tc>
          <w:tcPr>
            <w:tcW w:w="1734" w:type="dxa"/>
            <w:tcBorders>
              <w:left w:val="single" w:sz="12" w:space="0" w:color="auto"/>
            </w:tcBorders>
            <w:shd w:val="clear" w:color="auto" w:fill="auto"/>
            <w:vAlign w:val="center"/>
          </w:tcPr>
          <w:p w14:paraId="36B1E1A7" w14:textId="77777777" w:rsidR="00316C3E" w:rsidRDefault="00316C3E" w:rsidP="00FD0D5B">
            <w:pPr>
              <w:pStyle w:val="TableText"/>
              <w:numPr>
                <w:ilvl w:val="0"/>
                <w:numId w:val="63"/>
              </w:numPr>
              <w:spacing w:line="280" w:lineRule="atLeast"/>
              <w:jc w:val="both"/>
            </w:pPr>
          </w:p>
        </w:tc>
        <w:tc>
          <w:tcPr>
            <w:tcW w:w="2340" w:type="dxa"/>
            <w:shd w:val="clear" w:color="auto" w:fill="auto"/>
            <w:vAlign w:val="center"/>
          </w:tcPr>
          <w:p w14:paraId="612A9770" w14:textId="77777777" w:rsidR="00316C3E" w:rsidRDefault="00316C3E" w:rsidP="00E768D7">
            <w:pPr>
              <w:pStyle w:val="TableText"/>
            </w:pPr>
            <w:r>
              <w:t>positive</w:t>
            </w:r>
          </w:p>
        </w:tc>
        <w:tc>
          <w:tcPr>
            <w:tcW w:w="1800" w:type="dxa"/>
            <w:shd w:val="clear" w:color="auto" w:fill="auto"/>
          </w:tcPr>
          <w:p w14:paraId="3A008060" w14:textId="77777777" w:rsidR="00316C3E" w:rsidRPr="001D03F8" w:rsidRDefault="00316C3E" w:rsidP="00E768D7">
            <w:pPr>
              <w:spacing w:before="60" w:after="60"/>
              <w:jc w:val="center"/>
              <w:rPr>
                <w:rFonts w:ascii="Arial" w:hAnsi="Arial" w:cs="Arial"/>
                <w:sz w:val="20"/>
                <w:szCs w:val="20"/>
              </w:rPr>
            </w:pPr>
            <w:r w:rsidRPr="001D03F8">
              <w:rPr>
                <w:rFonts w:ascii="Arial" w:hAnsi="Arial" w:cs="Arial"/>
                <w:sz w:val="20"/>
                <w:szCs w:val="20"/>
              </w:rPr>
              <w:t>CSTS SFW E3.3</w:t>
            </w:r>
          </w:p>
        </w:tc>
        <w:tc>
          <w:tcPr>
            <w:tcW w:w="581" w:type="dxa"/>
            <w:shd w:val="clear" w:color="auto" w:fill="auto"/>
            <w:vAlign w:val="center"/>
          </w:tcPr>
          <w:p w14:paraId="4049B0CD" w14:textId="77777777" w:rsidR="00316C3E" w:rsidRDefault="00316C3E" w:rsidP="00E768D7">
            <w:pPr>
              <w:pStyle w:val="TableText"/>
            </w:pPr>
            <w:r>
              <w:t>C1</w:t>
            </w:r>
          </w:p>
        </w:tc>
        <w:tc>
          <w:tcPr>
            <w:tcW w:w="709" w:type="dxa"/>
            <w:shd w:val="clear" w:color="auto" w:fill="auto"/>
            <w:vAlign w:val="center"/>
          </w:tcPr>
          <w:p w14:paraId="66107EB7" w14:textId="77777777" w:rsidR="00316C3E" w:rsidRDefault="00316C3E" w:rsidP="00E768D7">
            <w:pPr>
              <w:pStyle w:val="TableText"/>
            </w:pPr>
          </w:p>
        </w:tc>
        <w:tc>
          <w:tcPr>
            <w:tcW w:w="850" w:type="dxa"/>
            <w:shd w:val="clear" w:color="auto" w:fill="auto"/>
            <w:vAlign w:val="center"/>
          </w:tcPr>
          <w:p w14:paraId="21DA0EF2" w14:textId="77777777" w:rsidR="00316C3E" w:rsidRDefault="00316C3E">
            <w:pPr>
              <w:pStyle w:val="TableText"/>
            </w:pPr>
            <w:r>
              <w:t>‘not-Used’</w:t>
            </w:r>
          </w:p>
        </w:tc>
        <w:tc>
          <w:tcPr>
            <w:tcW w:w="854" w:type="dxa"/>
            <w:tcBorders>
              <w:right w:val="single" w:sz="12" w:space="0" w:color="auto"/>
            </w:tcBorders>
            <w:shd w:val="clear" w:color="auto" w:fill="auto"/>
            <w:vAlign w:val="center"/>
          </w:tcPr>
          <w:p w14:paraId="457C12EF" w14:textId="77777777" w:rsidR="00316C3E" w:rsidRDefault="00316C3E" w:rsidP="00E768D7">
            <w:pPr>
              <w:pStyle w:val="TableText"/>
            </w:pPr>
          </w:p>
        </w:tc>
      </w:tr>
      <w:tr w:rsidR="00316C3E" w14:paraId="037F196E" w14:textId="77777777" w:rsidTr="00E768D7">
        <w:trPr>
          <w:cantSplit/>
          <w:jc w:val="center"/>
        </w:trPr>
        <w:tc>
          <w:tcPr>
            <w:tcW w:w="1734" w:type="dxa"/>
            <w:tcBorders>
              <w:left w:val="single" w:sz="12" w:space="0" w:color="auto"/>
            </w:tcBorders>
            <w:shd w:val="clear" w:color="auto" w:fill="auto"/>
            <w:vAlign w:val="center"/>
          </w:tcPr>
          <w:p w14:paraId="4C14804C" w14:textId="77777777" w:rsidR="00316C3E" w:rsidRDefault="00316C3E" w:rsidP="00FD0D5B">
            <w:pPr>
              <w:pStyle w:val="TableText"/>
              <w:numPr>
                <w:ilvl w:val="0"/>
                <w:numId w:val="63"/>
              </w:numPr>
              <w:spacing w:line="280" w:lineRule="atLeast"/>
              <w:jc w:val="both"/>
            </w:pPr>
          </w:p>
        </w:tc>
        <w:tc>
          <w:tcPr>
            <w:tcW w:w="2340" w:type="dxa"/>
            <w:shd w:val="clear" w:color="auto" w:fill="auto"/>
            <w:vAlign w:val="center"/>
          </w:tcPr>
          <w:p w14:paraId="498ACD8F" w14:textId="77777777" w:rsidR="00316C3E" w:rsidRDefault="00316C3E" w:rsidP="00E768D7">
            <w:pPr>
              <w:pStyle w:val="TableText"/>
            </w:pPr>
            <w:r>
              <w:t>diagnostics</w:t>
            </w:r>
          </w:p>
        </w:tc>
        <w:tc>
          <w:tcPr>
            <w:tcW w:w="1800" w:type="dxa"/>
            <w:shd w:val="clear" w:color="auto" w:fill="auto"/>
          </w:tcPr>
          <w:p w14:paraId="6CFCBAA4" w14:textId="77777777" w:rsidR="00316C3E" w:rsidRPr="001D03F8" w:rsidRDefault="00316C3E" w:rsidP="00E768D7">
            <w:pPr>
              <w:spacing w:before="60" w:after="60"/>
              <w:jc w:val="center"/>
              <w:rPr>
                <w:rFonts w:ascii="Arial" w:hAnsi="Arial" w:cs="Arial"/>
                <w:sz w:val="20"/>
                <w:szCs w:val="20"/>
              </w:rPr>
            </w:pPr>
            <w:r w:rsidRPr="001D03F8">
              <w:rPr>
                <w:rFonts w:ascii="Arial" w:hAnsi="Arial" w:cs="Arial"/>
                <w:sz w:val="20"/>
                <w:szCs w:val="20"/>
              </w:rPr>
              <w:t>CSTS SFW E3.3</w:t>
            </w:r>
          </w:p>
        </w:tc>
        <w:tc>
          <w:tcPr>
            <w:tcW w:w="581" w:type="dxa"/>
            <w:shd w:val="clear" w:color="auto" w:fill="auto"/>
            <w:vAlign w:val="center"/>
          </w:tcPr>
          <w:p w14:paraId="369121A9" w14:textId="77777777" w:rsidR="00316C3E" w:rsidRDefault="00316C3E" w:rsidP="00E768D7">
            <w:pPr>
              <w:pStyle w:val="TableText"/>
            </w:pPr>
            <w:r>
              <w:t>C2</w:t>
            </w:r>
          </w:p>
        </w:tc>
        <w:tc>
          <w:tcPr>
            <w:tcW w:w="709" w:type="dxa"/>
            <w:shd w:val="clear" w:color="auto" w:fill="auto"/>
            <w:vAlign w:val="center"/>
          </w:tcPr>
          <w:p w14:paraId="78C52270" w14:textId="77777777" w:rsidR="00316C3E" w:rsidRDefault="00316C3E" w:rsidP="00E768D7">
            <w:pPr>
              <w:pStyle w:val="TableText"/>
            </w:pPr>
          </w:p>
        </w:tc>
        <w:tc>
          <w:tcPr>
            <w:tcW w:w="850" w:type="dxa"/>
            <w:shd w:val="clear" w:color="auto" w:fill="auto"/>
            <w:vAlign w:val="center"/>
          </w:tcPr>
          <w:p w14:paraId="3DC71EEB" w14:textId="77777777" w:rsidR="00316C3E" w:rsidRDefault="00316C3E" w:rsidP="0058533E">
            <w:pPr>
              <w:pStyle w:val="TableText"/>
            </w:pPr>
            <w:r>
              <w:t>AV</w:t>
            </w:r>
            <w:r w:rsidR="0058533E">
              <w:t>2</w:t>
            </w:r>
          </w:p>
        </w:tc>
        <w:tc>
          <w:tcPr>
            <w:tcW w:w="854" w:type="dxa"/>
            <w:tcBorders>
              <w:right w:val="single" w:sz="12" w:space="0" w:color="auto"/>
            </w:tcBorders>
            <w:shd w:val="clear" w:color="auto" w:fill="auto"/>
            <w:vAlign w:val="center"/>
          </w:tcPr>
          <w:p w14:paraId="1AF9FD82" w14:textId="77777777" w:rsidR="00316C3E" w:rsidRDefault="00316C3E" w:rsidP="00E768D7">
            <w:pPr>
              <w:pStyle w:val="TableText"/>
            </w:pPr>
          </w:p>
        </w:tc>
      </w:tr>
      <w:tr w:rsidR="000309D7" w14:paraId="1D7DD263" w14:textId="77777777" w:rsidTr="00E768D7">
        <w:trPr>
          <w:cantSplit/>
          <w:jc w:val="center"/>
        </w:trPr>
        <w:tc>
          <w:tcPr>
            <w:tcW w:w="1734" w:type="dxa"/>
            <w:tcBorders>
              <w:left w:val="single" w:sz="12" w:space="0" w:color="auto"/>
            </w:tcBorders>
            <w:shd w:val="clear" w:color="auto" w:fill="auto"/>
            <w:vAlign w:val="center"/>
          </w:tcPr>
          <w:p w14:paraId="3DFF4317" w14:textId="77777777" w:rsidR="000309D7" w:rsidRDefault="000309D7" w:rsidP="00FD0D5B">
            <w:pPr>
              <w:pStyle w:val="TableText"/>
              <w:numPr>
                <w:ilvl w:val="0"/>
                <w:numId w:val="63"/>
              </w:numPr>
              <w:spacing w:line="280" w:lineRule="atLeast"/>
              <w:jc w:val="both"/>
            </w:pPr>
          </w:p>
        </w:tc>
        <w:tc>
          <w:tcPr>
            <w:tcW w:w="2340" w:type="dxa"/>
            <w:shd w:val="clear" w:color="auto" w:fill="auto"/>
            <w:vAlign w:val="center"/>
          </w:tcPr>
          <w:p w14:paraId="04BD90B1" w14:textId="77777777" w:rsidR="000309D7" w:rsidRDefault="000309D7" w:rsidP="00E768D7">
            <w:pPr>
              <w:pStyle w:val="TableText"/>
            </w:pPr>
            <w:r>
              <w:t>negExtension</w:t>
            </w:r>
          </w:p>
        </w:tc>
        <w:tc>
          <w:tcPr>
            <w:tcW w:w="1800" w:type="dxa"/>
            <w:shd w:val="clear" w:color="auto" w:fill="auto"/>
          </w:tcPr>
          <w:p w14:paraId="776486C7" w14:textId="77777777" w:rsidR="000309D7" w:rsidRPr="001D03F8" w:rsidRDefault="000309D7" w:rsidP="00E768D7">
            <w:pPr>
              <w:spacing w:before="60" w:after="60"/>
              <w:jc w:val="center"/>
              <w:rPr>
                <w:rFonts w:ascii="Arial" w:hAnsi="Arial" w:cs="Arial"/>
                <w:sz w:val="20"/>
                <w:szCs w:val="20"/>
              </w:rPr>
            </w:pPr>
            <w:r w:rsidRPr="001D03F8">
              <w:rPr>
                <w:rFonts w:ascii="Arial" w:hAnsi="Arial" w:cs="Arial"/>
                <w:sz w:val="20"/>
                <w:szCs w:val="20"/>
              </w:rPr>
              <w:t>CSTS SFW E3.3</w:t>
            </w:r>
          </w:p>
        </w:tc>
        <w:tc>
          <w:tcPr>
            <w:tcW w:w="581" w:type="dxa"/>
            <w:shd w:val="clear" w:color="auto" w:fill="auto"/>
            <w:vAlign w:val="center"/>
          </w:tcPr>
          <w:p w14:paraId="66936E23" w14:textId="77777777" w:rsidR="000309D7" w:rsidRDefault="000309D7" w:rsidP="00E768D7">
            <w:pPr>
              <w:pStyle w:val="TableText"/>
            </w:pPr>
            <w:r>
              <w:t>C2</w:t>
            </w:r>
          </w:p>
        </w:tc>
        <w:tc>
          <w:tcPr>
            <w:tcW w:w="709" w:type="dxa"/>
            <w:shd w:val="clear" w:color="auto" w:fill="auto"/>
            <w:vAlign w:val="center"/>
          </w:tcPr>
          <w:p w14:paraId="40F519A5" w14:textId="77777777" w:rsidR="000309D7" w:rsidRDefault="000309D7" w:rsidP="00E768D7">
            <w:pPr>
              <w:pStyle w:val="TableText"/>
            </w:pPr>
          </w:p>
        </w:tc>
        <w:tc>
          <w:tcPr>
            <w:tcW w:w="850" w:type="dxa"/>
            <w:shd w:val="clear" w:color="auto" w:fill="auto"/>
            <w:vAlign w:val="center"/>
          </w:tcPr>
          <w:p w14:paraId="15E59C1F" w14:textId="77777777" w:rsidR="000309D7" w:rsidRDefault="000309D7" w:rsidP="000309D7">
            <w:pPr>
              <w:pStyle w:val="TableText"/>
            </w:pPr>
            <w:r>
              <w:t>‘not-Used’</w:t>
            </w:r>
          </w:p>
        </w:tc>
        <w:tc>
          <w:tcPr>
            <w:tcW w:w="854" w:type="dxa"/>
            <w:tcBorders>
              <w:right w:val="single" w:sz="12" w:space="0" w:color="auto"/>
            </w:tcBorders>
            <w:shd w:val="clear" w:color="auto" w:fill="auto"/>
            <w:vAlign w:val="center"/>
          </w:tcPr>
          <w:p w14:paraId="24A30830" w14:textId="77777777" w:rsidR="000309D7" w:rsidRDefault="000309D7" w:rsidP="00E768D7">
            <w:pPr>
              <w:pStyle w:val="TableText"/>
            </w:pPr>
          </w:p>
        </w:tc>
      </w:tr>
      <w:tr w:rsidR="00FD0D5B" w14:paraId="3C4AC10C" w14:textId="77777777" w:rsidTr="00E768D7">
        <w:trPr>
          <w:cantSplit/>
          <w:jc w:val="center"/>
        </w:trPr>
        <w:tc>
          <w:tcPr>
            <w:tcW w:w="1734" w:type="dxa"/>
            <w:tcBorders>
              <w:left w:val="single" w:sz="12" w:space="0" w:color="auto"/>
            </w:tcBorders>
            <w:shd w:val="clear" w:color="auto" w:fill="auto"/>
            <w:vAlign w:val="center"/>
          </w:tcPr>
          <w:p w14:paraId="7EFCD53C" w14:textId="77777777" w:rsidR="00FD0D5B" w:rsidRDefault="00FD0D5B" w:rsidP="00FD0D5B">
            <w:pPr>
              <w:pStyle w:val="TableText"/>
              <w:numPr>
                <w:ilvl w:val="0"/>
                <w:numId w:val="63"/>
              </w:numPr>
              <w:spacing w:line="280" w:lineRule="atLeast"/>
              <w:jc w:val="both"/>
            </w:pPr>
          </w:p>
        </w:tc>
        <w:tc>
          <w:tcPr>
            <w:tcW w:w="2340" w:type="dxa"/>
            <w:shd w:val="clear" w:color="auto" w:fill="auto"/>
            <w:vAlign w:val="center"/>
          </w:tcPr>
          <w:p w14:paraId="448D649E" w14:textId="77777777" w:rsidR="00FD0D5B" w:rsidRDefault="00FD0D5B" w:rsidP="00E768D7">
            <w:pPr>
              <w:pStyle w:val="TableText"/>
            </w:pPr>
            <w:r>
              <w:t>responderIdentifier</w:t>
            </w:r>
          </w:p>
        </w:tc>
        <w:tc>
          <w:tcPr>
            <w:tcW w:w="1800" w:type="dxa"/>
            <w:shd w:val="clear" w:color="auto" w:fill="auto"/>
          </w:tcPr>
          <w:p w14:paraId="7F59EB1E" w14:textId="77777777" w:rsidR="00FD0D5B" w:rsidRPr="001D03F8" w:rsidRDefault="00FD0D5B" w:rsidP="00E768D7">
            <w:pPr>
              <w:spacing w:before="60" w:after="60"/>
              <w:jc w:val="center"/>
              <w:rPr>
                <w:rFonts w:ascii="Arial" w:hAnsi="Arial" w:cs="Arial"/>
                <w:sz w:val="20"/>
                <w:szCs w:val="20"/>
              </w:rPr>
            </w:pPr>
            <w:r w:rsidRPr="001D03F8">
              <w:rPr>
                <w:rFonts w:ascii="Arial" w:hAnsi="Arial" w:cs="Arial"/>
                <w:sz w:val="20"/>
                <w:szCs w:val="20"/>
              </w:rPr>
              <w:t>CSTS SFW E3.5</w:t>
            </w:r>
          </w:p>
        </w:tc>
        <w:tc>
          <w:tcPr>
            <w:tcW w:w="581" w:type="dxa"/>
            <w:shd w:val="clear" w:color="auto" w:fill="auto"/>
            <w:vAlign w:val="center"/>
          </w:tcPr>
          <w:p w14:paraId="379DE96A" w14:textId="77777777" w:rsidR="00FD0D5B" w:rsidRDefault="00FD0D5B" w:rsidP="00E768D7">
            <w:pPr>
              <w:pStyle w:val="TableText"/>
            </w:pPr>
            <w:r>
              <w:t>M</w:t>
            </w:r>
          </w:p>
        </w:tc>
        <w:tc>
          <w:tcPr>
            <w:tcW w:w="709" w:type="dxa"/>
            <w:shd w:val="clear" w:color="auto" w:fill="auto"/>
            <w:vAlign w:val="center"/>
          </w:tcPr>
          <w:p w14:paraId="401069BD" w14:textId="77777777" w:rsidR="00FD0D5B" w:rsidRDefault="00FD0D5B" w:rsidP="00E768D7">
            <w:pPr>
              <w:pStyle w:val="TableText"/>
            </w:pPr>
          </w:p>
        </w:tc>
        <w:tc>
          <w:tcPr>
            <w:tcW w:w="850" w:type="dxa"/>
            <w:shd w:val="clear" w:color="auto" w:fill="auto"/>
            <w:vAlign w:val="center"/>
          </w:tcPr>
          <w:p w14:paraId="50B55685" w14:textId="77777777" w:rsidR="00FD0D5B" w:rsidRDefault="00FD0D5B" w:rsidP="00E768D7">
            <w:pPr>
              <w:pStyle w:val="TableText"/>
            </w:pPr>
          </w:p>
        </w:tc>
        <w:tc>
          <w:tcPr>
            <w:tcW w:w="854" w:type="dxa"/>
            <w:tcBorders>
              <w:right w:val="single" w:sz="12" w:space="0" w:color="auto"/>
            </w:tcBorders>
            <w:shd w:val="clear" w:color="auto" w:fill="auto"/>
            <w:vAlign w:val="center"/>
          </w:tcPr>
          <w:p w14:paraId="57C50482" w14:textId="77777777" w:rsidR="00FD0D5B" w:rsidRDefault="00FD0D5B" w:rsidP="00E768D7">
            <w:pPr>
              <w:pStyle w:val="TableText"/>
            </w:pPr>
          </w:p>
        </w:tc>
      </w:tr>
    </w:tbl>
    <w:p w14:paraId="1ADCD0B0" w14:textId="77777777" w:rsidR="00D6090B" w:rsidRDefault="00D6090B" w:rsidP="00FD0D5B">
      <w:pPr>
        <w:spacing w:before="0"/>
        <w:rPr>
          <w:lang w:val="en-GB"/>
        </w:rPr>
      </w:pPr>
    </w:p>
    <w:p w14:paraId="243EB5EC" w14:textId="77777777" w:rsidR="00FD0D5B" w:rsidRDefault="00FD0D5B" w:rsidP="00FF269B">
      <w:pPr>
        <w:ind w:left="540" w:hanging="540"/>
        <w:rPr>
          <w:lang w:val="en-GB"/>
        </w:rPr>
      </w:pPr>
      <w:r>
        <w:rPr>
          <w:lang w:val="en-GB"/>
        </w:rPr>
        <w:t>C</w:t>
      </w:r>
      <w:r w:rsidR="00A05AC3">
        <w:rPr>
          <w:lang w:val="en-GB"/>
        </w:rPr>
        <w:t>1</w:t>
      </w:r>
      <w:r w:rsidR="00FE15C2">
        <w:rPr>
          <w:lang w:val="en-GB"/>
        </w:rPr>
        <w:tab/>
      </w:r>
      <w:r>
        <w:rPr>
          <w:lang w:val="en-GB"/>
        </w:rPr>
        <w:t>IF bindRet-3 = ‘positive</w:t>
      </w:r>
      <w:r w:rsidR="00D6090B">
        <w:rPr>
          <w:lang w:val="en-GB"/>
        </w:rPr>
        <w:t xml:space="preserve">’ </w:t>
      </w:r>
      <w:r>
        <w:rPr>
          <w:lang w:val="en-GB"/>
        </w:rPr>
        <w:t xml:space="preserve">THEN M ELSE </w:t>
      </w:r>
      <w:r w:rsidR="00D6090B">
        <w:rPr>
          <w:lang w:val="en-GB"/>
        </w:rPr>
        <w:t>X</w:t>
      </w:r>
    </w:p>
    <w:p w14:paraId="14D5EB3D" w14:textId="77777777" w:rsidR="00FD0D5B" w:rsidRDefault="00FD0D5B" w:rsidP="00FF269B">
      <w:pPr>
        <w:ind w:left="540" w:hanging="540"/>
        <w:rPr>
          <w:lang w:val="en-GB"/>
        </w:rPr>
      </w:pPr>
      <w:r>
        <w:rPr>
          <w:lang w:val="en-GB"/>
        </w:rPr>
        <w:t>C</w:t>
      </w:r>
      <w:r w:rsidR="00A05AC3">
        <w:rPr>
          <w:lang w:val="en-GB"/>
        </w:rPr>
        <w:t>2</w:t>
      </w:r>
      <w:r w:rsidR="00FE15C2">
        <w:rPr>
          <w:lang w:val="en-GB"/>
        </w:rPr>
        <w:tab/>
      </w:r>
      <w:r>
        <w:rPr>
          <w:lang w:val="en-GB"/>
        </w:rPr>
        <w:t xml:space="preserve">IF bindRet-3 = ‘negative’ THEN M ELSE </w:t>
      </w:r>
      <w:r w:rsidR="00D6090B">
        <w:rPr>
          <w:lang w:val="en-GB"/>
        </w:rPr>
        <w:t>X</w:t>
      </w:r>
    </w:p>
    <w:p w14:paraId="6DAE4817" w14:textId="77777777" w:rsidR="00FE15C2" w:rsidRPr="00FF269B" w:rsidRDefault="00FE15C2" w:rsidP="00FF269B">
      <w:pPr>
        <w:autoSpaceDE w:val="0"/>
        <w:autoSpaceDN w:val="0"/>
        <w:adjustRightInd w:val="0"/>
        <w:spacing w:before="120" w:line="240" w:lineRule="auto"/>
        <w:ind w:left="540" w:hanging="540"/>
        <w:jc w:val="left"/>
        <w:rPr>
          <w:rFonts w:ascii="TimesNewRomanPSMT" w:eastAsia="Times New Roman" w:hAnsi="TimesNewRomanPSMT" w:cs="TimesNewRomanPSMT"/>
        </w:rPr>
      </w:pPr>
      <w:r>
        <w:rPr>
          <w:lang w:val="en-GB"/>
        </w:rPr>
        <w:t>AV</w:t>
      </w:r>
      <w:r w:rsidR="0058533E">
        <w:rPr>
          <w:lang w:val="en-GB"/>
        </w:rPr>
        <w:t>2</w:t>
      </w:r>
      <w:r>
        <w:rPr>
          <w:lang w:val="en-GB"/>
        </w:rPr>
        <w:tab/>
      </w:r>
      <w:r w:rsidR="000309D7" w:rsidRPr="00ED42FE">
        <w:t xml:space="preserve">For the </w:t>
      </w:r>
      <w:r w:rsidR="000309D7">
        <w:t xml:space="preserve">negative </w:t>
      </w:r>
      <w:r w:rsidR="000309D7" w:rsidRPr="00ED42FE">
        <w:t>BIND return the parameter</w:t>
      </w:r>
      <w:r w:rsidR="000309D7">
        <w:t xml:space="preserve"> bindRet-5 </w:t>
      </w:r>
      <w:r w:rsidR="000309D7" w:rsidRPr="00ED42FE">
        <w:t>is extended by the type AssocBindDiagnosticExt defined in</w:t>
      </w:r>
      <w:r w:rsidR="000309D7">
        <w:t xml:space="preserve"> CSTS SFW E3.5</w:t>
      </w:r>
      <w:r w:rsidR="000309D7" w:rsidRPr="00ED42FE">
        <w:t xml:space="preserve">. Therefore the </w:t>
      </w:r>
      <w:r w:rsidR="000309D7">
        <w:t xml:space="preserve">parameter bindRet-5 may have any value (a) defined for the </w:t>
      </w:r>
      <w:r w:rsidR="000309D7">
        <w:rPr>
          <w:rStyle w:val="Identifier"/>
        </w:rPr>
        <w:t>D</w:t>
      </w:r>
      <w:r w:rsidR="000309D7" w:rsidRPr="009C0F4C">
        <w:rPr>
          <w:rStyle w:val="Identifier"/>
        </w:rPr>
        <w:t>iagnostic</w:t>
      </w:r>
      <w:r w:rsidR="000309D7">
        <w:t xml:space="preserve"> type in CSTS SFW </w:t>
      </w:r>
      <w:r w:rsidR="007705E5">
        <w:t>E3.3</w:t>
      </w:r>
      <w:r w:rsidR="000309D7">
        <w:t xml:space="preserve"> except ‘diagnosticExtension’; or (b) any value defined by ‘diagnosticExtension’: ‘</w:t>
      </w:r>
      <w:r w:rsidR="000309D7" w:rsidRPr="00ED42FE">
        <w:t>acBindDiagExt</w:t>
      </w:r>
      <w:r w:rsidR="000309D7">
        <w:t>’:  ‘AssocBindDiagnosticExt’</w:t>
      </w:r>
      <w:r w:rsidR="000309D7" w:rsidRPr="00ED42FE">
        <w:t xml:space="preserve"> defined in</w:t>
      </w:r>
      <w:r w:rsidR="000309D7">
        <w:t xml:space="preserve"> CSTS SFW</w:t>
      </w:r>
      <w:r w:rsidR="000309D7" w:rsidRPr="00ED42FE">
        <w:t xml:space="preserve"> </w:t>
      </w:r>
      <w:r w:rsidR="000309D7">
        <w:t>E3.5</w:t>
      </w:r>
      <w:r w:rsidR="000309D7" w:rsidRPr="00ED42FE">
        <w:t xml:space="preserve"> </w:t>
      </w:r>
      <w:r w:rsidR="000309D7">
        <w:t xml:space="preserve"> except ‘assocBindDiagnosticExtExtension’.</w:t>
      </w:r>
    </w:p>
    <w:p w14:paraId="52109EC1" w14:textId="77777777" w:rsidR="000309D7" w:rsidRPr="00ED42FE" w:rsidRDefault="000309D7" w:rsidP="000309D7">
      <w:pPr>
        <w:jc w:val="left"/>
      </w:pPr>
      <w:r w:rsidRPr="00ED42FE">
        <w:t xml:space="preserve">All parameters of the BIND return PDU </w:t>
      </w:r>
      <w:r>
        <w:t xml:space="preserve">except bindRet-7 </w:t>
      </w:r>
      <w:r w:rsidRPr="00ED42FE">
        <w:t xml:space="preserve">are contained the complex parameter of the type StandardReturnHeader that is specified in </w:t>
      </w:r>
      <w:r>
        <w:t>CSTS SFW E3.3</w:t>
      </w:r>
      <w:r w:rsidRPr="00ED42FE">
        <w:t>. Specific extensions are</w:t>
      </w:r>
      <w:r>
        <w:t>,</w:t>
      </w:r>
      <w:r w:rsidRPr="00ED42FE">
        <w:t xml:space="preserve"> however</w:t>
      </w:r>
      <w:r>
        <w:t>,</w:t>
      </w:r>
      <w:r w:rsidRPr="00ED42FE">
        <w:t xml:space="preserve"> specified in </w:t>
      </w:r>
      <w:r>
        <w:t>CSTS SFW E3.5</w:t>
      </w:r>
      <w:r w:rsidRPr="00ED42FE">
        <w:t>.</w:t>
      </w:r>
    </w:p>
    <w:p w14:paraId="62A72A74" w14:textId="0B556508" w:rsidR="00FD0D5B" w:rsidRPr="0079310C" w:rsidRDefault="0079362C" w:rsidP="00B00654">
      <w:pPr>
        <w:pStyle w:val="TableTitle"/>
      </w:pPr>
      <w:bookmarkStart w:id="1924" w:name="T_PICS_PeerAbortInvParams"/>
      <w:del w:id="1925" w:author="John Pietras" w:date="2016-06-28T22:28:00Z">
        <w:r>
          <w:lastRenderedPageBreak/>
          <w:delText xml:space="preserve">Table </w:delText>
        </w:r>
      </w:del>
      <w:fldSimple w:instr=" STYLEREF &quot;Heading 8,Annex Heading 1&quot;\l \n \t  \* MERGEFORMAT ">
        <w:r w:rsidR="00467483">
          <w:rPr>
            <w:noProof/>
          </w:rPr>
          <w:t>F</w:t>
        </w:r>
      </w:fldSimple>
      <w:r w:rsidR="00FD0D5B">
        <w:noBreakHyphen/>
      </w:r>
      <w:r w:rsidR="00033875">
        <w:fldChar w:fldCharType="begin"/>
      </w:r>
      <w:r w:rsidR="00033875">
        <w:instrText xml:space="preserve"> SEQ Table \* ARABIC \s 8 </w:instrText>
      </w:r>
      <w:r w:rsidR="00033875">
        <w:fldChar w:fldCharType="separate"/>
      </w:r>
      <w:r w:rsidR="00467483">
        <w:rPr>
          <w:noProof/>
        </w:rPr>
        <w:t>9</w:t>
      </w:r>
      <w:r w:rsidR="00033875">
        <w:rPr>
          <w:noProof/>
        </w:rPr>
        <w:fldChar w:fldCharType="end"/>
      </w:r>
      <w:bookmarkEnd w:id="1924"/>
      <w:r w:rsidR="00FD0D5B" w:rsidRPr="0079310C">
        <w:fldChar w:fldCharType="begin"/>
      </w:r>
      <w:r w:rsidR="00FD0D5B" w:rsidRPr="0079310C">
        <w:instrText xml:space="preserve"> TC  \f T </w:instrText>
      </w:r>
      <w:r w:rsidR="00B92434">
        <w:instrText>“</w:instrText>
      </w:r>
      <w:fldSimple w:instr=" STYLEREF &quot;Heading 8,Annex Heading 1&quot;\l \n \t  \* MERGEFORMAT ">
        <w:bookmarkStart w:id="1926" w:name="_Toc378579143"/>
        <w:bookmarkStart w:id="1927" w:name="_Toc436649905"/>
        <w:r w:rsidR="00467483">
          <w:rPr>
            <w:noProof/>
          </w:rPr>
          <w:instrText>F</w:instrText>
        </w:r>
      </w:fldSimple>
      <w:r w:rsidR="00FD0D5B" w:rsidRPr="0079310C">
        <w:instrText>-</w:instrText>
      </w:r>
      <w:r w:rsidR="00FD0D5B" w:rsidRPr="0079310C">
        <w:fldChar w:fldCharType="begin"/>
      </w:r>
      <w:r w:rsidR="00FD0D5B" w:rsidRPr="0079310C">
        <w:instrText xml:space="preserve"> SEQ Table_TOC \s 8 </w:instrText>
      </w:r>
      <w:r w:rsidR="00FD0D5B" w:rsidRPr="0079310C">
        <w:fldChar w:fldCharType="separate"/>
      </w:r>
      <w:r w:rsidR="00467483">
        <w:rPr>
          <w:noProof/>
        </w:rPr>
        <w:instrText>9</w:instrText>
      </w:r>
      <w:r w:rsidR="00FD0D5B" w:rsidRPr="0079310C">
        <w:fldChar w:fldCharType="end"/>
      </w:r>
      <w:r w:rsidR="00FD0D5B" w:rsidRPr="0079310C">
        <w:tab/>
      </w:r>
      <w:r w:rsidR="00FD0D5B">
        <w:instrText>PEER-ABORT Invocation Parameters</w:instrText>
      </w:r>
      <w:bookmarkEnd w:id="1926"/>
      <w:bookmarkEnd w:id="1927"/>
      <w:r w:rsidR="00B92434">
        <w:instrText>”</w:instrText>
      </w:r>
      <w:r w:rsidR="00FD0D5B" w:rsidRPr="0079310C">
        <w:fldChar w:fldCharType="end"/>
      </w:r>
      <w:r w:rsidR="00FD0D5B" w:rsidRPr="0079310C">
        <w:t>:</w:t>
      </w:r>
      <w:r w:rsidR="00FD0D5B">
        <w:t xml:space="preserve">  PEER-ABORT Invocation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1539"/>
        <w:gridCol w:w="1721"/>
        <w:gridCol w:w="840"/>
        <w:gridCol w:w="709"/>
        <w:gridCol w:w="992"/>
        <w:gridCol w:w="712"/>
      </w:tblGrid>
      <w:tr w:rsidR="00FD0D5B" w14:paraId="2814EDA4" w14:textId="77777777" w:rsidTr="00E768D7">
        <w:trPr>
          <w:tblHeader/>
          <w:jc w:val="center"/>
        </w:trPr>
        <w:tc>
          <w:tcPr>
            <w:tcW w:w="8868" w:type="dxa"/>
            <w:gridSpan w:val="7"/>
            <w:tcBorders>
              <w:top w:val="single" w:sz="12" w:space="0" w:color="auto"/>
              <w:left w:val="single" w:sz="12" w:space="0" w:color="auto"/>
              <w:right w:val="single" w:sz="12" w:space="0" w:color="auto"/>
            </w:tcBorders>
            <w:shd w:val="clear" w:color="auto" w:fill="D9D9D9"/>
            <w:vAlign w:val="center"/>
          </w:tcPr>
          <w:p w14:paraId="421483E6" w14:textId="77777777" w:rsidR="00FD0D5B" w:rsidRPr="001D03F8" w:rsidRDefault="00FD0D5B" w:rsidP="00E768D7">
            <w:pPr>
              <w:pStyle w:val="TableHeading"/>
              <w:keepNext/>
              <w:keepLines/>
              <w:rPr>
                <w:lang w:val="en-GB"/>
              </w:rPr>
            </w:pPr>
            <w:r w:rsidRPr="001D03F8">
              <w:rPr>
                <w:lang w:val="en-GB"/>
              </w:rPr>
              <w:t>Parameters of the PeerAbortInvocation PDU</w:t>
            </w:r>
          </w:p>
        </w:tc>
      </w:tr>
      <w:tr w:rsidR="00FD0D5B" w14:paraId="7D27B14E" w14:textId="77777777" w:rsidTr="00E768D7">
        <w:trPr>
          <w:tblHeader/>
          <w:jc w:val="center"/>
        </w:trPr>
        <w:tc>
          <w:tcPr>
            <w:tcW w:w="2355" w:type="dxa"/>
            <w:vMerge w:val="restart"/>
            <w:tcBorders>
              <w:left w:val="single" w:sz="12" w:space="0" w:color="auto"/>
            </w:tcBorders>
            <w:shd w:val="clear" w:color="auto" w:fill="D9D9D9"/>
            <w:vAlign w:val="center"/>
          </w:tcPr>
          <w:p w14:paraId="45ED734F" w14:textId="77777777" w:rsidR="00FD0D5B" w:rsidRPr="001D03F8" w:rsidRDefault="00FD0D5B" w:rsidP="00E768D7">
            <w:pPr>
              <w:pStyle w:val="TableHeading"/>
              <w:keepNext/>
              <w:keepLines/>
              <w:rPr>
                <w:lang w:val="en-GB"/>
              </w:rPr>
            </w:pPr>
            <w:r w:rsidRPr="001D03F8">
              <w:rPr>
                <w:lang w:val="en-GB"/>
              </w:rPr>
              <w:t>Item</w:t>
            </w:r>
          </w:p>
        </w:tc>
        <w:tc>
          <w:tcPr>
            <w:tcW w:w="1539" w:type="dxa"/>
            <w:vMerge w:val="restart"/>
            <w:shd w:val="clear" w:color="auto" w:fill="D9D9D9"/>
            <w:vAlign w:val="center"/>
          </w:tcPr>
          <w:p w14:paraId="416D8985" w14:textId="77777777" w:rsidR="00FD0D5B" w:rsidRPr="001D03F8" w:rsidRDefault="00FD0D5B" w:rsidP="00E768D7">
            <w:pPr>
              <w:pStyle w:val="TableHeading"/>
              <w:keepNext/>
              <w:keepLines/>
              <w:ind w:left="0"/>
              <w:rPr>
                <w:lang w:val="en-GB"/>
              </w:rPr>
            </w:pPr>
            <w:r w:rsidRPr="001D03F8">
              <w:rPr>
                <w:lang w:val="en-GB"/>
              </w:rPr>
              <w:t>Parameter</w:t>
            </w:r>
          </w:p>
        </w:tc>
        <w:tc>
          <w:tcPr>
            <w:tcW w:w="1721" w:type="dxa"/>
            <w:vMerge w:val="restart"/>
            <w:shd w:val="clear" w:color="auto" w:fill="D9D9D9"/>
            <w:vAlign w:val="center"/>
          </w:tcPr>
          <w:p w14:paraId="22419BC5" w14:textId="77777777" w:rsidR="00FD0D5B" w:rsidRPr="001D03F8" w:rsidRDefault="00FD0D5B" w:rsidP="00E768D7">
            <w:pPr>
              <w:pStyle w:val="TableHeading"/>
              <w:keepNext/>
              <w:keepLines/>
              <w:rPr>
                <w:lang w:val="en-GB"/>
              </w:rPr>
            </w:pPr>
            <w:r w:rsidRPr="001D03F8">
              <w:rPr>
                <w:lang w:val="en-GB"/>
              </w:rPr>
              <w:t>Ref.</w:t>
            </w:r>
          </w:p>
        </w:tc>
        <w:tc>
          <w:tcPr>
            <w:tcW w:w="840" w:type="dxa"/>
            <w:vMerge w:val="restart"/>
            <w:shd w:val="clear" w:color="auto" w:fill="D9D9D9"/>
            <w:textDirection w:val="btLr"/>
            <w:vAlign w:val="center"/>
          </w:tcPr>
          <w:p w14:paraId="4A018FFC" w14:textId="77777777" w:rsidR="00FD0D5B" w:rsidRPr="001D03F8" w:rsidRDefault="00FD0D5B" w:rsidP="00E768D7">
            <w:pPr>
              <w:pStyle w:val="TableHeading"/>
              <w:keepNext/>
              <w:keepLines/>
              <w:ind w:right="113"/>
              <w:rPr>
                <w:lang w:val="en-GB"/>
              </w:rPr>
            </w:pPr>
            <w:r w:rsidRPr="001D03F8">
              <w:rPr>
                <w:lang w:val="en-GB"/>
              </w:rPr>
              <w:t>Status</w:t>
            </w:r>
          </w:p>
        </w:tc>
        <w:tc>
          <w:tcPr>
            <w:tcW w:w="709" w:type="dxa"/>
            <w:vMerge w:val="restart"/>
            <w:shd w:val="clear" w:color="auto" w:fill="D9D9D9"/>
            <w:textDirection w:val="btLr"/>
            <w:vAlign w:val="center"/>
          </w:tcPr>
          <w:p w14:paraId="38FD91F6" w14:textId="77777777" w:rsidR="00FD0D5B" w:rsidRPr="001D03F8" w:rsidRDefault="00FD0D5B" w:rsidP="00E768D7">
            <w:pPr>
              <w:pStyle w:val="TableHeading"/>
              <w:keepNext/>
              <w:keepLines/>
              <w:ind w:right="113"/>
              <w:rPr>
                <w:lang w:val="en-GB"/>
              </w:rPr>
            </w:pPr>
            <w:r w:rsidRPr="001D03F8">
              <w:rPr>
                <w:lang w:val="en-GB"/>
              </w:rPr>
              <w:t>Support</w:t>
            </w:r>
          </w:p>
        </w:tc>
        <w:tc>
          <w:tcPr>
            <w:tcW w:w="1704" w:type="dxa"/>
            <w:gridSpan w:val="2"/>
            <w:tcBorders>
              <w:right w:val="single" w:sz="12" w:space="0" w:color="auto"/>
            </w:tcBorders>
            <w:shd w:val="clear" w:color="auto" w:fill="D9D9D9"/>
            <w:vAlign w:val="center"/>
          </w:tcPr>
          <w:p w14:paraId="72D554EB" w14:textId="77777777" w:rsidR="00FD0D5B" w:rsidRPr="001D03F8" w:rsidRDefault="00FD0D5B" w:rsidP="00E768D7">
            <w:pPr>
              <w:pStyle w:val="TableHeading"/>
              <w:keepNext/>
              <w:keepLines/>
              <w:rPr>
                <w:lang w:val="en-GB"/>
              </w:rPr>
            </w:pPr>
            <w:r w:rsidRPr="001D03F8">
              <w:rPr>
                <w:lang w:val="en-GB"/>
              </w:rPr>
              <w:t>Values</w:t>
            </w:r>
          </w:p>
        </w:tc>
      </w:tr>
      <w:tr w:rsidR="00FD0D5B" w14:paraId="7D4A267A" w14:textId="77777777" w:rsidTr="00E768D7">
        <w:trPr>
          <w:cantSplit/>
          <w:trHeight w:val="1407"/>
          <w:tblHeader/>
          <w:jc w:val="center"/>
        </w:trPr>
        <w:tc>
          <w:tcPr>
            <w:tcW w:w="2355" w:type="dxa"/>
            <w:vMerge/>
            <w:tcBorders>
              <w:left w:val="single" w:sz="12" w:space="0" w:color="auto"/>
              <w:bottom w:val="single" w:sz="12" w:space="0" w:color="auto"/>
            </w:tcBorders>
            <w:shd w:val="clear" w:color="auto" w:fill="D9D9D9"/>
            <w:vAlign w:val="center"/>
          </w:tcPr>
          <w:p w14:paraId="76C9F9F0" w14:textId="77777777" w:rsidR="00FD0D5B" w:rsidRPr="001D03F8" w:rsidRDefault="00FD0D5B" w:rsidP="00E768D7">
            <w:pPr>
              <w:pStyle w:val="TableHeading"/>
              <w:keepNext/>
              <w:keepLines/>
              <w:rPr>
                <w:lang w:val="en-GB"/>
              </w:rPr>
            </w:pPr>
          </w:p>
        </w:tc>
        <w:tc>
          <w:tcPr>
            <w:tcW w:w="1539" w:type="dxa"/>
            <w:vMerge/>
            <w:tcBorders>
              <w:bottom w:val="single" w:sz="12" w:space="0" w:color="auto"/>
            </w:tcBorders>
            <w:shd w:val="clear" w:color="auto" w:fill="D9D9D9"/>
            <w:vAlign w:val="center"/>
          </w:tcPr>
          <w:p w14:paraId="3D866F16" w14:textId="77777777" w:rsidR="00FD0D5B" w:rsidRPr="001D03F8" w:rsidRDefault="00FD0D5B" w:rsidP="00E768D7">
            <w:pPr>
              <w:pStyle w:val="TableHeading"/>
              <w:keepNext/>
              <w:keepLines/>
              <w:rPr>
                <w:lang w:val="en-GB"/>
              </w:rPr>
            </w:pPr>
          </w:p>
        </w:tc>
        <w:tc>
          <w:tcPr>
            <w:tcW w:w="1721" w:type="dxa"/>
            <w:vMerge/>
            <w:tcBorders>
              <w:bottom w:val="single" w:sz="12" w:space="0" w:color="auto"/>
            </w:tcBorders>
            <w:shd w:val="clear" w:color="auto" w:fill="D9D9D9"/>
            <w:vAlign w:val="center"/>
          </w:tcPr>
          <w:p w14:paraId="6960856B" w14:textId="77777777" w:rsidR="00FD0D5B" w:rsidRPr="001D03F8" w:rsidRDefault="00FD0D5B" w:rsidP="00E768D7">
            <w:pPr>
              <w:pStyle w:val="TableHeading"/>
              <w:keepNext/>
              <w:keepLines/>
              <w:rPr>
                <w:lang w:val="en-GB"/>
              </w:rPr>
            </w:pPr>
          </w:p>
        </w:tc>
        <w:tc>
          <w:tcPr>
            <w:tcW w:w="840" w:type="dxa"/>
            <w:vMerge/>
            <w:tcBorders>
              <w:bottom w:val="single" w:sz="12" w:space="0" w:color="auto"/>
            </w:tcBorders>
            <w:shd w:val="clear" w:color="auto" w:fill="D9D9D9"/>
            <w:vAlign w:val="center"/>
          </w:tcPr>
          <w:p w14:paraId="36EB3F53" w14:textId="77777777" w:rsidR="00FD0D5B" w:rsidRPr="001D03F8" w:rsidRDefault="00FD0D5B" w:rsidP="00E768D7">
            <w:pPr>
              <w:pStyle w:val="TableHeading"/>
              <w:keepNext/>
              <w:keepLines/>
              <w:rPr>
                <w:lang w:val="en-GB"/>
              </w:rPr>
            </w:pPr>
          </w:p>
        </w:tc>
        <w:tc>
          <w:tcPr>
            <w:tcW w:w="709" w:type="dxa"/>
            <w:vMerge/>
            <w:tcBorders>
              <w:bottom w:val="single" w:sz="12" w:space="0" w:color="auto"/>
            </w:tcBorders>
            <w:shd w:val="clear" w:color="auto" w:fill="D9D9D9"/>
            <w:vAlign w:val="center"/>
          </w:tcPr>
          <w:p w14:paraId="79E92ABE" w14:textId="77777777" w:rsidR="00FD0D5B" w:rsidRPr="001D03F8" w:rsidRDefault="00FD0D5B" w:rsidP="00E768D7">
            <w:pPr>
              <w:pStyle w:val="TableHeading"/>
              <w:keepNext/>
              <w:keepLines/>
              <w:rPr>
                <w:lang w:val="en-GB"/>
              </w:rPr>
            </w:pPr>
          </w:p>
        </w:tc>
        <w:tc>
          <w:tcPr>
            <w:tcW w:w="992" w:type="dxa"/>
            <w:tcBorders>
              <w:bottom w:val="single" w:sz="12" w:space="0" w:color="auto"/>
            </w:tcBorders>
            <w:shd w:val="clear" w:color="auto" w:fill="D9D9D9"/>
            <w:textDirection w:val="btLr"/>
            <w:vAlign w:val="center"/>
          </w:tcPr>
          <w:p w14:paraId="0119A1D4" w14:textId="77777777" w:rsidR="00FD0D5B" w:rsidRPr="001D03F8" w:rsidRDefault="00FD0D5B" w:rsidP="00E768D7">
            <w:pPr>
              <w:pStyle w:val="TableHeading"/>
              <w:keepNext/>
              <w:keepLines/>
              <w:ind w:left="0" w:right="113"/>
              <w:rPr>
                <w:lang w:val="en-GB"/>
              </w:rPr>
            </w:pPr>
            <w:r w:rsidRPr="001D03F8">
              <w:rPr>
                <w:lang w:val="en-GB"/>
              </w:rPr>
              <w:t>Allowed</w:t>
            </w:r>
          </w:p>
        </w:tc>
        <w:tc>
          <w:tcPr>
            <w:tcW w:w="712" w:type="dxa"/>
            <w:tcBorders>
              <w:bottom w:val="single" w:sz="12" w:space="0" w:color="auto"/>
              <w:right w:val="single" w:sz="12" w:space="0" w:color="auto"/>
            </w:tcBorders>
            <w:shd w:val="clear" w:color="auto" w:fill="D9D9D9"/>
            <w:textDirection w:val="btLr"/>
            <w:vAlign w:val="center"/>
          </w:tcPr>
          <w:p w14:paraId="4F61FD95" w14:textId="77777777" w:rsidR="00FD0D5B" w:rsidRPr="001D03F8" w:rsidRDefault="00FD0D5B" w:rsidP="00E768D7">
            <w:pPr>
              <w:pStyle w:val="TableHeading"/>
              <w:keepNext/>
              <w:keepLines/>
              <w:ind w:left="0" w:right="113"/>
              <w:rPr>
                <w:lang w:val="en-GB"/>
              </w:rPr>
            </w:pPr>
            <w:r w:rsidRPr="001D03F8">
              <w:rPr>
                <w:lang w:val="en-GB"/>
              </w:rPr>
              <w:t>Supported</w:t>
            </w:r>
          </w:p>
        </w:tc>
      </w:tr>
      <w:tr w:rsidR="00FD0D5B" w14:paraId="46E22017" w14:textId="77777777" w:rsidTr="00E768D7">
        <w:trPr>
          <w:cantSplit/>
          <w:jc w:val="center"/>
        </w:trPr>
        <w:tc>
          <w:tcPr>
            <w:tcW w:w="2355" w:type="dxa"/>
            <w:tcBorders>
              <w:top w:val="single" w:sz="12" w:space="0" w:color="auto"/>
              <w:left w:val="single" w:sz="12" w:space="0" w:color="auto"/>
              <w:bottom w:val="single" w:sz="12" w:space="0" w:color="auto"/>
            </w:tcBorders>
            <w:shd w:val="clear" w:color="auto" w:fill="auto"/>
            <w:vAlign w:val="center"/>
          </w:tcPr>
          <w:p w14:paraId="20B30A76" w14:textId="77777777" w:rsidR="00FD0D5B" w:rsidRPr="001D03F8" w:rsidRDefault="00FD0D5B" w:rsidP="00FD0D5B">
            <w:pPr>
              <w:pStyle w:val="TableText"/>
              <w:keepNext/>
              <w:keepLines/>
              <w:numPr>
                <w:ilvl w:val="0"/>
                <w:numId w:val="65"/>
              </w:numPr>
              <w:spacing w:line="280" w:lineRule="atLeast"/>
              <w:jc w:val="both"/>
              <w:rPr>
                <w:sz w:val="24"/>
              </w:rPr>
            </w:pPr>
          </w:p>
        </w:tc>
        <w:tc>
          <w:tcPr>
            <w:tcW w:w="1539" w:type="dxa"/>
            <w:tcBorders>
              <w:top w:val="single" w:sz="12" w:space="0" w:color="auto"/>
              <w:bottom w:val="single" w:sz="12" w:space="0" w:color="auto"/>
            </w:tcBorders>
            <w:shd w:val="clear" w:color="auto" w:fill="auto"/>
            <w:vAlign w:val="center"/>
          </w:tcPr>
          <w:p w14:paraId="0FA51953" w14:textId="77777777" w:rsidR="00FD0D5B" w:rsidRPr="001D03F8" w:rsidRDefault="00FD0D5B" w:rsidP="00E768D7">
            <w:pPr>
              <w:pStyle w:val="TableText"/>
              <w:keepNext/>
              <w:keepLines/>
              <w:rPr>
                <w:sz w:val="24"/>
              </w:rPr>
            </w:pPr>
            <w:r>
              <w:t>diagnostic</w:t>
            </w:r>
          </w:p>
        </w:tc>
        <w:tc>
          <w:tcPr>
            <w:tcW w:w="1721" w:type="dxa"/>
            <w:tcBorders>
              <w:top w:val="single" w:sz="12" w:space="0" w:color="auto"/>
              <w:bottom w:val="single" w:sz="12" w:space="0" w:color="auto"/>
            </w:tcBorders>
            <w:shd w:val="clear" w:color="auto" w:fill="auto"/>
            <w:vAlign w:val="center"/>
          </w:tcPr>
          <w:p w14:paraId="4BC9516E" w14:textId="77777777" w:rsidR="00FD0D5B" w:rsidRPr="001D03F8" w:rsidRDefault="00FD0D5B" w:rsidP="00E768D7">
            <w:pPr>
              <w:pStyle w:val="TableText"/>
              <w:keepNext/>
              <w:keepLines/>
              <w:rPr>
                <w:sz w:val="24"/>
              </w:rPr>
            </w:pPr>
            <w:r w:rsidRPr="001D03F8">
              <w:rPr>
                <w:rFonts w:cs="Arial"/>
              </w:rPr>
              <w:t>CSTS SFW E3.5</w:t>
            </w:r>
          </w:p>
        </w:tc>
        <w:tc>
          <w:tcPr>
            <w:tcW w:w="840" w:type="dxa"/>
            <w:tcBorders>
              <w:top w:val="single" w:sz="12" w:space="0" w:color="auto"/>
              <w:bottom w:val="single" w:sz="12" w:space="0" w:color="auto"/>
            </w:tcBorders>
            <w:shd w:val="clear" w:color="auto" w:fill="auto"/>
            <w:vAlign w:val="center"/>
          </w:tcPr>
          <w:p w14:paraId="0545BF5B" w14:textId="77777777" w:rsidR="00FD0D5B" w:rsidRPr="001D03F8" w:rsidRDefault="00FD0D5B" w:rsidP="00E768D7">
            <w:pPr>
              <w:pStyle w:val="TableText"/>
              <w:keepNext/>
              <w:keepLines/>
              <w:rPr>
                <w:sz w:val="24"/>
              </w:rPr>
            </w:pPr>
            <w:r>
              <w:t>M</w:t>
            </w:r>
          </w:p>
        </w:tc>
        <w:tc>
          <w:tcPr>
            <w:tcW w:w="709" w:type="dxa"/>
            <w:tcBorders>
              <w:top w:val="single" w:sz="12" w:space="0" w:color="auto"/>
              <w:bottom w:val="single" w:sz="12" w:space="0" w:color="auto"/>
            </w:tcBorders>
            <w:shd w:val="clear" w:color="auto" w:fill="auto"/>
            <w:vAlign w:val="center"/>
          </w:tcPr>
          <w:p w14:paraId="5FCACA18" w14:textId="77777777" w:rsidR="00FD0D5B" w:rsidRPr="001D03F8" w:rsidRDefault="00FD0D5B" w:rsidP="00E768D7">
            <w:pPr>
              <w:pStyle w:val="TableText"/>
              <w:keepNext/>
              <w:keepLines/>
              <w:spacing w:line="280" w:lineRule="atLeast"/>
              <w:jc w:val="both"/>
              <w:rPr>
                <w:sz w:val="24"/>
              </w:rPr>
            </w:pPr>
          </w:p>
        </w:tc>
        <w:tc>
          <w:tcPr>
            <w:tcW w:w="992" w:type="dxa"/>
            <w:tcBorders>
              <w:top w:val="single" w:sz="12" w:space="0" w:color="auto"/>
              <w:bottom w:val="single" w:sz="12" w:space="0" w:color="auto"/>
            </w:tcBorders>
            <w:shd w:val="clear" w:color="auto" w:fill="auto"/>
            <w:vAlign w:val="center"/>
          </w:tcPr>
          <w:p w14:paraId="01B7D1DD" w14:textId="77777777" w:rsidR="00FD0D5B" w:rsidRPr="001D03F8" w:rsidRDefault="00FD0D5B" w:rsidP="0058533E">
            <w:pPr>
              <w:pStyle w:val="TableText"/>
              <w:keepNext/>
              <w:keepLines/>
              <w:rPr>
                <w:sz w:val="24"/>
              </w:rPr>
            </w:pPr>
            <w:r>
              <w:t>40..</w:t>
            </w:r>
            <w:r w:rsidR="0058533E">
              <w:t>126</w:t>
            </w:r>
          </w:p>
        </w:tc>
        <w:tc>
          <w:tcPr>
            <w:tcW w:w="712" w:type="dxa"/>
            <w:tcBorders>
              <w:top w:val="single" w:sz="12" w:space="0" w:color="auto"/>
              <w:bottom w:val="single" w:sz="12" w:space="0" w:color="auto"/>
              <w:right w:val="single" w:sz="12" w:space="0" w:color="auto"/>
            </w:tcBorders>
            <w:shd w:val="clear" w:color="auto" w:fill="auto"/>
            <w:vAlign w:val="center"/>
          </w:tcPr>
          <w:p w14:paraId="03FAC848" w14:textId="77777777" w:rsidR="00FD0D5B" w:rsidRPr="001D03F8" w:rsidRDefault="00FD0D5B" w:rsidP="00E768D7">
            <w:pPr>
              <w:pStyle w:val="TableText"/>
              <w:keepNext/>
              <w:keepLines/>
              <w:spacing w:line="280" w:lineRule="atLeast"/>
              <w:jc w:val="both"/>
              <w:rPr>
                <w:sz w:val="24"/>
              </w:rPr>
            </w:pPr>
          </w:p>
        </w:tc>
      </w:tr>
    </w:tbl>
    <w:p w14:paraId="6BF5EA16" w14:textId="77777777" w:rsidR="00FD0D5B" w:rsidRPr="0079310C" w:rsidRDefault="00FD0D5B" w:rsidP="00FD0D5B">
      <w:pPr>
        <w:pStyle w:val="TableTitle"/>
      </w:pPr>
      <w:bookmarkStart w:id="1928" w:name="_Ref444005054"/>
      <w:bookmarkStart w:id="1929" w:name="_Ref425245398"/>
      <w:r w:rsidRPr="0079310C">
        <w:t xml:space="preserve">Table </w:t>
      </w:r>
      <w:fldSimple w:instr=" STYLEREF &quot;Heading 8,Annex Heading 1&quot;\l \n \t  \* MERGEFORMAT ">
        <w:r w:rsidR="00467483">
          <w:rPr>
            <w:noProof/>
          </w:rPr>
          <w:t>F</w:t>
        </w:r>
      </w:fldSimple>
      <w:r>
        <w:noBreakHyphen/>
      </w:r>
      <w:r w:rsidR="00033875">
        <w:fldChar w:fldCharType="begin"/>
      </w:r>
      <w:r w:rsidR="00033875">
        <w:instrText xml:space="preserve"> SEQ Table \* ARABIC \s 8 </w:instrText>
      </w:r>
      <w:r w:rsidR="00033875">
        <w:fldChar w:fldCharType="separate"/>
      </w:r>
      <w:r w:rsidR="00467483">
        <w:rPr>
          <w:noProof/>
        </w:rPr>
        <w:t>10</w:t>
      </w:r>
      <w:r w:rsidR="00033875">
        <w:rPr>
          <w:noProof/>
        </w:rPr>
        <w:fldChar w:fldCharType="end"/>
      </w:r>
      <w:bookmarkEnd w:id="1928"/>
      <w:bookmarkEnd w:id="1929"/>
      <w:r w:rsidRPr="0079310C">
        <w:fldChar w:fldCharType="begin"/>
      </w:r>
      <w:r w:rsidRPr="0079310C">
        <w:instrText xml:space="preserve"> TC  \f T </w:instrText>
      </w:r>
      <w:r w:rsidR="00B92434">
        <w:instrText>“</w:instrText>
      </w:r>
      <w:fldSimple w:instr=" STYLEREF &quot;Heading 8,Annex Heading 1&quot;\l \n \t  \* MERGEFORMAT ">
        <w:bookmarkStart w:id="1930" w:name="_Toc436649906"/>
        <w:r w:rsidR="00467483">
          <w:rPr>
            <w:noProof/>
          </w:rPr>
          <w:instrText>F</w:instrText>
        </w:r>
      </w:fldSimple>
      <w:r w:rsidRPr="0079310C">
        <w:instrText>-</w:instrText>
      </w:r>
      <w:r w:rsidRPr="0079310C">
        <w:fldChar w:fldCharType="begin"/>
      </w:r>
      <w:r w:rsidRPr="0079310C">
        <w:instrText xml:space="preserve"> SEQ Table_TOC \s 8 </w:instrText>
      </w:r>
      <w:r w:rsidRPr="0079310C">
        <w:fldChar w:fldCharType="separate"/>
      </w:r>
      <w:r w:rsidR="00467483">
        <w:rPr>
          <w:noProof/>
        </w:rPr>
        <w:instrText>10</w:instrText>
      </w:r>
      <w:r w:rsidRPr="0079310C">
        <w:fldChar w:fldCharType="end"/>
      </w:r>
      <w:r w:rsidRPr="0079310C">
        <w:tab/>
      </w:r>
      <w:r>
        <w:instrText>UNBIND Invocation Parameters</w:instrText>
      </w:r>
      <w:bookmarkEnd w:id="1930"/>
      <w:r w:rsidR="00B92434">
        <w:instrText>”</w:instrText>
      </w:r>
      <w:r w:rsidRPr="0079310C">
        <w:fldChar w:fldCharType="end"/>
      </w:r>
      <w:r w:rsidRPr="0079310C">
        <w:t>:</w:t>
      </w:r>
      <w:r>
        <w:t xml:space="preserve">  UNBIND Invocation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2070"/>
        <w:gridCol w:w="1901"/>
        <w:gridCol w:w="840"/>
        <w:gridCol w:w="709"/>
        <w:gridCol w:w="850"/>
        <w:gridCol w:w="854"/>
      </w:tblGrid>
      <w:tr w:rsidR="00FD0D5B" w14:paraId="3F1C7428" w14:textId="77777777" w:rsidTr="00E768D7">
        <w:trPr>
          <w:trHeight w:val="92"/>
          <w:tblHeader/>
          <w:jc w:val="center"/>
        </w:trPr>
        <w:tc>
          <w:tcPr>
            <w:tcW w:w="8868" w:type="dxa"/>
            <w:gridSpan w:val="7"/>
            <w:tcBorders>
              <w:top w:val="single" w:sz="12" w:space="0" w:color="auto"/>
              <w:left w:val="single" w:sz="12" w:space="0" w:color="auto"/>
              <w:right w:val="single" w:sz="12" w:space="0" w:color="auto"/>
            </w:tcBorders>
            <w:shd w:val="clear" w:color="auto" w:fill="D9D9D9"/>
            <w:vAlign w:val="center"/>
          </w:tcPr>
          <w:p w14:paraId="54223372" w14:textId="77777777" w:rsidR="00FD0D5B" w:rsidRPr="001D03F8" w:rsidRDefault="00FD0D5B" w:rsidP="00E768D7">
            <w:pPr>
              <w:pStyle w:val="TableHeading"/>
              <w:keepNext/>
              <w:keepLines/>
              <w:rPr>
                <w:lang w:val="en-GB"/>
              </w:rPr>
            </w:pPr>
            <w:r w:rsidRPr="001D03F8">
              <w:rPr>
                <w:lang w:val="en-GB"/>
              </w:rPr>
              <w:t>Parameters of the UnbindInvocation PDU</w:t>
            </w:r>
          </w:p>
        </w:tc>
      </w:tr>
      <w:tr w:rsidR="00FD0D5B" w14:paraId="11D36FC9" w14:textId="77777777" w:rsidTr="00E768D7">
        <w:trPr>
          <w:tblHeader/>
          <w:jc w:val="center"/>
        </w:trPr>
        <w:tc>
          <w:tcPr>
            <w:tcW w:w="1644" w:type="dxa"/>
            <w:vMerge w:val="restart"/>
            <w:tcBorders>
              <w:left w:val="single" w:sz="12" w:space="0" w:color="auto"/>
            </w:tcBorders>
            <w:shd w:val="clear" w:color="auto" w:fill="D9D9D9"/>
            <w:vAlign w:val="center"/>
          </w:tcPr>
          <w:p w14:paraId="41A0F0E8" w14:textId="77777777" w:rsidR="00FD0D5B" w:rsidRPr="001D03F8" w:rsidRDefault="00FD0D5B" w:rsidP="00E768D7">
            <w:pPr>
              <w:pStyle w:val="TableHeading"/>
              <w:keepNext/>
              <w:keepLines/>
              <w:rPr>
                <w:lang w:val="en-GB"/>
              </w:rPr>
            </w:pPr>
            <w:r w:rsidRPr="001D03F8">
              <w:rPr>
                <w:lang w:val="en-GB"/>
              </w:rPr>
              <w:t>Item</w:t>
            </w:r>
          </w:p>
        </w:tc>
        <w:tc>
          <w:tcPr>
            <w:tcW w:w="2070" w:type="dxa"/>
            <w:vMerge w:val="restart"/>
            <w:shd w:val="clear" w:color="auto" w:fill="D9D9D9"/>
            <w:vAlign w:val="center"/>
          </w:tcPr>
          <w:p w14:paraId="5646CDF8" w14:textId="77777777" w:rsidR="00FD0D5B" w:rsidRPr="001D03F8" w:rsidRDefault="00FD0D5B" w:rsidP="00E768D7">
            <w:pPr>
              <w:pStyle w:val="TableHeading"/>
              <w:keepNext/>
              <w:keepLines/>
              <w:rPr>
                <w:lang w:val="en-GB"/>
              </w:rPr>
            </w:pPr>
            <w:r w:rsidRPr="001D03F8">
              <w:rPr>
                <w:lang w:val="en-GB"/>
              </w:rPr>
              <w:t>Parameter</w:t>
            </w:r>
          </w:p>
        </w:tc>
        <w:tc>
          <w:tcPr>
            <w:tcW w:w="1901" w:type="dxa"/>
            <w:vMerge w:val="restart"/>
            <w:shd w:val="clear" w:color="auto" w:fill="D9D9D9"/>
            <w:vAlign w:val="center"/>
          </w:tcPr>
          <w:p w14:paraId="75588D30" w14:textId="77777777" w:rsidR="00FD0D5B" w:rsidRPr="001D03F8" w:rsidRDefault="00FD0D5B" w:rsidP="00E768D7">
            <w:pPr>
              <w:pStyle w:val="TableHeading"/>
              <w:keepNext/>
              <w:keepLines/>
              <w:rPr>
                <w:lang w:val="en-GB"/>
              </w:rPr>
            </w:pPr>
            <w:r w:rsidRPr="001D03F8">
              <w:rPr>
                <w:lang w:val="en-GB"/>
              </w:rPr>
              <w:t>Ref.</w:t>
            </w:r>
          </w:p>
        </w:tc>
        <w:tc>
          <w:tcPr>
            <w:tcW w:w="840" w:type="dxa"/>
            <w:vMerge w:val="restart"/>
            <w:shd w:val="clear" w:color="auto" w:fill="D9D9D9"/>
            <w:textDirection w:val="btLr"/>
            <w:vAlign w:val="center"/>
          </w:tcPr>
          <w:p w14:paraId="612D726E" w14:textId="77777777" w:rsidR="00FD0D5B" w:rsidRPr="001D03F8" w:rsidRDefault="00FD0D5B" w:rsidP="00E768D7">
            <w:pPr>
              <w:pStyle w:val="TableHeading"/>
              <w:keepNext/>
              <w:keepLines/>
              <w:ind w:right="113"/>
              <w:rPr>
                <w:lang w:val="en-GB"/>
              </w:rPr>
            </w:pPr>
            <w:r w:rsidRPr="001D03F8">
              <w:rPr>
                <w:lang w:val="en-GB"/>
              </w:rPr>
              <w:t>Status</w:t>
            </w:r>
          </w:p>
        </w:tc>
        <w:tc>
          <w:tcPr>
            <w:tcW w:w="709" w:type="dxa"/>
            <w:vMerge w:val="restart"/>
            <w:shd w:val="clear" w:color="auto" w:fill="D9D9D9"/>
            <w:textDirection w:val="btLr"/>
            <w:vAlign w:val="center"/>
          </w:tcPr>
          <w:p w14:paraId="278BD9E0" w14:textId="77777777" w:rsidR="00FD0D5B" w:rsidRPr="001D03F8" w:rsidRDefault="00FD0D5B" w:rsidP="00E768D7">
            <w:pPr>
              <w:pStyle w:val="TableHeading"/>
              <w:keepNext/>
              <w:keepLines/>
              <w:ind w:right="113"/>
              <w:rPr>
                <w:lang w:val="en-GB"/>
              </w:rPr>
            </w:pPr>
            <w:r w:rsidRPr="001D03F8">
              <w:rPr>
                <w:lang w:val="en-GB"/>
              </w:rPr>
              <w:t>Support</w:t>
            </w:r>
          </w:p>
        </w:tc>
        <w:tc>
          <w:tcPr>
            <w:tcW w:w="1704" w:type="dxa"/>
            <w:gridSpan w:val="2"/>
            <w:tcBorders>
              <w:right w:val="single" w:sz="12" w:space="0" w:color="auto"/>
            </w:tcBorders>
            <w:shd w:val="clear" w:color="auto" w:fill="D9D9D9"/>
            <w:vAlign w:val="center"/>
          </w:tcPr>
          <w:p w14:paraId="3B324024" w14:textId="77777777" w:rsidR="00FD0D5B" w:rsidRPr="001D03F8" w:rsidRDefault="00FD0D5B" w:rsidP="00E768D7">
            <w:pPr>
              <w:pStyle w:val="TableHeading"/>
              <w:keepNext/>
              <w:keepLines/>
              <w:rPr>
                <w:lang w:val="en-GB"/>
              </w:rPr>
            </w:pPr>
            <w:r w:rsidRPr="001D03F8">
              <w:rPr>
                <w:lang w:val="en-GB"/>
              </w:rPr>
              <w:t>Values</w:t>
            </w:r>
          </w:p>
        </w:tc>
      </w:tr>
      <w:tr w:rsidR="00FD0D5B" w14:paraId="418E2E1C" w14:textId="77777777" w:rsidTr="00E768D7">
        <w:trPr>
          <w:cantSplit/>
          <w:trHeight w:val="1407"/>
          <w:tblHeader/>
          <w:jc w:val="center"/>
        </w:trPr>
        <w:tc>
          <w:tcPr>
            <w:tcW w:w="1644" w:type="dxa"/>
            <w:vMerge/>
            <w:tcBorders>
              <w:left w:val="single" w:sz="12" w:space="0" w:color="auto"/>
              <w:bottom w:val="single" w:sz="12" w:space="0" w:color="auto"/>
            </w:tcBorders>
            <w:shd w:val="clear" w:color="auto" w:fill="D9D9D9"/>
            <w:vAlign w:val="center"/>
          </w:tcPr>
          <w:p w14:paraId="7774292A" w14:textId="77777777" w:rsidR="00FD0D5B" w:rsidRPr="001D03F8" w:rsidRDefault="00FD0D5B" w:rsidP="00E768D7">
            <w:pPr>
              <w:pStyle w:val="TableHeading"/>
              <w:keepNext/>
              <w:keepLines/>
              <w:rPr>
                <w:lang w:val="en-GB"/>
              </w:rPr>
            </w:pPr>
          </w:p>
        </w:tc>
        <w:tc>
          <w:tcPr>
            <w:tcW w:w="2070" w:type="dxa"/>
            <w:vMerge/>
            <w:tcBorders>
              <w:bottom w:val="single" w:sz="12" w:space="0" w:color="auto"/>
            </w:tcBorders>
            <w:shd w:val="clear" w:color="auto" w:fill="D9D9D9"/>
            <w:vAlign w:val="center"/>
          </w:tcPr>
          <w:p w14:paraId="3E5C2479" w14:textId="77777777" w:rsidR="00FD0D5B" w:rsidRPr="001D03F8" w:rsidRDefault="00FD0D5B" w:rsidP="00E768D7">
            <w:pPr>
              <w:pStyle w:val="TableHeading"/>
              <w:keepNext/>
              <w:keepLines/>
              <w:rPr>
                <w:lang w:val="en-GB"/>
              </w:rPr>
            </w:pPr>
          </w:p>
        </w:tc>
        <w:tc>
          <w:tcPr>
            <w:tcW w:w="1901" w:type="dxa"/>
            <w:vMerge/>
            <w:tcBorders>
              <w:bottom w:val="single" w:sz="12" w:space="0" w:color="auto"/>
            </w:tcBorders>
            <w:shd w:val="clear" w:color="auto" w:fill="D9D9D9"/>
            <w:vAlign w:val="center"/>
          </w:tcPr>
          <w:p w14:paraId="6FF0054E" w14:textId="77777777" w:rsidR="00FD0D5B" w:rsidRPr="001D03F8" w:rsidRDefault="00FD0D5B" w:rsidP="00E768D7">
            <w:pPr>
              <w:pStyle w:val="TableHeading"/>
              <w:keepNext/>
              <w:keepLines/>
              <w:rPr>
                <w:lang w:val="en-GB"/>
              </w:rPr>
            </w:pPr>
          </w:p>
        </w:tc>
        <w:tc>
          <w:tcPr>
            <w:tcW w:w="840" w:type="dxa"/>
            <w:vMerge/>
            <w:tcBorders>
              <w:bottom w:val="single" w:sz="12" w:space="0" w:color="auto"/>
            </w:tcBorders>
            <w:shd w:val="clear" w:color="auto" w:fill="D9D9D9"/>
            <w:vAlign w:val="center"/>
          </w:tcPr>
          <w:p w14:paraId="660868E3" w14:textId="77777777" w:rsidR="00FD0D5B" w:rsidRPr="001D03F8" w:rsidRDefault="00FD0D5B" w:rsidP="00E768D7">
            <w:pPr>
              <w:pStyle w:val="TableHeading"/>
              <w:keepNext/>
              <w:keepLines/>
              <w:rPr>
                <w:lang w:val="en-GB"/>
              </w:rPr>
            </w:pPr>
          </w:p>
        </w:tc>
        <w:tc>
          <w:tcPr>
            <w:tcW w:w="709" w:type="dxa"/>
            <w:vMerge/>
            <w:tcBorders>
              <w:bottom w:val="single" w:sz="12" w:space="0" w:color="auto"/>
            </w:tcBorders>
            <w:shd w:val="clear" w:color="auto" w:fill="D9D9D9"/>
            <w:vAlign w:val="center"/>
          </w:tcPr>
          <w:p w14:paraId="6BACA780" w14:textId="77777777" w:rsidR="00FD0D5B" w:rsidRPr="001D03F8" w:rsidRDefault="00FD0D5B" w:rsidP="00E768D7">
            <w:pPr>
              <w:pStyle w:val="TableHeading"/>
              <w:keepNext/>
              <w:keepLines/>
              <w:rPr>
                <w:lang w:val="en-GB"/>
              </w:rPr>
            </w:pPr>
          </w:p>
        </w:tc>
        <w:tc>
          <w:tcPr>
            <w:tcW w:w="850" w:type="dxa"/>
            <w:tcBorders>
              <w:bottom w:val="single" w:sz="12" w:space="0" w:color="auto"/>
            </w:tcBorders>
            <w:shd w:val="clear" w:color="auto" w:fill="D9D9D9"/>
            <w:textDirection w:val="btLr"/>
            <w:vAlign w:val="center"/>
          </w:tcPr>
          <w:p w14:paraId="59A2CDF0" w14:textId="77777777" w:rsidR="00FD0D5B" w:rsidRPr="001D03F8" w:rsidRDefault="00FD0D5B" w:rsidP="00E768D7">
            <w:pPr>
              <w:pStyle w:val="TableHeading"/>
              <w:keepNext/>
              <w:keepLines/>
              <w:ind w:right="113"/>
              <w:rPr>
                <w:lang w:val="en-GB"/>
              </w:rPr>
            </w:pPr>
            <w:r w:rsidRPr="001D03F8">
              <w:rPr>
                <w:lang w:val="en-GB"/>
              </w:rPr>
              <w:t>Allowed</w:t>
            </w:r>
          </w:p>
        </w:tc>
        <w:tc>
          <w:tcPr>
            <w:tcW w:w="854" w:type="dxa"/>
            <w:tcBorders>
              <w:bottom w:val="single" w:sz="12" w:space="0" w:color="auto"/>
              <w:right w:val="single" w:sz="12" w:space="0" w:color="auto"/>
            </w:tcBorders>
            <w:shd w:val="clear" w:color="auto" w:fill="D9D9D9"/>
            <w:textDirection w:val="btLr"/>
            <w:vAlign w:val="center"/>
          </w:tcPr>
          <w:p w14:paraId="55C35484" w14:textId="77777777" w:rsidR="00FD0D5B" w:rsidRPr="001D03F8" w:rsidRDefault="00FD0D5B" w:rsidP="00E768D7">
            <w:pPr>
              <w:pStyle w:val="TableHeading"/>
              <w:keepNext/>
              <w:keepLines/>
              <w:ind w:right="113"/>
              <w:rPr>
                <w:lang w:val="en-GB"/>
              </w:rPr>
            </w:pPr>
            <w:r w:rsidRPr="001D03F8">
              <w:rPr>
                <w:lang w:val="en-GB"/>
              </w:rPr>
              <w:t>Supported</w:t>
            </w:r>
          </w:p>
        </w:tc>
      </w:tr>
      <w:tr w:rsidR="00FD0D5B" w14:paraId="612E74A6" w14:textId="77777777" w:rsidTr="00E768D7">
        <w:trPr>
          <w:cantSplit/>
          <w:jc w:val="center"/>
        </w:trPr>
        <w:tc>
          <w:tcPr>
            <w:tcW w:w="1644" w:type="dxa"/>
            <w:tcBorders>
              <w:top w:val="single" w:sz="12" w:space="0" w:color="auto"/>
              <w:left w:val="single" w:sz="12" w:space="0" w:color="auto"/>
            </w:tcBorders>
            <w:shd w:val="clear" w:color="auto" w:fill="auto"/>
            <w:vAlign w:val="center"/>
          </w:tcPr>
          <w:p w14:paraId="068BC011" w14:textId="77777777" w:rsidR="00FD0D5B" w:rsidRPr="001D03F8" w:rsidRDefault="00FD0D5B" w:rsidP="00FD0D5B">
            <w:pPr>
              <w:pStyle w:val="TableText"/>
              <w:keepNext/>
              <w:keepLines/>
              <w:numPr>
                <w:ilvl w:val="0"/>
                <w:numId w:val="66"/>
              </w:numPr>
              <w:spacing w:line="280" w:lineRule="atLeast"/>
              <w:ind w:left="186" w:hanging="6"/>
              <w:jc w:val="both"/>
              <w:rPr>
                <w:sz w:val="24"/>
              </w:rPr>
            </w:pPr>
          </w:p>
        </w:tc>
        <w:tc>
          <w:tcPr>
            <w:tcW w:w="2070" w:type="dxa"/>
            <w:tcBorders>
              <w:top w:val="single" w:sz="12" w:space="0" w:color="auto"/>
            </w:tcBorders>
            <w:shd w:val="clear" w:color="auto" w:fill="auto"/>
            <w:vAlign w:val="center"/>
          </w:tcPr>
          <w:p w14:paraId="3A540220" w14:textId="77777777" w:rsidR="00FD0D5B" w:rsidRPr="001D03F8" w:rsidRDefault="00FD0D5B" w:rsidP="00E768D7">
            <w:pPr>
              <w:pStyle w:val="TableText"/>
              <w:keepNext/>
              <w:keepLines/>
              <w:rPr>
                <w:sz w:val="24"/>
              </w:rPr>
            </w:pPr>
            <w:r>
              <w:t>invokerCredentials</w:t>
            </w:r>
          </w:p>
        </w:tc>
        <w:tc>
          <w:tcPr>
            <w:tcW w:w="1901" w:type="dxa"/>
            <w:tcBorders>
              <w:top w:val="single" w:sz="12" w:space="0" w:color="auto"/>
            </w:tcBorders>
            <w:shd w:val="clear" w:color="auto" w:fill="auto"/>
          </w:tcPr>
          <w:p w14:paraId="43E25712" w14:textId="77777777" w:rsidR="00FD0D5B" w:rsidRDefault="00FD0D5B" w:rsidP="00E768D7">
            <w:pPr>
              <w:spacing w:before="60" w:after="60"/>
            </w:pPr>
            <w:r w:rsidRPr="001D03F8">
              <w:rPr>
                <w:rFonts w:ascii="Arial" w:hAnsi="Arial" w:cs="Arial"/>
                <w:sz w:val="20"/>
                <w:szCs w:val="20"/>
              </w:rPr>
              <w:t>CSTS SFW E3.3</w:t>
            </w:r>
          </w:p>
        </w:tc>
        <w:tc>
          <w:tcPr>
            <w:tcW w:w="840" w:type="dxa"/>
            <w:tcBorders>
              <w:top w:val="single" w:sz="12" w:space="0" w:color="auto"/>
            </w:tcBorders>
            <w:shd w:val="clear" w:color="auto" w:fill="auto"/>
            <w:vAlign w:val="center"/>
          </w:tcPr>
          <w:p w14:paraId="5D333863" w14:textId="77777777" w:rsidR="00FD0D5B" w:rsidRPr="001D03F8" w:rsidRDefault="00FD0D5B" w:rsidP="00E768D7">
            <w:pPr>
              <w:pStyle w:val="TableText"/>
              <w:keepNext/>
              <w:keepLines/>
              <w:rPr>
                <w:sz w:val="24"/>
              </w:rPr>
            </w:pPr>
            <w:r>
              <w:t>M</w:t>
            </w:r>
          </w:p>
        </w:tc>
        <w:tc>
          <w:tcPr>
            <w:tcW w:w="709" w:type="dxa"/>
            <w:tcBorders>
              <w:top w:val="single" w:sz="12" w:space="0" w:color="auto"/>
            </w:tcBorders>
            <w:shd w:val="clear" w:color="auto" w:fill="auto"/>
            <w:vAlign w:val="center"/>
          </w:tcPr>
          <w:p w14:paraId="1107088E" w14:textId="77777777" w:rsidR="00FD0D5B" w:rsidRDefault="00FD0D5B" w:rsidP="00E768D7">
            <w:pPr>
              <w:pStyle w:val="TableText"/>
              <w:keepNext/>
              <w:keepLines/>
            </w:pPr>
          </w:p>
        </w:tc>
        <w:tc>
          <w:tcPr>
            <w:tcW w:w="850" w:type="dxa"/>
            <w:tcBorders>
              <w:top w:val="single" w:sz="12" w:space="0" w:color="auto"/>
            </w:tcBorders>
            <w:shd w:val="clear" w:color="auto" w:fill="auto"/>
            <w:vAlign w:val="center"/>
          </w:tcPr>
          <w:p w14:paraId="55DFFA37" w14:textId="77777777" w:rsidR="00FD0D5B" w:rsidRDefault="00FD0D5B" w:rsidP="00E768D7">
            <w:pPr>
              <w:pStyle w:val="TableText"/>
              <w:keepNext/>
              <w:keepLines/>
            </w:pPr>
          </w:p>
        </w:tc>
        <w:tc>
          <w:tcPr>
            <w:tcW w:w="854" w:type="dxa"/>
            <w:tcBorders>
              <w:top w:val="single" w:sz="12" w:space="0" w:color="auto"/>
              <w:right w:val="single" w:sz="12" w:space="0" w:color="auto"/>
            </w:tcBorders>
            <w:shd w:val="clear" w:color="auto" w:fill="auto"/>
            <w:vAlign w:val="center"/>
          </w:tcPr>
          <w:p w14:paraId="0C8EE687" w14:textId="77777777" w:rsidR="00FD0D5B" w:rsidRDefault="00FD0D5B" w:rsidP="00E768D7">
            <w:pPr>
              <w:pStyle w:val="TableText"/>
              <w:keepNext/>
              <w:keepLines/>
            </w:pPr>
          </w:p>
        </w:tc>
      </w:tr>
      <w:tr w:rsidR="00FD0D5B" w14:paraId="2C7A0B4C" w14:textId="77777777" w:rsidTr="00E768D7">
        <w:trPr>
          <w:cantSplit/>
          <w:jc w:val="center"/>
        </w:trPr>
        <w:tc>
          <w:tcPr>
            <w:tcW w:w="1644" w:type="dxa"/>
            <w:tcBorders>
              <w:left w:val="single" w:sz="12" w:space="0" w:color="auto"/>
            </w:tcBorders>
            <w:shd w:val="clear" w:color="auto" w:fill="auto"/>
            <w:vAlign w:val="center"/>
          </w:tcPr>
          <w:p w14:paraId="4E3DF991" w14:textId="77777777" w:rsidR="00FD0D5B" w:rsidRDefault="00FD0D5B" w:rsidP="00FD0D5B">
            <w:pPr>
              <w:pStyle w:val="TableText"/>
              <w:numPr>
                <w:ilvl w:val="0"/>
                <w:numId w:val="66"/>
              </w:numPr>
              <w:spacing w:line="280" w:lineRule="atLeast"/>
              <w:ind w:left="186" w:hanging="6"/>
              <w:jc w:val="both"/>
            </w:pPr>
          </w:p>
        </w:tc>
        <w:tc>
          <w:tcPr>
            <w:tcW w:w="2070" w:type="dxa"/>
            <w:shd w:val="clear" w:color="auto" w:fill="auto"/>
            <w:vAlign w:val="center"/>
          </w:tcPr>
          <w:p w14:paraId="3A9C13C8" w14:textId="77777777" w:rsidR="00FD0D5B" w:rsidRDefault="00FD0D5B" w:rsidP="00E768D7">
            <w:pPr>
              <w:pStyle w:val="TableText"/>
            </w:pPr>
            <w:r>
              <w:t>invokeId</w:t>
            </w:r>
          </w:p>
        </w:tc>
        <w:tc>
          <w:tcPr>
            <w:tcW w:w="1901" w:type="dxa"/>
            <w:shd w:val="clear" w:color="auto" w:fill="auto"/>
          </w:tcPr>
          <w:p w14:paraId="10AFACE9" w14:textId="77777777" w:rsidR="00FD0D5B" w:rsidRDefault="00FD0D5B" w:rsidP="00E768D7">
            <w:pPr>
              <w:spacing w:before="60" w:after="60"/>
            </w:pPr>
            <w:r w:rsidRPr="001D03F8">
              <w:rPr>
                <w:rFonts w:ascii="Arial" w:hAnsi="Arial" w:cs="Arial"/>
                <w:sz w:val="20"/>
                <w:szCs w:val="20"/>
              </w:rPr>
              <w:t>CSTS SFW E3.3</w:t>
            </w:r>
          </w:p>
        </w:tc>
        <w:tc>
          <w:tcPr>
            <w:tcW w:w="840" w:type="dxa"/>
            <w:shd w:val="clear" w:color="auto" w:fill="auto"/>
            <w:vAlign w:val="center"/>
          </w:tcPr>
          <w:p w14:paraId="3E892489" w14:textId="77777777" w:rsidR="00FD0D5B" w:rsidRDefault="00FD0D5B" w:rsidP="00E768D7">
            <w:pPr>
              <w:pStyle w:val="TableText"/>
            </w:pPr>
            <w:r>
              <w:t>M</w:t>
            </w:r>
          </w:p>
        </w:tc>
        <w:tc>
          <w:tcPr>
            <w:tcW w:w="709" w:type="dxa"/>
            <w:shd w:val="clear" w:color="auto" w:fill="auto"/>
            <w:vAlign w:val="center"/>
          </w:tcPr>
          <w:p w14:paraId="2E4B76F5" w14:textId="77777777" w:rsidR="00FD0D5B" w:rsidRDefault="00FD0D5B" w:rsidP="00E768D7">
            <w:pPr>
              <w:pStyle w:val="TableText"/>
            </w:pPr>
          </w:p>
        </w:tc>
        <w:tc>
          <w:tcPr>
            <w:tcW w:w="850" w:type="dxa"/>
            <w:shd w:val="clear" w:color="auto" w:fill="auto"/>
            <w:vAlign w:val="center"/>
          </w:tcPr>
          <w:p w14:paraId="201F7105" w14:textId="77777777" w:rsidR="00FD0D5B" w:rsidRDefault="00FD0D5B" w:rsidP="00E768D7">
            <w:pPr>
              <w:pStyle w:val="TableText"/>
            </w:pPr>
          </w:p>
        </w:tc>
        <w:tc>
          <w:tcPr>
            <w:tcW w:w="854" w:type="dxa"/>
            <w:tcBorders>
              <w:right w:val="single" w:sz="12" w:space="0" w:color="auto"/>
            </w:tcBorders>
            <w:shd w:val="clear" w:color="auto" w:fill="auto"/>
            <w:vAlign w:val="center"/>
          </w:tcPr>
          <w:p w14:paraId="713F8263" w14:textId="77777777" w:rsidR="00FD0D5B" w:rsidRDefault="00FD0D5B" w:rsidP="00E768D7">
            <w:pPr>
              <w:pStyle w:val="TableText"/>
            </w:pPr>
          </w:p>
        </w:tc>
      </w:tr>
      <w:tr w:rsidR="00FD0D5B" w14:paraId="1EEF3875" w14:textId="77777777" w:rsidTr="00E768D7">
        <w:trPr>
          <w:cantSplit/>
          <w:jc w:val="center"/>
        </w:trPr>
        <w:tc>
          <w:tcPr>
            <w:tcW w:w="1644" w:type="dxa"/>
            <w:tcBorders>
              <w:left w:val="single" w:sz="12" w:space="0" w:color="auto"/>
            </w:tcBorders>
            <w:shd w:val="clear" w:color="auto" w:fill="auto"/>
            <w:vAlign w:val="center"/>
          </w:tcPr>
          <w:p w14:paraId="61103BD9" w14:textId="77777777" w:rsidR="00FD0D5B" w:rsidRDefault="00FD0D5B" w:rsidP="00FD0D5B">
            <w:pPr>
              <w:pStyle w:val="TableText"/>
              <w:numPr>
                <w:ilvl w:val="0"/>
                <w:numId w:val="66"/>
              </w:numPr>
              <w:spacing w:line="280" w:lineRule="atLeast"/>
              <w:ind w:left="186" w:firstLine="0"/>
              <w:jc w:val="both"/>
            </w:pPr>
          </w:p>
        </w:tc>
        <w:tc>
          <w:tcPr>
            <w:tcW w:w="2070" w:type="dxa"/>
            <w:shd w:val="clear" w:color="auto" w:fill="auto"/>
            <w:vAlign w:val="center"/>
          </w:tcPr>
          <w:p w14:paraId="46D4DA7C" w14:textId="77777777" w:rsidR="00FD0D5B" w:rsidRDefault="00FD0D5B" w:rsidP="00E768D7">
            <w:pPr>
              <w:pStyle w:val="TableText"/>
            </w:pPr>
            <w:r>
              <w:t>procedureInstanceId</w:t>
            </w:r>
          </w:p>
        </w:tc>
        <w:tc>
          <w:tcPr>
            <w:tcW w:w="1901" w:type="dxa"/>
            <w:shd w:val="clear" w:color="auto" w:fill="auto"/>
          </w:tcPr>
          <w:p w14:paraId="6ECE9B0A" w14:textId="77777777" w:rsidR="00FD0D5B" w:rsidRDefault="00FD0D5B" w:rsidP="00E768D7">
            <w:pPr>
              <w:spacing w:before="60" w:after="60"/>
            </w:pPr>
            <w:r w:rsidRPr="001D03F8">
              <w:rPr>
                <w:rFonts w:ascii="Arial" w:hAnsi="Arial" w:cs="Arial"/>
                <w:sz w:val="20"/>
                <w:szCs w:val="20"/>
              </w:rPr>
              <w:t>CSTS SFW E3.3</w:t>
            </w:r>
          </w:p>
        </w:tc>
        <w:tc>
          <w:tcPr>
            <w:tcW w:w="840" w:type="dxa"/>
            <w:shd w:val="clear" w:color="auto" w:fill="auto"/>
            <w:vAlign w:val="center"/>
          </w:tcPr>
          <w:p w14:paraId="071EC03A" w14:textId="77777777" w:rsidR="00FD0D5B" w:rsidRDefault="00FD0D5B" w:rsidP="00E768D7">
            <w:pPr>
              <w:pStyle w:val="TableText"/>
            </w:pPr>
            <w:r>
              <w:t>M</w:t>
            </w:r>
          </w:p>
        </w:tc>
        <w:tc>
          <w:tcPr>
            <w:tcW w:w="709" w:type="dxa"/>
            <w:shd w:val="clear" w:color="auto" w:fill="auto"/>
            <w:vAlign w:val="center"/>
          </w:tcPr>
          <w:p w14:paraId="41C132A2" w14:textId="77777777" w:rsidR="00FD0D5B" w:rsidRDefault="00FD0D5B" w:rsidP="00E768D7">
            <w:pPr>
              <w:pStyle w:val="TableText"/>
            </w:pPr>
          </w:p>
        </w:tc>
        <w:tc>
          <w:tcPr>
            <w:tcW w:w="850" w:type="dxa"/>
            <w:shd w:val="clear" w:color="auto" w:fill="auto"/>
            <w:vAlign w:val="center"/>
          </w:tcPr>
          <w:p w14:paraId="2BC04838" w14:textId="77777777" w:rsidR="00FD0D5B" w:rsidRDefault="00FD0D5B" w:rsidP="0058533E">
            <w:pPr>
              <w:pStyle w:val="TableText"/>
            </w:pPr>
            <w:r>
              <w:t>AV</w:t>
            </w:r>
            <w:r w:rsidR="0058533E">
              <w:t>3</w:t>
            </w:r>
          </w:p>
        </w:tc>
        <w:tc>
          <w:tcPr>
            <w:tcW w:w="854" w:type="dxa"/>
            <w:tcBorders>
              <w:right w:val="single" w:sz="12" w:space="0" w:color="auto"/>
            </w:tcBorders>
            <w:shd w:val="clear" w:color="auto" w:fill="auto"/>
            <w:vAlign w:val="center"/>
          </w:tcPr>
          <w:p w14:paraId="0A9F5E3E" w14:textId="77777777" w:rsidR="00FD0D5B" w:rsidRDefault="00FD0D5B" w:rsidP="00E768D7">
            <w:pPr>
              <w:pStyle w:val="TableText"/>
            </w:pPr>
          </w:p>
        </w:tc>
      </w:tr>
      <w:tr w:rsidR="00FD0D5B" w14:paraId="27E1774F" w14:textId="77777777" w:rsidTr="00E768D7">
        <w:trPr>
          <w:cantSplit/>
          <w:jc w:val="center"/>
        </w:trPr>
        <w:tc>
          <w:tcPr>
            <w:tcW w:w="1644" w:type="dxa"/>
            <w:tcBorders>
              <w:left w:val="single" w:sz="12" w:space="0" w:color="auto"/>
            </w:tcBorders>
            <w:shd w:val="clear" w:color="auto" w:fill="auto"/>
            <w:vAlign w:val="center"/>
          </w:tcPr>
          <w:p w14:paraId="5A55A25D" w14:textId="77777777" w:rsidR="00FD0D5B" w:rsidRDefault="00FD0D5B" w:rsidP="00FD0D5B">
            <w:pPr>
              <w:pStyle w:val="TableText"/>
              <w:numPr>
                <w:ilvl w:val="0"/>
                <w:numId w:val="66"/>
              </w:numPr>
              <w:spacing w:line="280" w:lineRule="atLeast"/>
              <w:ind w:left="546"/>
              <w:jc w:val="both"/>
            </w:pPr>
          </w:p>
        </w:tc>
        <w:tc>
          <w:tcPr>
            <w:tcW w:w="2070" w:type="dxa"/>
            <w:shd w:val="clear" w:color="auto" w:fill="auto"/>
            <w:vAlign w:val="center"/>
          </w:tcPr>
          <w:p w14:paraId="2242BD07" w14:textId="77777777" w:rsidR="00FD0D5B" w:rsidRDefault="0071454B" w:rsidP="0071454B">
            <w:pPr>
              <w:pStyle w:val="TableText"/>
            </w:pPr>
            <w:r>
              <w:t>unbindInvocation-E</w:t>
            </w:r>
            <w:r w:rsidR="00FD0D5B">
              <w:t>xtension</w:t>
            </w:r>
          </w:p>
        </w:tc>
        <w:tc>
          <w:tcPr>
            <w:tcW w:w="1901" w:type="dxa"/>
            <w:shd w:val="clear" w:color="auto" w:fill="auto"/>
          </w:tcPr>
          <w:p w14:paraId="755A76F4" w14:textId="77777777" w:rsidR="00FD0D5B" w:rsidRDefault="00FD0D5B" w:rsidP="0071454B">
            <w:pPr>
              <w:spacing w:before="60" w:after="60"/>
            </w:pPr>
            <w:r w:rsidRPr="001D03F8">
              <w:rPr>
                <w:rFonts w:ascii="Arial" w:hAnsi="Arial" w:cs="Arial"/>
                <w:sz w:val="20"/>
                <w:szCs w:val="20"/>
              </w:rPr>
              <w:t>CSTS SFW E3.</w:t>
            </w:r>
            <w:r w:rsidR="0071454B">
              <w:rPr>
                <w:rFonts w:ascii="Arial" w:hAnsi="Arial" w:cs="Arial"/>
                <w:sz w:val="20"/>
                <w:szCs w:val="20"/>
              </w:rPr>
              <w:t>5</w:t>
            </w:r>
          </w:p>
        </w:tc>
        <w:tc>
          <w:tcPr>
            <w:tcW w:w="840" w:type="dxa"/>
            <w:shd w:val="clear" w:color="auto" w:fill="auto"/>
            <w:vAlign w:val="center"/>
          </w:tcPr>
          <w:p w14:paraId="2A925E6F" w14:textId="77777777" w:rsidR="00FD0D5B" w:rsidRDefault="00FD0D5B" w:rsidP="00E768D7">
            <w:pPr>
              <w:pStyle w:val="TableText"/>
            </w:pPr>
            <w:r>
              <w:t>M</w:t>
            </w:r>
          </w:p>
        </w:tc>
        <w:tc>
          <w:tcPr>
            <w:tcW w:w="709" w:type="dxa"/>
            <w:shd w:val="clear" w:color="auto" w:fill="auto"/>
            <w:vAlign w:val="center"/>
          </w:tcPr>
          <w:p w14:paraId="4C3DA276" w14:textId="77777777" w:rsidR="00FD0D5B" w:rsidRDefault="00FD0D5B" w:rsidP="00E768D7">
            <w:pPr>
              <w:pStyle w:val="TableText"/>
            </w:pPr>
          </w:p>
        </w:tc>
        <w:tc>
          <w:tcPr>
            <w:tcW w:w="850" w:type="dxa"/>
            <w:shd w:val="clear" w:color="auto" w:fill="auto"/>
            <w:vAlign w:val="center"/>
          </w:tcPr>
          <w:p w14:paraId="738E7669" w14:textId="77777777" w:rsidR="00FD0D5B" w:rsidRDefault="0058533E" w:rsidP="0058533E">
            <w:pPr>
              <w:pStyle w:val="TableText"/>
            </w:pPr>
            <w:r>
              <w:t>‘not-Used’</w:t>
            </w:r>
          </w:p>
        </w:tc>
        <w:tc>
          <w:tcPr>
            <w:tcW w:w="854" w:type="dxa"/>
            <w:tcBorders>
              <w:right w:val="single" w:sz="12" w:space="0" w:color="auto"/>
            </w:tcBorders>
            <w:shd w:val="clear" w:color="auto" w:fill="auto"/>
            <w:vAlign w:val="center"/>
          </w:tcPr>
          <w:p w14:paraId="3B61896A" w14:textId="77777777" w:rsidR="00FD0D5B" w:rsidRDefault="00FD0D5B" w:rsidP="00E768D7">
            <w:pPr>
              <w:pStyle w:val="TableText"/>
            </w:pPr>
          </w:p>
        </w:tc>
      </w:tr>
    </w:tbl>
    <w:p w14:paraId="0FAAD656" w14:textId="77777777" w:rsidR="0071454B" w:rsidRDefault="0071454B" w:rsidP="00FD0D5B">
      <w:pPr>
        <w:spacing w:before="0"/>
      </w:pPr>
    </w:p>
    <w:p w14:paraId="27ED6368" w14:textId="77777777" w:rsidR="0071454B" w:rsidRDefault="0071454B" w:rsidP="0071454B">
      <w:pPr>
        <w:ind w:left="630" w:hanging="630"/>
      </w:pPr>
      <w:r>
        <w:t>AV</w:t>
      </w:r>
      <w:r w:rsidR="0058533E">
        <w:t>3</w:t>
      </w:r>
      <w:r>
        <w:tab/>
      </w:r>
      <w:r w:rsidR="00A71DE7" w:rsidRPr="00ED42FE">
        <w:t xml:space="preserve">For the </w:t>
      </w:r>
      <w:r w:rsidR="00A71DE7">
        <w:t>UN</w:t>
      </w:r>
      <w:r w:rsidR="00A71DE7" w:rsidRPr="00ED42FE">
        <w:t>BIND invocation the procedureRole element of th</w:t>
      </w:r>
      <w:r w:rsidR="00A71DE7">
        <w:t>e</w:t>
      </w:r>
      <w:r w:rsidR="00A71DE7" w:rsidRPr="00ED42FE">
        <w:t xml:space="preserve"> parameter</w:t>
      </w:r>
      <w:r w:rsidR="00A71DE7">
        <w:t xml:space="preserve"> </w:t>
      </w:r>
      <w:r w:rsidR="004866FB">
        <w:t>un</w:t>
      </w:r>
      <w:r w:rsidR="00A71DE7">
        <w:t>bindInv-3</w:t>
      </w:r>
      <w:r w:rsidR="00A71DE7" w:rsidRPr="00ED42FE">
        <w:t xml:space="preserve"> must be set to </w:t>
      </w:r>
      <w:r w:rsidR="00A71DE7">
        <w:t>‘</w:t>
      </w:r>
      <w:r w:rsidR="00A71DE7" w:rsidRPr="00ED42FE">
        <w:t>associationControl</w:t>
      </w:r>
      <w:r w:rsidR="00A71DE7">
        <w:t>’</w:t>
      </w:r>
      <w:r w:rsidR="00A71DE7" w:rsidRPr="00ED42FE">
        <w:t>.</w:t>
      </w:r>
    </w:p>
    <w:p w14:paraId="590B4F2B" w14:textId="77777777" w:rsidR="00FD0D5B" w:rsidRPr="00FF269B" w:rsidRDefault="0071454B" w:rsidP="00FF269B">
      <w:pPr>
        <w:autoSpaceDE w:val="0"/>
        <w:autoSpaceDN w:val="0"/>
        <w:adjustRightInd w:val="0"/>
        <w:spacing w:line="240" w:lineRule="auto"/>
        <w:jc w:val="left"/>
        <w:rPr>
          <w:rFonts w:ascii="TimesNewRomanPSMT" w:eastAsia="Times New Roman" w:hAnsi="TimesNewRomanPSMT" w:cs="TimesNewRomanPSMT"/>
        </w:rPr>
      </w:pPr>
      <w:r>
        <w:rPr>
          <w:rFonts w:ascii="TimesNewRomanPSMT" w:eastAsia="Times New Roman" w:hAnsi="TimesNewRomanPSMT" w:cs="TimesNewRomanPSMT"/>
        </w:rPr>
        <w:t xml:space="preserve">The parameters unbindInv-1, unbindInv-2 and unbindInv-3 are contained in the complex parameter invocationHeader shown in </w:t>
      </w:r>
      <w:r w:rsidR="0058533E">
        <w:rPr>
          <w:rFonts w:ascii="TimesNewRomanPSMT" w:eastAsia="Times New Roman" w:hAnsi="TimesNewRomanPSMT" w:cs="TimesNewRomanPSMT"/>
        </w:rPr>
        <w:t>CSTS SFW E3.5. This parameter is of the type StandardInvocationHeader that is specified in CSTS SFW E3.3.</w:t>
      </w:r>
    </w:p>
    <w:p w14:paraId="21E8FBEA" w14:textId="77777777" w:rsidR="00FD0D5B" w:rsidRPr="0079310C" w:rsidRDefault="00FD0D5B" w:rsidP="00FD0D5B">
      <w:pPr>
        <w:pStyle w:val="TableTitle"/>
      </w:pPr>
      <w:bookmarkStart w:id="1931" w:name="_Ref444005088"/>
      <w:bookmarkStart w:id="1932" w:name="_Ref425245513"/>
      <w:r w:rsidRPr="0079310C">
        <w:lastRenderedPageBreak/>
        <w:t xml:space="preserve">Table </w:t>
      </w:r>
      <w:bookmarkStart w:id="1933" w:name="T_PICS_UnbindRetParams"/>
      <w:r>
        <w:fldChar w:fldCharType="begin"/>
      </w:r>
      <w:r>
        <w:instrText xml:space="preserve"> STYLEREF "Heading 8,Annex Heading 1"\l \n \t  \* MERGEFORMAT </w:instrText>
      </w:r>
      <w:r>
        <w:fldChar w:fldCharType="separate"/>
      </w:r>
      <w:r w:rsidR="00467483">
        <w:rPr>
          <w:noProof/>
        </w:rPr>
        <w:t>F</w:t>
      </w:r>
      <w:r>
        <w:rPr>
          <w:noProof/>
        </w:rPr>
        <w:fldChar w:fldCharType="end"/>
      </w:r>
      <w:r>
        <w:noBreakHyphen/>
      </w:r>
      <w:r w:rsidR="00033875">
        <w:fldChar w:fldCharType="begin"/>
      </w:r>
      <w:r w:rsidR="00033875">
        <w:instrText xml:space="preserve"> SEQ Table \* ARABIC \s 8 </w:instrText>
      </w:r>
      <w:r w:rsidR="00033875">
        <w:fldChar w:fldCharType="separate"/>
      </w:r>
      <w:r w:rsidR="00467483">
        <w:rPr>
          <w:noProof/>
        </w:rPr>
        <w:t>11</w:t>
      </w:r>
      <w:r w:rsidR="00033875">
        <w:rPr>
          <w:noProof/>
        </w:rPr>
        <w:fldChar w:fldCharType="end"/>
      </w:r>
      <w:bookmarkEnd w:id="1931"/>
      <w:bookmarkEnd w:id="1932"/>
      <w:bookmarkEnd w:id="1933"/>
      <w:r w:rsidRPr="0079310C">
        <w:fldChar w:fldCharType="begin"/>
      </w:r>
      <w:r w:rsidRPr="0079310C">
        <w:instrText xml:space="preserve"> TC  \f T </w:instrText>
      </w:r>
      <w:r w:rsidR="00B92434">
        <w:instrText>“</w:instrText>
      </w:r>
      <w:fldSimple w:instr=" STYLEREF &quot;Heading 8,Annex Heading 1&quot;\l \n \t  \* MERGEFORMAT ">
        <w:bookmarkStart w:id="1934" w:name="_Toc378579145"/>
        <w:bookmarkStart w:id="1935" w:name="_Toc436649907"/>
        <w:r w:rsidR="00467483">
          <w:rPr>
            <w:noProof/>
          </w:rPr>
          <w:instrText>F</w:instrText>
        </w:r>
      </w:fldSimple>
      <w:r w:rsidRPr="0079310C">
        <w:instrText>-</w:instrText>
      </w:r>
      <w:r w:rsidRPr="0079310C">
        <w:fldChar w:fldCharType="begin"/>
      </w:r>
      <w:r w:rsidRPr="0079310C">
        <w:instrText xml:space="preserve"> SEQ Table_TOC \s 8 </w:instrText>
      </w:r>
      <w:r w:rsidRPr="0079310C">
        <w:fldChar w:fldCharType="separate"/>
      </w:r>
      <w:r w:rsidR="00467483">
        <w:rPr>
          <w:noProof/>
        </w:rPr>
        <w:instrText>11</w:instrText>
      </w:r>
      <w:r w:rsidRPr="0079310C">
        <w:fldChar w:fldCharType="end"/>
      </w:r>
      <w:r>
        <w:tab/>
        <w:instrText>UNBIND Return Parameters</w:instrText>
      </w:r>
      <w:bookmarkEnd w:id="1934"/>
      <w:bookmarkEnd w:id="1935"/>
      <w:r w:rsidR="00B92434">
        <w:instrText>”</w:instrText>
      </w:r>
      <w:r w:rsidRPr="0079310C">
        <w:fldChar w:fldCharType="end"/>
      </w:r>
      <w:r w:rsidRPr="0079310C">
        <w:t>:</w:t>
      </w:r>
      <w:r>
        <w:t xml:space="preserve">  UNBIND Return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2250"/>
        <w:gridCol w:w="1888"/>
        <w:gridCol w:w="583"/>
        <w:gridCol w:w="709"/>
        <w:gridCol w:w="850"/>
        <w:gridCol w:w="854"/>
      </w:tblGrid>
      <w:tr w:rsidR="00FD0D5B" w14:paraId="7C51653D" w14:textId="77777777" w:rsidTr="00E768D7">
        <w:trPr>
          <w:tblHeader/>
          <w:jc w:val="center"/>
        </w:trPr>
        <w:tc>
          <w:tcPr>
            <w:tcW w:w="8868" w:type="dxa"/>
            <w:gridSpan w:val="7"/>
            <w:tcBorders>
              <w:top w:val="single" w:sz="12" w:space="0" w:color="auto"/>
              <w:left w:val="single" w:sz="12" w:space="0" w:color="auto"/>
              <w:right w:val="single" w:sz="12" w:space="0" w:color="auto"/>
            </w:tcBorders>
            <w:shd w:val="clear" w:color="auto" w:fill="D9D9D9"/>
            <w:vAlign w:val="center"/>
          </w:tcPr>
          <w:p w14:paraId="02150AF1" w14:textId="77777777" w:rsidR="00FD0D5B" w:rsidRPr="001D03F8" w:rsidRDefault="00FD0D5B" w:rsidP="00E768D7">
            <w:pPr>
              <w:pStyle w:val="TableHeading"/>
              <w:keepNext/>
              <w:keepLines/>
              <w:rPr>
                <w:lang w:val="en-GB"/>
              </w:rPr>
            </w:pPr>
            <w:r w:rsidRPr="001D03F8">
              <w:rPr>
                <w:lang w:val="en-GB"/>
              </w:rPr>
              <w:t>Parameters of the UnbindReturn PDU</w:t>
            </w:r>
          </w:p>
        </w:tc>
      </w:tr>
      <w:tr w:rsidR="00FD0D5B" w14:paraId="7961FB4F" w14:textId="77777777" w:rsidTr="00E768D7">
        <w:trPr>
          <w:tblHeader/>
          <w:jc w:val="center"/>
        </w:trPr>
        <w:tc>
          <w:tcPr>
            <w:tcW w:w="1734" w:type="dxa"/>
            <w:vMerge w:val="restart"/>
            <w:tcBorders>
              <w:left w:val="single" w:sz="12" w:space="0" w:color="auto"/>
            </w:tcBorders>
            <w:shd w:val="clear" w:color="auto" w:fill="D9D9D9"/>
            <w:vAlign w:val="center"/>
          </w:tcPr>
          <w:p w14:paraId="59A5BD03" w14:textId="77777777" w:rsidR="00FD0D5B" w:rsidRPr="001D03F8" w:rsidRDefault="00FD0D5B" w:rsidP="00E768D7">
            <w:pPr>
              <w:pStyle w:val="TableHeading"/>
              <w:keepNext/>
              <w:keepLines/>
              <w:rPr>
                <w:lang w:val="en-GB"/>
              </w:rPr>
            </w:pPr>
            <w:r w:rsidRPr="001D03F8">
              <w:rPr>
                <w:lang w:val="en-GB"/>
              </w:rPr>
              <w:t>Item</w:t>
            </w:r>
          </w:p>
        </w:tc>
        <w:tc>
          <w:tcPr>
            <w:tcW w:w="2250" w:type="dxa"/>
            <w:vMerge w:val="restart"/>
            <w:shd w:val="clear" w:color="auto" w:fill="D9D9D9"/>
            <w:vAlign w:val="center"/>
          </w:tcPr>
          <w:p w14:paraId="46510391" w14:textId="77777777" w:rsidR="00FD0D5B" w:rsidRPr="001D03F8" w:rsidRDefault="00FD0D5B" w:rsidP="00E768D7">
            <w:pPr>
              <w:pStyle w:val="TableHeading"/>
              <w:keepNext/>
              <w:keepLines/>
              <w:ind w:left="0"/>
              <w:rPr>
                <w:lang w:val="en-GB"/>
              </w:rPr>
            </w:pPr>
            <w:r w:rsidRPr="001D03F8">
              <w:rPr>
                <w:lang w:val="en-GB"/>
              </w:rPr>
              <w:t>Parameter</w:t>
            </w:r>
          </w:p>
        </w:tc>
        <w:tc>
          <w:tcPr>
            <w:tcW w:w="1888" w:type="dxa"/>
            <w:vMerge w:val="restart"/>
            <w:shd w:val="clear" w:color="auto" w:fill="D9D9D9"/>
            <w:vAlign w:val="center"/>
          </w:tcPr>
          <w:p w14:paraId="2D02A599" w14:textId="77777777" w:rsidR="00FD0D5B" w:rsidRPr="001D03F8" w:rsidRDefault="00FD0D5B" w:rsidP="00E768D7">
            <w:pPr>
              <w:pStyle w:val="TableHeading"/>
              <w:keepNext/>
              <w:keepLines/>
              <w:rPr>
                <w:lang w:val="en-GB"/>
              </w:rPr>
            </w:pPr>
            <w:r w:rsidRPr="001D03F8">
              <w:rPr>
                <w:lang w:val="en-GB"/>
              </w:rPr>
              <w:t>Ref.</w:t>
            </w:r>
          </w:p>
        </w:tc>
        <w:tc>
          <w:tcPr>
            <w:tcW w:w="583" w:type="dxa"/>
            <w:vMerge w:val="restart"/>
            <w:shd w:val="clear" w:color="auto" w:fill="D9D9D9"/>
            <w:textDirection w:val="btLr"/>
            <w:vAlign w:val="center"/>
          </w:tcPr>
          <w:p w14:paraId="5997A2D7" w14:textId="77777777" w:rsidR="00FD0D5B" w:rsidRPr="001D03F8" w:rsidRDefault="00FD0D5B" w:rsidP="00E768D7">
            <w:pPr>
              <w:pStyle w:val="TableHeading"/>
              <w:keepNext/>
              <w:keepLines/>
              <w:ind w:right="113"/>
              <w:rPr>
                <w:lang w:val="en-GB"/>
              </w:rPr>
            </w:pPr>
            <w:r w:rsidRPr="001D03F8">
              <w:rPr>
                <w:lang w:val="en-GB"/>
              </w:rPr>
              <w:t>Status</w:t>
            </w:r>
          </w:p>
        </w:tc>
        <w:tc>
          <w:tcPr>
            <w:tcW w:w="709" w:type="dxa"/>
            <w:vMerge w:val="restart"/>
            <w:shd w:val="clear" w:color="auto" w:fill="D9D9D9"/>
            <w:textDirection w:val="btLr"/>
            <w:vAlign w:val="center"/>
          </w:tcPr>
          <w:p w14:paraId="294EFE27" w14:textId="77777777" w:rsidR="00FD0D5B" w:rsidRPr="001D03F8" w:rsidRDefault="00FD0D5B" w:rsidP="00E768D7">
            <w:pPr>
              <w:pStyle w:val="TableHeading"/>
              <w:keepNext/>
              <w:keepLines/>
              <w:ind w:right="113"/>
              <w:rPr>
                <w:lang w:val="en-GB"/>
              </w:rPr>
            </w:pPr>
            <w:r w:rsidRPr="001D03F8">
              <w:rPr>
                <w:lang w:val="en-GB"/>
              </w:rPr>
              <w:t>Support</w:t>
            </w:r>
          </w:p>
        </w:tc>
        <w:tc>
          <w:tcPr>
            <w:tcW w:w="1704" w:type="dxa"/>
            <w:gridSpan w:val="2"/>
            <w:tcBorders>
              <w:right w:val="single" w:sz="12" w:space="0" w:color="auto"/>
            </w:tcBorders>
            <w:shd w:val="clear" w:color="auto" w:fill="D9D9D9"/>
            <w:vAlign w:val="center"/>
          </w:tcPr>
          <w:p w14:paraId="5678F529" w14:textId="77777777" w:rsidR="00FD0D5B" w:rsidRPr="001D03F8" w:rsidRDefault="00FD0D5B" w:rsidP="00E768D7">
            <w:pPr>
              <w:pStyle w:val="TableHeading"/>
              <w:keepNext/>
              <w:keepLines/>
              <w:rPr>
                <w:lang w:val="en-GB"/>
              </w:rPr>
            </w:pPr>
            <w:r w:rsidRPr="001D03F8">
              <w:rPr>
                <w:lang w:val="en-GB"/>
              </w:rPr>
              <w:t>Values</w:t>
            </w:r>
          </w:p>
        </w:tc>
      </w:tr>
      <w:tr w:rsidR="00FD0D5B" w14:paraId="7E7B03E3" w14:textId="77777777" w:rsidTr="00E768D7">
        <w:trPr>
          <w:cantSplit/>
          <w:trHeight w:val="1407"/>
          <w:tblHeader/>
          <w:jc w:val="center"/>
        </w:trPr>
        <w:tc>
          <w:tcPr>
            <w:tcW w:w="1734" w:type="dxa"/>
            <w:vMerge/>
            <w:tcBorders>
              <w:left w:val="single" w:sz="12" w:space="0" w:color="auto"/>
              <w:bottom w:val="single" w:sz="12" w:space="0" w:color="auto"/>
            </w:tcBorders>
            <w:shd w:val="clear" w:color="auto" w:fill="D9D9D9"/>
            <w:vAlign w:val="center"/>
          </w:tcPr>
          <w:p w14:paraId="3EF30899" w14:textId="77777777" w:rsidR="00FD0D5B" w:rsidRPr="001D03F8" w:rsidRDefault="00FD0D5B" w:rsidP="00E768D7">
            <w:pPr>
              <w:pStyle w:val="TableHeading"/>
              <w:keepNext/>
              <w:keepLines/>
              <w:rPr>
                <w:lang w:val="en-GB"/>
              </w:rPr>
            </w:pPr>
          </w:p>
        </w:tc>
        <w:tc>
          <w:tcPr>
            <w:tcW w:w="2250" w:type="dxa"/>
            <w:vMerge/>
            <w:tcBorders>
              <w:bottom w:val="single" w:sz="12" w:space="0" w:color="auto"/>
            </w:tcBorders>
            <w:shd w:val="clear" w:color="auto" w:fill="D9D9D9"/>
            <w:vAlign w:val="center"/>
          </w:tcPr>
          <w:p w14:paraId="0C9DBC03" w14:textId="77777777" w:rsidR="00FD0D5B" w:rsidRPr="001D03F8" w:rsidRDefault="00FD0D5B" w:rsidP="00E768D7">
            <w:pPr>
              <w:pStyle w:val="TableHeading"/>
              <w:keepNext/>
              <w:keepLines/>
              <w:rPr>
                <w:lang w:val="en-GB"/>
              </w:rPr>
            </w:pPr>
          </w:p>
        </w:tc>
        <w:tc>
          <w:tcPr>
            <w:tcW w:w="1888" w:type="dxa"/>
            <w:vMerge/>
            <w:tcBorders>
              <w:bottom w:val="single" w:sz="12" w:space="0" w:color="auto"/>
            </w:tcBorders>
            <w:shd w:val="clear" w:color="auto" w:fill="D9D9D9"/>
            <w:vAlign w:val="center"/>
          </w:tcPr>
          <w:p w14:paraId="1A427E2F" w14:textId="77777777" w:rsidR="00FD0D5B" w:rsidRPr="001D03F8" w:rsidRDefault="00FD0D5B" w:rsidP="00E768D7">
            <w:pPr>
              <w:pStyle w:val="TableHeading"/>
              <w:keepNext/>
              <w:keepLines/>
              <w:rPr>
                <w:lang w:val="en-GB"/>
              </w:rPr>
            </w:pPr>
          </w:p>
        </w:tc>
        <w:tc>
          <w:tcPr>
            <w:tcW w:w="583" w:type="dxa"/>
            <w:vMerge/>
            <w:tcBorders>
              <w:bottom w:val="single" w:sz="12" w:space="0" w:color="auto"/>
            </w:tcBorders>
            <w:shd w:val="clear" w:color="auto" w:fill="D9D9D9"/>
            <w:vAlign w:val="center"/>
          </w:tcPr>
          <w:p w14:paraId="03EF824E" w14:textId="77777777" w:rsidR="00FD0D5B" w:rsidRPr="001D03F8" w:rsidRDefault="00FD0D5B" w:rsidP="00E768D7">
            <w:pPr>
              <w:pStyle w:val="TableHeading"/>
              <w:keepNext/>
              <w:keepLines/>
              <w:rPr>
                <w:lang w:val="en-GB"/>
              </w:rPr>
            </w:pPr>
          </w:p>
        </w:tc>
        <w:tc>
          <w:tcPr>
            <w:tcW w:w="709" w:type="dxa"/>
            <w:vMerge/>
            <w:tcBorders>
              <w:bottom w:val="single" w:sz="12" w:space="0" w:color="auto"/>
            </w:tcBorders>
            <w:shd w:val="clear" w:color="auto" w:fill="D9D9D9"/>
            <w:vAlign w:val="center"/>
          </w:tcPr>
          <w:p w14:paraId="1666AAC7" w14:textId="77777777" w:rsidR="00FD0D5B" w:rsidRPr="001D03F8" w:rsidRDefault="00FD0D5B" w:rsidP="00E768D7">
            <w:pPr>
              <w:pStyle w:val="TableHeading"/>
              <w:keepNext/>
              <w:keepLines/>
              <w:rPr>
                <w:lang w:val="en-GB"/>
              </w:rPr>
            </w:pPr>
          </w:p>
        </w:tc>
        <w:tc>
          <w:tcPr>
            <w:tcW w:w="850" w:type="dxa"/>
            <w:tcBorders>
              <w:bottom w:val="single" w:sz="12" w:space="0" w:color="auto"/>
            </w:tcBorders>
            <w:shd w:val="clear" w:color="auto" w:fill="D9D9D9"/>
            <w:textDirection w:val="btLr"/>
            <w:vAlign w:val="center"/>
          </w:tcPr>
          <w:p w14:paraId="7BB24FDC" w14:textId="77777777" w:rsidR="00FD0D5B" w:rsidRPr="001D03F8" w:rsidRDefault="00FD0D5B" w:rsidP="00E768D7">
            <w:pPr>
              <w:pStyle w:val="TableHeading"/>
              <w:keepNext/>
              <w:keepLines/>
              <w:ind w:left="0" w:right="113"/>
              <w:rPr>
                <w:lang w:val="en-GB"/>
              </w:rPr>
            </w:pPr>
            <w:r w:rsidRPr="001D03F8">
              <w:rPr>
                <w:lang w:val="en-GB"/>
              </w:rPr>
              <w:t>Allowed</w:t>
            </w:r>
          </w:p>
        </w:tc>
        <w:tc>
          <w:tcPr>
            <w:tcW w:w="854" w:type="dxa"/>
            <w:tcBorders>
              <w:bottom w:val="single" w:sz="12" w:space="0" w:color="auto"/>
              <w:right w:val="single" w:sz="12" w:space="0" w:color="auto"/>
            </w:tcBorders>
            <w:shd w:val="clear" w:color="auto" w:fill="D9D9D9"/>
            <w:textDirection w:val="btLr"/>
            <w:vAlign w:val="center"/>
          </w:tcPr>
          <w:p w14:paraId="02AE9446" w14:textId="77777777" w:rsidR="00FD0D5B" w:rsidRPr="001D03F8" w:rsidRDefault="00FD0D5B" w:rsidP="00E768D7">
            <w:pPr>
              <w:pStyle w:val="TableHeading"/>
              <w:keepNext/>
              <w:keepLines/>
              <w:ind w:left="0" w:right="113"/>
              <w:rPr>
                <w:lang w:val="en-GB"/>
              </w:rPr>
            </w:pPr>
            <w:r w:rsidRPr="001D03F8">
              <w:rPr>
                <w:lang w:val="en-GB"/>
              </w:rPr>
              <w:t>Supported</w:t>
            </w:r>
          </w:p>
        </w:tc>
      </w:tr>
      <w:tr w:rsidR="00FD0D5B" w14:paraId="12354179" w14:textId="77777777" w:rsidTr="00E768D7">
        <w:trPr>
          <w:cantSplit/>
          <w:jc w:val="center"/>
        </w:trPr>
        <w:tc>
          <w:tcPr>
            <w:tcW w:w="1734" w:type="dxa"/>
            <w:tcBorders>
              <w:top w:val="single" w:sz="12" w:space="0" w:color="auto"/>
              <w:left w:val="single" w:sz="12" w:space="0" w:color="auto"/>
            </w:tcBorders>
            <w:shd w:val="clear" w:color="auto" w:fill="auto"/>
            <w:vAlign w:val="center"/>
          </w:tcPr>
          <w:p w14:paraId="50512017" w14:textId="77777777" w:rsidR="00FD0D5B" w:rsidRPr="001D03F8" w:rsidRDefault="00FD0D5B" w:rsidP="00FD0D5B">
            <w:pPr>
              <w:pStyle w:val="TableText"/>
              <w:keepNext/>
              <w:keepLines/>
              <w:numPr>
                <w:ilvl w:val="0"/>
                <w:numId w:val="67"/>
              </w:numPr>
              <w:spacing w:line="280" w:lineRule="atLeast"/>
              <w:ind w:left="186" w:firstLine="0"/>
              <w:jc w:val="both"/>
              <w:rPr>
                <w:sz w:val="24"/>
              </w:rPr>
            </w:pPr>
          </w:p>
        </w:tc>
        <w:tc>
          <w:tcPr>
            <w:tcW w:w="2250" w:type="dxa"/>
            <w:tcBorders>
              <w:top w:val="single" w:sz="12" w:space="0" w:color="auto"/>
            </w:tcBorders>
            <w:shd w:val="clear" w:color="auto" w:fill="auto"/>
            <w:vAlign w:val="center"/>
          </w:tcPr>
          <w:p w14:paraId="5348F03D" w14:textId="77777777" w:rsidR="00FD0D5B" w:rsidRPr="001D03F8" w:rsidRDefault="00FD0D5B" w:rsidP="00E768D7">
            <w:pPr>
              <w:pStyle w:val="TableText"/>
              <w:keepNext/>
              <w:keepLines/>
              <w:rPr>
                <w:sz w:val="24"/>
              </w:rPr>
            </w:pPr>
            <w:r>
              <w:t>performerCredentials</w:t>
            </w:r>
          </w:p>
        </w:tc>
        <w:tc>
          <w:tcPr>
            <w:tcW w:w="1888" w:type="dxa"/>
            <w:tcBorders>
              <w:top w:val="single" w:sz="12" w:space="0" w:color="auto"/>
            </w:tcBorders>
            <w:shd w:val="clear" w:color="auto" w:fill="auto"/>
            <w:vAlign w:val="center"/>
          </w:tcPr>
          <w:p w14:paraId="303544DB" w14:textId="77777777" w:rsidR="00FD0D5B" w:rsidRPr="001D03F8" w:rsidRDefault="00FD0D5B" w:rsidP="00E768D7">
            <w:pPr>
              <w:pStyle w:val="TableText"/>
              <w:keepNext/>
              <w:keepLines/>
              <w:rPr>
                <w:sz w:val="24"/>
              </w:rPr>
            </w:pPr>
            <w:r w:rsidRPr="001D03F8">
              <w:rPr>
                <w:rFonts w:cs="Arial"/>
              </w:rPr>
              <w:t>CSTS SFW E3.3</w:t>
            </w:r>
          </w:p>
        </w:tc>
        <w:tc>
          <w:tcPr>
            <w:tcW w:w="583" w:type="dxa"/>
            <w:tcBorders>
              <w:top w:val="single" w:sz="12" w:space="0" w:color="auto"/>
            </w:tcBorders>
            <w:shd w:val="clear" w:color="auto" w:fill="auto"/>
            <w:vAlign w:val="center"/>
          </w:tcPr>
          <w:p w14:paraId="069F403B" w14:textId="77777777" w:rsidR="00FD0D5B" w:rsidRPr="001D03F8" w:rsidRDefault="00FD0D5B" w:rsidP="00E768D7">
            <w:pPr>
              <w:pStyle w:val="TableText"/>
              <w:keepNext/>
              <w:keepLines/>
              <w:rPr>
                <w:sz w:val="24"/>
              </w:rPr>
            </w:pPr>
            <w:r>
              <w:t>M</w:t>
            </w:r>
          </w:p>
        </w:tc>
        <w:tc>
          <w:tcPr>
            <w:tcW w:w="709" w:type="dxa"/>
            <w:tcBorders>
              <w:top w:val="single" w:sz="12" w:space="0" w:color="auto"/>
            </w:tcBorders>
            <w:shd w:val="clear" w:color="auto" w:fill="auto"/>
            <w:vAlign w:val="center"/>
          </w:tcPr>
          <w:p w14:paraId="266FD387" w14:textId="77777777" w:rsidR="00FD0D5B" w:rsidRPr="001D03F8" w:rsidRDefault="00FD0D5B" w:rsidP="00E768D7">
            <w:pPr>
              <w:pStyle w:val="TableText"/>
              <w:keepNext/>
              <w:keepLines/>
              <w:spacing w:line="280" w:lineRule="atLeast"/>
              <w:jc w:val="both"/>
              <w:rPr>
                <w:sz w:val="24"/>
              </w:rPr>
            </w:pPr>
          </w:p>
        </w:tc>
        <w:tc>
          <w:tcPr>
            <w:tcW w:w="850" w:type="dxa"/>
            <w:tcBorders>
              <w:top w:val="single" w:sz="12" w:space="0" w:color="auto"/>
            </w:tcBorders>
            <w:shd w:val="clear" w:color="auto" w:fill="auto"/>
            <w:vAlign w:val="center"/>
          </w:tcPr>
          <w:p w14:paraId="2B12AF72" w14:textId="77777777" w:rsidR="00FD0D5B" w:rsidRPr="001D03F8" w:rsidRDefault="00FD0D5B" w:rsidP="00E768D7">
            <w:pPr>
              <w:pStyle w:val="TableText"/>
              <w:keepNext/>
              <w:keepLines/>
              <w:spacing w:line="280" w:lineRule="atLeast"/>
              <w:jc w:val="both"/>
              <w:rPr>
                <w:sz w:val="24"/>
              </w:rPr>
            </w:pPr>
          </w:p>
        </w:tc>
        <w:tc>
          <w:tcPr>
            <w:tcW w:w="854" w:type="dxa"/>
            <w:tcBorders>
              <w:top w:val="single" w:sz="12" w:space="0" w:color="auto"/>
              <w:right w:val="single" w:sz="12" w:space="0" w:color="auto"/>
            </w:tcBorders>
            <w:shd w:val="clear" w:color="auto" w:fill="auto"/>
            <w:vAlign w:val="center"/>
          </w:tcPr>
          <w:p w14:paraId="06E1743F" w14:textId="77777777" w:rsidR="00FD0D5B" w:rsidRPr="001D03F8" w:rsidRDefault="00FD0D5B" w:rsidP="00E768D7">
            <w:pPr>
              <w:pStyle w:val="TableText"/>
              <w:keepNext/>
              <w:keepLines/>
              <w:spacing w:line="280" w:lineRule="atLeast"/>
              <w:jc w:val="both"/>
              <w:rPr>
                <w:sz w:val="24"/>
              </w:rPr>
            </w:pPr>
          </w:p>
        </w:tc>
      </w:tr>
      <w:tr w:rsidR="00FD0D5B" w14:paraId="5D1AFD4B" w14:textId="77777777" w:rsidTr="00E768D7">
        <w:trPr>
          <w:cantSplit/>
          <w:jc w:val="center"/>
        </w:trPr>
        <w:tc>
          <w:tcPr>
            <w:tcW w:w="1734" w:type="dxa"/>
            <w:tcBorders>
              <w:left w:val="single" w:sz="12" w:space="0" w:color="auto"/>
            </w:tcBorders>
            <w:shd w:val="clear" w:color="auto" w:fill="auto"/>
            <w:vAlign w:val="center"/>
          </w:tcPr>
          <w:p w14:paraId="201D755B" w14:textId="77777777" w:rsidR="00FD0D5B" w:rsidRDefault="00FD0D5B" w:rsidP="00FD0D5B">
            <w:pPr>
              <w:pStyle w:val="TableText"/>
              <w:numPr>
                <w:ilvl w:val="0"/>
                <w:numId w:val="67"/>
              </w:numPr>
              <w:spacing w:line="280" w:lineRule="atLeast"/>
              <w:ind w:left="186" w:firstLine="0"/>
              <w:jc w:val="both"/>
            </w:pPr>
          </w:p>
        </w:tc>
        <w:tc>
          <w:tcPr>
            <w:tcW w:w="2250" w:type="dxa"/>
            <w:shd w:val="clear" w:color="auto" w:fill="auto"/>
            <w:vAlign w:val="center"/>
          </w:tcPr>
          <w:p w14:paraId="252BF8F4" w14:textId="77777777" w:rsidR="00FD0D5B" w:rsidRDefault="00FD0D5B" w:rsidP="00E768D7">
            <w:pPr>
              <w:pStyle w:val="TableText"/>
            </w:pPr>
            <w:r>
              <w:t>invokeId</w:t>
            </w:r>
          </w:p>
        </w:tc>
        <w:tc>
          <w:tcPr>
            <w:tcW w:w="1888" w:type="dxa"/>
            <w:shd w:val="clear" w:color="auto" w:fill="auto"/>
            <w:vAlign w:val="center"/>
          </w:tcPr>
          <w:p w14:paraId="22FA7AC4" w14:textId="77777777" w:rsidR="00FD0D5B" w:rsidRDefault="00FD0D5B" w:rsidP="00E768D7">
            <w:pPr>
              <w:pStyle w:val="TableText"/>
            </w:pPr>
            <w:r w:rsidRPr="001D03F8">
              <w:rPr>
                <w:rFonts w:cs="Arial"/>
              </w:rPr>
              <w:t>CSTS SFW E3.3</w:t>
            </w:r>
          </w:p>
        </w:tc>
        <w:tc>
          <w:tcPr>
            <w:tcW w:w="583" w:type="dxa"/>
            <w:shd w:val="clear" w:color="auto" w:fill="auto"/>
            <w:vAlign w:val="center"/>
          </w:tcPr>
          <w:p w14:paraId="7E4467AC" w14:textId="77777777" w:rsidR="00FD0D5B" w:rsidRDefault="00FD0D5B" w:rsidP="00E768D7">
            <w:pPr>
              <w:pStyle w:val="TableText"/>
            </w:pPr>
            <w:r>
              <w:t>M</w:t>
            </w:r>
          </w:p>
        </w:tc>
        <w:tc>
          <w:tcPr>
            <w:tcW w:w="709" w:type="dxa"/>
            <w:shd w:val="clear" w:color="auto" w:fill="auto"/>
            <w:vAlign w:val="center"/>
          </w:tcPr>
          <w:p w14:paraId="214A33B6" w14:textId="77777777" w:rsidR="00FD0D5B" w:rsidRDefault="00FD0D5B" w:rsidP="00E768D7">
            <w:pPr>
              <w:pStyle w:val="TableText"/>
            </w:pPr>
          </w:p>
        </w:tc>
        <w:tc>
          <w:tcPr>
            <w:tcW w:w="850" w:type="dxa"/>
            <w:shd w:val="clear" w:color="auto" w:fill="auto"/>
            <w:vAlign w:val="center"/>
          </w:tcPr>
          <w:p w14:paraId="36AE9B45" w14:textId="77777777" w:rsidR="00FD0D5B" w:rsidRDefault="00FD0D5B" w:rsidP="00E768D7">
            <w:pPr>
              <w:pStyle w:val="TableText"/>
            </w:pPr>
          </w:p>
        </w:tc>
        <w:tc>
          <w:tcPr>
            <w:tcW w:w="854" w:type="dxa"/>
            <w:tcBorders>
              <w:right w:val="single" w:sz="12" w:space="0" w:color="auto"/>
            </w:tcBorders>
            <w:shd w:val="clear" w:color="auto" w:fill="auto"/>
            <w:vAlign w:val="center"/>
          </w:tcPr>
          <w:p w14:paraId="63876AD9" w14:textId="77777777" w:rsidR="00FD0D5B" w:rsidRDefault="00FD0D5B" w:rsidP="00E768D7">
            <w:pPr>
              <w:pStyle w:val="TableText"/>
            </w:pPr>
          </w:p>
        </w:tc>
      </w:tr>
      <w:tr w:rsidR="00FD0D5B" w14:paraId="3C545A46" w14:textId="77777777" w:rsidTr="00E768D7">
        <w:trPr>
          <w:cantSplit/>
          <w:jc w:val="center"/>
        </w:trPr>
        <w:tc>
          <w:tcPr>
            <w:tcW w:w="1734" w:type="dxa"/>
            <w:tcBorders>
              <w:left w:val="single" w:sz="12" w:space="0" w:color="auto"/>
            </w:tcBorders>
            <w:shd w:val="clear" w:color="auto" w:fill="auto"/>
            <w:vAlign w:val="center"/>
          </w:tcPr>
          <w:p w14:paraId="6F7406C0" w14:textId="77777777" w:rsidR="00FD0D5B" w:rsidRDefault="00FD0D5B" w:rsidP="00FD0D5B">
            <w:pPr>
              <w:pStyle w:val="TableText"/>
              <w:numPr>
                <w:ilvl w:val="0"/>
                <w:numId w:val="67"/>
              </w:numPr>
              <w:spacing w:line="280" w:lineRule="atLeast"/>
              <w:ind w:left="186" w:firstLine="0"/>
              <w:jc w:val="both"/>
            </w:pPr>
          </w:p>
        </w:tc>
        <w:tc>
          <w:tcPr>
            <w:tcW w:w="2250" w:type="dxa"/>
            <w:shd w:val="clear" w:color="auto" w:fill="auto"/>
            <w:vAlign w:val="center"/>
          </w:tcPr>
          <w:p w14:paraId="5133F227" w14:textId="77777777" w:rsidR="00FD0D5B" w:rsidRDefault="00FD0D5B" w:rsidP="00E768D7">
            <w:pPr>
              <w:pStyle w:val="TableText"/>
            </w:pPr>
            <w:r>
              <w:t>result</w:t>
            </w:r>
          </w:p>
        </w:tc>
        <w:tc>
          <w:tcPr>
            <w:tcW w:w="1888" w:type="dxa"/>
            <w:shd w:val="clear" w:color="auto" w:fill="auto"/>
            <w:vAlign w:val="center"/>
          </w:tcPr>
          <w:p w14:paraId="50DDAC7E" w14:textId="77777777" w:rsidR="00FD0D5B" w:rsidRDefault="00FD0D5B" w:rsidP="00E768D7">
            <w:pPr>
              <w:pStyle w:val="TableText"/>
            </w:pPr>
            <w:r w:rsidRPr="001D03F8">
              <w:rPr>
                <w:rFonts w:cs="Arial"/>
              </w:rPr>
              <w:t>CSTS SFW E3.3</w:t>
            </w:r>
          </w:p>
        </w:tc>
        <w:tc>
          <w:tcPr>
            <w:tcW w:w="583" w:type="dxa"/>
            <w:shd w:val="clear" w:color="auto" w:fill="auto"/>
            <w:vAlign w:val="center"/>
          </w:tcPr>
          <w:p w14:paraId="632F2DF2" w14:textId="77777777" w:rsidR="00FD0D5B" w:rsidRDefault="00FD0D5B" w:rsidP="00E768D7">
            <w:pPr>
              <w:pStyle w:val="TableText"/>
            </w:pPr>
            <w:r>
              <w:t>M</w:t>
            </w:r>
          </w:p>
        </w:tc>
        <w:tc>
          <w:tcPr>
            <w:tcW w:w="709" w:type="dxa"/>
            <w:shd w:val="clear" w:color="auto" w:fill="auto"/>
            <w:vAlign w:val="center"/>
          </w:tcPr>
          <w:p w14:paraId="24028464" w14:textId="77777777" w:rsidR="00FD0D5B" w:rsidRDefault="00FD0D5B" w:rsidP="00E768D7">
            <w:pPr>
              <w:pStyle w:val="TableText"/>
            </w:pPr>
          </w:p>
        </w:tc>
        <w:tc>
          <w:tcPr>
            <w:tcW w:w="850" w:type="dxa"/>
            <w:shd w:val="clear" w:color="auto" w:fill="auto"/>
            <w:vAlign w:val="center"/>
          </w:tcPr>
          <w:p w14:paraId="0F9DC440" w14:textId="77777777" w:rsidR="00FD0D5B" w:rsidRDefault="00FD0D5B" w:rsidP="00B246CA">
            <w:pPr>
              <w:pStyle w:val="TableText"/>
            </w:pPr>
            <w:r>
              <w:t>AV</w:t>
            </w:r>
            <w:r w:rsidR="00B246CA">
              <w:t>4</w:t>
            </w:r>
          </w:p>
        </w:tc>
        <w:tc>
          <w:tcPr>
            <w:tcW w:w="854" w:type="dxa"/>
            <w:tcBorders>
              <w:right w:val="single" w:sz="12" w:space="0" w:color="auto"/>
            </w:tcBorders>
            <w:shd w:val="clear" w:color="auto" w:fill="auto"/>
            <w:vAlign w:val="center"/>
          </w:tcPr>
          <w:p w14:paraId="327E8F83" w14:textId="77777777" w:rsidR="00FD0D5B" w:rsidRDefault="00FD0D5B" w:rsidP="00E768D7">
            <w:pPr>
              <w:pStyle w:val="TableText"/>
            </w:pPr>
          </w:p>
        </w:tc>
      </w:tr>
    </w:tbl>
    <w:p w14:paraId="0B18066D" w14:textId="4BBB5E58" w:rsidR="007C4205" w:rsidRDefault="007C4205" w:rsidP="00FF269B">
      <w:pPr>
        <w:autoSpaceDE w:val="0"/>
        <w:autoSpaceDN w:val="0"/>
        <w:adjustRightInd w:val="0"/>
        <w:spacing w:line="240" w:lineRule="auto"/>
        <w:ind w:left="540" w:hanging="540"/>
        <w:jc w:val="left"/>
        <w:rPr>
          <w:rFonts w:ascii="TimesNewRomanPSMT" w:eastAsia="Times New Roman" w:hAnsi="TimesNewRomanPSMT" w:cs="TimesNewRomanPSMT"/>
        </w:rPr>
      </w:pPr>
      <w:r>
        <w:rPr>
          <w:rFonts w:ascii="TimesNewRomanPSMT" w:eastAsia="Times New Roman" w:hAnsi="TimesNewRomanPSMT" w:cs="TimesNewRomanPSMT"/>
        </w:rPr>
        <w:t>AV</w:t>
      </w:r>
      <w:r w:rsidR="00B246CA">
        <w:rPr>
          <w:rFonts w:ascii="TimesNewRomanPSMT" w:eastAsia="Times New Roman" w:hAnsi="TimesNewRomanPSMT" w:cs="TimesNewRomanPSMT"/>
        </w:rPr>
        <w:t>4</w:t>
      </w:r>
      <w:r>
        <w:rPr>
          <w:rFonts w:ascii="TimesNewRomanPSMT" w:eastAsia="Times New Roman" w:hAnsi="TimesNewRomanPSMT" w:cs="TimesNewRomanPSMT"/>
        </w:rPr>
        <w:tab/>
        <w:t xml:space="preserve">The value of the result parameter of the UNBIND return PDU </w:t>
      </w:r>
      <w:del w:id="1936" w:author="John Pietras" w:date="2016-06-28T22:28:00Z">
        <w:r w:rsidR="0058533E">
          <w:rPr>
            <w:rFonts w:ascii="TimesNewRomanPSMT" w:eastAsia="Times New Roman" w:hAnsi="TimesNewRomanPSMT" w:cs="TimesNewRomanPSMT"/>
          </w:rPr>
          <w:delText>shall always</w:delText>
        </w:r>
      </w:del>
      <w:ins w:id="1937" w:author="John Pietras" w:date="2016-06-28T22:28:00Z">
        <w:r w:rsidR="0058533E">
          <w:rPr>
            <w:rFonts w:ascii="TimesNewRomanPSMT" w:eastAsia="Times New Roman" w:hAnsi="TimesNewRomanPSMT" w:cs="TimesNewRomanPSMT"/>
          </w:rPr>
          <w:t>sha</w:t>
        </w:r>
        <w:r w:rsidR="00F53F48">
          <w:rPr>
            <w:rFonts w:ascii="TimesNewRomanPSMT" w:eastAsia="Times New Roman" w:hAnsi="TimesNewRomanPSMT" w:cs="TimesNewRomanPSMT"/>
          </w:rPr>
          <w:t>I</w:t>
        </w:r>
        <w:r w:rsidR="0058533E">
          <w:rPr>
            <w:rFonts w:ascii="TimesNewRomanPSMT" w:eastAsia="Times New Roman" w:hAnsi="TimesNewRomanPSMT" w:cs="TimesNewRomanPSMT"/>
          </w:rPr>
          <w:t>ways</w:t>
        </w:r>
      </w:ins>
      <w:r w:rsidR="0058533E">
        <w:rPr>
          <w:rFonts w:ascii="TimesNewRomanPSMT" w:eastAsia="Times New Roman" w:hAnsi="TimesNewRomanPSMT" w:cs="TimesNewRomanPSMT"/>
        </w:rPr>
        <w:t xml:space="preserve"> be set to the value</w:t>
      </w:r>
      <w:r>
        <w:rPr>
          <w:rFonts w:ascii="TimesNewRomanPSMT" w:eastAsia="Times New Roman" w:hAnsi="TimesNewRomanPSMT" w:cs="TimesNewRomanPSMT"/>
        </w:rPr>
        <w:t xml:space="preserve"> ‘positive’: ‘notUsed’; i.e., the </w:t>
      </w:r>
      <w:del w:id="1938" w:author="John Pietras" w:date="2016-06-28T22:28:00Z">
        <w:r>
          <w:rPr>
            <w:rFonts w:ascii="TimesNewRomanPSMT" w:eastAsia="Times New Roman" w:hAnsi="TimesNewRomanPSMT" w:cs="TimesNewRomanPSMT"/>
          </w:rPr>
          <w:delText>result is</w:delText>
        </w:r>
      </w:del>
      <w:ins w:id="1939" w:author="John Pietras" w:date="2016-06-28T22:28:00Z">
        <w:r>
          <w:rPr>
            <w:rFonts w:ascii="TimesNewRomanPSMT" w:eastAsia="Times New Roman" w:hAnsi="TimesNewRomanPSMT" w:cs="TimesNewRomanPSMT"/>
          </w:rPr>
          <w:t>re</w:t>
        </w:r>
        <w:r w:rsidR="00F53F48">
          <w:rPr>
            <w:rFonts w:ascii="TimesNewRomanPSMT" w:eastAsia="Times New Roman" w:hAnsi="TimesNewRomanPSMT" w:cs="TimesNewRomanPSMT"/>
          </w:rPr>
          <w:t>I</w:t>
        </w:r>
        <w:r>
          <w:rPr>
            <w:rFonts w:ascii="TimesNewRomanPSMT" w:eastAsia="Times New Roman" w:hAnsi="TimesNewRomanPSMT" w:cs="TimesNewRomanPSMT"/>
          </w:rPr>
          <w:t>is</w:t>
        </w:r>
      </w:ins>
      <w:r>
        <w:rPr>
          <w:rFonts w:ascii="TimesNewRomanPSMT" w:eastAsia="Times New Roman" w:hAnsi="TimesNewRomanPSMT" w:cs="TimesNewRomanPSMT"/>
        </w:rPr>
        <w:t xml:space="preserve"> </w:t>
      </w:r>
      <w:r w:rsidR="0058533E">
        <w:rPr>
          <w:rFonts w:ascii="TimesNewRomanPSMT" w:eastAsia="Times New Roman" w:hAnsi="TimesNewRomanPSMT" w:cs="TimesNewRomanPSMT"/>
        </w:rPr>
        <w:t>always</w:t>
      </w:r>
      <w:r>
        <w:rPr>
          <w:rFonts w:ascii="TimesNewRomanPSMT" w:eastAsia="Times New Roman" w:hAnsi="TimesNewRomanPSMT" w:cs="TimesNewRomanPSMT"/>
        </w:rPr>
        <w:t xml:space="preserve"> positive and not extended.</w:t>
      </w:r>
    </w:p>
    <w:p w14:paraId="33BB32A7" w14:textId="77777777" w:rsidR="00FD0D5B" w:rsidRPr="00FF269B" w:rsidRDefault="007C4205" w:rsidP="00FF269B">
      <w:pPr>
        <w:autoSpaceDE w:val="0"/>
        <w:autoSpaceDN w:val="0"/>
        <w:adjustRightInd w:val="0"/>
        <w:spacing w:line="240" w:lineRule="auto"/>
        <w:jc w:val="left"/>
        <w:rPr>
          <w:rFonts w:ascii="TimesNewRomanPSMT" w:eastAsia="Times New Roman" w:hAnsi="TimesNewRomanPSMT" w:cs="TimesNewRomanPSMT"/>
        </w:rPr>
      </w:pPr>
      <w:r>
        <w:rPr>
          <w:rFonts w:ascii="TimesNewRomanPSMT" w:eastAsia="Times New Roman" w:hAnsi="TimesNewRomanPSMT" w:cs="TimesNewRomanPSMT"/>
        </w:rPr>
        <w:t>All parameters of the UNBIND return PDU are contained the complex parameter of the type StandardReturnHeader that is specified in</w:t>
      </w:r>
      <w:r w:rsidR="0058533E">
        <w:rPr>
          <w:rFonts w:ascii="TimesNewRomanPSMT" w:eastAsia="Times New Roman" w:hAnsi="TimesNewRomanPSMT" w:cs="TimesNewRomanPSMT"/>
        </w:rPr>
        <w:t xml:space="preserve"> CSTS SFW E3.3.</w:t>
      </w:r>
      <w:r w:rsidR="00FD0D5B">
        <w:rPr>
          <w:lang w:val="en-GB"/>
        </w:rPr>
        <w:t xml:space="preserve"> </w:t>
      </w:r>
    </w:p>
    <w:p w14:paraId="2F930D35" w14:textId="77777777" w:rsidR="00FD0D5B" w:rsidRPr="0079310C" w:rsidRDefault="00FD0D5B" w:rsidP="00FD0D5B">
      <w:pPr>
        <w:pStyle w:val="TableTitle"/>
      </w:pPr>
      <w:bookmarkStart w:id="1940" w:name="_Ref386786533"/>
      <w:r w:rsidRPr="0079310C">
        <w:t xml:space="preserve">Table </w:t>
      </w:r>
      <w:bookmarkStart w:id="1941" w:name="T_PICS_GetInvParams"/>
      <w:r>
        <w:fldChar w:fldCharType="begin"/>
      </w:r>
      <w:r>
        <w:instrText xml:space="preserve"> STYLEREF "Heading 8,Annex Heading 1"\l \n \t  \* MERGEFORMAT </w:instrText>
      </w:r>
      <w:r>
        <w:fldChar w:fldCharType="separate"/>
      </w:r>
      <w:r w:rsidR="00467483">
        <w:rPr>
          <w:noProof/>
        </w:rPr>
        <w:t>F</w:t>
      </w:r>
      <w:r>
        <w:rPr>
          <w:noProof/>
        </w:rPr>
        <w:fldChar w:fldCharType="end"/>
      </w:r>
      <w:r>
        <w:noBreakHyphen/>
      </w:r>
      <w:r w:rsidR="00033875">
        <w:fldChar w:fldCharType="begin"/>
      </w:r>
      <w:r w:rsidR="00033875">
        <w:instrText xml:space="preserve"> SEQ Table \* ARABIC \s 8 </w:instrText>
      </w:r>
      <w:r w:rsidR="00033875">
        <w:fldChar w:fldCharType="separate"/>
      </w:r>
      <w:r w:rsidR="00467483">
        <w:rPr>
          <w:noProof/>
        </w:rPr>
        <w:t>12</w:t>
      </w:r>
      <w:r w:rsidR="00033875">
        <w:rPr>
          <w:noProof/>
        </w:rPr>
        <w:fldChar w:fldCharType="end"/>
      </w:r>
      <w:bookmarkEnd w:id="1940"/>
      <w:bookmarkEnd w:id="1941"/>
      <w:r w:rsidRPr="0079310C">
        <w:fldChar w:fldCharType="begin"/>
      </w:r>
      <w:r w:rsidRPr="0079310C">
        <w:instrText xml:space="preserve"> TC  \f T </w:instrText>
      </w:r>
      <w:r w:rsidR="00B92434">
        <w:instrText>“</w:instrText>
      </w:r>
      <w:fldSimple w:instr=" STYLEREF &quot;Heading 8,Annex Heading 1&quot;\l \n \t  \* MERGEFORMAT ">
        <w:bookmarkStart w:id="1942" w:name="_Toc378579149"/>
        <w:bookmarkStart w:id="1943" w:name="_Toc436649908"/>
        <w:r w:rsidR="00467483">
          <w:rPr>
            <w:noProof/>
          </w:rPr>
          <w:instrText>F</w:instrText>
        </w:r>
      </w:fldSimple>
      <w:r w:rsidRPr="0079310C">
        <w:instrText>-</w:instrText>
      </w:r>
      <w:r w:rsidRPr="0079310C">
        <w:fldChar w:fldCharType="begin"/>
      </w:r>
      <w:r w:rsidRPr="0079310C">
        <w:instrText xml:space="preserve"> SEQ Table_TOC \s 8 </w:instrText>
      </w:r>
      <w:r w:rsidRPr="0079310C">
        <w:fldChar w:fldCharType="separate"/>
      </w:r>
      <w:r w:rsidR="00467483">
        <w:rPr>
          <w:noProof/>
        </w:rPr>
        <w:instrText>12</w:instrText>
      </w:r>
      <w:r w:rsidRPr="0079310C">
        <w:fldChar w:fldCharType="end"/>
      </w:r>
      <w:r w:rsidRPr="0079310C">
        <w:tab/>
      </w:r>
      <w:r>
        <w:instrText>GET Invocation Parameters</w:instrText>
      </w:r>
      <w:bookmarkEnd w:id="1942"/>
      <w:bookmarkEnd w:id="1943"/>
      <w:r w:rsidR="00B92434">
        <w:instrText>”</w:instrText>
      </w:r>
      <w:r w:rsidRPr="0079310C">
        <w:fldChar w:fldCharType="end"/>
      </w:r>
      <w:r w:rsidRPr="0079310C">
        <w:t>:</w:t>
      </w:r>
      <w:r>
        <w:t xml:space="preserve">  GET Invocation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160"/>
        <w:gridCol w:w="1723"/>
        <w:gridCol w:w="840"/>
        <w:gridCol w:w="709"/>
        <w:gridCol w:w="850"/>
        <w:gridCol w:w="854"/>
      </w:tblGrid>
      <w:tr w:rsidR="00FD0D5B" w14:paraId="21EEAB03" w14:textId="77777777" w:rsidTr="00E768D7">
        <w:trPr>
          <w:tblHeader/>
          <w:jc w:val="center"/>
        </w:trPr>
        <w:tc>
          <w:tcPr>
            <w:tcW w:w="8868" w:type="dxa"/>
            <w:gridSpan w:val="7"/>
            <w:tcBorders>
              <w:top w:val="single" w:sz="12" w:space="0" w:color="auto"/>
              <w:left w:val="single" w:sz="12" w:space="0" w:color="auto"/>
              <w:right w:val="single" w:sz="12" w:space="0" w:color="auto"/>
            </w:tcBorders>
            <w:shd w:val="clear" w:color="auto" w:fill="D9D9D9"/>
            <w:vAlign w:val="center"/>
          </w:tcPr>
          <w:p w14:paraId="376E6A3E" w14:textId="77777777" w:rsidR="00FD0D5B" w:rsidRPr="001D03F8" w:rsidRDefault="00FD0D5B" w:rsidP="00E768D7">
            <w:pPr>
              <w:pStyle w:val="TableHeading"/>
              <w:keepNext/>
              <w:keepLines/>
              <w:rPr>
                <w:lang w:val="en-GB"/>
              </w:rPr>
            </w:pPr>
            <w:r w:rsidRPr="001D03F8">
              <w:rPr>
                <w:lang w:val="en-GB"/>
              </w:rPr>
              <w:t>Parameters of the GetInvocation PDU</w:t>
            </w:r>
          </w:p>
        </w:tc>
      </w:tr>
      <w:tr w:rsidR="00FD0D5B" w14:paraId="09266745" w14:textId="77777777" w:rsidTr="00E768D7">
        <w:trPr>
          <w:tblHeader/>
          <w:jc w:val="center"/>
        </w:trPr>
        <w:tc>
          <w:tcPr>
            <w:tcW w:w="1732" w:type="dxa"/>
            <w:vMerge w:val="restart"/>
            <w:tcBorders>
              <w:left w:val="single" w:sz="12" w:space="0" w:color="auto"/>
            </w:tcBorders>
            <w:shd w:val="clear" w:color="auto" w:fill="D9D9D9"/>
            <w:vAlign w:val="center"/>
          </w:tcPr>
          <w:p w14:paraId="5C234770" w14:textId="77777777" w:rsidR="00FD0D5B" w:rsidRPr="001D03F8" w:rsidRDefault="00FD0D5B" w:rsidP="00E768D7">
            <w:pPr>
              <w:pStyle w:val="TableHeading"/>
              <w:keepNext/>
              <w:keepLines/>
              <w:rPr>
                <w:lang w:val="en-GB"/>
              </w:rPr>
            </w:pPr>
            <w:r w:rsidRPr="001D03F8">
              <w:rPr>
                <w:lang w:val="en-GB"/>
              </w:rPr>
              <w:t>Item</w:t>
            </w:r>
          </w:p>
        </w:tc>
        <w:tc>
          <w:tcPr>
            <w:tcW w:w="2160" w:type="dxa"/>
            <w:vMerge w:val="restart"/>
            <w:shd w:val="clear" w:color="auto" w:fill="D9D9D9"/>
            <w:vAlign w:val="center"/>
          </w:tcPr>
          <w:p w14:paraId="50787A1D" w14:textId="77777777" w:rsidR="00FD0D5B" w:rsidRPr="001D03F8" w:rsidRDefault="00FD0D5B" w:rsidP="00E768D7">
            <w:pPr>
              <w:pStyle w:val="TableHeading"/>
              <w:keepNext/>
              <w:keepLines/>
              <w:ind w:left="0"/>
              <w:rPr>
                <w:lang w:val="en-GB"/>
              </w:rPr>
            </w:pPr>
            <w:r w:rsidRPr="001D03F8">
              <w:rPr>
                <w:lang w:val="en-GB"/>
              </w:rPr>
              <w:t>Parameter</w:t>
            </w:r>
          </w:p>
        </w:tc>
        <w:tc>
          <w:tcPr>
            <w:tcW w:w="1723" w:type="dxa"/>
            <w:vMerge w:val="restart"/>
            <w:shd w:val="clear" w:color="auto" w:fill="D9D9D9"/>
            <w:vAlign w:val="center"/>
          </w:tcPr>
          <w:p w14:paraId="38F18FFD" w14:textId="77777777" w:rsidR="00FD0D5B" w:rsidRPr="001D03F8" w:rsidRDefault="00FD0D5B" w:rsidP="00E768D7">
            <w:pPr>
              <w:pStyle w:val="TableHeading"/>
              <w:keepNext/>
              <w:keepLines/>
              <w:rPr>
                <w:lang w:val="en-GB"/>
              </w:rPr>
            </w:pPr>
            <w:r w:rsidRPr="001D03F8">
              <w:rPr>
                <w:lang w:val="en-GB"/>
              </w:rPr>
              <w:t>Ref.</w:t>
            </w:r>
          </w:p>
        </w:tc>
        <w:tc>
          <w:tcPr>
            <w:tcW w:w="840" w:type="dxa"/>
            <w:vMerge w:val="restart"/>
            <w:shd w:val="clear" w:color="auto" w:fill="D9D9D9"/>
            <w:textDirection w:val="btLr"/>
            <w:vAlign w:val="center"/>
          </w:tcPr>
          <w:p w14:paraId="262DB481" w14:textId="77777777" w:rsidR="00FD0D5B" w:rsidRPr="001D03F8" w:rsidRDefault="00FD0D5B" w:rsidP="00E768D7">
            <w:pPr>
              <w:pStyle w:val="TableHeading"/>
              <w:keepNext/>
              <w:keepLines/>
              <w:ind w:right="113"/>
              <w:rPr>
                <w:lang w:val="en-GB"/>
              </w:rPr>
            </w:pPr>
            <w:r w:rsidRPr="001D03F8">
              <w:rPr>
                <w:lang w:val="en-GB"/>
              </w:rPr>
              <w:t>Status</w:t>
            </w:r>
          </w:p>
        </w:tc>
        <w:tc>
          <w:tcPr>
            <w:tcW w:w="709" w:type="dxa"/>
            <w:vMerge w:val="restart"/>
            <w:shd w:val="clear" w:color="auto" w:fill="D9D9D9"/>
            <w:textDirection w:val="btLr"/>
            <w:vAlign w:val="center"/>
          </w:tcPr>
          <w:p w14:paraId="4272794D" w14:textId="77777777" w:rsidR="00FD0D5B" w:rsidRPr="001D03F8" w:rsidRDefault="00FD0D5B" w:rsidP="00E768D7">
            <w:pPr>
              <w:pStyle w:val="TableHeading"/>
              <w:keepNext/>
              <w:keepLines/>
              <w:ind w:right="113"/>
              <w:rPr>
                <w:lang w:val="en-GB"/>
              </w:rPr>
            </w:pPr>
            <w:r w:rsidRPr="001D03F8">
              <w:rPr>
                <w:lang w:val="en-GB"/>
              </w:rPr>
              <w:t>Support</w:t>
            </w:r>
          </w:p>
        </w:tc>
        <w:tc>
          <w:tcPr>
            <w:tcW w:w="1704" w:type="dxa"/>
            <w:gridSpan w:val="2"/>
            <w:tcBorders>
              <w:right w:val="single" w:sz="12" w:space="0" w:color="auto"/>
            </w:tcBorders>
            <w:shd w:val="clear" w:color="auto" w:fill="D9D9D9"/>
            <w:vAlign w:val="center"/>
          </w:tcPr>
          <w:p w14:paraId="3CA460E8" w14:textId="77777777" w:rsidR="00FD0D5B" w:rsidRPr="001D03F8" w:rsidRDefault="00FD0D5B" w:rsidP="00E768D7">
            <w:pPr>
              <w:pStyle w:val="TableHeading"/>
              <w:keepNext/>
              <w:keepLines/>
              <w:rPr>
                <w:lang w:val="en-GB"/>
              </w:rPr>
            </w:pPr>
            <w:r w:rsidRPr="001D03F8">
              <w:rPr>
                <w:lang w:val="en-GB"/>
              </w:rPr>
              <w:t>Values</w:t>
            </w:r>
          </w:p>
        </w:tc>
      </w:tr>
      <w:tr w:rsidR="00FD0D5B" w14:paraId="2B0CBF6C" w14:textId="77777777" w:rsidTr="00E768D7">
        <w:trPr>
          <w:cantSplit/>
          <w:trHeight w:val="1407"/>
          <w:tblHeader/>
          <w:jc w:val="center"/>
        </w:trPr>
        <w:tc>
          <w:tcPr>
            <w:tcW w:w="1732" w:type="dxa"/>
            <w:vMerge/>
            <w:tcBorders>
              <w:left w:val="single" w:sz="12" w:space="0" w:color="auto"/>
              <w:bottom w:val="single" w:sz="12" w:space="0" w:color="auto"/>
            </w:tcBorders>
            <w:shd w:val="clear" w:color="auto" w:fill="D9D9D9"/>
            <w:vAlign w:val="center"/>
          </w:tcPr>
          <w:p w14:paraId="21548461" w14:textId="77777777" w:rsidR="00FD0D5B" w:rsidRPr="001D03F8" w:rsidRDefault="00FD0D5B" w:rsidP="00E768D7">
            <w:pPr>
              <w:pStyle w:val="TableHeading"/>
              <w:keepNext/>
              <w:keepLines/>
              <w:rPr>
                <w:lang w:val="en-GB"/>
              </w:rPr>
            </w:pPr>
          </w:p>
        </w:tc>
        <w:tc>
          <w:tcPr>
            <w:tcW w:w="2160" w:type="dxa"/>
            <w:vMerge/>
            <w:tcBorders>
              <w:bottom w:val="single" w:sz="12" w:space="0" w:color="auto"/>
            </w:tcBorders>
            <w:shd w:val="clear" w:color="auto" w:fill="D9D9D9"/>
            <w:vAlign w:val="center"/>
          </w:tcPr>
          <w:p w14:paraId="42674D90" w14:textId="77777777" w:rsidR="00FD0D5B" w:rsidRPr="001D03F8" w:rsidRDefault="00FD0D5B" w:rsidP="00E768D7">
            <w:pPr>
              <w:pStyle w:val="TableHeading"/>
              <w:keepNext/>
              <w:keepLines/>
              <w:rPr>
                <w:lang w:val="en-GB"/>
              </w:rPr>
            </w:pPr>
          </w:p>
        </w:tc>
        <w:tc>
          <w:tcPr>
            <w:tcW w:w="1723" w:type="dxa"/>
            <w:vMerge/>
            <w:tcBorders>
              <w:bottom w:val="single" w:sz="12" w:space="0" w:color="auto"/>
            </w:tcBorders>
            <w:shd w:val="clear" w:color="auto" w:fill="D9D9D9"/>
            <w:vAlign w:val="center"/>
          </w:tcPr>
          <w:p w14:paraId="10175C5D" w14:textId="77777777" w:rsidR="00FD0D5B" w:rsidRPr="001D03F8" w:rsidRDefault="00FD0D5B" w:rsidP="00E768D7">
            <w:pPr>
              <w:pStyle w:val="TableHeading"/>
              <w:keepNext/>
              <w:keepLines/>
              <w:rPr>
                <w:lang w:val="en-GB"/>
              </w:rPr>
            </w:pPr>
          </w:p>
        </w:tc>
        <w:tc>
          <w:tcPr>
            <w:tcW w:w="840" w:type="dxa"/>
            <w:vMerge/>
            <w:tcBorders>
              <w:bottom w:val="single" w:sz="12" w:space="0" w:color="auto"/>
            </w:tcBorders>
            <w:shd w:val="clear" w:color="auto" w:fill="D9D9D9"/>
            <w:vAlign w:val="center"/>
          </w:tcPr>
          <w:p w14:paraId="6B3F2776" w14:textId="77777777" w:rsidR="00FD0D5B" w:rsidRPr="001D03F8" w:rsidRDefault="00FD0D5B" w:rsidP="00E768D7">
            <w:pPr>
              <w:pStyle w:val="TableHeading"/>
              <w:keepNext/>
              <w:keepLines/>
              <w:rPr>
                <w:lang w:val="en-GB"/>
              </w:rPr>
            </w:pPr>
          </w:p>
        </w:tc>
        <w:tc>
          <w:tcPr>
            <w:tcW w:w="709" w:type="dxa"/>
            <w:vMerge/>
            <w:tcBorders>
              <w:bottom w:val="single" w:sz="12" w:space="0" w:color="auto"/>
            </w:tcBorders>
            <w:shd w:val="clear" w:color="auto" w:fill="D9D9D9"/>
            <w:vAlign w:val="center"/>
          </w:tcPr>
          <w:p w14:paraId="70D9C53D" w14:textId="77777777" w:rsidR="00FD0D5B" w:rsidRPr="001D03F8" w:rsidRDefault="00FD0D5B" w:rsidP="00E768D7">
            <w:pPr>
              <w:pStyle w:val="TableHeading"/>
              <w:keepNext/>
              <w:keepLines/>
              <w:rPr>
                <w:lang w:val="en-GB"/>
              </w:rPr>
            </w:pPr>
          </w:p>
        </w:tc>
        <w:tc>
          <w:tcPr>
            <w:tcW w:w="850" w:type="dxa"/>
            <w:tcBorders>
              <w:bottom w:val="single" w:sz="12" w:space="0" w:color="auto"/>
            </w:tcBorders>
            <w:shd w:val="clear" w:color="auto" w:fill="D9D9D9"/>
            <w:textDirection w:val="btLr"/>
            <w:vAlign w:val="center"/>
          </w:tcPr>
          <w:p w14:paraId="6D709A3C" w14:textId="77777777" w:rsidR="00FD0D5B" w:rsidRPr="001D03F8" w:rsidRDefault="00FD0D5B" w:rsidP="00E768D7">
            <w:pPr>
              <w:pStyle w:val="TableHeading"/>
              <w:keepNext/>
              <w:keepLines/>
              <w:ind w:left="0" w:right="113"/>
              <w:rPr>
                <w:lang w:val="en-GB"/>
              </w:rPr>
            </w:pPr>
            <w:r w:rsidRPr="001D03F8">
              <w:rPr>
                <w:lang w:val="en-GB"/>
              </w:rPr>
              <w:t>Allowed</w:t>
            </w:r>
          </w:p>
        </w:tc>
        <w:tc>
          <w:tcPr>
            <w:tcW w:w="854" w:type="dxa"/>
            <w:tcBorders>
              <w:bottom w:val="single" w:sz="12" w:space="0" w:color="auto"/>
              <w:right w:val="single" w:sz="12" w:space="0" w:color="auto"/>
            </w:tcBorders>
            <w:shd w:val="clear" w:color="auto" w:fill="D9D9D9"/>
            <w:textDirection w:val="btLr"/>
            <w:vAlign w:val="center"/>
          </w:tcPr>
          <w:p w14:paraId="13D9F15A" w14:textId="77777777" w:rsidR="00FD0D5B" w:rsidRPr="001D03F8" w:rsidRDefault="00FD0D5B" w:rsidP="00E768D7">
            <w:pPr>
              <w:pStyle w:val="TableHeading"/>
              <w:keepNext/>
              <w:keepLines/>
              <w:ind w:left="0" w:right="113"/>
              <w:rPr>
                <w:lang w:val="en-GB"/>
              </w:rPr>
            </w:pPr>
            <w:r w:rsidRPr="001D03F8">
              <w:rPr>
                <w:lang w:val="en-GB"/>
              </w:rPr>
              <w:t>Supported</w:t>
            </w:r>
          </w:p>
        </w:tc>
      </w:tr>
      <w:tr w:rsidR="00FD0D5B" w14:paraId="4467C9F9" w14:textId="77777777" w:rsidTr="00E768D7">
        <w:trPr>
          <w:cantSplit/>
          <w:jc w:val="center"/>
        </w:trPr>
        <w:tc>
          <w:tcPr>
            <w:tcW w:w="1732" w:type="dxa"/>
            <w:tcBorders>
              <w:top w:val="single" w:sz="12" w:space="0" w:color="auto"/>
              <w:left w:val="single" w:sz="12" w:space="0" w:color="auto"/>
            </w:tcBorders>
            <w:shd w:val="clear" w:color="auto" w:fill="auto"/>
            <w:vAlign w:val="center"/>
          </w:tcPr>
          <w:p w14:paraId="23184EC7" w14:textId="77777777" w:rsidR="00FD0D5B" w:rsidRPr="001D03F8" w:rsidRDefault="00FD0D5B" w:rsidP="00FD0D5B">
            <w:pPr>
              <w:pStyle w:val="TableText"/>
              <w:keepNext/>
              <w:keepLines/>
              <w:numPr>
                <w:ilvl w:val="0"/>
                <w:numId w:val="68"/>
              </w:numPr>
              <w:spacing w:line="280" w:lineRule="atLeast"/>
              <w:ind w:left="544"/>
              <w:jc w:val="both"/>
              <w:rPr>
                <w:sz w:val="24"/>
              </w:rPr>
            </w:pPr>
          </w:p>
        </w:tc>
        <w:tc>
          <w:tcPr>
            <w:tcW w:w="2160" w:type="dxa"/>
            <w:tcBorders>
              <w:top w:val="single" w:sz="12" w:space="0" w:color="auto"/>
            </w:tcBorders>
            <w:shd w:val="clear" w:color="auto" w:fill="auto"/>
            <w:vAlign w:val="center"/>
          </w:tcPr>
          <w:p w14:paraId="7692F923" w14:textId="77777777" w:rsidR="00FD0D5B" w:rsidRPr="001D03F8" w:rsidRDefault="00FD0D5B" w:rsidP="00E768D7">
            <w:pPr>
              <w:pStyle w:val="TableText"/>
              <w:keepNext/>
              <w:keepLines/>
              <w:rPr>
                <w:sz w:val="24"/>
              </w:rPr>
            </w:pPr>
            <w:r>
              <w:t>invokerCredentials</w:t>
            </w:r>
          </w:p>
        </w:tc>
        <w:tc>
          <w:tcPr>
            <w:tcW w:w="1723" w:type="dxa"/>
            <w:tcBorders>
              <w:top w:val="single" w:sz="12" w:space="0" w:color="auto"/>
            </w:tcBorders>
            <w:shd w:val="clear" w:color="auto" w:fill="auto"/>
            <w:vAlign w:val="center"/>
          </w:tcPr>
          <w:p w14:paraId="7F6CB38A" w14:textId="77777777" w:rsidR="00FD0D5B" w:rsidRPr="001D03F8" w:rsidRDefault="00FD0D5B" w:rsidP="00E768D7">
            <w:pPr>
              <w:pStyle w:val="TableText"/>
              <w:keepNext/>
              <w:keepLines/>
              <w:rPr>
                <w:sz w:val="24"/>
              </w:rPr>
            </w:pPr>
            <w:r w:rsidRPr="001D03F8">
              <w:rPr>
                <w:rFonts w:cs="Arial"/>
              </w:rPr>
              <w:t>CSTS SFW E3.3</w:t>
            </w:r>
          </w:p>
        </w:tc>
        <w:tc>
          <w:tcPr>
            <w:tcW w:w="840" w:type="dxa"/>
            <w:tcBorders>
              <w:top w:val="single" w:sz="12" w:space="0" w:color="auto"/>
            </w:tcBorders>
            <w:shd w:val="clear" w:color="auto" w:fill="auto"/>
            <w:vAlign w:val="center"/>
          </w:tcPr>
          <w:p w14:paraId="0830B0D8" w14:textId="77777777" w:rsidR="00FD0D5B" w:rsidRPr="001D03F8" w:rsidRDefault="00FD0D5B" w:rsidP="00E768D7">
            <w:pPr>
              <w:pStyle w:val="TableText"/>
              <w:keepNext/>
              <w:keepLines/>
              <w:rPr>
                <w:sz w:val="24"/>
              </w:rPr>
            </w:pPr>
            <w:r>
              <w:t>M</w:t>
            </w:r>
          </w:p>
        </w:tc>
        <w:tc>
          <w:tcPr>
            <w:tcW w:w="709" w:type="dxa"/>
            <w:tcBorders>
              <w:top w:val="single" w:sz="12" w:space="0" w:color="auto"/>
            </w:tcBorders>
            <w:shd w:val="clear" w:color="auto" w:fill="auto"/>
            <w:vAlign w:val="center"/>
          </w:tcPr>
          <w:p w14:paraId="4EFCFDBF" w14:textId="77777777" w:rsidR="00FD0D5B" w:rsidRPr="001D03F8" w:rsidRDefault="00FD0D5B" w:rsidP="00E768D7">
            <w:pPr>
              <w:pStyle w:val="TableText"/>
              <w:keepNext/>
              <w:keepLines/>
              <w:spacing w:line="280" w:lineRule="atLeast"/>
              <w:jc w:val="both"/>
              <w:rPr>
                <w:sz w:val="24"/>
              </w:rPr>
            </w:pPr>
          </w:p>
        </w:tc>
        <w:tc>
          <w:tcPr>
            <w:tcW w:w="850" w:type="dxa"/>
            <w:tcBorders>
              <w:top w:val="single" w:sz="12" w:space="0" w:color="auto"/>
            </w:tcBorders>
            <w:shd w:val="clear" w:color="auto" w:fill="auto"/>
            <w:vAlign w:val="center"/>
          </w:tcPr>
          <w:p w14:paraId="5A9F79D4" w14:textId="77777777" w:rsidR="00FD0D5B" w:rsidRPr="001D03F8" w:rsidRDefault="00FD0D5B" w:rsidP="00E768D7">
            <w:pPr>
              <w:pStyle w:val="TableText"/>
              <w:keepNext/>
              <w:keepLines/>
              <w:spacing w:line="280" w:lineRule="atLeast"/>
              <w:jc w:val="both"/>
              <w:rPr>
                <w:sz w:val="24"/>
              </w:rPr>
            </w:pPr>
          </w:p>
        </w:tc>
        <w:tc>
          <w:tcPr>
            <w:tcW w:w="854" w:type="dxa"/>
            <w:tcBorders>
              <w:top w:val="single" w:sz="12" w:space="0" w:color="auto"/>
              <w:right w:val="single" w:sz="12" w:space="0" w:color="auto"/>
            </w:tcBorders>
            <w:shd w:val="clear" w:color="auto" w:fill="auto"/>
            <w:vAlign w:val="center"/>
          </w:tcPr>
          <w:p w14:paraId="33119401" w14:textId="77777777" w:rsidR="00FD0D5B" w:rsidRPr="001D03F8" w:rsidRDefault="00FD0D5B" w:rsidP="00E768D7">
            <w:pPr>
              <w:pStyle w:val="TableText"/>
              <w:keepNext/>
              <w:keepLines/>
              <w:spacing w:line="280" w:lineRule="atLeast"/>
              <w:jc w:val="both"/>
              <w:rPr>
                <w:sz w:val="24"/>
              </w:rPr>
            </w:pPr>
          </w:p>
        </w:tc>
      </w:tr>
      <w:tr w:rsidR="00FD0D5B" w14:paraId="56DE278F" w14:textId="77777777" w:rsidTr="00E768D7">
        <w:trPr>
          <w:cantSplit/>
          <w:jc w:val="center"/>
        </w:trPr>
        <w:tc>
          <w:tcPr>
            <w:tcW w:w="1732" w:type="dxa"/>
            <w:tcBorders>
              <w:left w:val="single" w:sz="12" w:space="0" w:color="auto"/>
            </w:tcBorders>
            <w:shd w:val="clear" w:color="auto" w:fill="auto"/>
            <w:vAlign w:val="center"/>
          </w:tcPr>
          <w:p w14:paraId="5CBC269A" w14:textId="77777777" w:rsidR="00FD0D5B" w:rsidRPr="001D03F8" w:rsidRDefault="00FD0D5B" w:rsidP="00FD0D5B">
            <w:pPr>
              <w:pStyle w:val="TableText"/>
              <w:numPr>
                <w:ilvl w:val="0"/>
                <w:numId w:val="68"/>
              </w:numPr>
              <w:spacing w:line="280" w:lineRule="atLeast"/>
              <w:ind w:left="544"/>
              <w:jc w:val="both"/>
              <w:rPr>
                <w:sz w:val="24"/>
              </w:rPr>
            </w:pPr>
          </w:p>
        </w:tc>
        <w:tc>
          <w:tcPr>
            <w:tcW w:w="2160" w:type="dxa"/>
            <w:shd w:val="clear" w:color="auto" w:fill="auto"/>
            <w:vAlign w:val="center"/>
          </w:tcPr>
          <w:p w14:paraId="3921D749" w14:textId="77777777" w:rsidR="00FD0D5B" w:rsidRDefault="00FD0D5B" w:rsidP="00E768D7">
            <w:pPr>
              <w:pStyle w:val="TableText"/>
            </w:pPr>
            <w:r>
              <w:t>invokeId</w:t>
            </w:r>
          </w:p>
        </w:tc>
        <w:tc>
          <w:tcPr>
            <w:tcW w:w="1723" w:type="dxa"/>
            <w:shd w:val="clear" w:color="auto" w:fill="auto"/>
            <w:vAlign w:val="center"/>
          </w:tcPr>
          <w:p w14:paraId="624CD03A" w14:textId="77777777" w:rsidR="00FD0D5B" w:rsidRDefault="00FD0D5B" w:rsidP="00E768D7">
            <w:pPr>
              <w:pStyle w:val="TableText"/>
            </w:pPr>
            <w:r w:rsidRPr="001D03F8">
              <w:rPr>
                <w:rFonts w:cs="Arial"/>
              </w:rPr>
              <w:t>CSTS SFW E3.3</w:t>
            </w:r>
          </w:p>
        </w:tc>
        <w:tc>
          <w:tcPr>
            <w:tcW w:w="840" w:type="dxa"/>
            <w:shd w:val="clear" w:color="auto" w:fill="auto"/>
            <w:vAlign w:val="center"/>
          </w:tcPr>
          <w:p w14:paraId="37DD3090" w14:textId="77777777" w:rsidR="00FD0D5B" w:rsidRDefault="00FD0D5B" w:rsidP="00E768D7">
            <w:pPr>
              <w:pStyle w:val="TableText"/>
            </w:pPr>
            <w:r>
              <w:t>M</w:t>
            </w:r>
          </w:p>
        </w:tc>
        <w:tc>
          <w:tcPr>
            <w:tcW w:w="709" w:type="dxa"/>
            <w:shd w:val="clear" w:color="auto" w:fill="auto"/>
            <w:vAlign w:val="center"/>
          </w:tcPr>
          <w:p w14:paraId="3B9CE8F1" w14:textId="77777777" w:rsidR="00FD0D5B" w:rsidRDefault="00FD0D5B" w:rsidP="00E768D7">
            <w:pPr>
              <w:pStyle w:val="TableText"/>
            </w:pPr>
          </w:p>
        </w:tc>
        <w:tc>
          <w:tcPr>
            <w:tcW w:w="850" w:type="dxa"/>
            <w:shd w:val="clear" w:color="auto" w:fill="auto"/>
            <w:vAlign w:val="center"/>
          </w:tcPr>
          <w:p w14:paraId="0DA13D38" w14:textId="77777777" w:rsidR="00FD0D5B" w:rsidRDefault="00FD0D5B" w:rsidP="00E768D7">
            <w:pPr>
              <w:pStyle w:val="TableText"/>
            </w:pPr>
          </w:p>
        </w:tc>
        <w:tc>
          <w:tcPr>
            <w:tcW w:w="854" w:type="dxa"/>
            <w:tcBorders>
              <w:right w:val="single" w:sz="12" w:space="0" w:color="auto"/>
            </w:tcBorders>
            <w:shd w:val="clear" w:color="auto" w:fill="auto"/>
            <w:vAlign w:val="center"/>
          </w:tcPr>
          <w:p w14:paraId="7DB654BF" w14:textId="77777777" w:rsidR="00FD0D5B" w:rsidRDefault="00FD0D5B" w:rsidP="00E768D7">
            <w:pPr>
              <w:pStyle w:val="TableText"/>
            </w:pPr>
          </w:p>
        </w:tc>
      </w:tr>
      <w:tr w:rsidR="00FD0D5B" w14:paraId="3186E17E" w14:textId="77777777" w:rsidTr="00E768D7">
        <w:trPr>
          <w:cantSplit/>
          <w:jc w:val="center"/>
        </w:trPr>
        <w:tc>
          <w:tcPr>
            <w:tcW w:w="1732" w:type="dxa"/>
            <w:tcBorders>
              <w:left w:val="single" w:sz="12" w:space="0" w:color="auto"/>
            </w:tcBorders>
            <w:shd w:val="clear" w:color="auto" w:fill="auto"/>
            <w:vAlign w:val="center"/>
          </w:tcPr>
          <w:p w14:paraId="23A082AD" w14:textId="77777777" w:rsidR="00FD0D5B" w:rsidRPr="001D03F8" w:rsidRDefault="00FD0D5B" w:rsidP="00FD0D5B">
            <w:pPr>
              <w:pStyle w:val="TableText"/>
              <w:numPr>
                <w:ilvl w:val="0"/>
                <w:numId w:val="68"/>
              </w:numPr>
              <w:spacing w:line="280" w:lineRule="atLeast"/>
              <w:ind w:left="544"/>
              <w:jc w:val="both"/>
              <w:rPr>
                <w:sz w:val="24"/>
              </w:rPr>
            </w:pPr>
          </w:p>
        </w:tc>
        <w:tc>
          <w:tcPr>
            <w:tcW w:w="2160" w:type="dxa"/>
            <w:shd w:val="clear" w:color="auto" w:fill="auto"/>
            <w:vAlign w:val="center"/>
          </w:tcPr>
          <w:p w14:paraId="5FC1E5A3" w14:textId="77777777" w:rsidR="00FD0D5B" w:rsidRDefault="00FD0D5B" w:rsidP="00E768D7">
            <w:pPr>
              <w:pStyle w:val="TableText"/>
            </w:pPr>
            <w:r>
              <w:t>procedureInstanceId</w:t>
            </w:r>
          </w:p>
        </w:tc>
        <w:tc>
          <w:tcPr>
            <w:tcW w:w="1723" w:type="dxa"/>
            <w:shd w:val="clear" w:color="auto" w:fill="auto"/>
            <w:vAlign w:val="center"/>
          </w:tcPr>
          <w:p w14:paraId="2C93804C" w14:textId="77777777" w:rsidR="00FD0D5B" w:rsidRDefault="00FD0D5B" w:rsidP="00E768D7">
            <w:pPr>
              <w:pStyle w:val="TableText"/>
            </w:pPr>
            <w:r w:rsidRPr="001D03F8">
              <w:rPr>
                <w:rFonts w:cs="Arial"/>
              </w:rPr>
              <w:t>CSTS SFW E3.3</w:t>
            </w:r>
          </w:p>
        </w:tc>
        <w:tc>
          <w:tcPr>
            <w:tcW w:w="840" w:type="dxa"/>
            <w:shd w:val="clear" w:color="auto" w:fill="auto"/>
            <w:vAlign w:val="center"/>
          </w:tcPr>
          <w:p w14:paraId="31ADB488" w14:textId="77777777" w:rsidR="00FD0D5B" w:rsidRDefault="00FD0D5B" w:rsidP="00E768D7">
            <w:pPr>
              <w:pStyle w:val="TableText"/>
            </w:pPr>
            <w:r>
              <w:t>M</w:t>
            </w:r>
          </w:p>
        </w:tc>
        <w:tc>
          <w:tcPr>
            <w:tcW w:w="709" w:type="dxa"/>
            <w:shd w:val="clear" w:color="auto" w:fill="auto"/>
            <w:vAlign w:val="center"/>
          </w:tcPr>
          <w:p w14:paraId="6FF3A5D6" w14:textId="77777777" w:rsidR="00FD0D5B" w:rsidRDefault="00FD0D5B" w:rsidP="00E768D7">
            <w:pPr>
              <w:pStyle w:val="TableText"/>
            </w:pPr>
          </w:p>
        </w:tc>
        <w:tc>
          <w:tcPr>
            <w:tcW w:w="850" w:type="dxa"/>
            <w:shd w:val="clear" w:color="auto" w:fill="auto"/>
            <w:vAlign w:val="center"/>
          </w:tcPr>
          <w:p w14:paraId="712DFA2D" w14:textId="77777777" w:rsidR="00FD0D5B" w:rsidRDefault="00FD0D5B" w:rsidP="00943A41">
            <w:pPr>
              <w:pStyle w:val="TableText"/>
            </w:pPr>
            <w:r>
              <w:t>AV</w:t>
            </w:r>
            <w:r w:rsidR="00943A41">
              <w:t>4</w:t>
            </w:r>
          </w:p>
        </w:tc>
        <w:tc>
          <w:tcPr>
            <w:tcW w:w="854" w:type="dxa"/>
            <w:tcBorders>
              <w:right w:val="single" w:sz="12" w:space="0" w:color="auto"/>
            </w:tcBorders>
            <w:shd w:val="clear" w:color="auto" w:fill="auto"/>
            <w:vAlign w:val="center"/>
          </w:tcPr>
          <w:p w14:paraId="0BE37EDF" w14:textId="77777777" w:rsidR="00FD0D5B" w:rsidRDefault="00FD0D5B" w:rsidP="00E768D7">
            <w:pPr>
              <w:pStyle w:val="TableText"/>
            </w:pPr>
          </w:p>
        </w:tc>
      </w:tr>
      <w:tr w:rsidR="00FD0D5B" w14:paraId="289B12A1" w14:textId="77777777" w:rsidTr="00E768D7">
        <w:trPr>
          <w:cantSplit/>
          <w:jc w:val="center"/>
        </w:trPr>
        <w:tc>
          <w:tcPr>
            <w:tcW w:w="1732" w:type="dxa"/>
            <w:tcBorders>
              <w:left w:val="single" w:sz="12" w:space="0" w:color="auto"/>
            </w:tcBorders>
            <w:shd w:val="clear" w:color="auto" w:fill="auto"/>
            <w:vAlign w:val="center"/>
          </w:tcPr>
          <w:p w14:paraId="1E856642" w14:textId="77777777" w:rsidR="00FD0D5B" w:rsidRPr="001D03F8" w:rsidRDefault="00FD0D5B" w:rsidP="00FD0D5B">
            <w:pPr>
              <w:pStyle w:val="TableText"/>
              <w:numPr>
                <w:ilvl w:val="0"/>
                <w:numId w:val="68"/>
              </w:numPr>
              <w:spacing w:line="280" w:lineRule="atLeast"/>
              <w:ind w:left="544"/>
              <w:jc w:val="both"/>
              <w:rPr>
                <w:sz w:val="24"/>
              </w:rPr>
            </w:pPr>
          </w:p>
        </w:tc>
        <w:tc>
          <w:tcPr>
            <w:tcW w:w="2160" w:type="dxa"/>
            <w:shd w:val="clear" w:color="auto" w:fill="auto"/>
            <w:vAlign w:val="center"/>
          </w:tcPr>
          <w:p w14:paraId="7EB0B063" w14:textId="77777777" w:rsidR="00FD0D5B" w:rsidRDefault="00FD0D5B" w:rsidP="00E768D7">
            <w:pPr>
              <w:pStyle w:val="TableText"/>
            </w:pPr>
            <w:r>
              <w:t>listOfParameters</w:t>
            </w:r>
          </w:p>
        </w:tc>
        <w:tc>
          <w:tcPr>
            <w:tcW w:w="1723" w:type="dxa"/>
            <w:shd w:val="clear" w:color="auto" w:fill="auto"/>
            <w:vAlign w:val="center"/>
          </w:tcPr>
          <w:p w14:paraId="5B6BD1EE" w14:textId="77777777" w:rsidR="00FD0D5B" w:rsidRDefault="00FD0D5B" w:rsidP="00E768D7">
            <w:pPr>
              <w:pStyle w:val="TableText"/>
            </w:pPr>
            <w:r w:rsidRPr="001D03F8">
              <w:rPr>
                <w:rFonts w:cs="Arial"/>
              </w:rPr>
              <w:t>CSTS SFW E3.4</w:t>
            </w:r>
          </w:p>
        </w:tc>
        <w:tc>
          <w:tcPr>
            <w:tcW w:w="840" w:type="dxa"/>
            <w:shd w:val="clear" w:color="auto" w:fill="auto"/>
            <w:vAlign w:val="center"/>
          </w:tcPr>
          <w:p w14:paraId="52617CFD" w14:textId="77777777" w:rsidR="00FD0D5B" w:rsidRDefault="00FD0D5B" w:rsidP="00E768D7">
            <w:pPr>
              <w:pStyle w:val="TableText"/>
            </w:pPr>
            <w:r>
              <w:t>M</w:t>
            </w:r>
          </w:p>
        </w:tc>
        <w:tc>
          <w:tcPr>
            <w:tcW w:w="709" w:type="dxa"/>
            <w:shd w:val="clear" w:color="auto" w:fill="auto"/>
            <w:vAlign w:val="center"/>
          </w:tcPr>
          <w:p w14:paraId="0104D479" w14:textId="77777777" w:rsidR="00FD0D5B" w:rsidRDefault="00FD0D5B" w:rsidP="00E768D7">
            <w:pPr>
              <w:pStyle w:val="TableText"/>
            </w:pPr>
          </w:p>
        </w:tc>
        <w:tc>
          <w:tcPr>
            <w:tcW w:w="850" w:type="dxa"/>
            <w:shd w:val="clear" w:color="auto" w:fill="auto"/>
            <w:vAlign w:val="center"/>
          </w:tcPr>
          <w:p w14:paraId="3157E247" w14:textId="77777777" w:rsidR="00FD0D5B" w:rsidRDefault="00FD0D5B" w:rsidP="00E768D7">
            <w:pPr>
              <w:pStyle w:val="TableText"/>
            </w:pPr>
          </w:p>
        </w:tc>
        <w:tc>
          <w:tcPr>
            <w:tcW w:w="854" w:type="dxa"/>
            <w:tcBorders>
              <w:right w:val="single" w:sz="12" w:space="0" w:color="auto"/>
            </w:tcBorders>
            <w:shd w:val="clear" w:color="auto" w:fill="auto"/>
            <w:vAlign w:val="center"/>
          </w:tcPr>
          <w:p w14:paraId="139079BD" w14:textId="77777777" w:rsidR="00FD0D5B" w:rsidRDefault="00FD0D5B" w:rsidP="00E768D7">
            <w:pPr>
              <w:pStyle w:val="TableText"/>
            </w:pPr>
          </w:p>
        </w:tc>
      </w:tr>
      <w:tr w:rsidR="00FD0D5B" w14:paraId="1E169C4B" w14:textId="77777777" w:rsidTr="00E768D7">
        <w:trPr>
          <w:cantSplit/>
          <w:jc w:val="center"/>
        </w:trPr>
        <w:tc>
          <w:tcPr>
            <w:tcW w:w="1732" w:type="dxa"/>
            <w:tcBorders>
              <w:left w:val="single" w:sz="12" w:space="0" w:color="auto"/>
              <w:bottom w:val="single" w:sz="12" w:space="0" w:color="auto"/>
            </w:tcBorders>
            <w:shd w:val="clear" w:color="auto" w:fill="auto"/>
            <w:vAlign w:val="center"/>
          </w:tcPr>
          <w:p w14:paraId="602666D7" w14:textId="77777777" w:rsidR="00FD0D5B" w:rsidRPr="001D03F8" w:rsidRDefault="00FD0D5B" w:rsidP="00FD0D5B">
            <w:pPr>
              <w:pStyle w:val="TableText"/>
              <w:numPr>
                <w:ilvl w:val="0"/>
                <w:numId w:val="68"/>
              </w:numPr>
              <w:spacing w:line="280" w:lineRule="atLeast"/>
              <w:ind w:left="544"/>
              <w:jc w:val="both"/>
              <w:rPr>
                <w:sz w:val="24"/>
              </w:rPr>
            </w:pPr>
          </w:p>
        </w:tc>
        <w:tc>
          <w:tcPr>
            <w:tcW w:w="2160" w:type="dxa"/>
            <w:tcBorders>
              <w:bottom w:val="single" w:sz="12" w:space="0" w:color="auto"/>
            </w:tcBorders>
            <w:shd w:val="clear" w:color="auto" w:fill="auto"/>
            <w:vAlign w:val="center"/>
          </w:tcPr>
          <w:p w14:paraId="3C443F14" w14:textId="77777777" w:rsidR="00FD0D5B" w:rsidRDefault="00216980" w:rsidP="00216980">
            <w:pPr>
              <w:pStyle w:val="TableText"/>
            </w:pPr>
            <w:r>
              <w:t>getInvocation-E</w:t>
            </w:r>
            <w:r w:rsidR="00FD0D5B">
              <w:t>xtension</w:t>
            </w:r>
          </w:p>
        </w:tc>
        <w:tc>
          <w:tcPr>
            <w:tcW w:w="1723" w:type="dxa"/>
            <w:tcBorders>
              <w:bottom w:val="single" w:sz="12" w:space="0" w:color="auto"/>
            </w:tcBorders>
            <w:shd w:val="clear" w:color="auto" w:fill="auto"/>
            <w:vAlign w:val="center"/>
          </w:tcPr>
          <w:p w14:paraId="2134B2E4" w14:textId="77777777" w:rsidR="00FD0D5B" w:rsidRDefault="00FD0D5B" w:rsidP="00E768D7">
            <w:pPr>
              <w:pStyle w:val="TableText"/>
            </w:pPr>
            <w:r w:rsidRPr="001D03F8">
              <w:rPr>
                <w:rFonts w:cs="Arial"/>
              </w:rPr>
              <w:t>CSTS SFW E3.4</w:t>
            </w:r>
          </w:p>
        </w:tc>
        <w:tc>
          <w:tcPr>
            <w:tcW w:w="840" w:type="dxa"/>
            <w:tcBorders>
              <w:bottom w:val="single" w:sz="12" w:space="0" w:color="auto"/>
            </w:tcBorders>
            <w:shd w:val="clear" w:color="auto" w:fill="auto"/>
            <w:vAlign w:val="center"/>
          </w:tcPr>
          <w:p w14:paraId="7DBF9962" w14:textId="77777777" w:rsidR="00FD0D5B" w:rsidRDefault="00FD0D5B" w:rsidP="00E768D7">
            <w:pPr>
              <w:pStyle w:val="TableText"/>
            </w:pPr>
            <w:r>
              <w:t>M</w:t>
            </w:r>
          </w:p>
        </w:tc>
        <w:tc>
          <w:tcPr>
            <w:tcW w:w="709" w:type="dxa"/>
            <w:tcBorders>
              <w:bottom w:val="single" w:sz="12" w:space="0" w:color="auto"/>
            </w:tcBorders>
            <w:shd w:val="clear" w:color="auto" w:fill="auto"/>
            <w:vAlign w:val="center"/>
          </w:tcPr>
          <w:p w14:paraId="3A6C4C86" w14:textId="77777777" w:rsidR="00FD0D5B" w:rsidRDefault="00FD0D5B" w:rsidP="00E768D7">
            <w:pPr>
              <w:pStyle w:val="TableText"/>
            </w:pPr>
          </w:p>
        </w:tc>
        <w:tc>
          <w:tcPr>
            <w:tcW w:w="850" w:type="dxa"/>
            <w:tcBorders>
              <w:bottom w:val="single" w:sz="12" w:space="0" w:color="auto"/>
            </w:tcBorders>
            <w:shd w:val="clear" w:color="auto" w:fill="auto"/>
            <w:vAlign w:val="center"/>
          </w:tcPr>
          <w:p w14:paraId="67C07756" w14:textId="77777777" w:rsidR="00FD0D5B" w:rsidRDefault="00943A41" w:rsidP="00E768D7">
            <w:pPr>
              <w:pStyle w:val="TableText"/>
            </w:pPr>
            <w:r>
              <w:t>‘not-Used’</w:t>
            </w:r>
          </w:p>
        </w:tc>
        <w:tc>
          <w:tcPr>
            <w:tcW w:w="854" w:type="dxa"/>
            <w:tcBorders>
              <w:bottom w:val="single" w:sz="12" w:space="0" w:color="auto"/>
              <w:right w:val="single" w:sz="12" w:space="0" w:color="auto"/>
            </w:tcBorders>
            <w:shd w:val="clear" w:color="auto" w:fill="auto"/>
            <w:vAlign w:val="center"/>
          </w:tcPr>
          <w:p w14:paraId="5DAF0318" w14:textId="77777777" w:rsidR="00FD0D5B" w:rsidRDefault="00FD0D5B" w:rsidP="00E768D7">
            <w:pPr>
              <w:pStyle w:val="TableText"/>
            </w:pPr>
          </w:p>
        </w:tc>
      </w:tr>
    </w:tbl>
    <w:p w14:paraId="6476A44A" w14:textId="77777777" w:rsidR="00216980" w:rsidRDefault="00216980" w:rsidP="00FF269B">
      <w:pPr>
        <w:autoSpaceDE w:val="0"/>
        <w:autoSpaceDN w:val="0"/>
        <w:adjustRightInd w:val="0"/>
        <w:spacing w:line="240" w:lineRule="auto"/>
        <w:ind w:left="720" w:hanging="720"/>
        <w:jc w:val="left"/>
        <w:rPr>
          <w:rFonts w:ascii="TimesNewRomanPSMT" w:eastAsia="Times New Roman" w:hAnsi="TimesNewRomanPSMT" w:cs="TimesNewRomanPSMT"/>
        </w:rPr>
      </w:pPr>
      <w:r>
        <w:rPr>
          <w:rFonts w:ascii="TimesNewRomanPSMT" w:eastAsia="Times New Roman" w:hAnsi="TimesNewRomanPSMT" w:cs="TimesNewRomanPSMT"/>
        </w:rPr>
        <w:lastRenderedPageBreak/>
        <w:t>AV</w:t>
      </w:r>
      <w:r w:rsidR="001B0386">
        <w:rPr>
          <w:rFonts w:ascii="TimesNewRomanPSMT" w:eastAsia="Times New Roman" w:hAnsi="TimesNewRomanPSMT" w:cs="TimesNewRomanPSMT"/>
        </w:rPr>
        <w:t>4</w:t>
      </w:r>
      <w:r>
        <w:rPr>
          <w:rFonts w:ascii="TimesNewRomanPSMT" w:eastAsia="Times New Roman" w:hAnsi="TimesNewRomanPSMT" w:cs="TimesNewRomanPSMT"/>
        </w:rPr>
        <w:tab/>
      </w:r>
      <w:r w:rsidR="004866FB" w:rsidRPr="00ED42FE">
        <w:t xml:space="preserve">The value </w:t>
      </w:r>
      <w:r w:rsidR="004866FB">
        <w:t xml:space="preserve">of the procedureRole element </w:t>
      </w:r>
      <w:r w:rsidR="004866FB" w:rsidRPr="00ED42FE">
        <w:t>of th</w:t>
      </w:r>
      <w:r w:rsidR="004866FB">
        <w:t>e</w:t>
      </w:r>
      <w:r w:rsidR="004866FB" w:rsidRPr="00ED42FE">
        <w:t xml:space="preserve"> parameter</w:t>
      </w:r>
      <w:r w:rsidR="004866FB">
        <w:t xml:space="preserve"> getInv-3</w:t>
      </w:r>
      <w:r w:rsidR="004866FB" w:rsidRPr="00ED42FE">
        <w:t xml:space="preserve"> </w:t>
      </w:r>
      <w:r w:rsidR="004866FB">
        <w:t>must be set to ‘secondary procedure’</w:t>
      </w:r>
      <w:r w:rsidR="004866FB" w:rsidRPr="00ED42FE">
        <w:t>.</w:t>
      </w:r>
    </w:p>
    <w:p w14:paraId="368989D1" w14:textId="77777777" w:rsidR="00FD0D5B" w:rsidRPr="00FF269B" w:rsidRDefault="00216980" w:rsidP="00FF269B">
      <w:pPr>
        <w:autoSpaceDE w:val="0"/>
        <w:autoSpaceDN w:val="0"/>
        <w:adjustRightInd w:val="0"/>
        <w:spacing w:line="240" w:lineRule="auto"/>
        <w:jc w:val="left"/>
        <w:rPr>
          <w:rFonts w:ascii="TimesNewRomanPSMT" w:eastAsia="Times New Roman" w:hAnsi="TimesNewRomanPSMT" w:cs="TimesNewRomanPSMT"/>
        </w:rPr>
      </w:pPr>
      <w:r>
        <w:rPr>
          <w:rFonts w:ascii="TimesNewRomanPSMT" w:eastAsia="Times New Roman" w:hAnsi="TimesNewRomanPSMT" w:cs="TimesNewRomanPSMT"/>
        </w:rPr>
        <w:t xml:space="preserve">The parameters getInv-1, getInv-2, and getInv-3 are contained in the complex parameter </w:t>
      </w:r>
      <w:r w:rsidR="00894969">
        <w:rPr>
          <w:rFonts w:ascii="TimesNewRomanPSMT" w:eastAsia="Times New Roman" w:hAnsi="TimesNewRomanPSMT" w:cs="TimesNewRomanPSMT"/>
        </w:rPr>
        <w:t>standardI</w:t>
      </w:r>
      <w:r>
        <w:rPr>
          <w:rFonts w:ascii="TimesNewRomanPSMT" w:eastAsia="Times New Roman" w:hAnsi="TimesNewRomanPSMT" w:cs="TimesNewRomanPSMT"/>
        </w:rPr>
        <w:t xml:space="preserve">nvocationHeader shown in </w:t>
      </w:r>
      <w:r w:rsidR="00894969">
        <w:rPr>
          <w:rFonts w:ascii="TimesNewRomanPSMT" w:eastAsia="Times New Roman" w:hAnsi="TimesNewRomanPSMT" w:cs="TimesNewRomanPSMT"/>
        </w:rPr>
        <w:t>CSTS SFW E3.4. This parameter is of the type StandardInvocationHeader that is specified in CSTS SFW E3.3.</w:t>
      </w:r>
    </w:p>
    <w:p w14:paraId="5578F615" w14:textId="77777777" w:rsidR="00FD0D5B" w:rsidRPr="0079310C" w:rsidRDefault="00FD0D5B" w:rsidP="00FD0D5B">
      <w:pPr>
        <w:pStyle w:val="TableTitle"/>
      </w:pPr>
      <w:bookmarkStart w:id="1944" w:name="_Ref444005186"/>
      <w:bookmarkStart w:id="1945" w:name="_Ref425245680"/>
      <w:r w:rsidRPr="0079310C">
        <w:t xml:space="preserve">Table </w:t>
      </w:r>
      <w:bookmarkStart w:id="1946" w:name="T_PICS_GetRetParams"/>
      <w:r>
        <w:fldChar w:fldCharType="begin"/>
      </w:r>
      <w:r>
        <w:instrText xml:space="preserve"> STYLEREF "Heading 8,Annex Heading 1"\l \n \t  \* MERGEFORMAT </w:instrText>
      </w:r>
      <w:r>
        <w:fldChar w:fldCharType="separate"/>
      </w:r>
      <w:r w:rsidR="00467483">
        <w:rPr>
          <w:noProof/>
        </w:rPr>
        <w:t>F</w:t>
      </w:r>
      <w:r>
        <w:rPr>
          <w:noProof/>
        </w:rPr>
        <w:fldChar w:fldCharType="end"/>
      </w:r>
      <w:r>
        <w:noBreakHyphen/>
      </w:r>
      <w:r w:rsidR="00033875">
        <w:fldChar w:fldCharType="begin"/>
      </w:r>
      <w:r w:rsidR="00033875">
        <w:instrText xml:space="preserve"> SEQ Table \* ARABIC \s 8 </w:instrText>
      </w:r>
      <w:r w:rsidR="00033875">
        <w:fldChar w:fldCharType="separate"/>
      </w:r>
      <w:r w:rsidR="00467483">
        <w:rPr>
          <w:noProof/>
        </w:rPr>
        <w:t>13</w:t>
      </w:r>
      <w:r w:rsidR="00033875">
        <w:rPr>
          <w:noProof/>
        </w:rPr>
        <w:fldChar w:fldCharType="end"/>
      </w:r>
      <w:bookmarkEnd w:id="1944"/>
      <w:bookmarkEnd w:id="1945"/>
      <w:bookmarkEnd w:id="1946"/>
      <w:r w:rsidRPr="0079310C">
        <w:fldChar w:fldCharType="begin"/>
      </w:r>
      <w:r w:rsidRPr="0079310C">
        <w:instrText xml:space="preserve"> TC  \f T </w:instrText>
      </w:r>
      <w:r w:rsidR="00B92434">
        <w:instrText>“</w:instrText>
      </w:r>
      <w:fldSimple w:instr=" STYLEREF &quot;Heading 8,Annex Heading 1&quot;\l \n \t  \* MERGEFORMAT ">
        <w:bookmarkStart w:id="1947" w:name="_Toc378579150"/>
        <w:bookmarkStart w:id="1948" w:name="_Toc436649909"/>
        <w:r w:rsidR="00467483">
          <w:rPr>
            <w:noProof/>
          </w:rPr>
          <w:instrText>F</w:instrText>
        </w:r>
      </w:fldSimple>
      <w:r w:rsidRPr="0079310C">
        <w:instrText>-</w:instrText>
      </w:r>
      <w:r w:rsidRPr="0079310C">
        <w:fldChar w:fldCharType="begin"/>
      </w:r>
      <w:r w:rsidRPr="0079310C">
        <w:instrText xml:space="preserve"> SEQ Table_TOC \s 8 </w:instrText>
      </w:r>
      <w:r w:rsidRPr="0079310C">
        <w:fldChar w:fldCharType="separate"/>
      </w:r>
      <w:r w:rsidR="00467483">
        <w:rPr>
          <w:noProof/>
        </w:rPr>
        <w:instrText>13</w:instrText>
      </w:r>
      <w:r w:rsidRPr="0079310C">
        <w:fldChar w:fldCharType="end"/>
      </w:r>
      <w:r w:rsidRPr="0079310C">
        <w:tab/>
      </w:r>
      <w:r>
        <w:instrText>GET Return Parameters</w:instrText>
      </w:r>
      <w:bookmarkEnd w:id="1947"/>
      <w:bookmarkEnd w:id="1948"/>
      <w:r w:rsidR="00B92434">
        <w:instrText>”</w:instrText>
      </w:r>
      <w:r w:rsidRPr="0079310C">
        <w:fldChar w:fldCharType="end"/>
      </w:r>
      <w:r w:rsidRPr="0079310C">
        <w:t>:</w:t>
      </w:r>
      <w:r>
        <w:t xml:space="preserve">  GET Return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2250"/>
        <w:gridCol w:w="1813"/>
        <w:gridCol w:w="840"/>
        <w:gridCol w:w="709"/>
        <w:gridCol w:w="850"/>
        <w:gridCol w:w="854"/>
      </w:tblGrid>
      <w:tr w:rsidR="00FD0D5B" w14:paraId="474DA900" w14:textId="77777777" w:rsidTr="00E768D7">
        <w:trPr>
          <w:tblHeader/>
          <w:jc w:val="center"/>
        </w:trPr>
        <w:tc>
          <w:tcPr>
            <w:tcW w:w="8868" w:type="dxa"/>
            <w:gridSpan w:val="7"/>
            <w:tcBorders>
              <w:top w:val="single" w:sz="12" w:space="0" w:color="auto"/>
              <w:left w:val="single" w:sz="12" w:space="0" w:color="auto"/>
              <w:right w:val="single" w:sz="12" w:space="0" w:color="auto"/>
            </w:tcBorders>
            <w:shd w:val="clear" w:color="auto" w:fill="D9D9D9"/>
            <w:vAlign w:val="center"/>
          </w:tcPr>
          <w:p w14:paraId="1C8577B2" w14:textId="77777777" w:rsidR="00FD0D5B" w:rsidRPr="001D03F8" w:rsidRDefault="00FD0D5B" w:rsidP="00E768D7">
            <w:pPr>
              <w:pStyle w:val="TableHeading"/>
              <w:rPr>
                <w:lang w:val="en-GB"/>
              </w:rPr>
            </w:pPr>
            <w:r w:rsidRPr="001D03F8">
              <w:rPr>
                <w:lang w:val="en-GB"/>
              </w:rPr>
              <w:t>Parameters of the GetReturn PDU</w:t>
            </w:r>
          </w:p>
        </w:tc>
      </w:tr>
      <w:tr w:rsidR="00FD0D5B" w14:paraId="3A81FA22" w14:textId="77777777" w:rsidTr="00E768D7">
        <w:trPr>
          <w:tblHeader/>
          <w:jc w:val="center"/>
        </w:trPr>
        <w:tc>
          <w:tcPr>
            <w:tcW w:w="1552" w:type="dxa"/>
            <w:vMerge w:val="restart"/>
            <w:tcBorders>
              <w:left w:val="single" w:sz="12" w:space="0" w:color="auto"/>
            </w:tcBorders>
            <w:shd w:val="clear" w:color="auto" w:fill="D9D9D9"/>
            <w:vAlign w:val="center"/>
          </w:tcPr>
          <w:p w14:paraId="09594DD4" w14:textId="77777777" w:rsidR="00FD0D5B" w:rsidRPr="001D03F8" w:rsidRDefault="00FD0D5B" w:rsidP="00E768D7">
            <w:pPr>
              <w:pStyle w:val="TableHeading"/>
              <w:rPr>
                <w:lang w:val="en-GB"/>
              </w:rPr>
            </w:pPr>
            <w:r w:rsidRPr="001D03F8">
              <w:rPr>
                <w:lang w:val="en-GB"/>
              </w:rPr>
              <w:t>Item</w:t>
            </w:r>
          </w:p>
        </w:tc>
        <w:tc>
          <w:tcPr>
            <w:tcW w:w="2250" w:type="dxa"/>
            <w:vMerge w:val="restart"/>
            <w:shd w:val="clear" w:color="auto" w:fill="D9D9D9"/>
            <w:vAlign w:val="center"/>
          </w:tcPr>
          <w:p w14:paraId="420B75EA" w14:textId="77777777" w:rsidR="00FD0D5B" w:rsidRPr="001D03F8" w:rsidRDefault="00FD0D5B" w:rsidP="00E768D7">
            <w:pPr>
              <w:pStyle w:val="TableHeading"/>
              <w:rPr>
                <w:lang w:val="en-GB"/>
              </w:rPr>
            </w:pPr>
            <w:r w:rsidRPr="001D03F8">
              <w:rPr>
                <w:lang w:val="en-GB"/>
              </w:rPr>
              <w:t>Parameter</w:t>
            </w:r>
          </w:p>
        </w:tc>
        <w:tc>
          <w:tcPr>
            <w:tcW w:w="1813" w:type="dxa"/>
            <w:vMerge w:val="restart"/>
            <w:shd w:val="clear" w:color="auto" w:fill="D9D9D9"/>
            <w:vAlign w:val="center"/>
          </w:tcPr>
          <w:p w14:paraId="4CB758D1" w14:textId="77777777" w:rsidR="00FD0D5B" w:rsidRPr="001D03F8" w:rsidRDefault="00FD0D5B" w:rsidP="00E768D7">
            <w:pPr>
              <w:pStyle w:val="TableHeading"/>
              <w:rPr>
                <w:lang w:val="en-GB"/>
              </w:rPr>
            </w:pPr>
            <w:r w:rsidRPr="001D03F8">
              <w:rPr>
                <w:lang w:val="en-GB"/>
              </w:rPr>
              <w:t>Ref.</w:t>
            </w:r>
          </w:p>
        </w:tc>
        <w:tc>
          <w:tcPr>
            <w:tcW w:w="840" w:type="dxa"/>
            <w:vMerge w:val="restart"/>
            <w:shd w:val="clear" w:color="auto" w:fill="D9D9D9"/>
            <w:textDirection w:val="btLr"/>
            <w:vAlign w:val="center"/>
          </w:tcPr>
          <w:p w14:paraId="30D7165B" w14:textId="77777777" w:rsidR="00FD0D5B" w:rsidRPr="001D03F8" w:rsidRDefault="00FD0D5B" w:rsidP="00E768D7">
            <w:pPr>
              <w:pStyle w:val="TableHeading"/>
              <w:ind w:right="113"/>
              <w:rPr>
                <w:lang w:val="en-GB"/>
              </w:rPr>
            </w:pPr>
            <w:r w:rsidRPr="001D03F8">
              <w:rPr>
                <w:lang w:val="en-GB"/>
              </w:rPr>
              <w:t>Status</w:t>
            </w:r>
          </w:p>
        </w:tc>
        <w:tc>
          <w:tcPr>
            <w:tcW w:w="709" w:type="dxa"/>
            <w:vMerge w:val="restart"/>
            <w:shd w:val="clear" w:color="auto" w:fill="D9D9D9"/>
            <w:textDirection w:val="btLr"/>
            <w:vAlign w:val="center"/>
          </w:tcPr>
          <w:p w14:paraId="46815F06" w14:textId="77777777" w:rsidR="00FD0D5B" w:rsidRPr="001D03F8" w:rsidRDefault="00FD0D5B" w:rsidP="00E768D7">
            <w:pPr>
              <w:pStyle w:val="TableHeading"/>
              <w:ind w:right="113"/>
              <w:rPr>
                <w:lang w:val="en-GB"/>
              </w:rPr>
            </w:pPr>
            <w:r w:rsidRPr="001D03F8">
              <w:rPr>
                <w:lang w:val="en-GB"/>
              </w:rPr>
              <w:t>Support</w:t>
            </w:r>
          </w:p>
        </w:tc>
        <w:tc>
          <w:tcPr>
            <w:tcW w:w="1704" w:type="dxa"/>
            <w:gridSpan w:val="2"/>
            <w:tcBorders>
              <w:right w:val="single" w:sz="12" w:space="0" w:color="auto"/>
            </w:tcBorders>
            <w:shd w:val="clear" w:color="auto" w:fill="D9D9D9"/>
            <w:vAlign w:val="center"/>
          </w:tcPr>
          <w:p w14:paraId="6C274B55" w14:textId="77777777" w:rsidR="00FD0D5B" w:rsidRPr="001D03F8" w:rsidRDefault="00FD0D5B" w:rsidP="00E768D7">
            <w:pPr>
              <w:pStyle w:val="TableHeading"/>
              <w:rPr>
                <w:lang w:val="en-GB"/>
              </w:rPr>
            </w:pPr>
            <w:r w:rsidRPr="001D03F8">
              <w:rPr>
                <w:lang w:val="en-GB"/>
              </w:rPr>
              <w:t>Values</w:t>
            </w:r>
          </w:p>
        </w:tc>
      </w:tr>
      <w:tr w:rsidR="00FD0D5B" w14:paraId="66695BE2" w14:textId="77777777" w:rsidTr="00E768D7">
        <w:trPr>
          <w:cantSplit/>
          <w:trHeight w:val="1407"/>
          <w:tblHeader/>
          <w:jc w:val="center"/>
        </w:trPr>
        <w:tc>
          <w:tcPr>
            <w:tcW w:w="1552" w:type="dxa"/>
            <w:vMerge/>
            <w:tcBorders>
              <w:left w:val="single" w:sz="12" w:space="0" w:color="auto"/>
              <w:bottom w:val="single" w:sz="12" w:space="0" w:color="auto"/>
            </w:tcBorders>
            <w:shd w:val="clear" w:color="auto" w:fill="D9D9D9"/>
            <w:vAlign w:val="center"/>
          </w:tcPr>
          <w:p w14:paraId="2765C6BD" w14:textId="77777777" w:rsidR="00FD0D5B" w:rsidRPr="001D03F8" w:rsidRDefault="00FD0D5B" w:rsidP="00E768D7">
            <w:pPr>
              <w:pStyle w:val="TableHeading"/>
              <w:rPr>
                <w:lang w:val="en-GB"/>
              </w:rPr>
            </w:pPr>
          </w:p>
        </w:tc>
        <w:tc>
          <w:tcPr>
            <w:tcW w:w="2250" w:type="dxa"/>
            <w:vMerge/>
            <w:tcBorders>
              <w:bottom w:val="single" w:sz="12" w:space="0" w:color="auto"/>
            </w:tcBorders>
            <w:shd w:val="clear" w:color="auto" w:fill="D9D9D9"/>
            <w:vAlign w:val="center"/>
          </w:tcPr>
          <w:p w14:paraId="06861914" w14:textId="77777777" w:rsidR="00FD0D5B" w:rsidRPr="001D03F8" w:rsidRDefault="00FD0D5B" w:rsidP="00E768D7">
            <w:pPr>
              <w:pStyle w:val="TableHeading"/>
              <w:rPr>
                <w:lang w:val="en-GB"/>
              </w:rPr>
            </w:pPr>
          </w:p>
        </w:tc>
        <w:tc>
          <w:tcPr>
            <w:tcW w:w="1813" w:type="dxa"/>
            <w:vMerge/>
            <w:tcBorders>
              <w:bottom w:val="single" w:sz="12" w:space="0" w:color="auto"/>
            </w:tcBorders>
            <w:shd w:val="clear" w:color="auto" w:fill="D9D9D9"/>
            <w:vAlign w:val="center"/>
          </w:tcPr>
          <w:p w14:paraId="617CD4A1" w14:textId="77777777" w:rsidR="00FD0D5B" w:rsidRPr="001D03F8" w:rsidRDefault="00FD0D5B" w:rsidP="00E768D7">
            <w:pPr>
              <w:pStyle w:val="TableHeading"/>
              <w:rPr>
                <w:lang w:val="en-GB"/>
              </w:rPr>
            </w:pPr>
          </w:p>
        </w:tc>
        <w:tc>
          <w:tcPr>
            <w:tcW w:w="840" w:type="dxa"/>
            <w:vMerge/>
            <w:tcBorders>
              <w:bottom w:val="single" w:sz="12" w:space="0" w:color="auto"/>
            </w:tcBorders>
            <w:shd w:val="clear" w:color="auto" w:fill="D9D9D9"/>
            <w:vAlign w:val="center"/>
          </w:tcPr>
          <w:p w14:paraId="0CF5FF74" w14:textId="77777777" w:rsidR="00FD0D5B" w:rsidRPr="001D03F8" w:rsidRDefault="00FD0D5B" w:rsidP="00E768D7">
            <w:pPr>
              <w:pStyle w:val="TableHeading"/>
              <w:rPr>
                <w:lang w:val="en-GB"/>
              </w:rPr>
            </w:pPr>
          </w:p>
        </w:tc>
        <w:tc>
          <w:tcPr>
            <w:tcW w:w="709" w:type="dxa"/>
            <w:vMerge/>
            <w:tcBorders>
              <w:bottom w:val="single" w:sz="12" w:space="0" w:color="auto"/>
            </w:tcBorders>
            <w:shd w:val="clear" w:color="auto" w:fill="D9D9D9"/>
            <w:vAlign w:val="center"/>
          </w:tcPr>
          <w:p w14:paraId="5455CC3F" w14:textId="77777777" w:rsidR="00FD0D5B" w:rsidRPr="001D03F8" w:rsidRDefault="00FD0D5B" w:rsidP="00E768D7">
            <w:pPr>
              <w:pStyle w:val="TableHeading"/>
              <w:rPr>
                <w:lang w:val="en-GB"/>
              </w:rPr>
            </w:pPr>
          </w:p>
        </w:tc>
        <w:tc>
          <w:tcPr>
            <w:tcW w:w="850" w:type="dxa"/>
            <w:tcBorders>
              <w:bottom w:val="single" w:sz="12" w:space="0" w:color="auto"/>
            </w:tcBorders>
            <w:shd w:val="clear" w:color="auto" w:fill="D9D9D9"/>
            <w:textDirection w:val="btLr"/>
            <w:vAlign w:val="center"/>
          </w:tcPr>
          <w:p w14:paraId="7A89752F" w14:textId="77777777" w:rsidR="00FD0D5B" w:rsidRPr="001D03F8" w:rsidRDefault="00FD0D5B" w:rsidP="00E768D7">
            <w:pPr>
              <w:pStyle w:val="TableHeading"/>
              <w:ind w:right="113"/>
              <w:rPr>
                <w:lang w:val="en-GB"/>
              </w:rPr>
            </w:pPr>
            <w:r w:rsidRPr="001D03F8">
              <w:rPr>
                <w:lang w:val="en-GB"/>
              </w:rPr>
              <w:t>Allowed</w:t>
            </w:r>
          </w:p>
        </w:tc>
        <w:tc>
          <w:tcPr>
            <w:tcW w:w="854" w:type="dxa"/>
            <w:tcBorders>
              <w:bottom w:val="single" w:sz="12" w:space="0" w:color="auto"/>
              <w:right w:val="single" w:sz="12" w:space="0" w:color="auto"/>
            </w:tcBorders>
            <w:shd w:val="clear" w:color="auto" w:fill="D9D9D9"/>
            <w:textDirection w:val="btLr"/>
            <w:vAlign w:val="center"/>
          </w:tcPr>
          <w:p w14:paraId="06618649" w14:textId="77777777" w:rsidR="00FD0D5B" w:rsidRPr="001D03F8" w:rsidRDefault="00FD0D5B" w:rsidP="00E768D7">
            <w:pPr>
              <w:pStyle w:val="TableHeading"/>
              <w:ind w:right="113"/>
              <w:rPr>
                <w:lang w:val="en-GB"/>
              </w:rPr>
            </w:pPr>
            <w:r w:rsidRPr="001D03F8">
              <w:rPr>
                <w:lang w:val="en-GB"/>
              </w:rPr>
              <w:t>Supported</w:t>
            </w:r>
          </w:p>
        </w:tc>
      </w:tr>
      <w:tr w:rsidR="00FD0D5B" w14:paraId="6E6A3E03" w14:textId="77777777" w:rsidTr="00E768D7">
        <w:trPr>
          <w:cantSplit/>
          <w:jc w:val="center"/>
        </w:trPr>
        <w:tc>
          <w:tcPr>
            <w:tcW w:w="1552" w:type="dxa"/>
            <w:tcBorders>
              <w:top w:val="single" w:sz="12" w:space="0" w:color="auto"/>
              <w:left w:val="single" w:sz="12" w:space="0" w:color="auto"/>
            </w:tcBorders>
            <w:shd w:val="clear" w:color="auto" w:fill="auto"/>
            <w:vAlign w:val="center"/>
          </w:tcPr>
          <w:p w14:paraId="72F6E43C" w14:textId="77777777" w:rsidR="00FD0D5B" w:rsidRPr="001D03F8" w:rsidRDefault="00FD0D5B" w:rsidP="00FD0D5B">
            <w:pPr>
              <w:pStyle w:val="TableText"/>
              <w:numPr>
                <w:ilvl w:val="0"/>
                <w:numId w:val="69"/>
              </w:numPr>
              <w:spacing w:line="280" w:lineRule="atLeast"/>
              <w:jc w:val="both"/>
              <w:rPr>
                <w:sz w:val="24"/>
              </w:rPr>
            </w:pPr>
          </w:p>
        </w:tc>
        <w:tc>
          <w:tcPr>
            <w:tcW w:w="2250" w:type="dxa"/>
            <w:tcBorders>
              <w:top w:val="single" w:sz="12" w:space="0" w:color="auto"/>
            </w:tcBorders>
            <w:shd w:val="clear" w:color="auto" w:fill="auto"/>
            <w:vAlign w:val="center"/>
          </w:tcPr>
          <w:p w14:paraId="049ECAA9" w14:textId="77777777" w:rsidR="00FD0D5B" w:rsidRDefault="00FD0D5B" w:rsidP="00E768D7">
            <w:pPr>
              <w:pStyle w:val="TableText"/>
            </w:pPr>
            <w:r>
              <w:t>performerCredentials</w:t>
            </w:r>
          </w:p>
        </w:tc>
        <w:tc>
          <w:tcPr>
            <w:tcW w:w="1813" w:type="dxa"/>
            <w:tcBorders>
              <w:top w:val="single" w:sz="12" w:space="0" w:color="auto"/>
            </w:tcBorders>
            <w:shd w:val="clear" w:color="auto" w:fill="auto"/>
            <w:vAlign w:val="center"/>
          </w:tcPr>
          <w:p w14:paraId="5AD1686B" w14:textId="77777777" w:rsidR="00FD0D5B" w:rsidRDefault="00FD0D5B" w:rsidP="00E768D7">
            <w:pPr>
              <w:pStyle w:val="TableText"/>
            </w:pPr>
            <w:r w:rsidRPr="001D03F8">
              <w:rPr>
                <w:rFonts w:cs="Arial"/>
              </w:rPr>
              <w:t>CSTS SFW E3.3</w:t>
            </w:r>
          </w:p>
        </w:tc>
        <w:tc>
          <w:tcPr>
            <w:tcW w:w="840" w:type="dxa"/>
            <w:tcBorders>
              <w:top w:val="single" w:sz="12" w:space="0" w:color="auto"/>
            </w:tcBorders>
            <w:shd w:val="clear" w:color="auto" w:fill="auto"/>
            <w:vAlign w:val="center"/>
          </w:tcPr>
          <w:p w14:paraId="2E9FC576" w14:textId="77777777" w:rsidR="00FD0D5B" w:rsidRDefault="00FD0D5B" w:rsidP="00E768D7">
            <w:pPr>
              <w:pStyle w:val="TableText"/>
            </w:pPr>
            <w:r>
              <w:t>M</w:t>
            </w:r>
          </w:p>
        </w:tc>
        <w:tc>
          <w:tcPr>
            <w:tcW w:w="709" w:type="dxa"/>
            <w:tcBorders>
              <w:top w:val="single" w:sz="12" w:space="0" w:color="auto"/>
            </w:tcBorders>
            <w:shd w:val="clear" w:color="auto" w:fill="auto"/>
            <w:vAlign w:val="center"/>
          </w:tcPr>
          <w:p w14:paraId="42670B9F" w14:textId="77777777" w:rsidR="00FD0D5B" w:rsidRDefault="00FD0D5B" w:rsidP="00E768D7">
            <w:pPr>
              <w:pStyle w:val="TableText"/>
            </w:pPr>
          </w:p>
        </w:tc>
        <w:tc>
          <w:tcPr>
            <w:tcW w:w="850" w:type="dxa"/>
            <w:tcBorders>
              <w:top w:val="single" w:sz="12" w:space="0" w:color="auto"/>
            </w:tcBorders>
            <w:shd w:val="clear" w:color="auto" w:fill="auto"/>
            <w:vAlign w:val="center"/>
          </w:tcPr>
          <w:p w14:paraId="06359EBE" w14:textId="77777777" w:rsidR="00FD0D5B" w:rsidRDefault="00FD0D5B" w:rsidP="00E768D7">
            <w:pPr>
              <w:pStyle w:val="TableText"/>
            </w:pPr>
          </w:p>
        </w:tc>
        <w:tc>
          <w:tcPr>
            <w:tcW w:w="854" w:type="dxa"/>
            <w:tcBorders>
              <w:top w:val="single" w:sz="12" w:space="0" w:color="auto"/>
              <w:right w:val="single" w:sz="12" w:space="0" w:color="auto"/>
            </w:tcBorders>
            <w:shd w:val="clear" w:color="auto" w:fill="auto"/>
            <w:vAlign w:val="center"/>
          </w:tcPr>
          <w:p w14:paraId="5217998B" w14:textId="77777777" w:rsidR="00FD0D5B" w:rsidRDefault="00FD0D5B" w:rsidP="00E768D7">
            <w:pPr>
              <w:pStyle w:val="TableText"/>
            </w:pPr>
          </w:p>
        </w:tc>
      </w:tr>
      <w:tr w:rsidR="00FD0D5B" w14:paraId="5C4CF4ED" w14:textId="77777777" w:rsidTr="00E768D7">
        <w:trPr>
          <w:cantSplit/>
          <w:jc w:val="center"/>
        </w:trPr>
        <w:tc>
          <w:tcPr>
            <w:tcW w:w="1552" w:type="dxa"/>
            <w:tcBorders>
              <w:left w:val="single" w:sz="12" w:space="0" w:color="auto"/>
            </w:tcBorders>
            <w:shd w:val="clear" w:color="auto" w:fill="auto"/>
            <w:vAlign w:val="center"/>
          </w:tcPr>
          <w:p w14:paraId="7CD9F518" w14:textId="77777777" w:rsidR="00FD0D5B" w:rsidRPr="001D03F8" w:rsidRDefault="00FD0D5B" w:rsidP="00FD0D5B">
            <w:pPr>
              <w:pStyle w:val="TableText"/>
              <w:numPr>
                <w:ilvl w:val="0"/>
                <w:numId w:val="69"/>
              </w:numPr>
              <w:spacing w:line="280" w:lineRule="atLeast"/>
              <w:jc w:val="both"/>
              <w:rPr>
                <w:sz w:val="24"/>
              </w:rPr>
            </w:pPr>
          </w:p>
        </w:tc>
        <w:tc>
          <w:tcPr>
            <w:tcW w:w="2250" w:type="dxa"/>
            <w:shd w:val="clear" w:color="auto" w:fill="auto"/>
            <w:vAlign w:val="center"/>
          </w:tcPr>
          <w:p w14:paraId="509C8B3C" w14:textId="77777777" w:rsidR="00FD0D5B" w:rsidRDefault="00FD0D5B" w:rsidP="00E768D7">
            <w:pPr>
              <w:pStyle w:val="TableText"/>
            </w:pPr>
            <w:r>
              <w:t>invokeId</w:t>
            </w:r>
          </w:p>
        </w:tc>
        <w:tc>
          <w:tcPr>
            <w:tcW w:w="1813" w:type="dxa"/>
            <w:shd w:val="clear" w:color="auto" w:fill="auto"/>
            <w:vAlign w:val="center"/>
          </w:tcPr>
          <w:p w14:paraId="20965DD5" w14:textId="77777777" w:rsidR="00FD0D5B" w:rsidRDefault="00FD0D5B" w:rsidP="00E768D7">
            <w:pPr>
              <w:pStyle w:val="TableText"/>
            </w:pPr>
            <w:r w:rsidRPr="001D03F8">
              <w:rPr>
                <w:rFonts w:cs="Arial"/>
              </w:rPr>
              <w:t>CSTS SFW E3.3</w:t>
            </w:r>
          </w:p>
        </w:tc>
        <w:tc>
          <w:tcPr>
            <w:tcW w:w="840" w:type="dxa"/>
            <w:shd w:val="clear" w:color="auto" w:fill="auto"/>
            <w:vAlign w:val="center"/>
          </w:tcPr>
          <w:p w14:paraId="439A7079" w14:textId="77777777" w:rsidR="00FD0D5B" w:rsidRDefault="00216980" w:rsidP="00E768D7">
            <w:pPr>
              <w:pStyle w:val="TableText"/>
            </w:pPr>
            <w:r>
              <w:t>M</w:t>
            </w:r>
          </w:p>
        </w:tc>
        <w:tc>
          <w:tcPr>
            <w:tcW w:w="709" w:type="dxa"/>
            <w:shd w:val="clear" w:color="auto" w:fill="auto"/>
            <w:vAlign w:val="center"/>
          </w:tcPr>
          <w:p w14:paraId="16D99F5C" w14:textId="77777777" w:rsidR="00FD0D5B" w:rsidRDefault="00FD0D5B" w:rsidP="00E768D7">
            <w:pPr>
              <w:pStyle w:val="TableText"/>
            </w:pPr>
          </w:p>
        </w:tc>
        <w:tc>
          <w:tcPr>
            <w:tcW w:w="850" w:type="dxa"/>
            <w:shd w:val="clear" w:color="auto" w:fill="auto"/>
            <w:vAlign w:val="center"/>
          </w:tcPr>
          <w:p w14:paraId="35C35840" w14:textId="77777777" w:rsidR="00FD0D5B" w:rsidRDefault="00FD0D5B" w:rsidP="00E768D7">
            <w:pPr>
              <w:pStyle w:val="TableText"/>
            </w:pPr>
          </w:p>
        </w:tc>
        <w:tc>
          <w:tcPr>
            <w:tcW w:w="854" w:type="dxa"/>
            <w:tcBorders>
              <w:right w:val="single" w:sz="12" w:space="0" w:color="auto"/>
            </w:tcBorders>
            <w:shd w:val="clear" w:color="auto" w:fill="auto"/>
            <w:vAlign w:val="center"/>
          </w:tcPr>
          <w:p w14:paraId="221D6233" w14:textId="77777777" w:rsidR="00FD0D5B" w:rsidRDefault="00FD0D5B" w:rsidP="00E768D7">
            <w:pPr>
              <w:pStyle w:val="TableText"/>
            </w:pPr>
          </w:p>
        </w:tc>
      </w:tr>
      <w:tr w:rsidR="00FD0D5B" w14:paraId="64C0A889" w14:textId="77777777" w:rsidTr="00E768D7">
        <w:trPr>
          <w:cantSplit/>
          <w:jc w:val="center"/>
        </w:trPr>
        <w:tc>
          <w:tcPr>
            <w:tcW w:w="1552" w:type="dxa"/>
            <w:tcBorders>
              <w:left w:val="single" w:sz="12" w:space="0" w:color="auto"/>
            </w:tcBorders>
            <w:shd w:val="clear" w:color="auto" w:fill="auto"/>
            <w:vAlign w:val="center"/>
          </w:tcPr>
          <w:p w14:paraId="0F5CFCFF" w14:textId="77777777" w:rsidR="00FD0D5B" w:rsidRPr="001D03F8" w:rsidRDefault="00FD0D5B" w:rsidP="00FD0D5B">
            <w:pPr>
              <w:pStyle w:val="TableText"/>
              <w:numPr>
                <w:ilvl w:val="0"/>
                <w:numId w:val="69"/>
              </w:numPr>
              <w:spacing w:line="280" w:lineRule="atLeast"/>
              <w:jc w:val="both"/>
              <w:rPr>
                <w:sz w:val="24"/>
              </w:rPr>
            </w:pPr>
          </w:p>
        </w:tc>
        <w:tc>
          <w:tcPr>
            <w:tcW w:w="2250" w:type="dxa"/>
            <w:shd w:val="clear" w:color="auto" w:fill="auto"/>
            <w:vAlign w:val="center"/>
          </w:tcPr>
          <w:p w14:paraId="7D626E64" w14:textId="77777777" w:rsidR="00FD0D5B" w:rsidRDefault="00FD0D5B" w:rsidP="00E768D7">
            <w:pPr>
              <w:pStyle w:val="TableText"/>
            </w:pPr>
            <w:r>
              <w:t>result</w:t>
            </w:r>
          </w:p>
        </w:tc>
        <w:tc>
          <w:tcPr>
            <w:tcW w:w="1813" w:type="dxa"/>
            <w:shd w:val="clear" w:color="auto" w:fill="auto"/>
            <w:vAlign w:val="center"/>
          </w:tcPr>
          <w:p w14:paraId="4431F587" w14:textId="77777777" w:rsidR="00FD0D5B" w:rsidRDefault="00FD0D5B" w:rsidP="00E768D7">
            <w:pPr>
              <w:pStyle w:val="TableText"/>
            </w:pPr>
            <w:r w:rsidRPr="001D03F8">
              <w:rPr>
                <w:rFonts w:cs="Arial"/>
              </w:rPr>
              <w:t>CSTS SFW E3.3</w:t>
            </w:r>
          </w:p>
        </w:tc>
        <w:tc>
          <w:tcPr>
            <w:tcW w:w="840" w:type="dxa"/>
            <w:shd w:val="clear" w:color="auto" w:fill="auto"/>
            <w:vAlign w:val="center"/>
          </w:tcPr>
          <w:p w14:paraId="4BA517FB" w14:textId="77777777" w:rsidR="00FD0D5B" w:rsidRDefault="00216980" w:rsidP="00E768D7">
            <w:pPr>
              <w:pStyle w:val="TableText"/>
            </w:pPr>
            <w:r>
              <w:t>M</w:t>
            </w:r>
          </w:p>
        </w:tc>
        <w:tc>
          <w:tcPr>
            <w:tcW w:w="709" w:type="dxa"/>
            <w:shd w:val="clear" w:color="auto" w:fill="auto"/>
            <w:vAlign w:val="center"/>
          </w:tcPr>
          <w:p w14:paraId="1795CD28" w14:textId="77777777" w:rsidR="00FD0D5B" w:rsidRDefault="00FD0D5B" w:rsidP="00E768D7">
            <w:pPr>
              <w:pStyle w:val="TableText"/>
            </w:pPr>
          </w:p>
        </w:tc>
        <w:tc>
          <w:tcPr>
            <w:tcW w:w="850" w:type="dxa"/>
            <w:shd w:val="clear" w:color="auto" w:fill="auto"/>
            <w:vAlign w:val="center"/>
          </w:tcPr>
          <w:p w14:paraId="68EC2A41" w14:textId="77777777" w:rsidR="00FD0D5B" w:rsidRDefault="00FD0D5B" w:rsidP="00E768D7">
            <w:pPr>
              <w:pStyle w:val="TableText"/>
            </w:pPr>
          </w:p>
        </w:tc>
        <w:tc>
          <w:tcPr>
            <w:tcW w:w="854" w:type="dxa"/>
            <w:tcBorders>
              <w:right w:val="single" w:sz="12" w:space="0" w:color="auto"/>
            </w:tcBorders>
            <w:shd w:val="clear" w:color="auto" w:fill="auto"/>
            <w:vAlign w:val="center"/>
          </w:tcPr>
          <w:p w14:paraId="471DFEB1" w14:textId="77777777" w:rsidR="00FD0D5B" w:rsidRDefault="00FD0D5B" w:rsidP="00E768D7">
            <w:pPr>
              <w:pStyle w:val="TableText"/>
            </w:pPr>
          </w:p>
        </w:tc>
      </w:tr>
      <w:tr w:rsidR="001B0386" w14:paraId="5E0F2E86" w14:textId="77777777" w:rsidTr="00E768D7">
        <w:trPr>
          <w:cantSplit/>
          <w:jc w:val="center"/>
        </w:trPr>
        <w:tc>
          <w:tcPr>
            <w:tcW w:w="1552" w:type="dxa"/>
            <w:tcBorders>
              <w:left w:val="single" w:sz="12" w:space="0" w:color="auto"/>
            </w:tcBorders>
            <w:shd w:val="clear" w:color="auto" w:fill="auto"/>
            <w:vAlign w:val="center"/>
          </w:tcPr>
          <w:p w14:paraId="4E0E809C" w14:textId="77777777" w:rsidR="001B0386" w:rsidRPr="001D03F8" w:rsidRDefault="001B0386" w:rsidP="00FD0D5B">
            <w:pPr>
              <w:pStyle w:val="TableText"/>
              <w:numPr>
                <w:ilvl w:val="0"/>
                <w:numId w:val="69"/>
              </w:numPr>
              <w:spacing w:line="280" w:lineRule="atLeast"/>
              <w:jc w:val="both"/>
              <w:rPr>
                <w:sz w:val="24"/>
              </w:rPr>
            </w:pPr>
          </w:p>
        </w:tc>
        <w:tc>
          <w:tcPr>
            <w:tcW w:w="2250" w:type="dxa"/>
            <w:shd w:val="clear" w:color="auto" w:fill="auto"/>
            <w:vAlign w:val="center"/>
          </w:tcPr>
          <w:p w14:paraId="1D68CFA5" w14:textId="77777777" w:rsidR="001B0386" w:rsidRDefault="001B0386" w:rsidP="00E768D7">
            <w:pPr>
              <w:pStyle w:val="TableText"/>
            </w:pPr>
            <w:r>
              <w:t>positive</w:t>
            </w:r>
          </w:p>
        </w:tc>
        <w:tc>
          <w:tcPr>
            <w:tcW w:w="1813" w:type="dxa"/>
            <w:shd w:val="clear" w:color="auto" w:fill="auto"/>
            <w:vAlign w:val="center"/>
          </w:tcPr>
          <w:p w14:paraId="58F2A0CA" w14:textId="77777777" w:rsidR="001B0386" w:rsidRPr="001D03F8" w:rsidRDefault="001B0386" w:rsidP="00E768D7">
            <w:pPr>
              <w:pStyle w:val="TableText"/>
              <w:rPr>
                <w:rFonts w:cs="Arial"/>
              </w:rPr>
            </w:pPr>
            <w:r w:rsidRPr="001D03F8">
              <w:rPr>
                <w:rFonts w:cs="Arial"/>
              </w:rPr>
              <w:t>CSTS SFW E3.3</w:t>
            </w:r>
          </w:p>
        </w:tc>
        <w:tc>
          <w:tcPr>
            <w:tcW w:w="840" w:type="dxa"/>
            <w:shd w:val="clear" w:color="auto" w:fill="auto"/>
            <w:vAlign w:val="center"/>
          </w:tcPr>
          <w:p w14:paraId="6F0F59E5" w14:textId="77777777" w:rsidR="001B0386" w:rsidRDefault="001B0386" w:rsidP="00E768D7">
            <w:pPr>
              <w:pStyle w:val="TableText"/>
            </w:pPr>
            <w:r>
              <w:t>C3</w:t>
            </w:r>
          </w:p>
        </w:tc>
        <w:tc>
          <w:tcPr>
            <w:tcW w:w="709" w:type="dxa"/>
            <w:shd w:val="clear" w:color="auto" w:fill="auto"/>
            <w:vAlign w:val="center"/>
          </w:tcPr>
          <w:p w14:paraId="3AF89157" w14:textId="77777777" w:rsidR="001B0386" w:rsidRDefault="001B0386" w:rsidP="00E768D7">
            <w:pPr>
              <w:pStyle w:val="TableText"/>
            </w:pPr>
          </w:p>
        </w:tc>
        <w:tc>
          <w:tcPr>
            <w:tcW w:w="850" w:type="dxa"/>
            <w:shd w:val="clear" w:color="auto" w:fill="auto"/>
            <w:vAlign w:val="center"/>
          </w:tcPr>
          <w:p w14:paraId="6CEC86DA" w14:textId="77777777" w:rsidR="001B0386" w:rsidRDefault="001B0386" w:rsidP="00186223">
            <w:pPr>
              <w:pStyle w:val="TableText"/>
            </w:pPr>
            <w:r>
              <w:t>A</w:t>
            </w:r>
            <w:r w:rsidR="00186223">
              <w:t>V</w:t>
            </w:r>
            <w:r>
              <w:t>5</w:t>
            </w:r>
          </w:p>
        </w:tc>
        <w:tc>
          <w:tcPr>
            <w:tcW w:w="854" w:type="dxa"/>
            <w:tcBorders>
              <w:right w:val="single" w:sz="12" w:space="0" w:color="auto"/>
            </w:tcBorders>
            <w:shd w:val="clear" w:color="auto" w:fill="auto"/>
            <w:vAlign w:val="center"/>
          </w:tcPr>
          <w:p w14:paraId="48FE47A4" w14:textId="77777777" w:rsidR="001B0386" w:rsidRDefault="001B0386" w:rsidP="00E768D7">
            <w:pPr>
              <w:pStyle w:val="TableText"/>
            </w:pPr>
          </w:p>
        </w:tc>
      </w:tr>
      <w:tr w:rsidR="00FD0D5B" w14:paraId="6F840A67" w14:textId="77777777" w:rsidTr="00E768D7">
        <w:trPr>
          <w:cantSplit/>
          <w:jc w:val="center"/>
        </w:trPr>
        <w:tc>
          <w:tcPr>
            <w:tcW w:w="1552" w:type="dxa"/>
            <w:tcBorders>
              <w:left w:val="single" w:sz="12" w:space="0" w:color="auto"/>
            </w:tcBorders>
            <w:shd w:val="clear" w:color="auto" w:fill="auto"/>
            <w:vAlign w:val="center"/>
          </w:tcPr>
          <w:p w14:paraId="0778C39E" w14:textId="77777777" w:rsidR="00FD0D5B" w:rsidRPr="001D03F8" w:rsidRDefault="00FD0D5B" w:rsidP="00FD0D5B">
            <w:pPr>
              <w:pStyle w:val="TableText"/>
              <w:numPr>
                <w:ilvl w:val="0"/>
                <w:numId w:val="69"/>
              </w:numPr>
              <w:spacing w:line="280" w:lineRule="atLeast"/>
              <w:jc w:val="both"/>
              <w:rPr>
                <w:sz w:val="24"/>
              </w:rPr>
            </w:pPr>
          </w:p>
        </w:tc>
        <w:tc>
          <w:tcPr>
            <w:tcW w:w="2250" w:type="dxa"/>
            <w:shd w:val="clear" w:color="auto" w:fill="auto"/>
            <w:vAlign w:val="center"/>
          </w:tcPr>
          <w:p w14:paraId="3EF53E52" w14:textId="77777777" w:rsidR="00FD0D5B" w:rsidRDefault="00FD0D5B" w:rsidP="00E768D7">
            <w:pPr>
              <w:pStyle w:val="TableText"/>
            </w:pPr>
            <w:r>
              <w:t>qualifiedParameters</w:t>
            </w:r>
          </w:p>
        </w:tc>
        <w:tc>
          <w:tcPr>
            <w:tcW w:w="1813" w:type="dxa"/>
            <w:shd w:val="clear" w:color="auto" w:fill="auto"/>
            <w:vAlign w:val="center"/>
          </w:tcPr>
          <w:p w14:paraId="616492EC" w14:textId="77777777" w:rsidR="00FD0D5B" w:rsidRPr="001D03F8" w:rsidRDefault="00FD0D5B" w:rsidP="00216980">
            <w:pPr>
              <w:pStyle w:val="TableText"/>
              <w:rPr>
                <w:rFonts w:cs="Arial"/>
              </w:rPr>
            </w:pPr>
            <w:r w:rsidRPr="001D03F8">
              <w:rPr>
                <w:rFonts w:cs="Arial"/>
              </w:rPr>
              <w:t>CSTS SFW E3.</w:t>
            </w:r>
            <w:r w:rsidR="00216980">
              <w:rPr>
                <w:rFonts w:cs="Arial"/>
              </w:rPr>
              <w:t>4</w:t>
            </w:r>
          </w:p>
        </w:tc>
        <w:tc>
          <w:tcPr>
            <w:tcW w:w="840" w:type="dxa"/>
            <w:shd w:val="clear" w:color="auto" w:fill="auto"/>
            <w:vAlign w:val="center"/>
          </w:tcPr>
          <w:p w14:paraId="6A655E58" w14:textId="77777777" w:rsidR="00FD0D5B" w:rsidRDefault="00FD0D5B" w:rsidP="001B0386">
            <w:pPr>
              <w:pStyle w:val="TableText"/>
            </w:pPr>
            <w:r>
              <w:t>C</w:t>
            </w:r>
            <w:r w:rsidR="001B0386">
              <w:t>3</w:t>
            </w:r>
          </w:p>
        </w:tc>
        <w:tc>
          <w:tcPr>
            <w:tcW w:w="709" w:type="dxa"/>
            <w:shd w:val="clear" w:color="auto" w:fill="auto"/>
            <w:vAlign w:val="center"/>
          </w:tcPr>
          <w:p w14:paraId="4DE1446A" w14:textId="77777777" w:rsidR="00FD0D5B" w:rsidRDefault="00FD0D5B" w:rsidP="00E768D7">
            <w:pPr>
              <w:pStyle w:val="TableText"/>
            </w:pPr>
          </w:p>
        </w:tc>
        <w:tc>
          <w:tcPr>
            <w:tcW w:w="850" w:type="dxa"/>
            <w:shd w:val="clear" w:color="auto" w:fill="auto"/>
            <w:vAlign w:val="center"/>
          </w:tcPr>
          <w:p w14:paraId="560A664E" w14:textId="77777777" w:rsidR="00FD0D5B" w:rsidRDefault="00186223" w:rsidP="00E768D7">
            <w:pPr>
              <w:pStyle w:val="TableText"/>
            </w:pPr>
            <w:r>
              <w:t>AV6</w:t>
            </w:r>
          </w:p>
        </w:tc>
        <w:tc>
          <w:tcPr>
            <w:tcW w:w="854" w:type="dxa"/>
            <w:tcBorders>
              <w:right w:val="single" w:sz="12" w:space="0" w:color="auto"/>
            </w:tcBorders>
            <w:shd w:val="clear" w:color="auto" w:fill="auto"/>
            <w:vAlign w:val="center"/>
          </w:tcPr>
          <w:p w14:paraId="6803A955" w14:textId="77777777" w:rsidR="00FD0D5B" w:rsidRDefault="00FD0D5B" w:rsidP="00E768D7">
            <w:pPr>
              <w:pStyle w:val="TableText"/>
            </w:pPr>
          </w:p>
        </w:tc>
      </w:tr>
      <w:tr w:rsidR="00216980" w14:paraId="54B0C3FA" w14:textId="77777777" w:rsidTr="00E768D7">
        <w:trPr>
          <w:cantSplit/>
          <w:jc w:val="center"/>
        </w:trPr>
        <w:tc>
          <w:tcPr>
            <w:tcW w:w="1552" w:type="dxa"/>
            <w:tcBorders>
              <w:left w:val="single" w:sz="12" w:space="0" w:color="auto"/>
            </w:tcBorders>
            <w:shd w:val="clear" w:color="auto" w:fill="auto"/>
            <w:vAlign w:val="center"/>
          </w:tcPr>
          <w:p w14:paraId="378FFA2B" w14:textId="77777777" w:rsidR="00216980" w:rsidRPr="001D03F8" w:rsidRDefault="00216980" w:rsidP="00FD0D5B">
            <w:pPr>
              <w:pStyle w:val="TableText"/>
              <w:numPr>
                <w:ilvl w:val="0"/>
                <w:numId w:val="69"/>
              </w:numPr>
              <w:spacing w:line="280" w:lineRule="atLeast"/>
              <w:jc w:val="both"/>
              <w:rPr>
                <w:sz w:val="24"/>
              </w:rPr>
            </w:pPr>
          </w:p>
        </w:tc>
        <w:tc>
          <w:tcPr>
            <w:tcW w:w="2250" w:type="dxa"/>
            <w:shd w:val="clear" w:color="auto" w:fill="auto"/>
            <w:vAlign w:val="center"/>
          </w:tcPr>
          <w:p w14:paraId="297D1B10" w14:textId="77777777" w:rsidR="00216980" w:rsidRDefault="00216980" w:rsidP="00E768D7">
            <w:pPr>
              <w:pStyle w:val="TableText"/>
            </w:pPr>
            <w:r>
              <w:t>getPosReturnExt-Extension</w:t>
            </w:r>
          </w:p>
        </w:tc>
        <w:tc>
          <w:tcPr>
            <w:tcW w:w="1813" w:type="dxa"/>
            <w:shd w:val="clear" w:color="auto" w:fill="auto"/>
            <w:vAlign w:val="center"/>
          </w:tcPr>
          <w:p w14:paraId="3F840DAE" w14:textId="77777777" w:rsidR="00216980" w:rsidRPr="001D03F8" w:rsidRDefault="00216980" w:rsidP="00E768D7">
            <w:pPr>
              <w:pStyle w:val="TableText"/>
              <w:rPr>
                <w:rFonts w:cs="Arial"/>
              </w:rPr>
            </w:pPr>
            <w:r w:rsidRPr="001D03F8">
              <w:rPr>
                <w:rFonts w:cs="Arial"/>
              </w:rPr>
              <w:t>CSTS SFW E3.</w:t>
            </w:r>
            <w:r>
              <w:rPr>
                <w:rFonts w:cs="Arial"/>
              </w:rPr>
              <w:t>4</w:t>
            </w:r>
          </w:p>
        </w:tc>
        <w:tc>
          <w:tcPr>
            <w:tcW w:w="840" w:type="dxa"/>
            <w:shd w:val="clear" w:color="auto" w:fill="auto"/>
            <w:vAlign w:val="center"/>
          </w:tcPr>
          <w:p w14:paraId="480D9005" w14:textId="77777777" w:rsidR="00216980" w:rsidRDefault="00216980" w:rsidP="001B0386">
            <w:pPr>
              <w:pStyle w:val="TableText"/>
            </w:pPr>
            <w:r>
              <w:t>C</w:t>
            </w:r>
            <w:r w:rsidR="001B0386">
              <w:t>3</w:t>
            </w:r>
          </w:p>
        </w:tc>
        <w:tc>
          <w:tcPr>
            <w:tcW w:w="709" w:type="dxa"/>
            <w:shd w:val="clear" w:color="auto" w:fill="auto"/>
            <w:vAlign w:val="center"/>
          </w:tcPr>
          <w:p w14:paraId="4B5AF86A" w14:textId="77777777" w:rsidR="00216980" w:rsidRDefault="00216980" w:rsidP="00E768D7">
            <w:pPr>
              <w:pStyle w:val="TableText"/>
            </w:pPr>
          </w:p>
        </w:tc>
        <w:tc>
          <w:tcPr>
            <w:tcW w:w="850" w:type="dxa"/>
            <w:shd w:val="clear" w:color="auto" w:fill="auto"/>
            <w:vAlign w:val="center"/>
          </w:tcPr>
          <w:p w14:paraId="7BF8EA39" w14:textId="77777777" w:rsidR="00216980" w:rsidRDefault="001947D0" w:rsidP="001947D0">
            <w:pPr>
              <w:pStyle w:val="TableText"/>
            </w:pPr>
            <w:r>
              <w:t>‘not-Used’</w:t>
            </w:r>
          </w:p>
        </w:tc>
        <w:tc>
          <w:tcPr>
            <w:tcW w:w="854" w:type="dxa"/>
            <w:tcBorders>
              <w:right w:val="single" w:sz="12" w:space="0" w:color="auto"/>
            </w:tcBorders>
            <w:shd w:val="clear" w:color="auto" w:fill="auto"/>
            <w:vAlign w:val="center"/>
          </w:tcPr>
          <w:p w14:paraId="173E863E" w14:textId="77777777" w:rsidR="00216980" w:rsidRDefault="00216980" w:rsidP="00E768D7">
            <w:pPr>
              <w:pStyle w:val="TableText"/>
            </w:pPr>
          </w:p>
        </w:tc>
      </w:tr>
      <w:tr w:rsidR="00FD0D5B" w14:paraId="02690F9B" w14:textId="77777777" w:rsidTr="00E768D7">
        <w:trPr>
          <w:cantSplit/>
          <w:jc w:val="center"/>
        </w:trPr>
        <w:tc>
          <w:tcPr>
            <w:tcW w:w="1552" w:type="dxa"/>
            <w:tcBorders>
              <w:left w:val="single" w:sz="12" w:space="0" w:color="auto"/>
            </w:tcBorders>
            <w:shd w:val="clear" w:color="auto" w:fill="auto"/>
            <w:vAlign w:val="center"/>
          </w:tcPr>
          <w:p w14:paraId="1C5B244A" w14:textId="77777777" w:rsidR="00FD0D5B" w:rsidRPr="001D03F8" w:rsidRDefault="00FD0D5B" w:rsidP="00FD0D5B">
            <w:pPr>
              <w:pStyle w:val="TableText"/>
              <w:numPr>
                <w:ilvl w:val="0"/>
                <w:numId w:val="69"/>
              </w:numPr>
              <w:spacing w:line="280" w:lineRule="atLeast"/>
              <w:jc w:val="both"/>
              <w:rPr>
                <w:sz w:val="24"/>
              </w:rPr>
            </w:pPr>
          </w:p>
        </w:tc>
        <w:tc>
          <w:tcPr>
            <w:tcW w:w="2250" w:type="dxa"/>
            <w:shd w:val="clear" w:color="auto" w:fill="auto"/>
            <w:vAlign w:val="center"/>
          </w:tcPr>
          <w:p w14:paraId="6F8BF5E2" w14:textId="77777777" w:rsidR="00FD0D5B" w:rsidRDefault="00FD0D5B" w:rsidP="00E768D7">
            <w:pPr>
              <w:pStyle w:val="TableText"/>
            </w:pPr>
            <w:r>
              <w:t>diagnostics</w:t>
            </w:r>
          </w:p>
        </w:tc>
        <w:tc>
          <w:tcPr>
            <w:tcW w:w="1813" w:type="dxa"/>
            <w:shd w:val="clear" w:color="auto" w:fill="auto"/>
            <w:vAlign w:val="center"/>
          </w:tcPr>
          <w:p w14:paraId="6764D87C" w14:textId="77777777" w:rsidR="00FD0D5B" w:rsidRPr="001D03F8" w:rsidRDefault="00FD0D5B" w:rsidP="00E768D7">
            <w:pPr>
              <w:pStyle w:val="TableText"/>
              <w:rPr>
                <w:rFonts w:cs="Arial"/>
              </w:rPr>
            </w:pPr>
            <w:r w:rsidRPr="001D03F8">
              <w:rPr>
                <w:rFonts w:cs="Arial"/>
              </w:rPr>
              <w:t>CSTS SFW E3.3</w:t>
            </w:r>
          </w:p>
        </w:tc>
        <w:tc>
          <w:tcPr>
            <w:tcW w:w="840" w:type="dxa"/>
            <w:shd w:val="clear" w:color="auto" w:fill="auto"/>
            <w:vAlign w:val="center"/>
          </w:tcPr>
          <w:p w14:paraId="22D1F0C7" w14:textId="77777777" w:rsidR="00FD0D5B" w:rsidRDefault="00FD0D5B" w:rsidP="001B0386">
            <w:pPr>
              <w:pStyle w:val="TableText"/>
            </w:pPr>
            <w:r>
              <w:t>C</w:t>
            </w:r>
            <w:r w:rsidR="001B0386">
              <w:t>4</w:t>
            </w:r>
          </w:p>
        </w:tc>
        <w:tc>
          <w:tcPr>
            <w:tcW w:w="709" w:type="dxa"/>
            <w:shd w:val="clear" w:color="auto" w:fill="auto"/>
            <w:vAlign w:val="center"/>
          </w:tcPr>
          <w:p w14:paraId="6B0ED310" w14:textId="77777777" w:rsidR="00FD0D5B" w:rsidRDefault="00FD0D5B" w:rsidP="00E768D7">
            <w:pPr>
              <w:pStyle w:val="TableText"/>
            </w:pPr>
          </w:p>
        </w:tc>
        <w:tc>
          <w:tcPr>
            <w:tcW w:w="850" w:type="dxa"/>
            <w:shd w:val="clear" w:color="auto" w:fill="auto"/>
            <w:vAlign w:val="center"/>
          </w:tcPr>
          <w:p w14:paraId="32C405AC" w14:textId="77777777" w:rsidR="00FD0D5B" w:rsidRDefault="00216980" w:rsidP="001947D0">
            <w:pPr>
              <w:pStyle w:val="TableText"/>
            </w:pPr>
            <w:r>
              <w:t>AV</w:t>
            </w:r>
            <w:r w:rsidR="001947D0">
              <w:t>7</w:t>
            </w:r>
          </w:p>
        </w:tc>
        <w:tc>
          <w:tcPr>
            <w:tcW w:w="854" w:type="dxa"/>
            <w:tcBorders>
              <w:right w:val="single" w:sz="12" w:space="0" w:color="auto"/>
            </w:tcBorders>
            <w:shd w:val="clear" w:color="auto" w:fill="auto"/>
            <w:vAlign w:val="center"/>
          </w:tcPr>
          <w:p w14:paraId="251A70E0" w14:textId="77777777" w:rsidR="00FD0D5B" w:rsidRDefault="00FD0D5B" w:rsidP="00E768D7">
            <w:pPr>
              <w:pStyle w:val="TableText"/>
            </w:pPr>
          </w:p>
        </w:tc>
      </w:tr>
      <w:tr w:rsidR="00FD0D5B" w14:paraId="0345EED0" w14:textId="77777777" w:rsidTr="00E768D7">
        <w:trPr>
          <w:cantSplit/>
          <w:jc w:val="center"/>
        </w:trPr>
        <w:tc>
          <w:tcPr>
            <w:tcW w:w="1552" w:type="dxa"/>
            <w:tcBorders>
              <w:left w:val="single" w:sz="12" w:space="0" w:color="auto"/>
            </w:tcBorders>
            <w:shd w:val="clear" w:color="auto" w:fill="auto"/>
            <w:vAlign w:val="center"/>
          </w:tcPr>
          <w:p w14:paraId="138852B3" w14:textId="77777777" w:rsidR="00FD0D5B" w:rsidRPr="001D03F8" w:rsidRDefault="00FD0D5B" w:rsidP="00FD0D5B">
            <w:pPr>
              <w:pStyle w:val="TableText"/>
              <w:numPr>
                <w:ilvl w:val="0"/>
                <w:numId w:val="69"/>
              </w:numPr>
              <w:spacing w:line="280" w:lineRule="atLeast"/>
              <w:jc w:val="both"/>
              <w:rPr>
                <w:sz w:val="24"/>
              </w:rPr>
            </w:pPr>
          </w:p>
        </w:tc>
        <w:tc>
          <w:tcPr>
            <w:tcW w:w="2250" w:type="dxa"/>
            <w:shd w:val="clear" w:color="auto" w:fill="auto"/>
            <w:vAlign w:val="center"/>
          </w:tcPr>
          <w:p w14:paraId="6FD96901" w14:textId="77777777" w:rsidR="00FD0D5B" w:rsidRDefault="00216980" w:rsidP="00E768D7">
            <w:pPr>
              <w:pStyle w:val="TableText"/>
            </w:pPr>
            <w:r>
              <w:t>negExtension</w:t>
            </w:r>
          </w:p>
        </w:tc>
        <w:tc>
          <w:tcPr>
            <w:tcW w:w="1813" w:type="dxa"/>
            <w:shd w:val="clear" w:color="auto" w:fill="auto"/>
            <w:vAlign w:val="center"/>
          </w:tcPr>
          <w:p w14:paraId="029E4341" w14:textId="77777777" w:rsidR="00FD0D5B" w:rsidRPr="001D03F8" w:rsidRDefault="00FD0D5B" w:rsidP="00E768D7">
            <w:pPr>
              <w:pStyle w:val="TableText"/>
              <w:rPr>
                <w:rFonts w:cs="Arial"/>
              </w:rPr>
            </w:pPr>
            <w:r w:rsidRPr="001D03F8">
              <w:rPr>
                <w:rFonts w:cs="Arial"/>
              </w:rPr>
              <w:t>CSTS SFW E3.3</w:t>
            </w:r>
          </w:p>
        </w:tc>
        <w:tc>
          <w:tcPr>
            <w:tcW w:w="840" w:type="dxa"/>
            <w:shd w:val="clear" w:color="auto" w:fill="auto"/>
            <w:vAlign w:val="center"/>
          </w:tcPr>
          <w:p w14:paraId="0C86B9B5" w14:textId="77777777" w:rsidR="00FD0D5B" w:rsidRDefault="00FD0D5B" w:rsidP="001B0386">
            <w:pPr>
              <w:pStyle w:val="TableText"/>
            </w:pPr>
            <w:r>
              <w:t>C</w:t>
            </w:r>
            <w:r w:rsidR="001B0386">
              <w:t>4</w:t>
            </w:r>
          </w:p>
        </w:tc>
        <w:tc>
          <w:tcPr>
            <w:tcW w:w="709" w:type="dxa"/>
            <w:shd w:val="clear" w:color="auto" w:fill="auto"/>
            <w:vAlign w:val="center"/>
          </w:tcPr>
          <w:p w14:paraId="278F04DD" w14:textId="77777777" w:rsidR="00FD0D5B" w:rsidRDefault="00FD0D5B" w:rsidP="00E768D7">
            <w:pPr>
              <w:pStyle w:val="TableText"/>
            </w:pPr>
          </w:p>
        </w:tc>
        <w:tc>
          <w:tcPr>
            <w:tcW w:w="850" w:type="dxa"/>
            <w:shd w:val="clear" w:color="auto" w:fill="auto"/>
            <w:vAlign w:val="center"/>
          </w:tcPr>
          <w:p w14:paraId="34BA4DEB" w14:textId="77777777" w:rsidR="00FD0D5B" w:rsidRDefault="005B5431" w:rsidP="006D5059">
            <w:pPr>
              <w:pStyle w:val="TableText"/>
            </w:pPr>
            <w:r>
              <w:t>‘not-Used’</w:t>
            </w:r>
          </w:p>
        </w:tc>
        <w:tc>
          <w:tcPr>
            <w:tcW w:w="854" w:type="dxa"/>
            <w:tcBorders>
              <w:right w:val="single" w:sz="12" w:space="0" w:color="auto"/>
            </w:tcBorders>
            <w:shd w:val="clear" w:color="auto" w:fill="auto"/>
            <w:vAlign w:val="center"/>
          </w:tcPr>
          <w:p w14:paraId="6A4C1170" w14:textId="77777777" w:rsidR="00FD0D5B" w:rsidRDefault="00FD0D5B" w:rsidP="00E768D7">
            <w:pPr>
              <w:pStyle w:val="TableText"/>
            </w:pPr>
          </w:p>
        </w:tc>
      </w:tr>
    </w:tbl>
    <w:p w14:paraId="2CE759C3" w14:textId="77777777" w:rsidR="00571333" w:rsidRDefault="00571333" w:rsidP="00FF269B">
      <w:pPr>
        <w:autoSpaceDE w:val="0"/>
        <w:autoSpaceDN w:val="0"/>
        <w:adjustRightInd w:val="0"/>
        <w:spacing w:line="240" w:lineRule="auto"/>
        <w:ind w:left="720" w:hanging="720"/>
        <w:jc w:val="left"/>
        <w:rPr>
          <w:rFonts w:ascii="TimesNewRomanPSMT" w:eastAsia="Times New Roman" w:hAnsi="TimesNewRomanPSMT" w:cs="TimesNewRomanPSMT"/>
        </w:rPr>
      </w:pPr>
      <w:r>
        <w:rPr>
          <w:rFonts w:ascii="TimesNewRomanPSMT" w:eastAsia="Times New Roman" w:hAnsi="TimesNewRomanPSMT" w:cs="TimesNewRomanPSMT"/>
        </w:rPr>
        <w:t>C</w:t>
      </w:r>
      <w:r w:rsidR="000416C4">
        <w:rPr>
          <w:rFonts w:ascii="TimesNewRomanPSMT" w:eastAsia="Times New Roman" w:hAnsi="TimesNewRomanPSMT" w:cs="TimesNewRomanPSMT"/>
        </w:rPr>
        <w:t>3</w:t>
      </w:r>
      <w:r>
        <w:rPr>
          <w:rFonts w:ascii="TimesNewRomanPSMT" w:eastAsia="Times New Roman" w:hAnsi="TimesNewRomanPSMT" w:cs="TimesNewRomanPSMT"/>
        </w:rPr>
        <w:tab/>
        <w:t>IF getRet-3 = ‘positive’ THEN M ELSE X</w:t>
      </w:r>
    </w:p>
    <w:p w14:paraId="426B4A29" w14:textId="77777777" w:rsidR="00571333" w:rsidRDefault="00571333" w:rsidP="00FF269B">
      <w:pPr>
        <w:autoSpaceDE w:val="0"/>
        <w:autoSpaceDN w:val="0"/>
        <w:adjustRightInd w:val="0"/>
        <w:spacing w:line="240" w:lineRule="auto"/>
        <w:ind w:left="720" w:hanging="720"/>
        <w:jc w:val="left"/>
        <w:rPr>
          <w:rFonts w:ascii="TimesNewRomanPSMT" w:eastAsia="Times New Roman" w:hAnsi="TimesNewRomanPSMT" w:cs="TimesNewRomanPSMT"/>
        </w:rPr>
      </w:pPr>
      <w:r>
        <w:rPr>
          <w:rFonts w:ascii="TimesNewRomanPSMT" w:eastAsia="Times New Roman" w:hAnsi="TimesNewRomanPSMT" w:cs="TimesNewRomanPSMT"/>
        </w:rPr>
        <w:t>C</w:t>
      </w:r>
      <w:r w:rsidR="000416C4">
        <w:rPr>
          <w:rFonts w:ascii="TimesNewRomanPSMT" w:eastAsia="Times New Roman" w:hAnsi="TimesNewRomanPSMT" w:cs="TimesNewRomanPSMT"/>
        </w:rPr>
        <w:t>4</w:t>
      </w:r>
      <w:r>
        <w:rPr>
          <w:rFonts w:ascii="TimesNewRomanPSMT" w:eastAsia="Times New Roman" w:hAnsi="TimesNewRomanPSMT" w:cs="TimesNewRomanPSMT"/>
        </w:rPr>
        <w:tab/>
        <w:t>IF getRet-3</w:t>
      </w:r>
      <w:r w:rsidR="001B0386">
        <w:rPr>
          <w:rFonts w:ascii="TimesNewRomanPSMT" w:eastAsia="Times New Roman" w:hAnsi="TimesNewRomanPSMT" w:cs="TimesNewRomanPSMT"/>
        </w:rPr>
        <w:t xml:space="preserve"> </w:t>
      </w:r>
      <w:r>
        <w:rPr>
          <w:rFonts w:ascii="TimesNewRomanPSMT" w:eastAsia="Times New Roman" w:hAnsi="TimesNewRomanPSMT" w:cs="TimesNewRomanPSMT"/>
        </w:rPr>
        <w:t>= ‘negative’ THEN M ELSE X</w:t>
      </w:r>
    </w:p>
    <w:p w14:paraId="2908D9D8" w14:textId="77777777" w:rsidR="001B0386" w:rsidRDefault="00571333" w:rsidP="00FF269B">
      <w:pPr>
        <w:autoSpaceDE w:val="0"/>
        <w:autoSpaceDN w:val="0"/>
        <w:adjustRightInd w:val="0"/>
        <w:spacing w:line="240" w:lineRule="auto"/>
        <w:ind w:left="720" w:hanging="720"/>
        <w:jc w:val="left"/>
      </w:pPr>
      <w:r>
        <w:rPr>
          <w:rFonts w:ascii="TimesNewRomanPSMT" w:eastAsia="Times New Roman" w:hAnsi="TimesNewRomanPSMT" w:cs="TimesNewRomanPSMT"/>
        </w:rPr>
        <w:t>AV</w:t>
      </w:r>
      <w:r w:rsidR="001B0386">
        <w:rPr>
          <w:rFonts w:ascii="TimesNewRomanPSMT" w:eastAsia="Times New Roman" w:hAnsi="TimesNewRomanPSMT" w:cs="TimesNewRomanPSMT"/>
        </w:rPr>
        <w:t>5</w:t>
      </w:r>
      <w:r>
        <w:rPr>
          <w:rFonts w:ascii="TimesNewRomanPSMT" w:eastAsia="Times New Roman" w:hAnsi="TimesNewRomanPSMT" w:cs="TimesNewRomanPSMT"/>
        </w:rPr>
        <w:tab/>
      </w:r>
      <w:r w:rsidR="00E55FDE">
        <w:t>For the</w:t>
      </w:r>
      <w:r w:rsidR="00E55FDE" w:rsidRPr="00ED42FE">
        <w:t xml:space="preserve"> </w:t>
      </w:r>
      <w:r w:rsidR="00E55FDE">
        <w:t xml:space="preserve">positive </w:t>
      </w:r>
      <w:r w:rsidR="00E55FDE" w:rsidRPr="00ED42FE">
        <w:t xml:space="preserve">GET return </w:t>
      </w:r>
      <w:r w:rsidR="00E55FDE">
        <w:t>the parametergetRet-4  is set to ‘</w:t>
      </w:r>
      <w:r w:rsidR="00E55FDE" w:rsidRPr="00ED42FE">
        <w:t>getPosReturnExt</w:t>
      </w:r>
      <w:r w:rsidR="00E55FDE">
        <w:t>’:  ‘GetPosReturnExt’ defined inCSTS SFW E3.4.</w:t>
      </w:r>
    </w:p>
    <w:p w14:paraId="5399E9DE" w14:textId="77777777" w:rsidR="00186223" w:rsidRDefault="00186223" w:rsidP="00FF269B">
      <w:pPr>
        <w:autoSpaceDE w:val="0"/>
        <w:autoSpaceDN w:val="0"/>
        <w:adjustRightInd w:val="0"/>
        <w:spacing w:line="240" w:lineRule="auto"/>
        <w:ind w:left="720" w:hanging="720"/>
        <w:jc w:val="left"/>
        <w:rPr>
          <w:rFonts w:ascii="TimesNewRomanPSMT" w:eastAsia="Times New Roman" w:hAnsi="TimesNewRomanPSMT" w:cs="TimesNewRomanPSMT"/>
        </w:rPr>
      </w:pPr>
      <w:r>
        <w:rPr>
          <w:rFonts w:ascii="TimesNewRomanPSMT" w:eastAsia="Times New Roman" w:hAnsi="TimesNewRomanPSMT" w:cs="TimesNewRomanPSMT"/>
        </w:rPr>
        <w:t>AV6</w:t>
      </w:r>
      <w:r>
        <w:rPr>
          <w:rFonts w:ascii="TimesNewRomanPSMT" w:eastAsia="Times New Roman" w:hAnsi="TimesNewRomanPSMT" w:cs="TimesNewRomanPSMT"/>
        </w:rPr>
        <w:tab/>
      </w:r>
      <w:r>
        <w:t>For the</w:t>
      </w:r>
      <w:r w:rsidRPr="00ED42FE">
        <w:t xml:space="preserve"> </w:t>
      </w:r>
      <w:r>
        <w:t xml:space="preserve">positive </w:t>
      </w:r>
      <w:r w:rsidRPr="00ED42FE">
        <w:t xml:space="preserve">GET return </w:t>
      </w:r>
      <w:r>
        <w:t xml:space="preserve">the parametergetRet-5 is specified by ‘qualifiedparameters’: ‘QualifiedParametersSequence’. The type QualifiedParametersSequence is defined inCSTS SFW E3.4. </w:t>
      </w:r>
      <w:r w:rsidRPr="00ED42FE">
        <w:t xml:space="preserve">  </w:t>
      </w:r>
    </w:p>
    <w:p w14:paraId="52ADBE8B" w14:textId="77777777" w:rsidR="00571333" w:rsidRDefault="00571333" w:rsidP="005B5431">
      <w:pPr>
        <w:autoSpaceDE w:val="0"/>
        <w:autoSpaceDN w:val="0"/>
        <w:adjustRightInd w:val="0"/>
        <w:spacing w:line="240" w:lineRule="auto"/>
        <w:ind w:left="720" w:hanging="720"/>
        <w:jc w:val="left"/>
        <w:rPr>
          <w:rFonts w:ascii="TimesNewRomanPSMT" w:eastAsia="Times New Roman" w:hAnsi="TimesNewRomanPSMT" w:cs="TimesNewRomanPSMT"/>
        </w:rPr>
      </w:pPr>
      <w:r>
        <w:rPr>
          <w:rFonts w:ascii="TimesNewRomanPSMT" w:eastAsia="Times New Roman" w:hAnsi="TimesNewRomanPSMT" w:cs="TimesNewRomanPSMT"/>
        </w:rPr>
        <w:t>AV</w:t>
      </w:r>
      <w:r w:rsidR="00DC5A88">
        <w:rPr>
          <w:rFonts w:ascii="TimesNewRomanPSMT" w:eastAsia="Times New Roman" w:hAnsi="TimesNewRomanPSMT" w:cs="TimesNewRomanPSMT"/>
        </w:rPr>
        <w:t>7</w:t>
      </w:r>
      <w:r>
        <w:rPr>
          <w:rFonts w:ascii="TimesNewRomanPSMT" w:eastAsia="Times New Roman" w:hAnsi="TimesNewRomanPSMT" w:cs="TimesNewRomanPSMT"/>
        </w:rPr>
        <w:tab/>
      </w:r>
      <w:r w:rsidR="00DC5A88" w:rsidRPr="00ED42FE">
        <w:t xml:space="preserve">For the </w:t>
      </w:r>
      <w:r w:rsidR="00DC5A88">
        <w:t xml:space="preserve">negative </w:t>
      </w:r>
      <w:r w:rsidR="00DC5A88" w:rsidRPr="00ED42FE">
        <w:t>GET return the parameter</w:t>
      </w:r>
      <w:r w:rsidR="00DC5A88">
        <w:t xml:space="preserve"> getRet-7 </w:t>
      </w:r>
      <w:r w:rsidR="00DC5A88" w:rsidRPr="00ED42FE">
        <w:t>is extended by the type GetDiagnosticExt defined in</w:t>
      </w:r>
      <w:r w:rsidR="00DC5A88">
        <w:t xml:space="preserve"> CSTS SFW E3.4</w:t>
      </w:r>
      <w:r w:rsidR="00DC5A88" w:rsidRPr="00ED42FE">
        <w:t xml:space="preserve">. Therefore the parameter </w:t>
      </w:r>
      <w:r w:rsidR="00DC5A88">
        <w:t xml:space="preserve">getRet-7 </w:t>
      </w:r>
      <w:r w:rsidR="00DC5A88" w:rsidRPr="00ED42FE">
        <w:t xml:space="preserve">may </w:t>
      </w:r>
      <w:r w:rsidR="00DC5A88" w:rsidRPr="00ED42FE">
        <w:lastRenderedPageBreak/>
        <w:t xml:space="preserve">have </w:t>
      </w:r>
      <w:r w:rsidR="00DC5A88">
        <w:t xml:space="preserve">(a) any standard value defined for the </w:t>
      </w:r>
      <w:r w:rsidR="00DC5A88" w:rsidRPr="009C0F4C">
        <w:rPr>
          <w:rStyle w:val="Identifier"/>
        </w:rPr>
        <w:t>D</w:t>
      </w:r>
      <w:r w:rsidR="00DC5A88" w:rsidRPr="00232A69">
        <w:rPr>
          <w:rStyle w:val="Identifier"/>
        </w:rPr>
        <w:t>iagnostic</w:t>
      </w:r>
      <w:r w:rsidR="00DC5A88">
        <w:t xml:space="preserve"> type in CSTS SFW E3.3 except ‘diagnosticExtension’; or (b) any value defined by the extension ‘diagnosticExtension’: ‘</w:t>
      </w:r>
      <w:r w:rsidR="00DC5A88" w:rsidRPr="00ED42FE">
        <w:t>getDiagnosticExt</w:t>
      </w:r>
      <w:r w:rsidR="00DC5A88">
        <w:t>’: ‘</w:t>
      </w:r>
      <w:r w:rsidR="00DC5A88" w:rsidRPr="00ED42FE">
        <w:t>GetDiagnosticExt</w:t>
      </w:r>
      <w:r w:rsidR="00DC5A88">
        <w:t>’</w:t>
      </w:r>
      <w:r w:rsidR="00DC5A88" w:rsidRPr="00ED42FE">
        <w:t xml:space="preserve"> defined in </w:t>
      </w:r>
      <w:r w:rsidR="00DC5A88">
        <w:t>CSTS SFW E3.4 except ‘get</w:t>
      </w:r>
      <w:r w:rsidR="00DC5A88" w:rsidRPr="00ED42FE">
        <w:t>DiagnosticExt</w:t>
      </w:r>
      <w:r w:rsidR="00DC5A88">
        <w:t>Extension’</w:t>
      </w:r>
      <w:r w:rsidR="00DC5A88" w:rsidRPr="00ED42FE">
        <w:t>.</w:t>
      </w:r>
    </w:p>
    <w:p w14:paraId="6E73AC9D" w14:textId="77777777" w:rsidR="006D5059" w:rsidRPr="00FF269B" w:rsidRDefault="00571333" w:rsidP="00FF269B">
      <w:pPr>
        <w:autoSpaceDE w:val="0"/>
        <w:autoSpaceDN w:val="0"/>
        <w:adjustRightInd w:val="0"/>
        <w:spacing w:line="240" w:lineRule="auto"/>
        <w:jc w:val="left"/>
        <w:rPr>
          <w:rFonts w:ascii="TimesNewRomanPSMT" w:eastAsia="Times New Roman" w:hAnsi="TimesNewRomanPSMT" w:cs="TimesNewRomanPSMT"/>
        </w:rPr>
      </w:pPr>
      <w:r>
        <w:rPr>
          <w:rFonts w:ascii="TimesNewRomanPSMT" w:eastAsia="Times New Roman" w:hAnsi="TimesNewRomanPSMT" w:cs="TimesNewRomanPSMT"/>
        </w:rPr>
        <w:t xml:space="preserve">All parameters of the GET return PDU are contained the complex parameter of the type StandardReturnHeader that is specified in </w:t>
      </w:r>
      <w:r w:rsidR="005B5431">
        <w:rPr>
          <w:rFonts w:ascii="TimesNewRomanPSMT" w:eastAsia="Times New Roman" w:hAnsi="TimesNewRomanPSMT" w:cs="TimesNewRomanPSMT"/>
        </w:rPr>
        <w:t xml:space="preserve">CSTS SFW </w:t>
      </w:r>
      <w:r>
        <w:rPr>
          <w:rFonts w:ascii="TimesNewRomanPSMT" w:eastAsia="Times New Roman" w:hAnsi="TimesNewRomanPSMT" w:cs="TimesNewRomanPSMT"/>
        </w:rPr>
        <w:t>E3.3</w:t>
      </w:r>
      <w:r w:rsidR="005B5431">
        <w:rPr>
          <w:rFonts w:ascii="TimesNewRomanPSMT" w:eastAsia="Times New Roman" w:hAnsi="TimesNewRomanPSMT" w:cs="TimesNewRomanPSMT"/>
        </w:rPr>
        <w:t xml:space="preserve">. </w:t>
      </w:r>
      <w:r>
        <w:rPr>
          <w:rFonts w:ascii="TimesNewRomanPSMT" w:eastAsia="Times New Roman" w:hAnsi="TimesNewRomanPSMT" w:cs="TimesNewRomanPSMT"/>
        </w:rPr>
        <w:t xml:space="preserve">Specific extensions are, however, specified in </w:t>
      </w:r>
      <w:r w:rsidR="005B5431">
        <w:rPr>
          <w:rFonts w:ascii="TimesNewRomanPSMT" w:eastAsia="Times New Roman" w:hAnsi="TimesNewRomanPSMT" w:cs="TimesNewRomanPSMT"/>
        </w:rPr>
        <w:t xml:space="preserve">CSTS SFW </w:t>
      </w:r>
      <w:r>
        <w:rPr>
          <w:rFonts w:ascii="TimesNewRomanPSMT" w:eastAsia="Times New Roman" w:hAnsi="TimesNewRomanPSMT" w:cs="TimesNewRomanPSMT"/>
        </w:rPr>
        <w:t>E3.4</w:t>
      </w:r>
      <w:r w:rsidR="005B5431">
        <w:rPr>
          <w:rFonts w:ascii="TimesNewRomanPSMT" w:eastAsia="Times New Roman" w:hAnsi="TimesNewRomanPSMT" w:cs="TimesNewRomanPSMT"/>
        </w:rPr>
        <w:t>.</w:t>
      </w:r>
    </w:p>
    <w:p w14:paraId="66B2063C" w14:textId="77777777" w:rsidR="00FD0D5B" w:rsidRPr="0079310C" w:rsidRDefault="00FD0D5B" w:rsidP="00FF269B">
      <w:bookmarkStart w:id="1949" w:name="_Ref444005251"/>
      <w:ins w:id="1950" w:author="John Pietras" w:date="2016-06-28T22:28:00Z">
        <w:r>
          <w:rPr>
            <w:lang w:val="en-GB"/>
          </w:rPr>
          <w:t>.</w:t>
        </w:r>
      </w:ins>
      <w:bookmarkStart w:id="1951" w:name="_Ref386786581"/>
      <w:bookmarkStart w:id="1952" w:name="_Ref425245821"/>
      <w:r w:rsidRPr="00FF269B">
        <w:rPr>
          <w:b/>
        </w:rPr>
        <w:t xml:space="preserve">Table </w:t>
      </w:r>
      <w:bookmarkStart w:id="1953" w:name="T_PICS_StartInvParams"/>
      <w:r w:rsidRPr="00FF269B">
        <w:rPr>
          <w:b/>
        </w:rPr>
        <w:fldChar w:fldCharType="begin"/>
      </w:r>
      <w:r w:rsidRPr="00FF269B">
        <w:rPr>
          <w:b/>
        </w:rPr>
        <w:instrText xml:space="preserve"> STYLEREF "Heading 8,Annex Heading 1"\l \n \t  \* MERGEFORMAT </w:instrText>
      </w:r>
      <w:r w:rsidRPr="00FF269B">
        <w:rPr>
          <w:b/>
        </w:rPr>
        <w:fldChar w:fldCharType="separate"/>
      </w:r>
      <w:r w:rsidR="00467483">
        <w:rPr>
          <w:b/>
          <w:noProof/>
        </w:rPr>
        <w:t>F</w:t>
      </w:r>
      <w:r w:rsidRPr="00FF269B">
        <w:rPr>
          <w:b/>
          <w:noProof/>
        </w:rPr>
        <w:fldChar w:fldCharType="end"/>
      </w:r>
      <w:r w:rsidRPr="00FF269B">
        <w:rPr>
          <w:b/>
        </w:rPr>
        <w:noBreakHyphen/>
      </w:r>
      <w:r w:rsidRPr="00FF269B">
        <w:rPr>
          <w:b/>
        </w:rPr>
        <w:fldChar w:fldCharType="begin"/>
      </w:r>
      <w:r w:rsidRPr="00FF269B">
        <w:rPr>
          <w:b/>
        </w:rPr>
        <w:instrText xml:space="preserve"> SEQ Table \* ARABIC \s 8 </w:instrText>
      </w:r>
      <w:r w:rsidRPr="00FF269B">
        <w:rPr>
          <w:b/>
        </w:rPr>
        <w:fldChar w:fldCharType="separate"/>
      </w:r>
      <w:r w:rsidR="00467483">
        <w:rPr>
          <w:b/>
          <w:noProof/>
        </w:rPr>
        <w:t>14</w:t>
      </w:r>
      <w:r w:rsidRPr="00FF269B">
        <w:rPr>
          <w:b/>
          <w:noProof/>
        </w:rPr>
        <w:fldChar w:fldCharType="end"/>
      </w:r>
      <w:bookmarkEnd w:id="1949"/>
      <w:bookmarkEnd w:id="1951"/>
      <w:bookmarkEnd w:id="1952"/>
      <w:bookmarkEnd w:id="1953"/>
      <w:r w:rsidRPr="00FF269B">
        <w:rPr>
          <w:b/>
        </w:rPr>
        <w:fldChar w:fldCharType="begin"/>
      </w:r>
      <w:r w:rsidRPr="00FF269B">
        <w:rPr>
          <w:b/>
        </w:rPr>
        <w:instrText xml:space="preserve"> TC  \f T </w:instrText>
      </w:r>
      <w:r w:rsidR="00B92434">
        <w:rPr>
          <w:b/>
        </w:rPr>
        <w:instrText>“</w:instrText>
      </w:r>
      <w:r w:rsidRPr="00FF269B">
        <w:rPr>
          <w:b/>
        </w:rPr>
        <w:fldChar w:fldCharType="begin"/>
      </w:r>
      <w:r w:rsidRPr="00FF269B">
        <w:rPr>
          <w:b/>
        </w:rPr>
        <w:instrText xml:space="preserve"> STYLEREF "Heading 8,Annex Heading 1"\l \n \t  \* MERGEFORMAT </w:instrText>
      </w:r>
      <w:r w:rsidRPr="00FF269B">
        <w:rPr>
          <w:b/>
        </w:rPr>
        <w:fldChar w:fldCharType="separate"/>
      </w:r>
      <w:bookmarkStart w:id="1954" w:name="_Toc378579153"/>
      <w:bookmarkStart w:id="1955" w:name="_Toc436649910"/>
      <w:r w:rsidR="00467483">
        <w:rPr>
          <w:b/>
          <w:noProof/>
        </w:rPr>
        <w:instrText>F</w:instrText>
      </w:r>
      <w:r w:rsidRPr="00FF269B">
        <w:rPr>
          <w:b/>
          <w:noProof/>
        </w:rPr>
        <w:fldChar w:fldCharType="end"/>
      </w:r>
      <w:r w:rsidRPr="00FF269B">
        <w:rPr>
          <w:b/>
        </w:rPr>
        <w:instrText>-</w:instrText>
      </w:r>
      <w:r w:rsidRPr="00FF269B">
        <w:rPr>
          <w:b/>
        </w:rPr>
        <w:fldChar w:fldCharType="begin"/>
      </w:r>
      <w:r w:rsidRPr="00FF269B">
        <w:rPr>
          <w:b/>
        </w:rPr>
        <w:instrText xml:space="preserve"> SEQ Table_TOC \s 8 </w:instrText>
      </w:r>
      <w:r w:rsidRPr="00FF269B">
        <w:rPr>
          <w:b/>
        </w:rPr>
        <w:fldChar w:fldCharType="separate"/>
      </w:r>
      <w:r w:rsidR="00467483">
        <w:rPr>
          <w:b/>
          <w:noProof/>
        </w:rPr>
        <w:instrText>14</w:instrText>
      </w:r>
      <w:r w:rsidRPr="00FF269B">
        <w:rPr>
          <w:b/>
        </w:rPr>
        <w:fldChar w:fldCharType="end"/>
      </w:r>
      <w:r w:rsidRPr="00FF269B">
        <w:rPr>
          <w:b/>
        </w:rPr>
        <w:tab/>
        <w:instrText>START Invocation Parameters</w:instrText>
      </w:r>
      <w:bookmarkEnd w:id="1954"/>
      <w:bookmarkEnd w:id="1955"/>
      <w:r w:rsidR="00B92434">
        <w:rPr>
          <w:b/>
        </w:rPr>
        <w:instrText>”</w:instrText>
      </w:r>
      <w:r w:rsidRPr="00FF269B">
        <w:rPr>
          <w:b/>
        </w:rPr>
        <w:fldChar w:fldCharType="end"/>
      </w:r>
      <w:r w:rsidRPr="00FF269B">
        <w:rPr>
          <w:b/>
        </w:rPr>
        <w:t>:  START Invocation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5"/>
        <w:gridCol w:w="2250"/>
        <w:gridCol w:w="1980"/>
        <w:gridCol w:w="709"/>
        <w:gridCol w:w="709"/>
        <w:gridCol w:w="850"/>
        <w:gridCol w:w="851"/>
      </w:tblGrid>
      <w:tr w:rsidR="00FD0D5B" w14:paraId="3A838C44" w14:textId="77777777" w:rsidTr="00E768D7">
        <w:trPr>
          <w:tblHeader/>
          <w:jc w:val="center"/>
        </w:trPr>
        <w:tc>
          <w:tcPr>
            <w:tcW w:w="8934" w:type="dxa"/>
            <w:gridSpan w:val="7"/>
            <w:tcBorders>
              <w:top w:val="single" w:sz="12" w:space="0" w:color="auto"/>
              <w:left w:val="single" w:sz="12" w:space="0" w:color="auto"/>
              <w:right w:val="single" w:sz="12" w:space="0" w:color="auto"/>
            </w:tcBorders>
            <w:shd w:val="clear" w:color="auto" w:fill="D9D9D9"/>
            <w:vAlign w:val="center"/>
          </w:tcPr>
          <w:p w14:paraId="56A607BC" w14:textId="77777777" w:rsidR="00FD0D5B" w:rsidRPr="001D03F8" w:rsidRDefault="00FD0D5B" w:rsidP="00E768D7">
            <w:pPr>
              <w:pStyle w:val="TableHeading"/>
              <w:keepNext/>
              <w:keepLines/>
              <w:rPr>
                <w:lang w:val="en-GB"/>
              </w:rPr>
            </w:pPr>
            <w:r w:rsidRPr="001D03F8">
              <w:rPr>
                <w:lang w:val="en-GB"/>
              </w:rPr>
              <w:t>Parameters of the StartInvocation PDU</w:t>
            </w:r>
          </w:p>
        </w:tc>
      </w:tr>
      <w:tr w:rsidR="00FD0D5B" w14:paraId="5E09FA46" w14:textId="77777777" w:rsidTr="00E768D7">
        <w:trPr>
          <w:tblHeader/>
          <w:jc w:val="center"/>
        </w:trPr>
        <w:tc>
          <w:tcPr>
            <w:tcW w:w="1585" w:type="dxa"/>
            <w:vMerge w:val="restart"/>
            <w:tcBorders>
              <w:left w:val="single" w:sz="12" w:space="0" w:color="auto"/>
            </w:tcBorders>
            <w:shd w:val="clear" w:color="auto" w:fill="D9D9D9"/>
            <w:vAlign w:val="center"/>
          </w:tcPr>
          <w:p w14:paraId="63A8E5CA" w14:textId="77777777" w:rsidR="00FD0D5B" w:rsidRPr="001D03F8" w:rsidRDefault="00FD0D5B" w:rsidP="00E768D7">
            <w:pPr>
              <w:pStyle w:val="TableHeading"/>
              <w:keepNext/>
              <w:keepLines/>
              <w:rPr>
                <w:lang w:val="en-GB"/>
              </w:rPr>
            </w:pPr>
            <w:r w:rsidRPr="001D03F8">
              <w:rPr>
                <w:lang w:val="en-GB"/>
              </w:rPr>
              <w:t>Item</w:t>
            </w:r>
          </w:p>
        </w:tc>
        <w:tc>
          <w:tcPr>
            <w:tcW w:w="2250" w:type="dxa"/>
            <w:vMerge w:val="restart"/>
            <w:shd w:val="clear" w:color="auto" w:fill="D9D9D9"/>
            <w:vAlign w:val="center"/>
          </w:tcPr>
          <w:p w14:paraId="61847576" w14:textId="77777777" w:rsidR="00FD0D5B" w:rsidRPr="001D03F8" w:rsidRDefault="00FD0D5B" w:rsidP="00E768D7">
            <w:pPr>
              <w:pStyle w:val="TableHeading"/>
              <w:keepNext/>
              <w:keepLines/>
              <w:ind w:left="0"/>
              <w:rPr>
                <w:lang w:val="en-GB"/>
              </w:rPr>
            </w:pPr>
            <w:r w:rsidRPr="001D03F8">
              <w:rPr>
                <w:lang w:val="en-GB"/>
              </w:rPr>
              <w:t>Parameter</w:t>
            </w:r>
          </w:p>
        </w:tc>
        <w:tc>
          <w:tcPr>
            <w:tcW w:w="1980" w:type="dxa"/>
            <w:vMerge w:val="restart"/>
            <w:shd w:val="clear" w:color="auto" w:fill="D9D9D9"/>
            <w:vAlign w:val="center"/>
          </w:tcPr>
          <w:p w14:paraId="319B0C1B" w14:textId="77777777" w:rsidR="00FD0D5B" w:rsidRPr="001D03F8" w:rsidRDefault="00FD0D5B" w:rsidP="00E768D7">
            <w:pPr>
              <w:pStyle w:val="TableHeading"/>
              <w:keepNext/>
              <w:keepLines/>
              <w:rPr>
                <w:lang w:val="en-GB"/>
              </w:rPr>
            </w:pPr>
            <w:r w:rsidRPr="001D03F8">
              <w:rPr>
                <w:lang w:val="en-GB"/>
              </w:rPr>
              <w:t>Ref.</w:t>
            </w:r>
          </w:p>
        </w:tc>
        <w:tc>
          <w:tcPr>
            <w:tcW w:w="709" w:type="dxa"/>
            <w:vMerge w:val="restart"/>
            <w:shd w:val="clear" w:color="auto" w:fill="D9D9D9"/>
            <w:textDirection w:val="btLr"/>
            <w:vAlign w:val="center"/>
          </w:tcPr>
          <w:p w14:paraId="242C324A" w14:textId="77777777" w:rsidR="00FD0D5B" w:rsidRPr="001D03F8" w:rsidRDefault="00FD0D5B" w:rsidP="00E768D7">
            <w:pPr>
              <w:pStyle w:val="TableHeading"/>
              <w:keepNext/>
              <w:keepLines/>
              <w:ind w:right="113"/>
              <w:rPr>
                <w:lang w:val="en-GB"/>
              </w:rPr>
            </w:pPr>
            <w:r w:rsidRPr="001D03F8">
              <w:rPr>
                <w:lang w:val="en-GB"/>
              </w:rPr>
              <w:t>Status</w:t>
            </w:r>
          </w:p>
        </w:tc>
        <w:tc>
          <w:tcPr>
            <w:tcW w:w="709" w:type="dxa"/>
            <w:vMerge w:val="restart"/>
            <w:shd w:val="clear" w:color="auto" w:fill="D9D9D9"/>
            <w:textDirection w:val="btLr"/>
            <w:vAlign w:val="center"/>
          </w:tcPr>
          <w:p w14:paraId="4E92097D" w14:textId="77777777" w:rsidR="00FD0D5B" w:rsidRPr="001D03F8" w:rsidRDefault="00FD0D5B" w:rsidP="00E768D7">
            <w:pPr>
              <w:pStyle w:val="TableHeading"/>
              <w:keepNext/>
              <w:keepLines/>
              <w:ind w:right="113"/>
              <w:rPr>
                <w:lang w:val="en-GB"/>
              </w:rPr>
            </w:pPr>
            <w:r w:rsidRPr="001D03F8">
              <w:rPr>
                <w:lang w:val="en-GB"/>
              </w:rPr>
              <w:t>Support</w:t>
            </w:r>
          </w:p>
        </w:tc>
        <w:tc>
          <w:tcPr>
            <w:tcW w:w="1701" w:type="dxa"/>
            <w:gridSpan w:val="2"/>
            <w:tcBorders>
              <w:right w:val="single" w:sz="12" w:space="0" w:color="auto"/>
            </w:tcBorders>
            <w:shd w:val="clear" w:color="auto" w:fill="D9D9D9"/>
            <w:vAlign w:val="center"/>
          </w:tcPr>
          <w:p w14:paraId="5382DA9F" w14:textId="77777777" w:rsidR="00FD0D5B" w:rsidRPr="001D03F8" w:rsidRDefault="00FD0D5B" w:rsidP="00E768D7">
            <w:pPr>
              <w:pStyle w:val="TableHeading"/>
              <w:keepNext/>
              <w:keepLines/>
              <w:rPr>
                <w:lang w:val="en-GB"/>
              </w:rPr>
            </w:pPr>
            <w:r w:rsidRPr="001D03F8">
              <w:rPr>
                <w:lang w:val="en-GB"/>
              </w:rPr>
              <w:t>Values</w:t>
            </w:r>
          </w:p>
        </w:tc>
      </w:tr>
      <w:tr w:rsidR="00FD0D5B" w14:paraId="2DF5F453" w14:textId="77777777" w:rsidTr="00E768D7">
        <w:trPr>
          <w:cantSplit/>
          <w:trHeight w:val="1407"/>
          <w:tblHeader/>
          <w:jc w:val="center"/>
        </w:trPr>
        <w:tc>
          <w:tcPr>
            <w:tcW w:w="1585" w:type="dxa"/>
            <w:vMerge/>
            <w:tcBorders>
              <w:left w:val="single" w:sz="12" w:space="0" w:color="auto"/>
              <w:bottom w:val="single" w:sz="12" w:space="0" w:color="auto"/>
            </w:tcBorders>
            <w:shd w:val="clear" w:color="auto" w:fill="D9D9D9"/>
            <w:vAlign w:val="center"/>
          </w:tcPr>
          <w:p w14:paraId="3FD33A94" w14:textId="77777777" w:rsidR="00FD0D5B" w:rsidRPr="001D03F8" w:rsidRDefault="00FD0D5B" w:rsidP="00E768D7">
            <w:pPr>
              <w:pStyle w:val="TableHeading"/>
              <w:keepNext/>
              <w:keepLines/>
              <w:rPr>
                <w:lang w:val="en-GB"/>
              </w:rPr>
            </w:pPr>
          </w:p>
        </w:tc>
        <w:tc>
          <w:tcPr>
            <w:tcW w:w="2250" w:type="dxa"/>
            <w:vMerge/>
            <w:tcBorders>
              <w:bottom w:val="single" w:sz="12" w:space="0" w:color="auto"/>
            </w:tcBorders>
            <w:shd w:val="clear" w:color="auto" w:fill="D9D9D9"/>
            <w:vAlign w:val="center"/>
          </w:tcPr>
          <w:p w14:paraId="257B0FDE" w14:textId="77777777" w:rsidR="00FD0D5B" w:rsidRPr="001D03F8" w:rsidRDefault="00FD0D5B" w:rsidP="00E768D7">
            <w:pPr>
              <w:pStyle w:val="TableHeading"/>
              <w:keepNext/>
              <w:keepLines/>
              <w:rPr>
                <w:lang w:val="en-GB"/>
              </w:rPr>
            </w:pPr>
          </w:p>
        </w:tc>
        <w:tc>
          <w:tcPr>
            <w:tcW w:w="1980" w:type="dxa"/>
            <w:vMerge/>
            <w:tcBorders>
              <w:bottom w:val="single" w:sz="12" w:space="0" w:color="auto"/>
            </w:tcBorders>
            <w:shd w:val="clear" w:color="auto" w:fill="D9D9D9"/>
            <w:vAlign w:val="center"/>
          </w:tcPr>
          <w:p w14:paraId="7D1C71CA" w14:textId="77777777" w:rsidR="00FD0D5B" w:rsidRPr="001D03F8" w:rsidRDefault="00FD0D5B" w:rsidP="00E768D7">
            <w:pPr>
              <w:pStyle w:val="TableHeading"/>
              <w:keepNext/>
              <w:keepLines/>
              <w:rPr>
                <w:lang w:val="en-GB"/>
              </w:rPr>
            </w:pPr>
          </w:p>
        </w:tc>
        <w:tc>
          <w:tcPr>
            <w:tcW w:w="709" w:type="dxa"/>
            <w:vMerge/>
            <w:tcBorders>
              <w:bottom w:val="single" w:sz="12" w:space="0" w:color="auto"/>
            </w:tcBorders>
            <w:shd w:val="clear" w:color="auto" w:fill="D9D9D9"/>
            <w:vAlign w:val="center"/>
          </w:tcPr>
          <w:p w14:paraId="474650C9" w14:textId="77777777" w:rsidR="00FD0D5B" w:rsidRPr="001D03F8" w:rsidRDefault="00FD0D5B" w:rsidP="00E768D7">
            <w:pPr>
              <w:pStyle w:val="TableHeading"/>
              <w:keepNext/>
              <w:keepLines/>
              <w:rPr>
                <w:lang w:val="en-GB"/>
              </w:rPr>
            </w:pPr>
          </w:p>
        </w:tc>
        <w:tc>
          <w:tcPr>
            <w:tcW w:w="709" w:type="dxa"/>
            <w:vMerge/>
            <w:tcBorders>
              <w:bottom w:val="single" w:sz="12" w:space="0" w:color="auto"/>
            </w:tcBorders>
            <w:shd w:val="clear" w:color="auto" w:fill="D9D9D9"/>
            <w:vAlign w:val="center"/>
          </w:tcPr>
          <w:p w14:paraId="6F961957" w14:textId="77777777" w:rsidR="00FD0D5B" w:rsidRPr="001D03F8" w:rsidRDefault="00FD0D5B" w:rsidP="00E768D7">
            <w:pPr>
              <w:pStyle w:val="TableHeading"/>
              <w:keepNext/>
              <w:keepLines/>
              <w:rPr>
                <w:lang w:val="en-GB"/>
              </w:rPr>
            </w:pPr>
          </w:p>
        </w:tc>
        <w:tc>
          <w:tcPr>
            <w:tcW w:w="850" w:type="dxa"/>
            <w:tcBorders>
              <w:bottom w:val="single" w:sz="12" w:space="0" w:color="auto"/>
            </w:tcBorders>
            <w:shd w:val="clear" w:color="auto" w:fill="D9D9D9"/>
            <w:textDirection w:val="btLr"/>
            <w:vAlign w:val="center"/>
          </w:tcPr>
          <w:p w14:paraId="6C571524" w14:textId="77777777" w:rsidR="00FD0D5B" w:rsidRPr="001D03F8" w:rsidRDefault="00FD0D5B" w:rsidP="00E768D7">
            <w:pPr>
              <w:pStyle w:val="TableHeading"/>
              <w:keepNext/>
              <w:keepLines/>
              <w:ind w:left="0" w:right="113"/>
              <w:rPr>
                <w:lang w:val="en-GB"/>
              </w:rPr>
            </w:pPr>
            <w:r w:rsidRPr="001D03F8">
              <w:rPr>
                <w:lang w:val="en-GB"/>
              </w:rPr>
              <w:t>Allowed</w:t>
            </w:r>
          </w:p>
        </w:tc>
        <w:tc>
          <w:tcPr>
            <w:tcW w:w="851" w:type="dxa"/>
            <w:tcBorders>
              <w:bottom w:val="single" w:sz="12" w:space="0" w:color="auto"/>
              <w:right w:val="single" w:sz="12" w:space="0" w:color="auto"/>
            </w:tcBorders>
            <w:shd w:val="clear" w:color="auto" w:fill="D9D9D9"/>
            <w:textDirection w:val="btLr"/>
            <w:vAlign w:val="center"/>
          </w:tcPr>
          <w:p w14:paraId="63D2EDB4" w14:textId="77777777" w:rsidR="00FD0D5B" w:rsidRPr="001D03F8" w:rsidRDefault="00FD0D5B" w:rsidP="00E768D7">
            <w:pPr>
              <w:pStyle w:val="TableHeading"/>
              <w:keepNext/>
              <w:keepLines/>
              <w:ind w:left="0" w:right="113"/>
              <w:rPr>
                <w:lang w:val="en-GB"/>
              </w:rPr>
            </w:pPr>
            <w:r w:rsidRPr="001D03F8">
              <w:rPr>
                <w:lang w:val="en-GB"/>
              </w:rPr>
              <w:t>Supported</w:t>
            </w:r>
          </w:p>
        </w:tc>
      </w:tr>
      <w:tr w:rsidR="00FD0D5B" w14:paraId="61BA0FB2" w14:textId="77777777" w:rsidTr="00E768D7">
        <w:trPr>
          <w:cantSplit/>
          <w:jc w:val="center"/>
        </w:trPr>
        <w:tc>
          <w:tcPr>
            <w:tcW w:w="1585" w:type="dxa"/>
            <w:tcBorders>
              <w:top w:val="single" w:sz="12" w:space="0" w:color="auto"/>
              <w:left w:val="single" w:sz="12" w:space="0" w:color="auto"/>
            </w:tcBorders>
            <w:shd w:val="clear" w:color="auto" w:fill="auto"/>
            <w:vAlign w:val="center"/>
          </w:tcPr>
          <w:p w14:paraId="4FAAD723" w14:textId="77777777" w:rsidR="00FD0D5B" w:rsidRPr="001D03F8" w:rsidRDefault="00FD0D5B" w:rsidP="00FD0D5B">
            <w:pPr>
              <w:pStyle w:val="TableText"/>
              <w:keepNext/>
              <w:keepLines/>
              <w:numPr>
                <w:ilvl w:val="0"/>
                <w:numId w:val="70"/>
              </w:numPr>
              <w:spacing w:line="280" w:lineRule="atLeast"/>
              <w:ind w:left="577"/>
              <w:jc w:val="both"/>
              <w:rPr>
                <w:sz w:val="24"/>
              </w:rPr>
            </w:pPr>
          </w:p>
        </w:tc>
        <w:tc>
          <w:tcPr>
            <w:tcW w:w="2250" w:type="dxa"/>
            <w:tcBorders>
              <w:top w:val="single" w:sz="12" w:space="0" w:color="auto"/>
            </w:tcBorders>
            <w:shd w:val="clear" w:color="auto" w:fill="auto"/>
            <w:vAlign w:val="center"/>
          </w:tcPr>
          <w:p w14:paraId="680C4263" w14:textId="77777777" w:rsidR="00FD0D5B" w:rsidRPr="001D03F8" w:rsidRDefault="00FD0D5B" w:rsidP="00E768D7">
            <w:pPr>
              <w:pStyle w:val="TableText"/>
              <w:keepNext/>
              <w:keepLines/>
              <w:rPr>
                <w:sz w:val="24"/>
              </w:rPr>
            </w:pPr>
            <w:r>
              <w:t>invokerCredentials</w:t>
            </w:r>
          </w:p>
        </w:tc>
        <w:tc>
          <w:tcPr>
            <w:tcW w:w="1980" w:type="dxa"/>
            <w:tcBorders>
              <w:top w:val="single" w:sz="12" w:space="0" w:color="auto"/>
            </w:tcBorders>
            <w:shd w:val="clear" w:color="auto" w:fill="auto"/>
            <w:vAlign w:val="center"/>
          </w:tcPr>
          <w:p w14:paraId="395BC6A7" w14:textId="77777777" w:rsidR="00FD0D5B" w:rsidRPr="001D03F8" w:rsidRDefault="00FD0D5B" w:rsidP="00E768D7">
            <w:pPr>
              <w:pStyle w:val="TableText"/>
              <w:keepNext/>
              <w:keepLines/>
              <w:jc w:val="center"/>
              <w:rPr>
                <w:sz w:val="24"/>
              </w:rPr>
            </w:pPr>
            <w:r w:rsidRPr="001D03F8">
              <w:rPr>
                <w:rFonts w:cs="Arial"/>
              </w:rPr>
              <w:t>CSTS SFW E3.3</w:t>
            </w:r>
          </w:p>
        </w:tc>
        <w:tc>
          <w:tcPr>
            <w:tcW w:w="709" w:type="dxa"/>
            <w:tcBorders>
              <w:top w:val="single" w:sz="12" w:space="0" w:color="auto"/>
            </w:tcBorders>
            <w:shd w:val="clear" w:color="auto" w:fill="auto"/>
            <w:vAlign w:val="center"/>
          </w:tcPr>
          <w:p w14:paraId="10E0C3B8" w14:textId="77777777" w:rsidR="00FD0D5B" w:rsidRPr="001D03F8" w:rsidRDefault="00FD0D5B" w:rsidP="00E768D7">
            <w:pPr>
              <w:pStyle w:val="TableText"/>
              <w:keepNext/>
              <w:keepLines/>
              <w:rPr>
                <w:sz w:val="24"/>
              </w:rPr>
            </w:pPr>
            <w:r>
              <w:t>M</w:t>
            </w:r>
          </w:p>
        </w:tc>
        <w:tc>
          <w:tcPr>
            <w:tcW w:w="709" w:type="dxa"/>
            <w:tcBorders>
              <w:top w:val="single" w:sz="12" w:space="0" w:color="auto"/>
            </w:tcBorders>
            <w:shd w:val="clear" w:color="auto" w:fill="auto"/>
            <w:vAlign w:val="center"/>
          </w:tcPr>
          <w:p w14:paraId="19C13586" w14:textId="77777777" w:rsidR="00FD0D5B" w:rsidRPr="001D03F8" w:rsidRDefault="00FD0D5B" w:rsidP="00E768D7">
            <w:pPr>
              <w:pStyle w:val="TableText"/>
              <w:keepNext/>
              <w:keepLines/>
              <w:spacing w:line="280" w:lineRule="atLeast"/>
              <w:jc w:val="both"/>
              <w:rPr>
                <w:sz w:val="24"/>
              </w:rPr>
            </w:pPr>
          </w:p>
        </w:tc>
        <w:tc>
          <w:tcPr>
            <w:tcW w:w="850" w:type="dxa"/>
            <w:tcBorders>
              <w:top w:val="single" w:sz="12" w:space="0" w:color="auto"/>
            </w:tcBorders>
            <w:shd w:val="clear" w:color="auto" w:fill="auto"/>
            <w:vAlign w:val="center"/>
          </w:tcPr>
          <w:p w14:paraId="242F1AB1" w14:textId="77777777" w:rsidR="00FD0D5B" w:rsidRPr="001D03F8" w:rsidRDefault="00FD0D5B" w:rsidP="00E768D7">
            <w:pPr>
              <w:pStyle w:val="TableText"/>
              <w:keepNext/>
              <w:keepLines/>
              <w:spacing w:line="280" w:lineRule="atLeast"/>
              <w:jc w:val="both"/>
              <w:rPr>
                <w:sz w:val="24"/>
              </w:rPr>
            </w:pPr>
          </w:p>
        </w:tc>
        <w:tc>
          <w:tcPr>
            <w:tcW w:w="851" w:type="dxa"/>
            <w:tcBorders>
              <w:top w:val="single" w:sz="12" w:space="0" w:color="auto"/>
              <w:right w:val="single" w:sz="12" w:space="0" w:color="auto"/>
            </w:tcBorders>
            <w:shd w:val="clear" w:color="auto" w:fill="auto"/>
            <w:vAlign w:val="center"/>
          </w:tcPr>
          <w:p w14:paraId="3E1FB6F1" w14:textId="77777777" w:rsidR="00FD0D5B" w:rsidRPr="001D03F8" w:rsidRDefault="00FD0D5B" w:rsidP="00E768D7">
            <w:pPr>
              <w:pStyle w:val="TableText"/>
              <w:keepNext/>
              <w:keepLines/>
              <w:spacing w:line="280" w:lineRule="atLeast"/>
              <w:jc w:val="both"/>
              <w:rPr>
                <w:sz w:val="24"/>
              </w:rPr>
            </w:pPr>
          </w:p>
        </w:tc>
      </w:tr>
      <w:tr w:rsidR="00FD0D5B" w14:paraId="39A06FA0" w14:textId="77777777" w:rsidTr="00E768D7">
        <w:trPr>
          <w:cantSplit/>
          <w:jc w:val="center"/>
        </w:trPr>
        <w:tc>
          <w:tcPr>
            <w:tcW w:w="1585" w:type="dxa"/>
            <w:tcBorders>
              <w:left w:val="single" w:sz="12" w:space="0" w:color="auto"/>
            </w:tcBorders>
            <w:shd w:val="clear" w:color="auto" w:fill="auto"/>
            <w:vAlign w:val="center"/>
          </w:tcPr>
          <w:p w14:paraId="39F8F8D4" w14:textId="77777777" w:rsidR="00FD0D5B" w:rsidRPr="001D03F8" w:rsidRDefault="00FD0D5B" w:rsidP="00FD0D5B">
            <w:pPr>
              <w:pStyle w:val="TableText"/>
              <w:numPr>
                <w:ilvl w:val="0"/>
                <w:numId w:val="70"/>
              </w:numPr>
              <w:spacing w:line="280" w:lineRule="atLeast"/>
              <w:ind w:left="577"/>
              <w:jc w:val="both"/>
              <w:rPr>
                <w:sz w:val="24"/>
              </w:rPr>
            </w:pPr>
          </w:p>
        </w:tc>
        <w:tc>
          <w:tcPr>
            <w:tcW w:w="2250" w:type="dxa"/>
            <w:shd w:val="clear" w:color="auto" w:fill="auto"/>
            <w:vAlign w:val="center"/>
          </w:tcPr>
          <w:p w14:paraId="1F6EBCB4" w14:textId="77777777" w:rsidR="00FD0D5B" w:rsidRDefault="00FD0D5B" w:rsidP="00E768D7">
            <w:pPr>
              <w:pStyle w:val="TableText"/>
            </w:pPr>
            <w:r>
              <w:t>invokeId</w:t>
            </w:r>
          </w:p>
        </w:tc>
        <w:tc>
          <w:tcPr>
            <w:tcW w:w="1980" w:type="dxa"/>
            <w:shd w:val="clear" w:color="auto" w:fill="auto"/>
            <w:vAlign w:val="center"/>
          </w:tcPr>
          <w:p w14:paraId="7649F724" w14:textId="77777777" w:rsidR="00FD0D5B" w:rsidRDefault="00FD0D5B" w:rsidP="00E768D7">
            <w:pPr>
              <w:pStyle w:val="TableText"/>
              <w:jc w:val="center"/>
            </w:pPr>
            <w:r w:rsidRPr="001D03F8">
              <w:rPr>
                <w:rFonts w:cs="Arial"/>
              </w:rPr>
              <w:t>CSTS SFW E3.3</w:t>
            </w:r>
          </w:p>
        </w:tc>
        <w:tc>
          <w:tcPr>
            <w:tcW w:w="709" w:type="dxa"/>
            <w:shd w:val="clear" w:color="auto" w:fill="auto"/>
            <w:vAlign w:val="center"/>
          </w:tcPr>
          <w:p w14:paraId="0E9B114C" w14:textId="77777777" w:rsidR="00FD0D5B" w:rsidRDefault="00FD0D5B" w:rsidP="00E768D7">
            <w:pPr>
              <w:pStyle w:val="TableText"/>
            </w:pPr>
            <w:r>
              <w:t>M</w:t>
            </w:r>
          </w:p>
        </w:tc>
        <w:tc>
          <w:tcPr>
            <w:tcW w:w="709" w:type="dxa"/>
            <w:shd w:val="clear" w:color="auto" w:fill="auto"/>
            <w:vAlign w:val="center"/>
          </w:tcPr>
          <w:p w14:paraId="6DF355C4" w14:textId="77777777" w:rsidR="00FD0D5B" w:rsidRDefault="00FD0D5B" w:rsidP="00E768D7">
            <w:pPr>
              <w:pStyle w:val="TableText"/>
            </w:pPr>
          </w:p>
        </w:tc>
        <w:tc>
          <w:tcPr>
            <w:tcW w:w="850" w:type="dxa"/>
            <w:shd w:val="clear" w:color="auto" w:fill="auto"/>
            <w:vAlign w:val="center"/>
          </w:tcPr>
          <w:p w14:paraId="2B2E3325" w14:textId="77777777" w:rsidR="00FD0D5B" w:rsidRDefault="00FD0D5B" w:rsidP="00E768D7">
            <w:pPr>
              <w:pStyle w:val="TableText"/>
            </w:pPr>
          </w:p>
        </w:tc>
        <w:tc>
          <w:tcPr>
            <w:tcW w:w="851" w:type="dxa"/>
            <w:tcBorders>
              <w:right w:val="single" w:sz="12" w:space="0" w:color="auto"/>
            </w:tcBorders>
            <w:shd w:val="clear" w:color="auto" w:fill="auto"/>
            <w:vAlign w:val="center"/>
          </w:tcPr>
          <w:p w14:paraId="266CDE7F" w14:textId="77777777" w:rsidR="00FD0D5B" w:rsidRDefault="00FD0D5B" w:rsidP="00E768D7">
            <w:pPr>
              <w:pStyle w:val="TableText"/>
            </w:pPr>
          </w:p>
        </w:tc>
      </w:tr>
      <w:tr w:rsidR="00FD0D5B" w14:paraId="46A2A3EE" w14:textId="77777777" w:rsidTr="00E768D7">
        <w:trPr>
          <w:cantSplit/>
          <w:jc w:val="center"/>
        </w:trPr>
        <w:tc>
          <w:tcPr>
            <w:tcW w:w="1585" w:type="dxa"/>
            <w:tcBorders>
              <w:left w:val="single" w:sz="12" w:space="0" w:color="auto"/>
            </w:tcBorders>
            <w:shd w:val="clear" w:color="auto" w:fill="auto"/>
            <w:vAlign w:val="center"/>
          </w:tcPr>
          <w:p w14:paraId="5AE71D86" w14:textId="77777777" w:rsidR="00FD0D5B" w:rsidRPr="001D03F8" w:rsidRDefault="00FD0D5B" w:rsidP="00FD0D5B">
            <w:pPr>
              <w:pStyle w:val="TableText"/>
              <w:numPr>
                <w:ilvl w:val="0"/>
                <w:numId w:val="70"/>
              </w:numPr>
              <w:spacing w:line="280" w:lineRule="atLeast"/>
              <w:ind w:left="577"/>
              <w:jc w:val="both"/>
              <w:rPr>
                <w:sz w:val="24"/>
              </w:rPr>
            </w:pPr>
          </w:p>
        </w:tc>
        <w:tc>
          <w:tcPr>
            <w:tcW w:w="2250" w:type="dxa"/>
            <w:shd w:val="clear" w:color="auto" w:fill="auto"/>
            <w:vAlign w:val="center"/>
          </w:tcPr>
          <w:p w14:paraId="6F6473B2" w14:textId="77777777" w:rsidR="00FD0D5B" w:rsidRDefault="00FD0D5B" w:rsidP="00E768D7">
            <w:pPr>
              <w:pStyle w:val="TableText"/>
            </w:pPr>
            <w:r>
              <w:t>procedureInstanceId</w:t>
            </w:r>
          </w:p>
        </w:tc>
        <w:tc>
          <w:tcPr>
            <w:tcW w:w="1980" w:type="dxa"/>
            <w:shd w:val="clear" w:color="auto" w:fill="auto"/>
            <w:vAlign w:val="center"/>
          </w:tcPr>
          <w:p w14:paraId="7BB76195" w14:textId="77777777" w:rsidR="00FD0D5B" w:rsidRDefault="00FD0D5B" w:rsidP="00E768D7">
            <w:pPr>
              <w:pStyle w:val="TableText"/>
              <w:jc w:val="center"/>
            </w:pPr>
            <w:r w:rsidRPr="001D03F8">
              <w:rPr>
                <w:rFonts w:cs="Arial"/>
              </w:rPr>
              <w:t>CSTS SFW E3.3</w:t>
            </w:r>
          </w:p>
        </w:tc>
        <w:tc>
          <w:tcPr>
            <w:tcW w:w="709" w:type="dxa"/>
            <w:shd w:val="clear" w:color="auto" w:fill="auto"/>
            <w:vAlign w:val="center"/>
          </w:tcPr>
          <w:p w14:paraId="45277CF3" w14:textId="77777777" w:rsidR="00FD0D5B" w:rsidRDefault="00FD0D5B" w:rsidP="00E768D7">
            <w:pPr>
              <w:pStyle w:val="TableText"/>
            </w:pPr>
            <w:r>
              <w:t>M</w:t>
            </w:r>
          </w:p>
        </w:tc>
        <w:tc>
          <w:tcPr>
            <w:tcW w:w="709" w:type="dxa"/>
            <w:shd w:val="clear" w:color="auto" w:fill="auto"/>
            <w:vAlign w:val="center"/>
          </w:tcPr>
          <w:p w14:paraId="16F15ECE" w14:textId="77777777" w:rsidR="00FD0D5B" w:rsidRDefault="00FD0D5B" w:rsidP="00E768D7">
            <w:pPr>
              <w:pStyle w:val="TableText"/>
            </w:pPr>
          </w:p>
        </w:tc>
        <w:tc>
          <w:tcPr>
            <w:tcW w:w="850" w:type="dxa"/>
            <w:shd w:val="clear" w:color="auto" w:fill="auto"/>
            <w:vAlign w:val="center"/>
          </w:tcPr>
          <w:p w14:paraId="44CEC739" w14:textId="77777777" w:rsidR="00FD0D5B" w:rsidRDefault="00FD0D5B" w:rsidP="002C2998">
            <w:pPr>
              <w:pStyle w:val="TableText"/>
            </w:pPr>
            <w:r>
              <w:t>AV</w:t>
            </w:r>
            <w:r w:rsidR="002C2998">
              <w:t>8</w:t>
            </w:r>
          </w:p>
        </w:tc>
        <w:tc>
          <w:tcPr>
            <w:tcW w:w="851" w:type="dxa"/>
            <w:tcBorders>
              <w:right w:val="single" w:sz="12" w:space="0" w:color="auto"/>
            </w:tcBorders>
            <w:shd w:val="clear" w:color="auto" w:fill="auto"/>
            <w:vAlign w:val="center"/>
          </w:tcPr>
          <w:p w14:paraId="4BBDAD00" w14:textId="77777777" w:rsidR="00FD0D5B" w:rsidRDefault="00FD0D5B" w:rsidP="00E768D7">
            <w:pPr>
              <w:pStyle w:val="TableText"/>
            </w:pPr>
          </w:p>
        </w:tc>
      </w:tr>
      <w:tr w:rsidR="00CF15D3" w14:paraId="66CB03DF" w14:textId="77777777" w:rsidTr="00E768D7">
        <w:trPr>
          <w:cantSplit/>
          <w:jc w:val="center"/>
        </w:trPr>
        <w:tc>
          <w:tcPr>
            <w:tcW w:w="1585" w:type="dxa"/>
            <w:tcBorders>
              <w:left w:val="single" w:sz="12" w:space="0" w:color="auto"/>
            </w:tcBorders>
            <w:shd w:val="clear" w:color="auto" w:fill="auto"/>
            <w:vAlign w:val="center"/>
          </w:tcPr>
          <w:p w14:paraId="6877AD83" w14:textId="77777777" w:rsidR="00CF15D3" w:rsidRPr="001D03F8" w:rsidRDefault="00CF15D3" w:rsidP="00FD0D5B">
            <w:pPr>
              <w:pStyle w:val="TableText"/>
              <w:numPr>
                <w:ilvl w:val="0"/>
                <w:numId w:val="70"/>
              </w:numPr>
              <w:spacing w:line="280" w:lineRule="atLeast"/>
              <w:ind w:left="577"/>
              <w:jc w:val="both"/>
              <w:rPr>
                <w:sz w:val="24"/>
              </w:rPr>
            </w:pPr>
          </w:p>
        </w:tc>
        <w:tc>
          <w:tcPr>
            <w:tcW w:w="2250" w:type="dxa"/>
            <w:shd w:val="clear" w:color="auto" w:fill="auto"/>
            <w:vAlign w:val="center"/>
          </w:tcPr>
          <w:p w14:paraId="52486271" w14:textId="77777777" w:rsidR="00CF15D3" w:rsidRDefault="00CF15D3" w:rsidP="00E768D7">
            <w:pPr>
              <w:pStyle w:val="TableText"/>
            </w:pPr>
            <w:r>
              <w:t>startInvocation-Extension</w:t>
            </w:r>
          </w:p>
        </w:tc>
        <w:tc>
          <w:tcPr>
            <w:tcW w:w="1980" w:type="dxa"/>
            <w:shd w:val="clear" w:color="auto" w:fill="auto"/>
            <w:vAlign w:val="center"/>
          </w:tcPr>
          <w:p w14:paraId="3DF55973" w14:textId="77777777" w:rsidR="00CF15D3" w:rsidRPr="001D03F8" w:rsidRDefault="00CF15D3" w:rsidP="00CF15D3">
            <w:pPr>
              <w:pStyle w:val="TableText"/>
              <w:jc w:val="center"/>
              <w:rPr>
                <w:rFonts w:cs="Arial"/>
              </w:rPr>
            </w:pPr>
            <w:r w:rsidRPr="001D03F8">
              <w:rPr>
                <w:rFonts w:cs="Arial"/>
              </w:rPr>
              <w:t>CSTS SFW E3.</w:t>
            </w:r>
            <w:r>
              <w:rPr>
                <w:rFonts w:cs="Arial"/>
              </w:rPr>
              <w:t>4</w:t>
            </w:r>
          </w:p>
        </w:tc>
        <w:tc>
          <w:tcPr>
            <w:tcW w:w="709" w:type="dxa"/>
            <w:shd w:val="clear" w:color="auto" w:fill="auto"/>
            <w:vAlign w:val="center"/>
          </w:tcPr>
          <w:p w14:paraId="087566CC" w14:textId="77777777" w:rsidR="00CF15D3" w:rsidRDefault="00CF15D3" w:rsidP="00E768D7">
            <w:pPr>
              <w:pStyle w:val="TableText"/>
            </w:pPr>
            <w:r>
              <w:t>M</w:t>
            </w:r>
          </w:p>
        </w:tc>
        <w:tc>
          <w:tcPr>
            <w:tcW w:w="709" w:type="dxa"/>
            <w:shd w:val="clear" w:color="auto" w:fill="auto"/>
            <w:vAlign w:val="center"/>
          </w:tcPr>
          <w:p w14:paraId="1AF567AB" w14:textId="77777777" w:rsidR="00CF15D3" w:rsidRDefault="00CF15D3" w:rsidP="00E768D7">
            <w:pPr>
              <w:pStyle w:val="TableText"/>
            </w:pPr>
          </w:p>
        </w:tc>
        <w:tc>
          <w:tcPr>
            <w:tcW w:w="850" w:type="dxa"/>
            <w:shd w:val="clear" w:color="auto" w:fill="auto"/>
            <w:vAlign w:val="center"/>
          </w:tcPr>
          <w:p w14:paraId="5396D081" w14:textId="77777777" w:rsidR="00CF15D3" w:rsidRDefault="00CF15D3" w:rsidP="002C2998">
            <w:pPr>
              <w:pStyle w:val="TableText"/>
            </w:pPr>
            <w:r>
              <w:t>AV</w:t>
            </w:r>
            <w:r w:rsidR="002C2998">
              <w:t>9</w:t>
            </w:r>
          </w:p>
        </w:tc>
        <w:tc>
          <w:tcPr>
            <w:tcW w:w="851" w:type="dxa"/>
            <w:tcBorders>
              <w:right w:val="single" w:sz="12" w:space="0" w:color="auto"/>
            </w:tcBorders>
            <w:shd w:val="clear" w:color="auto" w:fill="auto"/>
            <w:vAlign w:val="center"/>
          </w:tcPr>
          <w:p w14:paraId="5BC9C658" w14:textId="77777777" w:rsidR="00CF15D3" w:rsidRDefault="00CF15D3" w:rsidP="00E768D7">
            <w:pPr>
              <w:pStyle w:val="TableText"/>
            </w:pPr>
          </w:p>
        </w:tc>
      </w:tr>
      <w:tr w:rsidR="00FD0D5B" w14:paraId="5F2ACB0F" w14:textId="77777777" w:rsidTr="00E768D7">
        <w:trPr>
          <w:cantSplit/>
          <w:jc w:val="center"/>
        </w:trPr>
        <w:tc>
          <w:tcPr>
            <w:tcW w:w="1585" w:type="dxa"/>
            <w:tcBorders>
              <w:left w:val="single" w:sz="12" w:space="0" w:color="auto"/>
            </w:tcBorders>
            <w:shd w:val="clear" w:color="auto" w:fill="auto"/>
            <w:vAlign w:val="center"/>
          </w:tcPr>
          <w:p w14:paraId="15605D0D" w14:textId="77777777" w:rsidR="00FD0D5B" w:rsidRDefault="00FD0D5B" w:rsidP="00FD0D5B">
            <w:pPr>
              <w:pStyle w:val="TableText"/>
              <w:numPr>
                <w:ilvl w:val="0"/>
                <w:numId w:val="70"/>
              </w:numPr>
              <w:spacing w:line="280" w:lineRule="atLeast"/>
              <w:ind w:left="577"/>
              <w:jc w:val="both"/>
            </w:pPr>
          </w:p>
        </w:tc>
        <w:tc>
          <w:tcPr>
            <w:tcW w:w="2250" w:type="dxa"/>
            <w:shd w:val="clear" w:color="auto" w:fill="auto"/>
            <w:vAlign w:val="center"/>
          </w:tcPr>
          <w:p w14:paraId="2CDE89CD" w14:textId="77777777" w:rsidR="00FD0D5B" w:rsidRDefault="00A96AF6" w:rsidP="00E768D7">
            <w:pPr>
              <w:pStyle w:val="TableText"/>
            </w:pPr>
            <w:r>
              <w:t>startGenerationTime</w:t>
            </w:r>
          </w:p>
        </w:tc>
        <w:tc>
          <w:tcPr>
            <w:tcW w:w="1980" w:type="dxa"/>
            <w:shd w:val="clear" w:color="auto" w:fill="auto"/>
            <w:vAlign w:val="center"/>
          </w:tcPr>
          <w:p w14:paraId="70593B49" w14:textId="77777777" w:rsidR="00FD0D5B" w:rsidRDefault="00FD0D5B" w:rsidP="00A96AF6">
            <w:pPr>
              <w:pStyle w:val="TableText"/>
              <w:jc w:val="center"/>
            </w:pPr>
            <w:r w:rsidRPr="001D03F8">
              <w:rPr>
                <w:rFonts w:cs="Arial"/>
              </w:rPr>
              <w:t>CSTS SFW E3.</w:t>
            </w:r>
            <w:r w:rsidR="00A96AF6">
              <w:rPr>
                <w:rFonts w:cs="Arial"/>
              </w:rPr>
              <w:t>7</w:t>
            </w:r>
          </w:p>
        </w:tc>
        <w:tc>
          <w:tcPr>
            <w:tcW w:w="709" w:type="dxa"/>
            <w:shd w:val="clear" w:color="auto" w:fill="auto"/>
            <w:vAlign w:val="center"/>
          </w:tcPr>
          <w:p w14:paraId="2A445A1B" w14:textId="77777777" w:rsidR="00FD0D5B" w:rsidRDefault="00A96AF6" w:rsidP="00E768D7">
            <w:pPr>
              <w:pStyle w:val="TableText"/>
            </w:pPr>
            <w:r>
              <w:t>M</w:t>
            </w:r>
          </w:p>
        </w:tc>
        <w:tc>
          <w:tcPr>
            <w:tcW w:w="709" w:type="dxa"/>
            <w:shd w:val="clear" w:color="auto" w:fill="auto"/>
            <w:vAlign w:val="center"/>
          </w:tcPr>
          <w:p w14:paraId="1B417795" w14:textId="77777777" w:rsidR="00FD0D5B" w:rsidRDefault="00FD0D5B" w:rsidP="00E768D7">
            <w:pPr>
              <w:pStyle w:val="TableText"/>
            </w:pPr>
          </w:p>
        </w:tc>
        <w:tc>
          <w:tcPr>
            <w:tcW w:w="850" w:type="dxa"/>
            <w:shd w:val="clear" w:color="auto" w:fill="auto"/>
            <w:vAlign w:val="center"/>
          </w:tcPr>
          <w:p w14:paraId="39954454" w14:textId="77777777" w:rsidR="00FD0D5B" w:rsidRDefault="00FD0D5B" w:rsidP="00E768D7">
            <w:pPr>
              <w:pStyle w:val="TableText"/>
            </w:pPr>
          </w:p>
        </w:tc>
        <w:tc>
          <w:tcPr>
            <w:tcW w:w="851" w:type="dxa"/>
            <w:tcBorders>
              <w:right w:val="single" w:sz="12" w:space="0" w:color="auto"/>
            </w:tcBorders>
            <w:shd w:val="clear" w:color="auto" w:fill="auto"/>
            <w:vAlign w:val="center"/>
          </w:tcPr>
          <w:p w14:paraId="2E6B2302" w14:textId="77777777" w:rsidR="00FD0D5B" w:rsidRDefault="00FD0D5B" w:rsidP="00E768D7">
            <w:pPr>
              <w:pStyle w:val="TableText"/>
            </w:pPr>
          </w:p>
        </w:tc>
      </w:tr>
      <w:tr w:rsidR="00FD0D5B" w14:paraId="11A6EFA1" w14:textId="77777777" w:rsidTr="00E768D7">
        <w:trPr>
          <w:cantSplit/>
          <w:jc w:val="center"/>
        </w:trPr>
        <w:tc>
          <w:tcPr>
            <w:tcW w:w="1585" w:type="dxa"/>
            <w:tcBorders>
              <w:left w:val="single" w:sz="12" w:space="0" w:color="auto"/>
            </w:tcBorders>
            <w:shd w:val="clear" w:color="auto" w:fill="auto"/>
            <w:vAlign w:val="center"/>
          </w:tcPr>
          <w:p w14:paraId="07BCD54B" w14:textId="77777777" w:rsidR="00FD0D5B" w:rsidRDefault="00FD0D5B" w:rsidP="00FD0D5B">
            <w:pPr>
              <w:pStyle w:val="TableText"/>
              <w:numPr>
                <w:ilvl w:val="0"/>
                <w:numId w:val="70"/>
              </w:numPr>
              <w:spacing w:line="280" w:lineRule="atLeast"/>
              <w:ind w:left="577"/>
              <w:jc w:val="both"/>
            </w:pPr>
          </w:p>
        </w:tc>
        <w:tc>
          <w:tcPr>
            <w:tcW w:w="2250" w:type="dxa"/>
            <w:shd w:val="clear" w:color="auto" w:fill="auto"/>
            <w:vAlign w:val="center"/>
          </w:tcPr>
          <w:p w14:paraId="724F65BA" w14:textId="77777777" w:rsidR="00FD0D5B" w:rsidRDefault="00A96AF6" w:rsidP="00E768D7">
            <w:pPr>
              <w:pStyle w:val="TableText"/>
            </w:pPr>
            <w:r>
              <w:t>stopGenerationTime</w:t>
            </w:r>
          </w:p>
        </w:tc>
        <w:tc>
          <w:tcPr>
            <w:tcW w:w="1980" w:type="dxa"/>
            <w:shd w:val="clear" w:color="auto" w:fill="auto"/>
            <w:vAlign w:val="center"/>
          </w:tcPr>
          <w:p w14:paraId="6AFE7559" w14:textId="77777777" w:rsidR="00FD0D5B" w:rsidRPr="001D03F8" w:rsidRDefault="00FD0D5B" w:rsidP="00A96AF6">
            <w:pPr>
              <w:pStyle w:val="TableText"/>
              <w:jc w:val="center"/>
              <w:rPr>
                <w:rFonts w:cs="Arial"/>
              </w:rPr>
            </w:pPr>
            <w:r w:rsidRPr="001D03F8">
              <w:rPr>
                <w:rFonts w:cs="Arial"/>
              </w:rPr>
              <w:t>CSTS SFW E3.</w:t>
            </w:r>
            <w:r w:rsidR="00A96AF6">
              <w:rPr>
                <w:rFonts w:cs="Arial"/>
              </w:rPr>
              <w:t>7</w:t>
            </w:r>
          </w:p>
        </w:tc>
        <w:tc>
          <w:tcPr>
            <w:tcW w:w="709" w:type="dxa"/>
            <w:shd w:val="clear" w:color="auto" w:fill="auto"/>
            <w:vAlign w:val="center"/>
          </w:tcPr>
          <w:p w14:paraId="3EE8BD03" w14:textId="77777777" w:rsidR="00FD0D5B" w:rsidRDefault="00A96AF6" w:rsidP="00E768D7">
            <w:pPr>
              <w:pStyle w:val="TableText"/>
            </w:pPr>
            <w:r>
              <w:t>M</w:t>
            </w:r>
          </w:p>
        </w:tc>
        <w:tc>
          <w:tcPr>
            <w:tcW w:w="709" w:type="dxa"/>
            <w:shd w:val="clear" w:color="auto" w:fill="auto"/>
            <w:vAlign w:val="center"/>
          </w:tcPr>
          <w:p w14:paraId="01A7E24D" w14:textId="77777777" w:rsidR="00FD0D5B" w:rsidRDefault="00FD0D5B" w:rsidP="00E768D7">
            <w:pPr>
              <w:pStyle w:val="TableText"/>
            </w:pPr>
          </w:p>
        </w:tc>
        <w:tc>
          <w:tcPr>
            <w:tcW w:w="850" w:type="dxa"/>
            <w:shd w:val="clear" w:color="auto" w:fill="auto"/>
            <w:vAlign w:val="center"/>
          </w:tcPr>
          <w:p w14:paraId="20A15F05" w14:textId="77777777" w:rsidR="00FD0D5B" w:rsidRDefault="00FD0D5B" w:rsidP="00E768D7">
            <w:pPr>
              <w:pStyle w:val="TableText"/>
            </w:pPr>
          </w:p>
        </w:tc>
        <w:tc>
          <w:tcPr>
            <w:tcW w:w="851" w:type="dxa"/>
            <w:tcBorders>
              <w:right w:val="single" w:sz="12" w:space="0" w:color="auto"/>
            </w:tcBorders>
            <w:shd w:val="clear" w:color="auto" w:fill="auto"/>
            <w:vAlign w:val="center"/>
          </w:tcPr>
          <w:p w14:paraId="69C6FB63" w14:textId="77777777" w:rsidR="00FD0D5B" w:rsidRDefault="00FD0D5B" w:rsidP="00E768D7">
            <w:pPr>
              <w:pStyle w:val="TableText"/>
            </w:pPr>
          </w:p>
        </w:tc>
      </w:tr>
      <w:tr w:rsidR="00FD0D5B" w14:paraId="338B4300" w14:textId="77777777" w:rsidTr="00E768D7">
        <w:trPr>
          <w:cantSplit/>
          <w:jc w:val="center"/>
        </w:trPr>
        <w:tc>
          <w:tcPr>
            <w:tcW w:w="1585" w:type="dxa"/>
            <w:tcBorders>
              <w:left w:val="single" w:sz="12" w:space="0" w:color="auto"/>
              <w:bottom w:val="single" w:sz="12" w:space="0" w:color="auto"/>
            </w:tcBorders>
            <w:shd w:val="clear" w:color="auto" w:fill="auto"/>
            <w:vAlign w:val="center"/>
          </w:tcPr>
          <w:p w14:paraId="4C43A970" w14:textId="77777777" w:rsidR="00FD0D5B" w:rsidRPr="001D03F8" w:rsidRDefault="00FD0D5B" w:rsidP="00FD0D5B">
            <w:pPr>
              <w:pStyle w:val="TableText"/>
              <w:numPr>
                <w:ilvl w:val="0"/>
                <w:numId w:val="70"/>
              </w:numPr>
              <w:spacing w:line="280" w:lineRule="atLeast"/>
              <w:ind w:left="577"/>
              <w:jc w:val="both"/>
              <w:rPr>
                <w:sz w:val="24"/>
              </w:rPr>
            </w:pPr>
          </w:p>
        </w:tc>
        <w:tc>
          <w:tcPr>
            <w:tcW w:w="2250" w:type="dxa"/>
            <w:tcBorders>
              <w:bottom w:val="single" w:sz="12" w:space="0" w:color="auto"/>
            </w:tcBorders>
            <w:shd w:val="clear" w:color="auto" w:fill="auto"/>
            <w:vAlign w:val="center"/>
          </w:tcPr>
          <w:p w14:paraId="5AC7FF22" w14:textId="77777777" w:rsidR="00FD0D5B" w:rsidRDefault="00F579B5" w:rsidP="00F579B5">
            <w:pPr>
              <w:pStyle w:val="TableText"/>
            </w:pPr>
            <w:r>
              <w:t>buffDataDelStartInvocExtE</w:t>
            </w:r>
            <w:r w:rsidR="00FD0D5B">
              <w:t>xtension</w:t>
            </w:r>
          </w:p>
        </w:tc>
        <w:tc>
          <w:tcPr>
            <w:tcW w:w="1980" w:type="dxa"/>
            <w:tcBorders>
              <w:bottom w:val="single" w:sz="12" w:space="0" w:color="auto"/>
            </w:tcBorders>
            <w:shd w:val="clear" w:color="auto" w:fill="auto"/>
            <w:vAlign w:val="center"/>
          </w:tcPr>
          <w:p w14:paraId="4593A633" w14:textId="77777777" w:rsidR="00FD0D5B" w:rsidRDefault="00FD0D5B" w:rsidP="00A96AF6">
            <w:pPr>
              <w:pStyle w:val="TableText"/>
              <w:jc w:val="center"/>
            </w:pPr>
            <w:r w:rsidRPr="001D03F8">
              <w:rPr>
                <w:rFonts w:cs="Arial"/>
              </w:rPr>
              <w:t>CSTS SFW E3.</w:t>
            </w:r>
            <w:r w:rsidR="00A96AF6">
              <w:rPr>
                <w:rFonts w:cs="Arial"/>
              </w:rPr>
              <w:t>7</w:t>
            </w:r>
            <w:r w:rsidRPr="001D03F8">
              <w:rPr>
                <w:rFonts w:cs="Arial"/>
              </w:rPr>
              <w:t xml:space="preserve"> </w:t>
            </w:r>
          </w:p>
        </w:tc>
        <w:tc>
          <w:tcPr>
            <w:tcW w:w="709" w:type="dxa"/>
            <w:tcBorders>
              <w:bottom w:val="single" w:sz="12" w:space="0" w:color="auto"/>
            </w:tcBorders>
            <w:shd w:val="clear" w:color="auto" w:fill="auto"/>
            <w:vAlign w:val="center"/>
          </w:tcPr>
          <w:p w14:paraId="4C5BCD1D" w14:textId="77777777" w:rsidR="00FD0D5B" w:rsidRDefault="00FD0D5B" w:rsidP="00E768D7">
            <w:pPr>
              <w:pStyle w:val="TableText"/>
            </w:pPr>
            <w:r>
              <w:t>M</w:t>
            </w:r>
          </w:p>
        </w:tc>
        <w:tc>
          <w:tcPr>
            <w:tcW w:w="709" w:type="dxa"/>
            <w:tcBorders>
              <w:bottom w:val="single" w:sz="12" w:space="0" w:color="auto"/>
            </w:tcBorders>
            <w:shd w:val="clear" w:color="auto" w:fill="auto"/>
            <w:vAlign w:val="center"/>
          </w:tcPr>
          <w:p w14:paraId="78D8C286" w14:textId="77777777" w:rsidR="00FD0D5B" w:rsidRDefault="00FD0D5B" w:rsidP="00E768D7">
            <w:pPr>
              <w:pStyle w:val="TableText"/>
            </w:pPr>
          </w:p>
        </w:tc>
        <w:tc>
          <w:tcPr>
            <w:tcW w:w="850" w:type="dxa"/>
            <w:tcBorders>
              <w:bottom w:val="single" w:sz="12" w:space="0" w:color="auto"/>
            </w:tcBorders>
            <w:shd w:val="clear" w:color="auto" w:fill="auto"/>
            <w:vAlign w:val="center"/>
          </w:tcPr>
          <w:p w14:paraId="2EAB8B96" w14:textId="77777777" w:rsidR="00FD0D5B" w:rsidRDefault="00FD0D5B" w:rsidP="00E768D7">
            <w:pPr>
              <w:pStyle w:val="TableText"/>
            </w:pPr>
            <w:r>
              <w:t>‘not used’</w:t>
            </w:r>
          </w:p>
        </w:tc>
        <w:tc>
          <w:tcPr>
            <w:tcW w:w="851" w:type="dxa"/>
            <w:tcBorders>
              <w:bottom w:val="single" w:sz="12" w:space="0" w:color="auto"/>
              <w:right w:val="single" w:sz="12" w:space="0" w:color="auto"/>
            </w:tcBorders>
            <w:shd w:val="clear" w:color="auto" w:fill="auto"/>
            <w:vAlign w:val="center"/>
          </w:tcPr>
          <w:p w14:paraId="0616CB8B" w14:textId="77777777" w:rsidR="00FD0D5B" w:rsidRDefault="00FD0D5B" w:rsidP="00E768D7">
            <w:pPr>
              <w:pStyle w:val="TableText"/>
            </w:pPr>
          </w:p>
        </w:tc>
      </w:tr>
    </w:tbl>
    <w:p w14:paraId="009636FD" w14:textId="77777777" w:rsidR="00CF15D3" w:rsidRDefault="00CF15D3" w:rsidP="00FF269B">
      <w:pPr>
        <w:autoSpaceDE w:val="0"/>
        <w:autoSpaceDN w:val="0"/>
        <w:adjustRightInd w:val="0"/>
        <w:spacing w:line="240" w:lineRule="auto"/>
        <w:ind w:left="720" w:hanging="720"/>
        <w:jc w:val="left"/>
        <w:rPr>
          <w:rFonts w:ascii="TimesNewRomanPSMT" w:eastAsia="Times New Roman" w:hAnsi="TimesNewRomanPSMT" w:cs="TimesNewRomanPSMT"/>
        </w:rPr>
      </w:pPr>
      <w:r>
        <w:rPr>
          <w:rFonts w:ascii="TimesNewRomanPSMT" w:eastAsia="Times New Roman" w:hAnsi="TimesNewRomanPSMT" w:cs="TimesNewRomanPSMT"/>
        </w:rPr>
        <w:t>AV</w:t>
      </w:r>
      <w:r w:rsidR="002C2998">
        <w:rPr>
          <w:rFonts w:ascii="TimesNewRomanPSMT" w:eastAsia="Times New Roman" w:hAnsi="TimesNewRomanPSMT" w:cs="TimesNewRomanPSMT"/>
        </w:rPr>
        <w:t>8</w:t>
      </w:r>
      <w:r>
        <w:rPr>
          <w:rFonts w:ascii="TimesNewRomanPSMT" w:eastAsia="Times New Roman" w:hAnsi="TimesNewRomanPSMT" w:cs="TimesNewRomanPSMT"/>
        </w:rPr>
        <w:tab/>
      </w:r>
      <w:r w:rsidR="002C2998" w:rsidRPr="00ED42FE">
        <w:t xml:space="preserve">The value </w:t>
      </w:r>
      <w:r w:rsidR="002C2998">
        <w:t xml:space="preserve">of the procedureRole element </w:t>
      </w:r>
      <w:r w:rsidR="002C2998" w:rsidRPr="00ED42FE">
        <w:t>of th</w:t>
      </w:r>
      <w:r w:rsidR="002C2998">
        <w:t>e</w:t>
      </w:r>
      <w:r w:rsidR="002C2998" w:rsidRPr="00ED42FE">
        <w:t xml:space="preserve"> parameter</w:t>
      </w:r>
      <w:r w:rsidR="002C2998">
        <w:t xml:space="preserve"> startInv-3</w:t>
      </w:r>
      <w:r w:rsidR="002C2998" w:rsidRPr="00ED42FE">
        <w:t xml:space="preserve"> </w:t>
      </w:r>
      <w:r w:rsidR="002C2998">
        <w:t>must be set to ‘prime procedure’</w:t>
      </w:r>
      <w:r>
        <w:rPr>
          <w:rFonts w:ascii="TimesNewRomanPSMT" w:eastAsia="Times New Roman" w:hAnsi="TimesNewRomanPSMT" w:cs="TimesNewRomanPSMT"/>
        </w:rPr>
        <w:t>.</w:t>
      </w:r>
    </w:p>
    <w:p w14:paraId="1DC82F2D" w14:textId="77777777" w:rsidR="00CF15D3" w:rsidRDefault="00CF15D3" w:rsidP="00FF269B">
      <w:pPr>
        <w:autoSpaceDE w:val="0"/>
        <w:autoSpaceDN w:val="0"/>
        <w:adjustRightInd w:val="0"/>
        <w:spacing w:line="240" w:lineRule="auto"/>
        <w:ind w:left="720" w:hanging="720"/>
        <w:jc w:val="left"/>
        <w:rPr>
          <w:rFonts w:ascii="TimesNewRomanPSMT" w:eastAsia="Times New Roman" w:hAnsi="TimesNewRomanPSMT" w:cs="TimesNewRomanPSMT"/>
        </w:rPr>
      </w:pPr>
      <w:r>
        <w:rPr>
          <w:rFonts w:ascii="TimesNewRomanPSMT" w:eastAsia="Times New Roman" w:hAnsi="TimesNewRomanPSMT" w:cs="TimesNewRomanPSMT"/>
        </w:rPr>
        <w:t>AV</w:t>
      </w:r>
      <w:r w:rsidR="002C2998">
        <w:rPr>
          <w:rFonts w:ascii="TimesNewRomanPSMT" w:eastAsia="Times New Roman" w:hAnsi="TimesNewRomanPSMT" w:cs="TimesNewRomanPSMT"/>
        </w:rPr>
        <w:t>9</w:t>
      </w:r>
      <w:r w:rsidR="002C2998">
        <w:rPr>
          <w:rFonts w:ascii="TimesNewRomanPSMT" w:eastAsia="Times New Roman" w:hAnsi="TimesNewRomanPSMT" w:cs="TimesNewRomanPSMT"/>
        </w:rPr>
        <w:tab/>
      </w:r>
      <w:r>
        <w:rPr>
          <w:rFonts w:ascii="TimesNewRomanPSMT" w:eastAsia="Times New Roman" w:hAnsi="TimesNewRomanPSMT" w:cs="TimesNewRomanPSMT"/>
        </w:rPr>
        <w:t xml:space="preserve">The startInv-4 parameter </w:t>
      </w:r>
      <w:r w:rsidR="002C2998">
        <w:rPr>
          <w:rFonts w:ascii="TimesNewRomanPSMT" w:eastAsia="Times New Roman" w:hAnsi="TimesNewRomanPSMT" w:cs="TimesNewRomanPSMT"/>
        </w:rPr>
        <w:t>shall be set to</w:t>
      </w:r>
      <w:r>
        <w:rPr>
          <w:rFonts w:ascii="TimesNewRomanPSMT" w:eastAsia="Times New Roman" w:hAnsi="TimesNewRomanPSMT" w:cs="TimesNewRomanPSMT"/>
        </w:rPr>
        <w:t xml:space="preserve"> the value ‘bddStartInvocExt’</w:t>
      </w:r>
      <w:r w:rsidR="002C2998">
        <w:rPr>
          <w:rFonts w:ascii="TimesNewRomanPSMT" w:eastAsia="Times New Roman" w:hAnsi="TimesNewRomanPSMT" w:cs="TimesNewRomanPSMT"/>
        </w:rPr>
        <w:t>: 'BuffDataDelStartInvocExt'</w:t>
      </w:r>
      <w:r>
        <w:rPr>
          <w:rFonts w:ascii="TimesNewRomanPSMT" w:eastAsia="Times New Roman" w:hAnsi="TimesNewRomanPSMT" w:cs="TimesNewRomanPSMT"/>
        </w:rPr>
        <w:t>.</w:t>
      </w:r>
    </w:p>
    <w:p w14:paraId="23C68BB8" w14:textId="77777777" w:rsidR="00CF15D3" w:rsidRDefault="00CF15D3" w:rsidP="00FF269B">
      <w:pPr>
        <w:autoSpaceDE w:val="0"/>
        <w:autoSpaceDN w:val="0"/>
        <w:adjustRightInd w:val="0"/>
        <w:spacing w:before="120" w:line="240" w:lineRule="auto"/>
        <w:jc w:val="left"/>
        <w:rPr>
          <w:rFonts w:ascii="TimesNewRomanPSMT" w:eastAsia="Times New Roman" w:hAnsi="TimesNewRomanPSMT" w:cs="TimesNewRomanPSMT"/>
        </w:rPr>
      </w:pPr>
      <w:r>
        <w:rPr>
          <w:rFonts w:ascii="TimesNewRomanPSMT" w:eastAsia="Times New Roman" w:hAnsi="TimesNewRomanPSMT" w:cs="TimesNewRomanPSMT"/>
        </w:rPr>
        <w:t xml:space="preserve">The parameters startInv-1, startInv-2 and startInv-3 are contained in the complex parameter </w:t>
      </w:r>
      <w:r w:rsidR="002C2998">
        <w:rPr>
          <w:rFonts w:ascii="TimesNewRomanPSMT" w:eastAsia="Times New Roman" w:hAnsi="TimesNewRomanPSMT" w:cs="TimesNewRomanPSMT"/>
        </w:rPr>
        <w:t>standardI</w:t>
      </w:r>
      <w:r>
        <w:rPr>
          <w:rFonts w:ascii="TimesNewRomanPSMT" w:eastAsia="Times New Roman" w:hAnsi="TimesNewRomanPSMT" w:cs="TimesNewRomanPSMT"/>
        </w:rPr>
        <w:t xml:space="preserve">nvocationHeader shown in </w:t>
      </w:r>
      <w:r w:rsidR="002C2998">
        <w:rPr>
          <w:rFonts w:ascii="TimesNewRomanPSMT" w:eastAsia="Times New Roman" w:hAnsi="TimesNewRomanPSMT" w:cs="TimesNewRomanPSMT"/>
        </w:rPr>
        <w:t>CSTS SFW E3.4. This parameter is of the type StandardInvocationHeader that is specified in CSTS SFW E3.3.</w:t>
      </w:r>
    </w:p>
    <w:p w14:paraId="12EAE3EE" w14:textId="77777777" w:rsidR="00FD0D5B" w:rsidRPr="0079310C" w:rsidRDefault="00FD0D5B" w:rsidP="00FD0D5B">
      <w:pPr>
        <w:pStyle w:val="TableTitle"/>
      </w:pPr>
      <w:bookmarkStart w:id="1956" w:name="_Ref444005311"/>
      <w:bookmarkStart w:id="1957" w:name="_Ref425246001"/>
      <w:r w:rsidRPr="0079310C">
        <w:lastRenderedPageBreak/>
        <w:t xml:space="preserve">Table </w:t>
      </w:r>
      <w:bookmarkStart w:id="1958" w:name="T_PICS_StartRetParams"/>
      <w:r>
        <w:fldChar w:fldCharType="begin"/>
      </w:r>
      <w:r>
        <w:instrText xml:space="preserve"> STYLEREF "Heading 8,Annex Heading 1"\l \n \t  \* MERGEFORMAT </w:instrText>
      </w:r>
      <w:r>
        <w:fldChar w:fldCharType="separate"/>
      </w:r>
      <w:r w:rsidR="00467483">
        <w:rPr>
          <w:noProof/>
        </w:rPr>
        <w:t>F</w:t>
      </w:r>
      <w:r>
        <w:rPr>
          <w:noProof/>
        </w:rPr>
        <w:fldChar w:fldCharType="end"/>
      </w:r>
      <w:r>
        <w:noBreakHyphen/>
      </w:r>
      <w:r w:rsidR="00033875">
        <w:fldChar w:fldCharType="begin"/>
      </w:r>
      <w:r w:rsidR="00033875">
        <w:instrText xml:space="preserve"> SEQ Table \* ARABIC \s 8 </w:instrText>
      </w:r>
      <w:r w:rsidR="00033875">
        <w:fldChar w:fldCharType="separate"/>
      </w:r>
      <w:r w:rsidR="00467483">
        <w:rPr>
          <w:noProof/>
        </w:rPr>
        <w:t>15</w:t>
      </w:r>
      <w:r w:rsidR="00033875">
        <w:rPr>
          <w:noProof/>
        </w:rPr>
        <w:fldChar w:fldCharType="end"/>
      </w:r>
      <w:bookmarkEnd w:id="1956"/>
      <w:bookmarkEnd w:id="1957"/>
      <w:bookmarkEnd w:id="1958"/>
      <w:r w:rsidRPr="0079310C">
        <w:fldChar w:fldCharType="begin"/>
      </w:r>
      <w:r w:rsidRPr="0079310C">
        <w:instrText xml:space="preserve"> TC  \f T </w:instrText>
      </w:r>
      <w:r w:rsidR="00B92434">
        <w:instrText>“</w:instrText>
      </w:r>
      <w:fldSimple w:instr=" STYLEREF &quot;Heading 8,Annex Heading 1&quot;\l \n \t  \* MERGEFORMAT ">
        <w:bookmarkStart w:id="1959" w:name="_Toc378579154"/>
        <w:bookmarkStart w:id="1960" w:name="_Toc436649911"/>
        <w:r w:rsidR="00467483">
          <w:rPr>
            <w:noProof/>
          </w:rPr>
          <w:instrText>F</w:instrText>
        </w:r>
      </w:fldSimple>
      <w:r w:rsidRPr="0079310C">
        <w:instrText>-</w:instrText>
      </w:r>
      <w:r w:rsidRPr="0079310C">
        <w:fldChar w:fldCharType="begin"/>
      </w:r>
      <w:r w:rsidRPr="0079310C">
        <w:instrText xml:space="preserve"> SEQ Table_TOC \s 8 </w:instrText>
      </w:r>
      <w:r w:rsidRPr="0079310C">
        <w:fldChar w:fldCharType="separate"/>
      </w:r>
      <w:r w:rsidR="00467483">
        <w:rPr>
          <w:noProof/>
        </w:rPr>
        <w:instrText>15</w:instrText>
      </w:r>
      <w:r w:rsidRPr="0079310C">
        <w:fldChar w:fldCharType="end"/>
      </w:r>
      <w:r>
        <w:tab/>
        <w:instrText>START Return Parameters</w:instrText>
      </w:r>
      <w:bookmarkEnd w:id="1959"/>
      <w:bookmarkEnd w:id="1960"/>
      <w:r w:rsidR="00B92434">
        <w:instrText>”</w:instrText>
      </w:r>
      <w:r w:rsidRPr="0079310C">
        <w:fldChar w:fldCharType="end"/>
      </w:r>
      <w:r w:rsidRPr="0079310C">
        <w:t>:</w:t>
      </w:r>
      <w:r>
        <w:t xml:space="preserve">  START Return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2160"/>
        <w:gridCol w:w="1861"/>
        <w:gridCol w:w="709"/>
        <w:gridCol w:w="567"/>
        <w:gridCol w:w="851"/>
        <w:gridCol w:w="850"/>
      </w:tblGrid>
      <w:tr w:rsidR="00FD0D5B" w14:paraId="4D60FC98" w14:textId="77777777" w:rsidTr="00E768D7">
        <w:trPr>
          <w:tblHeader/>
          <w:jc w:val="center"/>
        </w:trPr>
        <w:tc>
          <w:tcPr>
            <w:tcW w:w="8592" w:type="dxa"/>
            <w:gridSpan w:val="7"/>
            <w:tcBorders>
              <w:top w:val="single" w:sz="12" w:space="0" w:color="auto"/>
              <w:left w:val="single" w:sz="12" w:space="0" w:color="auto"/>
              <w:right w:val="single" w:sz="12" w:space="0" w:color="auto"/>
            </w:tcBorders>
            <w:shd w:val="clear" w:color="auto" w:fill="D9D9D9"/>
            <w:vAlign w:val="center"/>
          </w:tcPr>
          <w:p w14:paraId="5836E7A1" w14:textId="77777777" w:rsidR="00FD0D5B" w:rsidRPr="001D03F8" w:rsidRDefault="00FD0D5B" w:rsidP="00E768D7">
            <w:pPr>
              <w:pStyle w:val="TableHeading"/>
              <w:rPr>
                <w:lang w:val="en-GB"/>
              </w:rPr>
            </w:pPr>
            <w:r w:rsidRPr="001D03F8">
              <w:rPr>
                <w:lang w:val="en-GB"/>
              </w:rPr>
              <w:t>Parameters of the StartReturn PDU</w:t>
            </w:r>
          </w:p>
        </w:tc>
      </w:tr>
      <w:tr w:rsidR="00FD0D5B" w14:paraId="44A0C5D8" w14:textId="77777777" w:rsidTr="00E768D7">
        <w:trPr>
          <w:tblHeader/>
          <w:jc w:val="center"/>
        </w:trPr>
        <w:tc>
          <w:tcPr>
            <w:tcW w:w="1594" w:type="dxa"/>
            <w:vMerge w:val="restart"/>
            <w:tcBorders>
              <w:left w:val="single" w:sz="12" w:space="0" w:color="auto"/>
            </w:tcBorders>
            <w:shd w:val="clear" w:color="auto" w:fill="D9D9D9"/>
            <w:vAlign w:val="center"/>
          </w:tcPr>
          <w:p w14:paraId="1CC720FF" w14:textId="77777777" w:rsidR="00FD0D5B" w:rsidRPr="001D03F8" w:rsidRDefault="00FD0D5B" w:rsidP="00E768D7">
            <w:pPr>
              <w:pStyle w:val="TableHeading"/>
              <w:rPr>
                <w:lang w:val="en-GB"/>
              </w:rPr>
            </w:pPr>
            <w:r w:rsidRPr="001D03F8">
              <w:rPr>
                <w:lang w:val="en-GB"/>
              </w:rPr>
              <w:t>Item</w:t>
            </w:r>
          </w:p>
        </w:tc>
        <w:tc>
          <w:tcPr>
            <w:tcW w:w="2160" w:type="dxa"/>
            <w:vMerge w:val="restart"/>
            <w:shd w:val="clear" w:color="auto" w:fill="D9D9D9"/>
            <w:vAlign w:val="center"/>
          </w:tcPr>
          <w:p w14:paraId="1E499EF2" w14:textId="77777777" w:rsidR="00FD0D5B" w:rsidRPr="001D03F8" w:rsidRDefault="00FD0D5B" w:rsidP="00E768D7">
            <w:pPr>
              <w:pStyle w:val="TableHeading"/>
              <w:rPr>
                <w:lang w:val="en-GB"/>
              </w:rPr>
            </w:pPr>
            <w:r w:rsidRPr="001D03F8">
              <w:rPr>
                <w:lang w:val="en-GB"/>
              </w:rPr>
              <w:t>Parameter</w:t>
            </w:r>
          </w:p>
        </w:tc>
        <w:tc>
          <w:tcPr>
            <w:tcW w:w="1861" w:type="dxa"/>
            <w:vMerge w:val="restart"/>
            <w:shd w:val="clear" w:color="auto" w:fill="D9D9D9"/>
            <w:vAlign w:val="center"/>
          </w:tcPr>
          <w:p w14:paraId="09636842" w14:textId="77777777" w:rsidR="00FD0D5B" w:rsidRPr="001D03F8" w:rsidRDefault="00FD0D5B" w:rsidP="00E768D7">
            <w:pPr>
              <w:pStyle w:val="TableHeading"/>
              <w:rPr>
                <w:lang w:val="en-GB"/>
              </w:rPr>
            </w:pPr>
            <w:r w:rsidRPr="001D03F8">
              <w:rPr>
                <w:lang w:val="en-GB"/>
              </w:rPr>
              <w:t>Ref.</w:t>
            </w:r>
          </w:p>
        </w:tc>
        <w:tc>
          <w:tcPr>
            <w:tcW w:w="709" w:type="dxa"/>
            <w:vMerge w:val="restart"/>
            <w:shd w:val="clear" w:color="auto" w:fill="D9D9D9"/>
            <w:textDirection w:val="btLr"/>
            <w:vAlign w:val="center"/>
          </w:tcPr>
          <w:p w14:paraId="45A3643F" w14:textId="77777777" w:rsidR="00FD0D5B" w:rsidRPr="001D03F8" w:rsidRDefault="00FD0D5B" w:rsidP="00E768D7">
            <w:pPr>
              <w:pStyle w:val="TableHeading"/>
              <w:ind w:right="113"/>
              <w:rPr>
                <w:lang w:val="en-GB"/>
              </w:rPr>
            </w:pPr>
            <w:r w:rsidRPr="001D03F8">
              <w:rPr>
                <w:lang w:val="en-GB"/>
              </w:rPr>
              <w:t>Status</w:t>
            </w:r>
          </w:p>
        </w:tc>
        <w:tc>
          <w:tcPr>
            <w:tcW w:w="567" w:type="dxa"/>
            <w:vMerge w:val="restart"/>
            <w:shd w:val="clear" w:color="auto" w:fill="D9D9D9"/>
            <w:textDirection w:val="btLr"/>
            <w:vAlign w:val="center"/>
          </w:tcPr>
          <w:p w14:paraId="2849AE8A" w14:textId="77777777" w:rsidR="00FD0D5B" w:rsidRPr="001D03F8" w:rsidRDefault="00FD0D5B" w:rsidP="00E768D7">
            <w:pPr>
              <w:pStyle w:val="TableHeading"/>
              <w:ind w:right="113"/>
              <w:rPr>
                <w:lang w:val="en-GB"/>
              </w:rPr>
            </w:pPr>
            <w:r w:rsidRPr="001D03F8">
              <w:rPr>
                <w:lang w:val="en-GB"/>
              </w:rPr>
              <w:t>Support</w:t>
            </w:r>
          </w:p>
        </w:tc>
        <w:tc>
          <w:tcPr>
            <w:tcW w:w="1701" w:type="dxa"/>
            <w:gridSpan w:val="2"/>
            <w:tcBorders>
              <w:right w:val="single" w:sz="12" w:space="0" w:color="auto"/>
            </w:tcBorders>
            <w:shd w:val="clear" w:color="auto" w:fill="D9D9D9"/>
            <w:vAlign w:val="center"/>
          </w:tcPr>
          <w:p w14:paraId="2DB99BF5" w14:textId="77777777" w:rsidR="00FD0D5B" w:rsidRPr="001D03F8" w:rsidRDefault="00FD0D5B" w:rsidP="00E768D7">
            <w:pPr>
              <w:pStyle w:val="TableHeading"/>
              <w:rPr>
                <w:lang w:val="en-GB"/>
              </w:rPr>
            </w:pPr>
            <w:r w:rsidRPr="001D03F8">
              <w:rPr>
                <w:lang w:val="en-GB"/>
              </w:rPr>
              <w:t>Values</w:t>
            </w:r>
          </w:p>
        </w:tc>
      </w:tr>
      <w:tr w:rsidR="00FD0D5B" w14:paraId="78E96AAA" w14:textId="77777777" w:rsidTr="00E768D7">
        <w:trPr>
          <w:cantSplit/>
          <w:trHeight w:val="1407"/>
          <w:tblHeader/>
          <w:jc w:val="center"/>
        </w:trPr>
        <w:tc>
          <w:tcPr>
            <w:tcW w:w="1594" w:type="dxa"/>
            <w:vMerge/>
            <w:tcBorders>
              <w:left w:val="single" w:sz="12" w:space="0" w:color="auto"/>
              <w:bottom w:val="single" w:sz="12" w:space="0" w:color="auto"/>
            </w:tcBorders>
            <w:shd w:val="clear" w:color="auto" w:fill="D9D9D9"/>
            <w:vAlign w:val="center"/>
          </w:tcPr>
          <w:p w14:paraId="66D2C004" w14:textId="77777777" w:rsidR="00FD0D5B" w:rsidRPr="001D03F8" w:rsidRDefault="00FD0D5B" w:rsidP="00E768D7">
            <w:pPr>
              <w:pStyle w:val="TableHeading"/>
              <w:rPr>
                <w:lang w:val="en-GB"/>
              </w:rPr>
            </w:pPr>
          </w:p>
        </w:tc>
        <w:tc>
          <w:tcPr>
            <w:tcW w:w="2160" w:type="dxa"/>
            <w:vMerge/>
            <w:tcBorders>
              <w:bottom w:val="single" w:sz="12" w:space="0" w:color="auto"/>
            </w:tcBorders>
            <w:shd w:val="clear" w:color="auto" w:fill="D9D9D9"/>
            <w:vAlign w:val="center"/>
          </w:tcPr>
          <w:p w14:paraId="3E1D3D68" w14:textId="77777777" w:rsidR="00FD0D5B" w:rsidRPr="001D03F8" w:rsidRDefault="00FD0D5B" w:rsidP="00E768D7">
            <w:pPr>
              <w:pStyle w:val="TableHeading"/>
              <w:rPr>
                <w:lang w:val="en-GB"/>
              </w:rPr>
            </w:pPr>
          </w:p>
        </w:tc>
        <w:tc>
          <w:tcPr>
            <w:tcW w:w="1861" w:type="dxa"/>
            <w:vMerge/>
            <w:tcBorders>
              <w:bottom w:val="single" w:sz="12" w:space="0" w:color="auto"/>
            </w:tcBorders>
            <w:shd w:val="clear" w:color="auto" w:fill="D9D9D9"/>
            <w:vAlign w:val="center"/>
          </w:tcPr>
          <w:p w14:paraId="02C9A477" w14:textId="77777777" w:rsidR="00FD0D5B" w:rsidRPr="001D03F8" w:rsidRDefault="00FD0D5B" w:rsidP="00E768D7">
            <w:pPr>
              <w:pStyle w:val="TableHeading"/>
              <w:rPr>
                <w:lang w:val="en-GB"/>
              </w:rPr>
            </w:pPr>
          </w:p>
        </w:tc>
        <w:tc>
          <w:tcPr>
            <w:tcW w:w="709" w:type="dxa"/>
            <w:vMerge/>
            <w:tcBorders>
              <w:bottom w:val="single" w:sz="12" w:space="0" w:color="auto"/>
            </w:tcBorders>
            <w:shd w:val="clear" w:color="auto" w:fill="D9D9D9"/>
            <w:vAlign w:val="center"/>
          </w:tcPr>
          <w:p w14:paraId="0CB70901" w14:textId="77777777" w:rsidR="00FD0D5B" w:rsidRPr="001D03F8" w:rsidRDefault="00FD0D5B" w:rsidP="00E768D7">
            <w:pPr>
              <w:pStyle w:val="TableHeading"/>
              <w:rPr>
                <w:lang w:val="en-GB"/>
              </w:rPr>
            </w:pPr>
          </w:p>
        </w:tc>
        <w:tc>
          <w:tcPr>
            <w:tcW w:w="567" w:type="dxa"/>
            <w:vMerge/>
            <w:tcBorders>
              <w:bottom w:val="single" w:sz="12" w:space="0" w:color="auto"/>
            </w:tcBorders>
            <w:shd w:val="clear" w:color="auto" w:fill="D9D9D9"/>
            <w:vAlign w:val="center"/>
          </w:tcPr>
          <w:p w14:paraId="64E11F70" w14:textId="77777777" w:rsidR="00FD0D5B" w:rsidRPr="001D03F8" w:rsidRDefault="00FD0D5B" w:rsidP="00E768D7">
            <w:pPr>
              <w:pStyle w:val="TableHeading"/>
              <w:rPr>
                <w:lang w:val="en-GB"/>
              </w:rPr>
            </w:pPr>
          </w:p>
        </w:tc>
        <w:tc>
          <w:tcPr>
            <w:tcW w:w="851" w:type="dxa"/>
            <w:tcBorders>
              <w:bottom w:val="single" w:sz="12" w:space="0" w:color="auto"/>
            </w:tcBorders>
            <w:shd w:val="clear" w:color="auto" w:fill="D9D9D9"/>
            <w:textDirection w:val="btLr"/>
            <w:vAlign w:val="center"/>
          </w:tcPr>
          <w:p w14:paraId="2B8005BD" w14:textId="77777777" w:rsidR="00FD0D5B" w:rsidRPr="001D03F8" w:rsidRDefault="00FD0D5B" w:rsidP="00E768D7">
            <w:pPr>
              <w:pStyle w:val="TableHeading"/>
              <w:ind w:right="113"/>
              <w:rPr>
                <w:lang w:val="en-GB"/>
              </w:rPr>
            </w:pPr>
            <w:r w:rsidRPr="001D03F8">
              <w:rPr>
                <w:lang w:val="en-GB"/>
              </w:rPr>
              <w:t>Allowed</w:t>
            </w:r>
          </w:p>
        </w:tc>
        <w:tc>
          <w:tcPr>
            <w:tcW w:w="850" w:type="dxa"/>
            <w:tcBorders>
              <w:bottom w:val="single" w:sz="12" w:space="0" w:color="auto"/>
              <w:right w:val="single" w:sz="12" w:space="0" w:color="auto"/>
            </w:tcBorders>
            <w:shd w:val="clear" w:color="auto" w:fill="D9D9D9"/>
            <w:textDirection w:val="btLr"/>
            <w:vAlign w:val="center"/>
          </w:tcPr>
          <w:p w14:paraId="6968EA17" w14:textId="77777777" w:rsidR="00FD0D5B" w:rsidRPr="001D03F8" w:rsidRDefault="00FD0D5B" w:rsidP="00E768D7">
            <w:pPr>
              <w:pStyle w:val="TableHeading"/>
              <w:ind w:right="113"/>
              <w:rPr>
                <w:lang w:val="en-GB"/>
              </w:rPr>
            </w:pPr>
            <w:r w:rsidRPr="001D03F8">
              <w:rPr>
                <w:lang w:val="en-GB"/>
              </w:rPr>
              <w:t>Supported</w:t>
            </w:r>
          </w:p>
        </w:tc>
      </w:tr>
      <w:tr w:rsidR="00FD0D5B" w14:paraId="30329D3A" w14:textId="77777777" w:rsidTr="00E768D7">
        <w:trPr>
          <w:cantSplit/>
          <w:jc w:val="center"/>
        </w:trPr>
        <w:tc>
          <w:tcPr>
            <w:tcW w:w="1594" w:type="dxa"/>
            <w:tcBorders>
              <w:top w:val="single" w:sz="12" w:space="0" w:color="auto"/>
              <w:left w:val="single" w:sz="12" w:space="0" w:color="auto"/>
            </w:tcBorders>
            <w:shd w:val="clear" w:color="auto" w:fill="auto"/>
            <w:vAlign w:val="center"/>
          </w:tcPr>
          <w:p w14:paraId="2DADF4B2" w14:textId="77777777" w:rsidR="00FD0D5B" w:rsidRPr="001D03F8" w:rsidRDefault="00FD0D5B" w:rsidP="00FD0D5B">
            <w:pPr>
              <w:pStyle w:val="TableText"/>
              <w:numPr>
                <w:ilvl w:val="0"/>
                <w:numId w:val="71"/>
              </w:numPr>
              <w:spacing w:line="280" w:lineRule="atLeast"/>
              <w:ind w:left="586"/>
              <w:jc w:val="both"/>
              <w:rPr>
                <w:sz w:val="24"/>
              </w:rPr>
            </w:pPr>
          </w:p>
        </w:tc>
        <w:tc>
          <w:tcPr>
            <w:tcW w:w="2160" w:type="dxa"/>
            <w:tcBorders>
              <w:top w:val="single" w:sz="12" w:space="0" w:color="auto"/>
            </w:tcBorders>
            <w:shd w:val="clear" w:color="auto" w:fill="auto"/>
            <w:vAlign w:val="center"/>
          </w:tcPr>
          <w:p w14:paraId="05910ABD" w14:textId="77777777" w:rsidR="00FD0D5B" w:rsidRDefault="00FD0D5B" w:rsidP="00E768D7">
            <w:pPr>
              <w:pStyle w:val="TableText"/>
            </w:pPr>
            <w:r>
              <w:t>performerCredentials</w:t>
            </w:r>
          </w:p>
        </w:tc>
        <w:tc>
          <w:tcPr>
            <w:tcW w:w="1861" w:type="dxa"/>
            <w:tcBorders>
              <w:top w:val="single" w:sz="12" w:space="0" w:color="auto"/>
            </w:tcBorders>
            <w:shd w:val="clear" w:color="auto" w:fill="auto"/>
            <w:vAlign w:val="center"/>
          </w:tcPr>
          <w:p w14:paraId="28559F5F" w14:textId="77777777" w:rsidR="00FD0D5B" w:rsidRDefault="00FD0D5B" w:rsidP="00E768D7">
            <w:pPr>
              <w:pStyle w:val="TableText"/>
            </w:pPr>
            <w:r w:rsidRPr="001D03F8">
              <w:rPr>
                <w:rFonts w:cs="Arial"/>
              </w:rPr>
              <w:t>CSTS SFW E3.3</w:t>
            </w:r>
          </w:p>
        </w:tc>
        <w:tc>
          <w:tcPr>
            <w:tcW w:w="709" w:type="dxa"/>
            <w:tcBorders>
              <w:top w:val="single" w:sz="12" w:space="0" w:color="auto"/>
            </w:tcBorders>
            <w:shd w:val="clear" w:color="auto" w:fill="auto"/>
            <w:vAlign w:val="center"/>
          </w:tcPr>
          <w:p w14:paraId="77CFC784" w14:textId="77777777" w:rsidR="00FD0D5B" w:rsidRDefault="00FD0D5B" w:rsidP="00E768D7">
            <w:pPr>
              <w:pStyle w:val="TableText"/>
            </w:pPr>
            <w:r>
              <w:t>M</w:t>
            </w:r>
          </w:p>
        </w:tc>
        <w:tc>
          <w:tcPr>
            <w:tcW w:w="567" w:type="dxa"/>
            <w:tcBorders>
              <w:top w:val="single" w:sz="12" w:space="0" w:color="auto"/>
            </w:tcBorders>
            <w:shd w:val="clear" w:color="auto" w:fill="auto"/>
            <w:vAlign w:val="center"/>
          </w:tcPr>
          <w:p w14:paraId="79260225" w14:textId="77777777" w:rsidR="00FD0D5B" w:rsidRDefault="00FD0D5B" w:rsidP="00E768D7">
            <w:pPr>
              <w:pStyle w:val="TableText"/>
            </w:pPr>
          </w:p>
        </w:tc>
        <w:tc>
          <w:tcPr>
            <w:tcW w:w="851" w:type="dxa"/>
            <w:tcBorders>
              <w:top w:val="single" w:sz="12" w:space="0" w:color="auto"/>
            </w:tcBorders>
            <w:shd w:val="clear" w:color="auto" w:fill="auto"/>
            <w:vAlign w:val="center"/>
          </w:tcPr>
          <w:p w14:paraId="422D348F" w14:textId="77777777" w:rsidR="00FD0D5B" w:rsidRDefault="00FD0D5B" w:rsidP="00E768D7">
            <w:pPr>
              <w:pStyle w:val="TableText"/>
            </w:pPr>
          </w:p>
        </w:tc>
        <w:tc>
          <w:tcPr>
            <w:tcW w:w="850" w:type="dxa"/>
            <w:tcBorders>
              <w:top w:val="single" w:sz="12" w:space="0" w:color="auto"/>
              <w:right w:val="single" w:sz="12" w:space="0" w:color="auto"/>
            </w:tcBorders>
            <w:shd w:val="clear" w:color="auto" w:fill="auto"/>
            <w:vAlign w:val="center"/>
          </w:tcPr>
          <w:p w14:paraId="5B463A2C" w14:textId="77777777" w:rsidR="00FD0D5B" w:rsidRDefault="00FD0D5B" w:rsidP="00E768D7">
            <w:pPr>
              <w:pStyle w:val="TableText"/>
            </w:pPr>
          </w:p>
        </w:tc>
      </w:tr>
      <w:tr w:rsidR="00FD0D5B" w14:paraId="0809D8F6" w14:textId="77777777" w:rsidTr="00E768D7">
        <w:trPr>
          <w:cantSplit/>
          <w:jc w:val="center"/>
        </w:trPr>
        <w:tc>
          <w:tcPr>
            <w:tcW w:w="1594" w:type="dxa"/>
            <w:tcBorders>
              <w:left w:val="single" w:sz="12" w:space="0" w:color="auto"/>
            </w:tcBorders>
            <w:shd w:val="clear" w:color="auto" w:fill="auto"/>
            <w:vAlign w:val="center"/>
          </w:tcPr>
          <w:p w14:paraId="20C67B7C" w14:textId="77777777" w:rsidR="00FD0D5B" w:rsidRPr="001D03F8" w:rsidRDefault="00FD0D5B" w:rsidP="00FD0D5B">
            <w:pPr>
              <w:pStyle w:val="TableText"/>
              <w:numPr>
                <w:ilvl w:val="0"/>
                <w:numId w:val="71"/>
              </w:numPr>
              <w:spacing w:line="280" w:lineRule="atLeast"/>
              <w:jc w:val="both"/>
              <w:rPr>
                <w:sz w:val="24"/>
              </w:rPr>
            </w:pPr>
          </w:p>
        </w:tc>
        <w:tc>
          <w:tcPr>
            <w:tcW w:w="2160" w:type="dxa"/>
            <w:shd w:val="clear" w:color="auto" w:fill="auto"/>
            <w:vAlign w:val="center"/>
          </w:tcPr>
          <w:p w14:paraId="797C0D79" w14:textId="77777777" w:rsidR="00FD0D5B" w:rsidRDefault="00FD0D5B" w:rsidP="00E768D7">
            <w:pPr>
              <w:pStyle w:val="TableText"/>
            </w:pPr>
            <w:r>
              <w:t>invokeId</w:t>
            </w:r>
          </w:p>
        </w:tc>
        <w:tc>
          <w:tcPr>
            <w:tcW w:w="1861" w:type="dxa"/>
            <w:shd w:val="clear" w:color="auto" w:fill="auto"/>
            <w:vAlign w:val="center"/>
          </w:tcPr>
          <w:p w14:paraId="271DDB76" w14:textId="77777777" w:rsidR="00FD0D5B" w:rsidRDefault="00FD0D5B" w:rsidP="00E768D7">
            <w:pPr>
              <w:pStyle w:val="TableText"/>
            </w:pPr>
            <w:r w:rsidRPr="001D03F8">
              <w:rPr>
                <w:rFonts w:cs="Arial"/>
              </w:rPr>
              <w:t>CSTS SFW E3.3</w:t>
            </w:r>
          </w:p>
        </w:tc>
        <w:tc>
          <w:tcPr>
            <w:tcW w:w="709" w:type="dxa"/>
            <w:shd w:val="clear" w:color="auto" w:fill="auto"/>
            <w:vAlign w:val="center"/>
          </w:tcPr>
          <w:p w14:paraId="3F790520" w14:textId="77777777" w:rsidR="00FD0D5B" w:rsidRDefault="00FD0D5B" w:rsidP="00E768D7">
            <w:pPr>
              <w:pStyle w:val="TableText"/>
            </w:pPr>
            <w:r>
              <w:t>M</w:t>
            </w:r>
          </w:p>
        </w:tc>
        <w:tc>
          <w:tcPr>
            <w:tcW w:w="567" w:type="dxa"/>
            <w:shd w:val="clear" w:color="auto" w:fill="auto"/>
            <w:vAlign w:val="center"/>
          </w:tcPr>
          <w:p w14:paraId="20C66C80" w14:textId="77777777" w:rsidR="00FD0D5B" w:rsidRDefault="00FD0D5B" w:rsidP="00E768D7">
            <w:pPr>
              <w:pStyle w:val="TableText"/>
            </w:pPr>
          </w:p>
        </w:tc>
        <w:tc>
          <w:tcPr>
            <w:tcW w:w="851" w:type="dxa"/>
            <w:shd w:val="clear" w:color="auto" w:fill="auto"/>
            <w:vAlign w:val="center"/>
          </w:tcPr>
          <w:p w14:paraId="773D3619" w14:textId="77777777" w:rsidR="00FD0D5B" w:rsidRDefault="00FD0D5B" w:rsidP="00E768D7">
            <w:pPr>
              <w:pStyle w:val="TableText"/>
            </w:pPr>
          </w:p>
        </w:tc>
        <w:tc>
          <w:tcPr>
            <w:tcW w:w="850" w:type="dxa"/>
            <w:tcBorders>
              <w:right w:val="single" w:sz="12" w:space="0" w:color="auto"/>
            </w:tcBorders>
            <w:shd w:val="clear" w:color="auto" w:fill="auto"/>
            <w:vAlign w:val="center"/>
          </w:tcPr>
          <w:p w14:paraId="025167DA" w14:textId="77777777" w:rsidR="00FD0D5B" w:rsidRDefault="00FD0D5B" w:rsidP="00E768D7">
            <w:pPr>
              <w:pStyle w:val="TableText"/>
            </w:pPr>
          </w:p>
        </w:tc>
      </w:tr>
      <w:tr w:rsidR="00FD0D5B" w14:paraId="7954DC8C" w14:textId="77777777" w:rsidTr="00E768D7">
        <w:trPr>
          <w:cantSplit/>
          <w:jc w:val="center"/>
        </w:trPr>
        <w:tc>
          <w:tcPr>
            <w:tcW w:w="1594" w:type="dxa"/>
            <w:tcBorders>
              <w:left w:val="single" w:sz="12" w:space="0" w:color="auto"/>
            </w:tcBorders>
            <w:shd w:val="clear" w:color="auto" w:fill="auto"/>
            <w:vAlign w:val="center"/>
          </w:tcPr>
          <w:p w14:paraId="7CD502C6" w14:textId="77777777" w:rsidR="00FD0D5B" w:rsidRPr="001D03F8" w:rsidRDefault="00FD0D5B" w:rsidP="00FD0D5B">
            <w:pPr>
              <w:pStyle w:val="TableText"/>
              <w:numPr>
                <w:ilvl w:val="0"/>
                <w:numId w:val="71"/>
              </w:numPr>
              <w:spacing w:line="280" w:lineRule="atLeast"/>
              <w:jc w:val="both"/>
              <w:rPr>
                <w:sz w:val="24"/>
              </w:rPr>
            </w:pPr>
          </w:p>
        </w:tc>
        <w:tc>
          <w:tcPr>
            <w:tcW w:w="2160" w:type="dxa"/>
            <w:shd w:val="clear" w:color="auto" w:fill="auto"/>
            <w:vAlign w:val="center"/>
          </w:tcPr>
          <w:p w14:paraId="12D8599D" w14:textId="77777777" w:rsidR="00FD0D5B" w:rsidRDefault="00FD0D5B" w:rsidP="00E768D7">
            <w:pPr>
              <w:pStyle w:val="TableText"/>
            </w:pPr>
            <w:r>
              <w:t>result</w:t>
            </w:r>
          </w:p>
        </w:tc>
        <w:tc>
          <w:tcPr>
            <w:tcW w:w="1861" w:type="dxa"/>
            <w:shd w:val="clear" w:color="auto" w:fill="auto"/>
            <w:vAlign w:val="center"/>
          </w:tcPr>
          <w:p w14:paraId="10F291C3" w14:textId="77777777" w:rsidR="00FD0D5B" w:rsidRDefault="00FD0D5B" w:rsidP="00E768D7">
            <w:pPr>
              <w:pStyle w:val="TableText"/>
            </w:pPr>
            <w:r w:rsidRPr="001D03F8">
              <w:rPr>
                <w:rFonts w:cs="Arial"/>
              </w:rPr>
              <w:t>CSTS SFW E3.3</w:t>
            </w:r>
          </w:p>
        </w:tc>
        <w:tc>
          <w:tcPr>
            <w:tcW w:w="709" w:type="dxa"/>
            <w:shd w:val="clear" w:color="auto" w:fill="auto"/>
            <w:vAlign w:val="center"/>
          </w:tcPr>
          <w:p w14:paraId="44CEA262" w14:textId="77777777" w:rsidR="00FD0D5B" w:rsidRDefault="00FD0D5B" w:rsidP="00E768D7">
            <w:pPr>
              <w:pStyle w:val="TableText"/>
            </w:pPr>
            <w:r>
              <w:t>M</w:t>
            </w:r>
          </w:p>
        </w:tc>
        <w:tc>
          <w:tcPr>
            <w:tcW w:w="567" w:type="dxa"/>
            <w:shd w:val="clear" w:color="auto" w:fill="auto"/>
            <w:vAlign w:val="center"/>
          </w:tcPr>
          <w:p w14:paraId="46385A73" w14:textId="77777777" w:rsidR="00FD0D5B" w:rsidRDefault="00FD0D5B" w:rsidP="00E768D7">
            <w:pPr>
              <w:pStyle w:val="TableText"/>
            </w:pPr>
          </w:p>
        </w:tc>
        <w:tc>
          <w:tcPr>
            <w:tcW w:w="851" w:type="dxa"/>
            <w:shd w:val="clear" w:color="auto" w:fill="auto"/>
            <w:vAlign w:val="center"/>
          </w:tcPr>
          <w:p w14:paraId="7AF2C73D" w14:textId="77777777" w:rsidR="00FD0D5B" w:rsidRDefault="00FD0D5B" w:rsidP="00E768D7">
            <w:pPr>
              <w:pStyle w:val="TableText"/>
            </w:pPr>
          </w:p>
        </w:tc>
        <w:tc>
          <w:tcPr>
            <w:tcW w:w="850" w:type="dxa"/>
            <w:tcBorders>
              <w:right w:val="single" w:sz="12" w:space="0" w:color="auto"/>
            </w:tcBorders>
            <w:shd w:val="clear" w:color="auto" w:fill="auto"/>
            <w:vAlign w:val="center"/>
          </w:tcPr>
          <w:p w14:paraId="4ED26AB7" w14:textId="77777777" w:rsidR="00FD0D5B" w:rsidRDefault="00FD0D5B" w:rsidP="00E768D7">
            <w:pPr>
              <w:pStyle w:val="TableText"/>
            </w:pPr>
          </w:p>
        </w:tc>
      </w:tr>
      <w:tr w:rsidR="00FD0D5B" w14:paraId="09DE4D69" w14:textId="77777777" w:rsidTr="00E768D7">
        <w:trPr>
          <w:cantSplit/>
          <w:jc w:val="center"/>
        </w:trPr>
        <w:tc>
          <w:tcPr>
            <w:tcW w:w="1594" w:type="dxa"/>
            <w:tcBorders>
              <w:left w:val="single" w:sz="12" w:space="0" w:color="auto"/>
            </w:tcBorders>
            <w:shd w:val="clear" w:color="auto" w:fill="auto"/>
            <w:vAlign w:val="center"/>
          </w:tcPr>
          <w:p w14:paraId="479DE08B" w14:textId="77777777" w:rsidR="00FD0D5B" w:rsidRPr="001D03F8" w:rsidRDefault="00FD0D5B" w:rsidP="00FD0D5B">
            <w:pPr>
              <w:pStyle w:val="TableText"/>
              <w:numPr>
                <w:ilvl w:val="0"/>
                <w:numId w:val="71"/>
              </w:numPr>
              <w:spacing w:line="280" w:lineRule="atLeast"/>
              <w:jc w:val="both"/>
              <w:rPr>
                <w:sz w:val="24"/>
              </w:rPr>
            </w:pPr>
          </w:p>
        </w:tc>
        <w:tc>
          <w:tcPr>
            <w:tcW w:w="2160" w:type="dxa"/>
            <w:shd w:val="clear" w:color="auto" w:fill="auto"/>
            <w:vAlign w:val="center"/>
          </w:tcPr>
          <w:p w14:paraId="0EBC0DBD" w14:textId="77777777" w:rsidR="00FD0D5B" w:rsidRDefault="00FD0D5B" w:rsidP="00E768D7">
            <w:pPr>
              <w:pStyle w:val="TableText"/>
            </w:pPr>
            <w:r>
              <w:t>positive</w:t>
            </w:r>
          </w:p>
        </w:tc>
        <w:tc>
          <w:tcPr>
            <w:tcW w:w="1861" w:type="dxa"/>
            <w:shd w:val="clear" w:color="auto" w:fill="auto"/>
            <w:vAlign w:val="center"/>
          </w:tcPr>
          <w:p w14:paraId="5F67CBF2" w14:textId="77777777" w:rsidR="00FD0D5B" w:rsidRPr="001D03F8" w:rsidRDefault="00FD0D5B" w:rsidP="00E768D7">
            <w:pPr>
              <w:pStyle w:val="TableText"/>
              <w:rPr>
                <w:rFonts w:cs="Arial"/>
              </w:rPr>
            </w:pPr>
            <w:r w:rsidRPr="001D03F8">
              <w:rPr>
                <w:rFonts w:cs="Arial"/>
              </w:rPr>
              <w:t>CSTS SFW E3.3</w:t>
            </w:r>
          </w:p>
        </w:tc>
        <w:tc>
          <w:tcPr>
            <w:tcW w:w="709" w:type="dxa"/>
            <w:shd w:val="clear" w:color="auto" w:fill="auto"/>
            <w:vAlign w:val="center"/>
          </w:tcPr>
          <w:p w14:paraId="2C07FD46" w14:textId="77777777" w:rsidR="00FD0D5B" w:rsidRDefault="00FD0D5B" w:rsidP="000416C4">
            <w:pPr>
              <w:pStyle w:val="TableText"/>
            </w:pPr>
            <w:r>
              <w:t>C</w:t>
            </w:r>
            <w:r w:rsidR="000416C4">
              <w:t>5</w:t>
            </w:r>
          </w:p>
        </w:tc>
        <w:tc>
          <w:tcPr>
            <w:tcW w:w="567" w:type="dxa"/>
            <w:shd w:val="clear" w:color="auto" w:fill="auto"/>
            <w:vAlign w:val="center"/>
          </w:tcPr>
          <w:p w14:paraId="498C31A8" w14:textId="77777777" w:rsidR="00FD0D5B" w:rsidRDefault="00FD0D5B" w:rsidP="00E768D7">
            <w:pPr>
              <w:pStyle w:val="TableText"/>
            </w:pPr>
          </w:p>
        </w:tc>
        <w:tc>
          <w:tcPr>
            <w:tcW w:w="851" w:type="dxa"/>
            <w:shd w:val="clear" w:color="auto" w:fill="auto"/>
            <w:vAlign w:val="center"/>
          </w:tcPr>
          <w:p w14:paraId="2259E1F5" w14:textId="77777777" w:rsidR="00FD0D5B" w:rsidRDefault="004820A6" w:rsidP="00822496">
            <w:pPr>
              <w:pStyle w:val="TableText"/>
            </w:pPr>
            <w:r>
              <w:t>AV</w:t>
            </w:r>
            <w:r w:rsidR="00A607D4">
              <w:t>1</w:t>
            </w:r>
            <w:r w:rsidR="00822496">
              <w:t>0</w:t>
            </w:r>
          </w:p>
        </w:tc>
        <w:tc>
          <w:tcPr>
            <w:tcW w:w="850" w:type="dxa"/>
            <w:tcBorders>
              <w:right w:val="single" w:sz="12" w:space="0" w:color="auto"/>
            </w:tcBorders>
            <w:shd w:val="clear" w:color="auto" w:fill="auto"/>
            <w:vAlign w:val="center"/>
          </w:tcPr>
          <w:p w14:paraId="6D3E4B5E" w14:textId="77777777" w:rsidR="00FD0D5B" w:rsidRDefault="00FD0D5B" w:rsidP="00E768D7">
            <w:pPr>
              <w:pStyle w:val="TableText"/>
            </w:pPr>
          </w:p>
        </w:tc>
      </w:tr>
      <w:tr w:rsidR="00FD0D5B" w14:paraId="7A60D766" w14:textId="77777777" w:rsidTr="00E768D7">
        <w:trPr>
          <w:cantSplit/>
          <w:jc w:val="center"/>
        </w:trPr>
        <w:tc>
          <w:tcPr>
            <w:tcW w:w="1594" w:type="dxa"/>
            <w:tcBorders>
              <w:left w:val="single" w:sz="12" w:space="0" w:color="auto"/>
            </w:tcBorders>
            <w:shd w:val="clear" w:color="auto" w:fill="auto"/>
            <w:vAlign w:val="center"/>
          </w:tcPr>
          <w:p w14:paraId="304C7D27" w14:textId="77777777" w:rsidR="00FD0D5B" w:rsidRPr="001D03F8" w:rsidRDefault="00FD0D5B" w:rsidP="00FD0D5B">
            <w:pPr>
              <w:pStyle w:val="TableText"/>
              <w:numPr>
                <w:ilvl w:val="0"/>
                <w:numId w:val="71"/>
              </w:numPr>
              <w:spacing w:line="280" w:lineRule="atLeast"/>
              <w:jc w:val="both"/>
              <w:rPr>
                <w:sz w:val="24"/>
              </w:rPr>
            </w:pPr>
          </w:p>
        </w:tc>
        <w:tc>
          <w:tcPr>
            <w:tcW w:w="2160" w:type="dxa"/>
            <w:shd w:val="clear" w:color="auto" w:fill="auto"/>
            <w:vAlign w:val="center"/>
          </w:tcPr>
          <w:p w14:paraId="016A0A01" w14:textId="77777777" w:rsidR="00FD0D5B" w:rsidRDefault="00FD0D5B" w:rsidP="00E768D7">
            <w:pPr>
              <w:pStyle w:val="TableText"/>
            </w:pPr>
            <w:r>
              <w:t>diagnostics</w:t>
            </w:r>
          </w:p>
        </w:tc>
        <w:tc>
          <w:tcPr>
            <w:tcW w:w="1861" w:type="dxa"/>
            <w:shd w:val="clear" w:color="auto" w:fill="auto"/>
            <w:vAlign w:val="center"/>
          </w:tcPr>
          <w:p w14:paraId="5C0E6AC1" w14:textId="77777777" w:rsidR="00FD0D5B" w:rsidRPr="001D03F8" w:rsidRDefault="00FD0D5B" w:rsidP="002041C9">
            <w:pPr>
              <w:pStyle w:val="TableText"/>
              <w:rPr>
                <w:rFonts w:cs="Arial"/>
              </w:rPr>
            </w:pPr>
            <w:r w:rsidRPr="001D03F8">
              <w:rPr>
                <w:rFonts w:cs="Arial"/>
              </w:rPr>
              <w:t>CSTS SFW E3.</w:t>
            </w:r>
            <w:r w:rsidR="002041C9">
              <w:rPr>
                <w:rFonts w:cs="Arial"/>
              </w:rPr>
              <w:t>3</w:t>
            </w:r>
            <w:r w:rsidRPr="001D03F8">
              <w:rPr>
                <w:rFonts w:cs="Arial"/>
              </w:rPr>
              <w:t xml:space="preserve"> </w:t>
            </w:r>
          </w:p>
        </w:tc>
        <w:tc>
          <w:tcPr>
            <w:tcW w:w="709" w:type="dxa"/>
            <w:shd w:val="clear" w:color="auto" w:fill="auto"/>
            <w:vAlign w:val="center"/>
          </w:tcPr>
          <w:p w14:paraId="30225644" w14:textId="77777777" w:rsidR="00FD0D5B" w:rsidRDefault="00FD0D5B" w:rsidP="000416C4">
            <w:pPr>
              <w:pStyle w:val="TableText"/>
            </w:pPr>
            <w:r>
              <w:t>C</w:t>
            </w:r>
            <w:r w:rsidR="000416C4">
              <w:t>6</w:t>
            </w:r>
          </w:p>
        </w:tc>
        <w:tc>
          <w:tcPr>
            <w:tcW w:w="567" w:type="dxa"/>
            <w:shd w:val="clear" w:color="auto" w:fill="auto"/>
            <w:vAlign w:val="center"/>
          </w:tcPr>
          <w:p w14:paraId="30544014" w14:textId="77777777" w:rsidR="00FD0D5B" w:rsidRDefault="00FD0D5B" w:rsidP="00E768D7">
            <w:pPr>
              <w:pStyle w:val="TableText"/>
            </w:pPr>
          </w:p>
        </w:tc>
        <w:tc>
          <w:tcPr>
            <w:tcW w:w="851" w:type="dxa"/>
            <w:shd w:val="clear" w:color="auto" w:fill="auto"/>
            <w:vAlign w:val="center"/>
          </w:tcPr>
          <w:p w14:paraId="2B2AFCC9" w14:textId="77777777" w:rsidR="00FD0D5B" w:rsidRDefault="002041C9" w:rsidP="000E2892">
            <w:pPr>
              <w:pStyle w:val="TableText"/>
            </w:pPr>
            <w:r>
              <w:t>AV</w:t>
            </w:r>
            <w:r w:rsidR="00A607D4">
              <w:t>1</w:t>
            </w:r>
            <w:r w:rsidR="000E2892">
              <w:t>1</w:t>
            </w:r>
          </w:p>
        </w:tc>
        <w:tc>
          <w:tcPr>
            <w:tcW w:w="850" w:type="dxa"/>
            <w:tcBorders>
              <w:right w:val="single" w:sz="12" w:space="0" w:color="auto"/>
            </w:tcBorders>
            <w:shd w:val="clear" w:color="auto" w:fill="auto"/>
            <w:vAlign w:val="center"/>
          </w:tcPr>
          <w:p w14:paraId="2B30635E" w14:textId="77777777" w:rsidR="00FD0D5B" w:rsidRDefault="00FD0D5B" w:rsidP="00E768D7">
            <w:pPr>
              <w:pStyle w:val="TableText"/>
            </w:pPr>
          </w:p>
        </w:tc>
      </w:tr>
      <w:tr w:rsidR="00FD0D5B" w14:paraId="12842F37" w14:textId="77777777" w:rsidTr="00E768D7">
        <w:trPr>
          <w:cantSplit/>
          <w:jc w:val="center"/>
        </w:trPr>
        <w:tc>
          <w:tcPr>
            <w:tcW w:w="1594" w:type="dxa"/>
            <w:tcBorders>
              <w:left w:val="single" w:sz="12" w:space="0" w:color="auto"/>
            </w:tcBorders>
            <w:shd w:val="clear" w:color="auto" w:fill="auto"/>
            <w:vAlign w:val="center"/>
          </w:tcPr>
          <w:p w14:paraId="7034647B" w14:textId="77777777" w:rsidR="00FD0D5B" w:rsidRPr="001D03F8" w:rsidRDefault="00FD0D5B" w:rsidP="00FD0D5B">
            <w:pPr>
              <w:pStyle w:val="TableText"/>
              <w:numPr>
                <w:ilvl w:val="0"/>
                <w:numId w:val="71"/>
              </w:numPr>
              <w:spacing w:line="280" w:lineRule="atLeast"/>
              <w:jc w:val="both"/>
              <w:rPr>
                <w:sz w:val="24"/>
              </w:rPr>
            </w:pPr>
          </w:p>
        </w:tc>
        <w:tc>
          <w:tcPr>
            <w:tcW w:w="2160" w:type="dxa"/>
            <w:shd w:val="clear" w:color="auto" w:fill="auto"/>
            <w:vAlign w:val="center"/>
          </w:tcPr>
          <w:p w14:paraId="24FFA96A" w14:textId="77777777" w:rsidR="00FD0D5B" w:rsidRDefault="002041C9" w:rsidP="00E768D7">
            <w:pPr>
              <w:pStyle w:val="TableText"/>
            </w:pPr>
            <w:r>
              <w:t>negExtension</w:t>
            </w:r>
          </w:p>
        </w:tc>
        <w:tc>
          <w:tcPr>
            <w:tcW w:w="1861" w:type="dxa"/>
            <w:shd w:val="clear" w:color="auto" w:fill="auto"/>
            <w:vAlign w:val="center"/>
          </w:tcPr>
          <w:p w14:paraId="7F12FC2E" w14:textId="77777777" w:rsidR="00FD0D5B" w:rsidRPr="001D03F8" w:rsidRDefault="00FD0D5B" w:rsidP="00E768D7">
            <w:pPr>
              <w:pStyle w:val="TableText"/>
              <w:rPr>
                <w:rFonts w:cs="Arial"/>
              </w:rPr>
            </w:pPr>
            <w:r w:rsidRPr="001D03F8">
              <w:rPr>
                <w:rFonts w:cs="Arial"/>
              </w:rPr>
              <w:t xml:space="preserve">CSTS SFW E3.3 </w:t>
            </w:r>
          </w:p>
        </w:tc>
        <w:tc>
          <w:tcPr>
            <w:tcW w:w="709" w:type="dxa"/>
            <w:shd w:val="clear" w:color="auto" w:fill="auto"/>
            <w:vAlign w:val="center"/>
          </w:tcPr>
          <w:p w14:paraId="16616527" w14:textId="77777777" w:rsidR="00FD0D5B" w:rsidRDefault="00FD0D5B" w:rsidP="000416C4">
            <w:pPr>
              <w:pStyle w:val="TableText"/>
            </w:pPr>
            <w:r>
              <w:t>C</w:t>
            </w:r>
            <w:r w:rsidR="000416C4">
              <w:t>6</w:t>
            </w:r>
          </w:p>
        </w:tc>
        <w:tc>
          <w:tcPr>
            <w:tcW w:w="567" w:type="dxa"/>
            <w:shd w:val="clear" w:color="auto" w:fill="auto"/>
            <w:vAlign w:val="center"/>
          </w:tcPr>
          <w:p w14:paraId="31724723" w14:textId="77777777" w:rsidR="00FD0D5B" w:rsidRDefault="00FD0D5B" w:rsidP="00E768D7">
            <w:pPr>
              <w:pStyle w:val="TableText"/>
            </w:pPr>
          </w:p>
        </w:tc>
        <w:tc>
          <w:tcPr>
            <w:tcW w:w="851" w:type="dxa"/>
            <w:shd w:val="clear" w:color="auto" w:fill="auto"/>
            <w:vAlign w:val="center"/>
          </w:tcPr>
          <w:p w14:paraId="081FC583" w14:textId="77777777" w:rsidR="00FD0D5B" w:rsidRDefault="00FD0D5B" w:rsidP="00E768D7">
            <w:pPr>
              <w:pStyle w:val="TableText"/>
            </w:pPr>
            <w:r>
              <w:t>‘not used’</w:t>
            </w:r>
          </w:p>
        </w:tc>
        <w:tc>
          <w:tcPr>
            <w:tcW w:w="850" w:type="dxa"/>
            <w:tcBorders>
              <w:right w:val="single" w:sz="12" w:space="0" w:color="auto"/>
            </w:tcBorders>
            <w:shd w:val="clear" w:color="auto" w:fill="auto"/>
            <w:vAlign w:val="center"/>
          </w:tcPr>
          <w:p w14:paraId="45E8E41E" w14:textId="77777777" w:rsidR="00FD0D5B" w:rsidRDefault="00FD0D5B" w:rsidP="00E768D7">
            <w:pPr>
              <w:pStyle w:val="TableText"/>
            </w:pPr>
          </w:p>
        </w:tc>
      </w:tr>
      <w:tr w:rsidR="00822496" w14:paraId="2CABEE52" w14:textId="77777777" w:rsidTr="00E768D7">
        <w:trPr>
          <w:cantSplit/>
          <w:jc w:val="center"/>
        </w:trPr>
        <w:tc>
          <w:tcPr>
            <w:tcW w:w="1594" w:type="dxa"/>
            <w:tcBorders>
              <w:left w:val="single" w:sz="12" w:space="0" w:color="auto"/>
            </w:tcBorders>
            <w:shd w:val="clear" w:color="auto" w:fill="auto"/>
            <w:vAlign w:val="center"/>
          </w:tcPr>
          <w:p w14:paraId="7413FC10" w14:textId="77777777" w:rsidR="00822496" w:rsidRPr="001D03F8" w:rsidRDefault="00822496" w:rsidP="00FD0D5B">
            <w:pPr>
              <w:pStyle w:val="TableText"/>
              <w:numPr>
                <w:ilvl w:val="0"/>
                <w:numId w:val="71"/>
              </w:numPr>
              <w:spacing w:line="280" w:lineRule="atLeast"/>
              <w:jc w:val="both"/>
              <w:rPr>
                <w:sz w:val="24"/>
              </w:rPr>
            </w:pPr>
          </w:p>
        </w:tc>
        <w:tc>
          <w:tcPr>
            <w:tcW w:w="2160" w:type="dxa"/>
            <w:shd w:val="clear" w:color="auto" w:fill="auto"/>
            <w:vAlign w:val="center"/>
          </w:tcPr>
          <w:p w14:paraId="3DB9DCA9" w14:textId="77777777" w:rsidR="00822496" w:rsidRDefault="00822496" w:rsidP="00E768D7">
            <w:pPr>
              <w:pStyle w:val="TableText"/>
            </w:pPr>
            <w:r>
              <w:t>buffTrkDataDelStart-PosReturnExt-Extension</w:t>
            </w:r>
          </w:p>
        </w:tc>
        <w:tc>
          <w:tcPr>
            <w:tcW w:w="1861" w:type="dxa"/>
            <w:shd w:val="clear" w:color="auto" w:fill="auto"/>
            <w:vAlign w:val="center"/>
          </w:tcPr>
          <w:p w14:paraId="1E531A23" w14:textId="77777777" w:rsidR="00822496" w:rsidRPr="001D03F8" w:rsidRDefault="00822496" w:rsidP="00E768D7">
            <w:pPr>
              <w:pStyle w:val="TableText"/>
              <w:rPr>
                <w:rFonts w:cs="Arial"/>
              </w:rPr>
            </w:pPr>
            <w:r>
              <w:rPr>
                <w:rFonts w:cs="Arial"/>
              </w:rPr>
              <w:fldChar w:fldCharType="begin"/>
            </w:r>
            <w:r>
              <w:rPr>
                <w:rFonts w:cs="Arial"/>
              </w:rPr>
              <w:instrText xml:space="preserve"> REF _Ref267465703 \r \h </w:instrText>
            </w:r>
            <w:r>
              <w:rPr>
                <w:rFonts w:cs="Arial"/>
              </w:rPr>
            </w:r>
            <w:r>
              <w:rPr>
                <w:rFonts w:cs="Arial"/>
              </w:rPr>
              <w:fldChar w:fldCharType="separate"/>
            </w:r>
            <w:r w:rsidR="00467483">
              <w:rPr>
                <w:rFonts w:cs="Arial"/>
              </w:rPr>
              <w:t>ANNEX C</w:t>
            </w:r>
            <w:r>
              <w:rPr>
                <w:rFonts w:cs="Arial"/>
              </w:rPr>
              <w:fldChar w:fldCharType="end"/>
            </w:r>
          </w:p>
        </w:tc>
        <w:tc>
          <w:tcPr>
            <w:tcW w:w="709" w:type="dxa"/>
            <w:shd w:val="clear" w:color="auto" w:fill="auto"/>
            <w:vAlign w:val="center"/>
          </w:tcPr>
          <w:p w14:paraId="751E62EA" w14:textId="77777777" w:rsidR="00822496" w:rsidRDefault="00822496" w:rsidP="000416C4">
            <w:pPr>
              <w:pStyle w:val="TableText"/>
            </w:pPr>
            <w:r>
              <w:t>C</w:t>
            </w:r>
            <w:r w:rsidR="000416C4">
              <w:t>5</w:t>
            </w:r>
          </w:p>
        </w:tc>
        <w:tc>
          <w:tcPr>
            <w:tcW w:w="567" w:type="dxa"/>
            <w:shd w:val="clear" w:color="auto" w:fill="auto"/>
            <w:vAlign w:val="center"/>
          </w:tcPr>
          <w:p w14:paraId="29C59FAC" w14:textId="77777777" w:rsidR="00822496" w:rsidRDefault="00822496" w:rsidP="00E768D7">
            <w:pPr>
              <w:pStyle w:val="TableText"/>
            </w:pPr>
          </w:p>
        </w:tc>
        <w:tc>
          <w:tcPr>
            <w:tcW w:w="851" w:type="dxa"/>
            <w:shd w:val="clear" w:color="auto" w:fill="auto"/>
            <w:vAlign w:val="center"/>
          </w:tcPr>
          <w:p w14:paraId="1D8B5C48" w14:textId="77777777" w:rsidR="00822496" w:rsidRDefault="00822496" w:rsidP="00E768D7">
            <w:pPr>
              <w:pStyle w:val="TableText"/>
            </w:pPr>
            <w:r>
              <w:t>‘not used’</w:t>
            </w:r>
          </w:p>
        </w:tc>
        <w:tc>
          <w:tcPr>
            <w:tcW w:w="850" w:type="dxa"/>
            <w:tcBorders>
              <w:right w:val="single" w:sz="12" w:space="0" w:color="auto"/>
            </w:tcBorders>
            <w:shd w:val="clear" w:color="auto" w:fill="auto"/>
            <w:vAlign w:val="center"/>
          </w:tcPr>
          <w:p w14:paraId="066004FC" w14:textId="77777777" w:rsidR="00822496" w:rsidRDefault="00822496" w:rsidP="00E768D7">
            <w:pPr>
              <w:pStyle w:val="TableText"/>
            </w:pPr>
          </w:p>
        </w:tc>
      </w:tr>
    </w:tbl>
    <w:p w14:paraId="5AE29129" w14:textId="77777777" w:rsidR="002041C9" w:rsidRDefault="002041C9" w:rsidP="00FD0D5B">
      <w:pPr>
        <w:spacing w:before="0"/>
        <w:rPr>
          <w:lang w:val="en-GB"/>
        </w:rPr>
      </w:pPr>
    </w:p>
    <w:p w14:paraId="40E7B5C6" w14:textId="77777777" w:rsidR="002041C9" w:rsidRDefault="002041C9" w:rsidP="00FF269B">
      <w:pPr>
        <w:autoSpaceDE w:val="0"/>
        <w:autoSpaceDN w:val="0"/>
        <w:adjustRightInd w:val="0"/>
        <w:spacing w:line="240" w:lineRule="auto"/>
        <w:ind w:left="720" w:hanging="720"/>
        <w:jc w:val="left"/>
        <w:rPr>
          <w:rFonts w:ascii="TimesNewRomanPSMT" w:eastAsia="Times New Roman" w:hAnsi="TimesNewRomanPSMT" w:cs="TimesNewRomanPSMT"/>
        </w:rPr>
      </w:pPr>
      <w:r>
        <w:rPr>
          <w:rFonts w:ascii="TimesNewRomanPSMT" w:eastAsia="Times New Roman" w:hAnsi="TimesNewRomanPSMT" w:cs="TimesNewRomanPSMT"/>
        </w:rPr>
        <w:t>C</w:t>
      </w:r>
      <w:r w:rsidR="000416C4">
        <w:rPr>
          <w:rFonts w:ascii="TimesNewRomanPSMT" w:eastAsia="Times New Roman" w:hAnsi="TimesNewRomanPSMT" w:cs="TimesNewRomanPSMT"/>
        </w:rPr>
        <w:t>5</w:t>
      </w:r>
      <w:r>
        <w:rPr>
          <w:rFonts w:ascii="TimesNewRomanPSMT" w:eastAsia="Times New Roman" w:hAnsi="TimesNewRomanPSMT" w:cs="TimesNewRomanPSMT"/>
        </w:rPr>
        <w:tab/>
        <w:t>IF startRet-3 = ‘positive’ THEN M ELSE X</w:t>
      </w:r>
    </w:p>
    <w:p w14:paraId="14354BA4" w14:textId="77777777" w:rsidR="002041C9" w:rsidRDefault="002041C9" w:rsidP="00FF269B">
      <w:pPr>
        <w:autoSpaceDE w:val="0"/>
        <w:autoSpaceDN w:val="0"/>
        <w:adjustRightInd w:val="0"/>
        <w:spacing w:line="240" w:lineRule="auto"/>
        <w:ind w:left="720" w:hanging="720"/>
        <w:jc w:val="left"/>
        <w:rPr>
          <w:rFonts w:ascii="TimesNewRomanPSMT" w:eastAsia="Times New Roman" w:hAnsi="TimesNewRomanPSMT" w:cs="TimesNewRomanPSMT"/>
        </w:rPr>
      </w:pPr>
      <w:r>
        <w:rPr>
          <w:rFonts w:ascii="TimesNewRomanPSMT" w:eastAsia="Times New Roman" w:hAnsi="TimesNewRomanPSMT" w:cs="TimesNewRomanPSMT"/>
        </w:rPr>
        <w:t>C</w:t>
      </w:r>
      <w:r w:rsidR="000416C4">
        <w:rPr>
          <w:rFonts w:ascii="TimesNewRomanPSMT" w:eastAsia="Times New Roman" w:hAnsi="TimesNewRomanPSMT" w:cs="TimesNewRomanPSMT"/>
        </w:rPr>
        <w:t>6</w:t>
      </w:r>
      <w:r>
        <w:rPr>
          <w:rFonts w:ascii="TimesNewRomanPSMT" w:eastAsia="Times New Roman" w:hAnsi="TimesNewRomanPSMT" w:cs="TimesNewRomanPSMT"/>
        </w:rPr>
        <w:tab/>
        <w:t>IF startRet-3 = ‘negative’ THEN M ELSE X</w:t>
      </w:r>
    </w:p>
    <w:p w14:paraId="5BA39CD5" w14:textId="77777777" w:rsidR="004820A6" w:rsidRDefault="004820A6" w:rsidP="00FF269B">
      <w:pPr>
        <w:autoSpaceDE w:val="0"/>
        <w:autoSpaceDN w:val="0"/>
        <w:adjustRightInd w:val="0"/>
        <w:spacing w:line="240" w:lineRule="auto"/>
        <w:ind w:left="720" w:hanging="720"/>
        <w:jc w:val="left"/>
        <w:rPr>
          <w:rFonts w:ascii="TimesNewRomanPSMT" w:eastAsia="Times New Roman" w:hAnsi="TimesNewRomanPSMT" w:cs="TimesNewRomanPSMT"/>
        </w:rPr>
      </w:pPr>
      <w:r>
        <w:rPr>
          <w:rFonts w:ascii="TimesNewRomanPSMT" w:eastAsia="Times New Roman" w:hAnsi="TimesNewRomanPSMT" w:cs="TimesNewRomanPSMT"/>
        </w:rPr>
        <w:t>AV</w:t>
      </w:r>
      <w:r w:rsidR="00A607D4">
        <w:rPr>
          <w:rFonts w:ascii="TimesNewRomanPSMT" w:eastAsia="Times New Roman" w:hAnsi="TimesNewRomanPSMT" w:cs="TimesNewRomanPSMT"/>
        </w:rPr>
        <w:t>1</w:t>
      </w:r>
      <w:r w:rsidR="00822496">
        <w:rPr>
          <w:rFonts w:ascii="TimesNewRomanPSMT" w:eastAsia="Times New Roman" w:hAnsi="TimesNewRomanPSMT" w:cs="TimesNewRomanPSMT"/>
        </w:rPr>
        <w:t>0</w:t>
      </w:r>
      <w:r>
        <w:rPr>
          <w:rFonts w:ascii="TimesNewRomanPSMT" w:eastAsia="Times New Roman" w:hAnsi="TimesNewRomanPSMT" w:cs="TimesNewRomanPSMT"/>
        </w:rPr>
        <w:tab/>
        <w:t>The parameter startRet-4 has the value ‘buffTrkDataDelStartPosReturnExt’</w:t>
      </w:r>
      <w:r w:rsidR="00822496">
        <w:rPr>
          <w:rFonts w:ascii="TimesNewRomanPSMT" w:eastAsia="Times New Roman" w:hAnsi="TimesNewRomanPSMT" w:cs="TimesNewRomanPSMT"/>
        </w:rPr>
        <w:t>: 'BuffTrkDataDelStartPosReturnExt'</w:t>
      </w:r>
      <w:r>
        <w:rPr>
          <w:rFonts w:ascii="TimesNewRomanPSMT" w:eastAsia="Times New Roman" w:hAnsi="TimesNewRomanPSMT" w:cs="TimesNewRomanPSMT"/>
        </w:rPr>
        <w:t xml:space="preserve">, as defined in </w:t>
      </w:r>
      <w:r>
        <w:rPr>
          <w:rFonts w:ascii="TimesNewRomanPSMT" w:eastAsia="Times New Roman" w:hAnsi="TimesNewRomanPSMT" w:cs="TimesNewRomanPSMT"/>
        </w:rPr>
        <w:fldChar w:fldCharType="begin"/>
      </w:r>
      <w:r>
        <w:rPr>
          <w:rFonts w:ascii="TimesNewRomanPSMT" w:eastAsia="Times New Roman" w:hAnsi="TimesNewRomanPSMT" w:cs="TimesNewRomanPSMT"/>
        </w:rPr>
        <w:instrText xml:space="preserve"> REF _Ref267465703 \r \h </w:instrText>
      </w:r>
      <w:r>
        <w:rPr>
          <w:rFonts w:ascii="TimesNewRomanPSMT" w:eastAsia="Times New Roman" w:hAnsi="TimesNewRomanPSMT" w:cs="TimesNewRomanPSMT"/>
        </w:rPr>
      </w:r>
      <w:r>
        <w:rPr>
          <w:rFonts w:ascii="TimesNewRomanPSMT" w:eastAsia="Times New Roman" w:hAnsi="TimesNewRomanPSMT" w:cs="TimesNewRomanPSMT"/>
        </w:rPr>
        <w:fldChar w:fldCharType="separate"/>
      </w:r>
      <w:r w:rsidR="00467483">
        <w:rPr>
          <w:rFonts w:ascii="TimesNewRomanPSMT" w:eastAsia="Times New Roman" w:hAnsi="TimesNewRomanPSMT" w:cs="TimesNewRomanPSMT"/>
        </w:rPr>
        <w:t>ANNEX C</w:t>
      </w:r>
      <w:r>
        <w:rPr>
          <w:rFonts w:ascii="TimesNewRomanPSMT" w:eastAsia="Times New Roman" w:hAnsi="TimesNewRomanPSMT" w:cs="TimesNewRomanPSMT"/>
        </w:rPr>
        <w:fldChar w:fldCharType="end"/>
      </w:r>
    </w:p>
    <w:p w14:paraId="2EC47172" w14:textId="6E1F2491" w:rsidR="00191613" w:rsidRDefault="00191613" w:rsidP="003866F6">
      <w:pPr>
        <w:spacing w:before="120"/>
        <w:ind w:left="720" w:hanging="720"/>
        <w:rPr>
          <w:rFonts w:ascii="TimesNewRomanPSMT" w:eastAsia="Times New Roman" w:hAnsi="TimesNewRomanPSMT" w:cs="TimesNewRomanPSMT"/>
        </w:rPr>
      </w:pPr>
      <w:r>
        <w:rPr>
          <w:rFonts w:ascii="TimesNewRomanPSMT" w:eastAsia="Times New Roman" w:hAnsi="TimesNewRomanPSMT" w:cs="TimesNewRomanPSMT"/>
        </w:rPr>
        <w:t>AV</w:t>
      </w:r>
      <w:r w:rsidR="00A607D4">
        <w:rPr>
          <w:rFonts w:ascii="TimesNewRomanPSMT" w:eastAsia="Times New Roman" w:hAnsi="TimesNewRomanPSMT" w:cs="TimesNewRomanPSMT"/>
        </w:rPr>
        <w:t>1</w:t>
      </w:r>
      <w:r w:rsidR="000E2892">
        <w:rPr>
          <w:rFonts w:ascii="TimesNewRomanPSMT" w:eastAsia="Times New Roman" w:hAnsi="TimesNewRomanPSMT" w:cs="TimesNewRomanPSMT"/>
        </w:rPr>
        <w:t>1</w:t>
      </w:r>
      <w:r>
        <w:rPr>
          <w:rFonts w:ascii="TimesNewRomanPSMT" w:eastAsia="Times New Roman" w:hAnsi="TimesNewRomanPSMT" w:cs="TimesNewRomanPSMT"/>
        </w:rPr>
        <w:tab/>
      </w:r>
      <w:r w:rsidR="00975748" w:rsidRPr="00ED42FE">
        <w:t xml:space="preserve">For the </w:t>
      </w:r>
      <w:r w:rsidR="00975748">
        <w:t xml:space="preserve">START </w:t>
      </w:r>
      <w:r w:rsidR="00975748" w:rsidRPr="00ED42FE">
        <w:t xml:space="preserve">return </w:t>
      </w:r>
      <w:r w:rsidR="00975748">
        <w:t xml:space="preserve">PDU </w:t>
      </w:r>
      <w:r w:rsidR="00975748" w:rsidRPr="00ED42FE">
        <w:t>the parameter</w:t>
      </w:r>
      <w:r w:rsidR="00975748">
        <w:t xml:space="preserve"> </w:t>
      </w:r>
      <w:r w:rsidR="00C5641A">
        <w:t xml:space="preserve">startRet-5 </w:t>
      </w:r>
      <w:r w:rsidR="00975748" w:rsidRPr="00ED42FE">
        <w:t>is ext</w:t>
      </w:r>
      <w:r w:rsidR="00155E42">
        <w:t>ended</w:t>
      </w:r>
      <w:r w:rsidR="00975748" w:rsidRPr="00ED42FE">
        <w:t xml:space="preserve"> by the </w:t>
      </w:r>
      <w:del w:id="1961" w:author="John Pietras" w:date="2016-06-28T22:28:00Z">
        <w:r w:rsidR="00975748" w:rsidRPr="00ED42FE">
          <w:delText>typ</w:delText>
        </w:r>
        <w:r w:rsidR="00975748">
          <w:delText>s</w:delText>
        </w:r>
        <w:r w:rsidR="00975748" w:rsidRPr="00ED42FE">
          <w:delText>e</w:delText>
        </w:r>
      </w:del>
      <w:ins w:id="1962" w:author="John Pietras" w:date="2016-06-28T22:28:00Z">
        <w:r w:rsidR="00975748" w:rsidRPr="00ED42FE">
          <w:t>type</w:t>
        </w:r>
      </w:ins>
      <w:r w:rsidR="00975748" w:rsidRPr="00ED42FE">
        <w:t xml:space="preserve"> </w:t>
      </w:r>
      <w:r w:rsidR="00975748">
        <w:t xml:space="preserve">StartDiagnosticExt defined in CSTS SFW E3.4 and </w:t>
      </w:r>
      <w:r w:rsidR="00975748" w:rsidRPr="00ED42FE">
        <w:t>BuffDataDelStartDiagnosticExt defined in</w:t>
      </w:r>
      <w:r w:rsidR="00975748">
        <w:t xml:space="preserve"> CSTS E3.7. </w:t>
      </w:r>
      <w:r w:rsidR="00975748" w:rsidRPr="00ED42FE">
        <w:t xml:space="preserve">Therefore the parameter </w:t>
      </w:r>
      <w:r w:rsidR="00C5641A">
        <w:t xml:space="preserve">startRet-5 </w:t>
      </w:r>
      <w:r w:rsidR="00975748" w:rsidRPr="00ED42FE">
        <w:t xml:space="preserve">may have </w:t>
      </w:r>
      <w:r w:rsidR="00975748">
        <w:t xml:space="preserve">(a) any standard value defined for the </w:t>
      </w:r>
      <w:r w:rsidR="00975748" w:rsidRPr="009C0F4C">
        <w:rPr>
          <w:rStyle w:val="Identifier"/>
        </w:rPr>
        <w:t>D</w:t>
      </w:r>
      <w:r w:rsidR="00975748" w:rsidRPr="00232A69">
        <w:rPr>
          <w:rStyle w:val="Identifier"/>
        </w:rPr>
        <w:t>iagnostic</w:t>
      </w:r>
      <w:r w:rsidR="00975748">
        <w:t xml:space="preserve"> type in CSTS SFW E3.3 except ‘diagnosticExtension’; (b) any value defined by the extension ‘diagnosticExtension’: ‘startDiagnosticExt’: ‘StartDiagnosticExt’ in CSTS SFW E3.4 except ‘startDiagnosticExtExtension’; or (c) any</w:t>
      </w:r>
      <w:r w:rsidR="00975748" w:rsidRPr="00ED42FE">
        <w:t xml:space="preserve"> value</w:t>
      </w:r>
      <w:r w:rsidR="00975748">
        <w:t xml:space="preserve"> defined by the extension  ‘diagnosticExtension’: ‘startDiagnosticExt’: ‘StartDiagnosticExt’: ‘startDiagnosticExtExtension’: b</w:t>
      </w:r>
      <w:r w:rsidR="00975748" w:rsidRPr="00ED42FE">
        <w:t>ddStartDiagExt</w:t>
      </w:r>
      <w:r w:rsidR="00975748">
        <w:t>’: ‘BuffDataDelStartDiagnosticExt’ in CST SFW E3.7 except ‘buffDataDelStartDiagnosticExtExtension’</w:t>
      </w:r>
      <w:r w:rsidR="00975748" w:rsidRPr="00ED42FE">
        <w:t>.</w:t>
      </w:r>
    </w:p>
    <w:p w14:paraId="4140E2A1" w14:textId="77777777" w:rsidR="00FD0D5B" w:rsidRPr="0079310C" w:rsidRDefault="00FD0D5B" w:rsidP="00FD0D5B">
      <w:pPr>
        <w:pStyle w:val="TableTitle"/>
      </w:pPr>
      <w:bookmarkStart w:id="1963" w:name="_Ref444005482"/>
      <w:bookmarkStart w:id="1964" w:name="_Ref425246187"/>
      <w:r w:rsidRPr="0079310C">
        <w:lastRenderedPageBreak/>
        <w:t xml:space="preserve">Table </w:t>
      </w:r>
      <w:bookmarkStart w:id="1965" w:name="T_PICS_StopInvParams"/>
      <w:r>
        <w:fldChar w:fldCharType="begin"/>
      </w:r>
      <w:r>
        <w:instrText xml:space="preserve"> STYLEREF "Heading 8,Annex Heading 1"\l \n \t  \* MERGEFORMAT </w:instrText>
      </w:r>
      <w:r>
        <w:fldChar w:fldCharType="separate"/>
      </w:r>
      <w:r w:rsidR="00467483">
        <w:rPr>
          <w:noProof/>
        </w:rPr>
        <w:t>F</w:t>
      </w:r>
      <w:r>
        <w:rPr>
          <w:noProof/>
        </w:rPr>
        <w:fldChar w:fldCharType="end"/>
      </w:r>
      <w:r>
        <w:noBreakHyphen/>
      </w:r>
      <w:r w:rsidR="00033875">
        <w:fldChar w:fldCharType="begin"/>
      </w:r>
      <w:r w:rsidR="00033875">
        <w:instrText xml:space="preserve"> SEQ Table \* ARABIC \s 8 </w:instrText>
      </w:r>
      <w:r w:rsidR="00033875">
        <w:fldChar w:fldCharType="separate"/>
      </w:r>
      <w:r w:rsidR="00467483">
        <w:rPr>
          <w:noProof/>
        </w:rPr>
        <w:t>16</w:t>
      </w:r>
      <w:r w:rsidR="00033875">
        <w:rPr>
          <w:noProof/>
        </w:rPr>
        <w:fldChar w:fldCharType="end"/>
      </w:r>
      <w:bookmarkEnd w:id="1963"/>
      <w:bookmarkEnd w:id="1964"/>
      <w:bookmarkEnd w:id="1965"/>
      <w:r w:rsidRPr="0079310C">
        <w:fldChar w:fldCharType="begin"/>
      </w:r>
      <w:r w:rsidRPr="0079310C">
        <w:instrText xml:space="preserve"> TC  \f T </w:instrText>
      </w:r>
      <w:r w:rsidR="00B92434">
        <w:instrText>“</w:instrText>
      </w:r>
      <w:fldSimple w:instr=" STYLEREF &quot;Heading 8,Annex Heading 1&quot;\l \n \t  \* MERGEFORMAT ">
        <w:bookmarkStart w:id="1966" w:name="_Toc378579155"/>
        <w:bookmarkStart w:id="1967" w:name="_Toc436649912"/>
        <w:r w:rsidR="00467483">
          <w:rPr>
            <w:noProof/>
          </w:rPr>
          <w:instrText>F</w:instrText>
        </w:r>
      </w:fldSimple>
      <w:r w:rsidRPr="0079310C">
        <w:instrText>-</w:instrText>
      </w:r>
      <w:r w:rsidRPr="0079310C">
        <w:fldChar w:fldCharType="begin"/>
      </w:r>
      <w:r w:rsidRPr="0079310C">
        <w:instrText xml:space="preserve"> SEQ Table_TOC \s 8 </w:instrText>
      </w:r>
      <w:r w:rsidRPr="0079310C">
        <w:fldChar w:fldCharType="separate"/>
      </w:r>
      <w:r w:rsidR="00467483">
        <w:rPr>
          <w:noProof/>
        </w:rPr>
        <w:instrText>16</w:instrText>
      </w:r>
      <w:r w:rsidRPr="0079310C">
        <w:fldChar w:fldCharType="end"/>
      </w:r>
      <w:r>
        <w:tab/>
        <w:instrText>STOP Invocation Parameters</w:instrText>
      </w:r>
      <w:bookmarkEnd w:id="1966"/>
      <w:bookmarkEnd w:id="1967"/>
      <w:r w:rsidR="00B92434">
        <w:instrText>”</w:instrText>
      </w:r>
      <w:r w:rsidRPr="0079310C">
        <w:fldChar w:fldCharType="end"/>
      </w:r>
      <w:r w:rsidRPr="0079310C">
        <w:t>:</w:t>
      </w:r>
      <w:r>
        <w:t xml:space="preserve">  STOP Invocation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2160"/>
        <w:gridCol w:w="1723"/>
        <w:gridCol w:w="840"/>
        <w:gridCol w:w="709"/>
        <w:gridCol w:w="850"/>
        <w:gridCol w:w="854"/>
      </w:tblGrid>
      <w:tr w:rsidR="00FD0D5B" w14:paraId="3384224E" w14:textId="77777777" w:rsidTr="00E768D7">
        <w:trPr>
          <w:tblHeader/>
          <w:jc w:val="center"/>
        </w:trPr>
        <w:tc>
          <w:tcPr>
            <w:tcW w:w="8868" w:type="dxa"/>
            <w:gridSpan w:val="7"/>
            <w:tcBorders>
              <w:top w:val="single" w:sz="12" w:space="0" w:color="auto"/>
              <w:left w:val="single" w:sz="12" w:space="0" w:color="auto"/>
              <w:right w:val="single" w:sz="12" w:space="0" w:color="auto"/>
            </w:tcBorders>
            <w:shd w:val="clear" w:color="auto" w:fill="D9D9D9"/>
            <w:vAlign w:val="center"/>
          </w:tcPr>
          <w:p w14:paraId="71430783" w14:textId="77777777" w:rsidR="00FD0D5B" w:rsidRPr="001D03F8" w:rsidRDefault="00FD0D5B" w:rsidP="00E768D7">
            <w:pPr>
              <w:pStyle w:val="TableHeading"/>
              <w:keepNext/>
              <w:keepLines/>
              <w:rPr>
                <w:lang w:val="en-GB"/>
              </w:rPr>
            </w:pPr>
            <w:r w:rsidRPr="001D03F8">
              <w:rPr>
                <w:lang w:val="en-GB"/>
              </w:rPr>
              <w:t>Parameters of the StopInvocation PDU</w:t>
            </w:r>
          </w:p>
        </w:tc>
      </w:tr>
      <w:tr w:rsidR="00FD0D5B" w14:paraId="452AACEB" w14:textId="77777777" w:rsidTr="00E768D7">
        <w:trPr>
          <w:tblHeader/>
          <w:jc w:val="center"/>
        </w:trPr>
        <w:tc>
          <w:tcPr>
            <w:tcW w:w="1732" w:type="dxa"/>
            <w:vMerge w:val="restart"/>
            <w:tcBorders>
              <w:left w:val="single" w:sz="12" w:space="0" w:color="auto"/>
            </w:tcBorders>
            <w:shd w:val="clear" w:color="auto" w:fill="D9D9D9"/>
            <w:vAlign w:val="center"/>
          </w:tcPr>
          <w:p w14:paraId="6F24CB99" w14:textId="77777777" w:rsidR="00FD0D5B" w:rsidRPr="001D03F8" w:rsidRDefault="00FD0D5B" w:rsidP="00E768D7">
            <w:pPr>
              <w:pStyle w:val="TableHeading"/>
              <w:keepNext/>
              <w:keepLines/>
              <w:rPr>
                <w:lang w:val="en-GB"/>
              </w:rPr>
            </w:pPr>
            <w:r w:rsidRPr="001D03F8">
              <w:rPr>
                <w:lang w:val="en-GB"/>
              </w:rPr>
              <w:t>Item</w:t>
            </w:r>
          </w:p>
        </w:tc>
        <w:tc>
          <w:tcPr>
            <w:tcW w:w="2160" w:type="dxa"/>
            <w:vMerge w:val="restart"/>
            <w:shd w:val="clear" w:color="auto" w:fill="D9D9D9"/>
            <w:vAlign w:val="center"/>
          </w:tcPr>
          <w:p w14:paraId="71A38E70" w14:textId="77777777" w:rsidR="00FD0D5B" w:rsidRPr="001D03F8" w:rsidRDefault="00FD0D5B" w:rsidP="00E768D7">
            <w:pPr>
              <w:pStyle w:val="TableHeading"/>
              <w:keepNext/>
              <w:keepLines/>
              <w:ind w:left="0"/>
              <w:rPr>
                <w:lang w:val="en-GB"/>
              </w:rPr>
            </w:pPr>
            <w:r w:rsidRPr="001D03F8">
              <w:rPr>
                <w:lang w:val="en-GB"/>
              </w:rPr>
              <w:t>Parameter</w:t>
            </w:r>
          </w:p>
        </w:tc>
        <w:tc>
          <w:tcPr>
            <w:tcW w:w="1723" w:type="dxa"/>
            <w:vMerge w:val="restart"/>
            <w:shd w:val="clear" w:color="auto" w:fill="D9D9D9"/>
            <w:vAlign w:val="center"/>
          </w:tcPr>
          <w:p w14:paraId="2A9C4138" w14:textId="77777777" w:rsidR="00FD0D5B" w:rsidRPr="001D03F8" w:rsidRDefault="00FD0D5B" w:rsidP="00E768D7">
            <w:pPr>
              <w:pStyle w:val="TableHeading"/>
              <w:keepNext/>
              <w:keepLines/>
              <w:rPr>
                <w:lang w:val="en-GB"/>
              </w:rPr>
            </w:pPr>
            <w:r w:rsidRPr="001D03F8">
              <w:rPr>
                <w:lang w:val="en-GB"/>
              </w:rPr>
              <w:t>Ref.</w:t>
            </w:r>
          </w:p>
        </w:tc>
        <w:tc>
          <w:tcPr>
            <w:tcW w:w="840" w:type="dxa"/>
            <w:vMerge w:val="restart"/>
            <w:shd w:val="clear" w:color="auto" w:fill="D9D9D9"/>
            <w:textDirection w:val="btLr"/>
            <w:vAlign w:val="center"/>
          </w:tcPr>
          <w:p w14:paraId="477ED5CA" w14:textId="77777777" w:rsidR="00FD0D5B" w:rsidRPr="001D03F8" w:rsidRDefault="00FD0D5B" w:rsidP="00E768D7">
            <w:pPr>
              <w:pStyle w:val="TableHeading"/>
              <w:keepNext/>
              <w:keepLines/>
              <w:ind w:right="113"/>
              <w:rPr>
                <w:lang w:val="en-GB"/>
              </w:rPr>
            </w:pPr>
            <w:r w:rsidRPr="001D03F8">
              <w:rPr>
                <w:lang w:val="en-GB"/>
              </w:rPr>
              <w:t>Status</w:t>
            </w:r>
          </w:p>
        </w:tc>
        <w:tc>
          <w:tcPr>
            <w:tcW w:w="709" w:type="dxa"/>
            <w:vMerge w:val="restart"/>
            <w:shd w:val="clear" w:color="auto" w:fill="D9D9D9"/>
            <w:textDirection w:val="btLr"/>
            <w:vAlign w:val="center"/>
          </w:tcPr>
          <w:p w14:paraId="67DC750E" w14:textId="77777777" w:rsidR="00FD0D5B" w:rsidRPr="001D03F8" w:rsidRDefault="00FD0D5B" w:rsidP="00E768D7">
            <w:pPr>
              <w:pStyle w:val="TableHeading"/>
              <w:keepNext/>
              <w:keepLines/>
              <w:ind w:right="113"/>
              <w:rPr>
                <w:lang w:val="en-GB"/>
              </w:rPr>
            </w:pPr>
            <w:r w:rsidRPr="001D03F8">
              <w:rPr>
                <w:lang w:val="en-GB"/>
              </w:rPr>
              <w:t>Support</w:t>
            </w:r>
          </w:p>
        </w:tc>
        <w:tc>
          <w:tcPr>
            <w:tcW w:w="1704" w:type="dxa"/>
            <w:gridSpan w:val="2"/>
            <w:tcBorders>
              <w:right w:val="single" w:sz="12" w:space="0" w:color="auto"/>
            </w:tcBorders>
            <w:shd w:val="clear" w:color="auto" w:fill="D9D9D9"/>
            <w:vAlign w:val="center"/>
          </w:tcPr>
          <w:p w14:paraId="0F838FA7" w14:textId="77777777" w:rsidR="00FD0D5B" w:rsidRPr="001D03F8" w:rsidRDefault="00FD0D5B" w:rsidP="00E768D7">
            <w:pPr>
              <w:pStyle w:val="TableHeading"/>
              <w:keepNext/>
              <w:keepLines/>
              <w:rPr>
                <w:lang w:val="en-GB"/>
              </w:rPr>
            </w:pPr>
            <w:r w:rsidRPr="001D03F8">
              <w:rPr>
                <w:lang w:val="en-GB"/>
              </w:rPr>
              <w:t>Values</w:t>
            </w:r>
          </w:p>
        </w:tc>
      </w:tr>
      <w:tr w:rsidR="00FD0D5B" w14:paraId="53C4EF0A" w14:textId="77777777" w:rsidTr="00E768D7">
        <w:trPr>
          <w:cantSplit/>
          <w:trHeight w:val="1407"/>
          <w:tblHeader/>
          <w:jc w:val="center"/>
        </w:trPr>
        <w:tc>
          <w:tcPr>
            <w:tcW w:w="1732" w:type="dxa"/>
            <w:vMerge/>
            <w:tcBorders>
              <w:left w:val="single" w:sz="12" w:space="0" w:color="auto"/>
              <w:bottom w:val="single" w:sz="12" w:space="0" w:color="auto"/>
            </w:tcBorders>
            <w:shd w:val="clear" w:color="auto" w:fill="D9D9D9"/>
            <w:vAlign w:val="center"/>
          </w:tcPr>
          <w:p w14:paraId="11389681" w14:textId="77777777" w:rsidR="00FD0D5B" w:rsidRPr="001D03F8" w:rsidRDefault="00FD0D5B" w:rsidP="00E768D7">
            <w:pPr>
              <w:pStyle w:val="TableHeading"/>
              <w:keepNext/>
              <w:keepLines/>
              <w:rPr>
                <w:lang w:val="en-GB"/>
              </w:rPr>
            </w:pPr>
          </w:p>
        </w:tc>
        <w:tc>
          <w:tcPr>
            <w:tcW w:w="2160" w:type="dxa"/>
            <w:vMerge/>
            <w:tcBorders>
              <w:bottom w:val="single" w:sz="12" w:space="0" w:color="auto"/>
            </w:tcBorders>
            <w:shd w:val="clear" w:color="auto" w:fill="D9D9D9"/>
            <w:vAlign w:val="center"/>
          </w:tcPr>
          <w:p w14:paraId="42F29241" w14:textId="77777777" w:rsidR="00FD0D5B" w:rsidRPr="001D03F8" w:rsidRDefault="00FD0D5B" w:rsidP="00E768D7">
            <w:pPr>
              <w:pStyle w:val="TableHeading"/>
              <w:keepNext/>
              <w:keepLines/>
              <w:rPr>
                <w:lang w:val="en-GB"/>
              </w:rPr>
            </w:pPr>
          </w:p>
        </w:tc>
        <w:tc>
          <w:tcPr>
            <w:tcW w:w="1723" w:type="dxa"/>
            <w:vMerge/>
            <w:tcBorders>
              <w:bottom w:val="single" w:sz="12" w:space="0" w:color="auto"/>
            </w:tcBorders>
            <w:shd w:val="clear" w:color="auto" w:fill="D9D9D9"/>
            <w:vAlign w:val="center"/>
          </w:tcPr>
          <w:p w14:paraId="6EE194B6" w14:textId="77777777" w:rsidR="00FD0D5B" w:rsidRPr="001D03F8" w:rsidRDefault="00FD0D5B" w:rsidP="00E768D7">
            <w:pPr>
              <w:pStyle w:val="TableHeading"/>
              <w:keepNext/>
              <w:keepLines/>
              <w:rPr>
                <w:lang w:val="en-GB"/>
              </w:rPr>
            </w:pPr>
          </w:p>
        </w:tc>
        <w:tc>
          <w:tcPr>
            <w:tcW w:w="840" w:type="dxa"/>
            <w:vMerge/>
            <w:tcBorders>
              <w:bottom w:val="single" w:sz="12" w:space="0" w:color="auto"/>
            </w:tcBorders>
            <w:shd w:val="clear" w:color="auto" w:fill="D9D9D9"/>
            <w:vAlign w:val="center"/>
          </w:tcPr>
          <w:p w14:paraId="5F1306CC" w14:textId="77777777" w:rsidR="00FD0D5B" w:rsidRPr="001D03F8" w:rsidRDefault="00FD0D5B" w:rsidP="00E768D7">
            <w:pPr>
              <w:pStyle w:val="TableHeading"/>
              <w:keepNext/>
              <w:keepLines/>
              <w:rPr>
                <w:lang w:val="en-GB"/>
              </w:rPr>
            </w:pPr>
          </w:p>
        </w:tc>
        <w:tc>
          <w:tcPr>
            <w:tcW w:w="709" w:type="dxa"/>
            <w:vMerge/>
            <w:tcBorders>
              <w:bottom w:val="single" w:sz="12" w:space="0" w:color="auto"/>
            </w:tcBorders>
            <w:shd w:val="clear" w:color="auto" w:fill="D9D9D9"/>
            <w:vAlign w:val="center"/>
          </w:tcPr>
          <w:p w14:paraId="77F8A389" w14:textId="77777777" w:rsidR="00FD0D5B" w:rsidRPr="001D03F8" w:rsidRDefault="00FD0D5B" w:rsidP="00E768D7">
            <w:pPr>
              <w:pStyle w:val="TableHeading"/>
              <w:keepNext/>
              <w:keepLines/>
              <w:rPr>
                <w:lang w:val="en-GB"/>
              </w:rPr>
            </w:pPr>
          </w:p>
        </w:tc>
        <w:tc>
          <w:tcPr>
            <w:tcW w:w="850" w:type="dxa"/>
            <w:tcBorders>
              <w:bottom w:val="single" w:sz="12" w:space="0" w:color="auto"/>
            </w:tcBorders>
            <w:shd w:val="clear" w:color="auto" w:fill="D9D9D9"/>
            <w:textDirection w:val="btLr"/>
            <w:vAlign w:val="center"/>
          </w:tcPr>
          <w:p w14:paraId="18A6C066" w14:textId="77777777" w:rsidR="00FD0D5B" w:rsidRPr="001D03F8" w:rsidRDefault="00FD0D5B" w:rsidP="00E768D7">
            <w:pPr>
              <w:pStyle w:val="TableHeading"/>
              <w:keepNext/>
              <w:keepLines/>
              <w:ind w:left="0" w:right="113"/>
              <w:rPr>
                <w:lang w:val="en-GB"/>
              </w:rPr>
            </w:pPr>
            <w:r w:rsidRPr="001D03F8">
              <w:rPr>
                <w:lang w:val="en-GB"/>
              </w:rPr>
              <w:t>Allowed</w:t>
            </w:r>
          </w:p>
        </w:tc>
        <w:tc>
          <w:tcPr>
            <w:tcW w:w="854" w:type="dxa"/>
            <w:tcBorders>
              <w:bottom w:val="single" w:sz="12" w:space="0" w:color="auto"/>
              <w:right w:val="single" w:sz="12" w:space="0" w:color="auto"/>
            </w:tcBorders>
            <w:shd w:val="clear" w:color="auto" w:fill="D9D9D9"/>
            <w:textDirection w:val="btLr"/>
            <w:vAlign w:val="center"/>
          </w:tcPr>
          <w:p w14:paraId="502FC5D2" w14:textId="77777777" w:rsidR="00FD0D5B" w:rsidRPr="001D03F8" w:rsidRDefault="00FD0D5B" w:rsidP="00E768D7">
            <w:pPr>
              <w:pStyle w:val="TableHeading"/>
              <w:keepNext/>
              <w:keepLines/>
              <w:ind w:left="0" w:right="113"/>
              <w:rPr>
                <w:lang w:val="en-GB"/>
              </w:rPr>
            </w:pPr>
            <w:r w:rsidRPr="001D03F8">
              <w:rPr>
                <w:lang w:val="en-GB"/>
              </w:rPr>
              <w:t>Supported</w:t>
            </w:r>
          </w:p>
        </w:tc>
      </w:tr>
      <w:tr w:rsidR="00FD0D5B" w14:paraId="53AD2E08" w14:textId="77777777" w:rsidTr="00E768D7">
        <w:trPr>
          <w:cantSplit/>
          <w:jc w:val="center"/>
        </w:trPr>
        <w:tc>
          <w:tcPr>
            <w:tcW w:w="1732" w:type="dxa"/>
            <w:tcBorders>
              <w:top w:val="single" w:sz="12" w:space="0" w:color="auto"/>
              <w:left w:val="single" w:sz="12" w:space="0" w:color="auto"/>
            </w:tcBorders>
            <w:shd w:val="clear" w:color="auto" w:fill="auto"/>
            <w:vAlign w:val="center"/>
          </w:tcPr>
          <w:p w14:paraId="45134619" w14:textId="77777777" w:rsidR="00FD0D5B" w:rsidRPr="001D03F8" w:rsidRDefault="00FD0D5B" w:rsidP="00FD0D5B">
            <w:pPr>
              <w:pStyle w:val="TableText"/>
              <w:keepNext/>
              <w:keepLines/>
              <w:numPr>
                <w:ilvl w:val="0"/>
                <w:numId w:val="72"/>
              </w:numPr>
              <w:spacing w:line="280" w:lineRule="atLeast"/>
              <w:ind w:left="544"/>
              <w:jc w:val="both"/>
              <w:rPr>
                <w:sz w:val="24"/>
              </w:rPr>
            </w:pPr>
          </w:p>
        </w:tc>
        <w:tc>
          <w:tcPr>
            <w:tcW w:w="2160" w:type="dxa"/>
            <w:tcBorders>
              <w:top w:val="single" w:sz="12" w:space="0" w:color="auto"/>
            </w:tcBorders>
            <w:shd w:val="clear" w:color="auto" w:fill="auto"/>
            <w:vAlign w:val="center"/>
          </w:tcPr>
          <w:p w14:paraId="0F750367" w14:textId="77777777" w:rsidR="00FD0D5B" w:rsidRPr="001D03F8" w:rsidRDefault="00FD0D5B" w:rsidP="00E768D7">
            <w:pPr>
              <w:pStyle w:val="TableText"/>
              <w:keepNext/>
              <w:keepLines/>
              <w:rPr>
                <w:sz w:val="24"/>
              </w:rPr>
            </w:pPr>
            <w:r>
              <w:t>invokerCredentials</w:t>
            </w:r>
          </w:p>
        </w:tc>
        <w:tc>
          <w:tcPr>
            <w:tcW w:w="1723" w:type="dxa"/>
            <w:tcBorders>
              <w:top w:val="single" w:sz="12" w:space="0" w:color="auto"/>
            </w:tcBorders>
            <w:shd w:val="clear" w:color="auto" w:fill="auto"/>
            <w:vAlign w:val="center"/>
          </w:tcPr>
          <w:p w14:paraId="1710437D" w14:textId="77777777" w:rsidR="00FD0D5B" w:rsidRPr="001D03F8" w:rsidRDefault="00FD0D5B" w:rsidP="00E768D7">
            <w:pPr>
              <w:pStyle w:val="TableText"/>
              <w:keepNext/>
              <w:keepLines/>
              <w:rPr>
                <w:sz w:val="24"/>
              </w:rPr>
            </w:pPr>
            <w:r w:rsidRPr="001D03F8">
              <w:rPr>
                <w:rFonts w:cs="Arial"/>
              </w:rPr>
              <w:t>CSTS SFW E3.3</w:t>
            </w:r>
          </w:p>
        </w:tc>
        <w:tc>
          <w:tcPr>
            <w:tcW w:w="840" w:type="dxa"/>
            <w:tcBorders>
              <w:top w:val="single" w:sz="12" w:space="0" w:color="auto"/>
            </w:tcBorders>
            <w:shd w:val="clear" w:color="auto" w:fill="auto"/>
            <w:vAlign w:val="center"/>
          </w:tcPr>
          <w:p w14:paraId="65F9C74F" w14:textId="77777777" w:rsidR="00FD0D5B" w:rsidRPr="001D03F8" w:rsidRDefault="00FD0D5B" w:rsidP="00E768D7">
            <w:pPr>
              <w:pStyle w:val="TableText"/>
              <w:keepNext/>
              <w:keepLines/>
              <w:rPr>
                <w:sz w:val="24"/>
              </w:rPr>
            </w:pPr>
            <w:r>
              <w:t>M</w:t>
            </w:r>
          </w:p>
        </w:tc>
        <w:tc>
          <w:tcPr>
            <w:tcW w:w="709" w:type="dxa"/>
            <w:tcBorders>
              <w:top w:val="single" w:sz="12" w:space="0" w:color="auto"/>
            </w:tcBorders>
            <w:shd w:val="clear" w:color="auto" w:fill="auto"/>
            <w:vAlign w:val="center"/>
          </w:tcPr>
          <w:p w14:paraId="3A6004AE" w14:textId="77777777" w:rsidR="00FD0D5B" w:rsidRPr="001D03F8" w:rsidRDefault="00FD0D5B" w:rsidP="00E768D7">
            <w:pPr>
              <w:pStyle w:val="TableText"/>
              <w:keepNext/>
              <w:keepLines/>
              <w:spacing w:line="280" w:lineRule="atLeast"/>
              <w:jc w:val="both"/>
              <w:rPr>
                <w:sz w:val="24"/>
              </w:rPr>
            </w:pPr>
          </w:p>
        </w:tc>
        <w:tc>
          <w:tcPr>
            <w:tcW w:w="850" w:type="dxa"/>
            <w:tcBorders>
              <w:top w:val="single" w:sz="12" w:space="0" w:color="auto"/>
            </w:tcBorders>
            <w:shd w:val="clear" w:color="auto" w:fill="auto"/>
            <w:vAlign w:val="center"/>
          </w:tcPr>
          <w:p w14:paraId="10A05F08" w14:textId="77777777" w:rsidR="00FD0D5B" w:rsidRPr="001D03F8" w:rsidRDefault="00FD0D5B" w:rsidP="00E768D7">
            <w:pPr>
              <w:pStyle w:val="TableText"/>
              <w:keepNext/>
              <w:keepLines/>
              <w:spacing w:line="280" w:lineRule="atLeast"/>
              <w:jc w:val="both"/>
              <w:rPr>
                <w:sz w:val="24"/>
              </w:rPr>
            </w:pPr>
          </w:p>
        </w:tc>
        <w:tc>
          <w:tcPr>
            <w:tcW w:w="854" w:type="dxa"/>
            <w:tcBorders>
              <w:top w:val="single" w:sz="12" w:space="0" w:color="auto"/>
              <w:right w:val="single" w:sz="12" w:space="0" w:color="auto"/>
            </w:tcBorders>
            <w:shd w:val="clear" w:color="auto" w:fill="auto"/>
            <w:vAlign w:val="center"/>
          </w:tcPr>
          <w:p w14:paraId="736A64E2" w14:textId="77777777" w:rsidR="00FD0D5B" w:rsidRPr="001D03F8" w:rsidRDefault="00FD0D5B" w:rsidP="00E768D7">
            <w:pPr>
              <w:pStyle w:val="TableText"/>
              <w:keepNext/>
              <w:keepLines/>
              <w:spacing w:line="280" w:lineRule="atLeast"/>
              <w:jc w:val="both"/>
              <w:rPr>
                <w:sz w:val="24"/>
              </w:rPr>
            </w:pPr>
          </w:p>
        </w:tc>
      </w:tr>
      <w:tr w:rsidR="00FD0D5B" w14:paraId="3740B09C" w14:textId="77777777" w:rsidTr="00E768D7">
        <w:trPr>
          <w:cantSplit/>
          <w:jc w:val="center"/>
        </w:trPr>
        <w:tc>
          <w:tcPr>
            <w:tcW w:w="1732" w:type="dxa"/>
            <w:tcBorders>
              <w:left w:val="single" w:sz="12" w:space="0" w:color="auto"/>
            </w:tcBorders>
            <w:shd w:val="clear" w:color="auto" w:fill="auto"/>
            <w:vAlign w:val="center"/>
          </w:tcPr>
          <w:p w14:paraId="35CBD388" w14:textId="77777777" w:rsidR="00FD0D5B" w:rsidRPr="001D03F8" w:rsidRDefault="00FD0D5B" w:rsidP="00FD0D5B">
            <w:pPr>
              <w:pStyle w:val="TableText"/>
              <w:numPr>
                <w:ilvl w:val="0"/>
                <w:numId w:val="72"/>
              </w:numPr>
              <w:spacing w:line="280" w:lineRule="atLeast"/>
              <w:ind w:left="544"/>
              <w:jc w:val="both"/>
              <w:rPr>
                <w:sz w:val="24"/>
              </w:rPr>
            </w:pPr>
          </w:p>
        </w:tc>
        <w:tc>
          <w:tcPr>
            <w:tcW w:w="2160" w:type="dxa"/>
            <w:shd w:val="clear" w:color="auto" w:fill="auto"/>
            <w:vAlign w:val="center"/>
          </w:tcPr>
          <w:p w14:paraId="677ECE16" w14:textId="77777777" w:rsidR="00FD0D5B" w:rsidRDefault="00FD0D5B" w:rsidP="00E768D7">
            <w:pPr>
              <w:pStyle w:val="TableText"/>
            </w:pPr>
            <w:r>
              <w:t>invokeId</w:t>
            </w:r>
          </w:p>
        </w:tc>
        <w:tc>
          <w:tcPr>
            <w:tcW w:w="1723" w:type="dxa"/>
            <w:shd w:val="clear" w:color="auto" w:fill="auto"/>
            <w:vAlign w:val="center"/>
          </w:tcPr>
          <w:p w14:paraId="06B51F5A" w14:textId="77777777" w:rsidR="00FD0D5B" w:rsidRDefault="00FD0D5B" w:rsidP="00E768D7">
            <w:pPr>
              <w:pStyle w:val="TableText"/>
            </w:pPr>
            <w:r w:rsidRPr="001D03F8">
              <w:rPr>
                <w:rFonts w:cs="Arial"/>
              </w:rPr>
              <w:t>CSTS SFW E3.3</w:t>
            </w:r>
          </w:p>
        </w:tc>
        <w:tc>
          <w:tcPr>
            <w:tcW w:w="840" w:type="dxa"/>
            <w:shd w:val="clear" w:color="auto" w:fill="auto"/>
            <w:vAlign w:val="center"/>
          </w:tcPr>
          <w:p w14:paraId="6D806EBF" w14:textId="77777777" w:rsidR="00FD0D5B" w:rsidRDefault="00FD0D5B" w:rsidP="00E768D7">
            <w:pPr>
              <w:pStyle w:val="TableText"/>
            </w:pPr>
            <w:r>
              <w:t>M</w:t>
            </w:r>
          </w:p>
        </w:tc>
        <w:tc>
          <w:tcPr>
            <w:tcW w:w="709" w:type="dxa"/>
            <w:shd w:val="clear" w:color="auto" w:fill="auto"/>
            <w:vAlign w:val="center"/>
          </w:tcPr>
          <w:p w14:paraId="73259849" w14:textId="77777777" w:rsidR="00FD0D5B" w:rsidRDefault="00FD0D5B" w:rsidP="00E768D7">
            <w:pPr>
              <w:pStyle w:val="TableText"/>
            </w:pPr>
          </w:p>
        </w:tc>
        <w:tc>
          <w:tcPr>
            <w:tcW w:w="850" w:type="dxa"/>
            <w:shd w:val="clear" w:color="auto" w:fill="auto"/>
            <w:vAlign w:val="center"/>
          </w:tcPr>
          <w:p w14:paraId="04500EF3" w14:textId="77777777" w:rsidR="00FD0D5B" w:rsidRDefault="00FD0D5B" w:rsidP="00E768D7">
            <w:pPr>
              <w:pStyle w:val="TableText"/>
            </w:pPr>
          </w:p>
        </w:tc>
        <w:tc>
          <w:tcPr>
            <w:tcW w:w="854" w:type="dxa"/>
            <w:tcBorders>
              <w:right w:val="single" w:sz="12" w:space="0" w:color="auto"/>
            </w:tcBorders>
            <w:shd w:val="clear" w:color="auto" w:fill="auto"/>
            <w:vAlign w:val="center"/>
          </w:tcPr>
          <w:p w14:paraId="0E5A3F72" w14:textId="77777777" w:rsidR="00FD0D5B" w:rsidRDefault="00FD0D5B" w:rsidP="00E768D7">
            <w:pPr>
              <w:pStyle w:val="TableText"/>
            </w:pPr>
          </w:p>
        </w:tc>
      </w:tr>
      <w:tr w:rsidR="00FD0D5B" w14:paraId="1BDFCC15" w14:textId="77777777" w:rsidTr="00E768D7">
        <w:trPr>
          <w:cantSplit/>
          <w:jc w:val="center"/>
        </w:trPr>
        <w:tc>
          <w:tcPr>
            <w:tcW w:w="1732" w:type="dxa"/>
            <w:tcBorders>
              <w:left w:val="single" w:sz="12" w:space="0" w:color="auto"/>
            </w:tcBorders>
            <w:shd w:val="clear" w:color="auto" w:fill="auto"/>
            <w:vAlign w:val="center"/>
          </w:tcPr>
          <w:p w14:paraId="47C4335A" w14:textId="77777777" w:rsidR="00FD0D5B" w:rsidRPr="001D03F8" w:rsidRDefault="00FD0D5B" w:rsidP="00FD0D5B">
            <w:pPr>
              <w:pStyle w:val="TableText"/>
              <w:numPr>
                <w:ilvl w:val="0"/>
                <w:numId w:val="72"/>
              </w:numPr>
              <w:spacing w:line="280" w:lineRule="atLeast"/>
              <w:ind w:left="544"/>
              <w:jc w:val="both"/>
              <w:rPr>
                <w:sz w:val="24"/>
              </w:rPr>
            </w:pPr>
          </w:p>
        </w:tc>
        <w:tc>
          <w:tcPr>
            <w:tcW w:w="2160" w:type="dxa"/>
            <w:shd w:val="clear" w:color="auto" w:fill="auto"/>
            <w:vAlign w:val="center"/>
          </w:tcPr>
          <w:p w14:paraId="4CF2E600" w14:textId="77777777" w:rsidR="00FD0D5B" w:rsidRDefault="00FD0D5B" w:rsidP="00E768D7">
            <w:pPr>
              <w:pStyle w:val="TableText"/>
            </w:pPr>
            <w:r>
              <w:t>procedureInstanceId</w:t>
            </w:r>
          </w:p>
        </w:tc>
        <w:tc>
          <w:tcPr>
            <w:tcW w:w="1723" w:type="dxa"/>
            <w:shd w:val="clear" w:color="auto" w:fill="auto"/>
            <w:vAlign w:val="center"/>
          </w:tcPr>
          <w:p w14:paraId="1D6E73D4" w14:textId="77777777" w:rsidR="00FD0D5B" w:rsidRDefault="00FD0D5B" w:rsidP="00E768D7">
            <w:pPr>
              <w:pStyle w:val="TableText"/>
            </w:pPr>
            <w:r w:rsidRPr="001D03F8">
              <w:rPr>
                <w:rFonts w:cs="Arial"/>
              </w:rPr>
              <w:t>CSTS SFW E3.3</w:t>
            </w:r>
          </w:p>
        </w:tc>
        <w:tc>
          <w:tcPr>
            <w:tcW w:w="840" w:type="dxa"/>
            <w:shd w:val="clear" w:color="auto" w:fill="auto"/>
            <w:vAlign w:val="center"/>
          </w:tcPr>
          <w:p w14:paraId="315E6016" w14:textId="77777777" w:rsidR="00FD0D5B" w:rsidRDefault="00FD0D5B" w:rsidP="00E768D7">
            <w:pPr>
              <w:pStyle w:val="TableText"/>
            </w:pPr>
            <w:r>
              <w:t>M</w:t>
            </w:r>
          </w:p>
        </w:tc>
        <w:tc>
          <w:tcPr>
            <w:tcW w:w="709" w:type="dxa"/>
            <w:shd w:val="clear" w:color="auto" w:fill="auto"/>
            <w:vAlign w:val="center"/>
          </w:tcPr>
          <w:p w14:paraId="0C98FE31" w14:textId="77777777" w:rsidR="00FD0D5B" w:rsidRDefault="00FD0D5B" w:rsidP="00E768D7">
            <w:pPr>
              <w:pStyle w:val="TableText"/>
            </w:pPr>
          </w:p>
        </w:tc>
        <w:tc>
          <w:tcPr>
            <w:tcW w:w="850" w:type="dxa"/>
            <w:shd w:val="clear" w:color="auto" w:fill="auto"/>
            <w:vAlign w:val="center"/>
          </w:tcPr>
          <w:p w14:paraId="645C5B3D" w14:textId="77777777" w:rsidR="00FD0D5B" w:rsidRDefault="00FD0D5B" w:rsidP="00663A90">
            <w:pPr>
              <w:pStyle w:val="TableText"/>
            </w:pPr>
            <w:r>
              <w:t>AV</w:t>
            </w:r>
            <w:r w:rsidR="00663A90">
              <w:t>12</w:t>
            </w:r>
          </w:p>
        </w:tc>
        <w:tc>
          <w:tcPr>
            <w:tcW w:w="854" w:type="dxa"/>
            <w:tcBorders>
              <w:right w:val="single" w:sz="12" w:space="0" w:color="auto"/>
            </w:tcBorders>
            <w:shd w:val="clear" w:color="auto" w:fill="auto"/>
            <w:vAlign w:val="center"/>
          </w:tcPr>
          <w:p w14:paraId="46253144" w14:textId="77777777" w:rsidR="00FD0D5B" w:rsidRDefault="00FD0D5B" w:rsidP="00E768D7">
            <w:pPr>
              <w:pStyle w:val="TableText"/>
            </w:pPr>
          </w:p>
        </w:tc>
      </w:tr>
      <w:tr w:rsidR="00FD0D5B" w14:paraId="0F14E442" w14:textId="77777777" w:rsidTr="00E768D7">
        <w:trPr>
          <w:cantSplit/>
          <w:jc w:val="center"/>
        </w:trPr>
        <w:tc>
          <w:tcPr>
            <w:tcW w:w="1732" w:type="dxa"/>
            <w:tcBorders>
              <w:left w:val="single" w:sz="12" w:space="0" w:color="auto"/>
              <w:bottom w:val="single" w:sz="12" w:space="0" w:color="auto"/>
            </w:tcBorders>
            <w:shd w:val="clear" w:color="auto" w:fill="auto"/>
            <w:vAlign w:val="center"/>
          </w:tcPr>
          <w:p w14:paraId="73A4F4F4" w14:textId="77777777" w:rsidR="00FD0D5B" w:rsidRPr="001D03F8" w:rsidRDefault="00FD0D5B" w:rsidP="00FD0D5B">
            <w:pPr>
              <w:pStyle w:val="TableText"/>
              <w:numPr>
                <w:ilvl w:val="0"/>
                <w:numId w:val="72"/>
              </w:numPr>
              <w:spacing w:line="280" w:lineRule="atLeast"/>
              <w:ind w:left="544"/>
              <w:jc w:val="both"/>
              <w:rPr>
                <w:sz w:val="24"/>
              </w:rPr>
            </w:pPr>
          </w:p>
        </w:tc>
        <w:tc>
          <w:tcPr>
            <w:tcW w:w="2160" w:type="dxa"/>
            <w:tcBorders>
              <w:bottom w:val="single" w:sz="12" w:space="0" w:color="auto"/>
            </w:tcBorders>
            <w:shd w:val="clear" w:color="auto" w:fill="auto"/>
            <w:vAlign w:val="center"/>
          </w:tcPr>
          <w:p w14:paraId="1A561EBE" w14:textId="77777777" w:rsidR="00FD0D5B" w:rsidRDefault="005A28C2" w:rsidP="005A28C2">
            <w:pPr>
              <w:pStyle w:val="TableText"/>
            </w:pPr>
            <w:r>
              <w:t>stopInvocation-E</w:t>
            </w:r>
            <w:r w:rsidR="00FD0D5B">
              <w:t>xtension</w:t>
            </w:r>
          </w:p>
        </w:tc>
        <w:tc>
          <w:tcPr>
            <w:tcW w:w="1723" w:type="dxa"/>
            <w:tcBorders>
              <w:bottom w:val="single" w:sz="12" w:space="0" w:color="auto"/>
            </w:tcBorders>
            <w:shd w:val="clear" w:color="auto" w:fill="auto"/>
            <w:vAlign w:val="center"/>
          </w:tcPr>
          <w:p w14:paraId="74E61A4A" w14:textId="77777777" w:rsidR="00FD0D5B" w:rsidRDefault="00FD0D5B" w:rsidP="005A28C2">
            <w:pPr>
              <w:pStyle w:val="TableText"/>
            </w:pPr>
            <w:r w:rsidRPr="001D03F8">
              <w:rPr>
                <w:rFonts w:cs="Arial"/>
              </w:rPr>
              <w:t>CSTS SFW E3.</w:t>
            </w:r>
            <w:r w:rsidR="005A28C2">
              <w:rPr>
                <w:rFonts w:cs="Arial"/>
              </w:rPr>
              <w:t>4</w:t>
            </w:r>
          </w:p>
        </w:tc>
        <w:tc>
          <w:tcPr>
            <w:tcW w:w="840" w:type="dxa"/>
            <w:tcBorders>
              <w:bottom w:val="single" w:sz="12" w:space="0" w:color="auto"/>
            </w:tcBorders>
            <w:shd w:val="clear" w:color="auto" w:fill="auto"/>
            <w:vAlign w:val="center"/>
          </w:tcPr>
          <w:p w14:paraId="3A8B7CB9" w14:textId="77777777" w:rsidR="00FD0D5B" w:rsidRDefault="00FD0D5B" w:rsidP="00E768D7">
            <w:pPr>
              <w:pStyle w:val="TableText"/>
            </w:pPr>
            <w:r>
              <w:t>M</w:t>
            </w:r>
          </w:p>
        </w:tc>
        <w:tc>
          <w:tcPr>
            <w:tcW w:w="709" w:type="dxa"/>
            <w:tcBorders>
              <w:bottom w:val="single" w:sz="12" w:space="0" w:color="auto"/>
            </w:tcBorders>
            <w:shd w:val="clear" w:color="auto" w:fill="auto"/>
            <w:vAlign w:val="center"/>
          </w:tcPr>
          <w:p w14:paraId="143C9828" w14:textId="77777777" w:rsidR="00FD0D5B" w:rsidRDefault="00FD0D5B" w:rsidP="00E768D7">
            <w:pPr>
              <w:pStyle w:val="TableText"/>
            </w:pPr>
          </w:p>
        </w:tc>
        <w:tc>
          <w:tcPr>
            <w:tcW w:w="850" w:type="dxa"/>
            <w:tcBorders>
              <w:bottom w:val="single" w:sz="12" w:space="0" w:color="auto"/>
            </w:tcBorders>
            <w:shd w:val="clear" w:color="auto" w:fill="auto"/>
            <w:vAlign w:val="center"/>
          </w:tcPr>
          <w:p w14:paraId="73A5ECED" w14:textId="77777777" w:rsidR="00FD0D5B" w:rsidRDefault="00FD0D5B" w:rsidP="00E768D7">
            <w:pPr>
              <w:pStyle w:val="TableText"/>
            </w:pPr>
            <w:r>
              <w:t>‘not used’</w:t>
            </w:r>
          </w:p>
        </w:tc>
        <w:tc>
          <w:tcPr>
            <w:tcW w:w="854" w:type="dxa"/>
            <w:tcBorders>
              <w:bottom w:val="single" w:sz="12" w:space="0" w:color="auto"/>
              <w:right w:val="single" w:sz="12" w:space="0" w:color="auto"/>
            </w:tcBorders>
            <w:shd w:val="clear" w:color="auto" w:fill="auto"/>
            <w:vAlign w:val="center"/>
          </w:tcPr>
          <w:p w14:paraId="3F7F3B5B" w14:textId="77777777" w:rsidR="00FD0D5B" w:rsidRDefault="00FD0D5B" w:rsidP="00E768D7">
            <w:pPr>
              <w:pStyle w:val="TableText"/>
            </w:pPr>
          </w:p>
        </w:tc>
      </w:tr>
    </w:tbl>
    <w:p w14:paraId="2F85756B" w14:textId="77777777" w:rsidR="00FD0D5B" w:rsidRDefault="00FD0D5B" w:rsidP="00FF269B">
      <w:pPr>
        <w:ind w:left="720" w:hanging="720"/>
      </w:pPr>
      <w:r>
        <w:t>AV</w:t>
      </w:r>
      <w:r w:rsidR="00663A90">
        <w:t>12</w:t>
      </w:r>
      <w:r w:rsidR="005A28C2">
        <w:tab/>
      </w:r>
      <w:r w:rsidR="00663A90" w:rsidRPr="00ED42FE">
        <w:t xml:space="preserve">The value </w:t>
      </w:r>
      <w:r w:rsidR="00663A90">
        <w:t xml:space="preserve">of the procedureRole element </w:t>
      </w:r>
      <w:r w:rsidR="00663A90" w:rsidRPr="00ED42FE">
        <w:t>of th</w:t>
      </w:r>
      <w:r w:rsidR="00663A90">
        <w:t>e</w:t>
      </w:r>
      <w:r w:rsidR="00663A90" w:rsidRPr="00ED42FE">
        <w:t xml:space="preserve"> parameter</w:t>
      </w:r>
      <w:r w:rsidR="00663A90">
        <w:t xml:space="preserve"> stopInv-3</w:t>
      </w:r>
      <w:r w:rsidR="00663A90" w:rsidRPr="00ED42FE">
        <w:t xml:space="preserve"> </w:t>
      </w:r>
      <w:r w:rsidR="00663A90">
        <w:t>must be set to ‘prime procedure’</w:t>
      </w:r>
      <w:r w:rsidR="00663A90">
        <w:rPr>
          <w:rFonts w:ascii="TimesNewRomanPSMT" w:eastAsia="Times New Roman" w:hAnsi="TimesNewRomanPSMT" w:cs="TimesNewRomanPSMT"/>
        </w:rPr>
        <w:t>.</w:t>
      </w:r>
    </w:p>
    <w:p w14:paraId="2DF6619D" w14:textId="77777777" w:rsidR="00FD0D5B" w:rsidRPr="00FF269B" w:rsidRDefault="005A28C2" w:rsidP="00FF269B">
      <w:pPr>
        <w:autoSpaceDE w:val="0"/>
        <w:autoSpaceDN w:val="0"/>
        <w:adjustRightInd w:val="0"/>
        <w:spacing w:line="240" w:lineRule="auto"/>
        <w:jc w:val="left"/>
        <w:rPr>
          <w:rFonts w:ascii="TimesNewRomanPSMT" w:eastAsia="Times New Roman" w:hAnsi="TimesNewRomanPSMT" w:cs="TimesNewRomanPSMT"/>
        </w:rPr>
      </w:pPr>
      <w:r>
        <w:rPr>
          <w:rFonts w:ascii="TimesNewRomanPSMT" w:eastAsia="Times New Roman" w:hAnsi="TimesNewRomanPSMT" w:cs="TimesNewRomanPSMT"/>
        </w:rPr>
        <w:t xml:space="preserve">The parameters stopInv-1, stopInv-2 and stopInv-3 are contained in the complex parameter </w:t>
      </w:r>
      <w:r w:rsidR="00663A90">
        <w:rPr>
          <w:rFonts w:ascii="TimesNewRomanPSMT" w:eastAsia="Times New Roman" w:hAnsi="TimesNewRomanPSMT" w:cs="TimesNewRomanPSMT"/>
        </w:rPr>
        <w:t>standardInvocationHeader shown in CSTS SFW E3.4. This parameter is of the type StandardInvocationHeader that is specified in CSTS SFW E3.3.</w:t>
      </w:r>
    </w:p>
    <w:p w14:paraId="600B9269" w14:textId="77777777" w:rsidR="00FD0D5B" w:rsidRDefault="00FD0D5B" w:rsidP="00FD0D5B"/>
    <w:p w14:paraId="36FC9FD6" w14:textId="77777777" w:rsidR="00FD0D5B" w:rsidRPr="0079310C" w:rsidRDefault="00FD0D5B" w:rsidP="00FD0D5B">
      <w:pPr>
        <w:pStyle w:val="TableTitle"/>
      </w:pPr>
      <w:r>
        <w:br w:type="page"/>
      </w:r>
      <w:bookmarkStart w:id="1968" w:name="_Ref444005516"/>
      <w:bookmarkStart w:id="1969" w:name="_Ref425246266"/>
      <w:r w:rsidRPr="0079310C">
        <w:lastRenderedPageBreak/>
        <w:t xml:space="preserve">Table </w:t>
      </w:r>
      <w:bookmarkStart w:id="1970" w:name="T_PICS_StopRetParams"/>
      <w:r>
        <w:fldChar w:fldCharType="begin"/>
      </w:r>
      <w:r>
        <w:instrText xml:space="preserve"> STYLEREF "Heading 8,Annex Heading 1"\l \n \t  \* MERGEFORMAT </w:instrText>
      </w:r>
      <w:r>
        <w:fldChar w:fldCharType="separate"/>
      </w:r>
      <w:r w:rsidR="00467483">
        <w:rPr>
          <w:noProof/>
        </w:rPr>
        <w:t>F</w:t>
      </w:r>
      <w:r>
        <w:rPr>
          <w:noProof/>
        </w:rPr>
        <w:fldChar w:fldCharType="end"/>
      </w:r>
      <w:r>
        <w:noBreakHyphen/>
      </w:r>
      <w:r w:rsidR="00033875">
        <w:fldChar w:fldCharType="begin"/>
      </w:r>
      <w:r w:rsidR="00033875">
        <w:instrText xml:space="preserve"> SEQ Table \* ARABIC \s 8 </w:instrText>
      </w:r>
      <w:r w:rsidR="00033875">
        <w:fldChar w:fldCharType="separate"/>
      </w:r>
      <w:r w:rsidR="00467483">
        <w:rPr>
          <w:noProof/>
        </w:rPr>
        <w:t>17</w:t>
      </w:r>
      <w:r w:rsidR="00033875">
        <w:rPr>
          <w:noProof/>
        </w:rPr>
        <w:fldChar w:fldCharType="end"/>
      </w:r>
      <w:bookmarkEnd w:id="1968"/>
      <w:bookmarkEnd w:id="1969"/>
      <w:bookmarkEnd w:id="1970"/>
      <w:r w:rsidRPr="0079310C">
        <w:fldChar w:fldCharType="begin"/>
      </w:r>
      <w:r w:rsidRPr="0079310C">
        <w:instrText xml:space="preserve"> TC  \f T </w:instrText>
      </w:r>
      <w:r w:rsidR="00B92434">
        <w:instrText>“</w:instrText>
      </w:r>
      <w:fldSimple w:instr=" STYLEREF &quot;Heading 8,Annex Heading 1&quot;\l \n \t  \* MERGEFORMAT ">
        <w:bookmarkStart w:id="1971" w:name="_Toc378579156"/>
        <w:bookmarkStart w:id="1972" w:name="_Toc436649913"/>
        <w:r w:rsidR="00467483">
          <w:rPr>
            <w:noProof/>
          </w:rPr>
          <w:instrText>F</w:instrText>
        </w:r>
      </w:fldSimple>
      <w:r w:rsidRPr="0079310C">
        <w:instrText>-</w:instrText>
      </w:r>
      <w:r w:rsidRPr="0079310C">
        <w:fldChar w:fldCharType="begin"/>
      </w:r>
      <w:r w:rsidRPr="0079310C">
        <w:instrText xml:space="preserve"> SEQ Table_TOC \s 8 </w:instrText>
      </w:r>
      <w:r w:rsidRPr="0079310C">
        <w:fldChar w:fldCharType="separate"/>
      </w:r>
      <w:r w:rsidR="00467483">
        <w:rPr>
          <w:noProof/>
        </w:rPr>
        <w:instrText>17</w:instrText>
      </w:r>
      <w:r w:rsidRPr="0079310C">
        <w:fldChar w:fldCharType="end"/>
      </w:r>
      <w:r>
        <w:tab/>
        <w:instrText>STOP Return Parameters</w:instrText>
      </w:r>
      <w:bookmarkEnd w:id="1971"/>
      <w:bookmarkEnd w:id="1972"/>
      <w:r w:rsidR="00B92434">
        <w:instrText>”</w:instrText>
      </w:r>
      <w:r w:rsidRPr="0079310C">
        <w:fldChar w:fldCharType="end"/>
      </w:r>
      <w:r w:rsidRPr="0079310C">
        <w:t>:</w:t>
      </w:r>
      <w:r>
        <w:t xml:space="preserve">  STOP Return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2160"/>
        <w:gridCol w:w="1903"/>
        <w:gridCol w:w="840"/>
        <w:gridCol w:w="709"/>
        <w:gridCol w:w="850"/>
        <w:gridCol w:w="854"/>
      </w:tblGrid>
      <w:tr w:rsidR="00FD0D5B" w14:paraId="70C261F3" w14:textId="77777777" w:rsidTr="00E768D7">
        <w:trPr>
          <w:tblHeader/>
          <w:jc w:val="center"/>
        </w:trPr>
        <w:tc>
          <w:tcPr>
            <w:tcW w:w="8868" w:type="dxa"/>
            <w:gridSpan w:val="7"/>
            <w:tcBorders>
              <w:top w:val="single" w:sz="12" w:space="0" w:color="auto"/>
              <w:left w:val="single" w:sz="12" w:space="0" w:color="auto"/>
              <w:right w:val="single" w:sz="12" w:space="0" w:color="auto"/>
            </w:tcBorders>
            <w:shd w:val="clear" w:color="auto" w:fill="D9D9D9"/>
            <w:vAlign w:val="center"/>
          </w:tcPr>
          <w:p w14:paraId="148C987B" w14:textId="77777777" w:rsidR="00FD0D5B" w:rsidRPr="001D03F8" w:rsidRDefault="00FD0D5B" w:rsidP="00E768D7">
            <w:pPr>
              <w:pStyle w:val="TableHeading"/>
              <w:keepNext/>
              <w:keepLines/>
              <w:rPr>
                <w:lang w:val="en-GB"/>
              </w:rPr>
            </w:pPr>
            <w:r w:rsidRPr="001D03F8">
              <w:rPr>
                <w:lang w:val="en-GB"/>
              </w:rPr>
              <w:t>Parameters of the StopReturn PDU</w:t>
            </w:r>
          </w:p>
        </w:tc>
      </w:tr>
      <w:tr w:rsidR="00FD0D5B" w14:paraId="2B8CAABD" w14:textId="77777777" w:rsidTr="00E768D7">
        <w:trPr>
          <w:tblHeader/>
          <w:jc w:val="center"/>
        </w:trPr>
        <w:tc>
          <w:tcPr>
            <w:tcW w:w="1552" w:type="dxa"/>
            <w:vMerge w:val="restart"/>
            <w:tcBorders>
              <w:left w:val="single" w:sz="12" w:space="0" w:color="auto"/>
            </w:tcBorders>
            <w:shd w:val="clear" w:color="auto" w:fill="D9D9D9"/>
            <w:vAlign w:val="center"/>
          </w:tcPr>
          <w:p w14:paraId="6C349B1D" w14:textId="77777777" w:rsidR="00FD0D5B" w:rsidRPr="001D03F8" w:rsidRDefault="00FD0D5B" w:rsidP="00E768D7">
            <w:pPr>
              <w:pStyle w:val="TableHeading"/>
              <w:keepNext/>
              <w:keepLines/>
              <w:rPr>
                <w:lang w:val="en-GB"/>
              </w:rPr>
            </w:pPr>
            <w:r w:rsidRPr="001D03F8">
              <w:rPr>
                <w:lang w:val="en-GB"/>
              </w:rPr>
              <w:t>Item</w:t>
            </w:r>
          </w:p>
        </w:tc>
        <w:tc>
          <w:tcPr>
            <w:tcW w:w="2160" w:type="dxa"/>
            <w:vMerge w:val="restart"/>
            <w:shd w:val="clear" w:color="auto" w:fill="D9D9D9"/>
            <w:vAlign w:val="center"/>
          </w:tcPr>
          <w:p w14:paraId="392FA0D8" w14:textId="77777777" w:rsidR="00FD0D5B" w:rsidRPr="001D03F8" w:rsidRDefault="00FD0D5B" w:rsidP="00E768D7">
            <w:pPr>
              <w:pStyle w:val="TableHeading"/>
              <w:keepNext/>
              <w:keepLines/>
              <w:ind w:left="0"/>
              <w:rPr>
                <w:lang w:val="en-GB"/>
              </w:rPr>
            </w:pPr>
            <w:r w:rsidRPr="001D03F8">
              <w:rPr>
                <w:lang w:val="en-GB"/>
              </w:rPr>
              <w:t>Parameter</w:t>
            </w:r>
          </w:p>
        </w:tc>
        <w:tc>
          <w:tcPr>
            <w:tcW w:w="1903" w:type="dxa"/>
            <w:vMerge w:val="restart"/>
            <w:shd w:val="clear" w:color="auto" w:fill="D9D9D9"/>
            <w:vAlign w:val="center"/>
          </w:tcPr>
          <w:p w14:paraId="733A5B4D" w14:textId="77777777" w:rsidR="00FD0D5B" w:rsidRPr="001D03F8" w:rsidRDefault="00FD0D5B" w:rsidP="00E768D7">
            <w:pPr>
              <w:pStyle w:val="TableHeading"/>
              <w:keepNext/>
              <w:keepLines/>
              <w:rPr>
                <w:lang w:val="en-GB"/>
              </w:rPr>
            </w:pPr>
            <w:r w:rsidRPr="001D03F8">
              <w:rPr>
                <w:lang w:val="en-GB"/>
              </w:rPr>
              <w:t>Ref.</w:t>
            </w:r>
          </w:p>
        </w:tc>
        <w:tc>
          <w:tcPr>
            <w:tcW w:w="840" w:type="dxa"/>
            <w:vMerge w:val="restart"/>
            <w:shd w:val="clear" w:color="auto" w:fill="D9D9D9"/>
            <w:textDirection w:val="btLr"/>
            <w:vAlign w:val="center"/>
          </w:tcPr>
          <w:p w14:paraId="20CD9B33" w14:textId="77777777" w:rsidR="00FD0D5B" w:rsidRPr="001D03F8" w:rsidRDefault="00FD0D5B" w:rsidP="00E768D7">
            <w:pPr>
              <w:pStyle w:val="TableHeading"/>
              <w:keepNext/>
              <w:keepLines/>
              <w:ind w:right="113"/>
              <w:rPr>
                <w:lang w:val="en-GB"/>
              </w:rPr>
            </w:pPr>
            <w:r w:rsidRPr="001D03F8">
              <w:rPr>
                <w:lang w:val="en-GB"/>
              </w:rPr>
              <w:t>Status</w:t>
            </w:r>
          </w:p>
        </w:tc>
        <w:tc>
          <w:tcPr>
            <w:tcW w:w="709" w:type="dxa"/>
            <w:vMerge w:val="restart"/>
            <w:shd w:val="clear" w:color="auto" w:fill="D9D9D9"/>
            <w:textDirection w:val="btLr"/>
            <w:vAlign w:val="center"/>
          </w:tcPr>
          <w:p w14:paraId="0AC7C1AE" w14:textId="77777777" w:rsidR="00FD0D5B" w:rsidRPr="001D03F8" w:rsidRDefault="00FD0D5B" w:rsidP="00E768D7">
            <w:pPr>
              <w:pStyle w:val="TableHeading"/>
              <w:keepNext/>
              <w:keepLines/>
              <w:ind w:right="113"/>
              <w:rPr>
                <w:lang w:val="en-GB"/>
              </w:rPr>
            </w:pPr>
            <w:r w:rsidRPr="001D03F8">
              <w:rPr>
                <w:lang w:val="en-GB"/>
              </w:rPr>
              <w:t>Support</w:t>
            </w:r>
          </w:p>
        </w:tc>
        <w:tc>
          <w:tcPr>
            <w:tcW w:w="1704" w:type="dxa"/>
            <w:gridSpan w:val="2"/>
            <w:tcBorders>
              <w:right w:val="single" w:sz="12" w:space="0" w:color="auto"/>
            </w:tcBorders>
            <w:shd w:val="clear" w:color="auto" w:fill="D9D9D9"/>
            <w:vAlign w:val="center"/>
          </w:tcPr>
          <w:p w14:paraId="2C5DF4FF" w14:textId="77777777" w:rsidR="00FD0D5B" w:rsidRPr="001D03F8" w:rsidRDefault="00FD0D5B" w:rsidP="00E768D7">
            <w:pPr>
              <w:pStyle w:val="TableHeading"/>
              <w:keepNext/>
              <w:keepLines/>
              <w:rPr>
                <w:lang w:val="en-GB"/>
              </w:rPr>
            </w:pPr>
            <w:r w:rsidRPr="001D03F8">
              <w:rPr>
                <w:lang w:val="en-GB"/>
              </w:rPr>
              <w:t>Values</w:t>
            </w:r>
          </w:p>
        </w:tc>
      </w:tr>
      <w:tr w:rsidR="00FD0D5B" w14:paraId="3C4E322C" w14:textId="77777777" w:rsidTr="00E768D7">
        <w:trPr>
          <w:cantSplit/>
          <w:trHeight w:val="1407"/>
          <w:tblHeader/>
          <w:jc w:val="center"/>
        </w:trPr>
        <w:tc>
          <w:tcPr>
            <w:tcW w:w="1552" w:type="dxa"/>
            <w:vMerge/>
            <w:tcBorders>
              <w:left w:val="single" w:sz="12" w:space="0" w:color="auto"/>
              <w:bottom w:val="single" w:sz="12" w:space="0" w:color="auto"/>
            </w:tcBorders>
            <w:shd w:val="clear" w:color="auto" w:fill="D9D9D9"/>
            <w:vAlign w:val="center"/>
          </w:tcPr>
          <w:p w14:paraId="4E7ECECE" w14:textId="77777777" w:rsidR="00FD0D5B" w:rsidRPr="001D03F8" w:rsidRDefault="00FD0D5B" w:rsidP="00E768D7">
            <w:pPr>
              <w:pStyle w:val="TableHeading"/>
              <w:keepNext/>
              <w:keepLines/>
              <w:rPr>
                <w:lang w:val="en-GB"/>
              </w:rPr>
            </w:pPr>
          </w:p>
        </w:tc>
        <w:tc>
          <w:tcPr>
            <w:tcW w:w="2160" w:type="dxa"/>
            <w:vMerge/>
            <w:tcBorders>
              <w:bottom w:val="single" w:sz="12" w:space="0" w:color="auto"/>
            </w:tcBorders>
            <w:shd w:val="clear" w:color="auto" w:fill="D9D9D9"/>
            <w:vAlign w:val="center"/>
          </w:tcPr>
          <w:p w14:paraId="71D08CE0" w14:textId="77777777" w:rsidR="00FD0D5B" w:rsidRPr="001D03F8" w:rsidRDefault="00FD0D5B" w:rsidP="00E768D7">
            <w:pPr>
              <w:pStyle w:val="TableHeading"/>
              <w:keepNext/>
              <w:keepLines/>
              <w:rPr>
                <w:lang w:val="en-GB"/>
              </w:rPr>
            </w:pPr>
          </w:p>
        </w:tc>
        <w:tc>
          <w:tcPr>
            <w:tcW w:w="1903" w:type="dxa"/>
            <w:vMerge/>
            <w:tcBorders>
              <w:bottom w:val="single" w:sz="12" w:space="0" w:color="auto"/>
            </w:tcBorders>
            <w:shd w:val="clear" w:color="auto" w:fill="D9D9D9"/>
            <w:vAlign w:val="center"/>
          </w:tcPr>
          <w:p w14:paraId="68B9579F" w14:textId="77777777" w:rsidR="00FD0D5B" w:rsidRPr="001D03F8" w:rsidRDefault="00FD0D5B" w:rsidP="00E768D7">
            <w:pPr>
              <w:pStyle w:val="TableHeading"/>
              <w:keepNext/>
              <w:keepLines/>
              <w:rPr>
                <w:lang w:val="en-GB"/>
              </w:rPr>
            </w:pPr>
          </w:p>
        </w:tc>
        <w:tc>
          <w:tcPr>
            <w:tcW w:w="840" w:type="dxa"/>
            <w:vMerge/>
            <w:tcBorders>
              <w:bottom w:val="single" w:sz="12" w:space="0" w:color="auto"/>
            </w:tcBorders>
            <w:shd w:val="clear" w:color="auto" w:fill="D9D9D9"/>
            <w:vAlign w:val="center"/>
          </w:tcPr>
          <w:p w14:paraId="29635E7B" w14:textId="77777777" w:rsidR="00FD0D5B" w:rsidRPr="001D03F8" w:rsidRDefault="00FD0D5B" w:rsidP="00E768D7">
            <w:pPr>
              <w:pStyle w:val="TableHeading"/>
              <w:keepNext/>
              <w:keepLines/>
              <w:rPr>
                <w:lang w:val="en-GB"/>
              </w:rPr>
            </w:pPr>
          </w:p>
        </w:tc>
        <w:tc>
          <w:tcPr>
            <w:tcW w:w="709" w:type="dxa"/>
            <w:vMerge/>
            <w:tcBorders>
              <w:bottom w:val="single" w:sz="12" w:space="0" w:color="auto"/>
            </w:tcBorders>
            <w:shd w:val="clear" w:color="auto" w:fill="D9D9D9"/>
            <w:vAlign w:val="center"/>
          </w:tcPr>
          <w:p w14:paraId="642C67DA" w14:textId="77777777" w:rsidR="00FD0D5B" w:rsidRPr="001D03F8" w:rsidRDefault="00FD0D5B" w:rsidP="00E768D7">
            <w:pPr>
              <w:pStyle w:val="TableHeading"/>
              <w:keepNext/>
              <w:keepLines/>
              <w:rPr>
                <w:lang w:val="en-GB"/>
              </w:rPr>
            </w:pPr>
          </w:p>
        </w:tc>
        <w:tc>
          <w:tcPr>
            <w:tcW w:w="850" w:type="dxa"/>
            <w:tcBorders>
              <w:bottom w:val="single" w:sz="12" w:space="0" w:color="auto"/>
            </w:tcBorders>
            <w:shd w:val="clear" w:color="auto" w:fill="D9D9D9"/>
            <w:textDirection w:val="btLr"/>
            <w:vAlign w:val="center"/>
          </w:tcPr>
          <w:p w14:paraId="169907DD" w14:textId="77777777" w:rsidR="00FD0D5B" w:rsidRPr="001D03F8" w:rsidRDefault="00FD0D5B" w:rsidP="00E768D7">
            <w:pPr>
              <w:pStyle w:val="TableHeading"/>
              <w:keepNext/>
              <w:keepLines/>
              <w:ind w:left="0" w:right="113"/>
              <w:rPr>
                <w:lang w:val="en-GB"/>
              </w:rPr>
            </w:pPr>
            <w:r w:rsidRPr="001D03F8">
              <w:rPr>
                <w:lang w:val="en-GB"/>
              </w:rPr>
              <w:t>Allowed</w:t>
            </w:r>
          </w:p>
        </w:tc>
        <w:tc>
          <w:tcPr>
            <w:tcW w:w="854" w:type="dxa"/>
            <w:tcBorders>
              <w:bottom w:val="single" w:sz="12" w:space="0" w:color="auto"/>
              <w:right w:val="single" w:sz="12" w:space="0" w:color="auto"/>
            </w:tcBorders>
            <w:shd w:val="clear" w:color="auto" w:fill="D9D9D9"/>
            <w:textDirection w:val="btLr"/>
            <w:vAlign w:val="center"/>
          </w:tcPr>
          <w:p w14:paraId="07CF71D2" w14:textId="77777777" w:rsidR="00FD0D5B" w:rsidRPr="001D03F8" w:rsidRDefault="00FD0D5B" w:rsidP="00E768D7">
            <w:pPr>
              <w:pStyle w:val="TableHeading"/>
              <w:keepNext/>
              <w:keepLines/>
              <w:ind w:left="0" w:right="113"/>
              <w:rPr>
                <w:lang w:val="en-GB"/>
              </w:rPr>
            </w:pPr>
            <w:r w:rsidRPr="001D03F8">
              <w:rPr>
                <w:lang w:val="en-GB"/>
              </w:rPr>
              <w:t>Supported</w:t>
            </w:r>
          </w:p>
        </w:tc>
      </w:tr>
      <w:tr w:rsidR="00FD0D5B" w14:paraId="76A329C1" w14:textId="77777777" w:rsidTr="00E768D7">
        <w:trPr>
          <w:cantSplit/>
          <w:jc w:val="center"/>
        </w:trPr>
        <w:tc>
          <w:tcPr>
            <w:tcW w:w="1552" w:type="dxa"/>
            <w:tcBorders>
              <w:top w:val="single" w:sz="12" w:space="0" w:color="auto"/>
              <w:left w:val="single" w:sz="12" w:space="0" w:color="auto"/>
            </w:tcBorders>
            <w:shd w:val="clear" w:color="auto" w:fill="auto"/>
            <w:vAlign w:val="center"/>
          </w:tcPr>
          <w:p w14:paraId="1EE79442" w14:textId="77777777" w:rsidR="00FD0D5B" w:rsidRPr="001D03F8" w:rsidRDefault="00FD0D5B" w:rsidP="00FD0D5B">
            <w:pPr>
              <w:pStyle w:val="TableText"/>
              <w:keepNext/>
              <w:keepLines/>
              <w:numPr>
                <w:ilvl w:val="0"/>
                <w:numId w:val="73"/>
              </w:numPr>
              <w:spacing w:line="280" w:lineRule="atLeast"/>
              <w:ind w:left="544"/>
              <w:jc w:val="both"/>
              <w:rPr>
                <w:sz w:val="24"/>
              </w:rPr>
            </w:pPr>
          </w:p>
        </w:tc>
        <w:tc>
          <w:tcPr>
            <w:tcW w:w="2160" w:type="dxa"/>
            <w:tcBorders>
              <w:top w:val="single" w:sz="12" w:space="0" w:color="auto"/>
            </w:tcBorders>
            <w:shd w:val="clear" w:color="auto" w:fill="auto"/>
            <w:vAlign w:val="center"/>
          </w:tcPr>
          <w:p w14:paraId="352F6C63" w14:textId="77777777" w:rsidR="00FD0D5B" w:rsidRPr="001D03F8" w:rsidRDefault="00FD0D5B" w:rsidP="00E768D7">
            <w:pPr>
              <w:pStyle w:val="TableText"/>
              <w:keepNext/>
              <w:keepLines/>
              <w:rPr>
                <w:sz w:val="24"/>
              </w:rPr>
            </w:pPr>
            <w:r>
              <w:t>performerCredentials</w:t>
            </w:r>
          </w:p>
        </w:tc>
        <w:tc>
          <w:tcPr>
            <w:tcW w:w="1903" w:type="dxa"/>
            <w:tcBorders>
              <w:top w:val="single" w:sz="12" w:space="0" w:color="auto"/>
            </w:tcBorders>
            <w:shd w:val="clear" w:color="auto" w:fill="auto"/>
            <w:vAlign w:val="center"/>
          </w:tcPr>
          <w:p w14:paraId="775DE595" w14:textId="77777777" w:rsidR="00FD0D5B" w:rsidRPr="001D03F8" w:rsidRDefault="00FD0D5B" w:rsidP="00E768D7">
            <w:pPr>
              <w:pStyle w:val="TableText"/>
              <w:keepNext/>
              <w:keepLines/>
              <w:rPr>
                <w:sz w:val="24"/>
              </w:rPr>
            </w:pPr>
            <w:r w:rsidRPr="001D03F8">
              <w:rPr>
                <w:rFonts w:cs="Arial"/>
              </w:rPr>
              <w:t>CSTS SFW E3.3</w:t>
            </w:r>
          </w:p>
        </w:tc>
        <w:tc>
          <w:tcPr>
            <w:tcW w:w="840" w:type="dxa"/>
            <w:tcBorders>
              <w:top w:val="single" w:sz="12" w:space="0" w:color="auto"/>
            </w:tcBorders>
            <w:shd w:val="clear" w:color="auto" w:fill="auto"/>
            <w:vAlign w:val="center"/>
          </w:tcPr>
          <w:p w14:paraId="683D7A3D" w14:textId="77777777" w:rsidR="00FD0D5B" w:rsidRPr="001D03F8" w:rsidRDefault="00FD0D5B" w:rsidP="00E768D7">
            <w:pPr>
              <w:pStyle w:val="TableText"/>
              <w:keepNext/>
              <w:keepLines/>
              <w:rPr>
                <w:sz w:val="24"/>
              </w:rPr>
            </w:pPr>
            <w:r>
              <w:t>M</w:t>
            </w:r>
          </w:p>
        </w:tc>
        <w:tc>
          <w:tcPr>
            <w:tcW w:w="709" w:type="dxa"/>
            <w:tcBorders>
              <w:top w:val="single" w:sz="12" w:space="0" w:color="auto"/>
            </w:tcBorders>
            <w:shd w:val="clear" w:color="auto" w:fill="auto"/>
            <w:vAlign w:val="center"/>
          </w:tcPr>
          <w:p w14:paraId="198772C5" w14:textId="77777777" w:rsidR="00FD0D5B" w:rsidRPr="001D03F8" w:rsidRDefault="00FD0D5B" w:rsidP="00E768D7">
            <w:pPr>
              <w:pStyle w:val="TableText"/>
              <w:keepNext/>
              <w:keepLines/>
              <w:spacing w:line="280" w:lineRule="atLeast"/>
              <w:jc w:val="both"/>
              <w:rPr>
                <w:sz w:val="24"/>
              </w:rPr>
            </w:pPr>
          </w:p>
        </w:tc>
        <w:tc>
          <w:tcPr>
            <w:tcW w:w="850" w:type="dxa"/>
            <w:tcBorders>
              <w:top w:val="single" w:sz="12" w:space="0" w:color="auto"/>
            </w:tcBorders>
            <w:shd w:val="clear" w:color="auto" w:fill="auto"/>
            <w:vAlign w:val="center"/>
          </w:tcPr>
          <w:p w14:paraId="7C4AA5A9" w14:textId="77777777" w:rsidR="00FD0D5B" w:rsidRPr="001D03F8" w:rsidRDefault="00FD0D5B" w:rsidP="00E768D7">
            <w:pPr>
              <w:pStyle w:val="TableText"/>
              <w:keepNext/>
              <w:keepLines/>
              <w:spacing w:line="280" w:lineRule="atLeast"/>
              <w:jc w:val="both"/>
              <w:rPr>
                <w:sz w:val="24"/>
              </w:rPr>
            </w:pPr>
          </w:p>
        </w:tc>
        <w:tc>
          <w:tcPr>
            <w:tcW w:w="854" w:type="dxa"/>
            <w:tcBorders>
              <w:top w:val="single" w:sz="12" w:space="0" w:color="auto"/>
              <w:right w:val="single" w:sz="12" w:space="0" w:color="auto"/>
            </w:tcBorders>
            <w:shd w:val="clear" w:color="auto" w:fill="auto"/>
            <w:vAlign w:val="center"/>
          </w:tcPr>
          <w:p w14:paraId="56C24A24" w14:textId="77777777" w:rsidR="00FD0D5B" w:rsidRPr="001D03F8" w:rsidRDefault="00FD0D5B" w:rsidP="00E768D7">
            <w:pPr>
              <w:pStyle w:val="TableText"/>
              <w:keepNext/>
              <w:keepLines/>
              <w:spacing w:line="280" w:lineRule="atLeast"/>
              <w:jc w:val="both"/>
              <w:rPr>
                <w:sz w:val="24"/>
              </w:rPr>
            </w:pPr>
          </w:p>
        </w:tc>
      </w:tr>
      <w:tr w:rsidR="00FD0D5B" w14:paraId="1853EF45" w14:textId="77777777" w:rsidTr="00E768D7">
        <w:trPr>
          <w:cantSplit/>
          <w:jc w:val="center"/>
        </w:trPr>
        <w:tc>
          <w:tcPr>
            <w:tcW w:w="1552" w:type="dxa"/>
            <w:tcBorders>
              <w:left w:val="single" w:sz="12" w:space="0" w:color="auto"/>
            </w:tcBorders>
            <w:shd w:val="clear" w:color="auto" w:fill="auto"/>
            <w:vAlign w:val="center"/>
          </w:tcPr>
          <w:p w14:paraId="6C85D9C8" w14:textId="77777777" w:rsidR="00FD0D5B" w:rsidRPr="001D03F8" w:rsidRDefault="00FD0D5B" w:rsidP="00FD0D5B">
            <w:pPr>
              <w:pStyle w:val="TableText"/>
              <w:numPr>
                <w:ilvl w:val="0"/>
                <w:numId w:val="73"/>
              </w:numPr>
              <w:spacing w:line="280" w:lineRule="atLeast"/>
              <w:ind w:left="544"/>
              <w:jc w:val="both"/>
              <w:rPr>
                <w:sz w:val="24"/>
              </w:rPr>
            </w:pPr>
          </w:p>
        </w:tc>
        <w:tc>
          <w:tcPr>
            <w:tcW w:w="2160" w:type="dxa"/>
            <w:shd w:val="clear" w:color="auto" w:fill="auto"/>
            <w:vAlign w:val="center"/>
          </w:tcPr>
          <w:p w14:paraId="6600B37B" w14:textId="77777777" w:rsidR="00FD0D5B" w:rsidRDefault="00FD0D5B" w:rsidP="00E768D7">
            <w:pPr>
              <w:pStyle w:val="TableText"/>
            </w:pPr>
            <w:r>
              <w:t>invokeId</w:t>
            </w:r>
          </w:p>
        </w:tc>
        <w:tc>
          <w:tcPr>
            <w:tcW w:w="1903" w:type="dxa"/>
            <w:shd w:val="clear" w:color="auto" w:fill="auto"/>
            <w:vAlign w:val="center"/>
          </w:tcPr>
          <w:p w14:paraId="43F27031" w14:textId="77777777" w:rsidR="00FD0D5B" w:rsidRDefault="00FD0D5B" w:rsidP="00E768D7">
            <w:pPr>
              <w:pStyle w:val="TableText"/>
            </w:pPr>
            <w:r w:rsidRPr="001D03F8">
              <w:rPr>
                <w:rFonts w:cs="Arial"/>
              </w:rPr>
              <w:t>CSTS SFW E3.3</w:t>
            </w:r>
          </w:p>
        </w:tc>
        <w:tc>
          <w:tcPr>
            <w:tcW w:w="840" w:type="dxa"/>
            <w:shd w:val="clear" w:color="auto" w:fill="auto"/>
            <w:vAlign w:val="center"/>
          </w:tcPr>
          <w:p w14:paraId="46C6E0F7" w14:textId="77777777" w:rsidR="00FD0D5B" w:rsidRDefault="00FD0D5B" w:rsidP="00E768D7">
            <w:pPr>
              <w:pStyle w:val="TableText"/>
            </w:pPr>
            <w:r>
              <w:t>M</w:t>
            </w:r>
          </w:p>
        </w:tc>
        <w:tc>
          <w:tcPr>
            <w:tcW w:w="709" w:type="dxa"/>
            <w:shd w:val="clear" w:color="auto" w:fill="auto"/>
            <w:vAlign w:val="center"/>
          </w:tcPr>
          <w:p w14:paraId="56B1436A" w14:textId="77777777" w:rsidR="00FD0D5B" w:rsidRDefault="00FD0D5B" w:rsidP="00E768D7">
            <w:pPr>
              <w:pStyle w:val="TableText"/>
            </w:pPr>
          </w:p>
        </w:tc>
        <w:tc>
          <w:tcPr>
            <w:tcW w:w="850" w:type="dxa"/>
            <w:shd w:val="clear" w:color="auto" w:fill="auto"/>
            <w:vAlign w:val="center"/>
          </w:tcPr>
          <w:p w14:paraId="6974119F" w14:textId="77777777" w:rsidR="00FD0D5B" w:rsidRDefault="00FD0D5B" w:rsidP="00E768D7">
            <w:pPr>
              <w:pStyle w:val="TableText"/>
            </w:pPr>
          </w:p>
        </w:tc>
        <w:tc>
          <w:tcPr>
            <w:tcW w:w="854" w:type="dxa"/>
            <w:tcBorders>
              <w:right w:val="single" w:sz="12" w:space="0" w:color="auto"/>
            </w:tcBorders>
            <w:shd w:val="clear" w:color="auto" w:fill="auto"/>
            <w:vAlign w:val="center"/>
          </w:tcPr>
          <w:p w14:paraId="24D4F1FB" w14:textId="77777777" w:rsidR="00FD0D5B" w:rsidRDefault="00FD0D5B" w:rsidP="00E768D7">
            <w:pPr>
              <w:pStyle w:val="TableText"/>
            </w:pPr>
          </w:p>
        </w:tc>
      </w:tr>
      <w:tr w:rsidR="00FD0D5B" w14:paraId="6870621A" w14:textId="77777777" w:rsidTr="00E768D7">
        <w:trPr>
          <w:cantSplit/>
          <w:jc w:val="center"/>
        </w:trPr>
        <w:tc>
          <w:tcPr>
            <w:tcW w:w="1552" w:type="dxa"/>
            <w:tcBorders>
              <w:left w:val="single" w:sz="12" w:space="0" w:color="auto"/>
            </w:tcBorders>
            <w:shd w:val="clear" w:color="auto" w:fill="auto"/>
            <w:vAlign w:val="center"/>
          </w:tcPr>
          <w:p w14:paraId="670EEFAC" w14:textId="77777777" w:rsidR="00FD0D5B" w:rsidRPr="001D03F8" w:rsidRDefault="00FD0D5B" w:rsidP="00FD0D5B">
            <w:pPr>
              <w:pStyle w:val="TableText"/>
              <w:numPr>
                <w:ilvl w:val="0"/>
                <w:numId w:val="73"/>
              </w:numPr>
              <w:spacing w:line="280" w:lineRule="atLeast"/>
              <w:ind w:left="544"/>
              <w:jc w:val="both"/>
              <w:rPr>
                <w:sz w:val="24"/>
              </w:rPr>
            </w:pPr>
          </w:p>
        </w:tc>
        <w:tc>
          <w:tcPr>
            <w:tcW w:w="2160" w:type="dxa"/>
            <w:shd w:val="clear" w:color="auto" w:fill="auto"/>
            <w:vAlign w:val="center"/>
          </w:tcPr>
          <w:p w14:paraId="430D8FDF" w14:textId="77777777" w:rsidR="00FD0D5B" w:rsidRDefault="00FD0D5B" w:rsidP="00E768D7">
            <w:pPr>
              <w:pStyle w:val="TableText"/>
            </w:pPr>
            <w:r>
              <w:t>result</w:t>
            </w:r>
          </w:p>
        </w:tc>
        <w:tc>
          <w:tcPr>
            <w:tcW w:w="1903" w:type="dxa"/>
            <w:shd w:val="clear" w:color="auto" w:fill="auto"/>
            <w:vAlign w:val="center"/>
          </w:tcPr>
          <w:p w14:paraId="7A55378C" w14:textId="77777777" w:rsidR="00FD0D5B" w:rsidRDefault="00FD0D5B" w:rsidP="00E768D7">
            <w:pPr>
              <w:pStyle w:val="TableText"/>
            </w:pPr>
            <w:r w:rsidRPr="001D03F8">
              <w:rPr>
                <w:rFonts w:cs="Arial"/>
              </w:rPr>
              <w:t>CSTS SFW E3.3</w:t>
            </w:r>
          </w:p>
        </w:tc>
        <w:tc>
          <w:tcPr>
            <w:tcW w:w="840" w:type="dxa"/>
            <w:shd w:val="clear" w:color="auto" w:fill="auto"/>
            <w:vAlign w:val="center"/>
          </w:tcPr>
          <w:p w14:paraId="3240F863" w14:textId="77777777" w:rsidR="00FD0D5B" w:rsidRDefault="00FD0D5B" w:rsidP="00E768D7">
            <w:pPr>
              <w:pStyle w:val="TableText"/>
            </w:pPr>
            <w:r>
              <w:t>M</w:t>
            </w:r>
          </w:p>
        </w:tc>
        <w:tc>
          <w:tcPr>
            <w:tcW w:w="709" w:type="dxa"/>
            <w:shd w:val="clear" w:color="auto" w:fill="auto"/>
            <w:vAlign w:val="center"/>
          </w:tcPr>
          <w:p w14:paraId="0185B1A1" w14:textId="77777777" w:rsidR="00FD0D5B" w:rsidRDefault="00FD0D5B" w:rsidP="00E768D7">
            <w:pPr>
              <w:pStyle w:val="TableText"/>
            </w:pPr>
          </w:p>
        </w:tc>
        <w:tc>
          <w:tcPr>
            <w:tcW w:w="850" w:type="dxa"/>
            <w:shd w:val="clear" w:color="auto" w:fill="auto"/>
            <w:vAlign w:val="center"/>
          </w:tcPr>
          <w:p w14:paraId="00FC21CB" w14:textId="77777777" w:rsidR="00FD0D5B" w:rsidRDefault="00FD0D5B" w:rsidP="00E768D7">
            <w:pPr>
              <w:pStyle w:val="TableText"/>
            </w:pPr>
          </w:p>
        </w:tc>
        <w:tc>
          <w:tcPr>
            <w:tcW w:w="854" w:type="dxa"/>
            <w:tcBorders>
              <w:right w:val="single" w:sz="12" w:space="0" w:color="auto"/>
            </w:tcBorders>
            <w:shd w:val="clear" w:color="auto" w:fill="auto"/>
            <w:vAlign w:val="center"/>
          </w:tcPr>
          <w:p w14:paraId="63A913FB" w14:textId="77777777" w:rsidR="00FD0D5B" w:rsidRDefault="00FD0D5B" w:rsidP="00E768D7">
            <w:pPr>
              <w:pStyle w:val="TableText"/>
            </w:pPr>
          </w:p>
        </w:tc>
      </w:tr>
      <w:tr w:rsidR="00FD0D5B" w14:paraId="67A6391E" w14:textId="77777777" w:rsidTr="00E768D7">
        <w:trPr>
          <w:cantSplit/>
          <w:jc w:val="center"/>
        </w:trPr>
        <w:tc>
          <w:tcPr>
            <w:tcW w:w="1552" w:type="dxa"/>
            <w:tcBorders>
              <w:left w:val="single" w:sz="12" w:space="0" w:color="auto"/>
            </w:tcBorders>
            <w:shd w:val="clear" w:color="auto" w:fill="auto"/>
            <w:vAlign w:val="center"/>
          </w:tcPr>
          <w:p w14:paraId="3A706FD7" w14:textId="77777777" w:rsidR="00FD0D5B" w:rsidRPr="001D03F8" w:rsidRDefault="00FD0D5B" w:rsidP="00FD0D5B">
            <w:pPr>
              <w:pStyle w:val="TableText"/>
              <w:numPr>
                <w:ilvl w:val="0"/>
                <w:numId w:val="73"/>
              </w:numPr>
              <w:spacing w:line="280" w:lineRule="atLeast"/>
              <w:ind w:left="544"/>
              <w:jc w:val="both"/>
              <w:rPr>
                <w:sz w:val="24"/>
              </w:rPr>
            </w:pPr>
          </w:p>
        </w:tc>
        <w:tc>
          <w:tcPr>
            <w:tcW w:w="2160" w:type="dxa"/>
            <w:shd w:val="clear" w:color="auto" w:fill="auto"/>
            <w:vAlign w:val="center"/>
          </w:tcPr>
          <w:p w14:paraId="067F5045" w14:textId="77777777" w:rsidR="00FD0D5B" w:rsidRDefault="00FD0D5B" w:rsidP="00E768D7">
            <w:pPr>
              <w:pStyle w:val="TableText"/>
            </w:pPr>
            <w:r>
              <w:t>positive</w:t>
            </w:r>
          </w:p>
        </w:tc>
        <w:tc>
          <w:tcPr>
            <w:tcW w:w="1903" w:type="dxa"/>
            <w:shd w:val="clear" w:color="auto" w:fill="auto"/>
            <w:vAlign w:val="center"/>
          </w:tcPr>
          <w:p w14:paraId="5D370D47" w14:textId="77777777" w:rsidR="00FD0D5B" w:rsidRPr="001D03F8" w:rsidRDefault="00FD0D5B" w:rsidP="00E768D7">
            <w:pPr>
              <w:pStyle w:val="TableText"/>
              <w:rPr>
                <w:rFonts w:cs="Arial"/>
              </w:rPr>
            </w:pPr>
            <w:r w:rsidRPr="001D03F8">
              <w:rPr>
                <w:rFonts w:cs="Arial"/>
              </w:rPr>
              <w:t>CSTS SFW E3.3</w:t>
            </w:r>
          </w:p>
        </w:tc>
        <w:tc>
          <w:tcPr>
            <w:tcW w:w="840" w:type="dxa"/>
            <w:shd w:val="clear" w:color="auto" w:fill="auto"/>
            <w:vAlign w:val="center"/>
          </w:tcPr>
          <w:p w14:paraId="24054F10" w14:textId="77777777" w:rsidR="00FD0D5B" w:rsidRDefault="00FD0D5B" w:rsidP="00C82265">
            <w:pPr>
              <w:pStyle w:val="TableText"/>
            </w:pPr>
            <w:r>
              <w:t>C</w:t>
            </w:r>
            <w:r w:rsidR="00C82265">
              <w:t>7</w:t>
            </w:r>
          </w:p>
        </w:tc>
        <w:tc>
          <w:tcPr>
            <w:tcW w:w="709" w:type="dxa"/>
            <w:shd w:val="clear" w:color="auto" w:fill="auto"/>
            <w:vAlign w:val="center"/>
          </w:tcPr>
          <w:p w14:paraId="7AB6CC5C" w14:textId="77777777" w:rsidR="00FD0D5B" w:rsidRDefault="00FD0D5B" w:rsidP="00E768D7">
            <w:pPr>
              <w:pStyle w:val="TableText"/>
            </w:pPr>
          </w:p>
        </w:tc>
        <w:tc>
          <w:tcPr>
            <w:tcW w:w="850" w:type="dxa"/>
            <w:shd w:val="clear" w:color="auto" w:fill="auto"/>
            <w:vAlign w:val="center"/>
          </w:tcPr>
          <w:p w14:paraId="51CAE46D" w14:textId="77777777" w:rsidR="00FD0D5B" w:rsidRDefault="00FD0D5B" w:rsidP="00E768D7">
            <w:pPr>
              <w:pStyle w:val="TableText"/>
            </w:pPr>
            <w:r>
              <w:t>‘not used’</w:t>
            </w:r>
          </w:p>
        </w:tc>
        <w:tc>
          <w:tcPr>
            <w:tcW w:w="854" w:type="dxa"/>
            <w:tcBorders>
              <w:right w:val="single" w:sz="12" w:space="0" w:color="auto"/>
            </w:tcBorders>
            <w:shd w:val="clear" w:color="auto" w:fill="auto"/>
            <w:vAlign w:val="center"/>
          </w:tcPr>
          <w:p w14:paraId="6FA9FEF0" w14:textId="77777777" w:rsidR="00FD0D5B" w:rsidRDefault="00FD0D5B" w:rsidP="00E768D7">
            <w:pPr>
              <w:pStyle w:val="TableText"/>
            </w:pPr>
          </w:p>
        </w:tc>
      </w:tr>
      <w:tr w:rsidR="00FD0D5B" w14:paraId="7DAADF63" w14:textId="77777777" w:rsidTr="00E768D7">
        <w:trPr>
          <w:cantSplit/>
          <w:jc w:val="center"/>
        </w:trPr>
        <w:tc>
          <w:tcPr>
            <w:tcW w:w="1552" w:type="dxa"/>
            <w:tcBorders>
              <w:left w:val="single" w:sz="12" w:space="0" w:color="auto"/>
            </w:tcBorders>
            <w:shd w:val="clear" w:color="auto" w:fill="auto"/>
            <w:vAlign w:val="center"/>
          </w:tcPr>
          <w:p w14:paraId="6EEA1E85" w14:textId="77777777" w:rsidR="00FD0D5B" w:rsidRPr="001D03F8" w:rsidRDefault="00FD0D5B" w:rsidP="00FD0D5B">
            <w:pPr>
              <w:pStyle w:val="TableText"/>
              <w:numPr>
                <w:ilvl w:val="0"/>
                <w:numId w:val="73"/>
              </w:numPr>
              <w:spacing w:line="280" w:lineRule="atLeast"/>
              <w:ind w:left="544"/>
              <w:jc w:val="both"/>
              <w:rPr>
                <w:sz w:val="24"/>
              </w:rPr>
            </w:pPr>
          </w:p>
        </w:tc>
        <w:tc>
          <w:tcPr>
            <w:tcW w:w="2160" w:type="dxa"/>
            <w:shd w:val="clear" w:color="auto" w:fill="auto"/>
            <w:vAlign w:val="center"/>
          </w:tcPr>
          <w:p w14:paraId="26A1C05D" w14:textId="77777777" w:rsidR="00FD0D5B" w:rsidRDefault="00FD0D5B" w:rsidP="00E768D7">
            <w:pPr>
              <w:pStyle w:val="TableText"/>
            </w:pPr>
            <w:r>
              <w:t>diagnostics</w:t>
            </w:r>
          </w:p>
        </w:tc>
        <w:tc>
          <w:tcPr>
            <w:tcW w:w="1903" w:type="dxa"/>
            <w:shd w:val="clear" w:color="auto" w:fill="auto"/>
            <w:vAlign w:val="center"/>
          </w:tcPr>
          <w:p w14:paraId="265D86EE" w14:textId="77777777" w:rsidR="00FD0D5B" w:rsidRPr="001D03F8" w:rsidRDefault="00FD0D5B" w:rsidP="00E768D7">
            <w:pPr>
              <w:pStyle w:val="TableText"/>
              <w:rPr>
                <w:rFonts w:cs="Arial"/>
              </w:rPr>
            </w:pPr>
            <w:r w:rsidRPr="001D03F8">
              <w:rPr>
                <w:rFonts w:cs="Arial"/>
              </w:rPr>
              <w:t>CSTS SFW E3.3</w:t>
            </w:r>
          </w:p>
        </w:tc>
        <w:tc>
          <w:tcPr>
            <w:tcW w:w="840" w:type="dxa"/>
            <w:shd w:val="clear" w:color="auto" w:fill="auto"/>
            <w:vAlign w:val="center"/>
          </w:tcPr>
          <w:p w14:paraId="6D0E1573" w14:textId="77777777" w:rsidR="00FD0D5B" w:rsidRDefault="00FD0D5B" w:rsidP="00C82265">
            <w:pPr>
              <w:pStyle w:val="TableText"/>
            </w:pPr>
            <w:r>
              <w:t>C</w:t>
            </w:r>
            <w:r w:rsidR="00C82265">
              <w:t>8</w:t>
            </w:r>
          </w:p>
        </w:tc>
        <w:tc>
          <w:tcPr>
            <w:tcW w:w="709" w:type="dxa"/>
            <w:shd w:val="clear" w:color="auto" w:fill="auto"/>
            <w:vAlign w:val="center"/>
          </w:tcPr>
          <w:p w14:paraId="5059D76F" w14:textId="77777777" w:rsidR="00FD0D5B" w:rsidRDefault="00FD0D5B" w:rsidP="00E768D7">
            <w:pPr>
              <w:pStyle w:val="TableText"/>
            </w:pPr>
          </w:p>
        </w:tc>
        <w:tc>
          <w:tcPr>
            <w:tcW w:w="850" w:type="dxa"/>
            <w:shd w:val="clear" w:color="auto" w:fill="auto"/>
            <w:vAlign w:val="center"/>
          </w:tcPr>
          <w:p w14:paraId="21AAA481" w14:textId="77777777" w:rsidR="00FD0D5B" w:rsidRDefault="001C2311" w:rsidP="00C82265">
            <w:pPr>
              <w:pStyle w:val="TableText"/>
            </w:pPr>
            <w:r>
              <w:t>AV</w:t>
            </w:r>
            <w:r w:rsidR="00C82265">
              <w:t>13</w:t>
            </w:r>
          </w:p>
        </w:tc>
        <w:tc>
          <w:tcPr>
            <w:tcW w:w="854" w:type="dxa"/>
            <w:tcBorders>
              <w:right w:val="single" w:sz="12" w:space="0" w:color="auto"/>
            </w:tcBorders>
            <w:shd w:val="clear" w:color="auto" w:fill="auto"/>
            <w:vAlign w:val="center"/>
          </w:tcPr>
          <w:p w14:paraId="2A75A0E9" w14:textId="77777777" w:rsidR="00FD0D5B" w:rsidRDefault="00FD0D5B" w:rsidP="00E768D7">
            <w:pPr>
              <w:pStyle w:val="TableText"/>
            </w:pPr>
          </w:p>
        </w:tc>
      </w:tr>
      <w:tr w:rsidR="00FD0D5B" w14:paraId="1B5804C4" w14:textId="77777777" w:rsidTr="00E768D7">
        <w:trPr>
          <w:cantSplit/>
          <w:jc w:val="center"/>
        </w:trPr>
        <w:tc>
          <w:tcPr>
            <w:tcW w:w="1552" w:type="dxa"/>
            <w:tcBorders>
              <w:left w:val="single" w:sz="12" w:space="0" w:color="auto"/>
              <w:bottom w:val="single" w:sz="12" w:space="0" w:color="auto"/>
            </w:tcBorders>
            <w:shd w:val="clear" w:color="auto" w:fill="auto"/>
            <w:vAlign w:val="center"/>
          </w:tcPr>
          <w:p w14:paraId="1F48C384" w14:textId="77777777" w:rsidR="00FD0D5B" w:rsidRPr="001D03F8" w:rsidRDefault="00FD0D5B" w:rsidP="00FD0D5B">
            <w:pPr>
              <w:pStyle w:val="TableText"/>
              <w:numPr>
                <w:ilvl w:val="0"/>
                <w:numId w:val="73"/>
              </w:numPr>
              <w:spacing w:line="280" w:lineRule="atLeast"/>
              <w:ind w:left="544"/>
              <w:jc w:val="both"/>
              <w:rPr>
                <w:sz w:val="24"/>
              </w:rPr>
            </w:pPr>
          </w:p>
        </w:tc>
        <w:tc>
          <w:tcPr>
            <w:tcW w:w="2160" w:type="dxa"/>
            <w:tcBorders>
              <w:bottom w:val="single" w:sz="12" w:space="0" w:color="auto"/>
            </w:tcBorders>
            <w:shd w:val="clear" w:color="auto" w:fill="auto"/>
            <w:vAlign w:val="center"/>
          </w:tcPr>
          <w:p w14:paraId="45815DD1" w14:textId="77777777" w:rsidR="00FD0D5B" w:rsidRDefault="001C2311" w:rsidP="001C2311">
            <w:pPr>
              <w:pStyle w:val="TableText"/>
            </w:pPr>
            <w:r>
              <w:t>negE</w:t>
            </w:r>
            <w:r w:rsidR="00FD0D5B">
              <w:t>xtension</w:t>
            </w:r>
          </w:p>
        </w:tc>
        <w:tc>
          <w:tcPr>
            <w:tcW w:w="1903" w:type="dxa"/>
            <w:tcBorders>
              <w:bottom w:val="single" w:sz="12" w:space="0" w:color="auto"/>
            </w:tcBorders>
            <w:shd w:val="clear" w:color="auto" w:fill="auto"/>
            <w:vAlign w:val="center"/>
          </w:tcPr>
          <w:p w14:paraId="0EF903FB" w14:textId="77777777" w:rsidR="00FD0D5B" w:rsidRPr="001D03F8" w:rsidRDefault="00FD0D5B" w:rsidP="00E768D7">
            <w:pPr>
              <w:pStyle w:val="TableText"/>
              <w:rPr>
                <w:rFonts w:cs="Arial"/>
              </w:rPr>
            </w:pPr>
            <w:r w:rsidRPr="001D03F8">
              <w:rPr>
                <w:rFonts w:cs="Arial"/>
              </w:rPr>
              <w:t>CSTS SFW E3.3</w:t>
            </w:r>
          </w:p>
        </w:tc>
        <w:tc>
          <w:tcPr>
            <w:tcW w:w="840" w:type="dxa"/>
            <w:tcBorders>
              <w:bottom w:val="single" w:sz="12" w:space="0" w:color="auto"/>
            </w:tcBorders>
            <w:shd w:val="clear" w:color="auto" w:fill="auto"/>
            <w:vAlign w:val="center"/>
          </w:tcPr>
          <w:p w14:paraId="021A5AA0" w14:textId="77777777" w:rsidR="00FD0D5B" w:rsidRDefault="001C2311" w:rsidP="00E768D7">
            <w:pPr>
              <w:pStyle w:val="TableText"/>
            </w:pPr>
            <w:r>
              <w:t>M</w:t>
            </w:r>
          </w:p>
        </w:tc>
        <w:tc>
          <w:tcPr>
            <w:tcW w:w="709" w:type="dxa"/>
            <w:tcBorders>
              <w:bottom w:val="single" w:sz="12" w:space="0" w:color="auto"/>
            </w:tcBorders>
            <w:shd w:val="clear" w:color="auto" w:fill="auto"/>
            <w:vAlign w:val="center"/>
          </w:tcPr>
          <w:p w14:paraId="48136692" w14:textId="77777777" w:rsidR="00FD0D5B" w:rsidRDefault="00FD0D5B" w:rsidP="00E768D7">
            <w:pPr>
              <w:pStyle w:val="TableText"/>
            </w:pPr>
          </w:p>
        </w:tc>
        <w:tc>
          <w:tcPr>
            <w:tcW w:w="850" w:type="dxa"/>
            <w:tcBorders>
              <w:bottom w:val="single" w:sz="12" w:space="0" w:color="auto"/>
            </w:tcBorders>
            <w:shd w:val="clear" w:color="auto" w:fill="auto"/>
            <w:vAlign w:val="center"/>
          </w:tcPr>
          <w:p w14:paraId="2B52BC98" w14:textId="77777777" w:rsidR="00FD0D5B" w:rsidRDefault="00FD0D5B" w:rsidP="00E768D7">
            <w:pPr>
              <w:pStyle w:val="TableText"/>
            </w:pPr>
            <w:r>
              <w:t>‘not used’</w:t>
            </w:r>
          </w:p>
        </w:tc>
        <w:tc>
          <w:tcPr>
            <w:tcW w:w="854" w:type="dxa"/>
            <w:tcBorders>
              <w:bottom w:val="single" w:sz="12" w:space="0" w:color="auto"/>
              <w:right w:val="single" w:sz="12" w:space="0" w:color="auto"/>
            </w:tcBorders>
            <w:shd w:val="clear" w:color="auto" w:fill="auto"/>
            <w:vAlign w:val="center"/>
          </w:tcPr>
          <w:p w14:paraId="2019DDA0" w14:textId="77777777" w:rsidR="00FD0D5B" w:rsidRDefault="00FD0D5B" w:rsidP="00E768D7">
            <w:pPr>
              <w:pStyle w:val="TableText"/>
            </w:pPr>
          </w:p>
        </w:tc>
      </w:tr>
    </w:tbl>
    <w:p w14:paraId="1ABB8B2D" w14:textId="77777777" w:rsidR="001C2311" w:rsidRDefault="001C2311" w:rsidP="00FF269B">
      <w:pPr>
        <w:autoSpaceDE w:val="0"/>
        <w:autoSpaceDN w:val="0"/>
        <w:adjustRightInd w:val="0"/>
        <w:spacing w:line="240" w:lineRule="auto"/>
        <w:ind w:left="720" w:hanging="720"/>
        <w:jc w:val="left"/>
        <w:rPr>
          <w:rFonts w:ascii="TimesNewRomanPSMT" w:eastAsia="Times New Roman" w:hAnsi="TimesNewRomanPSMT" w:cs="TimesNewRomanPSMT"/>
        </w:rPr>
      </w:pPr>
      <w:r>
        <w:rPr>
          <w:rFonts w:ascii="TimesNewRomanPSMT" w:eastAsia="Times New Roman" w:hAnsi="TimesNewRomanPSMT" w:cs="TimesNewRomanPSMT"/>
        </w:rPr>
        <w:t>C</w:t>
      </w:r>
      <w:r w:rsidR="00C82265">
        <w:rPr>
          <w:rFonts w:ascii="TimesNewRomanPSMT" w:eastAsia="Times New Roman" w:hAnsi="TimesNewRomanPSMT" w:cs="TimesNewRomanPSMT"/>
        </w:rPr>
        <w:t>7</w:t>
      </w:r>
      <w:r>
        <w:rPr>
          <w:rFonts w:ascii="TimesNewRomanPSMT" w:eastAsia="Times New Roman" w:hAnsi="TimesNewRomanPSMT" w:cs="TimesNewRomanPSMT"/>
        </w:rPr>
        <w:tab/>
        <w:t>IF stopRet-3 = ‘positive’ THEN M ELSE X</w:t>
      </w:r>
    </w:p>
    <w:p w14:paraId="27D70B20" w14:textId="77777777" w:rsidR="001C2311" w:rsidRDefault="001C2311" w:rsidP="00FF269B">
      <w:pPr>
        <w:autoSpaceDE w:val="0"/>
        <w:autoSpaceDN w:val="0"/>
        <w:adjustRightInd w:val="0"/>
        <w:spacing w:line="240" w:lineRule="auto"/>
        <w:ind w:left="720" w:hanging="720"/>
        <w:jc w:val="left"/>
        <w:rPr>
          <w:rFonts w:ascii="TimesNewRomanPSMT" w:eastAsia="Times New Roman" w:hAnsi="TimesNewRomanPSMT" w:cs="TimesNewRomanPSMT"/>
        </w:rPr>
      </w:pPr>
      <w:r>
        <w:rPr>
          <w:rFonts w:ascii="TimesNewRomanPSMT" w:eastAsia="Times New Roman" w:hAnsi="TimesNewRomanPSMT" w:cs="TimesNewRomanPSMT"/>
        </w:rPr>
        <w:t>C</w:t>
      </w:r>
      <w:r w:rsidR="00C82265">
        <w:rPr>
          <w:rFonts w:ascii="TimesNewRomanPSMT" w:eastAsia="Times New Roman" w:hAnsi="TimesNewRomanPSMT" w:cs="TimesNewRomanPSMT"/>
        </w:rPr>
        <w:t>8</w:t>
      </w:r>
      <w:r>
        <w:rPr>
          <w:rFonts w:ascii="TimesNewRomanPSMT" w:eastAsia="Times New Roman" w:hAnsi="TimesNewRomanPSMT" w:cs="TimesNewRomanPSMT"/>
        </w:rPr>
        <w:tab/>
        <w:t>IF stopRet-3 = ‘negative’ THEN M ELSE X</w:t>
      </w:r>
    </w:p>
    <w:p w14:paraId="7FD292ED" w14:textId="77777777" w:rsidR="001C2311" w:rsidRPr="00FF269B" w:rsidRDefault="001C2311" w:rsidP="00FF269B">
      <w:pPr>
        <w:autoSpaceDE w:val="0"/>
        <w:autoSpaceDN w:val="0"/>
        <w:adjustRightInd w:val="0"/>
        <w:spacing w:line="240" w:lineRule="auto"/>
        <w:ind w:left="720" w:hanging="720"/>
        <w:jc w:val="left"/>
        <w:rPr>
          <w:rFonts w:ascii="TimesNewRomanPSMT" w:eastAsia="Times New Roman" w:hAnsi="TimesNewRomanPSMT" w:cs="TimesNewRomanPSMT"/>
        </w:rPr>
      </w:pPr>
      <w:r>
        <w:rPr>
          <w:lang w:val="en-GB"/>
        </w:rPr>
        <w:t>AV</w:t>
      </w:r>
      <w:r w:rsidR="00C82265">
        <w:rPr>
          <w:lang w:val="en-GB"/>
        </w:rPr>
        <w:t>13</w:t>
      </w:r>
      <w:r>
        <w:rPr>
          <w:lang w:val="en-GB"/>
        </w:rPr>
        <w:tab/>
      </w:r>
      <w:r w:rsidR="00A17122">
        <w:t>T</w:t>
      </w:r>
      <w:r w:rsidR="00A17122" w:rsidRPr="00ED42FE">
        <w:t xml:space="preserve">he parameter </w:t>
      </w:r>
      <w:r w:rsidR="00A17122">
        <w:t xml:space="preserve">stopRet-5 </w:t>
      </w:r>
      <w:r w:rsidR="00A17122" w:rsidRPr="00ED42FE">
        <w:t xml:space="preserve">may have </w:t>
      </w:r>
      <w:r w:rsidR="00A17122">
        <w:t xml:space="preserve">any standard value defined for the </w:t>
      </w:r>
      <w:r w:rsidR="00A17122" w:rsidRPr="009C0F4C">
        <w:rPr>
          <w:rStyle w:val="Identifier"/>
        </w:rPr>
        <w:t>D</w:t>
      </w:r>
      <w:r w:rsidR="00A17122" w:rsidRPr="00232A69">
        <w:rPr>
          <w:rStyle w:val="Identifier"/>
        </w:rPr>
        <w:t>iagnostic</w:t>
      </w:r>
      <w:r w:rsidR="00A17122">
        <w:t xml:space="preserve"> type in CSTS SFW E3.3 except ‘</w:t>
      </w:r>
      <w:r w:rsidR="00A17122" w:rsidRPr="00ED42FE">
        <w:t>diagnosticExtension</w:t>
      </w:r>
      <w:r w:rsidR="00A17122">
        <w:t>’.</w:t>
      </w:r>
    </w:p>
    <w:p w14:paraId="4C5B992A" w14:textId="77777777" w:rsidR="001C2311" w:rsidRPr="00FF269B" w:rsidRDefault="001C2311" w:rsidP="00FF269B">
      <w:pPr>
        <w:autoSpaceDE w:val="0"/>
        <w:autoSpaceDN w:val="0"/>
        <w:adjustRightInd w:val="0"/>
        <w:spacing w:line="240" w:lineRule="auto"/>
        <w:jc w:val="left"/>
        <w:rPr>
          <w:rFonts w:ascii="TimesNewRomanPSMT" w:eastAsia="Times New Roman" w:hAnsi="TimesNewRomanPSMT" w:cs="TimesNewRomanPSMT"/>
        </w:rPr>
      </w:pPr>
      <w:r>
        <w:rPr>
          <w:rFonts w:ascii="TimesNewRomanPSMT" w:eastAsia="Times New Roman" w:hAnsi="TimesNewRomanPSMT" w:cs="TimesNewRomanPSMT"/>
        </w:rPr>
        <w:t>All parameters of the STOP return PDU are contained the complex parameter of the type StandardReturnHeader that is specified in</w:t>
      </w:r>
      <w:r w:rsidR="0040773B">
        <w:rPr>
          <w:rFonts w:ascii="TimesNewRomanPSMT" w:eastAsia="Times New Roman" w:hAnsi="TimesNewRomanPSMT" w:cs="TimesNewRomanPSMT"/>
        </w:rPr>
        <w:t xml:space="preserve"> </w:t>
      </w:r>
      <w:r w:rsidR="00DA00B9">
        <w:rPr>
          <w:rFonts w:ascii="TimesNewRomanPSMT" w:eastAsia="Times New Roman" w:hAnsi="TimesNewRomanPSMT" w:cs="TimesNewRomanPSMT"/>
        </w:rPr>
        <w:t>CSTS SFW</w:t>
      </w:r>
      <w:r>
        <w:rPr>
          <w:rFonts w:ascii="TimesNewRomanPSMT" w:eastAsia="Times New Roman" w:hAnsi="TimesNewRomanPSMT" w:cs="TimesNewRomanPSMT"/>
        </w:rPr>
        <w:t xml:space="preserve"> E3.3</w:t>
      </w:r>
      <w:r w:rsidR="00DA00B9">
        <w:rPr>
          <w:rFonts w:ascii="TimesNewRomanPSMT" w:eastAsia="Times New Roman" w:hAnsi="TimesNewRomanPSMT" w:cs="TimesNewRomanPSMT"/>
        </w:rPr>
        <w:t>.</w:t>
      </w:r>
    </w:p>
    <w:p w14:paraId="710FBEE4" w14:textId="77777777" w:rsidR="00FD0D5B" w:rsidRPr="0079310C" w:rsidRDefault="00FD0D5B" w:rsidP="00FD0D5B">
      <w:pPr>
        <w:pStyle w:val="TableTitle"/>
      </w:pPr>
      <w:bookmarkStart w:id="1973" w:name="_Ref444005540"/>
      <w:bookmarkStart w:id="1974" w:name="_Ref425246358"/>
      <w:r w:rsidRPr="0079310C">
        <w:lastRenderedPageBreak/>
        <w:t xml:space="preserve">Table </w:t>
      </w:r>
      <w:bookmarkStart w:id="1975" w:name="T_PICS_ProcessDataInvParams"/>
      <w:bookmarkStart w:id="1976" w:name="T_PICS_TransferDataInvParams"/>
      <w:r>
        <w:fldChar w:fldCharType="begin"/>
      </w:r>
      <w:r>
        <w:instrText xml:space="preserve"> STYLEREF "Heading 8,Annex Heading 1"\l \n \t  \* MERGEFORMAT </w:instrText>
      </w:r>
      <w:r>
        <w:fldChar w:fldCharType="separate"/>
      </w:r>
      <w:r w:rsidR="00467483">
        <w:rPr>
          <w:noProof/>
        </w:rPr>
        <w:t>F</w:t>
      </w:r>
      <w:r>
        <w:rPr>
          <w:noProof/>
        </w:rPr>
        <w:fldChar w:fldCharType="end"/>
      </w:r>
      <w:r>
        <w:noBreakHyphen/>
      </w:r>
      <w:r w:rsidR="00033875">
        <w:fldChar w:fldCharType="begin"/>
      </w:r>
      <w:r w:rsidR="00033875">
        <w:instrText xml:space="preserve"> SEQ Table \* ARABIC \s 8 </w:instrText>
      </w:r>
      <w:r w:rsidR="00033875">
        <w:fldChar w:fldCharType="separate"/>
      </w:r>
      <w:r w:rsidR="00467483">
        <w:rPr>
          <w:noProof/>
        </w:rPr>
        <w:t>18</w:t>
      </w:r>
      <w:r w:rsidR="00033875">
        <w:rPr>
          <w:noProof/>
        </w:rPr>
        <w:fldChar w:fldCharType="end"/>
      </w:r>
      <w:bookmarkEnd w:id="1973"/>
      <w:bookmarkEnd w:id="1974"/>
      <w:bookmarkEnd w:id="1975"/>
      <w:bookmarkEnd w:id="1976"/>
      <w:r w:rsidRPr="0079310C">
        <w:fldChar w:fldCharType="begin"/>
      </w:r>
      <w:r w:rsidRPr="0079310C">
        <w:instrText xml:space="preserve"> TC  \f T </w:instrText>
      </w:r>
      <w:r w:rsidR="00B92434">
        <w:instrText>“</w:instrText>
      </w:r>
      <w:fldSimple w:instr=" STYLEREF &quot;Heading 8,Annex Heading 1&quot;\l \n \t  \* MERGEFORMAT ">
        <w:bookmarkStart w:id="1977" w:name="_Toc378579158"/>
        <w:bookmarkStart w:id="1978" w:name="_Toc436649914"/>
        <w:r w:rsidR="00467483">
          <w:rPr>
            <w:noProof/>
          </w:rPr>
          <w:instrText>F</w:instrText>
        </w:r>
      </w:fldSimple>
      <w:r w:rsidRPr="0079310C">
        <w:instrText>-</w:instrText>
      </w:r>
      <w:r w:rsidRPr="0079310C">
        <w:fldChar w:fldCharType="begin"/>
      </w:r>
      <w:r w:rsidRPr="0079310C">
        <w:instrText xml:space="preserve"> SEQ Table_TOC \s 8 </w:instrText>
      </w:r>
      <w:r w:rsidRPr="0079310C">
        <w:fldChar w:fldCharType="separate"/>
      </w:r>
      <w:r w:rsidR="00467483">
        <w:rPr>
          <w:noProof/>
        </w:rPr>
        <w:instrText>18</w:instrText>
      </w:r>
      <w:r w:rsidRPr="0079310C">
        <w:fldChar w:fldCharType="end"/>
      </w:r>
      <w:r w:rsidRPr="0079310C">
        <w:tab/>
      </w:r>
      <w:r>
        <w:instrText>TRANSFER-DATA Invocation Parameters</w:instrText>
      </w:r>
      <w:bookmarkEnd w:id="1977"/>
      <w:bookmarkEnd w:id="1978"/>
      <w:r w:rsidR="00B92434">
        <w:instrText>”</w:instrText>
      </w:r>
      <w:r w:rsidRPr="0079310C">
        <w:fldChar w:fldCharType="end"/>
      </w:r>
      <w:r w:rsidRPr="0079310C">
        <w:t>:</w:t>
      </w:r>
      <w:r>
        <w:t xml:space="preserve">  TRANSFER-DATA Invocation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070"/>
        <w:gridCol w:w="1710"/>
        <w:gridCol w:w="583"/>
        <w:gridCol w:w="709"/>
        <w:gridCol w:w="850"/>
        <w:gridCol w:w="854"/>
      </w:tblGrid>
      <w:tr w:rsidR="00FD0D5B" w14:paraId="1ED398A8" w14:textId="77777777" w:rsidTr="00E768D7">
        <w:trPr>
          <w:tblHeader/>
          <w:jc w:val="center"/>
        </w:trPr>
        <w:tc>
          <w:tcPr>
            <w:tcW w:w="8868" w:type="dxa"/>
            <w:gridSpan w:val="7"/>
            <w:tcBorders>
              <w:top w:val="single" w:sz="12" w:space="0" w:color="auto"/>
              <w:left w:val="single" w:sz="12" w:space="0" w:color="auto"/>
              <w:right w:val="single" w:sz="12" w:space="0" w:color="auto"/>
            </w:tcBorders>
            <w:shd w:val="clear" w:color="auto" w:fill="D9D9D9"/>
            <w:vAlign w:val="center"/>
          </w:tcPr>
          <w:p w14:paraId="041B1A7B" w14:textId="77777777" w:rsidR="00FD0D5B" w:rsidRPr="001D03F8" w:rsidRDefault="00FD0D5B" w:rsidP="00E768D7">
            <w:pPr>
              <w:pStyle w:val="TableHeading"/>
              <w:keepNext/>
              <w:keepLines/>
              <w:rPr>
                <w:lang w:val="en-GB"/>
              </w:rPr>
            </w:pPr>
            <w:r w:rsidRPr="001D03F8">
              <w:rPr>
                <w:lang w:val="en-GB"/>
              </w:rPr>
              <w:t>Parameters of the TransferDataInvocation PDU</w:t>
            </w:r>
          </w:p>
        </w:tc>
      </w:tr>
      <w:tr w:rsidR="00FD0D5B" w14:paraId="693642E5" w14:textId="77777777" w:rsidTr="00E768D7">
        <w:trPr>
          <w:tblHeader/>
          <w:jc w:val="center"/>
        </w:trPr>
        <w:tc>
          <w:tcPr>
            <w:tcW w:w="2092" w:type="dxa"/>
            <w:vMerge w:val="restart"/>
            <w:tcBorders>
              <w:left w:val="single" w:sz="12" w:space="0" w:color="auto"/>
            </w:tcBorders>
            <w:shd w:val="clear" w:color="auto" w:fill="D9D9D9"/>
            <w:vAlign w:val="center"/>
          </w:tcPr>
          <w:p w14:paraId="369432CF" w14:textId="77777777" w:rsidR="00FD0D5B" w:rsidRPr="001D03F8" w:rsidRDefault="00FD0D5B" w:rsidP="00E768D7">
            <w:pPr>
              <w:pStyle w:val="TableHeading"/>
              <w:keepNext/>
              <w:keepLines/>
              <w:rPr>
                <w:lang w:val="en-GB"/>
              </w:rPr>
            </w:pPr>
            <w:r w:rsidRPr="001D03F8">
              <w:rPr>
                <w:lang w:val="en-GB"/>
              </w:rPr>
              <w:t>Item</w:t>
            </w:r>
          </w:p>
        </w:tc>
        <w:tc>
          <w:tcPr>
            <w:tcW w:w="2070" w:type="dxa"/>
            <w:vMerge w:val="restart"/>
            <w:shd w:val="clear" w:color="auto" w:fill="D9D9D9"/>
            <w:vAlign w:val="center"/>
          </w:tcPr>
          <w:p w14:paraId="6E6DF781" w14:textId="77777777" w:rsidR="00FD0D5B" w:rsidRPr="001D03F8" w:rsidRDefault="00FD0D5B" w:rsidP="00E768D7">
            <w:pPr>
              <w:pStyle w:val="TableHeading"/>
              <w:keepNext/>
              <w:keepLines/>
              <w:ind w:left="0"/>
              <w:rPr>
                <w:lang w:val="en-GB"/>
              </w:rPr>
            </w:pPr>
            <w:r w:rsidRPr="001D03F8">
              <w:rPr>
                <w:lang w:val="en-GB"/>
              </w:rPr>
              <w:t>Parameter</w:t>
            </w:r>
          </w:p>
        </w:tc>
        <w:tc>
          <w:tcPr>
            <w:tcW w:w="1710" w:type="dxa"/>
            <w:vMerge w:val="restart"/>
            <w:shd w:val="clear" w:color="auto" w:fill="D9D9D9"/>
            <w:vAlign w:val="center"/>
          </w:tcPr>
          <w:p w14:paraId="0BBCF492" w14:textId="77777777" w:rsidR="00FD0D5B" w:rsidRPr="001D03F8" w:rsidRDefault="00FD0D5B" w:rsidP="00E768D7">
            <w:pPr>
              <w:pStyle w:val="TableHeading"/>
              <w:keepNext/>
              <w:keepLines/>
              <w:rPr>
                <w:lang w:val="en-GB"/>
              </w:rPr>
            </w:pPr>
            <w:r w:rsidRPr="001D03F8">
              <w:rPr>
                <w:lang w:val="en-GB"/>
              </w:rPr>
              <w:t>Ref.</w:t>
            </w:r>
          </w:p>
        </w:tc>
        <w:tc>
          <w:tcPr>
            <w:tcW w:w="583" w:type="dxa"/>
            <w:vMerge w:val="restart"/>
            <w:shd w:val="clear" w:color="auto" w:fill="D9D9D9"/>
            <w:textDirection w:val="btLr"/>
            <w:vAlign w:val="center"/>
          </w:tcPr>
          <w:p w14:paraId="6AFF3D4F" w14:textId="77777777" w:rsidR="00FD0D5B" w:rsidRPr="001D03F8" w:rsidRDefault="00FD0D5B" w:rsidP="00E768D7">
            <w:pPr>
              <w:pStyle w:val="TableHeading"/>
              <w:keepNext/>
              <w:keepLines/>
              <w:ind w:right="113"/>
              <w:rPr>
                <w:lang w:val="en-GB"/>
              </w:rPr>
            </w:pPr>
            <w:r w:rsidRPr="001D03F8">
              <w:rPr>
                <w:lang w:val="en-GB"/>
              </w:rPr>
              <w:t>Status</w:t>
            </w:r>
          </w:p>
        </w:tc>
        <w:tc>
          <w:tcPr>
            <w:tcW w:w="709" w:type="dxa"/>
            <w:vMerge w:val="restart"/>
            <w:shd w:val="clear" w:color="auto" w:fill="D9D9D9"/>
            <w:textDirection w:val="btLr"/>
            <w:vAlign w:val="center"/>
          </w:tcPr>
          <w:p w14:paraId="5CDFE959" w14:textId="77777777" w:rsidR="00FD0D5B" w:rsidRPr="001D03F8" w:rsidRDefault="00FD0D5B" w:rsidP="00E768D7">
            <w:pPr>
              <w:pStyle w:val="TableHeading"/>
              <w:keepNext/>
              <w:keepLines/>
              <w:ind w:right="113"/>
              <w:rPr>
                <w:lang w:val="en-GB"/>
              </w:rPr>
            </w:pPr>
            <w:r w:rsidRPr="001D03F8">
              <w:rPr>
                <w:lang w:val="en-GB"/>
              </w:rPr>
              <w:t>Support</w:t>
            </w:r>
          </w:p>
        </w:tc>
        <w:tc>
          <w:tcPr>
            <w:tcW w:w="1704" w:type="dxa"/>
            <w:gridSpan w:val="2"/>
            <w:tcBorders>
              <w:right w:val="single" w:sz="12" w:space="0" w:color="auto"/>
            </w:tcBorders>
            <w:shd w:val="clear" w:color="auto" w:fill="D9D9D9"/>
            <w:vAlign w:val="center"/>
          </w:tcPr>
          <w:p w14:paraId="1507D9AB" w14:textId="77777777" w:rsidR="00FD0D5B" w:rsidRPr="001D03F8" w:rsidRDefault="00FD0D5B" w:rsidP="00E768D7">
            <w:pPr>
              <w:pStyle w:val="TableHeading"/>
              <w:keepNext/>
              <w:keepLines/>
              <w:rPr>
                <w:lang w:val="en-GB"/>
              </w:rPr>
            </w:pPr>
            <w:r w:rsidRPr="001D03F8">
              <w:rPr>
                <w:lang w:val="en-GB"/>
              </w:rPr>
              <w:t>Values</w:t>
            </w:r>
          </w:p>
        </w:tc>
      </w:tr>
      <w:tr w:rsidR="00FD0D5B" w14:paraId="56EB77AF" w14:textId="77777777" w:rsidTr="00E768D7">
        <w:trPr>
          <w:cantSplit/>
          <w:trHeight w:val="1407"/>
          <w:tblHeader/>
          <w:jc w:val="center"/>
        </w:trPr>
        <w:tc>
          <w:tcPr>
            <w:tcW w:w="2092" w:type="dxa"/>
            <w:vMerge/>
            <w:tcBorders>
              <w:left w:val="single" w:sz="12" w:space="0" w:color="auto"/>
              <w:bottom w:val="single" w:sz="12" w:space="0" w:color="auto"/>
            </w:tcBorders>
            <w:shd w:val="clear" w:color="auto" w:fill="D9D9D9"/>
            <w:vAlign w:val="center"/>
          </w:tcPr>
          <w:p w14:paraId="61B139DC" w14:textId="77777777" w:rsidR="00FD0D5B" w:rsidRPr="001D03F8" w:rsidRDefault="00FD0D5B" w:rsidP="00E768D7">
            <w:pPr>
              <w:pStyle w:val="TableHeading"/>
              <w:keepNext/>
              <w:keepLines/>
              <w:rPr>
                <w:lang w:val="en-GB"/>
              </w:rPr>
            </w:pPr>
          </w:p>
        </w:tc>
        <w:tc>
          <w:tcPr>
            <w:tcW w:w="2070" w:type="dxa"/>
            <w:vMerge/>
            <w:tcBorders>
              <w:bottom w:val="single" w:sz="12" w:space="0" w:color="auto"/>
            </w:tcBorders>
            <w:shd w:val="clear" w:color="auto" w:fill="D9D9D9"/>
            <w:vAlign w:val="center"/>
          </w:tcPr>
          <w:p w14:paraId="670591A0" w14:textId="77777777" w:rsidR="00FD0D5B" w:rsidRPr="001D03F8" w:rsidRDefault="00FD0D5B" w:rsidP="00E768D7">
            <w:pPr>
              <w:pStyle w:val="TableHeading"/>
              <w:keepNext/>
              <w:keepLines/>
              <w:rPr>
                <w:lang w:val="en-GB"/>
              </w:rPr>
            </w:pPr>
          </w:p>
        </w:tc>
        <w:tc>
          <w:tcPr>
            <w:tcW w:w="1710" w:type="dxa"/>
            <w:vMerge/>
            <w:tcBorders>
              <w:bottom w:val="single" w:sz="12" w:space="0" w:color="auto"/>
            </w:tcBorders>
            <w:shd w:val="clear" w:color="auto" w:fill="D9D9D9"/>
            <w:vAlign w:val="center"/>
          </w:tcPr>
          <w:p w14:paraId="5BB085C2" w14:textId="77777777" w:rsidR="00FD0D5B" w:rsidRPr="001D03F8" w:rsidRDefault="00FD0D5B" w:rsidP="00E768D7">
            <w:pPr>
              <w:pStyle w:val="TableHeading"/>
              <w:keepNext/>
              <w:keepLines/>
              <w:rPr>
                <w:lang w:val="en-GB"/>
              </w:rPr>
            </w:pPr>
          </w:p>
        </w:tc>
        <w:tc>
          <w:tcPr>
            <w:tcW w:w="583" w:type="dxa"/>
            <w:vMerge/>
            <w:tcBorders>
              <w:bottom w:val="single" w:sz="12" w:space="0" w:color="auto"/>
            </w:tcBorders>
            <w:shd w:val="clear" w:color="auto" w:fill="D9D9D9"/>
            <w:vAlign w:val="center"/>
          </w:tcPr>
          <w:p w14:paraId="1E084D21" w14:textId="77777777" w:rsidR="00FD0D5B" w:rsidRPr="001D03F8" w:rsidRDefault="00FD0D5B" w:rsidP="00E768D7">
            <w:pPr>
              <w:pStyle w:val="TableHeading"/>
              <w:keepNext/>
              <w:keepLines/>
              <w:rPr>
                <w:lang w:val="en-GB"/>
              </w:rPr>
            </w:pPr>
          </w:p>
        </w:tc>
        <w:tc>
          <w:tcPr>
            <w:tcW w:w="709" w:type="dxa"/>
            <w:vMerge/>
            <w:tcBorders>
              <w:bottom w:val="single" w:sz="12" w:space="0" w:color="auto"/>
            </w:tcBorders>
            <w:shd w:val="clear" w:color="auto" w:fill="D9D9D9"/>
            <w:vAlign w:val="center"/>
          </w:tcPr>
          <w:p w14:paraId="3F83A2CF" w14:textId="77777777" w:rsidR="00FD0D5B" w:rsidRPr="001D03F8" w:rsidRDefault="00FD0D5B" w:rsidP="00E768D7">
            <w:pPr>
              <w:pStyle w:val="TableHeading"/>
              <w:keepNext/>
              <w:keepLines/>
              <w:rPr>
                <w:lang w:val="en-GB"/>
              </w:rPr>
            </w:pPr>
          </w:p>
        </w:tc>
        <w:tc>
          <w:tcPr>
            <w:tcW w:w="850" w:type="dxa"/>
            <w:tcBorders>
              <w:bottom w:val="single" w:sz="12" w:space="0" w:color="auto"/>
            </w:tcBorders>
            <w:shd w:val="clear" w:color="auto" w:fill="D9D9D9"/>
            <w:textDirection w:val="btLr"/>
            <w:vAlign w:val="center"/>
          </w:tcPr>
          <w:p w14:paraId="3809C567" w14:textId="77777777" w:rsidR="00FD0D5B" w:rsidRPr="001D03F8" w:rsidRDefault="00FD0D5B" w:rsidP="00E768D7">
            <w:pPr>
              <w:pStyle w:val="TableHeading"/>
              <w:keepNext/>
              <w:keepLines/>
              <w:ind w:left="0" w:right="113"/>
              <w:rPr>
                <w:lang w:val="en-GB"/>
              </w:rPr>
            </w:pPr>
            <w:r w:rsidRPr="001D03F8">
              <w:rPr>
                <w:lang w:val="en-GB"/>
              </w:rPr>
              <w:t>Allowed</w:t>
            </w:r>
          </w:p>
        </w:tc>
        <w:tc>
          <w:tcPr>
            <w:tcW w:w="854" w:type="dxa"/>
            <w:tcBorders>
              <w:bottom w:val="single" w:sz="12" w:space="0" w:color="auto"/>
              <w:right w:val="single" w:sz="12" w:space="0" w:color="auto"/>
            </w:tcBorders>
            <w:shd w:val="clear" w:color="auto" w:fill="D9D9D9"/>
            <w:textDirection w:val="btLr"/>
            <w:vAlign w:val="center"/>
          </w:tcPr>
          <w:p w14:paraId="69E6D0F7" w14:textId="77777777" w:rsidR="00FD0D5B" w:rsidRPr="001D03F8" w:rsidRDefault="00FD0D5B" w:rsidP="00E768D7">
            <w:pPr>
              <w:pStyle w:val="TableHeading"/>
              <w:keepNext/>
              <w:keepLines/>
              <w:ind w:left="0" w:right="113"/>
              <w:rPr>
                <w:lang w:val="en-GB"/>
              </w:rPr>
            </w:pPr>
            <w:r w:rsidRPr="001D03F8">
              <w:rPr>
                <w:lang w:val="en-GB"/>
              </w:rPr>
              <w:t>Supported</w:t>
            </w:r>
          </w:p>
        </w:tc>
      </w:tr>
      <w:tr w:rsidR="00FD0D5B" w14:paraId="499655B6" w14:textId="77777777" w:rsidTr="00E768D7">
        <w:trPr>
          <w:cantSplit/>
          <w:jc w:val="center"/>
        </w:trPr>
        <w:tc>
          <w:tcPr>
            <w:tcW w:w="2092" w:type="dxa"/>
            <w:tcBorders>
              <w:top w:val="single" w:sz="12" w:space="0" w:color="auto"/>
              <w:left w:val="single" w:sz="12" w:space="0" w:color="auto"/>
            </w:tcBorders>
            <w:shd w:val="clear" w:color="auto" w:fill="auto"/>
            <w:vAlign w:val="center"/>
          </w:tcPr>
          <w:p w14:paraId="225B5A41" w14:textId="77777777" w:rsidR="00FD0D5B" w:rsidRPr="001D03F8" w:rsidRDefault="00FD0D5B" w:rsidP="00FD0D5B">
            <w:pPr>
              <w:pStyle w:val="TableText"/>
              <w:keepNext/>
              <w:keepLines/>
              <w:numPr>
                <w:ilvl w:val="0"/>
                <w:numId w:val="75"/>
              </w:numPr>
              <w:spacing w:line="280" w:lineRule="atLeast"/>
              <w:ind w:left="454"/>
              <w:jc w:val="both"/>
              <w:rPr>
                <w:sz w:val="24"/>
              </w:rPr>
            </w:pPr>
          </w:p>
        </w:tc>
        <w:tc>
          <w:tcPr>
            <w:tcW w:w="2070" w:type="dxa"/>
            <w:tcBorders>
              <w:top w:val="single" w:sz="12" w:space="0" w:color="auto"/>
            </w:tcBorders>
            <w:shd w:val="clear" w:color="auto" w:fill="auto"/>
            <w:vAlign w:val="center"/>
          </w:tcPr>
          <w:p w14:paraId="25A235C0" w14:textId="77777777" w:rsidR="00FD0D5B" w:rsidRPr="001D03F8" w:rsidRDefault="00FD0D5B" w:rsidP="00E768D7">
            <w:pPr>
              <w:pStyle w:val="TableText"/>
              <w:keepNext/>
              <w:keepLines/>
              <w:rPr>
                <w:sz w:val="24"/>
              </w:rPr>
            </w:pPr>
            <w:r>
              <w:t>invokerCredentials</w:t>
            </w:r>
          </w:p>
        </w:tc>
        <w:tc>
          <w:tcPr>
            <w:tcW w:w="1710" w:type="dxa"/>
            <w:tcBorders>
              <w:top w:val="single" w:sz="12" w:space="0" w:color="auto"/>
            </w:tcBorders>
            <w:shd w:val="clear" w:color="auto" w:fill="auto"/>
            <w:vAlign w:val="center"/>
          </w:tcPr>
          <w:p w14:paraId="5AF4BAD3" w14:textId="77777777" w:rsidR="00FD0D5B" w:rsidRPr="001D03F8" w:rsidRDefault="00FD0D5B" w:rsidP="00E768D7">
            <w:pPr>
              <w:pStyle w:val="TableText"/>
              <w:keepNext/>
              <w:keepLines/>
              <w:rPr>
                <w:sz w:val="24"/>
              </w:rPr>
            </w:pPr>
            <w:r w:rsidRPr="001D03F8">
              <w:rPr>
                <w:rFonts w:cs="Arial"/>
              </w:rPr>
              <w:t>CSTS SFW E3.3</w:t>
            </w:r>
          </w:p>
        </w:tc>
        <w:tc>
          <w:tcPr>
            <w:tcW w:w="583" w:type="dxa"/>
            <w:tcBorders>
              <w:top w:val="single" w:sz="12" w:space="0" w:color="auto"/>
            </w:tcBorders>
            <w:shd w:val="clear" w:color="auto" w:fill="auto"/>
            <w:vAlign w:val="center"/>
          </w:tcPr>
          <w:p w14:paraId="79B013B4" w14:textId="77777777" w:rsidR="00FD0D5B" w:rsidRPr="001D03F8" w:rsidRDefault="00FD0D5B" w:rsidP="00E768D7">
            <w:pPr>
              <w:pStyle w:val="TableText"/>
              <w:keepNext/>
              <w:keepLines/>
              <w:rPr>
                <w:sz w:val="24"/>
              </w:rPr>
            </w:pPr>
            <w:r>
              <w:t>M</w:t>
            </w:r>
          </w:p>
        </w:tc>
        <w:tc>
          <w:tcPr>
            <w:tcW w:w="709" w:type="dxa"/>
            <w:tcBorders>
              <w:top w:val="single" w:sz="12" w:space="0" w:color="auto"/>
            </w:tcBorders>
            <w:shd w:val="clear" w:color="auto" w:fill="auto"/>
            <w:vAlign w:val="center"/>
          </w:tcPr>
          <w:p w14:paraId="72F0E589" w14:textId="77777777" w:rsidR="00FD0D5B" w:rsidRPr="001D03F8" w:rsidRDefault="00FD0D5B" w:rsidP="00E768D7">
            <w:pPr>
              <w:pStyle w:val="TableText"/>
              <w:keepNext/>
              <w:keepLines/>
              <w:spacing w:line="280" w:lineRule="atLeast"/>
              <w:jc w:val="both"/>
              <w:rPr>
                <w:sz w:val="24"/>
              </w:rPr>
            </w:pPr>
          </w:p>
        </w:tc>
        <w:tc>
          <w:tcPr>
            <w:tcW w:w="850" w:type="dxa"/>
            <w:tcBorders>
              <w:top w:val="single" w:sz="12" w:space="0" w:color="auto"/>
            </w:tcBorders>
            <w:shd w:val="clear" w:color="auto" w:fill="auto"/>
            <w:vAlign w:val="center"/>
          </w:tcPr>
          <w:p w14:paraId="1EA2B06F" w14:textId="77777777" w:rsidR="00FD0D5B" w:rsidRPr="001D03F8" w:rsidRDefault="00FD0D5B" w:rsidP="00E768D7">
            <w:pPr>
              <w:pStyle w:val="TableText"/>
              <w:keepNext/>
              <w:keepLines/>
              <w:spacing w:line="280" w:lineRule="atLeast"/>
              <w:jc w:val="both"/>
              <w:rPr>
                <w:sz w:val="24"/>
              </w:rPr>
            </w:pPr>
          </w:p>
        </w:tc>
        <w:tc>
          <w:tcPr>
            <w:tcW w:w="854" w:type="dxa"/>
            <w:tcBorders>
              <w:top w:val="single" w:sz="12" w:space="0" w:color="auto"/>
              <w:right w:val="single" w:sz="12" w:space="0" w:color="auto"/>
            </w:tcBorders>
            <w:shd w:val="clear" w:color="auto" w:fill="auto"/>
            <w:vAlign w:val="center"/>
          </w:tcPr>
          <w:p w14:paraId="625748F2" w14:textId="77777777" w:rsidR="00FD0D5B" w:rsidRPr="001D03F8" w:rsidRDefault="00FD0D5B" w:rsidP="00E768D7">
            <w:pPr>
              <w:pStyle w:val="TableText"/>
              <w:keepNext/>
              <w:keepLines/>
              <w:spacing w:line="280" w:lineRule="atLeast"/>
              <w:jc w:val="both"/>
              <w:rPr>
                <w:sz w:val="24"/>
              </w:rPr>
            </w:pPr>
          </w:p>
        </w:tc>
      </w:tr>
      <w:tr w:rsidR="00FD0D5B" w14:paraId="64D16D7B" w14:textId="77777777" w:rsidTr="00E768D7">
        <w:trPr>
          <w:cantSplit/>
          <w:jc w:val="center"/>
        </w:trPr>
        <w:tc>
          <w:tcPr>
            <w:tcW w:w="2092" w:type="dxa"/>
            <w:tcBorders>
              <w:left w:val="single" w:sz="12" w:space="0" w:color="auto"/>
            </w:tcBorders>
            <w:shd w:val="clear" w:color="auto" w:fill="auto"/>
            <w:vAlign w:val="center"/>
          </w:tcPr>
          <w:p w14:paraId="2763133E" w14:textId="77777777" w:rsidR="00FD0D5B" w:rsidRDefault="00FD0D5B" w:rsidP="00FD0D5B">
            <w:pPr>
              <w:pStyle w:val="TableText"/>
              <w:numPr>
                <w:ilvl w:val="0"/>
                <w:numId w:val="75"/>
              </w:numPr>
              <w:spacing w:line="280" w:lineRule="atLeast"/>
              <w:ind w:left="454"/>
              <w:jc w:val="both"/>
            </w:pPr>
          </w:p>
        </w:tc>
        <w:tc>
          <w:tcPr>
            <w:tcW w:w="2070" w:type="dxa"/>
            <w:shd w:val="clear" w:color="auto" w:fill="auto"/>
            <w:vAlign w:val="center"/>
          </w:tcPr>
          <w:p w14:paraId="1EE5E91F" w14:textId="77777777" w:rsidR="00FD0D5B" w:rsidRDefault="00FD0D5B" w:rsidP="00E768D7">
            <w:pPr>
              <w:pStyle w:val="TableText"/>
            </w:pPr>
            <w:r>
              <w:t>invokeId</w:t>
            </w:r>
          </w:p>
        </w:tc>
        <w:tc>
          <w:tcPr>
            <w:tcW w:w="1710" w:type="dxa"/>
            <w:shd w:val="clear" w:color="auto" w:fill="auto"/>
            <w:vAlign w:val="center"/>
          </w:tcPr>
          <w:p w14:paraId="752D1B8E" w14:textId="77777777" w:rsidR="00FD0D5B" w:rsidRDefault="00FD0D5B" w:rsidP="00E768D7">
            <w:pPr>
              <w:pStyle w:val="TableText"/>
            </w:pPr>
            <w:r w:rsidRPr="001D03F8">
              <w:rPr>
                <w:rFonts w:cs="Arial"/>
              </w:rPr>
              <w:t>CSTS SFW E3.3</w:t>
            </w:r>
          </w:p>
        </w:tc>
        <w:tc>
          <w:tcPr>
            <w:tcW w:w="583" w:type="dxa"/>
            <w:shd w:val="clear" w:color="auto" w:fill="auto"/>
            <w:vAlign w:val="center"/>
          </w:tcPr>
          <w:p w14:paraId="5E8719DC" w14:textId="77777777" w:rsidR="00FD0D5B" w:rsidRDefault="00FD0D5B" w:rsidP="00E768D7">
            <w:pPr>
              <w:pStyle w:val="TableText"/>
            </w:pPr>
            <w:r>
              <w:t>M</w:t>
            </w:r>
          </w:p>
        </w:tc>
        <w:tc>
          <w:tcPr>
            <w:tcW w:w="709" w:type="dxa"/>
            <w:shd w:val="clear" w:color="auto" w:fill="auto"/>
            <w:vAlign w:val="center"/>
          </w:tcPr>
          <w:p w14:paraId="7FF7EFC0" w14:textId="77777777" w:rsidR="00FD0D5B" w:rsidRDefault="00FD0D5B" w:rsidP="00E768D7">
            <w:pPr>
              <w:pStyle w:val="TableText"/>
            </w:pPr>
          </w:p>
        </w:tc>
        <w:tc>
          <w:tcPr>
            <w:tcW w:w="850" w:type="dxa"/>
            <w:shd w:val="clear" w:color="auto" w:fill="auto"/>
            <w:vAlign w:val="center"/>
          </w:tcPr>
          <w:p w14:paraId="65B588FE" w14:textId="77777777" w:rsidR="00FD0D5B" w:rsidRDefault="00FD0D5B" w:rsidP="00E768D7">
            <w:pPr>
              <w:pStyle w:val="TableText"/>
            </w:pPr>
          </w:p>
        </w:tc>
        <w:tc>
          <w:tcPr>
            <w:tcW w:w="854" w:type="dxa"/>
            <w:tcBorders>
              <w:right w:val="single" w:sz="12" w:space="0" w:color="auto"/>
            </w:tcBorders>
            <w:shd w:val="clear" w:color="auto" w:fill="auto"/>
            <w:vAlign w:val="center"/>
          </w:tcPr>
          <w:p w14:paraId="00555603" w14:textId="77777777" w:rsidR="00FD0D5B" w:rsidRDefault="00FD0D5B" w:rsidP="00E768D7">
            <w:pPr>
              <w:pStyle w:val="TableText"/>
            </w:pPr>
          </w:p>
        </w:tc>
      </w:tr>
      <w:tr w:rsidR="00FD0D5B" w14:paraId="1903B51B" w14:textId="77777777" w:rsidTr="00E768D7">
        <w:trPr>
          <w:cantSplit/>
          <w:jc w:val="center"/>
        </w:trPr>
        <w:tc>
          <w:tcPr>
            <w:tcW w:w="2092" w:type="dxa"/>
            <w:tcBorders>
              <w:left w:val="single" w:sz="12" w:space="0" w:color="auto"/>
            </w:tcBorders>
            <w:shd w:val="clear" w:color="auto" w:fill="auto"/>
            <w:vAlign w:val="center"/>
          </w:tcPr>
          <w:p w14:paraId="5161F0F5" w14:textId="77777777" w:rsidR="00FD0D5B" w:rsidRDefault="00FD0D5B" w:rsidP="00FD0D5B">
            <w:pPr>
              <w:pStyle w:val="TableText"/>
              <w:numPr>
                <w:ilvl w:val="0"/>
                <w:numId w:val="75"/>
              </w:numPr>
              <w:spacing w:line="280" w:lineRule="atLeast"/>
              <w:ind w:left="454"/>
              <w:jc w:val="both"/>
            </w:pPr>
          </w:p>
        </w:tc>
        <w:tc>
          <w:tcPr>
            <w:tcW w:w="2070" w:type="dxa"/>
            <w:shd w:val="clear" w:color="auto" w:fill="auto"/>
            <w:vAlign w:val="center"/>
          </w:tcPr>
          <w:p w14:paraId="3565D719" w14:textId="77777777" w:rsidR="00FD0D5B" w:rsidRDefault="00FD0D5B" w:rsidP="00E768D7">
            <w:pPr>
              <w:pStyle w:val="TableText"/>
            </w:pPr>
            <w:r>
              <w:t>procedureInstanceId</w:t>
            </w:r>
          </w:p>
        </w:tc>
        <w:tc>
          <w:tcPr>
            <w:tcW w:w="1710" w:type="dxa"/>
            <w:shd w:val="clear" w:color="auto" w:fill="auto"/>
            <w:vAlign w:val="center"/>
          </w:tcPr>
          <w:p w14:paraId="1EF9A9BC" w14:textId="77777777" w:rsidR="00FD0D5B" w:rsidRDefault="00FD0D5B" w:rsidP="00E768D7">
            <w:pPr>
              <w:pStyle w:val="TableText"/>
            </w:pPr>
            <w:r w:rsidRPr="001D03F8">
              <w:rPr>
                <w:rFonts w:cs="Arial"/>
              </w:rPr>
              <w:t>CSTS SFW E3.3</w:t>
            </w:r>
          </w:p>
        </w:tc>
        <w:tc>
          <w:tcPr>
            <w:tcW w:w="583" w:type="dxa"/>
            <w:shd w:val="clear" w:color="auto" w:fill="auto"/>
            <w:vAlign w:val="center"/>
          </w:tcPr>
          <w:p w14:paraId="6AF147FE" w14:textId="77777777" w:rsidR="00FD0D5B" w:rsidRDefault="00FD0D5B" w:rsidP="00E768D7">
            <w:pPr>
              <w:pStyle w:val="TableText"/>
            </w:pPr>
            <w:r>
              <w:t>M</w:t>
            </w:r>
          </w:p>
        </w:tc>
        <w:tc>
          <w:tcPr>
            <w:tcW w:w="709" w:type="dxa"/>
            <w:shd w:val="clear" w:color="auto" w:fill="auto"/>
            <w:vAlign w:val="center"/>
          </w:tcPr>
          <w:p w14:paraId="4563CC0A" w14:textId="77777777" w:rsidR="00FD0D5B" w:rsidRDefault="00FD0D5B" w:rsidP="00E768D7">
            <w:pPr>
              <w:pStyle w:val="TableText"/>
            </w:pPr>
          </w:p>
        </w:tc>
        <w:tc>
          <w:tcPr>
            <w:tcW w:w="850" w:type="dxa"/>
            <w:shd w:val="clear" w:color="auto" w:fill="auto"/>
            <w:vAlign w:val="center"/>
          </w:tcPr>
          <w:p w14:paraId="209783B6" w14:textId="77777777" w:rsidR="00FD0D5B" w:rsidRDefault="00FD0D5B" w:rsidP="0040773B">
            <w:pPr>
              <w:pStyle w:val="TableText"/>
            </w:pPr>
            <w:r>
              <w:t>AV</w:t>
            </w:r>
            <w:r w:rsidR="0040773B">
              <w:t>14</w:t>
            </w:r>
          </w:p>
        </w:tc>
        <w:tc>
          <w:tcPr>
            <w:tcW w:w="854" w:type="dxa"/>
            <w:tcBorders>
              <w:right w:val="single" w:sz="12" w:space="0" w:color="auto"/>
            </w:tcBorders>
            <w:shd w:val="clear" w:color="auto" w:fill="auto"/>
            <w:vAlign w:val="center"/>
          </w:tcPr>
          <w:p w14:paraId="6FA49C0E" w14:textId="77777777" w:rsidR="00FD0D5B" w:rsidRDefault="00FD0D5B" w:rsidP="00E768D7">
            <w:pPr>
              <w:pStyle w:val="TableText"/>
            </w:pPr>
          </w:p>
        </w:tc>
      </w:tr>
      <w:tr w:rsidR="00FD0D5B" w14:paraId="2148108F" w14:textId="77777777" w:rsidTr="00E768D7">
        <w:trPr>
          <w:cantSplit/>
          <w:jc w:val="center"/>
        </w:trPr>
        <w:tc>
          <w:tcPr>
            <w:tcW w:w="2092" w:type="dxa"/>
            <w:tcBorders>
              <w:left w:val="single" w:sz="12" w:space="0" w:color="auto"/>
            </w:tcBorders>
            <w:shd w:val="clear" w:color="auto" w:fill="auto"/>
            <w:vAlign w:val="center"/>
          </w:tcPr>
          <w:p w14:paraId="3E479590" w14:textId="77777777" w:rsidR="00FD0D5B" w:rsidRDefault="00FD0D5B" w:rsidP="00FD0D5B">
            <w:pPr>
              <w:pStyle w:val="TableText"/>
              <w:numPr>
                <w:ilvl w:val="0"/>
                <w:numId w:val="75"/>
              </w:numPr>
              <w:spacing w:line="280" w:lineRule="atLeast"/>
              <w:ind w:left="454"/>
              <w:jc w:val="both"/>
            </w:pPr>
          </w:p>
        </w:tc>
        <w:tc>
          <w:tcPr>
            <w:tcW w:w="2070" w:type="dxa"/>
            <w:shd w:val="clear" w:color="auto" w:fill="auto"/>
            <w:vAlign w:val="center"/>
          </w:tcPr>
          <w:p w14:paraId="5B419D76" w14:textId="77777777" w:rsidR="00FD0D5B" w:rsidRDefault="00FD0D5B" w:rsidP="00E768D7">
            <w:pPr>
              <w:pStyle w:val="TableText"/>
            </w:pPr>
            <w:r>
              <w:t>generationTime</w:t>
            </w:r>
          </w:p>
        </w:tc>
        <w:tc>
          <w:tcPr>
            <w:tcW w:w="1710" w:type="dxa"/>
            <w:shd w:val="clear" w:color="auto" w:fill="auto"/>
            <w:vAlign w:val="center"/>
          </w:tcPr>
          <w:p w14:paraId="7F42A423" w14:textId="77777777" w:rsidR="00FD0D5B" w:rsidRDefault="00FD0D5B" w:rsidP="0035221F">
            <w:pPr>
              <w:pStyle w:val="TableText"/>
            </w:pPr>
            <w:r w:rsidRPr="001D03F8">
              <w:rPr>
                <w:rFonts w:cs="Arial"/>
              </w:rPr>
              <w:t>CSTS SFW E3.</w:t>
            </w:r>
            <w:r w:rsidR="0035221F">
              <w:rPr>
                <w:rFonts w:cs="Arial"/>
              </w:rPr>
              <w:t>4</w:t>
            </w:r>
          </w:p>
        </w:tc>
        <w:tc>
          <w:tcPr>
            <w:tcW w:w="583" w:type="dxa"/>
            <w:shd w:val="clear" w:color="auto" w:fill="auto"/>
            <w:vAlign w:val="center"/>
          </w:tcPr>
          <w:p w14:paraId="3A9FBE9D" w14:textId="77777777" w:rsidR="00FD0D5B" w:rsidRDefault="00FD0D5B" w:rsidP="00E768D7">
            <w:pPr>
              <w:pStyle w:val="TableText"/>
            </w:pPr>
            <w:r>
              <w:t>M</w:t>
            </w:r>
          </w:p>
        </w:tc>
        <w:tc>
          <w:tcPr>
            <w:tcW w:w="709" w:type="dxa"/>
            <w:shd w:val="clear" w:color="auto" w:fill="auto"/>
            <w:vAlign w:val="center"/>
          </w:tcPr>
          <w:p w14:paraId="1D605618" w14:textId="77777777" w:rsidR="00FD0D5B" w:rsidRDefault="00FD0D5B" w:rsidP="00E768D7">
            <w:pPr>
              <w:pStyle w:val="TableText"/>
            </w:pPr>
          </w:p>
        </w:tc>
        <w:tc>
          <w:tcPr>
            <w:tcW w:w="850" w:type="dxa"/>
            <w:shd w:val="clear" w:color="auto" w:fill="auto"/>
            <w:vAlign w:val="center"/>
          </w:tcPr>
          <w:p w14:paraId="13D38E05" w14:textId="77777777" w:rsidR="00FD0D5B" w:rsidRDefault="00FD0D5B" w:rsidP="00E768D7">
            <w:pPr>
              <w:pStyle w:val="TableText"/>
            </w:pPr>
          </w:p>
        </w:tc>
        <w:tc>
          <w:tcPr>
            <w:tcW w:w="854" w:type="dxa"/>
            <w:tcBorders>
              <w:right w:val="single" w:sz="12" w:space="0" w:color="auto"/>
            </w:tcBorders>
            <w:shd w:val="clear" w:color="auto" w:fill="auto"/>
            <w:vAlign w:val="center"/>
          </w:tcPr>
          <w:p w14:paraId="35FC0B3E" w14:textId="77777777" w:rsidR="00FD0D5B" w:rsidRDefault="00FD0D5B" w:rsidP="00E768D7">
            <w:pPr>
              <w:pStyle w:val="TableText"/>
            </w:pPr>
          </w:p>
        </w:tc>
      </w:tr>
      <w:tr w:rsidR="00FD0D5B" w14:paraId="657F2AA8" w14:textId="77777777" w:rsidTr="00E768D7">
        <w:trPr>
          <w:cantSplit/>
          <w:jc w:val="center"/>
        </w:trPr>
        <w:tc>
          <w:tcPr>
            <w:tcW w:w="2092" w:type="dxa"/>
            <w:tcBorders>
              <w:left w:val="single" w:sz="12" w:space="0" w:color="auto"/>
            </w:tcBorders>
            <w:shd w:val="clear" w:color="auto" w:fill="auto"/>
            <w:vAlign w:val="center"/>
          </w:tcPr>
          <w:p w14:paraId="64AFF8EA" w14:textId="77777777" w:rsidR="00FD0D5B" w:rsidRDefault="00FD0D5B" w:rsidP="00FD0D5B">
            <w:pPr>
              <w:pStyle w:val="TableText"/>
              <w:numPr>
                <w:ilvl w:val="0"/>
                <w:numId w:val="75"/>
              </w:numPr>
              <w:spacing w:line="280" w:lineRule="atLeast"/>
              <w:ind w:left="454"/>
              <w:jc w:val="both"/>
            </w:pPr>
          </w:p>
        </w:tc>
        <w:tc>
          <w:tcPr>
            <w:tcW w:w="2070" w:type="dxa"/>
            <w:shd w:val="clear" w:color="auto" w:fill="auto"/>
            <w:vAlign w:val="center"/>
          </w:tcPr>
          <w:p w14:paraId="4DED2756" w14:textId="77777777" w:rsidR="00FD0D5B" w:rsidRDefault="00FD0D5B" w:rsidP="00E768D7">
            <w:pPr>
              <w:pStyle w:val="TableText"/>
            </w:pPr>
            <w:r>
              <w:t>sequenceCounter</w:t>
            </w:r>
          </w:p>
        </w:tc>
        <w:tc>
          <w:tcPr>
            <w:tcW w:w="1710" w:type="dxa"/>
            <w:shd w:val="clear" w:color="auto" w:fill="auto"/>
            <w:vAlign w:val="center"/>
          </w:tcPr>
          <w:p w14:paraId="1E0AF186" w14:textId="77777777" w:rsidR="00FD0D5B" w:rsidRDefault="00FD0D5B" w:rsidP="0035221F">
            <w:pPr>
              <w:pStyle w:val="TableText"/>
            </w:pPr>
            <w:r w:rsidRPr="001D03F8">
              <w:rPr>
                <w:rFonts w:cs="Arial"/>
              </w:rPr>
              <w:t>CSTS SFW E3.</w:t>
            </w:r>
            <w:r w:rsidR="0035221F">
              <w:rPr>
                <w:rFonts w:cs="Arial"/>
              </w:rPr>
              <w:t>4</w:t>
            </w:r>
          </w:p>
        </w:tc>
        <w:tc>
          <w:tcPr>
            <w:tcW w:w="583" w:type="dxa"/>
            <w:shd w:val="clear" w:color="auto" w:fill="auto"/>
            <w:vAlign w:val="center"/>
          </w:tcPr>
          <w:p w14:paraId="24E06F02" w14:textId="77777777" w:rsidR="00FD0D5B" w:rsidRDefault="00FD0D5B" w:rsidP="00E768D7">
            <w:pPr>
              <w:pStyle w:val="TableText"/>
            </w:pPr>
            <w:r>
              <w:t>M</w:t>
            </w:r>
          </w:p>
        </w:tc>
        <w:tc>
          <w:tcPr>
            <w:tcW w:w="709" w:type="dxa"/>
            <w:shd w:val="clear" w:color="auto" w:fill="auto"/>
            <w:vAlign w:val="center"/>
          </w:tcPr>
          <w:p w14:paraId="510F6496" w14:textId="77777777" w:rsidR="00FD0D5B" w:rsidRDefault="00FD0D5B" w:rsidP="00E768D7">
            <w:pPr>
              <w:pStyle w:val="TableText"/>
            </w:pPr>
          </w:p>
        </w:tc>
        <w:tc>
          <w:tcPr>
            <w:tcW w:w="850" w:type="dxa"/>
            <w:shd w:val="clear" w:color="auto" w:fill="auto"/>
            <w:vAlign w:val="center"/>
          </w:tcPr>
          <w:p w14:paraId="5692A58F" w14:textId="77777777" w:rsidR="00FD0D5B" w:rsidRDefault="00FD0D5B" w:rsidP="00E768D7">
            <w:pPr>
              <w:pStyle w:val="TableText"/>
            </w:pPr>
          </w:p>
        </w:tc>
        <w:tc>
          <w:tcPr>
            <w:tcW w:w="854" w:type="dxa"/>
            <w:tcBorders>
              <w:right w:val="single" w:sz="12" w:space="0" w:color="auto"/>
            </w:tcBorders>
            <w:shd w:val="clear" w:color="auto" w:fill="auto"/>
            <w:vAlign w:val="center"/>
          </w:tcPr>
          <w:p w14:paraId="52E63B56" w14:textId="77777777" w:rsidR="00FD0D5B" w:rsidRDefault="00FD0D5B" w:rsidP="00E768D7">
            <w:pPr>
              <w:pStyle w:val="TableText"/>
            </w:pPr>
          </w:p>
        </w:tc>
      </w:tr>
      <w:tr w:rsidR="00FD0D5B" w14:paraId="1F9F277A" w14:textId="77777777" w:rsidTr="00E768D7">
        <w:trPr>
          <w:cantSplit/>
          <w:jc w:val="center"/>
        </w:trPr>
        <w:tc>
          <w:tcPr>
            <w:tcW w:w="2092" w:type="dxa"/>
            <w:tcBorders>
              <w:left w:val="single" w:sz="12" w:space="0" w:color="auto"/>
            </w:tcBorders>
            <w:shd w:val="clear" w:color="auto" w:fill="auto"/>
            <w:vAlign w:val="center"/>
          </w:tcPr>
          <w:p w14:paraId="5A9455C2" w14:textId="77777777" w:rsidR="00FD0D5B" w:rsidRDefault="00FD0D5B" w:rsidP="00FD0D5B">
            <w:pPr>
              <w:pStyle w:val="TableText"/>
              <w:numPr>
                <w:ilvl w:val="0"/>
                <w:numId w:val="75"/>
              </w:numPr>
              <w:spacing w:line="280" w:lineRule="atLeast"/>
              <w:ind w:left="454"/>
              <w:jc w:val="both"/>
            </w:pPr>
          </w:p>
        </w:tc>
        <w:tc>
          <w:tcPr>
            <w:tcW w:w="2070" w:type="dxa"/>
            <w:shd w:val="clear" w:color="auto" w:fill="auto"/>
            <w:vAlign w:val="center"/>
          </w:tcPr>
          <w:p w14:paraId="07AACE71" w14:textId="77777777" w:rsidR="00FD0D5B" w:rsidRDefault="0035221F" w:rsidP="00E768D7">
            <w:pPr>
              <w:pStyle w:val="TableText"/>
            </w:pPr>
            <w:r>
              <w:t>data</w:t>
            </w:r>
          </w:p>
        </w:tc>
        <w:tc>
          <w:tcPr>
            <w:tcW w:w="1710" w:type="dxa"/>
            <w:shd w:val="clear" w:color="auto" w:fill="auto"/>
            <w:vAlign w:val="center"/>
          </w:tcPr>
          <w:p w14:paraId="3EBE8C28" w14:textId="77777777" w:rsidR="00FD0D5B" w:rsidRDefault="00FD0D5B" w:rsidP="0035221F">
            <w:pPr>
              <w:pStyle w:val="TableText"/>
            </w:pPr>
            <w:r w:rsidRPr="001D03F8">
              <w:rPr>
                <w:rFonts w:cs="Arial"/>
              </w:rPr>
              <w:t>CSTS SFW E3.</w:t>
            </w:r>
            <w:r w:rsidR="0035221F">
              <w:rPr>
                <w:rFonts w:cs="Arial"/>
              </w:rPr>
              <w:t>4</w:t>
            </w:r>
          </w:p>
        </w:tc>
        <w:tc>
          <w:tcPr>
            <w:tcW w:w="583" w:type="dxa"/>
            <w:shd w:val="clear" w:color="auto" w:fill="auto"/>
            <w:vAlign w:val="center"/>
          </w:tcPr>
          <w:p w14:paraId="2F13C2D5" w14:textId="77777777" w:rsidR="00FD0D5B" w:rsidRDefault="00FD0D5B" w:rsidP="00E768D7">
            <w:pPr>
              <w:pStyle w:val="TableText"/>
            </w:pPr>
            <w:r>
              <w:t>M</w:t>
            </w:r>
          </w:p>
        </w:tc>
        <w:tc>
          <w:tcPr>
            <w:tcW w:w="709" w:type="dxa"/>
            <w:shd w:val="clear" w:color="auto" w:fill="auto"/>
            <w:vAlign w:val="center"/>
          </w:tcPr>
          <w:p w14:paraId="2426393A" w14:textId="77777777" w:rsidR="00FD0D5B" w:rsidRDefault="00FD0D5B" w:rsidP="00E768D7">
            <w:pPr>
              <w:pStyle w:val="TableText"/>
            </w:pPr>
          </w:p>
        </w:tc>
        <w:tc>
          <w:tcPr>
            <w:tcW w:w="850" w:type="dxa"/>
            <w:shd w:val="clear" w:color="auto" w:fill="auto"/>
            <w:vAlign w:val="center"/>
          </w:tcPr>
          <w:p w14:paraId="696E235C" w14:textId="77777777" w:rsidR="00FD0D5B" w:rsidRDefault="0035221F" w:rsidP="0040773B">
            <w:pPr>
              <w:pStyle w:val="TableText"/>
            </w:pPr>
            <w:r>
              <w:t>A</w:t>
            </w:r>
            <w:r w:rsidR="0040773B">
              <w:t>15</w:t>
            </w:r>
          </w:p>
        </w:tc>
        <w:tc>
          <w:tcPr>
            <w:tcW w:w="854" w:type="dxa"/>
            <w:tcBorders>
              <w:right w:val="single" w:sz="12" w:space="0" w:color="auto"/>
            </w:tcBorders>
            <w:shd w:val="clear" w:color="auto" w:fill="auto"/>
            <w:vAlign w:val="center"/>
          </w:tcPr>
          <w:p w14:paraId="414F7097" w14:textId="77777777" w:rsidR="00FD0D5B" w:rsidRDefault="00FD0D5B" w:rsidP="00E768D7">
            <w:pPr>
              <w:pStyle w:val="TableText"/>
            </w:pPr>
          </w:p>
        </w:tc>
      </w:tr>
      <w:tr w:rsidR="00FD0D5B" w14:paraId="72130C6E" w14:textId="77777777" w:rsidTr="00E768D7">
        <w:trPr>
          <w:cantSplit/>
          <w:jc w:val="center"/>
        </w:trPr>
        <w:tc>
          <w:tcPr>
            <w:tcW w:w="2092" w:type="dxa"/>
            <w:tcBorders>
              <w:left w:val="single" w:sz="12" w:space="0" w:color="auto"/>
            </w:tcBorders>
            <w:shd w:val="clear" w:color="auto" w:fill="auto"/>
            <w:vAlign w:val="center"/>
          </w:tcPr>
          <w:p w14:paraId="37BA25E6" w14:textId="77777777" w:rsidR="00FD0D5B" w:rsidRDefault="00FD0D5B" w:rsidP="00FD0D5B">
            <w:pPr>
              <w:pStyle w:val="TableText"/>
              <w:numPr>
                <w:ilvl w:val="0"/>
                <w:numId w:val="75"/>
              </w:numPr>
              <w:spacing w:line="280" w:lineRule="atLeast"/>
              <w:ind w:left="454"/>
              <w:jc w:val="both"/>
            </w:pPr>
          </w:p>
        </w:tc>
        <w:tc>
          <w:tcPr>
            <w:tcW w:w="2070" w:type="dxa"/>
            <w:shd w:val="clear" w:color="auto" w:fill="auto"/>
            <w:vAlign w:val="center"/>
          </w:tcPr>
          <w:p w14:paraId="7B4CB354" w14:textId="77777777" w:rsidR="00FD0D5B" w:rsidRDefault="0035221F" w:rsidP="00E768D7">
            <w:pPr>
              <w:pStyle w:val="TableText"/>
            </w:pPr>
            <w:r>
              <w:t>transferData-InvocationExtension</w:t>
            </w:r>
          </w:p>
        </w:tc>
        <w:tc>
          <w:tcPr>
            <w:tcW w:w="1710" w:type="dxa"/>
            <w:shd w:val="clear" w:color="auto" w:fill="auto"/>
            <w:vAlign w:val="center"/>
          </w:tcPr>
          <w:p w14:paraId="4888A85C" w14:textId="77777777" w:rsidR="00FD0D5B" w:rsidRDefault="00FD0D5B" w:rsidP="0035221F">
            <w:pPr>
              <w:pStyle w:val="TableText"/>
            </w:pPr>
            <w:r w:rsidRPr="001D03F8">
              <w:rPr>
                <w:rFonts w:cs="Arial"/>
              </w:rPr>
              <w:t>CSTS SFW E3.</w:t>
            </w:r>
            <w:r w:rsidR="0035221F">
              <w:rPr>
                <w:rFonts w:cs="Arial"/>
              </w:rPr>
              <w:t>4</w:t>
            </w:r>
          </w:p>
        </w:tc>
        <w:tc>
          <w:tcPr>
            <w:tcW w:w="583" w:type="dxa"/>
            <w:shd w:val="clear" w:color="auto" w:fill="auto"/>
            <w:vAlign w:val="center"/>
          </w:tcPr>
          <w:p w14:paraId="3DAF9B3A" w14:textId="77777777" w:rsidR="00FD0D5B" w:rsidRDefault="00FD0D5B" w:rsidP="00E768D7">
            <w:pPr>
              <w:pStyle w:val="TableText"/>
            </w:pPr>
            <w:r>
              <w:t>M</w:t>
            </w:r>
          </w:p>
        </w:tc>
        <w:tc>
          <w:tcPr>
            <w:tcW w:w="709" w:type="dxa"/>
            <w:shd w:val="clear" w:color="auto" w:fill="auto"/>
            <w:vAlign w:val="center"/>
          </w:tcPr>
          <w:p w14:paraId="14E2D6B1" w14:textId="77777777" w:rsidR="00FD0D5B" w:rsidRDefault="00FD0D5B" w:rsidP="00E768D7">
            <w:pPr>
              <w:pStyle w:val="TableText"/>
            </w:pPr>
          </w:p>
        </w:tc>
        <w:tc>
          <w:tcPr>
            <w:tcW w:w="850" w:type="dxa"/>
            <w:shd w:val="clear" w:color="auto" w:fill="auto"/>
            <w:vAlign w:val="center"/>
          </w:tcPr>
          <w:p w14:paraId="5D52F6E0" w14:textId="77777777" w:rsidR="00FD0D5B" w:rsidRDefault="00FD0D5B" w:rsidP="00E768D7">
            <w:pPr>
              <w:pStyle w:val="TableText"/>
            </w:pPr>
            <w:r>
              <w:t>‘not used’</w:t>
            </w:r>
          </w:p>
        </w:tc>
        <w:tc>
          <w:tcPr>
            <w:tcW w:w="854" w:type="dxa"/>
            <w:tcBorders>
              <w:right w:val="single" w:sz="12" w:space="0" w:color="auto"/>
            </w:tcBorders>
            <w:shd w:val="clear" w:color="auto" w:fill="auto"/>
            <w:vAlign w:val="center"/>
          </w:tcPr>
          <w:p w14:paraId="52D5E084" w14:textId="77777777" w:rsidR="00FD0D5B" w:rsidRDefault="00FD0D5B" w:rsidP="00E768D7">
            <w:pPr>
              <w:pStyle w:val="TableText"/>
            </w:pPr>
          </w:p>
        </w:tc>
      </w:tr>
    </w:tbl>
    <w:p w14:paraId="5FD0C80D" w14:textId="77777777" w:rsidR="0035221F" w:rsidRDefault="0035221F" w:rsidP="00FF269B">
      <w:pPr>
        <w:autoSpaceDE w:val="0"/>
        <w:autoSpaceDN w:val="0"/>
        <w:adjustRightInd w:val="0"/>
        <w:spacing w:line="240" w:lineRule="auto"/>
        <w:ind w:left="720" w:hanging="720"/>
        <w:jc w:val="left"/>
        <w:rPr>
          <w:rFonts w:ascii="TimesNewRomanPSMT" w:eastAsia="Times New Roman" w:hAnsi="TimesNewRomanPSMT" w:cs="TimesNewRomanPSMT"/>
        </w:rPr>
      </w:pPr>
      <w:r>
        <w:rPr>
          <w:rFonts w:ascii="TimesNewRomanPSMT" w:eastAsia="Times New Roman" w:hAnsi="TimesNewRomanPSMT" w:cs="TimesNewRomanPSMT"/>
        </w:rPr>
        <w:t>AV</w:t>
      </w:r>
      <w:r w:rsidR="0040773B">
        <w:rPr>
          <w:rFonts w:ascii="TimesNewRomanPSMT" w:eastAsia="Times New Roman" w:hAnsi="TimesNewRomanPSMT" w:cs="TimesNewRomanPSMT"/>
        </w:rPr>
        <w:t>14</w:t>
      </w:r>
      <w:r>
        <w:rPr>
          <w:rFonts w:ascii="TimesNewRomanPSMT" w:eastAsia="Times New Roman" w:hAnsi="TimesNewRomanPSMT" w:cs="TimesNewRomanPSMT"/>
        </w:rPr>
        <w:tab/>
      </w:r>
      <w:r w:rsidR="0040773B" w:rsidRPr="00ED42FE">
        <w:t xml:space="preserve">The value </w:t>
      </w:r>
      <w:r w:rsidR="0040773B">
        <w:t xml:space="preserve">of the procedureRole element </w:t>
      </w:r>
      <w:r w:rsidR="0040773B" w:rsidRPr="00ED42FE">
        <w:t>of th</w:t>
      </w:r>
      <w:r w:rsidR="0040773B">
        <w:t>e</w:t>
      </w:r>
      <w:r w:rsidR="0040773B" w:rsidRPr="00ED42FE">
        <w:t xml:space="preserve"> parameter</w:t>
      </w:r>
      <w:r w:rsidR="0040773B">
        <w:t xml:space="preserve"> transferDataInv-3</w:t>
      </w:r>
      <w:r w:rsidR="0040773B" w:rsidRPr="00ED42FE">
        <w:t xml:space="preserve"> </w:t>
      </w:r>
      <w:r w:rsidR="0040773B">
        <w:t>must be set to ‘prime procedure’</w:t>
      </w:r>
      <w:r>
        <w:rPr>
          <w:rFonts w:ascii="TimesNewRomanPSMT" w:eastAsia="Times New Roman" w:hAnsi="TimesNewRomanPSMT" w:cs="TimesNewRomanPSMT"/>
        </w:rPr>
        <w:t>.</w:t>
      </w:r>
    </w:p>
    <w:p w14:paraId="679790BC" w14:textId="77777777" w:rsidR="0035221F" w:rsidRDefault="0035221F" w:rsidP="00FF269B">
      <w:pPr>
        <w:autoSpaceDE w:val="0"/>
        <w:autoSpaceDN w:val="0"/>
        <w:adjustRightInd w:val="0"/>
        <w:spacing w:line="240" w:lineRule="auto"/>
        <w:jc w:val="left"/>
        <w:rPr>
          <w:rFonts w:ascii="TimesNewRomanPSMT" w:eastAsia="Times New Roman" w:hAnsi="TimesNewRomanPSMT" w:cs="TimesNewRomanPSMT"/>
        </w:rPr>
      </w:pPr>
      <w:r>
        <w:rPr>
          <w:rFonts w:ascii="TimesNewRomanPSMT" w:eastAsia="Times New Roman" w:hAnsi="TimesNewRomanPSMT" w:cs="TimesNewRomanPSMT"/>
        </w:rPr>
        <w:t>AV</w:t>
      </w:r>
      <w:r w:rsidR="0040773B">
        <w:rPr>
          <w:rFonts w:ascii="TimesNewRomanPSMT" w:eastAsia="Times New Roman" w:hAnsi="TimesNewRomanPSMT" w:cs="TimesNewRomanPSMT"/>
        </w:rPr>
        <w:t>15</w:t>
      </w:r>
      <w:r>
        <w:rPr>
          <w:rFonts w:ascii="TimesNewRomanPSMT" w:eastAsia="Times New Roman" w:hAnsi="TimesNewRomanPSMT" w:cs="TimesNewRomanPSMT"/>
        </w:rPr>
        <w:tab/>
        <w:t xml:space="preserve">The value of transferDataInv-6 is refined to be an octet string formatted as an Atomic Segment as defined in </w:t>
      </w:r>
      <w:r>
        <w:rPr>
          <w:rFonts w:ascii="TimesNewRomanPSMT" w:eastAsia="Times New Roman" w:hAnsi="TimesNewRomanPSMT" w:cs="TimesNewRomanPSMT"/>
        </w:rPr>
        <w:fldChar w:fldCharType="begin"/>
      </w:r>
      <w:r>
        <w:rPr>
          <w:rFonts w:ascii="TimesNewRomanPSMT" w:eastAsia="Times New Roman" w:hAnsi="TimesNewRomanPSMT" w:cs="TimesNewRomanPSMT"/>
        </w:rPr>
        <w:instrText xml:space="preserve"> REF _Ref399853247 \r \h </w:instrText>
      </w:r>
      <w:r>
        <w:rPr>
          <w:rFonts w:ascii="TimesNewRomanPSMT" w:eastAsia="Times New Roman" w:hAnsi="TimesNewRomanPSMT" w:cs="TimesNewRomanPSMT"/>
        </w:rPr>
      </w:r>
      <w:r>
        <w:rPr>
          <w:rFonts w:ascii="TimesNewRomanPSMT" w:eastAsia="Times New Roman" w:hAnsi="TimesNewRomanPSMT" w:cs="TimesNewRomanPSMT"/>
        </w:rPr>
        <w:fldChar w:fldCharType="separate"/>
      </w:r>
      <w:r w:rsidR="00467483">
        <w:rPr>
          <w:rFonts w:ascii="TimesNewRomanPSMT" w:eastAsia="Times New Roman" w:hAnsi="TimesNewRomanPSMT" w:cs="TimesNewRomanPSMT"/>
        </w:rPr>
        <w:t>A3</w:t>
      </w:r>
      <w:r>
        <w:rPr>
          <w:rFonts w:ascii="TimesNewRomanPSMT" w:eastAsia="Times New Roman" w:hAnsi="TimesNewRomanPSMT" w:cs="TimesNewRomanPSMT"/>
        </w:rPr>
        <w:fldChar w:fldCharType="end"/>
      </w:r>
      <w:r>
        <w:rPr>
          <w:rFonts w:ascii="TimesNewRomanPSMT" w:eastAsia="Times New Roman" w:hAnsi="TimesNewRomanPSMT" w:cs="TimesNewRomanPSMT"/>
        </w:rPr>
        <w:t>.</w:t>
      </w:r>
    </w:p>
    <w:p w14:paraId="3C98595C" w14:textId="77777777" w:rsidR="0035221F" w:rsidRDefault="0035221F" w:rsidP="00FF269B">
      <w:pPr>
        <w:autoSpaceDE w:val="0"/>
        <w:autoSpaceDN w:val="0"/>
        <w:adjustRightInd w:val="0"/>
        <w:spacing w:line="240" w:lineRule="auto"/>
        <w:jc w:val="left"/>
        <w:rPr>
          <w:rFonts w:ascii="TimesNewRomanPSMT" w:eastAsia="Times New Roman" w:hAnsi="TimesNewRomanPSMT" w:cs="TimesNewRomanPSMT"/>
        </w:rPr>
      </w:pPr>
      <w:r>
        <w:rPr>
          <w:rFonts w:ascii="TimesNewRomanPSMT" w:eastAsia="Times New Roman" w:hAnsi="TimesNewRomanPSMT" w:cs="TimesNewRomanPSMT"/>
        </w:rPr>
        <w:t xml:space="preserve">The parameters transferDataInv-1, transferDataInv-2 and transferDataInv-3 are contained in the complex parameter </w:t>
      </w:r>
      <w:r w:rsidR="0040773B">
        <w:rPr>
          <w:rFonts w:ascii="TimesNewRomanPSMT" w:eastAsia="Times New Roman" w:hAnsi="TimesNewRomanPSMT" w:cs="TimesNewRomanPSMT"/>
        </w:rPr>
        <w:t>standardInvocationHeader shown in CSTS SFW E3.4. This parameter is of the type StandardInvocationHeader that is specified in CSTS SFW E3.3.</w:t>
      </w:r>
    </w:p>
    <w:p w14:paraId="3BA8E8D4" w14:textId="3BCABD45" w:rsidR="00072735" w:rsidRPr="00ED42FE" w:rsidRDefault="00072735" w:rsidP="00072735">
      <w:pPr>
        <w:pStyle w:val="TableTitle"/>
      </w:pPr>
      <w:bookmarkStart w:id="1979" w:name="_Ref444006440"/>
      <w:bookmarkStart w:id="1980" w:name="_Ref425246469"/>
      <w:r w:rsidRPr="00ED42FE">
        <w:lastRenderedPageBreak/>
        <w:t xml:space="preserve">Table </w:t>
      </w:r>
      <w:bookmarkStart w:id="1981" w:name="T_G23NOTIFYInvocationParameters"/>
      <w:r w:rsidRPr="00ED42FE">
        <w:fldChar w:fldCharType="begin"/>
      </w:r>
      <w:r w:rsidRPr="00ED42FE">
        <w:instrText xml:space="preserve"> STYLEREF "Heading 8,Annex Heading 1"\l \n \t  \* MERGEFORMAT </w:instrText>
      </w:r>
      <w:r w:rsidRPr="00ED42FE">
        <w:fldChar w:fldCharType="separate"/>
      </w:r>
      <w:r w:rsidR="00467483">
        <w:rPr>
          <w:noProof/>
        </w:rPr>
        <w:t>F</w:t>
      </w:r>
      <w:r w:rsidRPr="00ED42FE">
        <w:rPr>
          <w:noProof/>
        </w:rPr>
        <w:fldChar w:fldCharType="end"/>
      </w:r>
      <w:r w:rsidRPr="00ED42FE">
        <w:noBreakHyphen/>
      </w:r>
      <w:r w:rsidR="00033875">
        <w:fldChar w:fldCharType="begin"/>
      </w:r>
      <w:r w:rsidR="00033875">
        <w:instrText xml:space="preserve"> SEQ Table \* ARABIC \s 8 </w:instrText>
      </w:r>
      <w:r w:rsidR="00033875">
        <w:fldChar w:fldCharType="separate"/>
      </w:r>
      <w:r w:rsidR="00467483">
        <w:rPr>
          <w:noProof/>
        </w:rPr>
        <w:t>19</w:t>
      </w:r>
      <w:r w:rsidR="00033875">
        <w:rPr>
          <w:noProof/>
        </w:rPr>
        <w:fldChar w:fldCharType="end"/>
      </w:r>
      <w:bookmarkEnd w:id="1979"/>
      <w:bookmarkEnd w:id="1980"/>
      <w:bookmarkEnd w:id="1981"/>
      <w:r w:rsidRPr="00ED42FE">
        <w:fldChar w:fldCharType="begin"/>
      </w:r>
      <w:r w:rsidRPr="00ED42FE">
        <w:instrText xml:space="preserve"> TC  \f T "</w:instrText>
      </w:r>
      <w:fldSimple w:instr=" STYLEREF &quot;Heading 8,Annex Heading 1&quot;\l \n \t  \* MERGEFORMAT ">
        <w:bookmarkStart w:id="1982" w:name="_Toc382381225"/>
        <w:bookmarkStart w:id="1983" w:name="_Toc387753973"/>
        <w:bookmarkStart w:id="1984" w:name="_Toc436649915"/>
        <w:r w:rsidR="00467483">
          <w:rPr>
            <w:noProof/>
          </w:rPr>
          <w:instrText>F</w:instrText>
        </w:r>
      </w:fldSimple>
      <w:r w:rsidRPr="00ED42FE">
        <w:instrText>-</w:instrText>
      </w:r>
      <w:r w:rsidRPr="00ED42FE">
        <w:fldChar w:fldCharType="begin"/>
      </w:r>
      <w:r w:rsidRPr="00ED42FE">
        <w:instrText xml:space="preserve"> SEQ Table_TOC \s 8 </w:instrText>
      </w:r>
      <w:r w:rsidRPr="00ED42FE">
        <w:fldChar w:fldCharType="separate"/>
      </w:r>
      <w:r w:rsidR="00467483">
        <w:rPr>
          <w:noProof/>
        </w:rPr>
        <w:instrText>19</w:instrText>
      </w:r>
      <w:r w:rsidRPr="00ED42FE">
        <w:fldChar w:fldCharType="end"/>
      </w:r>
      <w:r w:rsidRPr="00ED42FE">
        <w:tab/>
        <w:instrText xml:space="preserve">NOTIFY </w:instrText>
      </w:r>
      <w:del w:id="1985" w:author="John Pietras" w:date="2016-06-28T22:28:00Z">
        <w:r w:rsidRPr="00ED42FE">
          <w:delInstrText>Invocation</w:delInstrText>
        </w:r>
      </w:del>
      <w:ins w:id="1986" w:author="John Pietras" w:date="2016-06-28T22:28:00Z">
        <w:r w:rsidRPr="00ED42FE">
          <w:instrText>Invocati</w:instrText>
        </w:r>
        <w:r w:rsidR="00F53F48">
          <w:instrText>”</w:instrText>
        </w:r>
        <w:r w:rsidRPr="00ED42FE">
          <w:instrText>n</w:instrText>
        </w:r>
      </w:ins>
      <w:r w:rsidRPr="00ED42FE">
        <w:instrText xml:space="preserve"> Parameters</w:instrText>
      </w:r>
      <w:bookmarkEnd w:id="1982"/>
      <w:bookmarkEnd w:id="1983"/>
      <w:bookmarkEnd w:id="1984"/>
      <w:r w:rsidRPr="00ED42FE">
        <w:instrText>"</w:instrText>
      </w:r>
      <w:r w:rsidRPr="00ED42FE">
        <w:fldChar w:fldCharType="end"/>
      </w:r>
      <w:r w:rsidRPr="00ED42FE">
        <w:t>:  NOTIFY Invocation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5"/>
        <w:gridCol w:w="2527"/>
        <w:gridCol w:w="1080"/>
        <w:gridCol w:w="493"/>
        <w:gridCol w:w="709"/>
        <w:gridCol w:w="850"/>
        <w:gridCol w:w="854"/>
      </w:tblGrid>
      <w:tr w:rsidR="00072735" w:rsidRPr="00ED42FE" w14:paraId="391CBB01" w14:textId="77777777" w:rsidTr="000161EA">
        <w:trPr>
          <w:tblHeader/>
          <w:jc w:val="center"/>
        </w:trPr>
        <w:tc>
          <w:tcPr>
            <w:tcW w:w="8868" w:type="dxa"/>
            <w:gridSpan w:val="7"/>
            <w:tcBorders>
              <w:top w:val="single" w:sz="12" w:space="0" w:color="auto"/>
              <w:left w:val="single" w:sz="12" w:space="0" w:color="auto"/>
              <w:right w:val="single" w:sz="12" w:space="0" w:color="auto"/>
            </w:tcBorders>
            <w:shd w:val="clear" w:color="auto" w:fill="auto"/>
            <w:vAlign w:val="center"/>
          </w:tcPr>
          <w:p w14:paraId="59F8CEA7" w14:textId="77777777" w:rsidR="00072735" w:rsidRPr="00ED42FE" w:rsidRDefault="00072735" w:rsidP="000161EA">
            <w:pPr>
              <w:pStyle w:val="TableHeading"/>
              <w:keepNext/>
              <w:keepLines/>
            </w:pPr>
            <w:r w:rsidRPr="00ED42FE">
              <w:t>Parameters of the NotifyInvocation PDU</w:t>
            </w:r>
          </w:p>
        </w:tc>
      </w:tr>
      <w:tr w:rsidR="00072735" w:rsidRPr="00ED42FE" w14:paraId="1049CB76" w14:textId="77777777" w:rsidTr="00E60526">
        <w:trPr>
          <w:tblHeader/>
          <w:jc w:val="center"/>
        </w:trPr>
        <w:tc>
          <w:tcPr>
            <w:tcW w:w="2355" w:type="dxa"/>
            <w:vMerge w:val="restart"/>
            <w:tcBorders>
              <w:left w:val="single" w:sz="12" w:space="0" w:color="auto"/>
            </w:tcBorders>
            <w:shd w:val="clear" w:color="auto" w:fill="auto"/>
            <w:vAlign w:val="center"/>
          </w:tcPr>
          <w:p w14:paraId="1E3EE324" w14:textId="77777777" w:rsidR="00072735" w:rsidRPr="00ED42FE" w:rsidRDefault="00072735" w:rsidP="000161EA">
            <w:pPr>
              <w:pStyle w:val="TableHeading"/>
              <w:keepNext/>
              <w:keepLines/>
            </w:pPr>
            <w:r w:rsidRPr="00ED42FE">
              <w:t>Item</w:t>
            </w:r>
          </w:p>
        </w:tc>
        <w:tc>
          <w:tcPr>
            <w:tcW w:w="2527" w:type="dxa"/>
            <w:vMerge w:val="restart"/>
            <w:shd w:val="clear" w:color="auto" w:fill="auto"/>
            <w:vAlign w:val="center"/>
          </w:tcPr>
          <w:p w14:paraId="6D9CA462" w14:textId="77777777" w:rsidR="00072735" w:rsidRPr="00ED42FE" w:rsidRDefault="00072735" w:rsidP="000161EA">
            <w:pPr>
              <w:pStyle w:val="TableHeading"/>
              <w:keepNext/>
              <w:keepLines/>
            </w:pPr>
            <w:r w:rsidRPr="00ED42FE">
              <w:t>Parameter</w:t>
            </w:r>
          </w:p>
        </w:tc>
        <w:tc>
          <w:tcPr>
            <w:tcW w:w="1080" w:type="dxa"/>
            <w:vMerge w:val="restart"/>
            <w:shd w:val="clear" w:color="auto" w:fill="auto"/>
            <w:vAlign w:val="center"/>
          </w:tcPr>
          <w:p w14:paraId="2D5B284F" w14:textId="77777777" w:rsidR="00072735" w:rsidRPr="00ED42FE" w:rsidRDefault="00072735" w:rsidP="000161EA">
            <w:pPr>
              <w:pStyle w:val="TableHeading"/>
              <w:keepNext/>
              <w:keepLines/>
            </w:pPr>
            <w:r w:rsidRPr="00ED42FE">
              <w:t>Ref.</w:t>
            </w:r>
          </w:p>
        </w:tc>
        <w:tc>
          <w:tcPr>
            <w:tcW w:w="493" w:type="dxa"/>
            <w:vMerge w:val="restart"/>
            <w:shd w:val="clear" w:color="auto" w:fill="auto"/>
            <w:textDirection w:val="btLr"/>
            <w:vAlign w:val="center"/>
          </w:tcPr>
          <w:p w14:paraId="1D2616F9" w14:textId="77777777" w:rsidR="00072735" w:rsidRPr="00ED42FE" w:rsidRDefault="00072735" w:rsidP="000161EA">
            <w:pPr>
              <w:pStyle w:val="TableHeading"/>
              <w:keepNext/>
              <w:keepLines/>
              <w:ind w:right="113"/>
            </w:pPr>
            <w:r w:rsidRPr="00ED42FE">
              <w:t>Status</w:t>
            </w:r>
          </w:p>
        </w:tc>
        <w:tc>
          <w:tcPr>
            <w:tcW w:w="709" w:type="dxa"/>
            <w:vMerge w:val="restart"/>
            <w:shd w:val="clear" w:color="auto" w:fill="auto"/>
            <w:textDirection w:val="btLr"/>
            <w:vAlign w:val="center"/>
          </w:tcPr>
          <w:p w14:paraId="594C11BE" w14:textId="77777777" w:rsidR="00072735" w:rsidRPr="00ED42FE" w:rsidRDefault="00072735" w:rsidP="000161EA">
            <w:pPr>
              <w:pStyle w:val="TableHeading"/>
              <w:keepNext/>
              <w:keepLines/>
              <w:ind w:right="113"/>
            </w:pPr>
            <w:r w:rsidRPr="00ED42FE">
              <w:t>Support</w:t>
            </w:r>
          </w:p>
        </w:tc>
        <w:tc>
          <w:tcPr>
            <w:tcW w:w="1704" w:type="dxa"/>
            <w:gridSpan w:val="2"/>
            <w:tcBorders>
              <w:right w:val="single" w:sz="12" w:space="0" w:color="auto"/>
            </w:tcBorders>
            <w:shd w:val="clear" w:color="auto" w:fill="auto"/>
            <w:vAlign w:val="center"/>
          </w:tcPr>
          <w:p w14:paraId="56518435" w14:textId="77777777" w:rsidR="00072735" w:rsidRPr="00ED42FE" w:rsidRDefault="00072735" w:rsidP="000161EA">
            <w:pPr>
              <w:pStyle w:val="TableHeading"/>
              <w:keepNext/>
              <w:keepLines/>
            </w:pPr>
            <w:r w:rsidRPr="00ED42FE">
              <w:t>Values</w:t>
            </w:r>
          </w:p>
        </w:tc>
      </w:tr>
      <w:tr w:rsidR="00072735" w:rsidRPr="00ED42FE" w14:paraId="01ACD50D" w14:textId="77777777" w:rsidTr="00E60526">
        <w:trPr>
          <w:cantSplit/>
          <w:trHeight w:val="1407"/>
          <w:tblHeader/>
          <w:jc w:val="center"/>
        </w:trPr>
        <w:tc>
          <w:tcPr>
            <w:tcW w:w="2355" w:type="dxa"/>
            <w:vMerge/>
            <w:tcBorders>
              <w:left w:val="single" w:sz="12" w:space="0" w:color="auto"/>
              <w:bottom w:val="single" w:sz="12" w:space="0" w:color="auto"/>
            </w:tcBorders>
            <w:shd w:val="clear" w:color="auto" w:fill="auto"/>
            <w:vAlign w:val="center"/>
          </w:tcPr>
          <w:p w14:paraId="7A0F180C" w14:textId="77777777" w:rsidR="00072735" w:rsidRPr="00ED42FE" w:rsidRDefault="00072735" w:rsidP="000161EA">
            <w:pPr>
              <w:pStyle w:val="TableHeading"/>
              <w:keepNext/>
              <w:keepLines/>
            </w:pPr>
          </w:p>
        </w:tc>
        <w:tc>
          <w:tcPr>
            <w:tcW w:w="2527" w:type="dxa"/>
            <w:vMerge/>
            <w:tcBorders>
              <w:bottom w:val="single" w:sz="12" w:space="0" w:color="auto"/>
            </w:tcBorders>
            <w:shd w:val="clear" w:color="auto" w:fill="auto"/>
            <w:vAlign w:val="center"/>
          </w:tcPr>
          <w:p w14:paraId="301A8EAE" w14:textId="77777777" w:rsidR="00072735" w:rsidRPr="00ED42FE" w:rsidRDefault="00072735" w:rsidP="000161EA">
            <w:pPr>
              <w:pStyle w:val="TableHeading"/>
              <w:keepNext/>
              <w:keepLines/>
            </w:pPr>
          </w:p>
        </w:tc>
        <w:tc>
          <w:tcPr>
            <w:tcW w:w="1080" w:type="dxa"/>
            <w:vMerge/>
            <w:tcBorders>
              <w:bottom w:val="single" w:sz="12" w:space="0" w:color="auto"/>
            </w:tcBorders>
            <w:shd w:val="clear" w:color="auto" w:fill="auto"/>
            <w:vAlign w:val="center"/>
          </w:tcPr>
          <w:p w14:paraId="05E068AE" w14:textId="77777777" w:rsidR="00072735" w:rsidRPr="00ED42FE" w:rsidRDefault="00072735" w:rsidP="000161EA">
            <w:pPr>
              <w:pStyle w:val="TableHeading"/>
              <w:keepNext/>
              <w:keepLines/>
            </w:pPr>
          </w:p>
        </w:tc>
        <w:tc>
          <w:tcPr>
            <w:tcW w:w="493" w:type="dxa"/>
            <w:vMerge/>
            <w:tcBorders>
              <w:bottom w:val="single" w:sz="12" w:space="0" w:color="auto"/>
            </w:tcBorders>
            <w:shd w:val="clear" w:color="auto" w:fill="auto"/>
            <w:vAlign w:val="center"/>
          </w:tcPr>
          <w:p w14:paraId="0D1C88EC" w14:textId="77777777" w:rsidR="00072735" w:rsidRPr="00ED42FE" w:rsidRDefault="00072735" w:rsidP="000161EA">
            <w:pPr>
              <w:pStyle w:val="TableHeading"/>
              <w:keepNext/>
              <w:keepLines/>
            </w:pPr>
          </w:p>
        </w:tc>
        <w:tc>
          <w:tcPr>
            <w:tcW w:w="709" w:type="dxa"/>
            <w:vMerge/>
            <w:tcBorders>
              <w:bottom w:val="single" w:sz="12" w:space="0" w:color="auto"/>
            </w:tcBorders>
            <w:shd w:val="clear" w:color="auto" w:fill="auto"/>
            <w:vAlign w:val="center"/>
          </w:tcPr>
          <w:p w14:paraId="1ABD7192" w14:textId="77777777" w:rsidR="00072735" w:rsidRPr="00ED42FE" w:rsidRDefault="00072735" w:rsidP="000161EA">
            <w:pPr>
              <w:pStyle w:val="TableHeading"/>
              <w:keepNext/>
              <w:keepLines/>
            </w:pPr>
          </w:p>
        </w:tc>
        <w:tc>
          <w:tcPr>
            <w:tcW w:w="850" w:type="dxa"/>
            <w:tcBorders>
              <w:bottom w:val="single" w:sz="12" w:space="0" w:color="auto"/>
            </w:tcBorders>
            <w:shd w:val="clear" w:color="auto" w:fill="auto"/>
            <w:textDirection w:val="btLr"/>
            <w:vAlign w:val="center"/>
          </w:tcPr>
          <w:p w14:paraId="70BAAB7A" w14:textId="77777777" w:rsidR="00072735" w:rsidRPr="00ED42FE" w:rsidRDefault="00072735" w:rsidP="000161EA">
            <w:pPr>
              <w:pStyle w:val="TableHeading"/>
              <w:keepNext/>
              <w:keepLines/>
              <w:ind w:right="113"/>
            </w:pPr>
            <w:r w:rsidRPr="00ED42FE">
              <w:t>Allowed</w:t>
            </w:r>
          </w:p>
        </w:tc>
        <w:tc>
          <w:tcPr>
            <w:tcW w:w="854" w:type="dxa"/>
            <w:tcBorders>
              <w:bottom w:val="single" w:sz="12" w:space="0" w:color="auto"/>
              <w:right w:val="single" w:sz="12" w:space="0" w:color="auto"/>
            </w:tcBorders>
            <w:shd w:val="clear" w:color="auto" w:fill="auto"/>
            <w:textDirection w:val="btLr"/>
            <w:vAlign w:val="center"/>
          </w:tcPr>
          <w:p w14:paraId="4451656D" w14:textId="77777777" w:rsidR="00072735" w:rsidRPr="00ED42FE" w:rsidRDefault="00072735" w:rsidP="000161EA">
            <w:pPr>
              <w:pStyle w:val="TableHeading"/>
              <w:keepNext/>
              <w:keepLines/>
              <w:ind w:right="113"/>
            </w:pPr>
            <w:r w:rsidRPr="00ED42FE">
              <w:t>Supported</w:t>
            </w:r>
          </w:p>
        </w:tc>
      </w:tr>
      <w:tr w:rsidR="00072735" w:rsidRPr="00ED42FE" w14:paraId="522D0D3D" w14:textId="77777777" w:rsidTr="00E60526">
        <w:trPr>
          <w:cantSplit/>
          <w:jc w:val="center"/>
        </w:trPr>
        <w:tc>
          <w:tcPr>
            <w:tcW w:w="2355" w:type="dxa"/>
            <w:tcBorders>
              <w:top w:val="single" w:sz="12" w:space="0" w:color="auto"/>
              <w:left w:val="single" w:sz="12" w:space="0" w:color="auto"/>
            </w:tcBorders>
            <w:shd w:val="clear" w:color="auto" w:fill="auto"/>
            <w:vAlign w:val="center"/>
          </w:tcPr>
          <w:p w14:paraId="5E760E04" w14:textId="77777777" w:rsidR="00072735" w:rsidRPr="00ED42FE" w:rsidRDefault="00072735" w:rsidP="00072735">
            <w:pPr>
              <w:pStyle w:val="TableText"/>
              <w:keepNext/>
              <w:keepLines/>
              <w:numPr>
                <w:ilvl w:val="0"/>
                <w:numId w:val="74"/>
              </w:numPr>
              <w:spacing w:line="280" w:lineRule="atLeast"/>
              <w:jc w:val="both"/>
              <w:rPr>
                <w:sz w:val="24"/>
                <w:lang w:val="en-US"/>
              </w:rPr>
            </w:pPr>
            <w:bookmarkStart w:id="1987" w:name="_Ref382377140"/>
          </w:p>
        </w:tc>
        <w:bookmarkEnd w:id="1987"/>
        <w:tc>
          <w:tcPr>
            <w:tcW w:w="2527" w:type="dxa"/>
            <w:tcBorders>
              <w:top w:val="single" w:sz="12" w:space="0" w:color="auto"/>
            </w:tcBorders>
            <w:shd w:val="clear" w:color="auto" w:fill="auto"/>
            <w:vAlign w:val="center"/>
          </w:tcPr>
          <w:p w14:paraId="7204956E" w14:textId="77777777" w:rsidR="00072735" w:rsidRPr="00ED42FE" w:rsidRDefault="00072735" w:rsidP="000161EA">
            <w:pPr>
              <w:pStyle w:val="TableText"/>
              <w:keepNext/>
              <w:keepLines/>
              <w:spacing w:line="280" w:lineRule="atLeast"/>
              <w:jc w:val="both"/>
              <w:rPr>
                <w:sz w:val="24"/>
                <w:lang w:val="en-US"/>
              </w:rPr>
            </w:pPr>
            <w:r w:rsidRPr="00ED42FE">
              <w:rPr>
                <w:lang w:val="en-US"/>
              </w:rPr>
              <w:t>invokerCredentials</w:t>
            </w:r>
          </w:p>
        </w:tc>
        <w:tc>
          <w:tcPr>
            <w:tcW w:w="1080" w:type="dxa"/>
            <w:tcBorders>
              <w:top w:val="single" w:sz="12" w:space="0" w:color="auto"/>
            </w:tcBorders>
            <w:shd w:val="clear" w:color="auto" w:fill="auto"/>
            <w:vAlign w:val="center"/>
          </w:tcPr>
          <w:p w14:paraId="34E595F9" w14:textId="77777777" w:rsidR="00072735" w:rsidRPr="00ED42FE" w:rsidRDefault="00072735" w:rsidP="000161EA">
            <w:pPr>
              <w:pStyle w:val="TableText"/>
              <w:keepNext/>
              <w:keepLines/>
              <w:spacing w:line="280" w:lineRule="atLeast"/>
              <w:jc w:val="both"/>
              <w:rPr>
                <w:sz w:val="24"/>
                <w:lang w:val="en-US"/>
              </w:rPr>
            </w:pPr>
            <w:r w:rsidRPr="001D03F8">
              <w:rPr>
                <w:rFonts w:cs="Arial"/>
              </w:rPr>
              <w:t>CSTS SFW E3.3</w:t>
            </w:r>
          </w:p>
        </w:tc>
        <w:tc>
          <w:tcPr>
            <w:tcW w:w="493" w:type="dxa"/>
            <w:tcBorders>
              <w:top w:val="single" w:sz="12" w:space="0" w:color="auto"/>
            </w:tcBorders>
            <w:shd w:val="clear" w:color="auto" w:fill="auto"/>
            <w:vAlign w:val="center"/>
          </w:tcPr>
          <w:p w14:paraId="66B7326B" w14:textId="77777777" w:rsidR="00072735" w:rsidRPr="00ED42FE" w:rsidRDefault="00072735" w:rsidP="000161EA">
            <w:pPr>
              <w:pStyle w:val="TableText"/>
              <w:keepNext/>
              <w:keepLines/>
              <w:spacing w:line="280" w:lineRule="atLeast"/>
              <w:jc w:val="both"/>
              <w:rPr>
                <w:sz w:val="24"/>
                <w:lang w:val="en-US"/>
              </w:rPr>
            </w:pPr>
            <w:r w:rsidRPr="00ED42FE">
              <w:rPr>
                <w:lang w:val="en-US"/>
              </w:rPr>
              <w:t>M</w:t>
            </w:r>
          </w:p>
        </w:tc>
        <w:tc>
          <w:tcPr>
            <w:tcW w:w="709" w:type="dxa"/>
            <w:tcBorders>
              <w:top w:val="single" w:sz="12" w:space="0" w:color="auto"/>
            </w:tcBorders>
            <w:shd w:val="clear" w:color="auto" w:fill="auto"/>
            <w:vAlign w:val="center"/>
          </w:tcPr>
          <w:p w14:paraId="1D161F38" w14:textId="77777777" w:rsidR="00072735" w:rsidRPr="00ED42FE" w:rsidRDefault="00072735" w:rsidP="000161EA">
            <w:pPr>
              <w:pStyle w:val="TableText"/>
              <w:keepNext/>
              <w:keepLines/>
              <w:spacing w:line="280" w:lineRule="atLeast"/>
              <w:jc w:val="both"/>
              <w:rPr>
                <w:sz w:val="24"/>
                <w:lang w:val="en-US"/>
              </w:rPr>
            </w:pPr>
          </w:p>
        </w:tc>
        <w:tc>
          <w:tcPr>
            <w:tcW w:w="850" w:type="dxa"/>
            <w:tcBorders>
              <w:top w:val="single" w:sz="12" w:space="0" w:color="auto"/>
            </w:tcBorders>
            <w:shd w:val="clear" w:color="auto" w:fill="auto"/>
            <w:vAlign w:val="center"/>
          </w:tcPr>
          <w:p w14:paraId="74B873D8" w14:textId="77777777" w:rsidR="00072735" w:rsidRPr="00ED42FE" w:rsidRDefault="00072735" w:rsidP="000161EA">
            <w:pPr>
              <w:pStyle w:val="TableText"/>
              <w:keepNext/>
              <w:keepLines/>
              <w:spacing w:line="280" w:lineRule="atLeast"/>
              <w:jc w:val="both"/>
              <w:rPr>
                <w:sz w:val="24"/>
                <w:lang w:val="en-US"/>
              </w:rPr>
            </w:pPr>
          </w:p>
        </w:tc>
        <w:tc>
          <w:tcPr>
            <w:tcW w:w="854" w:type="dxa"/>
            <w:tcBorders>
              <w:top w:val="single" w:sz="12" w:space="0" w:color="auto"/>
              <w:right w:val="single" w:sz="12" w:space="0" w:color="auto"/>
            </w:tcBorders>
            <w:shd w:val="clear" w:color="auto" w:fill="auto"/>
            <w:vAlign w:val="center"/>
          </w:tcPr>
          <w:p w14:paraId="634110C4" w14:textId="77777777" w:rsidR="00072735" w:rsidRPr="00ED42FE" w:rsidRDefault="00072735" w:rsidP="000161EA">
            <w:pPr>
              <w:pStyle w:val="TableText"/>
              <w:keepNext/>
              <w:keepLines/>
              <w:spacing w:line="280" w:lineRule="atLeast"/>
              <w:jc w:val="both"/>
              <w:rPr>
                <w:sz w:val="24"/>
                <w:lang w:val="en-US"/>
              </w:rPr>
            </w:pPr>
          </w:p>
        </w:tc>
      </w:tr>
      <w:tr w:rsidR="00072735" w:rsidRPr="00ED42FE" w14:paraId="46B0D4CD" w14:textId="77777777" w:rsidTr="00E60526">
        <w:trPr>
          <w:cantSplit/>
          <w:jc w:val="center"/>
        </w:trPr>
        <w:tc>
          <w:tcPr>
            <w:tcW w:w="2355" w:type="dxa"/>
            <w:tcBorders>
              <w:left w:val="single" w:sz="12" w:space="0" w:color="auto"/>
            </w:tcBorders>
            <w:shd w:val="clear" w:color="auto" w:fill="auto"/>
            <w:vAlign w:val="center"/>
          </w:tcPr>
          <w:p w14:paraId="2561B56D" w14:textId="77777777" w:rsidR="00072735" w:rsidRPr="00ED42FE" w:rsidRDefault="00072735" w:rsidP="00072735">
            <w:pPr>
              <w:pStyle w:val="TableText"/>
              <w:numPr>
                <w:ilvl w:val="0"/>
                <w:numId w:val="74"/>
              </w:numPr>
              <w:spacing w:line="280" w:lineRule="atLeast"/>
              <w:jc w:val="both"/>
              <w:rPr>
                <w:lang w:val="en-US"/>
              </w:rPr>
            </w:pPr>
            <w:bookmarkStart w:id="1988" w:name="_Ref382377144"/>
          </w:p>
        </w:tc>
        <w:bookmarkEnd w:id="1988"/>
        <w:tc>
          <w:tcPr>
            <w:tcW w:w="2527" w:type="dxa"/>
            <w:shd w:val="clear" w:color="auto" w:fill="auto"/>
            <w:vAlign w:val="center"/>
          </w:tcPr>
          <w:p w14:paraId="3079EF64" w14:textId="77777777" w:rsidR="00072735" w:rsidRPr="00ED42FE" w:rsidRDefault="00072735" w:rsidP="000161EA">
            <w:pPr>
              <w:pStyle w:val="TableText"/>
              <w:spacing w:line="280" w:lineRule="atLeast"/>
              <w:jc w:val="both"/>
              <w:rPr>
                <w:lang w:val="en-US"/>
              </w:rPr>
            </w:pPr>
            <w:r w:rsidRPr="00ED42FE">
              <w:rPr>
                <w:lang w:val="en-US"/>
              </w:rPr>
              <w:t>invokeId</w:t>
            </w:r>
          </w:p>
        </w:tc>
        <w:tc>
          <w:tcPr>
            <w:tcW w:w="1080" w:type="dxa"/>
            <w:shd w:val="clear" w:color="auto" w:fill="auto"/>
            <w:vAlign w:val="center"/>
          </w:tcPr>
          <w:p w14:paraId="50E18C2B" w14:textId="77777777" w:rsidR="00072735" w:rsidRPr="00ED42FE" w:rsidRDefault="00072735" w:rsidP="000161EA">
            <w:pPr>
              <w:pStyle w:val="TableText"/>
              <w:spacing w:line="280" w:lineRule="atLeast"/>
              <w:jc w:val="both"/>
              <w:rPr>
                <w:lang w:val="en-US"/>
              </w:rPr>
            </w:pPr>
            <w:r w:rsidRPr="001D03F8">
              <w:rPr>
                <w:rFonts w:cs="Arial"/>
              </w:rPr>
              <w:t>CSTS SFW E3.3</w:t>
            </w:r>
          </w:p>
        </w:tc>
        <w:tc>
          <w:tcPr>
            <w:tcW w:w="493" w:type="dxa"/>
            <w:shd w:val="clear" w:color="auto" w:fill="auto"/>
            <w:vAlign w:val="center"/>
          </w:tcPr>
          <w:p w14:paraId="77CB3A57" w14:textId="77777777" w:rsidR="00072735" w:rsidRPr="00ED42FE" w:rsidRDefault="00072735" w:rsidP="000161EA">
            <w:pPr>
              <w:pStyle w:val="TableText"/>
              <w:spacing w:line="280" w:lineRule="atLeast"/>
              <w:jc w:val="both"/>
              <w:rPr>
                <w:lang w:val="en-US"/>
              </w:rPr>
            </w:pPr>
            <w:r w:rsidRPr="00ED42FE">
              <w:rPr>
                <w:lang w:val="en-US"/>
              </w:rPr>
              <w:t>M</w:t>
            </w:r>
          </w:p>
        </w:tc>
        <w:tc>
          <w:tcPr>
            <w:tcW w:w="709" w:type="dxa"/>
            <w:shd w:val="clear" w:color="auto" w:fill="auto"/>
            <w:vAlign w:val="center"/>
          </w:tcPr>
          <w:p w14:paraId="4A8A0AF3" w14:textId="77777777" w:rsidR="00072735" w:rsidRPr="00ED42FE" w:rsidRDefault="00072735" w:rsidP="000161EA">
            <w:pPr>
              <w:pStyle w:val="TableText"/>
              <w:spacing w:line="280" w:lineRule="atLeast"/>
              <w:jc w:val="both"/>
              <w:rPr>
                <w:lang w:val="en-US"/>
              </w:rPr>
            </w:pPr>
          </w:p>
        </w:tc>
        <w:tc>
          <w:tcPr>
            <w:tcW w:w="850" w:type="dxa"/>
            <w:shd w:val="clear" w:color="auto" w:fill="auto"/>
            <w:vAlign w:val="center"/>
          </w:tcPr>
          <w:p w14:paraId="2CD2E31F" w14:textId="77777777" w:rsidR="00072735" w:rsidRPr="00ED42FE" w:rsidRDefault="00072735" w:rsidP="000161EA">
            <w:pPr>
              <w:pStyle w:val="TableText"/>
              <w:spacing w:line="280" w:lineRule="atLeast"/>
              <w:jc w:val="both"/>
              <w:rPr>
                <w:lang w:val="en-US"/>
              </w:rPr>
            </w:pPr>
          </w:p>
        </w:tc>
        <w:tc>
          <w:tcPr>
            <w:tcW w:w="854" w:type="dxa"/>
            <w:tcBorders>
              <w:right w:val="single" w:sz="12" w:space="0" w:color="auto"/>
            </w:tcBorders>
            <w:shd w:val="clear" w:color="auto" w:fill="auto"/>
            <w:vAlign w:val="center"/>
          </w:tcPr>
          <w:p w14:paraId="315FE3BF" w14:textId="77777777" w:rsidR="00072735" w:rsidRPr="00ED42FE" w:rsidRDefault="00072735" w:rsidP="000161EA">
            <w:pPr>
              <w:pStyle w:val="TableText"/>
              <w:spacing w:line="280" w:lineRule="atLeast"/>
              <w:jc w:val="both"/>
              <w:rPr>
                <w:lang w:val="en-US"/>
              </w:rPr>
            </w:pPr>
          </w:p>
        </w:tc>
      </w:tr>
      <w:tr w:rsidR="00072735" w:rsidRPr="00ED42FE" w14:paraId="66A88F19" w14:textId="77777777" w:rsidTr="00E60526">
        <w:trPr>
          <w:cantSplit/>
          <w:jc w:val="center"/>
        </w:trPr>
        <w:tc>
          <w:tcPr>
            <w:tcW w:w="2355" w:type="dxa"/>
            <w:tcBorders>
              <w:left w:val="single" w:sz="12" w:space="0" w:color="auto"/>
            </w:tcBorders>
            <w:shd w:val="clear" w:color="auto" w:fill="auto"/>
            <w:vAlign w:val="center"/>
          </w:tcPr>
          <w:p w14:paraId="08E0A214" w14:textId="77777777" w:rsidR="00072735" w:rsidRPr="00ED42FE" w:rsidRDefault="00072735" w:rsidP="00072735">
            <w:pPr>
              <w:pStyle w:val="TableText"/>
              <w:numPr>
                <w:ilvl w:val="0"/>
                <w:numId w:val="74"/>
              </w:numPr>
              <w:spacing w:line="280" w:lineRule="atLeast"/>
              <w:jc w:val="both"/>
              <w:rPr>
                <w:lang w:val="en-US"/>
              </w:rPr>
            </w:pPr>
            <w:bookmarkStart w:id="1989" w:name="_Ref382377148"/>
          </w:p>
        </w:tc>
        <w:bookmarkEnd w:id="1989"/>
        <w:tc>
          <w:tcPr>
            <w:tcW w:w="2527" w:type="dxa"/>
            <w:shd w:val="clear" w:color="auto" w:fill="auto"/>
            <w:vAlign w:val="center"/>
          </w:tcPr>
          <w:p w14:paraId="2CB6986F" w14:textId="77777777" w:rsidR="00072735" w:rsidRPr="00ED42FE" w:rsidRDefault="00072735" w:rsidP="000161EA">
            <w:pPr>
              <w:pStyle w:val="TableText"/>
              <w:spacing w:line="280" w:lineRule="atLeast"/>
              <w:jc w:val="both"/>
              <w:rPr>
                <w:lang w:val="en-US"/>
              </w:rPr>
            </w:pPr>
            <w:r w:rsidRPr="00ED42FE">
              <w:rPr>
                <w:lang w:val="en-US"/>
              </w:rPr>
              <w:t>procedureInstanceId</w:t>
            </w:r>
          </w:p>
        </w:tc>
        <w:tc>
          <w:tcPr>
            <w:tcW w:w="1080" w:type="dxa"/>
            <w:shd w:val="clear" w:color="auto" w:fill="auto"/>
            <w:vAlign w:val="center"/>
          </w:tcPr>
          <w:p w14:paraId="74029285" w14:textId="77777777" w:rsidR="00072735" w:rsidRPr="00ED42FE" w:rsidRDefault="00072735" w:rsidP="000161EA">
            <w:pPr>
              <w:pStyle w:val="TableText"/>
              <w:spacing w:line="280" w:lineRule="atLeast"/>
              <w:jc w:val="both"/>
              <w:rPr>
                <w:lang w:val="en-US"/>
              </w:rPr>
            </w:pPr>
            <w:r w:rsidRPr="001D03F8">
              <w:rPr>
                <w:rFonts w:cs="Arial"/>
              </w:rPr>
              <w:t>CSTS SFW E3.3</w:t>
            </w:r>
          </w:p>
        </w:tc>
        <w:tc>
          <w:tcPr>
            <w:tcW w:w="493" w:type="dxa"/>
            <w:shd w:val="clear" w:color="auto" w:fill="auto"/>
            <w:vAlign w:val="center"/>
          </w:tcPr>
          <w:p w14:paraId="21BBDB00" w14:textId="77777777" w:rsidR="00072735" w:rsidRPr="00ED42FE" w:rsidRDefault="00072735" w:rsidP="000161EA">
            <w:pPr>
              <w:pStyle w:val="TableText"/>
              <w:spacing w:line="280" w:lineRule="atLeast"/>
              <w:jc w:val="both"/>
              <w:rPr>
                <w:lang w:val="en-US"/>
              </w:rPr>
            </w:pPr>
            <w:r w:rsidRPr="00ED42FE">
              <w:rPr>
                <w:lang w:val="en-US"/>
              </w:rPr>
              <w:t>M</w:t>
            </w:r>
          </w:p>
        </w:tc>
        <w:tc>
          <w:tcPr>
            <w:tcW w:w="709" w:type="dxa"/>
            <w:shd w:val="clear" w:color="auto" w:fill="auto"/>
            <w:vAlign w:val="center"/>
          </w:tcPr>
          <w:p w14:paraId="3ECD4B05" w14:textId="77777777" w:rsidR="00072735" w:rsidRPr="00ED42FE" w:rsidRDefault="00072735" w:rsidP="000161EA">
            <w:pPr>
              <w:pStyle w:val="TableText"/>
              <w:spacing w:line="280" w:lineRule="atLeast"/>
              <w:jc w:val="both"/>
              <w:rPr>
                <w:lang w:val="en-US"/>
              </w:rPr>
            </w:pPr>
          </w:p>
        </w:tc>
        <w:tc>
          <w:tcPr>
            <w:tcW w:w="850" w:type="dxa"/>
            <w:shd w:val="clear" w:color="auto" w:fill="auto"/>
            <w:vAlign w:val="center"/>
          </w:tcPr>
          <w:p w14:paraId="64C3C53F" w14:textId="77777777" w:rsidR="00072735" w:rsidRPr="00ED42FE" w:rsidRDefault="004C1FC4" w:rsidP="000161EA">
            <w:pPr>
              <w:pStyle w:val="TableText"/>
              <w:spacing w:line="280" w:lineRule="atLeast"/>
              <w:jc w:val="both"/>
              <w:rPr>
                <w:lang w:val="en-US"/>
              </w:rPr>
            </w:pPr>
            <w:r>
              <w:rPr>
                <w:lang w:val="en-US"/>
              </w:rPr>
              <w:t>AV16</w:t>
            </w:r>
          </w:p>
        </w:tc>
        <w:tc>
          <w:tcPr>
            <w:tcW w:w="854" w:type="dxa"/>
            <w:tcBorders>
              <w:right w:val="single" w:sz="12" w:space="0" w:color="auto"/>
            </w:tcBorders>
            <w:shd w:val="clear" w:color="auto" w:fill="auto"/>
            <w:vAlign w:val="center"/>
          </w:tcPr>
          <w:p w14:paraId="4572F833" w14:textId="77777777" w:rsidR="00072735" w:rsidRPr="00ED42FE" w:rsidRDefault="00072735" w:rsidP="000161EA">
            <w:pPr>
              <w:pStyle w:val="TableText"/>
              <w:spacing w:line="280" w:lineRule="atLeast"/>
              <w:jc w:val="both"/>
              <w:rPr>
                <w:lang w:val="en-US"/>
              </w:rPr>
            </w:pPr>
          </w:p>
        </w:tc>
      </w:tr>
      <w:tr w:rsidR="00072735" w:rsidRPr="00ED42FE" w14:paraId="2A6B9327" w14:textId="77777777" w:rsidTr="00E60526">
        <w:trPr>
          <w:cantSplit/>
          <w:jc w:val="center"/>
        </w:trPr>
        <w:tc>
          <w:tcPr>
            <w:tcW w:w="2355" w:type="dxa"/>
            <w:tcBorders>
              <w:left w:val="single" w:sz="12" w:space="0" w:color="auto"/>
            </w:tcBorders>
            <w:shd w:val="clear" w:color="auto" w:fill="auto"/>
            <w:vAlign w:val="center"/>
          </w:tcPr>
          <w:p w14:paraId="6B86925D" w14:textId="77777777" w:rsidR="00072735" w:rsidRPr="00ED42FE" w:rsidRDefault="00072735" w:rsidP="00072735">
            <w:pPr>
              <w:pStyle w:val="TableText"/>
              <w:numPr>
                <w:ilvl w:val="0"/>
                <w:numId w:val="74"/>
              </w:numPr>
              <w:spacing w:line="280" w:lineRule="atLeast"/>
              <w:jc w:val="both"/>
              <w:rPr>
                <w:lang w:val="en-US"/>
              </w:rPr>
            </w:pPr>
            <w:bookmarkStart w:id="1990" w:name="_Ref412541047"/>
          </w:p>
        </w:tc>
        <w:bookmarkEnd w:id="1990"/>
        <w:tc>
          <w:tcPr>
            <w:tcW w:w="2527" w:type="dxa"/>
            <w:shd w:val="clear" w:color="auto" w:fill="auto"/>
            <w:vAlign w:val="center"/>
          </w:tcPr>
          <w:p w14:paraId="24A9E349" w14:textId="77777777" w:rsidR="00072735" w:rsidRPr="00ED42FE" w:rsidRDefault="00072735" w:rsidP="000161EA">
            <w:pPr>
              <w:pStyle w:val="TableText"/>
              <w:spacing w:line="280" w:lineRule="atLeast"/>
              <w:jc w:val="both"/>
              <w:rPr>
                <w:lang w:val="en-US"/>
              </w:rPr>
            </w:pPr>
            <w:r w:rsidRPr="00ED42FE">
              <w:rPr>
                <w:lang w:val="en-US"/>
              </w:rPr>
              <w:t>eventTime</w:t>
            </w:r>
          </w:p>
        </w:tc>
        <w:tc>
          <w:tcPr>
            <w:tcW w:w="1080" w:type="dxa"/>
            <w:shd w:val="clear" w:color="auto" w:fill="auto"/>
            <w:vAlign w:val="center"/>
          </w:tcPr>
          <w:p w14:paraId="248137C5" w14:textId="77777777" w:rsidR="00072735" w:rsidRPr="00ED42FE" w:rsidRDefault="00072735" w:rsidP="000161EA">
            <w:pPr>
              <w:pStyle w:val="TableText"/>
              <w:spacing w:line="280" w:lineRule="atLeast"/>
              <w:jc w:val="both"/>
              <w:rPr>
                <w:lang w:val="en-US"/>
              </w:rPr>
            </w:pPr>
            <w:r w:rsidRPr="001D03F8">
              <w:rPr>
                <w:rFonts w:cs="Arial"/>
              </w:rPr>
              <w:t>CSTS SFW E3.</w:t>
            </w:r>
            <w:r>
              <w:rPr>
                <w:rFonts w:cs="Arial"/>
              </w:rPr>
              <w:t>4</w:t>
            </w:r>
          </w:p>
        </w:tc>
        <w:tc>
          <w:tcPr>
            <w:tcW w:w="493" w:type="dxa"/>
            <w:shd w:val="clear" w:color="auto" w:fill="auto"/>
            <w:vAlign w:val="center"/>
          </w:tcPr>
          <w:p w14:paraId="0C4548A7" w14:textId="77777777" w:rsidR="00072735" w:rsidRPr="00ED42FE" w:rsidRDefault="00072735" w:rsidP="000161EA">
            <w:pPr>
              <w:pStyle w:val="TableText"/>
              <w:spacing w:line="280" w:lineRule="atLeast"/>
              <w:jc w:val="both"/>
              <w:rPr>
                <w:lang w:val="en-US"/>
              </w:rPr>
            </w:pPr>
            <w:r w:rsidRPr="00ED42FE">
              <w:rPr>
                <w:lang w:val="en-US"/>
              </w:rPr>
              <w:t>M</w:t>
            </w:r>
          </w:p>
        </w:tc>
        <w:tc>
          <w:tcPr>
            <w:tcW w:w="709" w:type="dxa"/>
            <w:shd w:val="clear" w:color="auto" w:fill="auto"/>
            <w:vAlign w:val="center"/>
          </w:tcPr>
          <w:p w14:paraId="5900D81A" w14:textId="77777777" w:rsidR="00072735" w:rsidRPr="00ED42FE" w:rsidRDefault="00072735" w:rsidP="000161EA">
            <w:pPr>
              <w:pStyle w:val="TableText"/>
              <w:spacing w:line="280" w:lineRule="atLeast"/>
              <w:jc w:val="both"/>
              <w:rPr>
                <w:lang w:val="en-US"/>
              </w:rPr>
            </w:pPr>
          </w:p>
        </w:tc>
        <w:tc>
          <w:tcPr>
            <w:tcW w:w="850" w:type="dxa"/>
            <w:shd w:val="clear" w:color="auto" w:fill="auto"/>
            <w:vAlign w:val="center"/>
          </w:tcPr>
          <w:p w14:paraId="106F4872" w14:textId="77777777" w:rsidR="00072735" w:rsidRPr="00ED42FE" w:rsidRDefault="00072735" w:rsidP="000161EA">
            <w:pPr>
              <w:pStyle w:val="TableText"/>
              <w:spacing w:line="280" w:lineRule="atLeast"/>
              <w:jc w:val="both"/>
              <w:rPr>
                <w:lang w:val="en-US"/>
              </w:rPr>
            </w:pPr>
          </w:p>
        </w:tc>
        <w:tc>
          <w:tcPr>
            <w:tcW w:w="854" w:type="dxa"/>
            <w:tcBorders>
              <w:right w:val="single" w:sz="12" w:space="0" w:color="auto"/>
            </w:tcBorders>
            <w:shd w:val="clear" w:color="auto" w:fill="auto"/>
            <w:vAlign w:val="center"/>
          </w:tcPr>
          <w:p w14:paraId="183AFF94" w14:textId="77777777" w:rsidR="00072735" w:rsidRPr="00ED42FE" w:rsidRDefault="00072735" w:rsidP="000161EA">
            <w:pPr>
              <w:pStyle w:val="TableText"/>
              <w:spacing w:line="280" w:lineRule="atLeast"/>
              <w:jc w:val="both"/>
              <w:rPr>
                <w:lang w:val="en-US"/>
              </w:rPr>
            </w:pPr>
          </w:p>
        </w:tc>
      </w:tr>
      <w:tr w:rsidR="00072735" w:rsidRPr="00ED42FE" w14:paraId="3F01E142" w14:textId="77777777" w:rsidTr="00E60526">
        <w:trPr>
          <w:cantSplit/>
          <w:jc w:val="center"/>
        </w:trPr>
        <w:tc>
          <w:tcPr>
            <w:tcW w:w="2355" w:type="dxa"/>
            <w:tcBorders>
              <w:left w:val="single" w:sz="12" w:space="0" w:color="auto"/>
            </w:tcBorders>
            <w:shd w:val="clear" w:color="auto" w:fill="auto"/>
            <w:vAlign w:val="center"/>
          </w:tcPr>
          <w:p w14:paraId="7BF91675" w14:textId="77777777" w:rsidR="00072735" w:rsidRPr="00ED42FE" w:rsidRDefault="00072735" w:rsidP="00072735">
            <w:pPr>
              <w:pStyle w:val="TableText"/>
              <w:numPr>
                <w:ilvl w:val="0"/>
                <w:numId w:val="74"/>
              </w:numPr>
              <w:spacing w:line="280" w:lineRule="atLeast"/>
              <w:jc w:val="both"/>
              <w:rPr>
                <w:lang w:val="en-US"/>
              </w:rPr>
            </w:pPr>
            <w:bookmarkStart w:id="1991" w:name="_Ref412541063"/>
          </w:p>
        </w:tc>
        <w:bookmarkEnd w:id="1991"/>
        <w:tc>
          <w:tcPr>
            <w:tcW w:w="2527" w:type="dxa"/>
            <w:shd w:val="clear" w:color="auto" w:fill="auto"/>
            <w:vAlign w:val="center"/>
          </w:tcPr>
          <w:p w14:paraId="1DDF77CC" w14:textId="77777777" w:rsidR="00072735" w:rsidRPr="00ED42FE" w:rsidRDefault="00072735" w:rsidP="000161EA">
            <w:pPr>
              <w:pStyle w:val="TableText"/>
              <w:spacing w:line="280" w:lineRule="atLeast"/>
              <w:jc w:val="both"/>
              <w:rPr>
                <w:lang w:val="en-US"/>
              </w:rPr>
            </w:pPr>
            <w:r>
              <w:rPr>
                <w:lang w:val="en-US"/>
              </w:rPr>
              <w:t>eventName</w:t>
            </w:r>
          </w:p>
        </w:tc>
        <w:tc>
          <w:tcPr>
            <w:tcW w:w="1080" w:type="dxa"/>
            <w:shd w:val="clear" w:color="auto" w:fill="auto"/>
            <w:vAlign w:val="center"/>
          </w:tcPr>
          <w:p w14:paraId="2103992A" w14:textId="77777777" w:rsidR="00072735" w:rsidRPr="00ED42FE" w:rsidRDefault="00072735" w:rsidP="000161EA">
            <w:pPr>
              <w:pStyle w:val="TableText"/>
              <w:spacing w:line="280" w:lineRule="atLeast"/>
              <w:jc w:val="both"/>
              <w:rPr>
                <w:lang w:val="en-US"/>
              </w:rPr>
            </w:pPr>
            <w:r w:rsidRPr="001D03F8">
              <w:rPr>
                <w:rFonts w:cs="Arial"/>
              </w:rPr>
              <w:t>CSTS SFW E3.</w:t>
            </w:r>
            <w:r>
              <w:rPr>
                <w:rFonts w:cs="Arial"/>
              </w:rPr>
              <w:t>4</w:t>
            </w:r>
          </w:p>
        </w:tc>
        <w:tc>
          <w:tcPr>
            <w:tcW w:w="493" w:type="dxa"/>
            <w:shd w:val="clear" w:color="auto" w:fill="auto"/>
            <w:vAlign w:val="center"/>
          </w:tcPr>
          <w:p w14:paraId="2217A1BF" w14:textId="77777777" w:rsidR="00072735" w:rsidRPr="00ED42FE" w:rsidRDefault="00072735" w:rsidP="000161EA">
            <w:pPr>
              <w:pStyle w:val="TableText"/>
              <w:spacing w:line="280" w:lineRule="atLeast"/>
              <w:jc w:val="both"/>
              <w:rPr>
                <w:lang w:val="en-US"/>
              </w:rPr>
            </w:pPr>
            <w:r w:rsidRPr="00ED42FE">
              <w:rPr>
                <w:lang w:val="en-US"/>
              </w:rPr>
              <w:t>M</w:t>
            </w:r>
          </w:p>
        </w:tc>
        <w:tc>
          <w:tcPr>
            <w:tcW w:w="709" w:type="dxa"/>
            <w:shd w:val="clear" w:color="auto" w:fill="auto"/>
            <w:vAlign w:val="center"/>
          </w:tcPr>
          <w:p w14:paraId="7FA4ECC8" w14:textId="77777777" w:rsidR="00072735" w:rsidRPr="00ED42FE" w:rsidRDefault="00072735" w:rsidP="000161EA">
            <w:pPr>
              <w:pStyle w:val="TableText"/>
              <w:spacing w:line="280" w:lineRule="atLeast"/>
              <w:jc w:val="both"/>
              <w:rPr>
                <w:lang w:val="en-US"/>
              </w:rPr>
            </w:pPr>
          </w:p>
        </w:tc>
        <w:tc>
          <w:tcPr>
            <w:tcW w:w="850" w:type="dxa"/>
            <w:shd w:val="clear" w:color="auto" w:fill="auto"/>
            <w:vAlign w:val="center"/>
          </w:tcPr>
          <w:p w14:paraId="751CB109" w14:textId="77777777" w:rsidR="00072735" w:rsidRPr="00ED42FE" w:rsidRDefault="00072735" w:rsidP="000161EA">
            <w:pPr>
              <w:pStyle w:val="TableText"/>
              <w:spacing w:line="280" w:lineRule="atLeast"/>
              <w:jc w:val="both"/>
              <w:rPr>
                <w:lang w:val="en-US"/>
              </w:rPr>
            </w:pPr>
          </w:p>
        </w:tc>
        <w:tc>
          <w:tcPr>
            <w:tcW w:w="854" w:type="dxa"/>
            <w:tcBorders>
              <w:right w:val="single" w:sz="12" w:space="0" w:color="auto"/>
            </w:tcBorders>
            <w:shd w:val="clear" w:color="auto" w:fill="auto"/>
            <w:vAlign w:val="center"/>
          </w:tcPr>
          <w:p w14:paraId="68C09430" w14:textId="77777777" w:rsidR="00072735" w:rsidRPr="00ED42FE" w:rsidRDefault="00072735" w:rsidP="000161EA">
            <w:pPr>
              <w:pStyle w:val="TableText"/>
              <w:spacing w:line="280" w:lineRule="atLeast"/>
              <w:jc w:val="both"/>
              <w:rPr>
                <w:lang w:val="en-US"/>
              </w:rPr>
            </w:pPr>
          </w:p>
        </w:tc>
      </w:tr>
      <w:tr w:rsidR="00072735" w:rsidRPr="00ED42FE" w14:paraId="14D8778F" w14:textId="77777777" w:rsidTr="00E60526">
        <w:trPr>
          <w:cantSplit/>
          <w:jc w:val="center"/>
        </w:trPr>
        <w:tc>
          <w:tcPr>
            <w:tcW w:w="2355" w:type="dxa"/>
            <w:tcBorders>
              <w:left w:val="single" w:sz="12" w:space="0" w:color="auto"/>
            </w:tcBorders>
            <w:shd w:val="clear" w:color="auto" w:fill="auto"/>
            <w:vAlign w:val="center"/>
          </w:tcPr>
          <w:p w14:paraId="462B896D" w14:textId="77777777" w:rsidR="00072735" w:rsidRPr="00ED42FE" w:rsidRDefault="00072735" w:rsidP="00072735">
            <w:pPr>
              <w:pStyle w:val="TableText"/>
              <w:numPr>
                <w:ilvl w:val="0"/>
                <w:numId w:val="74"/>
              </w:numPr>
              <w:spacing w:line="280" w:lineRule="atLeast"/>
              <w:jc w:val="both"/>
              <w:rPr>
                <w:lang w:val="en-US"/>
              </w:rPr>
            </w:pPr>
            <w:bookmarkStart w:id="1992" w:name="_Ref410824944"/>
          </w:p>
        </w:tc>
        <w:bookmarkEnd w:id="1992"/>
        <w:tc>
          <w:tcPr>
            <w:tcW w:w="2527" w:type="dxa"/>
            <w:shd w:val="clear" w:color="auto" w:fill="auto"/>
            <w:vAlign w:val="center"/>
          </w:tcPr>
          <w:p w14:paraId="0F43FC62" w14:textId="77777777" w:rsidR="00072735" w:rsidRDefault="00072735" w:rsidP="000161EA">
            <w:pPr>
              <w:pStyle w:val="TableText"/>
              <w:spacing w:line="280" w:lineRule="atLeast"/>
              <w:jc w:val="both"/>
              <w:rPr>
                <w:lang w:val="en-US"/>
              </w:rPr>
            </w:pPr>
            <w:r>
              <w:rPr>
                <w:lang w:val="en-US"/>
              </w:rPr>
              <w:t>eventValue</w:t>
            </w:r>
          </w:p>
        </w:tc>
        <w:tc>
          <w:tcPr>
            <w:tcW w:w="1080" w:type="dxa"/>
            <w:shd w:val="clear" w:color="auto" w:fill="auto"/>
            <w:vAlign w:val="center"/>
          </w:tcPr>
          <w:p w14:paraId="3E35F0A7" w14:textId="77777777" w:rsidR="00072735" w:rsidRPr="00ED42FE" w:rsidRDefault="00072735" w:rsidP="000161EA">
            <w:pPr>
              <w:pStyle w:val="TableText"/>
              <w:spacing w:line="280" w:lineRule="atLeast"/>
              <w:jc w:val="both"/>
              <w:rPr>
                <w:lang w:val="en-US"/>
              </w:rPr>
            </w:pPr>
            <w:r w:rsidRPr="001D03F8">
              <w:rPr>
                <w:rFonts w:cs="Arial"/>
              </w:rPr>
              <w:t>CSTS SFW E3.</w:t>
            </w:r>
            <w:r>
              <w:rPr>
                <w:rFonts w:cs="Arial"/>
              </w:rPr>
              <w:t>4</w:t>
            </w:r>
          </w:p>
        </w:tc>
        <w:tc>
          <w:tcPr>
            <w:tcW w:w="493" w:type="dxa"/>
            <w:shd w:val="clear" w:color="auto" w:fill="auto"/>
            <w:vAlign w:val="center"/>
          </w:tcPr>
          <w:p w14:paraId="365E0139" w14:textId="77777777" w:rsidR="00072735" w:rsidRPr="00ED42FE" w:rsidRDefault="00072735" w:rsidP="000161EA">
            <w:pPr>
              <w:pStyle w:val="TableText"/>
              <w:spacing w:line="280" w:lineRule="atLeast"/>
              <w:jc w:val="both"/>
              <w:rPr>
                <w:lang w:val="en-US"/>
              </w:rPr>
            </w:pPr>
            <w:r w:rsidRPr="00ED42FE">
              <w:rPr>
                <w:lang w:val="en-US"/>
              </w:rPr>
              <w:t>M</w:t>
            </w:r>
          </w:p>
        </w:tc>
        <w:tc>
          <w:tcPr>
            <w:tcW w:w="709" w:type="dxa"/>
            <w:shd w:val="clear" w:color="auto" w:fill="auto"/>
            <w:vAlign w:val="center"/>
          </w:tcPr>
          <w:p w14:paraId="4F61B748" w14:textId="77777777" w:rsidR="00072735" w:rsidRPr="00ED42FE" w:rsidRDefault="00072735" w:rsidP="000161EA">
            <w:pPr>
              <w:pStyle w:val="TableText"/>
              <w:spacing w:line="280" w:lineRule="atLeast"/>
              <w:jc w:val="both"/>
              <w:rPr>
                <w:lang w:val="en-US"/>
              </w:rPr>
            </w:pPr>
          </w:p>
        </w:tc>
        <w:tc>
          <w:tcPr>
            <w:tcW w:w="850" w:type="dxa"/>
            <w:shd w:val="clear" w:color="auto" w:fill="auto"/>
            <w:vAlign w:val="center"/>
          </w:tcPr>
          <w:p w14:paraId="72C11B3F" w14:textId="77777777" w:rsidR="00072735" w:rsidRPr="00ED42FE" w:rsidRDefault="00714E31" w:rsidP="000161EA">
            <w:pPr>
              <w:pStyle w:val="TableText"/>
              <w:spacing w:line="280" w:lineRule="atLeast"/>
              <w:jc w:val="both"/>
              <w:rPr>
                <w:lang w:val="en-US"/>
              </w:rPr>
            </w:pPr>
            <w:r>
              <w:rPr>
                <w:lang w:val="en-US"/>
              </w:rPr>
              <w:t>AV17</w:t>
            </w:r>
          </w:p>
        </w:tc>
        <w:tc>
          <w:tcPr>
            <w:tcW w:w="854" w:type="dxa"/>
            <w:tcBorders>
              <w:right w:val="single" w:sz="12" w:space="0" w:color="auto"/>
            </w:tcBorders>
            <w:shd w:val="clear" w:color="auto" w:fill="auto"/>
            <w:vAlign w:val="center"/>
          </w:tcPr>
          <w:p w14:paraId="753F34C6" w14:textId="77777777" w:rsidR="00072735" w:rsidRPr="00ED42FE" w:rsidRDefault="00072735" w:rsidP="000161EA">
            <w:pPr>
              <w:pStyle w:val="TableText"/>
              <w:spacing w:line="280" w:lineRule="atLeast"/>
              <w:jc w:val="both"/>
              <w:rPr>
                <w:lang w:val="en-US"/>
              </w:rPr>
            </w:pPr>
          </w:p>
        </w:tc>
      </w:tr>
      <w:tr w:rsidR="00072735" w:rsidRPr="00ED42FE" w14:paraId="1856306A" w14:textId="77777777" w:rsidTr="00E60526">
        <w:trPr>
          <w:cantSplit/>
          <w:jc w:val="center"/>
        </w:trPr>
        <w:tc>
          <w:tcPr>
            <w:tcW w:w="2355" w:type="dxa"/>
            <w:tcBorders>
              <w:left w:val="single" w:sz="12" w:space="0" w:color="auto"/>
            </w:tcBorders>
            <w:shd w:val="clear" w:color="auto" w:fill="auto"/>
            <w:vAlign w:val="center"/>
          </w:tcPr>
          <w:p w14:paraId="4F6F6484" w14:textId="77777777" w:rsidR="00072735" w:rsidRPr="00ED42FE" w:rsidRDefault="00072735" w:rsidP="00072735">
            <w:pPr>
              <w:pStyle w:val="TableText"/>
              <w:numPr>
                <w:ilvl w:val="0"/>
                <w:numId w:val="74"/>
              </w:numPr>
              <w:spacing w:line="280" w:lineRule="atLeast"/>
              <w:jc w:val="both"/>
              <w:rPr>
                <w:lang w:val="en-US"/>
              </w:rPr>
            </w:pPr>
            <w:bookmarkStart w:id="1993" w:name="_Ref382376253"/>
          </w:p>
        </w:tc>
        <w:bookmarkEnd w:id="1993"/>
        <w:tc>
          <w:tcPr>
            <w:tcW w:w="2527" w:type="dxa"/>
            <w:shd w:val="clear" w:color="auto" w:fill="auto"/>
            <w:vAlign w:val="center"/>
          </w:tcPr>
          <w:p w14:paraId="7F70054C" w14:textId="77777777" w:rsidR="00072735" w:rsidRPr="00ED42FE" w:rsidRDefault="00072735" w:rsidP="000161EA">
            <w:pPr>
              <w:pStyle w:val="TableText"/>
              <w:spacing w:line="280" w:lineRule="atLeast"/>
              <w:jc w:val="both"/>
              <w:rPr>
                <w:lang w:val="en-US"/>
              </w:rPr>
            </w:pPr>
            <w:r w:rsidRPr="00ED42FE">
              <w:rPr>
                <w:lang w:val="en-US"/>
              </w:rPr>
              <w:t>notifyInvocationExtension</w:t>
            </w:r>
          </w:p>
        </w:tc>
        <w:tc>
          <w:tcPr>
            <w:tcW w:w="1080" w:type="dxa"/>
            <w:shd w:val="clear" w:color="auto" w:fill="auto"/>
            <w:vAlign w:val="center"/>
          </w:tcPr>
          <w:p w14:paraId="078843A7" w14:textId="77777777" w:rsidR="00072735" w:rsidRPr="00ED42FE" w:rsidRDefault="00072735" w:rsidP="000161EA">
            <w:pPr>
              <w:pStyle w:val="TableText"/>
              <w:spacing w:line="280" w:lineRule="atLeast"/>
              <w:jc w:val="both"/>
              <w:rPr>
                <w:lang w:val="en-US"/>
              </w:rPr>
            </w:pPr>
            <w:r w:rsidRPr="001D03F8">
              <w:rPr>
                <w:rFonts w:cs="Arial"/>
              </w:rPr>
              <w:t>CSTS SFW E3.</w:t>
            </w:r>
            <w:r>
              <w:rPr>
                <w:rFonts w:cs="Arial"/>
              </w:rPr>
              <w:t>4</w:t>
            </w:r>
          </w:p>
        </w:tc>
        <w:tc>
          <w:tcPr>
            <w:tcW w:w="493" w:type="dxa"/>
            <w:shd w:val="clear" w:color="auto" w:fill="auto"/>
            <w:vAlign w:val="center"/>
          </w:tcPr>
          <w:p w14:paraId="119807B5" w14:textId="77777777" w:rsidR="00072735" w:rsidRPr="00ED42FE" w:rsidRDefault="00072735" w:rsidP="000161EA">
            <w:pPr>
              <w:pStyle w:val="TableText"/>
              <w:spacing w:line="280" w:lineRule="atLeast"/>
              <w:jc w:val="both"/>
              <w:rPr>
                <w:lang w:val="en-US"/>
              </w:rPr>
            </w:pPr>
            <w:r w:rsidRPr="00ED42FE">
              <w:rPr>
                <w:lang w:val="en-US"/>
              </w:rPr>
              <w:t>M</w:t>
            </w:r>
          </w:p>
        </w:tc>
        <w:tc>
          <w:tcPr>
            <w:tcW w:w="709" w:type="dxa"/>
            <w:shd w:val="clear" w:color="auto" w:fill="auto"/>
            <w:vAlign w:val="center"/>
          </w:tcPr>
          <w:p w14:paraId="106C5A69" w14:textId="77777777" w:rsidR="00072735" w:rsidRPr="00ED42FE" w:rsidRDefault="00072735" w:rsidP="000161EA">
            <w:pPr>
              <w:pStyle w:val="TableText"/>
              <w:spacing w:line="280" w:lineRule="atLeast"/>
              <w:jc w:val="both"/>
              <w:rPr>
                <w:lang w:val="en-US"/>
              </w:rPr>
            </w:pPr>
          </w:p>
        </w:tc>
        <w:tc>
          <w:tcPr>
            <w:tcW w:w="850" w:type="dxa"/>
            <w:shd w:val="clear" w:color="auto" w:fill="auto"/>
            <w:vAlign w:val="center"/>
          </w:tcPr>
          <w:p w14:paraId="27D535B4" w14:textId="77777777" w:rsidR="00072735" w:rsidRPr="00ED42FE" w:rsidRDefault="00714E31" w:rsidP="000161EA">
            <w:pPr>
              <w:pStyle w:val="TableText"/>
              <w:spacing w:line="280" w:lineRule="atLeast"/>
              <w:jc w:val="both"/>
              <w:rPr>
                <w:lang w:val="en-US"/>
              </w:rPr>
            </w:pPr>
            <w:r>
              <w:rPr>
                <w:lang w:val="en-US"/>
              </w:rPr>
              <w:t>‘not-Used’</w:t>
            </w:r>
          </w:p>
        </w:tc>
        <w:tc>
          <w:tcPr>
            <w:tcW w:w="854" w:type="dxa"/>
            <w:tcBorders>
              <w:right w:val="single" w:sz="12" w:space="0" w:color="auto"/>
            </w:tcBorders>
            <w:shd w:val="clear" w:color="auto" w:fill="auto"/>
            <w:vAlign w:val="center"/>
          </w:tcPr>
          <w:p w14:paraId="3979FFC6" w14:textId="77777777" w:rsidR="00072735" w:rsidRPr="00ED42FE" w:rsidRDefault="00072735" w:rsidP="000161EA">
            <w:pPr>
              <w:pStyle w:val="TableText"/>
              <w:spacing w:line="280" w:lineRule="atLeast"/>
              <w:jc w:val="both"/>
              <w:rPr>
                <w:lang w:val="en-US"/>
              </w:rPr>
            </w:pPr>
          </w:p>
        </w:tc>
      </w:tr>
    </w:tbl>
    <w:p w14:paraId="3D8C120C" w14:textId="77777777" w:rsidR="004C1FC4" w:rsidRDefault="004C1FC4" w:rsidP="004C1FC4">
      <w:pPr>
        <w:autoSpaceDE w:val="0"/>
        <w:autoSpaceDN w:val="0"/>
        <w:adjustRightInd w:val="0"/>
        <w:spacing w:line="240" w:lineRule="auto"/>
        <w:ind w:left="720" w:hanging="720"/>
        <w:jc w:val="left"/>
        <w:rPr>
          <w:rFonts w:ascii="TimesNewRomanPSMT" w:eastAsia="Times New Roman" w:hAnsi="TimesNewRomanPSMT" w:cs="TimesNewRomanPSMT"/>
        </w:rPr>
      </w:pPr>
      <w:r>
        <w:rPr>
          <w:rFonts w:ascii="TimesNewRomanPSMT" w:eastAsia="Times New Roman" w:hAnsi="TimesNewRomanPSMT" w:cs="TimesNewRomanPSMT"/>
        </w:rPr>
        <w:t>AV1</w:t>
      </w:r>
      <w:r w:rsidR="00714E31">
        <w:rPr>
          <w:rFonts w:ascii="TimesNewRomanPSMT" w:eastAsia="Times New Roman" w:hAnsi="TimesNewRomanPSMT" w:cs="TimesNewRomanPSMT"/>
        </w:rPr>
        <w:t>6</w:t>
      </w:r>
      <w:r>
        <w:rPr>
          <w:rFonts w:ascii="TimesNewRomanPSMT" w:eastAsia="Times New Roman" w:hAnsi="TimesNewRomanPSMT" w:cs="TimesNewRomanPSMT"/>
        </w:rPr>
        <w:tab/>
      </w:r>
      <w:r w:rsidRPr="00ED42FE">
        <w:t xml:space="preserve">The value </w:t>
      </w:r>
      <w:r>
        <w:t xml:space="preserve">of the procedureRole element </w:t>
      </w:r>
      <w:r w:rsidRPr="00ED42FE">
        <w:t>of th</w:t>
      </w:r>
      <w:r>
        <w:t>e</w:t>
      </w:r>
      <w:r w:rsidRPr="00ED42FE">
        <w:t xml:space="preserve"> parameter</w:t>
      </w:r>
      <w:r>
        <w:t xml:space="preserve"> notifyInv-3</w:t>
      </w:r>
      <w:r w:rsidRPr="00ED42FE">
        <w:t xml:space="preserve"> </w:t>
      </w:r>
      <w:r>
        <w:t>must be set to ‘prime procedure’</w:t>
      </w:r>
      <w:r>
        <w:rPr>
          <w:rFonts w:ascii="TimesNewRomanPSMT" w:eastAsia="Times New Roman" w:hAnsi="TimesNewRomanPSMT" w:cs="TimesNewRomanPSMT"/>
        </w:rPr>
        <w:t>.</w:t>
      </w:r>
    </w:p>
    <w:p w14:paraId="419D3166" w14:textId="77777777" w:rsidR="00714E31" w:rsidRDefault="00714E31" w:rsidP="004C1FC4">
      <w:pPr>
        <w:autoSpaceDE w:val="0"/>
        <w:autoSpaceDN w:val="0"/>
        <w:adjustRightInd w:val="0"/>
        <w:spacing w:line="240" w:lineRule="auto"/>
        <w:ind w:left="720" w:hanging="720"/>
        <w:jc w:val="left"/>
        <w:rPr>
          <w:rFonts w:ascii="TimesNewRomanPSMT" w:eastAsia="Times New Roman" w:hAnsi="TimesNewRomanPSMT" w:cs="TimesNewRomanPSMT"/>
        </w:rPr>
      </w:pPr>
      <w:r>
        <w:rPr>
          <w:rFonts w:ascii="TimesNewRomanPSMT" w:eastAsia="Times New Roman" w:hAnsi="TimesNewRomanPSMT" w:cs="TimesNewRomanPSMT"/>
        </w:rPr>
        <w:t>AV17</w:t>
      </w:r>
      <w:r>
        <w:rPr>
          <w:rFonts w:ascii="TimesNewRomanPSMT" w:eastAsia="Times New Roman" w:hAnsi="TimesNewRomanPSMT" w:cs="TimesNewRomanPSMT"/>
        </w:rPr>
        <w:tab/>
      </w:r>
      <w:r>
        <w:t>The value of the notifyInv-6  parameter can be any value that can be expressed using the type SequenceOfQualifiedValues defined in CSTS SFW E3.3 or ‘empty’</w:t>
      </w:r>
      <w:r w:rsidR="00F77EF4">
        <w:t xml:space="preserve">. </w:t>
      </w:r>
      <w:r>
        <w:t>T</w:t>
      </w:r>
      <w:r w:rsidRPr="00ED42FE">
        <w:t xml:space="preserve">he value of </w:t>
      </w:r>
      <w:r>
        <w:t>‘eventValue’ must not be set to ‘eventValueExtension’.</w:t>
      </w:r>
    </w:p>
    <w:p w14:paraId="467CE421" w14:textId="77777777" w:rsidR="00072735" w:rsidRDefault="00072735" w:rsidP="00072735">
      <w:r w:rsidRPr="00ED42FE">
        <w:lastRenderedPageBreak/>
        <w:t>The parameters</w:t>
      </w:r>
      <w:r w:rsidR="00714E31">
        <w:t xml:space="preserve"> notifyInv-1, notifyInv-2, and</w:t>
      </w:r>
      <w:r w:rsidR="00714E31" w:rsidRPr="00714E31">
        <w:t xml:space="preserve"> </w:t>
      </w:r>
      <w:r w:rsidR="00714E31">
        <w:t>notifyInv-3</w:t>
      </w:r>
      <w:r w:rsidRPr="00ED42FE">
        <w:t xml:space="preserve"> are contained in the complex parameter </w:t>
      </w:r>
      <w:r>
        <w:t>standardI</w:t>
      </w:r>
      <w:r w:rsidRPr="00ED42FE">
        <w:t xml:space="preserve">nvocationHeader </w:t>
      </w:r>
      <w:r>
        <w:t xml:space="preserve">in the NotifyInvocation type </w:t>
      </w:r>
      <w:r w:rsidRPr="00ED42FE">
        <w:t>shown in</w:t>
      </w:r>
      <w:r w:rsidR="00714E31">
        <w:t xml:space="preserve"> CSTS SFW E3.4</w:t>
      </w:r>
      <w:r w:rsidRPr="00ED42FE">
        <w:t xml:space="preserve">. This parameter is of the type StandardInvocationHeader that is specified in </w:t>
      </w:r>
      <w:r w:rsidR="00714E31">
        <w:t>CSTS SFW E3.3</w:t>
      </w:r>
      <w:r w:rsidRPr="00ED42FE">
        <w:t>.</w:t>
      </w:r>
    </w:p>
    <w:p w14:paraId="4048AA2B" w14:textId="77777777" w:rsidR="00072735" w:rsidRDefault="00072735" w:rsidP="00FF269B">
      <w:pPr>
        <w:autoSpaceDE w:val="0"/>
        <w:autoSpaceDN w:val="0"/>
        <w:adjustRightInd w:val="0"/>
        <w:spacing w:line="240" w:lineRule="auto"/>
        <w:jc w:val="left"/>
        <w:rPr>
          <w:rFonts w:ascii="TimesNewRomanPSMT" w:eastAsia="Times New Roman" w:hAnsi="TimesNewRomanPSMT" w:cs="TimesNewRomanPSMT"/>
        </w:rPr>
      </w:pPr>
    </w:p>
    <w:p w14:paraId="3EB507D7" w14:textId="77777777" w:rsidR="005F3DE8" w:rsidRDefault="005F3DE8" w:rsidP="0035221F">
      <w:pPr>
        <w:autoSpaceDE w:val="0"/>
        <w:autoSpaceDN w:val="0"/>
        <w:adjustRightInd w:val="0"/>
        <w:spacing w:before="0" w:line="240" w:lineRule="auto"/>
        <w:jc w:val="left"/>
        <w:sectPr w:rsidR="005F3DE8" w:rsidSect="00DF70D9">
          <w:pgSz w:w="12242" w:h="15842" w:code="1"/>
          <w:pgMar w:top="1440" w:right="1440" w:bottom="1440" w:left="1440" w:header="544" w:footer="544" w:gutter="357"/>
          <w:pgNumType w:start="1" w:chapStyle="8"/>
          <w:cols w:space="720"/>
          <w:docGrid w:linePitch="326"/>
        </w:sectPr>
      </w:pPr>
    </w:p>
    <w:p w14:paraId="41FAA33D" w14:textId="77777777" w:rsidR="00AC48AF" w:rsidRDefault="00AC48AF" w:rsidP="00AC48AF">
      <w:pPr>
        <w:pStyle w:val="Heading8"/>
        <w:ind w:left="0"/>
      </w:pPr>
      <w:r>
        <w:lastRenderedPageBreak/>
        <w:br/>
      </w:r>
      <w:r>
        <w:br/>
      </w:r>
      <w:bookmarkStart w:id="1994" w:name="_Ref387750969"/>
      <w:bookmarkStart w:id="1995" w:name="_Ref387845915"/>
      <w:bookmarkStart w:id="1996" w:name="_Toc436648924"/>
      <w:r>
        <w:t xml:space="preserve">Security, SANA, and Patent Considerations </w:t>
      </w:r>
      <w:r>
        <w:br/>
      </w:r>
      <w:r>
        <w:br/>
        <w:t>(Informative)</w:t>
      </w:r>
      <w:bookmarkEnd w:id="1994"/>
      <w:bookmarkEnd w:id="1995"/>
      <w:bookmarkEnd w:id="1996"/>
    </w:p>
    <w:p w14:paraId="475536B9" w14:textId="77777777" w:rsidR="00AC48AF" w:rsidRDefault="00AC48AF" w:rsidP="00AC48AF">
      <w:pPr>
        <w:pStyle w:val="Annex2"/>
      </w:pPr>
      <w:r>
        <w:t>Security Considerations</w:t>
      </w:r>
    </w:p>
    <w:p w14:paraId="2B212FB3" w14:textId="77777777" w:rsidR="00AC48AF" w:rsidRDefault="00AC48AF" w:rsidP="00B6638B">
      <w:pPr>
        <w:pStyle w:val="Annex3"/>
      </w:pPr>
      <w:r>
        <w:t>Introduction</w:t>
      </w:r>
    </w:p>
    <w:p w14:paraId="332FAD5C" w14:textId="77777777" w:rsidR="00AC48AF" w:rsidRPr="0079310C" w:rsidRDefault="00AC48AF" w:rsidP="00AC48AF">
      <w:r w:rsidRPr="0079310C">
        <w:t xml:space="preserve">This subsection describes security aspects </w:t>
      </w:r>
      <w:r>
        <w:t xml:space="preserve">of the </w:t>
      </w:r>
      <w:r w:rsidR="005B3E48">
        <w:t>Tracking</w:t>
      </w:r>
      <w:r>
        <w:t xml:space="preserve"> Data service. </w:t>
      </w:r>
    </w:p>
    <w:p w14:paraId="471A7943" w14:textId="77777777" w:rsidR="00AC48AF" w:rsidRPr="0079310C" w:rsidRDefault="00AC48AF" w:rsidP="00AC48AF">
      <w:r w:rsidRPr="0079310C">
        <w:t xml:space="preserve">The CSTS Specification Framework </w:t>
      </w:r>
      <w:r>
        <w:t>(reference [</w:t>
      </w:r>
      <w:r>
        <w:fldChar w:fldCharType="begin"/>
      </w:r>
      <w:r>
        <w:instrText xml:space="preserve"> REF Ref_CSTS_SFW \h </w:instrText>
      </w:r>
      <w:r>
        <w:fldChar w:fldCharType="separate"/>
      </w:r>
      <w:r w:rsidR="00467483" w:rsidRPr="00B9554F">
        <w:rPr>
          <w:rFonts w:eastAsia="Times New Roman"/>
          <w:color w:val="000000"/>
        </w:rPr>
        <w:t>[1]</w:t>
      </w:r>
      <w:r>
        <w:fldChar w:fldCharType="end"/>
      </w:r>
      <w:r>
        <w:t xml:space="preserve">]) </w:t>
      </w:r>
      <w:r w:rsidRPr="0079310C">
        <w:t xml:space="preserve">explicitly provides authentication </w:t>
      </w:r>
      <w:r>
        <w:t xml:space="preserve">and access control for CSTSes. As one of the suite of CSTSes, the </w:t>
      </w:r>
      <w:r w:rsidR="00162E99">
        <w:t xml:space="preserve">Tracking </w:t>
      </w:r>
      <w:r>
        <w:t xml:space="preserve">Data service inherits the </w:t>
      </w:r>
      <w:r w:rsidRPr="0079310C">
        <w:t xml:space="preserve">authentication </w:t>
      </w:r>
      <w:r>
        <w:t xml:space="preserve">and access control capabilities defined in </w:t>
      </w:r>
      <w:r w:rsidRPr="0079310C">
        <w:t>the CSTS Specification Framework.</w:t>
      </w:r>
      <w:r>
        <w:t xml:space="preserve"> The </w:t>
      </w:r>
      <w:r w:rsidR="005B3E48">
        <w:t>Tracking</w:t>
      </w:r>
      <w:r>
        <w:t xml:space="preserve"> Data service provides no service-specific security capabilities. As specified in the CSTS Specification Framework, a</w:t>
      </w:r>
      <w:r w:rsidRPr="0079310C">
        <w:t>dditional security capabilities, if required, are levied on the underlying communication</w:t>
      </w:r>
      <w:r>
        <w:t>s</w:t>
      </w:r>
      <w:r w:rsidRPr="0079310C">
        <w:t xml:space="preserve"> services that support the </w:t>
      </w:r>
      <w:r w:rsidR="005B3E48">
        <w:t>T</w:t>
      </w:r>
      <w:r>
        <w:t>D-</w:t>
      </w:r>
      <w:r w:rsidRPr="0079310C">
        <w:t>CSTS. Specification of the various underlying communication</w:t>
      </w:r>
      <w:r>
        <w:t>s</w:t>
      </w:r>
      <w:r w:rsidRPr="0079310C">
        <w:t xml:space="preserve"> technologies, and in particular their associated security provisions, are outside the scope of this Recommended Standard.</w:t>
      </w:r>
    </w:p>
    <w:p w14:paraId="5DAAED2F" w14:textId="77777777" w:rsidR="00AC48AF" w:rsidRPr="0079310C" w:rsidRDefault="00AC48AF" w:rsidP="00B6638B">
      <w:pPr>
        <w:pStyle w:val="Annex3"/>
      </w:pPr>
      <w:r>
        <w:t>S</w:t>
      </w:r>
      <w:r w:rsidRPr="0079310C">
        <w:t xml:space="preserve">ecurity </w:t>
      </w:r>
      <w:r>
        <w:t>C</w:t>
      </w:r>
      <w:r w:rsidRPr="0079310C">
        <w:t>oncerns</w:t>
      </w:r>
      <w:r>
        <w:t xml:space="preserve"> with Respect to the </w:t>
      </w:r>
      <w:r w:rsidR="00162E99">
        <w:t xml:space="preserve">Tracking </w:t>
      </w:r>
      <w:r>
        <w:t>Data Service</w:t>
      </w:r>
    </w:p>
    <w:p w14:paraId="015A08DB" w14:textId="77777777" w:rsidR="00AC48AF" w:rsidRPr="0079310C" w:rsidRDefault="00AC48AF" w:rsidP="00AC48AF">
      <w:r w:rsidRPr="0079310C">
        <w:t>Th</w:t>
      </w:r>
      <w:r>
        <w:t>e Statements of Security Concerns</w:t>
      </w:r>
      <w:r w:rsidRPr="0079310C">
        <w:t xml:space="preserve"> subsection of the CSTS Specification Framework identifies the support for capabilities that respond to security concerns in the areas of data privacy</w:t>
      </w:r>
      <w:r>
        <w:t xml:space="preserve"> (also known as confidentiality)</w:t>
      </w:r>
      <w:r w:rsidRPr="0079310C">
        <w:t>, data integrity, authentication, access control, availability of resources, and auditing.</w:t>
      </w:r>
    </w:p>
    <w:p w14:paraId="761278CC" w14:textId="77777777" w:rsidR="00AC48AF" w:rsidRPr="0079310C" w:rsidRDefault="00AC48AF" w:rsidP="00B6638B">
      <w:pPr>
        <w:pStyle w:val="Annex3"/>
      </w:pPr>
      <w:r>
        <w:t>P</w:t>
      </w:r>
      <w:r w:rsidRPr="0079310C">
        <w:t xml:space="preserve">otential </w:t>
      </w:r>
      <w:r>
        <w:t>T</w:t>
      </w:r>
      <w:r w:rsidRPr="0079310C">
        <w:t xml:space="preserve">hreats and </w:t>
      </w:r>
      <w:r>
        <w:t>A</w:t>
      </w:r>
      <w:r w:rsidRPr="0079310C">
        <w:t xml:space="preserve">ttack </w:t>
      </w:r>
      <w:r>
        <w:t>S</w:t>
      </w:r>
      <w:r w:rsidRPr="0079310C">
        <w:t>cenarios</w:t>
      </w:r>
    </w:p>
    <w:p w14:paraId="3DB10FA4" w14:textId="77777777" w:rsidR="00AC48AF" w:rsidRPr="0079310C" w:rsidRDefault="00AC48AF" w:rsidP="00AC48AF">
      <w:r>
        <w:rPr>
          <w:lang w:eastAsia="en-GB"/>
        </w:rPr>
        <w:t xml:space="preserve">As a member of the suite of </w:t>
      </w:r>
      <w:r w:rsidRPr="0079310C">
        <w:rPr>
          <w:lang w:eastAsia="en-GB"/>
        </w:rPr>
        <w:t>CSTSes</w:t>
      </w:r>
      <w:r>
        <w:rPr>
          <w:lang w:eastAsia="en-GB"/>
        </w:rPr>
        <w:t xml:space="preserve">, the </w:t>
      </w:r>
      <w:r w:rsidR="005B3E48">
        <w:rPr>
          <w:lang w:eastAsia="en-GB"/>
        </w:rPr>
        <w:t>Tracking</w:t>
      </w:r>
      <w:r>
        <w:rPr>
          <w:lang w:eastAsia="en-GB"/>
        </w:rPr>
        <w:t xml:space="preserve"> Data service </w:t>
      </w:r>
      <w:r w:rsidRPr="0079310C">
        <w:rPr>
          <w:lang w:eastAsia="en-GB"/>
        </w:rPr>
        <w:t>depend</w:t>
      </w:r>
      <w:r w:rsidR="00162E99">
        <w:rPr>
          <w:lang w:eastAsia="en-GB"/>
        </w:rPr>
        <w:t>s</w:t>
      </w:r>
      <w:r w:rsidRPr="0079310C">
        <w:rPr>
          <w:lang w:eastAsia="en-GB"/>
        </w:rPr>
        <w:t xml:space="preserve"> on unspecified mechanisms operating in the underlying communication</w:t>
      </w:r>
      <w:r>
        <w:rPr>
          <w:lang w:eastAsia="en-GB"/>
        </w:rPr>
        <w:t>s</w:t>
      </w:r>
      <w:r w:rsidRPr="0079310C">
        <w:rPr>
          <w:lang w:eastAsia="en-GB"/>
        </w:rPr>
        <w:t xml:space="preserve"> service, or on privacy-ensuring capabilities in the service-specific application processes that interoperate through the </w:t>
      </w:r>
      <w:r w:rsidRPr="0079310C">
        <w:t xml:space="preserve">Framework procedures, to ensure data privacy (confidentiality). If no such mechanisms are actually implemented, or the mechanisms selected are inadequate or inappropriate to the network environment in which the mission is operating, an attacker could read the data contained in the </w:t>
      </w:r>
      <w:r w:rsidR="005B3E48">
        <w:t>T</w:t>
      </w:r>
      <w:r>
        <w:t>D-</w:t>
      </w:r>
      <w:r w:rsidRPr="0079310C">
        <w:t xml:space="preserve">CSTS protocol data units as they traverse the WAN between </w:t>
      </w:r>
      <w:r>
        <w:t>service user</w:t>
      </w:r>
      <w:r w:rsidRPr="0079310C">
        <w:t xml:space="preserve"> and </w:t>
      </w:r>
      <w:r>
        <w:t>service provider</w:t>
      </w:r>
      <w:r w:rsidRPr="0079310C">
        <w:t>.</w:t>
      </w:r>
    </w:p>
    <w:p w14:paraId="4CB1CA63" w14:textId="77777777" w:rsidR="00AC48AF" w:rsidRPr="0079310C" w:rsidRDefault="00AC48AF" w:rsidP="00AC48AF">
      <w:r w:rsidRPr="0079310C">
        <w:t>The CSTS Specification Framework constrains the ability of a third party to seize control of an active CSTS instance, but it does not specify mechanisms that would prevent an attacker from intercepting the protocol data units</w:t>
      </w:r>
      <w:r>
        <w:t xml:space="preserve">. Interception of </w:t>
      </w:r>
      <w:r w:rsidR="005B3E48">
        <w:t>tracking data</w:t>
      </w:r>
      <w:r>
        <w:t xml:space="preserve"> could assist an attacker </w:t>
      </w:r>
      <w:r w:rsidR="005B3E48">
        <w:t>in establishing the orbit/trajectory of the Mission spacecraft, which could assist the attacker in subsequent attempts to acquire</w:t>
      </w:r>
      <w:r>
        <w:t xml:space="preserve"> return link data or jam the forward link. </w:t>
      </w:r>
      <w:r w:rsidRPr="0079310C">
        <w:rPr>
          <w:color w:val="000000"/>
          <w:lang w:eastAsia="en-GB"/>
        </w:rPr>
        <w:t xml:space="preserve">The prevention of such </w:t>
      </w:r>
      <w:r>
        <w:rPr>
          <w:color w:val="000000"/>
          <w:lang w:eastAsia="en-GB"/>
        </w:rPr>
        <w:t xml:space="preserve">interception </w:t>
      </w:r>
      <w:r w:rsidRPr="0079310C">
        <w:rPr>
          <w:color w:val="000000"/>
          <w:lang w:eastAsia="en-GB"/>
        </w:rPr>
        <w:t>attack</w:t>
      </w:r>
      <w:r>
        <w:rPr>
          <w:color w:val="000000"/>
          <w:lang w:eastAsia="en-GB"/>
        </w:rPr>
        <w:t>s</w:t>
      </w:r>
      <w:r w:rsidRPr="0079310C">
        <w:rPr>
          <w:color w:val="000000"/>
          <w:lang w:eastAsia="en-GB"/>
        </w:rPr>
        <w:t xml:space="preserve"> depends on unspecified mechanisms in the underlying </w:t>
      </w:r>
      <w:r w:rsidRPr="0079310C">
        <w:rPr>
          <w:color w:val="000000"/>
          <w:lang w:eastAsia="en-GB"/>
        </w:rPr>
        <w:lastRenderedPageBreak/>
        <w:t>communication</w:t>
      </w:r>
      <w:r>
        <w:rPr>
          <w:color w:val="000000"/>
          <w:lang w:eastAsia="en-GB"/>
        </w:rPr>
        <w:t>s</w:t>
      </w:r>
      <w:r w:rsidRPr="0079310C">
        <w:rPr>
          <w:color w:val="000000"/>
          <w:lang w:eastAsia="en-GB"/>
        </w:rPr>
        <w:t xml:space="preserve"> service.</w:t>
      </w:r>
      <w:r w:rsidRPr="0079310C">
        <w:t xml:space="preserve"> If no such mechanisms are actually implemented, or the mechanisms selected are inadequate or inappropriate to the network environment in which the mission is operating, an attacker could </w:t>
      </w:r>
      <w:r>
        <w:t xml:space="preserve">intercept </w:t>
      </w:r>
      <w:r w:rsidRPr="0079310C">
        <w:t xml:space="preserve">data transferred between the </w:t>
      </w:r>
      <w:r>
        <w:t>service user</w:t>
      </w:r>
      <w:r w:rsidRPr="0079310C">
        <w:t xml:space="preserve"> and the </w:t>
      </w:r>
      <w:r>
        <w:t>service provider</w:t>
      </w:r>
      <w:r w:rsidRPr="0079310C">
        <w:t xml:space="preserve"> without detection.</w:t>
      </w:r>
    </w:p>
    <w:p w14:paraId="5BAE2090" w14:textId="77777777" w:rsidR="00AC48AF" w:rsidRPr="0079310C" w:rsidRDefault="00AC48AF" w:rsidP="00AC48AF">
      <w:r w:rsidRPr="0079310C">
        <w:t>If the CSTS authentication capability is not used and if authentication is not ensured by the underlying communication</w:t>
      </w:r>
      <w:r>
        <w:t>s</w:t>
      </w:r>
      <w:r w:rsidRPr="0079310C">
        <w:t xml:space="preserve"> service, attackers could somehow obtain valid </w:t>
      </w:r>
      <w:r w:rsidRPr="0079310C">
        <w:rPr>
          <w:rStyle w:val="Identifier"/>
          <w:noProof/>
        </w:rPr>
        <w:t>initiator-identifier</w:t>
      </w:r>
      <w:r w:rsidRPr="0079310C">
        <w:t xml:space="preserve"> values and use them to initiate </w:t>
      </w:r>
      <w:r w:rsidR="005B3E48">
        <w:t>T</w:t>
      </w:r>
      <w:r>
        <w:t>D-</w:t>
      </w:r>
      <w:r w:rsidRPr="0079310C">
        <w:t xml:space="preserve">CSTS instances by which they could gain access </w:t>
      </w:r>
      <w:r>
        <w:t xml:space="preserve">to the </w:t>
      </w:r>
      <w:r w:rsidR="005B3E48">
        <w:t xml:space="preserve">tracking </w:t>
      </w:r>
      <w:r>
        <w:t>data transferred via the service</w:t>
      </w:r>
      <w:r w:rsidRPr="0079310C">
        <w:t>.</w:t>
      </w:r>
    </w:p>
    <w:p w14:paraId="42242408" w14:textId="77777777" w:rsidR="00AC48AF" w:rsidRPr="0079310C" w:rsidRDefault="00AC48AF" w:rsidP="00AC48AF">
      <w:r>
        <w:t>The</w:t>
      </w:r>
      <w:r w:rsidRPr="0079310C">
        <w:t xml:space="preserve"> </w:t>
      </w:r>
      <w:r w:rsidR="00F41942">
        <w:t>TD</w:t>
      </w:r>
      <w:r>
        <w:t>-</w:t>
      </w:r>
      <w:r w:rsidRPr="0079310C">
        <w:t>CSTS depends on unspecified mechanisms operating in the underlying communication</w:t>
      </w:r>
      <w:r>
        <w:t>s</w:t>
      </w:r>
      <w:r w:rsidRPr="0079310C">
        <w:t xml:space="preserve"> service to ensure that the supporting network has sufficient resources to provide sufficient support to legitimate </w:t>
      </w:r>
      <w:r>
        <w:t>service user</w:t>
      </w:r>
      <w:r w:rsidRPr="0079310C">
        <w:t xml:space="preserve">s.  If no such mechanisms are actually implemented, or the mechanisms selected are inadequate or inappropriate to the network environment in which the mission is operating, an attacker could prevent legitimate </w:t>
      </w:r>
      <w:r>
        <w:t>service user</w:t>
      </w:r>
      <w:r w:rsidRPr="0079310C">
        <w:t xml:space="preserve">s from using the </w:t>
      </w:r>
      <w:r w:rsidR="005B3E48">
        <w:t>T</w:t>
      </w:r>
      <w:r>
        <w:t>D-</w:t>
      </w:r>
      <w:r w:rsidRPr="0079310C">
        <w:t>CSTS.</w:t>
      </w:r>
    </w:p>
    <w:p w14:paraId="7F871A13" w14:textId="77777777" w:rsidR="00AC48AF" w:rsidRPr="0079310C" w:rsidRDefault="00AC48AF" w:rsidP="00AC48AF">
      <w:r w:rsidRPr="0079310C">
        <w:t xml:space="preserve">If the </w:t>
      </w:r>
      <w:r>
        <w:t>service provider</w:t>
      </w:r>
      <w:r w:rsidRPr="0079310C">
        <w:t xml:space="preserve"> of </w:t>
      </w:r>
      <w:r>
        <w:t>the</w:t>
      </w:r>
      <w:r w:rsidRPr="0079310C">
        <w:t xml:space="preserve"> </w:t>
      </w:r>
      <w:r w:rsidR="005B3E48">
        <w:t>T</w:t>
      </w:r>
      <w:r>
        <w:t>D-</w:t>
      </w:r>
      <w:r w:rsidRPr="0079310C">
        <w:t xml:space="preserve">CSTS provides no security auditing capabilities, or if a </w:t>
      </w:r>
      <w:r>
        <w:t>service user</w:t>
      </w:r>
      <w:r w:rsidRPr="0079310C">
        <w:t xml:space="preserve"> chooses not to employ auditing capabilities that do exist, then attackers may delay or escape detection while stealing data exchanged via the service.</w:t>
      </w:r>
    </w:p>
    <w:p w14:paraId="7D003C91" w14:textId="77777777" w:rsidR="00AC48AF" w:rsidRPr="0079310C" w:rsidRDefault="00AC48AF" w:rsidP="00B6638B">
      <w:pPr>
        <w:pStyle w:val="Annex3"/>
      </w:pPr>
      <w:r w:rsidRPr="0079310C">
        <w:t xml:space="preserve">Consequences of not </w:t>
      </w:r>
      <w:r>
        <w:t>A</w:t>
      </w:r>
      <w:r w:rsidRPr="0079310C">
        <w:t xml:space="preserve">pplying </w:t>
      </w:r>
      <w:r>
        <w:t>S</w:t>
      </w:r>
      <w:r w:rsidRPr="0079310C">
        <w:t>ecurity</w:t>
      </w:r>
      <w:r>
        <w:t xml:space="preserve"> to the Technology</w:t>
      </w:r>
    </w:p>
    <w:p w14:paraId="0D2075A6" w14:textId="77777777" w:rsidR="00AC48AF" w:rsidRPr="0079310C" w:rsidRDefault="00AC48AF" w:rsidP="00AC48AF">
      <w:r w:rsidRPr="0079310C">
        <w:t xml:space="preserve">The consequences of not applying security to </w:t>
      </w:r>
      <w:r>
        <w:t xml:space="preserve">the </w:t>
      </w:r>
      <w:r w:rsidR="005B3E48">
        <w:t>T</w:t>
      </w:r>
      <w:r>
        <w:t>D-</w:t>
      </w:r>
      <w:r w:rsidRPr="0079310C">
        <w:t xml:space="preserve">CSTS are possible degradation and loss of ability to use the service, or the </w:t>
      </w:r>
      <w:r>
        <w:t>interception</w:t>
      </w:r>
      <w:r w:rsidRPr="0079310C">
        <w:t xml:space="preserve"> of </w:t>
      </w:r>
      <w:r w:rsidR="006E3896">
        <w:t xml:space="preserve">tracking </w:t>
      </w:r>
      <w:r w:rsidRPr="0079310C">
        <w:t xml:space="preserve">data </w:t>
      </w:r>
      <w:r>
        <w:t xml:space="preserve">that could aid in the </w:t>
      </w:r>
      <w:r w:rsidR="006E3896">
        <w:t xml:space="preserve">determination of the orbit/trajectory of the spacecraft, </w:t>
      </w:r>
      <w:r>
        <w:t xml:space="preserve">acquisition </w:t>
      </w:r>
      <w:r w:rsidR="006E3896">
        <w:t xml:space="preserve">of the space link, </w:t>
      </w:r>
      <w:r>
        <w:t>and/or jamming of the space link</w:t>
      </w:r>
      <w:r w:rsidRPr="0079310C">
        <w:t>.</w:t>
      </w:r>
      <w:r w:rsidR="006E3896">
        <w:t xml:space="preserve"> Note that the ability to actually acquire the space link (that is, either transmit to the spacecraft or receive and interpret data from the spacecraft) depends on the security supplied by the protoc</w:t>
      </w:r>
      <w:r w:rsidR="00162E99">
        <w:t>o</w:t>
      </w:r>
      <w:r w:rsidR="006E3896">
        <w:t>ls used on that space link.</w:t>
      </w:r>
    </w:p>
    <w:p w14:paraId="314E153B" w14:textId="77777777" w:rsidR="00AC48AF" w:rsidRDefault="00AC48AF" w:rsidP="00B6638B">
      <w:pPr>
        <w:pStyle w:val="Annex2"/>
      </w:pPr>
      <w:r>
        <w:t>SANA Considerations</w:t>
      </w:r>
    </w:p>
    <w:p w14:paraId="1B914D8E" w14:textId="77777777" w:rsidR="00AC48AF" w:rsidRDefault="00AC48AF" w:rsidP="00AC48AF">
      <w:pPr>
        <w:rPr>
          <w:noProof/>
        </w:rPr>
      </w:pPr>
      <w:r>
        <w:rPr>
          <w:noProof/>
        </w:rPr>
        <w:t xml:space="preserve">The </w:t>
      </w:r>
      <w:r w:rsidR="00F41942">
        <w:rPr>
          <w:noProof/>
        </w:rPr>
        <w:t>TD</w:t>
      </w:r>
      <w:r w:rsidR="006E3896">
        <w:rPr>
          <w:noProof/>
        </w:rPr>
        <w:t>-CSTS relies on SANA registries to</w:t>
      </w:r>
      <w:r>
        <w:rPr>
          <w:noProof/>
        </w:rPr>
        <w:t xml:space="preserve"> </w:t>
      </w:r>
      <w:r w:rsidR="006E3896">
        <w:rPr>
          <w:noProof/>
        </w:rPr>
        <w:t xml:space="preserve">register the object identifiers (OIDs) for the </w:t>
      </w:r>
      <w:r w:rsidR="00F41942">
        <w:rPr>
          <w:noProof/>
        </w:rPr>
        <w:t>TD</w:t>
      </w:r>
      <w:r w:rsidR="006E3896">
        <w:rPr>
          <w:noProof/>
        </w:rPr>
        <w:t>-CSTS</w:t>
      </w:r>
    </w:p>
    <w:p w14:paraId="6BCBDDCD" w14:textId="77777777" w:rsidR="00AC48AF" w:rsidRDefault="00AC48AF" w:rsidP="00AC48AF">
      <w:pPr>
        <w:rPr>
          <w:del w:id="1997" w:author="John Pietras" w:date="2016-06-28T22:28:00Z"/>
          <w:noProof/>
        </w:rPr>
      </w:pPr>
      <w:del w:id="1998" w:author="John Pietras" w:date="2016-06-28T22:28:00Z">
        <w:r>
          <w:rPr>
            <w:noProof/>
          </w:rPr>
          <w:delText xml:space="preserve">The </w:delText>
        </w:r>
        <w:r w:rsidRPr="00B6638B">
          <w:rPr>
            <w:rFonts w:ascii="Courier New" w:hAnsi="Courier New" w:cs="Courier New"/>
            <w:noProof/>
          </w:rPr>
          <w:delText>CCSDS-</w:delText>
        </w:r>
        <w:r w:rsidR="006E3896">
          <w:rPr>
            <w:rFonts w:ascii="Courier New" w:hAnsi="Courier New" w:cs="Courier New"/>
            <w:noProof/>
          </w:rPr>
          <w:delText>TRACKING</w:delText>
        </w:r>
        <w:r w:rsidRPr="00B6638B">
          <w:rPr>
            <w:rFonts w:ascii="Courier New" w:hAnsi="Courier New" w:cs="Courier New"/>
            <w:noProof/>
          </w:rPr>
          <w:delText>-DATA-OBJECT-IDENTIFIERS</w:delText>
        </w:r>
        <w:r>
          <w:rPr>
            <w:noProof/>
          </w:rPr>
          <w:delText xml:space="preserve"> module </w:delText>
        </w:r>
        <w:r w:rsidR="006E3896">
          <w:rPr>
            <w:noProof/>
          </w:rPr>
          <w:delText xml:space="preserve">and the </w:delText>
        </w:r>
        <w:r w:rsidR="006E3896" w:rsidRPr="00786267">
          <w:rPr>
            <w:rFonts w:ascii="Courier New" w:hAnsi="Courier New" w:cs="Courier New"/>
            <w:noProof/>
          </w:rPr>
          <w:delText>CCSDS-</w:delText>
        </w:r>
        <w:r w:rsidR="006E3896">
          <w:rPr>
            <w:rFonts w:ascii="Courier New" w:hAnsi="Courier New" w:cs="Courier New"/>
            <w:noProof/>
          </w:rPr>
          <w:delText>TRACKING</w:delText>
        </w:r>
        <w:r w:rsidR="006E3896" w:rsidRPr="00786267">
          <w:rPr>
            <w:rFonts w:ascii="Courier New" w:hAnsi="Courier New" w:cs="Courier New"/>
            <w:noProof/>
          </w:rPr>
          <w:delText>-DATA-</w:delText>
        </w:r>
        <w:r w:rsidR="006E3896">
          <w:rPr>
            <w:rFonts w:ascii="Courier New" w:hAnsi="Courier New" w:cs="Courier New"/>
            <w:noProof/>
          </w:rPr>
          <w:delText>BUFFERED-</w:delText>
        </w:r>
        <w:r w:rsidR="004F29DC">
          <w:rPr>
            <w:rFonts w:ascii="Courier New" w:hAnsi="Courier New" w:cs="Courier New"/>
            <w:noProof/>
          </w:rPr>
          <w:delText>TRACKING-</w:delText>
        </w:r>
        <w:r w:rsidR="006E3896">
          <w:rPr>
            <w:rFonts w:ascii="Courier New" w:hAnsi="Courier New" w:cs="Courier New"/>
            <w:noProof/>
          </w:rPr>
          <w:delText>DATA</w:delText>
        </w:r>
        <w:r w:rsidR="004F29DC">
          <w:rPr>
            <w:rFonts w:ascii="Courier New" w:hAnsi="Courier New" w:cs="Courier New"/>
            <w:noProof/>
          </w:rPr>
          <w:delText>-MESSAGE-DELIVERY-PDUS</w:delText>
        </w:r>
        <w:r w:rsidR="006E3896">
          <w:rPr>
            <w:noProof/>
          </w:rPr>
          <w:delText xml:space="preserve"> modules, d</w:delText>
        </w:r>
        <w:r>
          <w:rPr>
            <w:noProof/>
          </w:rPr>
          <w:delText xml:space="preserve">efined in </w:delText>
        </w:r>
        <w:r w:rsidR="004F29DC">
          <w:rPr>
            <w:noProof/>
          </w:rPr>
          <w:fldChar w:fldCharType="begin"/>
        </w:r>
        <w:r w:rsidR="004F29DC">
          <w:rPr>
            <w:noProof/>
          </w:rPr>
          <w:delInstrText xml:space="preserve"> REF _Ref267554814 \r \h </w:delInstrText>
        </w:r>
        <w:r w:rsidR="004F29DC">
          <w:rPr>
            <w:noProof/>
          </w:rPr>
        </w:r>
        <w:r w:rsidR="004F29DC">
          <w:rPr>
            <w:noProof/>
          </w:rPr>
          <w:fldChar w:fldCharType="separate"/>
        </w:r>
        <w:r w:rsidR="002A1AA2">
          <w:rPr>
            <w:noProof/>
          </w:rPr>
          <w:delText>ANNEX B</w:delText>
        </w:r>
        <w:r w:rsidR="004F29DC">
          <w:rPr>
            <w:noProof/>
          </w:rPr>
          <w:fldChar w:fldCharType="end"/>
        </w:r>
        <w:r w:rsidR="004F29DC">
          <w:rPr>
            <w:noProof/>
          </w:rPr>
          <w:delText xml:space="preserve"> and </w:delText>
        </w:r>
        <w:r w:rsidR="004F29DC">
          <w:rPr>
            <w:noProof/>
          </w:rPr>
          <w:fldChar w:fldCharType="begin"/>
        </w:r>
        <w:r w:rsidR="004F29DC">
          <w:rPr>
            <w:noProof/>
          </w:rPr>
          <w:delInstrText xml:space="preserve"> REF _Ref267465703 \r \h </w:delInstrText>
        </w:r>
        <w:r w:rsidR="004F29DC">
          <w:rPr>
            <w:noProof/>
          </w:rPr>
        </w:r>
        <w:r w:rsidR="004F29DC">
          <w:rPr>
            <w:noProof/>
          </w:rPr>
          <w:fldChar w:fldCharType="separate"/>
        </w:r>
        <w:r w:rsidR="002A1AA2">
          <w:rPr>
            <w:noProof/>
          </w:rPr>
          <w:delText>ANNEX C</w:delText>
        </w:r>
        <w:r w:rsidR="004F29DC">
          <w:rPr>
            <w:noProof/>
          </w:rPr>
          <w:fldChar w:fldCharType="end"/>
        </w:r>
        <w:r w:rsidR="004F29DC">
          <w:rPr>
            <w:noProof/>
          </w:rPr>
          <w:delText>,</w:delText>
        </w:r>
        <w:r w:rsidR="006E3896">
          <w:rPr>
            <w:noProof/>
          </w:rPr>
          <w:delText xml:space="preserve"> respectively,</w:delText>
        </w:r>
        <w:r>
          <w:rPr>
            <w:noProof/>
          </w:rPr>
          <w:delText xml:space="preserve"> </w:delText>
        </w:r>
        <w:r w:rsidR="006E3896">
          <w:rPr>
            <w:noProof/>
          </w:rPr>
          <w:delText>are</w:delText>
        </w:r>
        <w:r>
          <w:rPr>
            <w:noProof/>
          </w:rPr>
          <w:delText xml:space="preserve"> registered with SANA. Maintenance of the SANA regisrty of th</w:delText>
        </w:r>
        <w:r w:rsidR="004F29DC">
          <w:rPr>
            <w:noProof/>
          </w:rPr>
          <w:delText>ese</w:delText>
        </w:r>
        <w:r>
          <w:rPr>
            <w:noProof/>
          </w:rPr>
          <w:delText xml:space="preserve"> module</w:delText>
        </w:r>
        <w:r w:rsidR="004F29DC">
          <w:rPr>
            <w:noProof/>
          </w:rPr>
          <w:delText>s</w:delText>
        </w:r>
        <w:r>
          <w:rPr>
            <w:noProof/>
          </w:rPr>
          <w:delText xml:space="preserve"> and the OIDs </w:delText>
        </w:r>
        <w:r w:rsidR="004F29DC">
          <w:rPr>
            <w:noProof/>
          </w:rPr>
          <w:delText xml:space="preserve">and data types </w:delText>
        </w:r>
        <w:r>
          <w:rPr>
            <w:noProof/>
          </w:rPr>
          <w:delText>contained within occurs as a result of changes in the published version of th</w:delText>
        </w:r>
        <w:r w:rsidR="004F29DC">
          <w:rPr>
            <w:noProof/>
          </w:rPr>
          <w:delText>is</w:delText>
        </w:r>
        <w:r>
          <w:rPr>
            <w:noProof/>
          </w:rPr>
          <w:delText xml:space="preserve"> Recommended Standard.</w:delText>
        </w:r>
      </w:del>
    </w:p>
    <w:p w14:paraId="30590140" w14:textId="77777777" w:rsidR="00AC48AF" w:rsidRDefault="00AC48AF" w:rsidP="00B6638B">
      <w:pPr>
        <w:pStyle w:val="Annex2"/>
        <w:rPr>
          <w:noProof/>
        </w:rPr>
      </w:pPr>
      <w:r>
        <w:rPr>
          <w:noProof/>
        </w:rPr>
        <w:t>Patent Considerations</w:t>
      </w:r>
    </w:p>
    <w:p w14:paraId="6191C4B9" w14:textId="77777777" w:rsidR="00240A23" w:rsidRDefault="00AC48AF" w:rsidP="0055374D">
      <w:pPr>
        <w:rPr>
          <w:lang w:val="en-GB"/>
        </w:rPr>
      </w:pPr>
      <w:r>
        <w:rPr>
          <w:noProof/>
        </w:rPr>
        <w:t xml:space="preserve">There are no patents that are known to apply to the technology used in the </w:t>
      </w:r>
      <w:r w:rsidR="004F29DC">
        <w:rPr>
          <w:noProof/>
        </w:rPr>
        <w:t>Tracking</w:t>
      </w:r>
      <w:r>
        <w:rPr>
          <w:noProof/>
        </w:rPr>
        <w:t xml:space="preserve"> Data service.</w:t>
      </w:r>
      <w:r w:rsidR="004F29DC" w:rsidRPr="006C431A" w:rsidDel="004F29DC">
        <w:rPr>
          <w:lang w:val="en-GB"/>
        </w:rPr>
        <w:t xml:space="preserve"> </w:t>
      </w:r>
    </w:p>
    <w:p w14:paraId="3034CA32" w14:textId="77777777" w:rsidR="00240A23" w:rsidRDefault="00240A23" w:rsidP="00240A23">
      <w:pPr>
        <w:sectPr w:rsidR="00240A23" w:rsidSect="00DF70D9">
          <w:pgSz w:w="12242" w:h="15842" w:code="1"/>
          <w:pgMar w:top="1440" w:right="1440" w:bottom="1440" w:left="1440" w:header="544" w:footer="544" w:gutter="357"/>
          <w:pgNumType w:start="1" w:chapStyle="8"/>
          <w:cols w:space="720"/>
          <w:docGrid w:linePitch="326"/>
        </w:sectPr>
      </w:pPr>
    </w:p>
    <w:p w14:paraId="743DA399" w14:textId="77777777" w:rsidR="00C25305" w:rsidRDefault="00E56CB2" w:rsidP="00913D17">
      <w:pPr>
        <w:pStyle w:val="Heading8"/>
        <w:ind w:left="0"/>
        <w:rPr>
          <w:lang w:val="en-GB"/>
        </w:rPr>
      </w:pPr>
      <w:r>
        <w:rPr>
          <w:lang w:val="en-GB"/>
        </w:rPr>
        <w:lastRenderedPageBreak/>
        <w:br/>
      </w:r>
      <w:r>
        <w:rPr>
          <w:lang w:val="en-GB"/>
        </w:rPr>
        <w:br/>
      </w:r>
      <w:bookmarkStart w:id="1999" w:name="_Ref268270570"/>
      <w:bookmarkStart w:id="2000" w:name="_Toc436648925"/>
      <w:r w:rsidR="00913D17">
        <w:rPr>
          <w:lang w:val="en-GB"/>
        </w:rPr>
        <w:t>Acronyms</w:t>
      </w:r>
      <w:r>
        <w:rPr>
          <w:lang w:val="en-GB"/>
        </w:rPr>
        <w:br/>
      </w:r>
      <w:r w:rsidR="00C25305">
        <w:rPr>
          <w:lang w:val="en-GB"/>
        </w:rPr>
        <w:t xml:space="preserve"> </w:t>
      </w:r>
      <w:r w:rsidR="00C25305">
        <w:rPr>
          <w:lang w:val="en-GB"/>
        </w:rPr>
        <w:br/>
        <w:t>(</w:t>
      </w:r>
      <w:r>
        <w:rPr>
          <w:lang w:val="en-GB"/>
        </w:rPr>
        <w:t>INFormative</w:t>
      </w:r>
      <w:r w:rsidR="00C25305">
        <w:rPr>
          <w:lang w:val="en-GB"/>
        </w:rPr>
        <w:t>)</w:t>
      </w:r>
      <w:bookmarkEnd w:id="1999"/>
      <w:bookmarkEnd w:id="2000"/>
    </w:p>
    <w:p w14:paraId="7BBA10B3" w14:textId="77777777" w:rsidR="00913D17" w:rsidRPr="00BB36A3" w:rsidRDefault="00913D17" w:rsidP="00913D17"/>
    <w:tbl>
      <w:tblPr>
        <w:tblW w:w="0" w:type="auto"/>
        <w:tblLayout w:type="fixed"/>
        <w:tblCellMar>
          <w:left w:w="85" w:type="dxa"/>
          <w:right w:w="85" w:type="dxa"/>
        </w:tblCellMar>
        <w:tblLook w:val="0000" w:firstRow="0" w:lastRow="0" w:firstColumn="0" w:lastColumn="0" w:noHBand="0" w:noVBand="0"/>
      </w:tblPr>
      <w:tblGrid>
        <w:gridCol w:w="2075"/>
        <w:gridCol w:w="6445"/>
      </w:tblGrid>
      <w:tr w:rsidR="00913D17" w:rsidRPr="004943C0" w14:paraId="659D4EF2" w14:textId="77777777" w:rsidTr="001B5C93">
        <w:trPr>
          <w:cantSplit/>
          <w:trHeight w:hRule="exact" w:val="454"/>
        </w:trPr>
        <w:tc>
          <w:tcPr>
            <w:tcW w:w="2075" w:type="dxa"/>
          </w:tcPr>
          <w:p w14:paraId="2C1FA76D" w14:textId="77777777" w:rsidR="00913D17" w:rsidRPr="004943C0" w:rsidRDefault="00913D17" w:rsidP="001B5C93">
            <w:pPr>
              <w:spacing w:before="120"/>
            </w:pPr>
          </w:p>
        </w:tc>
        <w:tc>
          <w:tcPr>
            <w:tcW w:w="6445" w:type="dxa"/>
          </w:tcPr>
          <w:p w14:paraId="5566D8F0" w14:textId="77777777" w:rsidR="00913D17" w:rsidRPr="001622A3" w:rsidRDefault="00913D17" w:rsidP="001B5C93">
            <w:pPr>
              <w:spacing w:before="120"/>
              <w:rPr>
                <w:i/>
                <w:lang w:eastAsia="ja-JP"/>
              </w:rPr>
            </w:pPr>
          </w:p>
        </w:tc>
      </w:tr>
      <w:tr w:rsidR="00913D17" w:rsidRPr="004943C0" w14:paraId="3C9EE0C2" w14:textId="77777777" w:rsidTr="001B5C93">
        <w:trPr>
          <w:cantSplit/>
          <w:trHeight w:hRule="exact" w:val="454"/>
        </w:trPr>
        <w:tc>
          <w:tcPr>
            <w:tcW w:w="2075" w:type="dxa"/>
          </w:tcPr>
          <w:p w14:paraId="5EEA78FF" w14:textId="77777777" w:rsidR="00913D17" w:rsidRPr="004943C0" w:rsidRDefault="00913D17" w:rsidP="001B5C93">
            <w:pPr>
              <w:spacing w:before="120"/>
            </w:pPr>
            <w:r w:rsidRPr="004943C0">
              <w:t>CCSDS</w:t>
            </w:r>
          </w:p>
        </w:tc>
        <w:tc>
          <w:tcPr>
            <w:tcW w:w="6445" w:type="dxa"/>
          </w:tcPr>
          <w:p w14:paraId="6430BBBB" w14:textId="77777777" w:rsidR="00913D17" w:rsidRPr="004943C0" w:rsidRDefault="00913D17" w:rsidP="001B5C93">
            <w:pPr>
              <w:spacing w:before="120"/>
              <w:rPr>
                <w:lang w:eastAsia="ja-JP"/>
              </w:rPr>
            </w:pPr>
            <w:r w:rsidRPr="004943C0">
              <w:rPr>
                <w:lang w:eastAsia="ja-JP"/>
              </w:rPr>
              <w:t>Consultative Committee for Space Data Systems</w:t>
            </w:r>
          </w:p>
        </w:tc>
      </w:tr>
      <w:tr w:rsidR="00913D17" w:rsidRPr="004943C0" w14:paraId="638F2621" w14:textId="77777777" w:rsidTr="001B5C93">
        <w:trPr>
          <w:cantSplit/>
          <w:trHeight w:hRule="exact" w:val="454"/>
        </w:trPr>
        <w:tc>
          <w:tcPr>
            <w:tcW w:w="2075" w:type="dxa"/>
          </w:tcPr>
          <w:p w14:paraId="36213490" w14:textId="77777777" w:rsidR="00913D17" w:rsidRPr="004943C0" w:rsidRDefault="00913D17" w:rsidP="001B5C93">
            <w:pPr>
              <w:spacing w:before="120"/>
            </w:pPr>
            <w:r>
              <w:t>CLTU</w:t>
            </w:r>
          </w:p>
        </w:tc>
        <w:tc>
          <w:tcPr>
            <w:tcW w:w="6445" w:type="dxa"/>
          </w:tcPr>
          <w:p w14:paraId="32EA5A18" w14:textId="77777777" w:rsidR="00913D17" w:rsidRPr="004943C0" w:rsidRDefault="00913D17" w:rsidP="001B5C93">
            <w:pPr>
              <w:spacing w:before="120"/>
              <w:rPr>
                <w:lang w:eastAsia="ja-JP"/>
              </w:rPr>
            </w:pPr>
            <w:r>
              <w:rPr>
                <w:lang w:eastAsia="ja-JP"/>
              </w:rPr>
              <w:t>Communication Link Transmission Unit</w:t>
            </w:r>
          </w:p>
        </w:tc>
      </w:tr>
      <w:tr w:rsidR="00913D17" w:rsidRPr="004943C0" w14:paraId="37A83EA7" w14:textId="77777777" w:rsidTr="001B5C93">
        <w:trPr>
          <w:cantSplit/>
          <w:trHeight w:hRule="exact" w:val="454"/>
        </w:trPr>
        <w:tc>
          <w:tcPr>
            <w:tcW w:w="2075" w:type="dxa"/>
          </w:tcPr>
          <w:p w14:paraId="05B6B0E9" w14:textId="77777777" w:rsidR="00913D17" w:rsidRDefault="00913D17" w:rsidP="001B5C93">
            <w:pPr>
              <w:spacing w:before="120"/>
            </w:pPr>
            <w:r>
              <w:t>CM</w:t>
            </w:r>
          </w:p>
        </w:tc>
        <w:tc>
          <w:tcPr>
            <w:tcW w:w="6445" w:type="dxa"/>
          </w:tcPr>
          <w:p w14:paraId="4CAD83DB" w14:textId="77777777" w:rsidR="00913D17" w:rsidRDefault="00913D17" w:rsidP="001B5C93">
            <w:pPr>
              <w:spacing w:before="120"/>
              <w:rPr>
                <w:lang w:eastAsia="ja-JP"/>
              </w:rPr>
            </w:pPr>
            <w:r>
              <w:rPr>
                <w:lang w:eastAsia="ja-JP"/>
              </w:rPr>
              <w:t>Complex Management</w:t>
            </w:r>
          </w:p>
        </w:tc>
      </w:tr>
      <w:tr w:rsidR="00913D17" w:rsidRPr="004943C0" w14:paraId="3D808D74" w14:textId="77777777" w:rsidTr="001B5C93">
        <w:trPr>
          <w:cantSplit/>
          <w:trHeight w:hRule="exact" w:val="454"/>
        </w:trPr>
        <w:tc>
          <w:tcPr>
            <w:tcW w:w="2075" w:type="dxa"/>
          </w:tcPr>
          <w:p w14:paraId="4C785B31" w14:textId="77777777" w:rsidR="00913D17" w:rsidRPr="004943C0" w:rsidRDefault="00913D17" w:rsidP="001B5C93">
            <w:pPr>
              <w:spacing w:before="120"/>
            </w:pPr>
            <w:r w:rsidRPr="004943C0">
              <w:t>CSTS</w:t>
            </w:r>
          </w:p>
        </w:tc>
        <w:tc>
          <w:tcPr>
            <w:tcW w:w="6445" w:type="dxa"/>
          </w:tcPr>
          <w:p w14:paraId="404F4E6D" w14:textId="77777777" w:rsidR="00913D17" w:rsidRPr="004943C0" w:rsidRDefault="00913D17" w:rsidP="001B5C93">
            <w:pPr>
              <w:spacing w:before="120"/>
            </w:pPr>
            <w:r w:rsidRPr="004943C0">
              <w:t>Cross Support Transfer Service</w:t>
            </w:r>
          </w:p>
        </w:tc>
      </w:tr>
      <w:tr w:rsidR="00913D17" w:rsidRPr="004943C0" w14:paraId="0E24DC7D" w14:textId="77777777" w:rsidTr="001B5C93">
        <w:trPr>
          <w:cantSplit/>
          <w:trHeight w:hRule="exact" w:val="454"/>
        </w:trPr>
        <w:tc>
          <w:tcPr>
            <w:tcW w:w="2075" w:type="dxa"/>
          </w:tcPr>
          <w:p w14:paraId="07BF7D86" w14:textId="77777777" w:rsidR="00913D17" w:rsidRPr="004943C0" w:rsidRDefault="00913D17" w:rsidP="001B5C93">
            <w:pPr>
              <w:spacing w:before="120"/>
            </w:pPr>
            <w:r>
              <w:t>CSTS</w:t>
            </w:r>
            <w:r w:rsidR="00D100D4">
              <w:t xml:space="preserve"> S</w:t>
            </w:r>
            <w:r>
              <w:t>FW</w:t>
            </w:r>
          </w:p>
        </w:tc>
        <w:tc>
          <w:tcPr>
            <w:tcW w:w="6445" w:type="dxa"/>
          </w:tcPr>
          <w:p w14:paraId="583F441C" w14:textId="77777777" w:rsidR="00913D17" w:rsidRPr="004943C0" w:rsidRDefault="00913D17" w:rsidP="00D100D4">
            <w:pPr>
              <w:spacing w:before="120"/>
            </w:pPr>
            <w:r>
              <w:t xml:space="preserve">CSTS </w:t>
            </w:r>
            <w:r w:rsidR="00D100D4">
              <w:t xml:space="preserve">Specification </w:t>
            </w:r>
            <w:r>
              <w:t xml:space="preserve">Framework </w:t>
            </w:r>
          </w:p>
        </w:tc>
      </w:tr>
      <w:tr w:rsidR="00543ED1" w:rsidRPr="004943C0" w14:paraId="1EA760B6" w14:textId="77777777" w:rsidTr="001B5C93">
        <w:trPr>
          <w:cantSplit/>
          <w:trHeight w:hRule="exact" w:val="454"/>
        </w:trPr>
        <w:tc>
          <w:tcPr>
            <w:tcW w:w="2075" w:type="dxa"/>
          </w:tcPr>
          <w:p w14:paraId="372B539E" w14:textId="77777777" w:rsidR="00543ED1" w:rsidRDefault="00543ED1" w:rsidP="001B5C93">
            <w:pPr>
              <w:spacing w:before="120"/>
            </w:pPr>
            <w:r>
              <w:t>DOR</w:t>
            </w:r>
          </w:p>
        </w:tc>
        <w:tc>
          <w:tcPr>
            <w:tcW w:w="6445" w:type="dxa"/>
          </w:tcPr>
          <w:p w14:paraId="1433B4AF" w14:textId="77777777" w:rsidR="00543ED1" w:rsidRDefault="00543ED1" w:rsidP="001B5C93">
            <w:pPr>
              <w:spacing w:before="120"/>
            </w:pPr>
            <w:r>
              <w:t>Differential One-way Ranging</w:t>
            </w:r>
          </w:p>
        </w:tc>
      </w:tr>
      <w:tr w:rsidR="00913D17" w:rsidRPr="004943C0" w14:paraId="41C8733C" w14:textId="77777777" w:rsidTr="001B5C93">
        <w:trPr>
          <w:cantSplit/>
          <w:trHeight w:hRule="exact" w:val="454"/>
        </w:trPr>
        <w:tc>
          <w:tcPr>
            <w:tcW w:w="2075" w:type="dxa"/>
          </w:tcPr>
          <w:p w14:paraId="1635F65E" w14:textId="77777777" w:rsidR="00913D17" w:rsidRDefault="00913D17" w:rsidP="001B5C93">
            <w:pPr>
              <w:spacing w:before="120"/>
            </w:pPr>
            <w:r>
              <w:t>F</w:t>
            </w:r>
            <w:r w:rsidR="00C715BB">
              <w:t>-</w:t>
            </w:r>
            <w:r>
              <w:t>CLTU</w:t>
            </w:r>
          </w:p>
        </w:tc>
        <w:tc>
          <w:tcPr>
            <w:tcW w:w="6445" w:type="dxa"/>
          </w:tcPr>
          <w:p w14:paraId="2F393C3B" w14:textId="77777777" w:rsidR="00913D17" w:rsidRDefault="00913D17" w:rsidP="001B5C93">
            <w:pPr>
              <w:spacing w:before="120"/>
            </w:pPr>
            <w:r>
              <w:t>Forward CLTU</w:t>
            </w:r>
          </w:p>
        </w:tc>
      </w:tr>
      <w:tr w:rsidR="00913D17" w:rsidRPr="004943C0" w14:paraId="0FB662CD" w14:textId="77777777" w:rsidTr="001B5C93">
        <w:trPr>
          <w:cantSplit/>
          <w:trHeight w:hRule="exact" w:val="454"/>
        </w:trPr>
        <w:tc>
          <w:tcPr>
            <w:tcW w:w="2075" w:type="dxa"/>
          </w:tcPr>
          <w:p w14:paraId="41F9896E" w14:textId="77777777" w:rsidR="00913D17" w:rsidRPr="004943C0" w:rsidRDefault="00913D17" w:rsidP="001B5C93">
            <w:pPr>
              <w:spacing w:before="120"/>
            </w:pPr>
            <w:r w:rsidRPr="004943C0">
              <w:t>ISO</w:t>
            </w:r>
          </w:p>
        </w:tc>
        <w:tc>
          <w:tcPr>
            <w:tcW w:w="6445" w:type="dxa"/>
          </w:tcPr>
          <w:p w14:paraId="1D1A297D" w14:textId="77777777" w:rsidR="00913D17" w:rsidRPr="004943C0" w:rsidRDefault="00913D17" w:rsidP="001B5C93">
            <w:pPr>
              <w:spacing w:before="120"/>
            </w:pPr>
            <w:r w:rsidRPr="004943C0">
              <w:t>International Organization for Standardization</w:t>
            </w:r>
          </w:p>
        </w:tc>
      </w:tr>
      <w:tr w:rsidR="00913D17" w:rsidRPr="004943C0" w14:paraId="6EB18F62" w14:textId="77777777" w:rsidTr="001B5C93">
        <w:trPr>
          <w:cantSplit/>
          <w:trHeight w:hRule="exact" w:val="454"/>
        </w:trPr>
        <w:tc>
          <w:tcPr>
            <w:tcW w:w="2075" w:type="dxa"/>
          </w:tcPr>
          <w:p w14:paraId="62F90366" w14:textId="77777777" w:rsidR="00913D17" w:rsidRPr="004943C0" w:rsidRDefault="00913D17" w:rsidP="001B5C93">
            <w:pPr>
              <w:spacing w:before="120"/>
              <w:rPr>
                <w:lang w:eastAsia="ja-JP"/>
              </w:rPr>
            </w:pPr>
            <w:r w:rsidRPr="004943C0">
              <w:rPr>
                <w:lang w:eastAsia="ja-JP"/>
              </w:rPr>
              <w:t>MDOS</w:t>
            </w:r>
          </w:p>
        </w:tc>
        <w:tc>
          <w:tcPr>
            <w:tcW w:w="6445" w:type="dxa"/>
          </w:tcPr>
          <w:p w14:paraId="0604515A" w14:textId="77777777" w:rsidR="00913D17" w:rsidRPr="004943C0" w:rsidRDefault="00913D17" w:rsidP="001B5C93">
            <w:pPr>
              <w:spacing w:before="120"/>
            </w:pPr>
            <w:r w:rsidRPr="004943C0">
              <w:t>Mission Data Operation System</w:t>
            </w:r>
          </w:p>
        </w:tc>
      </w:tr>
      <w:tr w:rsidR="00913D17" w:rsidRPr="004943C0" w14:paraId="7EDFC7E3" w14:textId="77777777" w:rsidTr="001B5C93">
        <w:trPr>
          <w:cantSplit/>
          <w:trHeight w:hRule="exact" w:val="454"/>
        </w:trPr>
        <w:tc>
          <w:tcPr>
            <w:tcW w:w="2075" w:type="dxa"/>
          </w:tcPr>
          <w:p w14:paraId="2CD68A74" w14:textId="77777777" w:rsidR="00913D17" w:rsidRPr="004943C0" w:rsidRDefault="00913D17" w:rsidP="001B5C93">
            <w:pPr>
              <w:spacing w:before="120"/>
            </w:pPr>
            <w:r w:rsidRPr="004943C0">
              <w:t>PDU</w:t>
            </w:r>
          </w:p>
        </w:tc>
        <w:tc>
          <w:tcPr>
            <w:tcW w:w="6445" w:type="dxa"/>
          </w:tcPr>
          <w:p w14:paraId="3D8A54B0" w14:textId="77777777" w:rsidR="00913D17" w:rsidRPr="004943C0" w:rsidRDefault="00913D17" w:rsidP="001B5C93">
            <w:pPr>
              <w:spacing w:before="120"/>
            </w:pPr>
            <w:r w:rsidRPr="004943C0">
              <w:t>Protocol Data Unit</w:t>
            </w:r>
          </w:p>
        </w:tc>
      </w:tr>
      <w:tr w:rsidR="00913D17" w:rsidRPr="004943C0" w14:paraId="191593BC" w14:textId="77777777" w:rsidTr="001B5C93">
        <w:trPr>
          <w:cantSplit/>
          <w:trHeight w:hRule="exact" w:val="454"/>
        </w:trPr>
        <w:tc>
          <w:tcPr>
            <w:tcW w:w="2075" w:type="dxa"/>
          </w:tcPr>
          <w:p w14:paraId="6A045B81" w14:textId="77777777" w:rsidR="00913D17" w:rsidRDefault="00913D17" w:rsidP="001B5C93">
            <w:pPr>
              <w:spacing w:before="120"/>
            </w:pPr>
            <w:r>
              <w:t>RAF</w:t>
            </w:r>
          </w:p>
        </w:tc>
        <w:tc>
          <w:tcPr>
            <w:tcW w:w="6445" w:type="dxa"/>
          </w:tcPr>
          <w:p w14:paraId="4437506F" w14:textId="77777777" w:rsidR="00913D17" w:rsidRPr="004943C0" w:rsidRDefault="00913D17" w:rsidP="001B5C93">
            <w:pPr>
              <w:spacing w:before="120"/>
            </w:pPr>
            <w:r>
              <w:t>Return All Frames</w:t>
            </w:r>
          </w:p>
        </w:tc>
      </w:tr>
      <w:tr w:rsidR="00913D17" w:rsidRPr="004943C0" w14:paraId="74D36D0C" w14:textId="77777777" w:rsidTr="001B5C93">
        <w:trPr>
          <w:cantSplit/>
          <w:trHeight w:hRule="exact" w:val="454"/>
        </w:trPr>
        <w:tc>
          <w:tcPr>
            <w:tcW w:w="2075" w:type="dxa"/>
          </w:tcPr>
          <w:p w14:paraId="6BD14BDE" w14:textId="77777777" w:rsidR="00913D17" w:rsidRPr="004943C0" w:rsidRDefault="00913D17" w:rsidP="001B5C93">
            <w:pPr>
              <w:spacing w:before="120"/>
            </w:pPr>
            <w:r>
              <w:t>RF</w:t>
            </w:r>
          </w:p>
        </w:tc>
        <w:tc>
          <w:tcPr>
            <w:tcW w:w="6445" w:type="dxa"/>
          </w:tcPr>
          <w:p w14:paraId="575862CE" w14:textId="77777777" w:rsidR="00913D17" w:rsidRPr="004943C0" w:rsidRDefault="00913D17" w:rsidP="001B5C93">
            <w:pPr>
              <w:spacing w:before="120"/>
            </w:pPr>
            <w:r>
              <w:t>Radio Frequency</w:t>
            </w:r>
          </w:p>
        </w:tc>
      </w:tr>
      <w:tr w:rsidR="00C672AF" w:rsidRPr="004943C0" w14:paraId="0070082C" w14:textId="77777777" w:rsidTr="001B5C93">
        <w:trPr>
          <w:cantSplit/>
          <w:trHeight w:hRule="exact" w:val="454"/>
        </w:trPr>
        <w:tc>
          <w:tcPr>
            <w:tcW w:w="2075" w:type="dxa"/>
          </w:tcPr>
          <w:p w14:paraId="6E0B5AFF" w14:textId="77777777" w:rsidR="00C672AF" w:rsidRDefault="00C672AF" w:rsidP="001B5C93">
            <w:pPr>
              <w:spacing w:before="120"/>
            </w:pPr>
            <w:r>
              <w:t>SANA</w:t>
            </w:r>
          </w:p>
        </w:tc>
        <w:tc>
          <w:tcPr>
            <w:tcW w:w="6445" w:type="dxa"/>
          </w:tcPr>
          <w:p w14:paraId="44AEC95F" w14:textId="77777777" w:rsidR="00C672AF" w:rsidRDefault="00C672AF" w:rsidP="001B5C93">
            <w:pPr>
              <w:spacing w:before="120"/>
            </w:pPr>
            <w:r>
              <w:t>Space Assigned Numbers Authority</w:t>
            </w:r>
          </w:p>
        </w:tc>
      </w:tr>
      <w:tr w:rsidR="00913D17" w:rsidRPr="004943C0" w14:paraId="6499EBE9" w14:textId="77777777" w:rsidTr="001B5C93">
        <w:trPr>
          <w:cantSplit/>
          <w:trHeight w:hRule="exact" w:val="454"/>
        </w:trPr>
        <w:tc>
          <w:tcPr>
            <w:tcW w:w="2075" w:type="dxa"/>
          </w:tcPr>
          <w:p w14:paraId="64F63E79" w14:textId="77777777" w:rsidR="00913D17" w:rsidRDefault="00913D17" w:rsidP="001B5C93">
            <w:pPr>
              <w:spacing w:before="120"/>
            </w:pPr>
            <w:r>
              <w:t>SCCS-SM</w:t>
            </w:r>
          </w:p>
        </w:tc>
        <w:tc>
          <w:tcPr>
            <w:tcW w:w="6445" w:type="dxa"/>
          </w:tcPr>
          <w:p w14:paraId="55C79487" w14:textId="77777777" w:rsidR="00913D17" w:rsidRPr="004943C0" w:rsidRDefault="00913D17" w:rsidP="001B5C93">
            <w:pPr>
              <w:spacing w:before="120"/>
            </w:pPr>
            <w:r>
              <w:t>Space Communication Cross Support Service Management</w:t>
            </w:r>
          </w:p>
        </w:tc>
      </w:tr>
      <w:tr w:rsidR="00913D17" w:rsidRPr="004943C0" w14:paraId="1E9C9B98" w14:textId="77777777" w:rsidTr="001B5C93">
        <w:trPr>
          <w:cantSplit/>
          <w:trHeight w:hRule="exact" w:val="454"/>
        </w:trPr>
        <w:tc>
          <w:tcPr>
            <w:tcW w:w="2075" w:type="dxa"/>
          </w:tcPr>
          <w:p w14:paraId="7FFC46EC" w14:textId="77777777" w:rsidR="00913D17" w:rsidRDefault="00913D17" w:rsidP="001B5C93">
            <w:pPr>
              <w:spacing w:before="120"/>
            </w:pPr>
            <w:r>
              <w:t>SM</w:t>
            </w:r>
          </w:p>
        </w:tc>
        <w:tc>
          <w:tcPr>
            <w:tcW w:w="6445" w:type="dxa"/>
          </w:tcPr>
          <w:p w14:paraId="0C39C08D" w14:textId="77777777" w:rsidR="00913D17" w:rsidRPr="004943C0" w:rsidRDefault="00913D17" w:rsidP="001B5C93">
            <w:pPr>
              <w:spacing w:before="120"/>
            </w:pPr>
            <w:r>
              <w:t>Service Management</w:t>
            </w:r>
          </w:p>
        </w:tc>
      </w:tr>
      <w:tr w:rsidR="00913D17" w:rsidRPr="004943C0" w14:paraId="665DCDD3" w14:textId="77777777" w:rsidTr="001B5C93">
        <w:trPr>
          <w:cantSplit/>
          <w:trHeight w:hRule="exact" w:val="454"/>
        </w:trPr>
        <w:tc>
          <w:tcPr>
            <w:tcW w:w="2075" w:type="dxa"/>
          </w:tcPr>
          <w:p w14:paraId="7909DCCC" w14:textId="77777777" w:rsidR="00913D17" w:rsidRPr="004943C0" w:rsidRDefault="00913D17" w:rsidP="001B5C93">
            <w:pPr>
              <w:spacing w:before="120"/>
            </w:pPr>
            <w:r w:rsidRPr="004943C0">
              <w:t>SLE</w:t>
            </w:r>
          </w:p>
        </w:tc>
        <w:tc>
          <w:tcPr>
            <w:tcW w:w="6445" w:type="dxa"/>
          </w:tcPr>
          <w:p w14:paraId="0A68825D" w14:textId="77777777" w:rsidR="00913D17" w:rsidRPr="004943C0" w:rsidRDefault="00913D17" w:rsidP="001B5C93">
            <w:pPr>
              <w:spacing w:before="120"/>
            </w:pPr>
            <w:r w:rsidRPr="004943C0">
              <w:t>Space Link Extension</w:t>
            </w:r>
          </w:p>
        </w:tc>
      </w:tr>
      <w:tr w:rsidR="00C715BB" w:rsidRPr="004943C0" w14:paraId="05AF5C25" w14:textId="77777777" w:rsidTr="001B5C93">
        <w:trPr>
          <w:cantSplit/>
          <w:trHeight w:hRule="exact" w:val="454"/>
        </w:trPr>
        <w:tc>
          <w:tcPr>
            <w:tcW w:w="2075" w:type="dxa"/>
          </w:tcPr>
          <w:p w14:paraId="37ADFFA7" w14:textId="77777777" w:rsidR="00C715BB" w:rsidRPr="004943C0" w:rsidRDefault="00C715BB" w:rsidP="001B5C93">
            <w:pPr>
              <w:spacing w:before="120"/>
            </w:pPr>
            <w:r>
              <w:t>TD-CSTS</w:t>
            </w:r>
          </w:p>
        </w:tc>
        <w:tc>
          <w:tcPr>
            <w:tcW w:w="6445" w:type="dxa"/>
          </w:tcPr>
          <w:p w14:paraId="29358801" w14:textId="77777777" w:rsidR="00C715BB" w:rsidRPr="004943C0" w:rsidRDefault="00C715BB" w:rsidP="001B5C93">
            <w:pPr>
              <w:spacing w:before="120"/>
            </w:pPr>
            <w:r>
              <w:t>Tracking Data Cross Support Transfer Service</w:t>
            </w:r>
          </w:p>
        </w:tc>
      </w:tr>
      <w:tr w:rsidR="00C715BB" w:rsidRPr="004943C0" w14:paraId="3BE073F9" w14:textId="77777777" w:rsidTr="001B5C93">
        <w:trPr>
          <w:cantSplit/>
          <w:trHeight w:hRule="exact" w:val="454"/>
        </w:trPr>
        <w:tc>
          <w:tcPr>
            <w:tcW w:w="2075" w:type="dxa"/>
          </w:tcPr>
          <w:p w14:paraId="336E9963" w14:textId="77777777" w:rsidR="00C715BB" w:rsidRPr="004943C0" w:rsidRDefault="00C715BB" w:rsidP="001B5C93">
            <w:pPr>
              <w:spacing w:before="120"/>
            </w:pPr>
            <w:r>
              <w:t>TDM</w:t>
            </w:r>
          </w:p>
        </w:tc>
        <w:tc>
          <w:tcPr>
            <w:tcW w:w="6445" w:type="dxa"/>
          </w:tcPr>
          <w:p w14:paraId="34FF294E" w14:textId="77777777" w:rsidR="00C715BB" w:rsidRPr="004943C0" w:rsidRDefault="00C715BB" w:rsidP="001B5C93">
            <w:pPr>
              <w:spacing w:before="120"/>
            </w:pPr>
            <w:r>
              <w:t>Tracking Data Message</w:t>
            </w:r>
          </w:p>
        </w:tc>
      </w:tr>
      <w:tr w:rsidR="00913D17" w:rsidRPr="004943C0" w14:paraId="69959C74" w14:textId="77777777" w:rsidTr="001B5C93">
        <w:trPr>
          <w:cantSplit/>
          <w:trHeight w:hRule="exact" w:val="454"/>
        </w:trPr>
        <w:tc>
          <w:tcPr>
            <w:tcW w:w="2075" w:type="dxa"/>
          </w:tcPr>
          <w:p w14:paraId="2CCDDABE" w14:textId="77777777" w:rsidR="00913D17" w:rsidRPr="004943C0" w:rsidRDefault="00913D17" w:rsidP="001B5C93">
            <w:pPr>
              <w:spacing w:before="120"/>
            </w:pPr>
            <w:r>
              <w:t>UM</w:t>
            </w:r>
          </w:p>
        </w:tc>
        <w:tc>
          <w:tcPr>
            <w:tcW w:w="6445" w:type="dxa"/>
          </w:tcPr>
          <w:p w14:paraId="704D8935" w14:textId="77777777" w:rsidR="00913D17" w:rsidRPr="004943C0" w:rsidRDefault="00913D17" w:rsidP="001B5C93">
            <w:pPr>
              <w:spacing w:before="120"/>
            </w:pPr>
            <w:r>
              <w:t>Utilization Management</w:t>
            </w:r>
          </w:p>
        </w:tc>
      </w:tr>
      <w:tr w:rsidR="00C715BB" w:rsidRPr="004943C0" w14:paraId="42A37D87" w14:textId="77777777" w:rsidTr="001B5C93">
        <w:trPr>
          <w:cantSplit/>
          <w:trHeight w:hRule="exact" w:val="454"/>
        </w:trPr>
        <w:tc>
          <w:tcPr>
            <w:tcW w:w="2075" w:type="dxa"/>
          </w:tcPr>
          <w:p w14:paraId="2BA0050E" w14:textId="77777777" w:rsidR="00C715BB" w:rsidRDefault="00C715BB" w:rsidP="001B5C93">
            <w:pPr>
              <w:spacing w:before="120"/>
            </w:pPr>
            <w:r>
              <w:t>VLBI</w:t>
            </w:r>
          </w:p>
        </w:tc>
        <w:tc>
          <w:tcPr>
            <w:tcW w:w="6445" w:type="dxa"/>
          </w:tcPr>
          <w:p w14:paraId="34EEA7AE" w14:textId="77777777" w:rsidR="00C715BB" w:rsidRDefault="00C715BB" w:rsidP="001B5C93">
            <w:pPr>
              <w:spacing w:before="120"/>
            </w:pPr>
            <w:r>
              <w:t>Very Long Baseline Interferometry</w:t>
            </w:r>
          </w:p>
        </w:tc>
      </w:tr>
    </w:tbl>
    <w:p w14:paraId="15136A2E" w14:textId="77777777" w:rsidR="00621751" w:rsidRPr="00843CD8" w:rsidRDefault="00621751" w:rsidP="00E56CB2">
      <w:pPr>
        <w:rPr>
          <w:lang w:val="en-GB"/>
        </w:rPr>
      </w:pPr>
    </w:p>
    <w:p w14:paraId="24DD1ACA" w14:textId="77777777" w:rsidR="00682599" w:rsidRDefault="00682599" w:rsidP="00363972">
      <w:pPr>
        <w:tabs>
          <w:tab w:val="left" w:pos="374"/>
          <w:tab w:val="left" w:pos="561"/>
          <w:tab w:val="left" w:pos="748"/>
          <w:tab w:val="left" w:pos="935"/>
          <w:tab w:val="left" w:pos="1122"/>
          <w:tab w:val="left" w:pos="1309"/>
          <w:tab w:val="left" w:pos="1496"/>
        </w:tabs>
        <w:rPr>
          <w:lang w:eastAsia="ja-JP"/>
        </w:rPr>
        <w:sectPr w:rsidR="00682599" w:rsidSect="00F40F5F">
          <w:pgSz w:w="12242" w:h="15842" w:code="1"/>
          <w:pgMar w:top="1440" w:right="1440" w:bottom="1440" w:left="1440" w:header="547" w:footer="547" w:gutter="360"/>
          <w:pgNumType w:start="1" w:chapStyle="8"/>
          <w:cols w:space="720"/>
          <w:docGrid w:linePitch="254"/>
        </w:sectPr>
      </w:pPr>
    </w:p>
    <w:p w14:paraId="51597413" w14:textId="77777777" w:rsidR="00682599" w:rsidRDefault="009A521D" w:rsidP="00682599">
      <w:pPr>
        <w:pStyle w:val="Heading8"/>
        <w:ind w:left="0"/>
        <w:rPr>
          <w:lang w:val="en-GB"/>
        </w:rPr>
      </w:pPr>
      <w:bookmarkStart w:id="2001" w:name="_Ref268270574"/>
      <w:r>
        <w:rPr>
          <w:lang w:val="en-GB"/>
        </w:rPr>
        <w:lastRenderedPageBreak/>
        <w:br/>
      </w:r>
      <w:r>
        <w:rPr>
          <w:lang w:val="en-GB"/>
        </w:rPr>
        <w:br/>
      </w:r>
      <w:bookmarkStart w:id="2002" w:name="_Toc436648926"/>
      <w:r w:rsidR="00682599">
        <w:rPr>
          <w:lang w:val="en-GB"/>
        </w:rPr>
        <w:t xml:space="preserve">Informative references </w:t>
      </w:r>
      <w:r>
        <w:rPr>
          <w:lang w:val="en-GB"/>
        </w:rPr>
        <w:br/>
      </w:r>
      <w:r w:rsidR="00682599">
        <w:rPr>
          <w:lang w:val="en-GB"/>
        </w:rPr>
        <w:br/>
        <w:t>(INformative)</w:t>
      </w:r>
      <w:bookmarkEnd w:id="2001"/>
      <w:bookmarkEnd w:id="2002"/>
    </w:p>
    <w:p w14:paraId="6FC6DBAF" w14:textId="0708E43B" w:rsidR="00825828" w:rsidRDefault="00825828" w:rsidP="005607D0">
      <w:pPr>
        <w:autoSpaceDE w:val="0"/>
        <w:autoSpaceDN w:val="0"/>
        <w:adjustRightInd w:val="0"/>
        <w:spacing w:line="240" w:lineRule="auto"/>
        <w:ind w:left="547" w:hanging="547"/>
        <w:rPr>
          <w:rFonts w:eastAsia="Times New Roman"/>
          <w:color w:val="000000"/>
        </w:rPr>
      </w:pPr>
      <w:bookmarkStart w:id="2003" w:name="IRef_CrossSupportConcept"/>
      <w:r w:rsidRPr="00272F96">
        <w:rPr>
          <w:lang w:eastAsia="ja-JP"/>
        </w:rPr>
        <w:t>[</w:t>
      </w:r>
      <w:del w:id="2004" w:author="John Pietras" w:date="2016-06-28T22:28:00Z">
        <w:r w:rsidR="009A521D">
          <w:delText>J1</w:delText>
        </w:r>
      </w:del>
      <w:ins w:id="2005" w:author="John Pietras" w:date="2016-06-28T22:28:00Z">
        <w:r w:rsidR="00192E63">
          <w:t>I1</w:t>
        </w:r>
      </w:ins>
      <w:r w:rsidRPr="00272F96">
        <w:t>]</w:t>
      </w:r>
      <w:bookmarkEnd w:id="2003"/>
      <w:r w:rsidRPr="00272F96">
        <w:tab/>
      </w:r>
      <w:r w:rsidRPr="00272F96">
        <w:rPr>
          <w:i/>
        </w:rPr>
        <w:t>Cross Support Concept—Part 1: Space Link Extension Services</w:t>
      </w:r>
      <w:r w:rsidR="005354E1">
        <w:t>. Report</w:t>
      </w:r>
      <w:r w:rsidRPr="00272F96">
        <w:t xml:space="preserve"> Concerning Space Data Systems Standards, CCSDS 910.3-G-</w:t>
      </w:r>
      <w:r w:rsidRPr="00272F96">
        <w:rPr>
          <w:lang w:eastAsia="ja-JP"/>
        </w:rPr>
        <w:t>2</w:t>
      </w:r>
      <w:r w:rsidRPr="00272F96">
        <w:t xml:space="preserve">. Green Book.  Issue </w:t>
      </w:r>
      <w:r w:rsidRPr="00272F96">
        <w:rPr>
          <w:lang w:eastAsia="ja-JP"/>
        </w:rPr>
        <w:t>2</w:t>
      </w:r>
      <w:r w:rsidRPr="00272F96">
        <w:t xml:space="preserve">. </w:t>
      </w:r>
      <w:smartTag w:uri="urn:schemas-microsoft-com:office:smarttags" w:element="place">
        <w:smartTag w:uri="urn:schemas-microsoft-com:office:smarttags" w:element="City">
          <w:r w:rsidRPr="00272F96">
            <w:t>Washington</w:t>
          </w:r>
        </w:smartTag>
        <w:r w:rsidRPr="00272F96">
          <w:t xml:space="preserve">, </w:t>
        </w:r>
        <w:smartTag w:uri="urn:schemas-microsoft-com:office:smarttags" w:element="State">
          <w:r w:rsidRPr="00272F96">
            <w:t>D.C.</w:t>
          </w:r>
        </w:smartTag>
      </w:smartTag>
      <w:r w:rsidRPr="00272F96">
        <w:t xml:space="preserve">: CCSDS, </w:t>
      </w:r>
      <w:r w:rsidRPr="00272F96">
        <w:rPr>
          <w:lang w:eastAsia="ja-JP"/>
        </w:rPr>
        <w:t>July</w:t>
      </w:r>
      <w:r w:rsidRPr="00272F96">
        <w:t xml:space="preserve"> </w:t>
      </w:r>
      <w:r w:rsidRPr="00272F96">
        <w:rPr>
          <w:lang w:eastAsia="ja-JP"/>
        </w:rPr>
        <w:t>2002</w:t>
      </w:r>
      <w:r w:rsidRPr="00272F96">
        <w:t>.</w:t>
      </w:r>
      <w:r>
        <w:rPr>
          <w:rFonts w:eastAsia="Times New Roman"/>
          <w:color w:val="000000"/>
        </w:rPr>
        <w:t xml:space="preserve"> </w:t>
      </w:r>
    </w:p>
    <w:p w14:paraId="3AE6C029" w14:textId="7B286E7E" w:rsidR="00825828" w:rsidRPr="00B276FE" w:rsidRDefault="00825828" w:rsidP="00C01F55">
      <w:pPr>
        <w:autoSpaceDE w:val="0"/>
        <w:autoSpaceDN w:val="0"/>
        <w:adjustRightInd w:val="0"/>
        <w:spacing w:line="240" w:lineRule="auto"/>
        <w:ind w:left="547" w:hanging="547"/>
        <w:rPr>
          <w:rFonts w:eastAsia="Times New Roman"/>
          <w:iCs/>
          <w:color w:val="000000"/>
        </w:rPr>
      </w:pPr>
      <w:bookmarkStart w:id="2006" w:name="Ref_SLE_ISP1"/>
      <w:r>
        <w:rPr>
          <w:iCs/>
          <w:lang w:eastAsia="ja-JP"/>
        </w:rPr>
        <w:t>[</w:t>
      </w:r>
      <w:del w:id="2007" w:author="John Pietras" w:date="2016-06-28T22:28:00Z">
        <w:r w:rsidR="009A521D">
          <w:rPr>
            <w:iCs/>
            <w:lang w:eastAsia="ja-JP"/>
          </w:rPr>
          <w:delText>J2</w:delText>
        </w:r>
      </w:del>
      <w:ins w:id="2008" w:author="John Pietras" w:date="2016-06-28T22:28:00Z">
        <w:r w:rsidR="00192E63">
          <w:rPr>
            <w:iCs/>
            <w:lang w:eastAsia="ja-JP"/>
          </w:rPr>
          <w:t>I2</w:t>
        </w:r>
      </w:ins>
      <w:r>
        <w:rPr>
          <w:iCs/>
          <w:lang w:eastAsia="ja-JP"/>
        </w:rPr>
        <w:t>]</w:t>
      </w:r>
      <w:bookmarkEnd w:id="2006"/>
      <w:r>
        <w:rPr>
          <w:iCs/>
          <w:lang w:eastAsia="ja-JP"/>
        </w:rPr>
        <w:tab/>
      </w:r>
      <w:r w:rsidRPr="00890C75">
        <w:rPr>
          <w:rFonts w:eastAsia="Times New Roman"/>
          <w:i/>
          <w:color w:val="000000"/>
        </w:rPr>
        <w:t xml:space="preserve">Space Link Extension – </w:t>
      </w:r>
      <w:r>
        <w:rPr>
          <w:i/>
          <w:color w:val="000000"/>
          <w:lang w:eastAsia="ja-JP"/>
        </w:rPr>
        <w:t>Internet Protocol for Transfer Services.</w:t>
      </w:r>
      <w:r>
        <w:rPr>
          <w:color w:val="000000"/>
          <w:lang w:eastAsia="ja-JP"/>
        </w:rPr>
        <w:t xml:space="preserve"> Recommended Standard</w:t>
      </w:r>
      <w:r>
        <w:t>, CCSDS 913.1-B-1. Blue Book. September 2008.</w:t>
      </w:r>
    </w:p>
    <w:p w14:paraId="4166BAD6" w14:textId="5923C76A" w:rsidR="00825828" w:rsidRDefault="00825828" w:rsidP="00C01F55">
      <w:pPr>
        <w:autoSpaceDE w:val="0"/>
        <w:autoSpaceDN w:val="0"/>
        <w:adjustRightInd w:val="0"/>
        <w:spacing w:line="240" w:lineRule="auto"/>
        <w:ind w:left="547" w:hanging="547"/>
        <w:rPr>
          <w:iCs/>
          <w:lang w:eastAsia="ja-JP"/>
        </w:rPr>
      </w:pPr>
      <w:bookmarkStart w:id="2009" w:name="Ref_CSTS_SFW_Concepts"/>
      <w:r>
        <w:rPr>
          <w:rFonts w:eastAsia="Times New Roman"/>
          <w:color w:val="000000"/>
        </w:rPr>
        <w:t>[</w:t>
      </w:r>
      <w:del w:id="2010" w:author="John Pietras" w:date="2016-06-28T22:28:00Z">
        <w:r w:rsidR="009A521D">
          <w:rPr>
            <w:rFonts w:eastAsia="Times New Roman"/>
            <w:color w:val="000000"/>
          </w:rPr>
          <w:delText>J3</w:delText>
        </w:r>
      </w:del>
      <w:ins w:id="2011" w:author="John Pietras" w:date="2016-06-28T22:28:00Z">
        <w:r w:rsidR="00192E63">
          <w:rPr>
            <w:rFonts w:eastAsia="Times New Roman"/>
            <w:color w:val="000000"/>
          </w:rPr>
          <w:t>I3</w:t>
        </w:r>
      </w:ins>
      <w:r>
        <w:rPr>
          <w:rFonts w:eastAsia="Times New Roman"/>
          <w:color w:val="000000"/>
        </w:rPr>
        <w:t>]</w:t>
      </w:r>
      <w:bookmarkEnd w:id="2009"/>
      <w:r>
        <w:rPr>
          <w:rFonts w:eastAsia="Times New Roman"/>
          <w:color w:val="000000"/>
        </w:rPr>
        <w:tab/>
      </w:r>
      <w:r w:rsidRPr="00272F96">
        <w:rPr>
          <w:i/>
        </w:rPr>
        <w:t xml:space="preserve">Cross Support </w:t>
      </w:r>
      <w:r w:rsidRPr="00272F96">
        <w:rPr>
          <w:i/>
          <w:lang w:eastAsia="ja-JP"/>
        </w:rPr>
        <w:t xml:space="preserve">Transfer Services Specification Framework </w:t>
      </w:r>
      <w:r w:rsidRPr="00272F96">
        <w:rPr>
          <w:i/>
        </w:rPr>
        <w:t>Concept</w:t>
      </w:r>
      <w:r w:rsidRPr="00272F96">
        <w:rPr>
          <w:i/>
          <w:lang w:eastAsia="ja-JP"/>
        </w:rPr>
        <w:t>s</w:t>
      </w:r>
      <w:r>
        <w:rPr>
          <w:i/>
          <w:lang w:eastAsia="ja-JP"/>
        </w:rPr>
        <w:t xml:space="preserve">. </w:t>
      </w:r>
      <w:r w:rsidR="005354E1">
        <w:t>Report</w:t>
      </w:r>
      <w:r w:rsidR="005354E1" w:rsidRPr="00272F96">
        <w:t xml:space="preserve"> Concerning Space Data Systems Standards, CCSDS 9</w:t>
      </w:r>
      <w:r w:rsidR="005354E1">
        <w:t>2</w:t>
      </w:r>
      <w:r w:rsidR="005354E1" w:rsidRPr="00272F96">
        <w:t>0.</w:t>
      </w:r>
      <w:r w:rsidR="005354E1">
        <w:t>0</w:t>
      </w:r>
      <w:r w:rsidR="005354E1" w:rsidRPr="00272F96">
        <w:t>-G-</w:t>
      </w:r>
      <w:r w:rsidR="005354E1">
        <w:rPr>
          <w:lang w:eastAsia="ja-JP"/>
        </w:rPr>
        <w:t>0.14</w:t>
      </w:r>
      <w:r w:rsidR="005354E1" w:rsidRPr="00272F96">
        <w:t xml:space="preserve">. </w:t>
      </w:r>
      <w:r w:rsidR="005354E1">
        <w:t xml:space="preserve">Draft </w:t>
      </w:r>
      <w:r w:rsidR="005354E1" w:rsidRPr="00272F96">
        <w:t xml:space="preserve">Green Book.  Issue </w:t>
      </w:r>
      <w:r w:rsidR="005354E1">
        <w:rPr>
          <w:lang w:eastAsia="ja-JP"/>
        </w:rPr>
        <w:t>0.14</w:t>
      </w:r>
      <w:r w:rsidR="005354E1" w:rsidRPr="00272F96">
        <w:t>. Washington, D.C.: CCSDS</w:t>
      </w:r>
      <w:r w:rsidR="005354E1">
        <w:t>, to be published</w:t>
      </w:r>
      <w:r w:rsidR="005354E1" w:rsidRPr="00272F96">
        <w:t>,</w:t>
      </w:r>
    </w:p>
    <w:p w14:paraId="1D1A8AB2" w14:textId="4CA62039" w:rsidR="00E543DC" w:rsidRDefault="00E543DC" w:rsidP="00C01F55">
      <w:pPr>
        <w:autoSpaceDE w:val="0"/>
        <w:autoSpaceDN w:val="0"/>
        <w:adjustRightInd w:val="0"/>
        <w:spacing w:line="240" w:lineRule="auto"/>
        <w:ind w:left="547" w:hanging="547"/>
        <w:rPr>
          <w:rFonts w:eastAsia="Times New Roman"/>
          <w:color w:val="000000"/>
        </w:rPr>
      </w:pPr>
      <w:bookmarkStart w:id="2012" w:name="Ref_SLE_RAF"/>
      <w:r>
        <w:rPr>
          <w:rFonts w:eastAsia="Times New Roman"/>
          <w:color w:val="000000"/>
        </w:rPr>
        <w:t>[</w:t>
      </w:r>
      <w:del w:id="2013" w:author="John Pietras" w:date="2016-06-28T22:28:00Z">
        <w:r w:rsidR="009A521D">
          <w:rPr>
            <w:rFonts w:eastAsia="Times New Roman"/>
            <w:color w:val="000000"/>
          </w:rPr>
          <w:delText>J4</w:delText>
        </w:r>
      </w:del>
      <w:ins w:id="2014" w:author="John Pietras" w:date="2016-06-28T22:28:00Z">
        <w:r w:rsidR="00192E63">
          <w:rPr>
            <w:rFonts w:eastAsia="Times New Roman"/>
            <w:color w:val="000000"/>
          </w:rPr>
          <w:t>I4</w:t>
        </w:r>
      </w:ins>
      <w:r>
        <w:rPr>
          <w:rFonts w:eastAsia="Times New Roman"/>
          <w:color w:val="000000"/>
        </w:rPr>
        <w:t>]</w:t>
      </w:r>
      <w:bookmarkEnd w:id="2012"/>
      <w:r>
        <w:rPr>
          <w:rFonts w:eastAsia="Times New Roman"/>
          <w:color w:val="000000"/>
        </w:rPr>
        <w:tab/>
      </w:r>
      <w:r w:rsidRPr="00890C75">
        <w:rPr>
          <w:rFonts w:eastAsia="Times New Roman"/>
          <w:i/>
          <w:color w:val="000000"/>
        </w:rPr>
        <w:t xml:space="preserve">Space Link Extension – </w:t>
      </w:r>
      <w:r>
        <w:rPr>
          <w:rFonts w:eastAsia="Times New Roman"/>
          <w:i/>
          <w:color w:val="000000"/>
        </w:rPr>
        <w:t xml:space="preserve">Return All Frames </w:t>
      </w:r>
      <w:r w:rsidRPr="00890C75">
        <w:rPr>
          <w:rFonts w:eastAsia="Times New Roman"/>
          <w:i/>
          <w:color w:val="000000"/>
        </w:rPr>
        <w:t>Service Specification</w:t>
      </w:r>
      <w:r>
        <w:rPr>
          <w:rFonts w:eastAsia="Times New Roman"/>
          <w:color w:val="000000"/>
        </w:rPr>
        <w:t>. Recommended Standard, CCSDS 911.1-B-2. Blue Book. November 2004.</w:t>
      </w:r>
    </w:p>
    <w:p w14:paraId="1E47982C" w14:textId="1C2F0812" w:rsidR="00E543DC" w:rsidRDefault="00E543DC" w:rsidP="00C01F55">
      <w:pPr>
        <w:autoSpaceDE w:val="0"/>
        <w:autoSpaceDN w:val="0"/>
        <w:adjustRightInd w:val="0"/>
        <w:spacing w:line="240" w:lineRule="auto"/>
        <w:ind w:left="547" w:hanging="547"/>
        <w:rPr>
          <w:rFonts w:eastAsia="Times New Roman"/>
          <w:color w:val="000000"/>
        </w:rPr>
      </w:pPr>
      <w:bookmarkStart w:id="2015" w:name="Ref_SLE_FCLTU"/>
      <w:r>
        <w:rPr>
          <w:rFonts w:eastAsia="Times New Roman"/>
          <w:iCs/>
          <w:color w:val="000000"/>
        </w:rPr>
        <w:t>[</w:t>
      </w:r>
      <w:del w:id="2016" w:author="John Pietras" w:date="2016-06-28T22:28:00Z">
        <w:r w:rsidR="009A521D">
          <w:rPr>
            <w:rFonts w:eastAsia="Times New Roman"/>
            <w:iCs/>
            <w:color w:val="000000"/>
          </w:rPr>
          <w:delText>J5</w:delText>
        </w:r>
      </w:del>
      <w:ins w:id="2017" w:author="John Pietras" w:date="2016-06-28T22:28:00Z">
        <w:r w:rsidR="00192E63">
          <w:rPr>
            <w:rFonts w:eastAsia="Times New Roman"/>
            <w:iCs/>
            <w:color w:val="000000"/>
          </w:rPr>
          <w:t>I5</w:t>
        </w:r>
      </w:ins>
      <w:r>
        <w:rPr>
          <w:rFonts w:eastAsia="Times New Roman"/>
          <w:iCs/>
          <w:color w:val="000000"/>
        </w:rPr>
        <w:t>]</w:t>
      </w:r>
      <w:bookmarkEnd w:id="2015"/>
      <w:r>
        <w:rPr>
          <w:rFonts w:eastAsia="Times New Roman"/>
          <w:iCs/>
          <w:color w:val="000000"/>
        </w:rPr>
        <w:tab/>
      </w:r>
      <w:r w:rsidRPr="00890C75">
        <w:rPr>
          <w:rFonts w:eastAsia="Times New Roman"/>
          <w:i/>
          <w:color w:val="000000"/>
        </w:rPr>
        <w:t>Space Link Extension – Forward CLTU Service Specification</w:t>
      </w:r>
      <w:r>
        <w:rPr>
          <w:rFonts w:eastAsia="Times New Roman"/>
          <w:color w:val="000000"/>
        </w:rPr>
        <w:t>. Recommended Standard, CCSDS 912.1-B-2. Blue Book. November 2004.</w:t>
      </w:r>
    </w:p>
    <w:p w14:paraId="3BA58ABB" w14:textId="090C6BDE" w:rsidR="00EC0FB6" w:rsidRDefault="001B4591" w:rsidP="00C01F55">
      <w:pPr>
        <w:autoSpaceDE w:val="0"/>
        <w:autoSpaceDN w:val="0"/>
        <w:adjustRightInd w:val="0"/>
        <w:spacing w:line="240" w:lineRule="auto"/>
        <w:ind w:left="547" w:hanging="547"/>
        <w:rPr>
          <w:rFonts w:eastAsia="Times New Roman"/>
          <w:color w:val="000000"/>
        </w:rPr>
      </w:pPr>
      <w:bookmarkStart w:id="2018" w:name="Ref_MD_CSTS"/>
      <w:r>
        <w:rPr>
          <w:rFonts w:eastAsia="Times New Roman"/>
          <w:color w:val="000000"/>
        </w:rPr>
        <w:t>[</w:t>
      </w:r>
      <w:del w:id="2019" w:author="John Pietras" w:date="2016-06-28T22:28:00Z">
        <w:r w:rsidR="009A521D">
          <w:rPr>
            <w:rFonts w:eastAsia="Times New Roman"/>
            <w:color w:val="000000"/>
          </w:rPr>
          <w:delText>J6</w:delText>
        </w:r>
        <w:r w:rsidR="00EC0FB6">
          <w:rPr>
            <w:rFonts w:eastAsia="Times New Roman"/>
            <w:color w:val="000000"/>
          </w:rPr>
          <w:delText>]</w:delText>
        </w:r>
        <w:r w:rsidR="00EC0FB6">
          <w:rPr>
            <w:rFonts w:eastAsia="Times New Roman"/>
            <w:color w:val="000000"/>
          </w:rPr>
          <w:tab/>
        </w:r>
        <w:r w:rsidR="00EC0FB6" w:rsidRPr="00F7309F">
          <w:rPr>
            <w:rFonts w:eastAsia="Times New Roman"/>
            <w:i/>
            <w:color w:val="000000"/>
          </w:rPr>
          <w:delText>Monitored Data</w:delText>
        </w:r>
        <w:r w:rsidR="00EC0FB6">
          <w:rPr>
            <w:rFonts w:eastAsia="Times New Roman"/>
            <w:color w:val="000000"/>
          </w:rPr>
          <w:delText xml:space="preserve"> </w:delText>
        </w:r>
      </w:del>
      <w:ins w:id="2020" w:author="John Pietras" w:date="2016-06-28T22:28:00Z">
        <w:r w:rsidR="00192E63">
          <w:rPr>
            <w:rFonts w:eastAsia="Times New Roman"/>
            <w:color w:val="000000"/>
          </w:rPr>
          <w:t>I6</w:t>
        </w:r>
        <w:r w:rsidR="00EC0FB6">
          <w:rPr>
            <w:rFonts w:eastAsia="Times New Roman"/>
            <w:color w:val="000000"/>
          </w:rPr>
          <w:t>]</w:t>
        </w:r>
        <w:bookmarkEnd w:id="2018"/>
        <w:r w:rsidR="00EC0FB6">
          <w:rPr>
            <w:rFonts w:eastAsia="Times New Roman"/>
            <w:color w:val="000000"/>
          </w:rPr>
          <w:tab/>
        </w:r>
      </w:ins>
      <w:r w:rsidR="00EC0FB6" w:rsidRPr="00B739C4">
        <w:rPr>
          <w:rFonts w:eastAsia="Times New Roman"/>
          <w:i/>
          <w:color w:val="000000"/>
        </w:rPr>
        <w:t xml:space="preserve">Cross Support Transfer </w:t>
      </w:r>
      <w:ins w:id="2021" w:author="John Pietras" w:date="2016-06-28T22:28:00Z">
        <w:r w:rsidR="00EC0FB6" w:rsidRPr="00B739C4">
          <w:rPr>
            <w:rFonts w:eastAsia="Times New Roman"/>
            <w:i/>
            <w:color w:val="000000"/>
          </w:rPr>
          <w:t>Service</w:t>
        </w:r>
        <w:r w:rsidR="00E11825">
          <w:rPr>
            <w:rFonts w:eastAsia="Times New Roman"/>
            <w:i/>
            <w:color w:val="000000"/>
          </w:rPr>
          <w:t xml:space="preserve">s – Monitored Data </w:t>
        </w:r>
      </w:ins>
      <w:r w:rsidR="00E11825">
        <w:rPr>
          <w:rFonts w:eastAsia="Times New Roman"/>
          <w:i/>
          <w:color w:val="000000"/>
        </w:rPr>
        <w:t>Service</w:t>
      </w:r>
      <w:r w:rsidR="00EC0FB6">
        <w:rPr>
          <w:rFonts w:eastAsia="Times New Roman"/>
          <w:color w:val="000000"/>
        </w:rPr>
        <w:t xml:space="preserve">. Draft </w:t>
      </w:r>
      <w:r w:rsidR="00EC0FB6" w:rsidRPr="00B9554F">
        <w:rPr>
          <w:rFonts w:eastAsia="Times New Roman"/>
          <w:color w:val="000000"/>
        </w:rPr>
        <w:t>Recommend</w:t>
      </w:r>
      <w:r w:rsidR="00EC0FB6">
        <w:rPr>
          <w:rFonts w:eastAsia="Times New Roman"/>
          <w:color w:val="000000"/>
        </w:rPr>
        <w:t>ed</w:t>
      </w:r>
      <w:r w:rsidR="00EC0FB6" w:rsidRPr="00B9554F">
        <w:rPr>
          <w:rFonts w:eastAsia="Times New Roman"/>
          <w:color w:val="000000"/>
        </w:rPr>
        <w:t xml:space="preserve"> Standard, CCSDS </w:t>
      </w:r>
      <w:r w:rsidR="00EC0FB6">
        <w:rPr>
          <w:rFonts w:eastAsia="Times New Roman"/>
          <w:color w:val="000000"/>
        </w:rPr>
        <w:t>922.1-</w:t>
      </w:r>
      <w:del w:id="2022" w:author="John Pietras" w:date="2016-06-28T22:28:00Z">
        <w:r w:rsidR="00D123DD">
          <w:rPr>
            <w:rFonts w:eastAsia="Times New Roman"/>
            <w:color w:val="000000"/>
          </w:rPr>
          <w:delText>R-1</w:delText>
        </w:r>
      </w:del>
      <w:ins w:id="2023" w:author="John Pietras" w:date="2016-06-28T22:28:00Z">
        <w:r w:rsidR="00EC0FB6">
          <w:rPr>
            <w:rFonts w:eastAsia="Times New Roman"/>
            <w:color w:val="000000"/>
          </w:rPr>
          <w:t>W-0.</w:t>
        </w:r>
        <w:r w:rsidR="00E11825">
          <w:rPr>
            <w:rFonts w:eastAsia="Times New Roman"/>
            <w:color w:val="000000"/>
          </w:rPr>
          <w:t>17</w:t>
        </w:r>
      </w:ins>
      <w:r w:rsidR="00EC0FB6" w:rsidRPr="00B9554F">
        <w:rPr>
          <w:rFonts w:eastAsia="Times New Roman"/>
          <w:color w:val="000000"/>
        </w:rPr>
        <w:t xml:space="preserve">. </w:t>
      </w:r>
      <w:r w:rsidR="00E11825">
        <w:rPr>
          <w:rFonts w:eastAsia="Times New Roman"/>
          <w:color w:val="000000"/>
        </w:rPr>
        <w:t xml:space="preserve">Red </w:t>
      </w:r>
      <w:r w:rsidR="00EC0FB6">
        <w:rPr>
          <w:rFonts w:eastAsia="Times New Roman"/>
          <w:color w:val="000000"/>
        </w:rPr>
        <w:t>Book</w:t>
      </w:r>
      <w:r w:rsidR="00EC0FB6" w:rsidRPr="00B9554F">
        <w:rPr>
          <w:rFonts w:eastAsia="Times New Roman"/>
          <w:color w:val="000000"/>
        </w:rPr>
        <w:t>.</w:t>
      </w:r>
      <w:r w:rsidR="00EC0FB6">
        <w:rPr>
          <w:rFonts w:eastAsia="Times New Roman"/>
          <w:color w:val="000000"/>
        </w:rPr>
        <w:t xml:space="preserve"> </w:t>
      </w:r>
      <w:del w:id="2024" w:author="John Pietras" w:date="2016-06-28T22:28:00Z">
        <w:r w:rsidR="00D123DD">
          <w:rPr>
            <w:rFonts w:eastAsia="Times New Roman"/>
            <w:color w:val="000000"/>
          </w:rPr>
          <w:delText>July 2014</w:delText>
        </w:r>
      </w:del>
      <w:ins w:id="2025" w:author="John Pietras" w:date="2016-06-28T22:28:00Z">
        <w:r w:rsidR="00E11825">
          <w:rPr>
            <w:rFonts w:eastAsia="Times New Roman"/>
            <w:color w:val="000000"/>
          </w:rPr>
          <w:t>June 2016</w:t>
        </w:r>
      </w:ins>
      <w:r w:rsidR="00EC0FB6">
        <w:rPr>
          <w:rFonts w:eastAsia="Times New Roman"/>
          <w:color w:val="000000"/>
        </w:rPr>
        <w:t>.</w:t>
      </w:r>
    </w:p>
    <w:p w14:paraId="58C7EAFE" w14:textId="3C92E357" w:rsidR="00372E1A" w:rsidRDefault="00C416D4" w:rsidP="00C01F55">
      <w:pPr>
        <w:autoSpaceDE w:val="0"/>
        <w:autoSpaceDN w:val="0"/>
        <w:adjustRightInd w:val="0"/>
        <w:spacing w:line="240" w:lineRule="auto"/>
        <w:ind w:left="547" w:hanging="547"/>
        <w:rPr>
          <w:rFonts w:eastAsia="Times New Roman"/>
          <w:color w:val="000000"/>
        </w:rPr>
      </w:pPr>
      <w:bookmarkStart w:id="2026" w:name="Ref_ESCCSSM_Concept"/>
      <w:r>
        <w:rPr>
          <w:rFonts w:eastAsia="Times New Roman"/>
          <w:color w:val="000000"/>
        </w:rPr>
        <w:t>[</w:t>
      </w:r>
      <w:del w:id="2027" w:author="John Pietras" w:date="2016-06-28T22:28:00Z">
        <w:r w:rsidR="009A521D">
          <w:rPr>
            <w:rFonts w:eastAsia="Times New Roman"/>
            <w:color w:val="000000"/>
          </w:rPr>
          <w:delText>J7</w:delText>
        </w:r>
      </w:del>
      <w:ins w:id="2028" w:author="John Pietras" w:date="2016-06-28T22:28:00Z">
        <w:r w:rsidR="00192E63">
          <w:rPr>
            <w:rFonts w:eastAsia="Times New Roman"/>
            <w:color w:val="000000"/>
          </w:rPr>
          <w:t>I7</w:t>
        </w:r>
      </w:ins>
      <w:r>
        <w:rPr>
          <w:rFonts w:eastAsia="Times New Roman"/>
          <w:color w:val="000000"/>
        </w:rPr>
        <w:t>]</w:t>
      </w:r>
      <w:bookmarkEnd w:id="2026"/>
      <w:r>
        <w:rPr>
          <w:rFonts w:eastAsia="Times New Roman"/>
          <w:color w:val="000000"/>
        </w:rPr>
        <w:tab/>
      </w:r>
      <w:r w:rsidR="00372E1A" w:rsidRPr="00B6638B">
        <w:rPr>
          <w:rFonts w:eastAsia="Times New Roman"/>
          <w:i/>
          <w:color w:val="000000"/>
        </w:rPr>
        <w:t xml:space="preserve">Extensible </w:t>
      </w:r>
      <w:r w:rsidR="00372E1A" w:rsidRPr="0079310C">
        <w:rPr>
          <w:i/>
        </w:rPr>
        <w:t>Space Communication Cross Support</w:t>
      </w:r>
      <w:r w:rsidR="00372E1A">
        <w:rPr>
          <w:i/>
        </w:rPr>
        <w:t xml:space="preserve"> </w:t>
      </w:r>
      <w:r w:rsidR="00372E1A" w:rsidRPr="0079310C">
        <w:rPr>
          <w:i/>
        </w:rPr>
        <w:t>Service Management—</w:t>
      </w:r>
      <w:r w:rsidR="00372E1A">
        <w:rPr>
          <w:i/>
        </w:rPr>
        <w:t>Concept</w:t>
      </w:r>
      <w:r w:rsidR="00372E1A" w:rsidRPr="0079310C">
        <w:t>.  Re</w:t>
      </w:r>
      <w:r w:rsidR="00372E1A">
        <w:t xml:space="preserve">port Concerning </w:t>
      </w:r>
      <w:r w:rsidR="00372E1A" w:rsidRPr="0079310C">
        <w:t>for Space Data System Standards, CCSDS 9</w:t>
      </w:r>
      <w:r w:rsidR="00372E1A">
        <w:t>02</w:t>
      </w:r>
      <w:r w:rsidR="00372E1A" w:rsidRPr="0079310C">
        <w:t>.</w:t>
      </w:r>
      <w:r w:rsidR="00372E1A">
        <w:t>0</w:t>
      </w:r>
      <w:r w:rsidR="00372E1A" w:rsidRPr="0079310C">
        <w:t>-</w:t>
      </w:r>
      <w:r w:rsidR="00372E1A">
        <w:t>G</w:t>
      </w:r>
      <w:r w:rsidR="00372E1A" w:rsidRPr="0079310C">
        <w:t xml:space="preserve">-1.  </w:t>
      </w:r>
      <w:r w:rsidR="00372E1A">
        <w:t>Green</w:t>
      </w:r>
      <w:r w:rsidR="00372E1A" w:rsidRPr="0079310C">
        <w:t xml:space="preserve"> Book.  Issue 1.  Washington, D.C.: CCSDS, </w:t>
      </w:r>
      <w:r w:rsidR="00372E1A">
        <w:t>April 2014</w:t>
      </w:r>
      <w:r w:rsidR="00372E1A" w:rsidRPr="0079310C">
        <w:t>.</w:t>
      </w:r>
    </w:p>
    <w:p w14:paraId="088F01EC" w14:textId="552CF0F8" w:rsidR="00C416D4" w:rsidRDefault="00372E1A" w:rsidP="00C01F55">
      <w:pPr>
        <w:autoSpaceDE w:val="0"/>
        <w:autoSpaceDN w:val="0"/>
        <w:adjustRightInd w:val="0"/>
        <w:spacing w:line="240" w:lineRule="auto"/>
        <w:ind w:left="547" w:hanging="547"/>
      </w:pPr>
      <w:bookmarkStart w:id="2029" w:name="Ref_SCCSSM_SvcReqAndSvcPkg"/>
      <w:r>
        <w:rPr>
          <w:rFonts w:eastAsia="Times New Roman"/>
          <w:color w:val="000000"/>
        </w:rPr>
        <w:t>[</w:t>
      </w:r>
      <w:del w:id="2030" w:author="John Pietras" w:date="2016-06-28T22:28:00Z">
        <w:r w:rsidR="009A521D">
          <w:rPr>
            <w:rFonts w:eastAsia="Times New Roman"/>
            <w:color w:val="000000"/>
          </w:rPr>
          <w:delText>J8</w:delText>
        </w:r>
      </w:del>
      <w:ins w:id="2031" w:author="John Pietras" w:date="2016-06-28T22:28:00Z">
        <w:r w:rsidR="00192E63">
          <w:rPr>
            <w:rFonts w:eastAsia="Times New Roman"/>
            <w:color w:val="000000"/>
          </w:rPr>
          <w:t>I8</w:t>
        </w:r>
      </w:ins>
      <w:r>
        <w:rPr>
          <w:rFonts w:eastAsia="Times New Roman"/>
          <w:color w:val="000000"/>
        </w:rPr>
        <w:t>]</w:t>
      </w:r>
      <w:bookmarkEnd w:id="2029"/>
      <w:r>
        <w:rPr>
          <w:rFonts w:eastAsia="Times New Roman"/>
          <w:color w:val="000000"/>
        </w:rPr>
        <w:tab/>
      </w:r>
      <w:r w:rsidRPr="0079310C">
        <w:rPr>
          <w:i/>
        </w:rPr>
        <w:t>Space Communication Cross Support</w:t>
      </w:r>
      <w:r>
        <w:rPr>
          <w:i/>
        </w:rPr>
        <w:t xml:space="preserve"> </w:t>
      </w:r>
      <w:r w:rsidRPr="0079310C">
        <w:rPr>
          <w:i/>
        </w:rPr>
        <w:t xml:space="preserve">Service Management—Service </w:t>
      </w:r>
      <w:ins w:id="2032" w:author="John Pietras" w:date="2016-06-28T22:28:00Z">
        <w:r w:rsidR="00650B32">
          <w:rPr>
            <w:i/>
          </w:rPr>
          <w:t xml:space="preserve">Management Utilization </w:t>
        </w:r>
      </w:ins>
      <w:r>
        <w:rPr>
          <w:i/>
        </w:rPr>
        <w:t xml:space="preserve">Request </w:t>
      </w:r>
      <w:del w:id="2033" w:author="John Pietras" w:date="2016-06-28T22:28:00Z">
        <w:r>
          <w:rPr>
            <w:i/>
          </w:rPr>
          <w:delText xml:space="preserve">and Service Package Data </w:delText>
        </w:r>
      </w:del>
      <w:r>
        <w:rPr>
          <w:i/>
        </w:rPr>
        <w:t>Formats</w:t>
      </w:r>
      <w:r w:rsidRPr="0079310C">
        <w:t>.  Recommendation for Space Data System Standards, CCSDS 9</w:t>
      </w:r>
      <w:r>
        <w:t>02</w:t>
      </w:r>
      <w:r w:rsidRPr="0079310C">
        <w:t>.</w:t>
      </w:r>
      <w:del w:id="2034" w:author="John Pietras" w:date="2016-06-28T22:28:00Z">
        <w:r w:rsidR="00D123DD">
          <w:delText>4</w:delText>
        </w:r>
      </w:del>
      <w:ins w:id="2035" w:author="John Pietras" w:date="2016-06-28T22:28:00Z">
        <w:r w:rsidR="00650B32">
          <w:t>9</w:t>
        </w:r>
      </w:ins>
      <w:r w:rsidRPr="0079310C">
        <w:t>-B-1.  Blue Book.  Issue 1.  Washington, D.C.: CCSDS</w:t>
      </w:r>
      <w:del w:id="2036" w:author="John Pietras" w:date="2016-06-28T22:28:00Z">
        <w:r w:rsidRPr="0079310C">
          <w:delText xml:space="preserve">, </w:delText>
        </w:r>
        <w:r>
          <w:delText>to be published early 2017</w:delText>
        </w:r>
        <w:r w:rsidRPr="0079310C">
          <w:delText>.</w:delText>
        </w:r>
      </w:del>
      <w:ins w:id="2037" w:author="John Pietras" w:date="2016-06-28T22:28:00Z">
        <w:r w:rsidR="00E11825">
          <w:t>.</w:t>
        </w:r>
        <w:r w:rsidR="00E11825" w:rsidRPr="0079310C">
          <w:t xml:space="preserve"> </w:t>
        </w:r>
        <w:r w:rsidR="00E11825">
          <w:t>(Forthcoming)</w:t>
        </w:r>
        <w:r w:rsidRPr="0079310C">
          <w:t>.</w:t>
        </w:r>
      </w:ins>
    </w:p>
    <w:p w14:paraId="71496092" w14:textId="7CDF90CA" w:rsidR="00E97D41" w:rsidRDefault="00E97D41" w:rsidP="00C01F55">
      <w:pPr>
        <w:autoSpaceDE w:val="0"/>
        <w:autoSpaceDN w:val="0"/>
        <w:adjustRightInd w:val="0"/>
        <w:spacing w:line="240" w:lineRule="auto"/>
        <w:ind w:left="547" w:hanging="547"/>
      </w:pPr>
      <w:bookmarkStart w:id="2038" w:name="Ref_SCCSSM_SvcAgrAndConfigProfile"/>
      <w:r>
        <w:rPr>
          <w:rFonts w:eastAsia="Times New Roman"/>
          <w:color w:val="000000"/>
        </w:rPr>
        <w:t>[</w:t>
      </w:r>
      <w:del w:id="2039" w:author="John Pietras" w:date="2016-06-28T22:28:00Z">
        <w:r w:rsidR="009A521D">
          <w:rPr>
            <w:rFonts w:eastAsia="Times New Roman"/>
            <w:color w:val="000000"/>
          </w:rPr>
          <w:delText>J9</w:delText>
        </w:r>
      </w:del>
      <w:ins w:id="2040" w:author="John Pietras" w:date="2016-06-28T22:28:00Z">
        <w:r w:rsidR="00192E63">
          <w:rPr>
            <w:rFonts w:eastAsia="Times New Roman"/>
            <w:color w:val="000000"/>
          </w:rPr>
          <w:t>I9</w:t>
        </w:r>
      </w:ins>
      <w:r>
        <w:rPr>
          <w:rFonts w:eastAsia="Times New Roman"/>
          <w:color w:val="000000"/>
        </w:rPr>
        <w:t>]</w:t>
      </w:r>
      <w:bookmarkEnd w:id="2038"/>
      <w:r>
        <w:rPr>
          <w:rFonts w:eastAsia="Times New Roman"/>
          <w:color w:val="000000"/>
        </w:rPr>
        <w:tab/>
      </w:r>
      <w:r w:rsidRPr="0079310C">
        <w:rPr>
          <w:i/>
        </w:rPr>
        <w:t>Space Communication Cross Support</w:t>
      </w:r>
      <w:r>
        <w:rPr>
          <w:i/>
        </w:rPr>
        <w:t xml:space="preserve"> </w:t>
      </w:r>
      <w:r w:rsidRPr="0079310C">
        <w:rPr>
          <w:i/>
        </w:rPr>
        <w:t>Service Management—</w:t>
      </w:r>
      <w:del w:id="2041" w:author="John Pietras" w:date="2016-06-28T22:28:00Z">
        <w:r w:rsidRPr="0079310C">
          <w:rPr>
            <w:i/>
          </w:rPr>
          <w:delText xml:space="preserve">Service </w:delText>
        </w:r>
        <w:r>
          <w:rPr>
            <w:i/>
          </w:rPr>
          <w:delText>Agreement and Service Configuration Profile Data</w:delText>
        </w:r>
      </w:del>
      <w:ins w:id="2042" w:author="John Pietras" w:date="2016-06-28T22:28:00Z">
        <w:r w:rsidR="00F64DD5">
          <w:rPr>
            <w:i/>
          </w:rPr>
          <w:t>Simple Schedule</w:t>
        </w:r>
      </w:ins>
      <w:r>
        <w:rPr>
          <w:i/>
        </w:rPr>
        <w:t xml:space="preserve"> Format</w:t>
      </w:r>
      <w:del w:id="2043" w:author="John Pietras" w:date="2016-06-28T22:28:00Z">
        <w:r w:rsidRPr="0079310C">
          <w:delText>.</w:delText>
        </w:r>
      </w:del>
      <w:ins w:id="2044" w:author="John Pietras" w:date="2016-06-28T22:28:00Z">
        <w:r w:rsidR="00F64DD5">
          <w:rPr>
            <w:i/>
          </w:rPr>
          <w:t xml:space="preserve"> Specification</w:t>
        </w:r>
        <w:r w:rsidRPr="0079310C">
          <w:t>.</w:t>
        </w:r>
      </w:ins>
      <w:r w:rsidRPr="0079310C">
        <w:t xml:space="preserve">  Recommendation for Space Data System Standards, CCSDS 9</w:t>
      </w:r>
      <w:r>
        <w:t>02</w:t>
      </w:r>
      <w:r w:rsidRPr="0079310C">
        <w:t>.</w:t>
      </w:r>
      <w:del w:id="2045" w:author="John Pietras" w:date="2016-06-28T22:28:00Z">
        <w:r w:rsidR="00D123DD">
          <w:delText>5</w:delText>
        </w:r>
      </w:del>
      <w:ins w:id="2046" w:author="John Pietras" w:date="2016-06-28T22:28:00Z">
        <w:r w:rsidR="00F64DD5">
          <w:t>1</w:t>
        </w:r>
      </w:ins>
      <w:r w:rsidRPr="0079310C">
        <w:t>-B-1.  Blue Book.  Issue 1.  Washington, D.C.: CCSDS</w:t>
      </w:r>
      <w:del w:id="2047" w:author="John Pietras" w:date="2016-06-28T22:28:00Z">
        <w:r w:rsidRPr="0079310C">
          <w:delText xml:space="preserve">, </w:delText>
        </w:r>
        <w:r>
          <w:delText>to be published early 2017</w:delText>
        </w:r>
        <w:r w:rsidRPr="0079310C">
          <w:delText>.</w:delText>
        </w:r>
      </w:del>
      <w:ins w:id="2048" w:author="John Pietras" w:date="2016-06-28T22:28:00Z">
        <w:r w:rsidR="00E11825">
          <w:t>. (Forthcoming)</w:t>
        </w:r>
        <w:r w:rsidRPr="0079310C">
          <w:t>.</w:t>
        </w:r>
      </w:ins>
    </w:p>
    <w:p w14:paraId="270AB6D4" w14:textId="77777777" w:rsidR="004F4DAB" w:rsidRDefault="004F4DAB" w:rsidP="00C01F55">
      <w:pPr>
        <w:autoSpaceDE w:val="0"/>
        <w:autoSpaceDN w:val="0"/>
        <w:adjustRightInd w:val="0"/>
        <w:spacing w:line="240" w:lineRule="auto"/>
        <w:ind w:left="547" w:hanging="547"/>
        <w:rPr>
          <w:rFonts w:eastAsia="Times New Roman"/>
          <w:color w:val="000000"/>
        </w:rPr>
        <w:sectPr w:rsidR="004F4DAB" w:rsidSect="00F40F5F">
          <w:pgSz w:w="12242" w:h="15842" w:code="1"/>
          <w:pgMar w:top="1440" w:right="1440" w:bottom="1440" w:left="1440" w:header="547" w:footer="547" w:gutter="360"/>
          <w:pgNumType w:start="1" w:chapStyle="8"/>
          <w:cols w:space="720"/>
          <w:docGrid w:linePitch="254"/>
        </w:sectPr>
      </w:pPr>
    </w:p>
    <w:p w14:paraId="6114AB2B" w14:textId="77777777" w:rsidR="0034146F" w:rsidRPr="003B0E6C" w:rsidRDefault="0034146F" w:rsidP="0034146F">
      <w:pPr>
        <w:pStyle w:val="Heading8"/>
        <w:ind w:left="0"/>
      </w:pPr>
      <w:r>
        <w:lastRenderedPageBreak/>
        <w:br/>
      </w:r>
      <w:r>
        <w:br/>
      </w:r>
      <w:bookmarkStart w:id="2049" w:name="_Toc415568627"/>
      <w:bookmarkStart w:id="2050" w:name="_Toc436648927"/>
      <w:r>
        <w:t>Cross References to Cross Support Transfer Service Specification Framework</w:t>
      </w:r>
      <w:r w:rsidRPr="003B0E6C">
        <w:br/>
      </w:r>
      <w:r w:rsidRPr="003B0E6C">
        <w:br/>
        <w:t>(Informative)</w:t>
      </w:r>
      <w:bookmarkEnd w:id="2049"/>
      <w:bookmarkEnd w:id="2050"/>
    </w:p>
    <w:p w14:paraId="70F78DC0" w14:textId="27C292F7" w:rsidR="0034146F" w:rsidRPr="003B0E6C" w:rsidRDefault="0034146F" w:rsidP="0034146F">
      <w:r>
        <w:fldChar w:fldCharType="begin"/>
      </w:r>
      <w:r>
        <w:instrText xml:space="preserve"> REF _Ref419124249 \h </w:instrText>
      </w:r>
      <w:r>
        <w:fldChar w:fldCharType="separate"/>
      </w:r>
      <w:r w:rsidR="00467483" w:rsidRPr="003B0E6C">
        <w:t xml:space="preserve">Table </w:t>
      </w:r>
      <w:r w:rsidR="00467483">
        <w:rPr>
          <w:noProof/>
        </w:rPr>
        <w:t>J</w:t>
      </w:r>
      <w:r w:rsidR="00467483" w:rsidRPr="003B0E6C">
        <w:noBreakHyphen/>
      </w:r>
      <w:r w:rsidR="00467483">
        <w:rPr>
          <w:noProof/>
        </w:rPr>
        <w:t>1</w:t>
      </w:r>
      <w:r>
        <w:fldChar w:fldCharType="end"/>
      </w:r>
      <w:r>
        <w:t xml:space="preserve"> lists the specific sections and paragraphs of the Cross Support Transfer Service Specification Framework (reference</w:t>
      </w:r>
      <w:r w:rsidR="002E2371">
        <w:t xml:space="preserve"> </w:t>
      </w:r>
      <w:r w:rsidR="002E2371">
        <w:fldChar w:fldCharType="begin"/>
      </w:r>
      <w:r w:rsidR="002E2371">
        <w:instrText xml:space="preserve"> REF Ref_CSTS_SFW \h </w:instrText>
      </w:r>
      <w:r w:rsidR="002E2371">
        <w:fldChar w:fldCharType="separate"/>
      </w:r>
      <w:r w:rsidR="00467483" w:rsidRPr="00B9554F">
        <w:rPr>
          <w:rFonts w:eastAsia="Times New Roman"/>
          <w:color w:val="000000"/>
        </w:rPr>
        <w:t>[1]</w:t>
      </w:r>
      <w:r w:rsidR="002E2371">
        <w:fldChar w:fldCharType="end"/>
      </w:r>
      <w:r>
        <w:t>) that are referenced by this Recommended Standard, and identifies the sections and paragraphs of this Recommended Standard that make specific reference to each of those CSTS SFW sections/paragraphs.</w:t>
      </w:r>
      <w:del w:id="2051" w:author="John Pietras" w:date="2016-06-28T22:28:00Z">
        <w:r w:rsidR="007D673F">
          <w:delText xml:space="preserve"> If multiple occurrences to the same section or table exist, they are so indicated in the table below.</w:delText>
        </w:r>
      </w:del>
    </w:p>
    <w:p w14:paraId="6E8CD1B0" w14:textId="77777777" w:rsidR="007D673F" w:rsidRPr="003B0E6C" w:rsidRDefault="007D673F" w:rsidP="00C66550">
      <w:pPr>
        <w:pStyle w:val="Notelevel1"/>
        <w:rPr>
          <w:del w:id="2052" w:author="John Pietras" w:date="2016-06-28T22:28:00Z"/>
        </w:rPr>
      </w:pPr>
      <w:bookmarkStart w:id="2053" w:name="_Ref419124249"/>
      <w:bookmarkStart w:id="2054" w:name="_Ref415564218"/>
      <w:del w:id="2055" w:author="John Pietras" w:date="2016-06-28T22:28:00Z">
        <w:r>
          <w:delText>NOTE</w:delText>
        </w:r>
        <w:r>
          <w:tab/>
          <w:delText>-</w:delText>
        </w:r>
        <w:r>
          <w:tab/>
          <w:delText xml:space="preserve">In accordance with the CCSDS format for ICS Performa statements, </w:delText>
        </w:r>
        <w:r>
          <w:fldChar w:fldCharType="begin"/>
        </w:r>
        <w:r>
          <w:delInstrText xml:space="preserve"> REF _Ref383524773 \r \h </w:delInstrText>
        </w:r>
        <w:r>
          <w:fldChar w:fldCharType="separate"/>
        </w:r>
        <w:r>
          <w:delText>ANNEX F</w:delText>
        </w:r>
        <w:r>
          <w:fldChar w:fldCharType="end"/>
        </w:r>
        <w:r>
          <w:delText xml:space="preserve"> (ICS Proforma) of this Recommended Standard is organized as a collection of tables, each of which is often followed by ancillary notes pertaining to that table. In the cross references below, the number of occurrences listed for cross references from a table in </w:delText>
        </w:r>
        <w:r>
          <w:fldChar w:fldCharType="begin"/>
        </w:r>
        <w:r>
          <w:delInstrText xml:space="preserve"> REF _Ref383524773 \r \h </w:delInstrText>
        </w:r>
        <w:r>
          <w:fldChar w:fldCharType="separate"/>
        </w:r>
        <w:r>
          <w:delText>ANNEX F</w:delText>
        </w:r>
        <w:r>
          <w:fldChar w:fldCharType="end"/>
        </w:r>
        <w:r>
          <w:delText xml:space="preserve"> includes the occurrences in the table itself and any references in the notes associated with that table.  </w:delText>
        </w:r>
      </w:del>
    </w:p>
    <w:p w14:paraId="6405E5A0" w14:textId="77777777" w:rsidR="0034146F" w:rsidRPr="003B0E6C" w:rsidRDefault="0034146F" w:rsidP="0034146F">
      <w:pPr>
        <w:pStyle w:val="TableTitle"/>
      </w:pPr>
      <w:r w:rsidRPr="003B0E6C">
        <w:t xml:space="preserve">Table </w:t>
      </w:r>
      <w:fldSimple w:instr=" STYLEREF &quot;Heading 8,Annex Heading 1&quot;\l \n \t \* MERGEFORMAT ">
        <w:r w:rsidR="00467483">
          <w:rPr>
            <w:noProof/>
          </w:rPr>
          <w:t>J</w:t>
        </w:r>
      </w:fldSimple>
      <w:r w:rsidRPr="003B0E6C">
        <w:noBreakHyphen/>
      </w:r>
      <w:fldSimple w:instr=" SEQ Table \s 8 \* MERGEFORMAT ">
        <w:r w:rsidR="00467483">
          <w:rPr>
            <w:noProof/>
          </w:rPr>
          <w:t>1</w:t>
        </w:r>
      </w:fldSimple>
      <w:bookmarkEnd w:id="2053"/>
      <w:r w:rsidRPr="003B0E6C">
        <w:fldChar w:fldCharType="begin"/>
      </w:r>
      <w:r w:rsidRPr="003B0E6C">
        <w:instrText xml:space="preserve"> TC \f T</w:instrText>
      </w:r>
      <w:r>
        <w:instrText>”</w:instrText>
      </w:r>
      <w:fldSimple w:instr=" STYLEREF &quot;Heading 8,Annex Heading 1&quot;\l \n \t \* MERGEFORMAT ">
        <w:bookmarkStart w:id="2056" w:name="_Toc415572159"/>
        <w:bookmarkStart w:id="2057" w:name="_Toc436649916"/>
        <w:r w:rsidR="00467483">
          <w:rPr>
            <w:noProof/>
          </w:rPr>
          <w:instrText>J</w:instrText>
        </w:r>
      </w:fldSimple>
      <w:r w:rsidRPr="003B0E6C">
        <w:instrText>-</w:instrText>
      </w:r>
      <w:fldSimple w:instr=" SEQ Table_TOC \s 8 \* MERGEFORMAT ">
        <w:r w:rsidR="00467483">
          <w:rPr>
            <w:noProof/>
          </w:rPr>
          <w:instrText>1</w:instrText>
        </w:r>
      </w:fldSimple>
      <w:r w:rsidRPr="003B0E6C">
        <w:tab/>
      </w:r>
      <w:r>
        <w:instrText>Cross Reference to CSTS SFW Sections and Paragraphs</w:instrText>
      </w:r>
      <w:bookmarkEnd w:id="2056"/>
      <w:bookmarkEnd w:id="2057"/>
      <w:r>
        <w:instrText>””</w:instrText>
      </w:r>
      <w:r w:rsidRPr="003B0E6C">
        <w:fldChar w:fldCharType="end"/>
      </w:r>
      <w:r w:rsidRPr="003B0E6C">
        <w:t xml:space="preserve">:  </w:t>
      </w:r>
      <w:r>
        <w:t>Cross Reference to CSTS SFW Sections and Paragraphs</w:t>
      </w: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3535"/>
        <w:gridCol w:w="5310"/>
      </w:tblGrid>
      <w:tr w:rsidR="0034146F" w:rsidRPr="00010E5D" w14:paraId="201A5BB9" w14:textId="77777777" w:rsidTr="00C73BEC">
        <w:trPr>
          <w:cantSplit/>
          <w:tblHeader/>
        </w:trPr>
        <w:tc>
          <w:tcPr>
            <w:tcW w:w="35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2054"/>
          <w:p w14:paraId="51471419" w14:textId="77777777" w:rsidR="0034146F" w:rsidRPr="00010E5D" w:rsidRDefault="0034146F" w:rsidP="00B43794">
            <w:pPr>
              <w:keepNext/>
              <w:spacing w:before="0" w:line="240" w:lineRule="auto"/>
              <w:jc w:val="center"/>
              <w:rPr>
                <w:b/>
                <w:color w:val="000000"/>
              </w:rPr>
            </w:pPr>
            <w:r w:rsidRPr="00010E5D">
              <w:rPr>
                <w:b/>
                <w:color w:val="000000"/>
              </w:rPr>
              <w:t>CSTS SFW Section/ Paragraph</w:t>
            </w:r>
          </w:p>
        </w:tc>
        <w:tc>
          <w:tcPr>
            <w:tcW w:w="5310" w:type="dxa"/>
            <w:tcBorders>
              <w:top w:val="single" w:sz="4" w:space="0" w:color="auto"/>
              <w:left w:val="nil"/>
              <w:bottom w:val="single" w:sz="4" w:space="0" w:color="auto"/>
              <w:right w:val="single" w:sz="4" w:space="0" w:color="auto"/>
            </w:tcBorders>
            <w:shd w:val="clear" w:color="auto" w:fill="auto"/>
            <w:noWrap/>
            <w:vAlign w:val="bottom"/>
            <w:hideMark/>
          </w:tcPr>
          <w:p w14:paraId="2EDAEF48" w14:textId="77777777" w:rsidR="0034146F" w:rsidRPr="00010E5D" w:rsidRDefault="0034146F" w:rsidP="00E60526">
            <w:pPr>
              <w:keepNext/>
              <w:spacing w:before="0" w:line="240" w:lineRule="auto"/>
              <w:jc w:val="center"/>
              <w:rPr>
                <w:b/>
                <w:color w:val="000000"/>
              </w:rPr>
            </w:pPr>
            <w:r w:rsidRPr="00010E5D">
              <w:rPr>
                <w:b/>
                <w:color w:val="000000"/>
              </w:rPr>
              <w:t>Referencing Sections/Paragraphs of MD-CSTS</w:t>
            </w:r>
          </w:p>
        </w:tc>
      </w:tr>
      <w:tr w:rsidR="008609F8" w:rsidRPr="00010E5D" w14:paraId="062815FD" w14:textId="77777777" w:rsidTr="00C73BEC">
        <w:trPr>
          <w:cantSplit/>
          <w:trHeight w:val="20"/>
          <w:del w:id="2058" w:author="John Pietras" w:date="2016-06-28T22:28:00Z"/>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2B55437A" w14:textId="77777777" w:rsidR="008609F8" w:rsidRDefault="008609F8" w:rsidP="00C73BEC">
            <w:pPr>
              <w:spacing w:before="0" w:line="240" w:lineRule="auto"/>
              <w:jc w:val="left"/>
              <w:rPr>
                <w:del w:id="2059" w:author="John Pietras" w:date="2016-06-28T22:28:00Z"/>
              </w:rPr>
            </w:pPr>
            <w:del w:id="2060" w:author="John Pietras" w:date="2016-06-28T22:28:00Z">
              <w:r>
                <w:delText>1.6.3</w:delText>
              </w:r>
            </w:del>
          </w:p>
        </w:tc>
        <w:tc>
          <w:tcPr>
            <w:tcW w:w="5310" w:type="dxa"/>
            <w:tcBorders>
              <w:top w:val="single" w:sz="4" w:space="0" w:color="auto"/>
              <w:left w:val="nil"/>
              <w:bottom w:val="single" w:sz="4" w:space="0" w:color="auto"/>
              <w:right w:val="single" w:sz="4" w:space="0" w:color="auto"/>
            </w:tcBorders>
            <w:shd w:val="clear" w:color="auto" w:fill="auto"/>
          </w:tcPr>
          <w:p w14:paraId="010A6096" w14:textId="77777777" w:rsidR="008609F8" w:rsidRDefault="008609F8" w:rsidP="00C73BEC">
            <w:pPr>
              <w:spacing w:before="0" w:line="240" w:lineRule="auto"/>
              <w:ind w:right="-25"/>
              <w:jc w:val="left"/>
              <w:rPr>
                <w:del w:id="2061" w:author="John Pietras" w:date="2016-06-28T22:28:00Z"/>
              </w:rPr>
            </w:pPr>
            <w:del w:id="2062" w:author="John Pietras" w:date="2016-06-28T22:28:00Z">
              <w:r>
                <w:fldChar w:fldCharType="begin"/>
              </w:r>
              <w:r>
                <w:delInstrText xml:space="preserve"> REF _Ref425237270 \r \h </w:delInstrText>
              </w:r>
              <w:r>
                <w:fldChar w:fldCharType="separate"/>
              </w:r>
              <w:r w:rsidR="002A1AA2">
                <w:delText>1.6.3</w:delText>
              </w:r>
              <w:r>
                <w:fldChar w:fldCharType="end"/>
              </w:r>
            </w:del>
          </w:p>
        </w:tc>
      </w:tr>
      <w:tr w:rsidR="00257004" w:rsidRPr="00010E5D" w14:paraId="45E5D552" w14:textId="77777777" w:rsidTr="00C73BEC">
        <w:trPr>
          <w:cantSplit/>
          <w:trHeight w:val="20"/>
          <w:del w:id="2063" w:author="John Pietras" w:date="2016-06-28T22:28:00Z"/>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4AE046EE" w14:textId="77777777" w:rsidR="00257004" w:rsidRDefault="00257004" w:rsidP="00C73BEC">
            <w:pPr>
              <w:spacing w:before="0" w:line="240" w:lineRule="auto"/>
              <w:jc w:val="left"/>
              <w:rPr>
                <w:del w:id="2064" w:author="John Pietras" w:date="2016-06-28T22:28:00Z"/>
              </w:rPr>
            </w:pPr>
            <w:del w:id="2065" w:author="John Pietras" w:date="2016-06-28T22:28:00Z">
              <w:r>
                <w:delText>3.3</w:delText>
              </w:r>
            </w:del>
          </w:p>
        </w:tc>
        <w:tc>
          <w:tcPr>
            <w:tcW w:w="5310" w:type="dxa"/>
            <w:tcBorders>
              <w:top w:val="single" w:sz="4" w:space="0" w:color="auto"/>
              <w:left w:val="nil"/>
              <w:bottom w:val="single" w:sz="4" w:space="0" w:color="auto"/>
              <w:right w:val="single" w:sz="4" w:space="0" w:color="auto"/>
            </w:tcBorders>
            <w:shd w:val="clear" w:color="auto" w:fill="auto"/>
          </w:tcPr>
          <w:p w14:paraId="190DEA65" w14:textId="77777777" w:rsidR="00257004" w:rsidRDefault="00257004" w:rsidP="00C73BEC">
            <w:pPr>
              <w:spacing w:before="0" w:line="240" w:lineRule="auto"/>
              <w:ind w:right="-25"/>
              <w:jc w:val="left"/>
              <w:rPr>
                <w:del w:id="2066" w:author="John Pietras" w:date="2016-06-28T22:28:00Z"/>
              </w:rPr>
            </w:pPr>
            <w:del w:id="2067" w:author="John Pietras" w:date="2016-06-28T22:28:00Z">
              <w:r>
                <w:fldChar w:fldCharType="begin"/>
              </w:r>
              <w:r>
                <w:delInstrText xml:space="preserve"> REF _Ref425238819 \r \h </w:delInstrText>
              </w:r>
              <w:r>
                <w:fldChar w:fldCharType="separate"/>
              </w:r>
              <w:r w:rsidR="002A1AA2">
                <w:delText>4.5.6.1.3.2</w:delText>
              </w:r>
              <w:r>
                <w:fldChar w:fldCharType="end"/>
              </w:r>
            </w:del>
          </w:p>
        </w:tc>
      </w:tr>
      <w:tr w:rsidR="007712B4" w:rsidRPr="00010E5D" w14:paraId="7B53BCC5"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2E3D9562" w14:textId="77777777" w:rsidR="007712B4" w:rsidRDefault="007712B4" w:rsidP="00B43794">
            <w:pPr>
              <w:spacing w:before="0" w:line="240" w:lineRule="auto"/>
              <w:jc w:val="left"/>
            </w:pPr>
            <w:r>
              <w:t>3.3.2.7</w:t>
            </w:r>
          </w:p>
        </w:tc>
        <w:tc>
          <w:tcPr>
            <w:tcW w:w="5310" w:type="dxa"/>
            <w:tcBorders>
              <w:top w:val="single" w:sz="4" w:space="0" w:color="auto"/>
              <w:left w:val="nil"/>
              <w:bottom w:val="single" w:sz="4" w:space="0" w:color="auto"/>
              <w:right w:val="single" w:sz="4" w:space="0" w:color="auto"/>
            </w:tcBorders>
            <w:shd w:val="clear" w:color="auto" w:fill="auto"/>
          </w:tcPr>
          <w:p w14:paraId="0B98ADE4" w14:textId="77777777" w:rsidR="007712B4" w:rsidRDefault="00DD3DFB" w:rsidP="00E60526">
            <w:pPr>
              <w:spacing w:before="0" w:line="240" w:lineRule="auto"/>
              <w:ind w:right="-25"/>
              <w:jc w:val="left"/>
            </w:pPr>
            <w:r>
              <w:fldChar w:fldCharType="begin"/>
            </w:r>
            <w:r>
              <w:instrText xml:space="preserve"> REF _Ref419211013 \r \h </w:instrText>
            </w:r>
            <w:r>
              <w:fldChar w:fldCharType="separate"/>
            </w:r>
            <w:r w:rsidR="00467483">
              <w:t>C1</w:t>
            </w:r>
            <w:r>
              <w:fldChar w:fldCharType="end"/>
            </w:r>
            <w:r>
              <w:t xml:space="preserve"> </w:t>
            </w:r>
            <w:r w:rsidR="007712B4">
              <w:t>(2 occurrences)</w:t>
            </w:r>
          </w:p>
        </w:tc>
      </w:tr>
      <w:tr w:rsidR="00381212" w:rsidRPr="00010E5D" w14:paraId="54147ECC" w14:textId="77777777" w:rsidTr="00C73BEC">
        <w:trPr>
          <w:cantSplit/>
          <w:trHeight w:val="20"/>
          <w:ins w:id="2068" w:author="John Pietras" w:date="2016-06-28T22:28:00Z"/>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567DD391" w14:textId="77777777" w:rsidR="00381212" w:rsidRDefault="00381212" w:rsidP="00B43794">
            <w:pPr>
              <w:spacing w:before="0" w:line="240" w:lineRule="auto"/>
              <w:jc w:val="left"/>
              <w:rPr>
                <w:ins w:id="2069" w:author="John Pietras" w:date="2016-06-28T22:28:00Z"/>
              </w:rPr>
            </w:pPr>
            <w:ins w:id="2070" w:author="John Pietras" w:date="2016-06-28T22:28:00Z">
              <w:r>
                <w:t>3.11.2.2.3.2 (a)</w:t>
              </w:r>
            </w:ins>
          </w:p>
        </w:tc>
        <w:tc>
          <w:tcPr>
            <w:tcW w:w="5310" w:type="dxa"/>
            <w:tcBorders>
              <w:top w:val="single" w:sz="4" w:space="0" w:color="auto"/>
              <w:left w:val="nil"/>
              <w:bottom w:val="single" w:sz="4" w:space="0" w:color="auto"/>
              <w:right w:val="single" w:sz="4" w:space="0" w:color="auto"/>
            </w:tcBorders>
            <w:shd w:val="clear" w:color="auto" w:fill="auto"/>
          </w:tcPr>
          <w:p w14:paraId="342A4136" w14:textId="77777777" w:rsidR="00381212" w:rsidRDefault="00381212" w:rsidP="00E60526">
            <w:pPr>
              <w:spacing w:before="0" w:line="240" w:lineRule="auto"/>
              <w:ind w:right="-25"/>
              <w:jc w:val="left"/>
              <w:rPr>
                <w:ins w:id="2071" w:author="John Pietras" w:date="2016-06-28T22:28:00Z"/>
              </w:rPr>
            </w:pPr>
            <w:ins w:id="2072" w:author="John Pietras" w:date="2016-06-28T22:28:00Z">
              <w:r>
                <w:fldChar w:fldCharType="begin"/>
              </w:r>
              <w:r>
                <w:instrText xml:space="preserve"> REF _Ref454904271 \r \h </w:instrText>
              </w:r>
              <w:r>
                <w:fldChar w:fldCharType="separate"/>
              </w:r>
              <w:r>
                <w:t>6.1</w:t>
              </w:r>
              <w:r>
                <w:fldChar w:fldCharType="end"/>
              </w:r>
              <w:r>
                <w:t xml:space="preserve"> (</w:t>
              </w:r>
              <w:r>
                <w:fldChar w:fldCharType="begin"/>
              </w:r>
              <w:r>
                <w:instrText xml:space="preserve"> REF _Ref454904435 \r \h </w:instrText>
              </w:r>
              <w:r>
                <w:fldChar w:fldCharType="separate"/>
              </w:r>
              <w:r>
                <w:t>b)</w:t>
              </w:r>
              <w:r>
                <w:fldChar w:fldCharType="end"/>
              </w:r>
            </w:ins>
          </w:p>
        </w:tc>
      </w:tr>
      <w:tr w:rsidR="00381212" w:rsidRPr="00010E5D" w14:paraId="3F00F182" w14:textId="77777777" w:rsidTr="00C73BEC">
        <w:trPr>
          <w:cantSplit/>
          <w:trHeight w:val="20"/>
          <w:ins w:id="2073" w:author="John Pietras" w:date="2016-06-28T22:28:00Z"/>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31512B35" w14:textId="77777777" w:rsidR="00381212" w:rsidRDefault="00381212" w:rsidP="00381212">
            <w:pPr>
              <w:spacing w:before="0" w:line="240" w:lineRule="auto"/>
              <w:jc w:val="left"/>
              <w:rPr>
                <w:ins w:id="2074" w:author="John Pietras" w:date="2016-06-28T22:28:00Z"/>
              </w:rPr>
            </w:pPr>
            <w:ins w:id="2075" w:author="John Pietras" w:date="2016-06-28T22:28:00Z">
              <w:r>
                <w:t>3.11.2.2.3.2 (b)</w:t>
              </w:r>
            </w:ins>
          </w:p>
        </w:tc>
        <w:tc>
          <w:tcPr>
            <w:tcW w:w="5310" w:type="dxa"/>
            <w:tcBorders>
              <w:top w:val="single" w:sz="4" w:space="0" w:color="auto"/>
              <w:left w:val="nil"/>
              <w:bottom w:val="single" w:sz="4" w:space="0" w:color="auto"/>
              <w:right w:val="single" w:sz="4" w:space="0" w:color="auto"/>
            </w:tcBorders>
            <w:shd w:val="clear" w:color="auto" w:fill="auto"/>
          </w:tcPr>
          <w:p w14:paraId="11F35497" w14:textId="77777777" w:rsidR="00381212" w:rsidRDefault="00381212" w:rsidP="00E60526">
            <w:pPr>
              <w:spacing w:before="0" w:line="240" w:lineRule="auto"/>
              <w:ind w:right="-25"/>
              <w:jc w:val="left"/>
              <w:rPr>
                <w:ins w:id="2076" w:author="John Pietras" w:date="2016-06-28T22:28:00Z"/>
              </w:rPr>
            </w:pPr>
            <w:ins w:id="2077" w:author="John Pietras" w:date="2016-06-28T22:28:00Z">
              <w:r>
                <w:fldChar w:fldCharType="begin"/>
              </w:r>
              <w:r>
                <w:instrText xml:space="preserve"> REF _Ref454904271 \r \h </w:instrText>
              </w:r>
              <w:r>
                <w:fldChar w:fldCharType="separate"/>
              </w:r>
              <w:r>
                <w:t>6.1</w:t>
              </w:r>
              <w:r>
                <w:fldChar w:fldCharType="end"/>
              </w:r>
              <w:r>
                <w:t xml:space="preserve"> (</w:t>
              </w:r>
              <w:r>
                <w:fldChar w:fldCharType="begin"/>
              </w:r>
              <w:r>
                <w:instrText xml:space="preserve"> REF _Ref454904470 \r \h </w:instrText>
              </w:r>
              <w:r>
                <w:fldChar w:fldCharType="separate"/>
              </w:r>
              <w:r>
                <w:t>c)</w:t>
              </w:r>
              <w:r>
                <w:fldChar w:fldCharType="end"/>
              </w:r>
            </w:ins>
          </w:p>
        </w:tc>
      </w:tr>
      <w:tr w:rsidR="00E0686E" w:rsidRPr="00010E5D" w14:paraId="586C2163"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223DDB19" w14:textId="77777777" w:rsidR="00E0686E" w:rsidRDefault="00E0686E" w:rsidP="00B43794">
            <w:pPr>
              <w:spacing w:before="0" w:line="240" w:lineRule="auto"/>
              <w:jc w:val="left"/>
            </w:pPr>
            <w:r>
              <w:t>4.3</w:t>
            </w:r>
          </w:p>
        </w:tc>
        <w:tc>
          <w:tcPr>
            <w:tcW w:w="5310" w:type="dxa"/>
            <w:tcBorders>
              <w:top w:val="single" w:sz="4" w:space="0" w:color="auto"/>
              <w:left w:val="nil"/>
              <w:bottom w:val="single" w:sz="4" w:space="0" w:color="auto"/>
              <w:right w:val="single" w:sz="4" w:space="0" w:color="auto"/>
            </w:tcBorders>
            <w:shd w:val="clear" w:color="auto" w:fill="auto"/>
          </w:tcPr>
          <w:p w14:paraId="3A0B23E0" w14:textId="1D358036" w:rsidR="00E0686E" w:rsidRDefault="008609F8" w:rsidP="00E60526">
            <w:pPr>
              <w:spacing w:before="0" w:line="240" w:lineRule="auto"/>
              <w:ind w:right="-25"/>
              <w:jc w:val="left"/>
            </w:pPr>
            <w:del w:id="2078" w:author="John Pietras" w:date="2016-06-28T22:28:00Z">
              <w:r>
                <w:fldChar w:fldCharType="begin"/>
              </w:r>
              <w:r>
                <w:delInstrText xml:space="preserve"> REF _Ref425237549 \r \h </w:delInstrText>
              </w:r>
              <w:r>
                <w:fldChar w:fldCharType="separate"/>
              </w:r>
              <w:r w:rsidR="002A1AA2">
                <w:delText>3.2.2</w:delText>
              </w:r>
              <w:r>
                <w:fldChar w:fldCharType="end"/>
              </w:r>
              <w:r w:rsidR="00F8493D">
                <w:delText xml:space="preserve">, </w:delText>
              </w:r>
              <w:r w:rsidR="00F8493D">
                <w:fldChar w:fldCharType="begin"/>
              </w:r>
              <w:r w:rsidR="00F8493D">
                <w:delInstrText xml:space="preserve"> REF _Ref425244595 \h </w:delInstrText>
              </w:r>
              <w:r w:rsidR="00F8493D">
                <w:fldChar w:fldCharType="separate"/>
              </w:r>
              <w:r w:rsidR="002A1AA2" w:rsidRPr="0079310C">
                <w:delText xml:space="preserve">Table </w:delText>
              </w:r>
              <w:r w:rsidR="002A1AA2">
                <w:rPr>
                  <w:noProof/>
                </w:rPr>
                <w:delText>F</w:delText>
              </w:r>
              <w:r w:rsidR="002A1AA2">
                <w:noBreakHyphen/>
              </w:r>
              <w:r w:rsidR="002A1AA2">
                <w:rPr>
                  <w:noProof/>
                </w:rPr>
                <w:delText>5</w:delText>
              </w:r>
              <w:r w:rsidR="00F8493D">
                <w:fldChar w:fldCharType="end"/>
              </w:r>
            </w:del>
            <w:ins w:id="2079" w:author="John Pietras" w:date="2016-06-28T22:28:00Z">
              <w:r w:rsidR="00E0686E">
                <w:fldChar w:fldCharType="begin"/>
              </w:r>
              <w:r w:rsidR="00E0686E">
                <w:instrText xml:space="preserve"> REF _Ref443997476 \r \h </w:instrText>
              </w:r>
              <w:r w:rsidR="00E0686E">
                <w:fldChar w:fldCharType="separate"/>
              </w:r>
              <w:r w:rsidR="00467483">
                <w:t>3.2.2</w:t>
              </w:r>
              <w:r w:rsidR="00E0686E">
                <w:fldChar w:fldCharType="end"/>
              </w:r>
              <w:r w:rsidR="00E0686E">
                <w:t xml:space="preserve">, </w:t>
              </w:r>
              <w:r w:rsidR="00E0686E">
                <w:fldChar w:fldCharType="begin"/>
              </w:r>
              <w:r w:rsidR="00E0686E">
                <w:instrText xml:space="preserve"> REF _Ref386786078 \h </w:instrText>
              </w:r>
              <w:r w:rsidR="00E0686E">
                <w:fldChar w:fldCharType="separate"/>
              </w:r>
              <w:r w:rsidR="00467483" w:rsidRPr="00B6638B">
                <w:t xml:space="preserve">Table </w:t>
              </w:r>
              <w:r w:rsidR="00467483">
                <w:rPr>
                  <w:noProof/>
                </w:rPr>
                <w:t>3</w:t>
              </w:r>
              <w:r w:rsidR="00467483" w:rsidRPr="00B6638B">
                <w:noBreakHyphen/>
              </w:r>
              <w:r w:rsidR="00467483">
                <w:rPr>
                  <w:noProof/>
                </w:rPr>
                <w:t>1</w:t>
              </w:r>
              <w:r w:rsidR="00E0686E">
                <w:fldChar w:fldCharType="end"/>
              </w:r>
              <w:r w:rsidR="007705E5">
                <w:t xml:space="preserve">, </w:t>
              </w:r>
              <w:r w:rsidR="007705E5">
                <w:fldChar w:fldCharType="begin"/>
              </w:r>
              <w:r w:rsidR="007705E5">
                <w:instrText xml:space="preserve"> REF _Ref444004688 \h </w:instrText>
              </w:r>
              <w:r w:rsidR="007705E5">
                <w:fldChar w:fldCharType="separate"/>
              </w:r>
              <w:r w:rsidR="00467483" w:rsidRPr="0079310C">
                <w:t xml:space="preserve">Table </w:t>
              </w:r>
              <w:r w:rsidR="00467483">
                <w:rPr>
                  <w:noProof/>
                </w:rPr>
                <w:t>F</w:t>
              </w:r>
              <w:r w:rsidR="00467483">
                <w:noBreakHyphen/>
              </w:r>
              <w:r w:rsidR="00467483">
                <w:rPr>
                  <w:noProof/>
                </w:rPr>
                <w:t>5</w:t>
              </w:r>
              <w:r w:rsidR="007705E5">
                <w:fldChar w:fldCharType="end"/>
              </w:r>
            </w:ins>
          </w:p>
        </w:tc>
      </w:tr>
      <w:tr w:rsidR="00B425B2" w:rsidRPr="00010E5D" w14:paraId="2E126C72"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4749CB13" w14:textId="76A924BB" w:rsidR="00B425B2" w:rsidRDefault="001C40C8" w:rsidP="00B43794">
            <w:pPr>
              <w:spacing w:before="0" w:line="240" w:lineRule="auto"/>
              <w:jc w:val="left"/>
            </w:pPr>
            <w:del w:id="2080" w:author="John Pietras" w:date="2016-06-28T22:28:00Z">
              <w:r>
                <w:delText>[</w:delText>
              </w:r>
            </w:del>
            <w:r w:rsidR="00B425B2">
              <w:t>4.3.5</w:t>
            </w:r>
            <w:del w:id="2081" w:author="John Pietras" w:date="2016-06-28T22:28:00Z">
              <w:r>
                <w:delText>]</w:delText>
              </w:r>
            </w:del>
            <w:ins w:id="2082" w:author="John Pietras" w:date="2016-06-28T22:28:00Z">
              <w:r w:rsidR="00B425B2">
                <w:t>,</w:t>
              </w:r>
            </w:ins>
            <w:r w:rsidR="00B425B2">
              <w:t xml:space="preserve"> Table 4-2</w:t>
            </w:r>
          </w:p>
        </w:tc>
        <w:tc>
          <w:tcPr>
            <w:tcW w:w="5310" w:type="dxa"/>
            <w:tcBorders>
              <w:top w:val="single" w:sz="4" w:space="0" w:color="auto"/>
              <w:left w:val="nil"/>
              <w:bottom w:val="single" w:sz="4" w:space="0" w:color="auto"/>
              <w:right w:val="single" w:sz="4" w:space="0" w:color="auto"/>
            </w:tcBorders>
            <w:shd w:val="clear" w:color="auto" w:fill="auto"/>
          </w:tcPr>
          <w:p w14:paraId="75007842" w14:textId="51F31EC8" w:rsidR="00B425B2" w:rsidRDefault="00331C55" w:rsidP="00E60526">
            <w:pPr>
              <w:spacing w:before="0" w:line="240" w:lineRule="auto"/>
              <w:ind w:right="-25"/>
              <w:jc w:val="left"/>
            </w:pPr>
            <w:del w:id="2083" w:author="John Pietras" w:date="2016-06-28T22:28:00Z">
              <w:r>
                <w:fldChar w:fldCharType="begin"/>
              </w:r>
              <w:r>
                <w:delInstrText xml:space="preserve"> REF _Ref425238970 \r \h </w:delInstrText>
              </w:r>
              <w:r>
                <w:fldChar w:fldCharType="separate"/>
              </w:r>
              <w:r w:rsidR="002A1AA2">
                <w:delText>5.2.1</w:delText>
              </w:r>
              <w:r>
                <w:fldChar w:fldCharType="end"/>
              </w:r>
              <w:r>
                <w:delText xml:space="preserve">, </w:delText>
              </w:r>
              <w:r>
                <w:fldChar w:fldCharType="begin"/>
              </w:r>
              <w:r>
                <w:delInstrText xml:space="preserve"> REF _Ref425238981 \r \h </w:delInstrText>
              </w:r>
              <w:r>
                <w:fldChar w:fldCharType="separate"/>
              </w:r>
              <w:r w:rsidR="002A1AA2">
                <w:delText>5.2.2</w:delText>
              </w:r>
              <w:r>
                <w:fldChar w:fldCharType="end"/>
              </w:r>
              <w:r>
                <w:delText xml:space="preserve">, </w:delText>
              </w:r>
              <w:r>
                <w:fldChar w:fldCharType="begin"/>
              </w:r>
              <w:r>
                <w:delInstrText xml:space="preserve"> REF _Ref425238997 \r \h </w:delInstrText>
              </w:r>
              <w:r>
                <w:fldChar w:fldCharType="separate"/>
              </w:r>
              <w:r w:rsidR="002A1AA2">
                <w:delText>5.2.3</w:delText>
              </w:r>
              <w:r>
                <w:fldChar w:fldCharType="end"/>
              </w:r>
              <w:r>
                <w:delText xml:space="preserve">, </w:delText>
              </w:r>
              <w:r>
                <w:fldChar w:fldCharType="begin"/>
              </w:r>
              <w:r>
                <w:delInstrText xml:space="preserve"> REF _Ref425239014 \r \h </w:delInstrText>
              </w:r>
              <w:r>
                <w:fldChar w:fldCharType="separate"/>
              </w:r>
              <w:r w:rsidR="002A1AA2">
                <w:delText>5.2.4</w:delText>
              </w:r>
              <w:r>
                <w:fldChar w:fldCharType="end"/>
              </w:r>
              <w:r>
                <w:delText xml:space="preserve">, </w:delText>
              </w:r>
              <w:r>
                <w:fldChar w:fldCharType="begin"/>
              </w:r>
              <w:r>
                <w:delInstrText xml:space="preserve"> REF _Ref425239022 \r \h </w:delInstrText>
              </w:r>
              <w:r>
                <w:fldChar w:fldCharType="separate"/>
              </w:r>
              <w:r w:rsidR="002A1AA2">
                <w:delText>5.2.5</w:delText>
              </w:r>
              <w:r>
                <w:fldChar w:fldCharType="end"/>
              </w:r>
            </w:del>
            <w:ins w:id="2084" w:author="John Pietras" w:date="2016-06-28T22:28:00Z">
              <w:r w:rsidR="00D47DD1">
                <w:fldChar w:fldCharType="begin"/>
              </w:r>
              <w:r w:rsidR="00D47DD1">
                <w:instrText xml:space="preserve"> REF _Ref443998671 \r \h </w:instrText>
              </w:r>
              <w:r w:rsidR="00D47DD1">
                <w:fldChar w:fldCharType="separate"/>
              </w:r>
              <w:r w:rsidR="00467483">
                <w:t>5.2.1</w:t>
              </w:r>
              <w:r w:rsidR="00D47DD1">
                <w:fldChar w:fldCharType="end"/>
              </w:r>
              <w:r w:rsidR="00D47DD1">
                <w:t xml:space="preserve">, </w:t>
              </w:r>
              <w:r w:rsidR="00D47DD1">
                <w:fldChar w:fldCharType="begin"/>
              </w:r>
              <w:r w:rsidR="00D47DD1">
                <w:instrText xml:space="preserve"> REF _Ref443998680 \r \h </w:instrText>
              </w:r>
              <w:r w:rsidR="00D47DD1">
                <w:fldChar w:fldCharType="separate"/>
              </w:r>
              <w:r w:rsidR="00467483">
                <w:t>5.2.2</w:t>
              </w:r>
              <w:r w:rsidR="00D47DD1">
                <w:fldChar w:fldCharType="end"/>
              </w:r>
              <w:r w:rsidR="00D47DD1">
                <w:t xml:space="preserve">, </w:t>
              </w:r>
              <w:r w:rsidR="00D47DD1">
                <w:fldChar w:fldCharType="begin"/>
              </w:r>
              <w:r w:rsidR="00D47DD1">
                <w:instrText xml:space="preserve"> REF _Ref443998687 \r \h </w:instrText>
              </w:r>
              <w:r w:rsidR="00D47DD1">
                <w:fldChar w:fldCharType="separate"/>
              </w:r>
              <w:r w:rsidR="00467483">
                <w:t>5.2.3</w:t>
              </w:r>
              <w:r w:rsidR="00D47DD1">
                <w:fldChar w:fldCharType="end"/>
              </w:r>
              <w:r w:rsidR="00D47DD1">
                <w:t xml:space="preserve">, </w:t>
              </w:r>
              <w:r w:rsidR="00D47DD1">
                <w:fldChar w:fldCharType="begin"/>
              </w:r>
              <w:r w:rsidR="00D47DD1">
                <w:instrText xml:space="preserve"> REF _Ref443998697 \r \h </w:instrText>
              </w:r>
              <w:r w:rsidR="00D47DD1">
                <w:fldChar w:fldCharType="separate"/>
              </w:r>
              <w:r w:rsidR="00467483">
                <w:t>5.2.4</w:t>
              </w:r>
              <w:r w:rsidR="00D47DD1">
                <w:fldChar w:fldCharType="end"/>
              </w:r>
              <w:r w:rsidR="00D47DD1">
                <w:t xml:space="preserve">, </w:t>
              </w:r>
              <w:r w:rsidR="00D47DD1">
                <w:fldChar w:fldCharType="begin"/>
              </w:r>
              <w:r w:rsidR="00D47DD1">
                <w:instrText xml:space="preserve"> REF _Ref443998704 \r \h </w:instrText>
              </w:r>
              <w:r w:rsidR="00D47DD1">
                <w:fldChar w:fldCharType="separate"/>
              </w:r>
              <w:r w:rsidR="00467483">
                <w:t>5.2.5</w:t>
              </w:r>
              <w:r w:rsidR="00D47DD1">
                <w:fldChar w:fldCharType="end"/>
              </w:r>
            </w:ins>
          </w:p>
        </w:tc>
      </w:tr>
      <w:tr w:rsidR="00106AA8" w:rsidRPr="00010E5D" w14:paraId="692437CE"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13D71D9F" w14:textId="77777777" w:rsidR="00106AA8" w:rsidRDefault="00106AA8" w:rsidP="00B43794">
            <w:pPr>
              <w:spacing w:before="0" w:line="240" w:lineRule="auto"/>
              <w:jc w:val="left"/>
            </w:pPr>
            <w:r>
              <w:t>4</w:t>
            </w:r>
            <w:r w:rsidR="00E0686E">
              <w:t>.5</w:t>
            </w:r>
          </w:p>
        </w:tc>
        <w:tc>
          <w:tcPr>
            <w:tcW w:w="5310" w:type="dxa"/>
            <w:tcBorders>
              <w:top w:val="single" w:sz="4" w:space="0" w:color="auto"/>
              <w:left w:val="nil"/>
              <w:bottom w:val="single" w:sz="4" w:space="0" w:color="auto"/>
              <w:right w:val="single" w:sz="4" w:space="0" w:color="auto"/>
            </w:tcBorders>
            <w:shd w:val="clear" w:color="auto" w:fill="auto"/>
          </w:tcPr>
          <w:p w14:paraId="3E9805D3" w14:textId="76F0BA71" w:rsidR="00106AA8" w:rsidRDefault="003A3FEC" w:rsidP="00E60526">
            <w:pPr>
              <w:spacing w:before="0" w:line="240" w:lineRule="auto"/>
              <w:ind w:right="-25"/>
              <w:jc w:val="left"/>
            </w:pPr>
            <w:del w:id="2085" w:author="John Pietras" w:date="2016-06-28T22:28:00Z">
              <w:r>
                <w:fldChar w:fldCharType="begin"/>
              </w:r>
              <w:r>
                <w:delInstrText xml:space="preserve"> REF _Ref425248951 \r \h </w:delInstrText>
              </w:r>
              <w:r>
                <w:fldChar w:fldCharType="separate"/>
              </w:r>
              <w:r>
                <w:delText>2.2.2</w:delText>
              </w:r>
              <w:r>
                <w:fldChar w:fldCharType="end"/>
              </w:r>
              <w:r w:rsidR="00D447C1">
                <w:delText xml:space="preserve">, </w:delText>
              </w:r>
              <w:r w:rsidR="00D447C1">
                <w:fldChar w:fldCharType="begin"/>
              </w:r>
              <w:r w:rsidR="00D447C1">
                <w:delInstrText xml:space="preserve"> REF _Ref425238283 \r \h </w:delInstrText>
              </w:r>
              <w:r w:rsidR="00D447C1">
                <w:fldChar w:fldCharType="separate"/>
              </w:r>
              <w:r w:rsidR="002A1AA2">
                <w:delText>4.1.1</w:delText>
              </w:r>
              <w:r w:rsidR="00D447C1">
                <w:fldChar w:fldCharType="end"/>
              </w:r>
              <w:r w:rsidR="007C7D40">
                <w:delText xml:space="preserve">, </w:delText>
              </w:r>
              <w:r w:rsidR="007C7D40">
                <w:fldChar w:fldCharType="begin"/>
              </w:r>
              <w:r w:rsidR="007C7D40">
                <w:delInstrText xml:space="preserve"> REF _Ref425241257 \r \h </w:delInstrText>
              </w:r>
              <w:r w:rsidR="007C7D40">
                <w:fldChar w:fldCharType="separate"/>
              </w:r>
              <w:r w:rsidR="002A1AA2">
                <w:delText>E2.5</w:delText>
              </w:r>
              <w:r w:rsidR="007C7D40">
                <w:fldChar w:fldCharType="end"/>
              </w:r>
              <w:r w:rsidR="007C7D40">
                <w:delText xml:space="preserve">, </w:delText>
              </w:r>
              <w:r w:rsidR="007C7D40">
                <w:fldChar w:fldCharType="begin"/>
              </w:r>
              <w:r w:rsidR="007C7D40">
                <w:delInstrText xml:space="preserve"> REF _Ref425241284 \r \h </w:delInstrText>
              </w:r>
              <w:r w:rsidR="007C7D40">
                <w:fldChar w:fldCharType="separate"/>
              </w:r>
              <w:r w:rsidR="002A1AA2">
                <w:delText>E2.6</w:delText>
              </w:r>
              <w:r w:rsidR="007C7D40">
                <w:fldChar w:fldCharType="end"/>
              </w:r>
              <w:r w:rsidR="007C7D40">
                <w:delText xml:space="preserve">, </w:delText>
              </w:r>
              <w:r w:rsidR="007C7D40">
                <w:fldChar w:fldCharType="begin"/>
              </w:r>
              <w:r w:rsidR="007C7D40">
                <w:delInstrText xml:space="preserve"> REF _Ref425241310 \r \h </w:delInstrText>
              </w:r>
              <w:r w:rsidR="007C7D40">
                <w:fldChar w:fldCharType="separate"/>
              </w:r>
              <w:r w:rsidR="002A1AA2">
                <w:delText>E2.7</w:delText>
              </w:r>
              <w:r w:rsidR="007C7D40">
                <w:fldChar w:fldCharType="end"/>
              </w:r>
              <w:r w:rsidR="00F8493D">
                <w:delText xml:space="preserve">, </w:delText>
              </w:r>
              <w:r w:rsidR="00F8493D">
                <w:fldChar w:fldCharType="begin"/>
              </w:r>
              <w:r w:rsidR="00F8493D">
                <w:delInstrText xml:space="preserve"> REF _Ref425244595 \h </w:delInstrText>
              </w:r>
              <w:r w:rsidR="00F8493D">
                <w:fldChar w:fldCharType="separate"/>
              </w:r>
              <w:r w:rsidR="002A1AA2" w:rsidRPr="0079310C">
                <w:delText xml:space="preserve">Table </w:delText>
              </w:r>
              <w:r w:rsidR="002A1AA2">
                <w:rPr>
                  <w:noProof/>
                </w:rPr>
                <w:delText>F</w:delText>
              </w:r>
              <w:r w:rsidR="002A1AA2">
                <w:noBreakHyphen/>
              </w:r>
              <w:r w:rsidR="002A1AA2">
                <w:rPr>
                  <w:noProof/>
                </w:rPr>
                <w:delText>5</w:delText>
              </w:r>
              <w:r w:rsidR="00F8493D">
                <w:fldChar w:fldCharType="end"/>
              </w:r>
            </w:del>
            <w:ins w:id="2086" w:author="John Pietras" w:date="2016-06-28T22:28:00Z">
              <w:r w:rsidR="00E0686E">
                <w:fldChar w:fldCharType="begin"/>
              </w:r>
              <w:r w:rsidR="00E0686E">
                <w:instrText xml:space="preserve"> REF _Ref443997379 \r \h </w:instrText>
              </w:r>
              <w:r w:rsidR="00E0686E">
                <w:fldChar w:fldCharType="separate"/>
              </w:r>
              <w:r w:rsidR="00467483">
                <w:t>2.2.2</w:t>
              </w:r>
              <w:r w:rsidR="00E0686E">
                <w:fldChar w:fldCharType="end"/>
              </w:r>
              <w:r w:rsidR="00E0686E">
                <w:t xml:space="preserve">, </w:t>
              </w:r>
              <w:r w:rsidR="00E0686E">
                <w:fldChar w:fldCharType="begin"/>
              </w:r>
              <w:r w:rsidR="00E0686E">
                <w:instrText xml:space="preserve"> REF _Ref386786078 \h </w:instrText>
              </w:r>
              <w:r w:rsidR="00E0686E">
                <w:fldChar w:fldCharType="separate"/>
              </w:r>
              <w:r w:rsidR="00467483" w:rsidRPr="00B6638B">
                <w:t xml:space="preserve">Table </w:t>
              </w:r>
              <w:r w:rsidR="00467483">
                <w:rPr>
                  <w:noProof/>
                </w:rPr>
                <w:t>3</w:t>
              </w:r>
              <w:r w:rsidR="00467483" w:rsidRPr="00B6638B">
                <w:noBreakHyphen/>
              </w:r>
              <w:r w:rsidR="00467483">
                <w:rPr>
                  <w:noProof/>
                </w:rPr>
                <w:t>1</w:t>
              </w:r>
              <w:r w:rsidR="00E0686E">
                <w:fldChar w:fldCharType="end"/>
              </w:r>
              <w:r w:rsidR="007705E5">
                <w:t xml:space="preserve">, </w:t>
              </w:r>
              <w:r w:rsidR="007705E5">
                <w:fldChar w:fldCharType="begin"/>
              </w:r>
              <w:r w:rsidR="007705E5">
                <w:instrText xml:space="preserve"> REF _Ref444004688 \h </w:instrText>
              </w:r>
              <w:r w:rsidR="007705E5">
                <w:fldChar w:fldCharType="separate"/>
              </w:r>
              <w:r w:rsidR="00467483" w:rsidRPr="0079310C">
                <w:t xml:space="preserve">Table </w:t>
              </w:r>
              <w:r w:rsidR="00467483">
                <w:rPr>
                  <w:noProof/>
                </w:rPr>
                <w:t>F</w:t>
              </w:r>
              <w:r w:rsidR="00467483">
                <w:noBreakHyphen/>
              </w:r>
              <w:r w:rsidR="00467483">
                <w:rPr>
                  <w:noProof/>
                </w:rPr>
                <w:t>5</w:t>
              </w:r>
              <w:r w:rsidR="007705E5">
                <w:fldChar w:fldCharType="end"/>
              </w:r>
            </w:ins>
          </w:p>
        </w:tc>
      </w:tr>
      <w:tr w:rsidR="007C7D40" w:rsidRPr="00010E5D" w14:paraId="1371335B" w14:textId="77777777" w:rsidTr="00C73BEC">
        <w:trPr>
          <w:cantSplit/>
          <w:trHeight w:val="20"/>
          <w:del w:id="2087" w:author="John Pietras" w:date="2016-06-28T22:28:00Z"/>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0C2D6E73" w14:textId="77777777" w:rsidR="007C7D40" w:rsidRDefault="007C7D40" w:rsidP="00C73BEC">
            <w:pPr>
              <w:spacing w:before="0" w:line="240" w:lineRule="auto"/>
              <w:jc w:val="left"/>
              <w:rPr>
                <w:del w:id="2088" w:author="John Pietras" w:date="2016-06-28T22:28:00Z"/>
              </w:rPr>
            </w:pPr>
            <w:del w:id="2089" w:author="John Pietras" w:date="2016-06-28T22:28:00Z">
              <w:r>
                <w:delText>4.5.2.2.1</w:delText>
              </w:r>
            </w:del>
          </w:p>
        </w:tc>
        <w:tc>
          <w:tcPr>
            <w:tcW w:w="5310" w:type="dxa"/>
            <w:tcBorders>
              <w:top w:val="single" w:sz="4" w:space="0" w:color="auto"/>
              <w:left w:val="nil"/>
              <w:bottom w:val="single" w:sz="4" w:space="0" w:color="auto"/>
              <w:right w:val="single" w:sz="4" w:space="0" w:color="auto"/>
            </w:tcBorders>
            <w:shd w:val="clear" w:color="auto" w:fill="auto"/>
          </w:tcPr>
          <w:p w14:paraId="45F2ECBF" w14:textId="77777777" w:rsidR="007C7D40" w:rsidRDefault="007C7D40" w:rsidP="00C73BEC">
            <w:pPr>
              <w:spacing w:before="0" w:line="240" w:lineRule="auto"/>
              <w:ind w:right="-25"/>
              <w:jc w:val="left"/>
              <w:rPr>
                <w:del w:id="2090" w:author="John Pietras" w:date="2016-06-28T22:28:00Z"/>
              </w:rPr>
            </w:pPr>
            <w:del w:id="2091" w:author="John Pietras" w:date="2016-06-28T22:28:00Z">
              <w:r>
                <w:fldChar w:fldCharType="begin"/>
              </w:r>
              <w:r>
                <w:delInstrText xml:space="preserve"> REF _Ref425240941 \r \h </w:delInstrText>
              </w:r>
              <w:r>
                <w:fldChar w:fldCharType="separate"/>
              </w:r>
              <w:r w:rsidR="002A1AA2">
                <w:delText>A4.1</w:delText>
              </w:r>
              <w:r>
                <w:fldChar w:fldCharType="end"/>
              </w:r>
            </w:del>
          </w:p>
        </w:tc>
      </w:tr>
      <w:tr w:rsidR="00845470" w:rsidRPr="00010E5D" w14:paraId="32FF757C"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2D7DD6F8" w14:textId="77777777" w:rsidR="00845470" w:rsidRDefault="00845470" w:rsidP="00B43794">
            <w:pPr>
              <w:spacing w:before="0" w:line="240" w:lineRule="auto"/>
              <w:jc w:val="left"/>
            </w:pPr>
            <w:r>
              <w:t>4.5.2.2.2.1</w:t>
            </w:r>
          </w:p>
        </w:tc>
        <w:tc>
          <w:tcPr>
            <w:tcW w:w="5310" w:type="dxa"/>
            <w:tcBorders>
              <w:top w:val="single" w:sz="4" w:space="0" w:color="auto"/>
              <w:left w:val="nil"/>
              <w:bottom w:val="single" w:sz="4" w:space="0" w:color="auto"/>
              <w:right w:val="single" w:sz="4" w:space="0" w:color="auto"/>
            </w:tcBorders>
            <w:shd w:val="clear" w:color="auto" w:fill="auto"/>
          </w:tcPr>
          <w:p w14:paraId="4FACA89B" w14:textId="77777777" w:rsidR="00467483" w:rsidRDefault="00845470" w:rsidP="00247BB5">
            <w:r>
              <w:fldChar w:fldCharType="begin"/>
            </w:r>
            <w:r>
              <w:instrText xml:space="preserve"> REF _Ref237957577 \h </w:instrText>
            </w:r>
            <w:r>
              <w:fldChar w:fldCharType="separate"/>
            </w:r>
            <w:r w:rsidR="00467483">
              <w:br w:type="page"/>
            </w:r>
          </w:p>
          <w:p w14:paraId="2DCD2B36" w14:textId="77777777" w:rsidR="00845470" w:rsidRDefault="00467483" w:rsidP="00B43794">
            <w:pPr>
              <w:spacing w:before="0" w:line="240" w:lineRule="auto"/>
              <w:ind w:right="-25"/>
              <w:jc w:val="left"/>
            </w:pPr>
            <w:r w:rsidRPr="00ED42FE">
              <w:t xml:space="preserve">Table </w:t>
            </w:r>
            <w:r>
              <w:rPr>
                <w:noProof/>
              </w:rPr>
              <w:t>4</w:t>
            </w:r>
            <w:r w:rsidRPr="00ED42FE">
              <w:noBreakHyphen/>
            </w:r>
            <w:r>
              <w:rPr>
                <w:noProof/>
              </w:rPr>
              <w:t>3</w:t>
            </w:r>
            <w:r w:rsidR="00845470">
              <w:fldChar w:fldCharType="end"/>
            </w:r>
          </w:p>
        </w:tc>
      </w:tr>
      <w:tr w:rsidR="00D447C1" w:rsidRPr="00010E5D" w14:paraId="6D52C0A9" w14:textId="77777777" w:rsidTr="00C73BEC">
        <w:trPr>
          <w:cantSplit/>
          <w:trHeight w:val="20"/>
          <w:del w:id="2092" w:author="John Pietras" w:date="2016-06-28T22:28:00Z"/>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78CBE6F9" w14:textId="77777777" w:rsidR="00D447C1" w:rsidRDefault="00D447C1" w:rsidP="00C73BEC">
            <w:pPr>
              <w:spacing w:before="0" w:line="240" w:lineRule="auto"/>
              <w:jc w:val="left"/>
              <w:rPr>
                <w:del w:id="2093" w:author="John Pietras" w:date="2016-06-28T22:28:00Z"/>
              </w:rPr>
            </w:pPr>
            <w:del w:id="2094" w:author="John Pietras" w:date="2016-06-28T22:28:00Z">
              <w:r>
                <w:delText>4.5.3</w:delText>
              </w:r>
            </w:del>
          </w:p>
        </w:tc>
        <w:tc>
          <w:tcPr>
            <w:tcW w:w="5310" w:type="dxa"/>
            <w:tcBorders>
              <w:top w:val="single" w:sz="4" w:space="0" w:color="auto"/>
              <w:left w:val="nil"/>
              <w:bottom w:val="single" w:sz="4" w:space="0" w:color="auto"/>
              <w:right w:val="single" w:sz="4" w:space="0" w:color="auto"/>
            </w:tcBorders>
            <w:shd w:val="clear" w:color="auto" w:fill="auto"/>
          </w:tcPr>
          <w:p w14:paraId="4168D226" w14:textId="77777777" w:rsidR="00D447C1" w:rsidRDefault="00D447C1" w:rsidP="00C73BEC">
            <w:pPr>
              <w:spacing w:before="0" w:line="240" w:lineRule="auto"/>
              <w:ind w:right="-25"/>
              <w:jc w:val="left"/>
              <w:rPr>
                <w:del w:id="2095" w:author="John Pietras" w:date="2016-06-28T22:28:00Z"/>
              </w:rPr>
            </w:pPr>
            <w:del w:id="2096" w:author="John Pietras" w:date="2016-06-28T22:28:00Z">
              <w:r>
                <w:fldChar w:fldCharType="begin"/>
              </w:r>
              <w:r>
                <w:delInstrText xml:space="preserve"> REF _Ref425238381 \r \h </w:delInstrText>
              </w:r>
              <w:r>
                <w:fldChar w:fldCharType="separate"/>
              </w:r>
              <w:r w:rsidR="002A1AA2">
                <w:delText>4.4</w:delText>
              </w:r>
              <w:r>
                <w:fldChar w:fldCharType="end"/>
              </w:r>
            </w:del>
          </w:p>
        </w:tc>
      </w:tr>
      <w:tr w:rsidR="00D447C1" w:rsidRPr="00010E5D" w14:paraId="674156CA" w14:textId="77777777" w:rsidTr="00C73BEC">
        <w:trPr>
          <w:cantSplit/>
          <w:trHeight w:val="20"/>
          <w:del w:id="2097" w:author="John Pietras" w:date="2016-06-28T22:28:00Z"/>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1AB610D4" w14:textId="77777777" w:rsidR="00D447C1" w:rsidRDefault="00D447C1" w:rsidP="00C73BEC">
            <w:pPr>
              <w:spacing w:before="0" w:line="240" w:lineRule="auto"/>
              <w:jc w:val="left"/>
              <w:rPr>
                <w:del w:id="2098" w:author="John Pietras" w:date="2016-06-28T22:28:00Z"/>
              </w:rPr>
            </w:pPr>
            <w:del w:id="2099" w:author="John Pietras" w:date="2016-06-28T22:28:00Z">
              <w:r>
                <w:lastRenderedPageBreak/>
                <w:delText>4.5.3.1</w:delText>
              </w:r>
            </w:del>
          </w:p>
        </w:tc>
        <w:tc>
          <w:tcPr>
            <w:tcW w:w="5310" w:type="dxa"/>
            <w:tcBorders>
              <w:top w:val="single" w:sz="4" w:space="0" w:color="auto"/>
              <w:left w:val="nil"/>
              <w:bottom w:val="single" w:sz="4" w:space="0" w:color="auto"/>
              <w:right w:val="single" w:sz="4" w:space="0" w:color="auto"/>
            </w:tcBorders>
            <w:shd w:val="clear" w:color="auto" w:fill="auto"/>
          </w:tcPr>
          <w:p w14:paraId="55B04B30" w14:textId="77777777" w:rsidR="00D447C1" w:rsidRDefault="00D447C1" w:rsidP="00C73BEC">
            <w:pPr>
              <w:spacing w:before="0" w:line="240" w:lineRule="auto"/>
              <w:ind w:right="-25"/>
              <w:jc w:val="left"/>
              <w:rPr>
                <w:del w:id="2100" w:author="John Pietras" w:date="2016-06-28T22:28:00Z"/>
              </w:rPr>
            </w:pPr>
            <w:del w:id="2101" w:author="John Pietras" w:date="2016-06-28T22:28:00Z">
              <w:r>
                <w:fldChar w:fldCharType="begin"/>
              </w:r>
              <w:r>
                <w:delInstrText xml:space="preserve"> REF _Ref425238659 \r \h </w:delInstrText>
              </w:r>
              <w:r>
                <w:fldChar w:fldCharType="separate"/>
              </w:r>
              <w:r w:rsidR="002A1AA2">
                <w:delText>4.4</w:delText>
              </w:r>
              <w:r>
                <w:fldChar w:fldCharType="end"/>
              </w:r>
            </w:del>
          </w:p>
        </w:tc>
      </w:tr>
      <w:tr w:rsidR="00D447C1" w:rsidRPr="00010E5D" w14:paraId="0FC878DA" w14:textId="77777777" w:rsidTr="00C73BEC">
        <w:trPr>
          <w:cantSplit/>
          <w:trHeight w:val="20"/>
          <w:del w:id="2102" w:author="John Pietras" w:date="2016-06-28T22:28:00Z"/>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50AB61DE" w14:textId="77777777" w:rsidR="00D447C1" w:rsidRDefault="00D447C1" w:rsidP="00C73BEC">
            <w:pPr>
              <w:spacing w:before="0" w:line="240" w:lineRule="auto"/>
              <w:jc w:val="left"/>
              <w:rPr>
                <w:del w:id="2103" w:author="John Pietras" w:date="2016-06-28T22:28:00Z"/>
              </w:rPr>
            </w:pPr>
            <w:del w:id="2104" w:author="John Pietras" w:date="2016-06-28T22:28:00Z">
              <w:r>
                <w:delText>4.5.3.2</w:delText>
              </w:r>
            </w:del>
          </w:p>
        </w:tc>
        <w:tc>
          <w:tcPr>
            <w:tcW w:w="5310" w:type="dxa"/>
            <w:tcBorders>
              <w:top w:val="single" w:sz="4" w:space="0" w:color="auto"/>
              <w:left w:val="nil"/>
              <w:bottom w:val="single" w:sz="4" w:space="0" w:color="auto"/>
              <w:right w:val="single" w:sz="4" w:space="0" w:color="auto"/>
            </w:tcBorders>
            <w:shd w:val="clear" w:color="auto" w:fill="auto"/>
          </w:tcPr>
          <w:p w14:paraId="59D65D5C" w14:textId="77777777" w:rsidR="00D447C1" w:rsidRDefault="00D447C1" w:rsidP="00C73BEC">
            <w:pPr>
              <w:spacing w:before="0" w:line="240" w:lineRule="auto"/>
              <w:ind w:right="-25"/>
              <w:jc w:val="left"/>
              <w:rPr>
                <w:del w:id="2105" w:author="John Pietras" w:date="2016-06-28T22:28:00Z"/>
              </w:rPr>
            </w:pPr>
            <w:del w:id="2106" w:author="John Pietras" w:date="2016-06-28T22:28:00Z">
              <w:r>
                <w:fldChar w:fldCharType="begin"/>
              </w:r>
              <w:r>
                <w:delInstrText xml:space="preserve"> REF _Ref425238659 \r \h </w:delInstrText>
              </w:r>
              <w:r>
                <w:fldChar w:fldCharType="separate"/>
              </w:r>
              <w:r w:rsidR="002A1AA2">
                <w:delText>4.4</w:delText>
              </w:r>
              <w:r>
                <w:fldChar w:fldCharType="end"/>
              </w:r>
            </w:del>
          </w:p>
        </w:tc>
      </w:tr>
      <w:tr w:rsidR="00845470" w:rsidRPr="00010E5D" w14:paraId="05097462"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0D4AD8BD" w14:textId="77777777" w:rsidR="00845470" w:rsidRDefault="00845470" w:rsidP="00B43794">
            <w:pPr>
              <w:spacing w:before="0" w:line="240" w:lineRule="auto"/>
              <w:jc w:val="left"/>
            </w:pPr>
            <w:r>
              <w:t>4.5.3.2.</w:t>
            </w:r>
            <w:r w:rsidR="00A3023F">
              <w:t>6</w:t>
            </w:r>
          </w:p>
        </w:tc>
        <w:tc>
          <w:tcPr>
            <w:tcW w:w="5310" w:type="dxa"/>
            <w:tcBorders>
              <w:top w:val="single" w:sz="4" w:space="0" w:color="auto"/>
              <w:left w:val="nil"/>
              <w:bottom w:val="single" w:sz="4" w:space="0" w:color="auto"/>
              <w:right w:val="single" w:sz="4" w:space="0" w:color="auto"/>
            </w:tcBorders>
            <w:shd w:val="clear" w:color="auto" w:fill="auto"/>
          </w:tcPr>
          <w:p w14:paraId="0B69711A" w14:textId="77777777" w:rsidR="00467483" w:rsidRDefault="00845470" w:rsidP="00247BB5">
            <w:r>
              <w:fldChar w:fldCharType="begin"/>
            </w:r>
            <w:r>
              <w:instrText xml:space="preserve"> REF _Ref237957577 \h </w:instrText>
            </w:r>
            <w:r>
              <w:fldChar w:fldCharType="separate"/>
            </w:r>
            <w:r w:rsidR="00467483">
              <w:br w:type="page"/>
            </w:r>
          </w:p>
          <w:p w14:paraId="6724ACE3" w14:textId="77777777" w:rsidR="00845470" w:rsidRDefault="00467483" w:rsidP="00B43794">
            <w:pPr>
              <w:spacing w:before="0" w:line="240" w:lineRule="auto"/>
              <w:ind w:right="-25"/>
              <w:jc w:val="left"/>
            </w:pPr>
            <w:r w:rsidRPr="00ED42FE">
              <w:t xml:space="preserve">Table </w:t>
            </w:r>
            <w:r>
              <w:rPr>
                <w:noProof/>
              </w:rPr>
              <w:t>4</w:t>
            </w:r>
            <w:r w:rsidRPr="00ED42FE">
              <w:noBreakHyphen/>
            </w:r>
            <w:r>
              <w:rPr>
                <w:noProof/>
              </w:rPr>
              <w:t>3</w:t>
            </w:r>
            <w:r w:rsidR="00845470">
              <w:fldChar w:fldCharType="end"/>
            </w:r>
          </w:p>
        </w:tc>
      </w:tr>
      <w:tr w:rsidR="00845470" w:rsidRPr="00010E5D" w14:paraId="43B12ECA"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56C28700" w14:textId="77777777" w:rsidR="00845470" w:rsidRDefault="00845470" w:rsidP="00B43794">
            <w:pPr>
              <w:spacing w:before="0" w:line="240" w:lineRule="auto"/>
              <w:jc w:val="left"/>
            </w:pPr>
            <w:r>
              <w:t>4.5.3.2.</w:t>
            </w:r>
            <w:r w:rsidR="00A3023F">
              <w:t>7</w:t>
            </w:r>
            <w:r>
              <w:t>.2</w:t>
            </w:r>
          </w:p>
        </w:tc>
        <w:tc>
          <w:tcPr>
            <w:tcW w:w="5310" w:type="dxa"/>
            <w:tcBorders>
              <w:top w:val="single" w:sz="4" w:space="0" w:color="auto"/>
              <w:left w:val="nil"/>
              <w:bottom w:val="single" w:sz="4" w:space="0" w:color="auto"/>
              <w:right w:val="single" w:sz="4" w:space="0" w:color="auto"/>
            </w:tcBorders>
            <w:shd w:val="clear" w:color="auto" w:fill="auto"/>
          </w:tcPr>
          <w:p w14:paraId="7FC1FC10" w14:textId="77777777" w:rsidR="00467483" w:rsidRDefault="00845470" w:rsidP="00247BB5">
            <w:r>
              <w:fldChar w:fldCharType="begin"/>
            </w:r>
            <w:r>
              <w:instrText xml:space="preserve"> REF _Ref237957577 \h </w:instrText>
            </w:r>
            <w:r>
              <w:fldChar w:fldCharType="separate"/>
            </w:r>
            <w:r w:rsidR="00467483">
              <w:br w:type="page"/>
            </w:r>
          </w:p>
          <w:p w14:paraId="4FEFF5B0" w14:textId="77777777" w:rsidR="00845470" w:rsidRDefault="00467483" w:rsidP="00B43794">
            <w:pPr>
              <w:spacing w:before="0" w:line="240" w:lineRule="auto"/>
              <w:ind w:right="-25"/>
              <w:jc w:val="left"/>
            </w:pPr>
            <w:r w:rsidRPr="00ED42FE">
              <w:t xml:space="preserve">Table </w:t>
            </w:r>
            <w:r>
              <w:rPr>
                <w:noProof/>
              </w:rPr>
              <w:t>4</w:t>
            </w:r>
            <w:r w:rsidRPr="00ED42FE">
              <w:noBreakHyphen/>
            </w:r>
            <w:r>
              <w:rPr>
                <w:noProof/>
              </w:rPr>
              <w:t>3</w:t>
            </w:r>
            <w:r w:rsidR="00845470">
              <w:fldChar w:fldCharType="end"/>
            </w:r>
          </w:p>
        </w:tc>
      </w:tr>
      <w:tr w:rsidR="0034146F" w:rsidRPr="00010E5D" w14:paraId="7287A0FE"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7F5CCAA7" w14:textId="77777777" w:rsidR="0034146F" w:rsidRDefault="0034146F" w:rsidP="00B43794">
            <w:pPr>
              <w:spacing w:before="0" w:line="240" w:lineRule="auto"/>
              <w:jc w:val="left"/>
            </w:pPr>
            <w:r>
              <w:t>4.5.3.2.</w:t>
            </w:r>
            <w:r w:rsidR="00A3023F">
              <w:t>7</w:t>
            </w:r>
            <w:r>
              <w:t>.3</w:t>
            </w:r>
          </w:p>
        </w:tc>
        <w:tc>
          <w:tcPr>
            <w:tcW w:w="5310" w:type="dxa"/>
            <w:tcBorders>
              <w:top w:val="single" w:sz="4" w:space="0" w:color="auto"/>
              <w:left w:val="nil"/>
              <w:bottom w:val="single" w:sz="4" w:space="0" w:color="auto"/>
              <w:right w:val="single" w:sz="4" w:space="0" w:color="auto"/>
            </w:tcBorders>
            <w:shd w:val="clear" w:color="auto" w:fill="auto"/>
          </w:tcPr>
          <w:p w14:paraId="25D76F9E" w14:textId="77777777" w:rsidR="00467483" w:rsidRDefault="00845470" w:rsidP="00247BB5">
            <w:r>
              <w:fldChar w:fldCharType="begin"/>
            </w:r>
            <w:r>
              <w:instrText xml:space="preserve"> REF _Ref237957577 \h </w:instrText>
            </w:r>
            <w:r>
              <w:fldChar w:fldCharType="separate"/>
            </w:r>
            <w:r w:rsidR="00467483">
              <w:br w:type="page"/>
            </w:r>
          </w:p>
          <w:p w14:paraId="54E1B91E" w14:textId="77777777" w:rsidR="0034146F" w:rsidRDefault="00467483" w:rsidP="00B43794">
            <w:pPr>
              <w:spacing w:before="0" w:line="240" w:lineRule="auto"/>
              <w:ind w:right="-25"/>
              <w:jc w:val="left"/>
            </w:pPr>
            <w:r w:rsidRPr="00ED42FE">
              <w:t xml:space="preserve">Table </w:t>
            </w:r>
            <w:r>
              <w:rPr>
                <w:noProof/>
              </w:rPr>
              <w:t>4</w:t>
            </w:r>
            <w:r w:rsidRPr="00ED42FE">
              <w:noBreakHyphen/>
            </w:r>
            <w:r>
              <w:rPr>
                <w:noProof/>
              </w:rPr>
              <w:t>3</w:t>
            </w:r>
            <w:r w:rsidR="00845470">
              <w:fldChar w:fldCharType="end"/>
            </w:r>
          </w:p>
        </w:tc>
      </w:tr>
      <w:tr w:rsidR="00B92434" w:rsidRPr="00010E5D" w14:paraId="77F50C45"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58381C18" w14:textId="2551821D" w:rsidR="00B92434" w:rsidRDefault="001C40C8" w:rsidP="00B43794">
            <w:pPr>
              <w:spacing w:before="0" w:line="240" w:lineRule="auto"/>
              <w:jc w:val="left"/>
            </w:pPr>
            <w:del w:id="2107" w:author="John Pietras" w:date="2016-06-28T22:28:00Z">
              <w:r>
                <w:delText>[</w:delText>
              </w:r>
            </w:del>
            <w:r w:rsidR="00B92434">
              <w:t>4.</w:t>
            </w:r>
            <w:r w:rsidR="00B92434">
              <w:rPr>
                <w:lang w:val="en-GB"/>
              </w:rPr>
              <w:t>5.5</w:t>
            </w:r>
            <w:del w:id="2108" w:author="John Pietras" w:date="2016-06-28T22:28:00Z">
              <w:r>
                <w:rPr>
                  <w:lang w:val="en-GB"/>
                </w:rPr>
                <w:delText>]</w:delText>
              </w:r>
            </w:del>
            <w:ins w:id="2109" w:author="John Pietras" w:date="2016-06-28T22:28:00Z">
              <w:r w:rsidR="00B92434">
                <w:rPr>
                  <w:lang w:val="en-GB"/>
                </w:rPr>
                <w:t>,</w:t>
              </w:r>
            </w:ins>
            <w:r w:rsidR="00B92434">
              <w:rPr>
                <w:lang w:val="en-GB"/>
              </w:rPr>
              <w:t xml:space="preserve"> Table 4-16</w:t>
            </w:r>
          </w:p>
        </w:tc>
        <w:tc>
          <w:tcPr>
            <w:tcW w:w="5310" w:type="dxa"/>
            <w:tcBorders>
              <w:top w:val="single" w:sz="4" w:space="0" w:color="auto"/>
              <w:left w:val="nil"/>
              <w:bottom w:val="single" w:sz="4" w:space="0" w:color="auto"/>
              <w:right w:val="single" w:sz="4" w:space="0" w:color="auto"/>
            </w:tcBorders>
            <w:shd w:val="clear" w:color="auto" w:fill="auto"/>
          </w:tcPr>
          <w:p w14:paraId="7B9AAD3E" w14:textId="42F952F9" w:rsidR="00B92434" w:rsidRDefault="00AC6923" w:rsidP="00E60526">
            <w:pPr>
              <w:spacing w:before="0" w:line="240" w:lineRule="auto"/>
              <w:ind w:right="-25"/>
              <w:jc w:val="left"/>
            </w:pPr>
            <w:r>
              <w:fldChar w:fldCharType="begin"/>
            </w:r>
            <w:r>
              <w:instrText xml:space="preserve"> REF _Ref350940002 \r \h </w:instrText>
            </w:r>
            <w:r>
              <w:fldChar w:fldCharType="separate"/>
            </w:r>
            <w:r w:rsidR="00467483">
              <w:t>5.3.1</w:t>
            </w:r>
            <w:r>
              <w:fldChar w:fldCharType="end"/>
            </w:r>
            <w:r>
              <w:t xml:space="preserve">, </w:t>
            </w:r>
            <w:r>
              <w:fldChar w:fldCharType="begin"/>
            </w:r>
            <w:r>
              <w:instrText xml:space="preserve"> REF _Ref350940026 \r \h </w:instrText>
            </w:r>
            <w:r>
              <w:fldChar w:fldCharType="separate"/>
            </w:r>
            <w:r w:rsidR="00467483">
              <w:t>5.3.2</w:t>
            </w:r>
            <w:r>
              <w:fldChar w:fldCharType="end"/>
            </w:r>
            <w:r>
              <w:t xml:space="preserve">, </w:t>
            </w:r>
            <w:del w:id="2110" w:author="John Pietras" w:date="2016-06-28T22:28:00Z">
              <w:r w:rsidR="00AD68C8">
                <w:fldChar w:fldCharType="begin"/>
              </w:r>
              <w:r w:rsidR="00AD68C8">
                <w:delInstrText xml:space="preserve"> REF _Ref425239146 \r \h </w:delInstrText>
              </w:r>
              <w:r w:rsidR="00AD68C8">
                <w:fldChar w:fldCharType="separate"/>
              </w:r>
              <w:r w:rsidR="002A1AA2">
                <w:delText>5.3.3</w:delText>
              </w:r>
              <w:r w:rsidR="00AD68C8">
                <w:fldChar w:fldCharType="end"/>
              </w:r>
            </w:del>
            <w:ins w:id="2111" w:author="John Pietras" w:date="2016-06-28T22:28:00Z">
              <w:r>
                <w:fldChar w:fldCharType="begin"/>
              </w:r>
              <w:r>
                <w:instrText xml:space="preserve"> REF _Ref443998921 \r \h </w:instrText>
              </w:r>
              <w:r>
                <w:fldChar w:fldCharType="separate"/>
              </w:r>
              <w:r w:rsidR="00467483">
                <w:t>5.3.3</w:t>
              </w:r>
              <w:r>
                <w:fldChar w:fldCharType="end"/>
              </w:r>
              <w:r>
                <w:t xml:space="preserve"> </w:t>
              </w:r>
            </w:ins>
          </w:p>
        </w:tc>
      </w:tr>
      <w:tr w:rsidR="00331C55" w:rsidRPr="00010E5D" w14:paraId="76C924E2" w14:textId="77777777" w:rsidTr="00C73BEC">
        <w:trPr>
          <w:cantSplit/>
          <w:trHeight w:val="20"/>
          <w:del w:id="2112" w:author="John Pietras" w:date="2016-06-28T22:28:00Z"/>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71F0FC63" w14:textId="77777777" w:rsidR="00331C55" w:rsidRDefault="00331C55" w:rsidP="005763AC">
            <w:pPr>
              <w:spacing w:before="0" w:line="240" w:lineRule="auto"/>
              <w:jc w:val="left"/>
              <w:rPr>
                <w:del w:id="2113" w:author="John Pietras" w:date="2016-06-28T22:28:00Z"/>
              </w:rPr>
            </w:pPr>
            <w:del w:id="2114" w:author="John Pietras" w:date="2016-06-28T22:28:00Z">
              <w:r>
                <w:delText>4.5.6</w:delText>
              </w:r>
            </w:del>
          </w:p>
        </w:tc>
        <w:tc>
          <w:tcPr>
            <w:tcW w:w="5310" w:type="dxa"/>
            <w:tcBorders>
              <w:top w:val="single" w:sz="4" w:space="0" w:color="auto"/>
              <w:left w:val="nil"/>
              <w:bottom w:val="single" w:sz="4" w:space="0" w:color="auto"/>
              <w:right w:val="single" w:sz="4" w:space="0" w:color="auto"/>
            </w:tcBorders>
            <w:shd w:val="clear" w:color="auto" w:fill="auto"/>
          </w:tcPr>
          <w:p w14:paraId="450F4B50" w14:textId="77777777" w:rsidR="00331C55" w:rsidRDefault="00331C55" w:rsidP="00C73BEC">
            <w:pPr>
              <w:spacing w:before="0" w:line="240" w:lineRule="auto"/>
              <w:ind w:right="-25"/>
              <w:jc w:val="left"/>
              <w:rPr>
                <w:del w:id="2115" w:author="John Pietras" w:date="2016-06-28T22:28:00Z"/>
              </w:rPr>
            </w:pPr>
            <w:del w:id="2116" w:author="John Pietras" w:date="2016-06-28T22:28:00Z">
              <w:r>
                <w:fldChar w:fldCharType="begin"/>
              </w:r>
              <w:r>
                <w:delInstrText xml:space="preserve"> REF _Ref425238896 \r \h </w:delInstrText>
              </w:r>
              <w:r>
                <w:fldChar w:fldCharType="separate"/>
              </w:r>
              <w:r w:rsidR="002A1AA2">
                <w:delText>4.7</w:delText>
              </w:r>
              <w:r>
                <w:fldChar w:fldCharType="end"/>
              </w:r>
            </w:del>
          </w:p>
        </w:tc>
      </w:tr>
      <w:tr w:rsidR="00F53F48" w:rsidRPr="00010E5D" w14:paraId="306FE26C"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0EE4B0E0" w14:textId="1D98F6BA" w:rsidR="00F53F48" w:rsidRPr="00F53F48" w:rsidRDefault="00F53F48" w:rsidP="00B43794">
            <w:pPr>
              <w:spacing w:before="0" w:line="240" w:lineRule="auto"/>
              <w:jc w:val="left"/>
            </w:pPr>
            <w:r w:rsidRPr="00F53F48">
              <w:t>4.</w:t>
            </w:r>
            <w:r w:rsidRPr="001D0FD3">
              <w:rPr>
                <w:rFonts w:eastAsia="Times New Roman"/>
                <w:lang w:val="en-GB"/>
              </w:rPr>
              <w:t>5.7</w:t>
            </w:r>
            <w:del w:id="2117" w:author="John Pietras" w:date="2016-06-28T22:28:00Z">
              <w:r w:rsidR="008646F5">
                <w:delText>.5 (a)</w:delText>
              </w:r>
            </w:del>
          </w:p>
        </w:tc>
        <w:tc>
          <w:tcPr>
            <w:tcW w:w="5310" w:type="dxa"/>
            <w:tcBorders>
              <w:top w:val="single" w:sz="4" w:space="0" w:color="auto"/>
              <w:left w:val="nil"/>
              <w:bottom w:val="single" w:sz="4" w:space="0" w:color="auto"/>
              <w:right w:val="single" w:sz="4" w:space="0" w:color="auto"/>
            </w:tcBorders>
            <w:shd w:val="clear" w:color="auto" w:fill="auto"/>
          </w:tcPr>
          <w:p w14:paraId="766233F3" w14:textId="103E0488" w:rsidR="00F53F48" w:rsidRDefault="001C40C8" w:rsidP="00E60526">
            <w:pPr>
              <w:spacing w:before="0" w:line="240" w:lineRule="auto"/>
              <w:ind w:right="-25"/>
              <w:jc w:val="left"/>
            </w:pPr>
            <w:del w:id="2118" w:author="John Pietras" w:date="2016-06-28T22:28:00Z">
              <w:r>
                <w:fldChar w:fldCharType="begin"/>
              </w:r>
              <w:r>
                <w:delInstrText xml:space="preserve"> REF _Ref381858406 \r \h </w:delInstrText>
              </w:r>
              <w:r>
                <w:fldChar w:fldCharType="separate"/>
              </w:r>
              <w:r>
                <w:delText>E3.1</w:delText>
              </w:r>
              <w:r>
                <w:fldChar w:fldCharType="end"/>
              </w:r>
              <w:r>
                <w:delText xml:space="preserve"> </w:delText>
              </w:r>
              <w:r>
                <w:fldChar w:fldCharType="begin"/>
              </w:r>
              <w:r>
                <w:delInstrText xml:space="preserve"> REF _Ref425249827 \r \h </w:delInstrText>
              </w:r>
              <w:r>
                <w:fldChar w:fldCharType="separate"/>
              </w:r>
              <w:r>
                <w:delText>d)</w:delText>
              </w:r>
              <w:r>
                <w:fldChar w:fldCharType="end"/>
              </w:r>
            </w:del>
            <w:ins w:id="2119" w:author="John Pietras" w:date="2016-06-28T22:28:00Z">
              <w:r w:rsidR="00F53F48">
                <w:fldChar w:fldCharType="begin"/>
              </w:r>
              <w:r w:rsidR="00F53F48">
                <w:instrText xml:space="preserve"> REF _Ref453572325 \r \h </w:instrText>
              </w:r>
              <w:r w:rsidR="00F53F48">
                <w:fldChar w:fldCharType="separate"/>
              </w:r>
              <w:r w:rsidR="00467483">
                <w:t>2.2.1</w:t>
              </w:r>
              <w:r w:rsidR="00F53F48">
                <w:fldChar w:fldCharType="end"/>
              </w:r>
              <w:r w:rsidR="00785C26">
                <w:t xml:space="preserve">, </w:t>
              </w:r>
              <w:r w:rsidR="00785C26">
                <w:fldChar w:fldCharType="begin"/>
              </w:r>
              <w:r w:rsidR="00785C26">
                <w:instrText xml:space="preserve"> REF _Ref454883919 \r \h </w:instrText>
              </w:r>
              <w:r w:rsidR="00785C26">
                <w:fldChar w:fldCharType="separate"/>
              </w:r>
              <w:r w:rsidR="00467483">
                <w:t>E3.1</w:t>
              </w:r>
              <w:r w:rsidR="00785C26">
                <w:fldChar w:fldCharType="end"/>
              </w:r>
            </w:ins>
          </w:p>
        </w:tc>
      </w:tr>
      <w:tr w:rsidR="008C3291" w:rsidRPr="00010E5D" w14:paraId="4F07E607"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4F4E0780" w14:textId="36408968" w:rsidR="008C3291" w:rsidRDefault="008C3291" w:rsidP="00B43794">
            <w:pPr>
              <w:spacing w:before="0" w:line="240" w:lineRule="auto"/>
              <w:jc w:val="left"/>
            </w:pPr>
            <w:r>
              <w:t>4.5.7.5</w:t>
            </w:r>
            <w:del w:id="2120" w:author="John Pietras" w:date="2016-06-28T22:28:00Z">
              <w:r w:rsidR="008646F5">
                <w:delText xml:space="preserve"> (b)</w:delText>
              </w:r>
            </w:del>
          </w:p>
        </w:tc>
        <w:tc>
          <w:tcPr>
            <w:tcW w:w="5310" w:type="dxa"/>
            <w:tcBorders>
              <w:top w:val="single" w:sz="4" w:space="0" w:color="auto"/>
              <w:left w:val="nil"/>
              <w:bottom w:val="single" w:sz="4" w:space="0" w:color="auto"/>
              <w:right w:val="single" w:sz="4" w:space="0" w:color="auto"/>
            </w:tcBorders>
            <w:shd w:val="clear" w:color="auto" w:fill="auto"/>
          </w:tcPr>
          <w:p w14:paraId="7F82912A" w14:textId="64E436DE" w:rsidR="008C3291" w:rsidRDefault="001C40C8" w:rsidP="00B43794">
            <w:pPr>
              <w:spacing w:before="0" w:line="240" w:lineRule="auto"/>
              <w:ind w:right="-25"/>
              <w:jc w:val="left"/>
            </w:pPr>
            <w:del w:id="2121" w:author="John Pietras" w:date="2016-06-28T22:28:00Z">
              <w:r>
                <w:fldChar w:fldCharType="begin"/>
              </w:r>
              <w:r>
                <w:delInstrText xml:space="preserve"> REF _Ref425249867 \r \h </w:delInstrText>
              </w:r>
              <w:r>
                <w:fldChar w:fldCharType="separate"/>
              </w:r>
              <w:r>
                <w:delText>E4.2.3</w:delText>
              </w:r>
              <w:r>
                <w:fldChar w:fldCharType="end"/>
              </w:r>
            </w:del>
            <w:ins w:id="2122" w:author="John Pietras" w:date="2016-06-28T22:28:00Z">
              <w:r w:rsidR="007C7D78">
                <w:t xml:space="preserve">E3.1, </w:t>
              </w:r>
              <w:r w:rsidR="0027204C">
                <w:fldChar w:fldCharType="begin"/>
              </w:r>
              <w:r w:rsidR="0027204C">
                <w:instrText xml:space="preserve"> REF _Ref444519461 \r \h </w:instrText>
              </w:r>
              <w:r w:rsidR="0027204C">
                <w:fldChar w:fldCharType="separate"/>
              </w:r>
              <w:r w:rsidR="00467483">
                <w:t>A1.1.1</w:t>
              </w:r>
              <w:r w:rsidR="0027204C">
                <w:fldChar w:fldCharType="end"/>
              </w:r>
            </w:ins>
          </w:p>
        </w:tc>
      </w:tr>
      <w:tr w:rsidR="005763AC" w:rsidRPr="00010E5D" w14:paraId="2FA49DEB"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7D10786D" w14:textId="77777777" w:rsidR="005763AC" w:rsidRDefault="005763AC" w:rsidP="00B43794">
            <w:pPr>
              <w:spacing w:before="0" w:line="240" w:lineRule="auto"/>
              <w:jc w:val="left"/>
            </w:pPr>
            <w:r>
              <w:t>4.5.7.9</w:t>
            </w:r>
          </w:p>
        </w:tc>
        <w:tc>
          <w:tcPr>
            <w:tcW w:w="5310" w:type="dxa"/>
            <w:tcBorders>
              <w:top w:val="single" w:sz="4" w:space="0" w:color="auto"/>
              <w:left w:val="nil"/>
              <w:bottom w:val="single" w:sz="4" w:space="0" w:color="auto"/>
              <w:right w:val="single" w:sz="4" w:space="0" w:color="auto"/>
            </w:tcBorders>
            <w:shd w:val="clear" w:color="auto" w:fill="auto"/>
          </w:tcPr>
          <w:p w14:paraId="7BE8DE49" w14:textId="2219C58E" w:rsidR="005763AC" w:rsidRDefault="0027204C" w:rsidP="00E60526">
            <w:pPr>
              <w:spacing w:before="0" w:line="240" w:lineRule="auto"/>
              <w:ind w:right="-25"/>
              <w:jc w:val="left"/>
            </w:pPr>
            <w:r>
              <w:fldChar w:fldCharType="begin"/>
            </w:r>
            <w:r>
              <w:instrText xml:space="preserve"> REF _Ref424732154 \r \h </w:instrText>
            </w:r>
            <w:r>
              <w:fldChar w:fldCharType="separate"/>
            </w:r>
            <w:del w:id="2123" w:author="John Pietras" w:date="2016-06-28T22:28:00Z">
              <w:r w:rsidR="001C40C8">
                <w:delText>E4.2.2</w:delText>
              </w:r>
            </w:del>
            <w:ins w:id="2124" w:author="John Pietras" w:date="2016-06-28T22:28:00Z">
              <w:r w:rsidR="00467483">
                <w:t>A1.1.1</w:t>
              </w:r>
            </w:ins>
            <w:r>
              <w:fldChar w:fldCharType="end"/>
            </w:r>
          </w:p>
        </w:tc>
      </w:tr>
      <w:tr w:rsidR="00E0686E" w:rsidRPr="00010E5D" w14:paraId="6B843291"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594AFC8A" w14:textId="77777777" w:rsidR="00E0686E" w:rsidRDefault="00E0686E" w:rsidP="00B43794">
            <w:pPr>
              <w:spacing w:before="0" w:line="240" w:lineRule="auto"/>
              <w:jc w:val="left"/>
            </w:pPr>
            <w:r>
              <w:t>4.9</w:t>
            </w:r>
          </w:p>
        </w:tc>
        <w:tc>
          <w:tcPr>
            <w:tcW w:w="5310" w:type="dxa"/>
            <w:tcBorders>
              <w:top w:val="single" w:sz="4" w:space="0" w:color="auto"/>
              <w:left w:val="nil"/>
              <w:bottom w:val="single" w:sz="4" w:space="0" w:color="auto"/>
              <w:right w:val="single" w:sz="4" w:space="0" w:color="auto"/>
            </w:tcBorders>
            <w:shd w:val="clear" w:color="auto" w:fill="auto"/>
          </w:tcPr>
          <w:p w14:paraId="2CC70E81" w14:textId="51BCA96F" w:rsidR="00E0686E" w:rsidRDefault="008609F8" w:rsidP="00E60526">
            <w:pPr>
              <w:spacing w:before="0" w:line="240" w:lineRule="auto"/>
              <w:ind w:right="-25"/>
              <w:jc w:val="left"/>
            </w:pPr>
            <w:del w:id="2125" w:author="John Pietras" w:date="2016-06-28T22:28:00Z">
              <w:r>
                <w:fldChar w:fldCharType="begin"/>
              </w:r>
              <w:r>
                <w:delInstrText xml:space="preserve"> REF _Ref425237708 \r \h </w:delInstrText>
              </w:r>
              <w:r>
                <w:fldChar w:fldCharType="separate"/>
              </w:r>
              <w:r w:rsidR="002A1AA2">
                <w:delText>3.2.8</w:delText>
              </w:r>
              <w:r>
                <w:fldChar w:fldCharType="end"/>
              </w:r>
              <w:r w:rsidR="001E139A">
                <w:delText xml:space="preserve">, </w:delText>
              </w:r>
              <w:r w:rsidR="001E139A">
                <w:fldChar w:fldCharType="begin"/>
              </w:r>
              <w:r w:rsidR="001E139A">
                <w:delInstrText xml:space="preserve"> REF _Ref425244595 \h </w:delInstrText>
              </w:r>
              <w:r w:rsidR="001E139A">
                <w:fldChar w:fldCharType="separate"/>
              </w:r>
              <w:r w:rsidR="001E139A" w:rsidRPr="0079310C">
                <w:delText xml:space="preserve">Table </w:delText>
              </w:r>
              <w:r w:rsidR="001E139A">
                <w:rPr>
                  <w:noProof/>
                </w:rPr>
                <w:delText>F</w:delText>
              </w:r>
              <w:r w:rsidR="001E139A">
                <w:noBreakHyphen/>
              </w:r>
              <w:r w:rsidR="001E139A">
                <w:rPr>
                  <w:noProof/>
                </w:rPr>
                <w:delText>5</w:delText>
              </w:r>
              <w:r w:rsidR="001E139A">
                <w:fldChar w:fldCharType="end"/>
              </w:r>
            </w:del>
            <w:ins w:id="2126" w:author="John Pietras" w:date="2016-06-28T22:28:00Z">
              <w:r w:rsidR="00E0686E">
                <w:fldChar w:fldCharType="begin"/>
              </w:r>
              <w:r w:rsidR="00E0686E">
                <w:instrText xml:space="preserve"> REF _Ref443997601 \r \h </w:instrText>
              </w:r>
              <w:r w:rsidR="00E0686E">
                <w:fldChar w:fldCharType="separate"/>
              </w:r>
              <w:r w:rsidR="00467483">
                <w:t>3.2.8</w:t>
              </w:r>
              <w:r w:rsidR="00E0686E">
                <w:fldChar w:fldCharType="end"/>
              </w:r>
              <w:r w:rsidR="00E0686E">
                <w:t xml:space="preserve">, </w:t>
              </w:r>
              <w:r w:rsidR="00E0686E">
                <w:fldChar w:fldCharType="begin"/>
              </w:r>
              <w:r w:rsidR="00E0686E">
                <w:instrText xml:space="preserve"> REF _Ref386786078 \h </w:instrText>
              </w:r>
              <w:r w:rsidR="00E0686E">
                <w:fldChar w:fldCharType="separate"/>
              </w:r>
              <w:r w:rsidR="00467483" w:rsidRPr="00B6638B">
                <w:t xml:space="preserve">Table </w:t>
              </w:r>
              <w:r w:rsidR="00467483">
                <w:rPr>
                  <w:noProof/>
                </w:rPr>
                <w:t>3</w:t>
              </w:r>
              <w:r w:rsidR="00467483" w:rsidRPr="00B6638B">
                <w:noBreakHyphen/>
              </w:r>
              <w:r w:rsidR="00467483">
                <w:rPr>
                  <w:noProof/>
                </w:rPr>
                <w:t>1</w:t>
              </w:r>
              <w:r w:rsidR="00E0686E">
                <w:fldChar w:fldCharType="end"/>
              </w:r>
              <w:r w:rsidR="007705E5">
                <w:t xml:space="preserve">, </w:t>
              </w:r>
              <w:r w:rsidR="007705E5">
                <w:fldChar w:fldCharType="begin"/>
              </w:r>
              <w:r w:rsidR="007705E5">
                <w:instrText xml:space="preserve"> REF _Ref444004688 \h </w:instrText>
              </w:r>
              <w:r w:rsidR="007705E5">
                <w:fldChar w:fldCharType="separate"/>
              </w:r>
              <w:r w:rsidR="00467483" w:rsidRPr="0079310C">
                <w:t xml:space="preserve">Table </w:t>
              </w:r>
              <w:r w:rsidR="00467483">
                <w:rPr>
                  <w:noProof/>
                </w:rPr>
                <w:t>F</w:t>
              </w:r>
              <w:r w:rsidR="00467483">
                <w:noBreakHyphen/>
              </w:r>
              <w:r w:rsidR="00467483">
                <w:rPr>
                  <w:noProof/>
                </w:rPr>
                <w:t>5</w:t>
              </w:r>
              <w:r w:rsidR="007705E5">
                <w:fldChar w:fldCharType="end"/>
              </w:r>
            </w:ins>
          </w:p>
        </w:tc>
      </w:tr>
      <w:tr w:rsidR="004D6A40" w:rsidRPr="00010E5D" w14:paraId="37A7620C"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4994DE5C" w14:textId="62087A93" w:rsidR="004D6A40" w:rsidRDefault="001C40C8" w:rsidP="00B43794">
            <w:pPr>
              <w:spacing w:before="0" w:line="240" w:lineRule="auto"/>
              <w:jc w:val="left"/>
            </w:pPr>
            <w:del w:id="2127" w:author="John Pietras" w:date="2016-06-28T22:28:00Z">
              <w:r>
                <w:delText>[</w:delText>
              </w:r>
            </w:del>
            <w:r w:rsidR="004D6A40">
              <w:t>4.9.5</w:t>
            </w:r>
            <w:del w:id="2128" w:author="John Pietras" w:date="2016-06-28T22:28:00Z">
              <w:r>
                <w:delText>]</w:delText>
              </w:r>
            </w:del>
            <w:ins w:id="2129" w:author="John Pietras" w:date="2016-06-28T22:28:00Z">
              <w:r w:rsidR="004D6A40">
                <w:t>,</w:t>
              </w:r>
            </w:ins>
            <w:r w:rsidR="004D6A40">
              <w:t xml:space="preserve"> Table 4-52</w:t>
            </w:r>
          </w:p>
        </w:tc>
        <w:tc>
          <w:tcPr>
            <w:tcW w:w="5310" w:type="dxa"/>
            <w:tcBorders>
              <w:top w:val="single" w:sz="4" w:space="0" w:color="auto"/>
              <w:left w:val="nil"/>
              <w:bottom w:val="single" w:sz="4" w:space="0" w:color="auto"/>
              <w:right w:val="single" w:sz="4" w:space="0" w:color="auto"/>
            </w:tcBorders>
            <w:shd w:val="clear" w:color="auto" w:fill="auto"/>
          </w:tcPr>
          <w:p w14:paraId="6F2348A9" w14:textId="7A534765" w:rsidR="004D6A40" w:rsidRDefault="00532200" w:rsidP="00E60526">
            <w:pPr>
              <w:spacing w:before="0" w:line="240" w:lineRule="auto"/>
              <w:ind w:right="-25"/>
              <w:jc w:val="left"/>
            </w:pPr>
            <w:del w:id="2130" w:author="John Pietras" w:date="2016-06-28T22:28:00Z">
              <w:r>
                <w:fldChar w:fldCharType="begin"/>
              </w:r>
              <w:r>
                <w:delInstrText xml:space="preserve"> REF _Ref425239407 \r \h </w:delInstrText>
              </w:r>
              <w:r>
                <w:fldChar w:fldCharType="separate"/>
              </w:r>
              <w:r w:rsidR="002A1AA2">
                <w:delText>5.4.1</w:delText>
              </w:r>
              <w:r>
                <w:fldChar w:fldCharType="end"/>
              </w:r>
              <w:r w:rsidR="00F84B3C">
                <w:delText xml:space="preserve">, </w:delText>
              </w:r>
              <w:r w:rsidR="00F84B3C">
                <w:fldChar w:fldCharType="begin"/>
              </w:r>
              <w:r w:rsidR="00F84B3C">
                <w:delInstrText xml:space="preserve"> REF _Ref425240462 \r \h </w:delInstrText>
              </w:r>
              <w:r w:rsidR="00F84B3C">
                <w:fldChar w:fldCharType="separate"/>
              </w:r>
              <w:r w:rsidR="002A1AA2">
                <w:delText>5.4.2</w:delText>
              </w:r>
              <w:r w:rsidR="00F84B3C">
                <w:fldChar w:fldCharType="end"/>
              </w:r>
            </w:del>
            <w:ins w:id="2131" w:author="John Pietras" w:date="2016-06-28T22:28:00Z">
              <w:r w:rsidR="00F40695">
                <w:fldChar w:fldCharType="begin"/>
              </w:r>
              <w:r w:rsidR="00F40695">
                <w:instrText xml:space="preserve"> REF _Ref443999570 \r \h </w:instrText>
              </w:r>
              <w:r w:rsidR="00F40695">
                <w:fldChar w:fldCharType="separate"/>
              </w:r>
              <w:r w:rsidR="00467483">
                <w:t>5.4.1</w:t>
              </w:r>
              <w:r w:rsidR="00F40695">
                <w:fldChar w:fldCharType="end"/>
              </w:r>
              <w:r w:rsidR="00323C30">
                <w:t xml:space="preserve">, </w:t>
              </w:r>
              <w:r w:rsidR="00323C30">
                <w:fldChar w:fldCharType="begin"/>
              </w:r>
              <w:r w:rsidR="00323C30">
                <w:instrText xml:space="preserve"> REF _Ref443999956 \r \h </w:instrText>
              </w:r>
              <w:r w:rsidR="00323C30">
                <w:fldChar w:fldCharType="separate"/>
              </w:r>
              <w:r w:rsidR="00467483">
                <w:t>5.4.2</w:t>
              </w:r>
              <w:r w:rsidR="00323C30">
                <w:fldChar w:fldCharType="end"/>
              </w:r>
            </w:ins>
          </w:p>
        </w:tc>
      </w:tr>
      <w:tr w:rsidR="007C7D40" w:rsidRPr="00010E5D" w14:paraId="5522D23A" w14:textId="77777777" w:rsidTr="00C73BEC">
        <w:trPr>
          <w:cantSplit/>
          <w:trHeight w:val="20"/>
          <w:del w:id="2132" w:author="John Pietras" w:date="2016-06-28T22:28:00Z"/>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67E6E068" w14:textId="77777777" w:rsidR="007C7D40" w:rsidRDefault="007C7D40" w:rsidP="005763AC">
            <w:pPr>
              <w:spacing w:before="0" w:line="240" w:lineRule="auto"/>
              <w:jc w:val="left"/>
              <w:rPr>
                <w:del w:id="2133" w:author="John Pietras" w:date="2016-06-28T22:28:00Z"/>
              </w:rPr>
            </w:pPr>
            <w:del w:id="2134" w:author="John Pietras" w:date="2016-06-28T22:28:00Z">
              <w:r>
                <w:delText>Annex E</w:delText>
              </w:r>
            </w:del>
          </w:p>
        </w:tc>
        <w:tc>
          <w:tcPr>
            <w:tcW w:w="5310" w:type="dxa"/>
            <w:tcBorders>
              <w:top w:val="single" w:sz="4" w:space="0" w:color="auto"/>
              <w:left w:val="nil"/>
              <w:bottom w:val="single" w:sz="4" w:space="0" w:color="auto"/>
              <w:right w:val="single" w:sz="4" w:space="0" w:color="auto"/>
            </w:tcBorders>
            <w:shd w:val="clear" w:color="auto" w:fill="auto"/>
          </w:tcPr>
          <w:p w14:paraId="1F3BD338" w14:textId="77777777" w:rsidR="007C7D40" w:rsidRDefault="007C7D40" w:rsidP="00C73BEC">
            <w:pPr>
              <w:spacing w:before="0" w:line="240" w:lineRule="auto"/>
              <w:ind w:right="-25"/>
              <w:jc w:val="left"/>
              <w:rPr>
                <w:del w:id="2135" w:author="John Pietras" w:date="2016-06-28T22:28:00Z"/>
              </w:rPr>
            </w:pPr>
            <w:del w:id="2136" w:author="John Pietras" w:date="2016-06-28T22:28:00Z">
              <w:r>
                <w:fldChar w:fldCharType="begin"/>
              </w:r>
              <w:r>
                <w:delInstrText xml:space="preserve"> REF _Ref379374981 \r \h </w:delInstrText>
              </w:r>
              <w:r>
                <w:fldChar w:fldCharType="separate"/>
              </w:r>
              <w:r w:rsidR="002A1AA2">
                <w:delText>F1.2</w:delText>
              </w:r>
              <w:r>
                <w:fldChar w:fldCharType="end"/>
              </w:r>
            </w:del>
          </w:p>
        </w:tc>
      </w:tr>
      <w:tr w:rsidR="004D6A40" w:rsidRPr="00010E5D" w14:paraId="48032C3A"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2B693A81" w14:textId="77777777" w:rsidR="004D6A40" w:rsidRDefault="004D6A40" w:rsidP="00B43794">
            <w:pPr>
              <w:spacing w:before="0" w:line="240" w:lineRule="auto"/>
              <w:jc w:val="left"/>
            </w:pPr>
            <w:r>
              <w:t>E3.1</w:t>
            </w:r>
          </w:p>
        </w:tc>
        <w:tc>
          <w:tcPr>
            <w:tcW w:w="5310" w:type="dxa"/>
            <w:tcBorders>
              <w:top w:val="single" w:sz="4" w:space="0" w:color="auto"/>
              <w:left w:val="nil"/>
              <w:bottom w:val="single" w:sz="4" w:space="0" w:color="auto"/>
              <w:right w:val="single" w:sz="4" w:space="0" w:color="auto"/>
            </w:tcBorders>
            <w:shd w:val="clear" w:color="auto" w:fill="auto"/>
          </w:tcPr>
          <w:p w14:paraId="7EF64006" w14:textId="33E7CE77" w:rsidR="004D6A40" w:rsidRDefault="00532200" w:rsidP="00E60526">
            <w:pPr>
              <w:spacing w:before="0" w:line="240" w:lineRule="auto"/>
              <w:ind w:right="-25"/>
              <w:jc w:val="left"/>
            </w:pPr>
            <w:del w:id="2137" w:author="John Pietras" w:date="2016-06-28T22:28:00Z">
              <w:r>
                <w:fldChar w:fldCharType="begin"/>
              </w:r>
              <w:r>
                <w:delInstrText xml:space="preserve"> REF _Ref425239407 \r \h </w:delInstrText>
              </w:r>
              <w:r>
                <w:fldChar w:fldCharType="separate"/>
              </w:r>
              <w:r w:rsidR="002A1AA2">
                <w:delText>5.4.1</w:delText>
              </w:r>
              <w:r>
                <w:fldChar w:fldCharType="end"/>
              </w:r>
              <w:r>
                <w:delText xml:space="preserve"> (5 occurrences)</w:delText>
              </w:r>
            </w:del>
            <w:ins w:id="2138" w:author="John Pietras" w:date="2016-06-28T22:28:00Z">
              <w:r w:rsidR="00F40695">
                <w:fldChar w:fldCharType="begin"/>
              </w:r>
              <w:r w:rsidR="00F40695">
                <w:instrText xml:space="preserve"> REF _Ref443999570 \r \h </w:instrText>
              </w:r>
              <w:r w:rsidR="00F40695">
                <w:fldChar w:fldCharType="separate"/>
              </w:r>
              <w:r w:rsidR="00467483">
                <w:t>5.4.1</w:t>
              </w:r>
              <w:r w:rsidR="00F40695">
                <w:fldChar w:fldCharType="end"/>
              </w:r>
              <w:r w:rsidR="00DD3DFB">
                <w:t xml:space="preserve">, </w:t>
              </w:r>
              <w:r w:rsidR="00DD3DFB">
                <w:fldChar w:fldCharType="begin"/>
              </w:r>
              <w:r w:rsidR="00DD3DFB">
                <w:instrText xml:space="preserve"> REF _Ref267554814 \r \h </w:instrText>
              </w:r>
              <w:r w:rsidR="00DD3DFB">
                <w:fldChar w:fldCharType="separate"/>
              </w:r>
              <w:r w:rsidR="00467483">
                <w:t>ANNEX B</w:t>
              </w:r>
              <w:r w:rsidR="00DD3DFB">
                <w:fldChar w:fldCharType="end"/>
              </w:r>
              <w:r w:rsidR="00DD3DFB">
                <w:t xml:space="preserve"> </w:t>
              </w:r>
            </w:ins>
          </w:p>
        </w:tc>
      </w:tr>
      <w:tr w:rsidR="00DD3DFB" w:rsidRPr="00010E5D" w14:paraId="5E866538" w14:textId="77777777" w:rsidTr="00C73BEC">
        <w:trPr>
          <w:cantSplit/>
          <w:trHeight w:val="20"/>
          <w:ins w:id="2139" w:author="John Pietras" w:date="2016-06-28T22:28:00Z"/>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3CC48543" w14:textId="77777777" w:rsidR="00DD3DFB" w:rsidRDefault="00DD3DFB" w:rsidP="00B43794">
            <w:pPr>
              <w:spacing w:before="0" w:line="240" w:lineRule="auto"/>
              <w:jc w:val="left"/>
              <w:rPr>
                <w:ins w:id="2140" w:author="John Pietras" w:date="2016-06-28T22:28:00Z"/>
              </w:rPr>
            </w:pPr>
            <w:ins w:id="2141" w:author="John Pietras" w:date="2016-06-28T22:28:00Z">
              <w:r>
                <w:t>E3.3</w:t>
              </w:r>
            </w:ins>
          </w:p>
        </w:tc>
        <w:tc>
          <w:tcPr>
            <w:tcW w:w="5310" w:type="dxa"/>
            <w:tcBorders>
              <w:top w:val="single" w:sz="4" w:space="0" w:color="auto"/>
              <w:left w:val="nil"/>
              <w:bottom w:val="single" w:sz="4" w:space="0" w:color="auto"/>
              <w:right w:val="single" w:sz="4" w:space="0" w:color="auto"/>
            </w:tcBorders>
            <w:shd w:val="clear" w:color="auto" w:fill="auto"/>
          </w:tcPr>
          <w:p w14:paraId="5A392D29" w14:textId="77777777" w:rsidR="00DD3DFB" w:rsidRDefault="00DD3DFB" w:rsidP="00E60526">
            <w:pPr>
              <w:spacing w:before="0" w:line="240" w:lineRule="auto"/>
              <w:ind w:right="-25"/>
              <w:jc w:val="left"/>
              <w:rPr>
                <w:ins w:id="2142" w:author="John Pietras" w:date="2016-06-28T22:28:00Z"/>
              </w:rPr>
            </w:pPr>
            <w:ins w:id="2143" w:author="John Pietras" w:date="2016-06-28T22:28:00Z">
              <w:r>
                <w:fldChar w:fldCharType="begin"/>
              </w:r>
              <w:r>
                <w:instrText xml:space="preserve"> REF _Ref267554814 \r \h </w:instrText>
              </w:r>
              <w:r>
                <w:fldChar w:fldCharType="separate"/>
              </w:r>
              <w:r w:rsidR="00467483">
                <w:t>ANNEX B</w:t>
              </w:r>
              <w:r>
                <w:fldChar w:fldCharType="end"/>
              </w:r>
              <w:r>
                <w:t xml:space="preserve">, </w:t>
              </w:r>
              <w:r>
                <w:fldChar w:fldCharType="begin"/>
              </w:r>
              <w:r>
                <w:instrText xml:space="preserve"> REF _Ref267465703 \r \h </w:instrText>
              </w:r>
              <w:r>
                <w:fldChar w:fldCharType="separate"/>
              </w:r>
              <w:r w:rsidR="00467483">
                <w:t>ANNEX C</w:t>
              </w:r>
              <w:r>
                <w:fldChar w:fldCharType="end"/>
              </w:r>
              <w:r w:rsidR="007705E5">
                <w:t xml:space="preserve">, </w:t>
              </w:r>
              <w:r w:rsidR="007705E5">
                <w:fldChar w:fldCharType="begin"/>
              </w:r>
              <w:r w:rsidR="007705E5">
                <w:instrText xml:space="preserve"> REF _Ref386786415 \h </w:instrText>
              </w:r>
              <w:r w:rsidR="007705E5">
                <w:fldChar w:fldCharType="separate"/>
              </w:r>
              <w:r w:rsidR="00467483" w:rsidRPr="0079310C">
                <w:t xml:space="preserve">Table </w:t>
              </w:r>
              <w:r w:rsidR="00467483">
                <w:rPr>
                  <w:noProof/>
                </w:rPr>
                <w:t>F</w:t>
              </w:r>
              <w:r w:rsidR="00467483">
                <w:noBreakHyphen/>
              </w:r>
              <w:r w:rsidR="00467483">
                <w:rPr>
                  <w:noProof/>
                </w:rPr>
                <w:t>7</w:t>
              </w:r>
              <w:r w:rsidR="007705E5">
                <w:fldChar w:fldCharType="end"/>
              </w:r>
              <w:r w:rsidR="007705E5">
                <w:t xml:space="preserve">, </w:t>
              </w:r>
              <w:r w:rsidR="007705E5">
                <w:fldChar w:fldCharType="begin"/>
              </w:r>
              <w:r w:rsidR="007705E5">
                <w:instrText xml:space="preserve"> REF _Ref386786493 \h </w:instrText>
              </w:r>
              <w:r w:rsidR="007705E5">
                <w:fldChar w:fldCharType="separate"/>
              </w:r>
              <w:r w:rsidR="00467483" w:rsidRPr="0079310C">
                <w:t xml:space="preserve">Table </w:t>
              </w:r>
              <w:r w:rsidR="00467483">
                <w:rPr>
                  <w:noProof/>
                </w:rPr>
                <w:t>F</w:t>
              </w:r>
              <w:r w:rsidR="00467483">
                <w:noBreakHyphen/>
              </w:r>
              <w:r w:rsidR="00467483">
                <w:rPr>
                  <w:noProof/>
                </w:rPr>
                <w:t>8</w:t>
              </w:r>
              <w:r w:rsidR="007705E5">
                <w:fldChar w:fldCharType="end"/>
              </w:r>
              <w:r w:rsidR="00C5641A">
                <w:t xml:space="preserve">, </w:t>
              </w:r>
              <w:r w:rsidR="00C5641A">
                <w:fldChar w:fldCharType="begin"/>
              </w:r>
              <w:r w:rsidR="00C5641A">
                <w:instrText xml:space="preserve"> REF _Ref444005054 \h </w:instrText>
              </w:r>
              <w:r w:rsidR="00C5641A">
                <w:fldChar w:fldCharType="separate"/>
              </w:r>
              <w:r w:rsidR="00467483" w:rsidRPr="0079310C">
                <w:t xml:space="preserve">Table </w:t>
              </w:r>
              <w:r w:rsidR="00467483">
                <w:rPr>
                  <w:noProof/>
                </w:rPr>
                <w:t>F</w:t>
              </w:r>
              <w:r w:rsidR="00467483">
                <w:noBreakHyphen/>
              </w:r>
              <w:r w:rsidR="00467483">
                <w:rPr>
                  <w:noProof/>
                </w:rPr>
                <w:t>10</w:t>
              </w:r>
              <w:r w:rsidR="00C5641A">
                <w:fldChar w:fldCharType="end"/>
              </w:r>
              <w:r w:rsidR="00C5641A">
                <w:t xml:space="preserve">, </w:t>
              </w:r>
              <w:r w:rsidR="00C5641A">
                <w:fldChar w:fldCharType="begin"/>
              </w:r>
              <w:r w:rsidR="00C5641A">
                <w:instrText xml:space="preserve"> REF _Ref444005088 \h </w:instrText>
              </w:r>
              <w:r w:rsidR="00C5641A">
                <w:fldChar w:fldCharType="separate"/>
              </w:r>
              <w:r w:rsidR="00467483" w:rsidRPr="0079310C">
                <w:t xml:space="preserve">Table </w:t>
              </w:r>
              <w:r w:rsidR="00467483">
                <w:rPr>
                  <w:noProof/>
                </w:rPr>
                <w:t>F</w:t>
              </w:r>
              <w:r w:rsidR="00467483">
                <w:noBreakHyphen/>
              </w:r>
              <w:r w:rsidR="00467483">
                <w:rPr>
                  <w:noProof/>
                </w:rPr>
                <w:t>11</w:t>
              </w:r>
              <w:r w:rsidR="00C5641A">
                <w:fldChar w:fldCharType="end"/>
              </w:r>
              <w:r w:rsidR="00C5641A">
                <w:t xml:space="preserve">, </w:t>
              </w:r>
              <w:r w:rsidR="00C5641A">
                <w:fldChar w:fldCharType="begin"/>
              </w:r>
              <w:r w:rsidR="00C5641A">
                <w:instrText xml:space="preserve"> REF _Ref386786533 \h </w:instrText>
              </w:r>
              <w:r w:rsidR="00C5641A">
                <w:fldChar w:fldCharType="separate"/>
              </w:r>
              <w:r w:rsidR="00467483" w:rsidRPr="0079310C">
                <w:t xml:space="preserve">Table </w:t>
              </w:r>
              <w:r w:rsidR="00467483">
                <w:rPr>
                  <w:noProof/>
                </w:rPr>
                <w:t>F</w:t>
              </w:r>
              <w:r w:rsidR="00467483">
                <w:noBreakHyphen/>
              </w:r>
              <w:r w:rsidR="00467483">
                <w:rPr>
                  <w:noProof/>
                </w:rPr>
                <w:t>12</w:t>
              </w:r>
              <w:r w:rsidR="00C5641A">
                <w:fldChar w:fldCharType="end"/>
              </w:r>
              <w:r w:rsidR="00C5641A">
                <w:t xml:space="preserve">, </w:t>
              </w:r>
              <w:r w:rsidR="00C5641A">
                <w:fldChar w:fldCharType="begin"/>
              </w:r>
              <w:r w:rsidR="00C5641A">
                <w:instrText xml:space="preserve"> REF _Ref444005186 \h </w:instrText>
              </w:r>
              <w:r w:rsidR="00C5641A">
                <w:fldChar w:fldCharType="separate"/>
              </w:r>
              <w:r w:rsidR="00467483" w:rsidRPr="0079310C">
                <w:t xml:space="preserve">Table </w:t>
              </w:r>
              <w:r w:rsidR="00467483">
                <w:rPr>
                  <w:noProof/>
                </w:rPr>
                <w:t>F</w:t>
              </w:r>
              <w:r w:rsidR="00467483">
                <w:noBreakHyphen/>
              </w:r>
              <w:r w:rsidR="00467483">
                <w:rPr>
                  <w:noProof/>
                </w:rPr>
                <w:t>13</w:t>
              </w:r>
              <w:r w:rsidR="00C5641A">
                <w:fldChar w:fldCharType="end"/>
              </w:r>
              <w:r w:rsidR="00C5641A">
                <w:t xml:space="preserve">, </w:t>
              </w:r>
              <w:r w:rsidR="00C5641A" w:rsidRPr="00A7264E">
                <w:fldChar w:fldCharType="begin"/>
              </w:r>
              <w:r w:rsidR="00C5641A" w:rsidRPr="00A7264E">
                <w:instrText xml:space="preserve"> REF _Ref444005251 \h </w:instrText>
              </w:r>
              <w:r w:rsidR="00C5641A" w:rsidRPr="00E60526">
                <w:instrText xml:space="preserve"> \* MERGEFORMAT </w:instrText>
              </w:r>
              <w:r w:rsidR="00C5641A" w:rsidRPr="00A7264E">
                <w:fldChar w:fldCharType="separate"/>
              </w:r>
              <w:r w:rsidR="00467483" w:rsidRPr="001D0FD3">
                <w:t>.Table</w:t>
              </w:r>
              <w:r w:rsidR="00467483" w:rsidRPr="001D0FD3">
                <w:rPr>
                  <w:noProof/>
                </w:rPr>
                <w:t xml:space="preserve"> F</w:t>
              </w:r>
              <w:r w:rsidR="00467483" w:rsidRPr="001D0FD3">
                <w:rPr>
                  <w:noProof/>
                </w:rPr>
                <w:noBreakHyphen/>
                <w:t>14</w:t>
              </w:r>
              <w:r w:rsidR="00C5641A" w:rsidRPr="00A7264E">
                <w:fldChar w:fldCharType="end"/>
              </w:r>
              <w:r w:rsidR="00C5641A" w:rsidRPr="00A7264E">
                <w:t xml:space="preserve">, </w:t>
              </w:r>
              <w:r w:rsidR="00C5641A">
                <w:fldChar w:fldCharType="begin"/>
              </w:r>
              <w:r w:rsidR="00C5641A">
                <w:instrText xml:space="preserve"> REF _Ref444005311 \h </w:instrText>
              </w:r>
              <w:r w:rsidR="00C5641A">
                <w:fldChar w:fldCharType="separate"/>
              </w:r>
              <w:r w:rsidR="00467483" w:rsidRPr="0079310C">
                <w:t xml:space="preserve">Table </w:t>
              </w:r>
              <w:r w:rsidR="00467483">
                <w:rPr>
                  <w:noProof/>
                </w:rPr>
                <w:t>F</w:t>
              </w:r>
              <w:r w:rsidR="00467483">
                <w:noBreakHyphen/>
              </w:r>
              <w:r w:rsidR="00467483">
                <w:rPr>
                  <w:noProof/>
                </w:rPr>
                <w:t>15</w:t>
              </w:r>
              <w:r w:rsidR="00C5641A">
                <w:fldChar w:fldCharType="end"/>
              </w:r>
              <w:r w:rsidR="008942C1">
                <w:t xml:space="preserve">, </w:t>
              </w:r>
              <w:r w:rsidR="008942C1">
                <w:fldChar w:fldCharType="begin"/>
              </w:r>
              <w:r w:rsidR="008942C1">
                <w:instrText xml:space="preserve"> REF _Ref444005482 \h </w:instrText>
              </w:r>
              <w:r w:rsidR="008942C1">
                <w:fldChar w:fldCharType="separate"/>
              </w:r>
              <w:r w:rsidR="00467483" w:rsidRPr="0079310C">
                <w:t xml:space="preserve">Table </w:t>
              </w:r>
              <w:r w:rsidR="00467483">
                <w:rPr>
                  <w:noProof/>
                </w:rPr>
                <w:t>F</w:t>
              </w:r>
              <w:r w:rsidR="00467483">
                <w:noBreakHyphen/>
              </w:r>
              <w:r w:rsidR="00467483">
                <w:rPr>
                  <w:noProof/>
                </w:rPr>
                <w:t>16</w:t>
              </w:r>
              <w:r w:rsidR="008942C1">
                <w:fldChar w:fldCharType="end"/>
              </w:r>
              <w:r w:rsidR="008942C1">
                <w:t xml:space="preserve">, </w:t>
              </w:r>
              <w:r w:rsidR="008942C1">
                <w:fldChar w:fldCharType="begin"/>
              </w:r>
              <w:r w:rsidR="008942C1">
                <w:instrText xml:space="preserve"> REF _Ref444005516 \h </w:instrText>
              </w:r>
              <w:r w:rsidR="008942C1">
                <w:fldChar w:fldCharType="separate"/>
              </w:r>
              <w:r w:rsidR="00467483" w:rsidRPr="0079310C">
                <w:t xml:space="preserve">Table </w:t>
              </w:r>
              <w:r w:rsidR="00467483">
                <w:rPr>
                  <w:noProof/>
                </w:rPr>
                <w:t>F</w:t>
              </w:r>
              <w:r w:rsidR="00467483">
                <w:noBreakHyphen/>
              </w:r>
              <w:r w:rsidR="00467483">
                <w:rPr>
                  <w:noProof/>
                </w:rPr>
                <w:t>17</w:t>
              </w:r>
              <w:r w:rsidR="008942C1">
                <w:fldChar w:fldCharType="end"/>
              </w:r>
              <w:r w:rsidR="008942C1">
                <w:t xml:space="preserve">, </w:t>
              </w:r>
              <w:r w:rsidR="008942C1">
                <w:fldChar w:fldCharType="begin"/>
              </w:r>
              <w:r w:rsidR="008942C1">
                <w:instrText xml:space="preserve"> REF _Ref444005540 \h </w:instrText>
              </w:r>
              <w:r w:rsidR="008942C1">
                <w:fldChar w:fldCharType="separate"/>
              </w:r>
              <w:r w:rsidR="00467483" w:rsidRPr="0079310C">
                <w:t xml:space="preserve">Table </w:t>
              </w:r>
              <w:r w:rsidR="00467483">
                <w:rPr>
                  <w:noProof/>
                </w:rPr>
                <w:t>F</w:t>
              </w:r>
              <w:r w:rsidR="00467483">
                <w:noBreakHyphen/>
              </w:r>
              <w:r w:rsidR="00467483">
                <w:rPr>
                  <w:noProof/>
                </w:rPr>
                <w:t>18</w:t>
              </w:r>
              <w:r w:rsidR="008942C1">
                <w:fldChar w:fldCharType="end"/>
              </w:r>
              <w:r w:rsidR="00F77EF4">
                <w:t xml:space="preserve">, </w:t>
              </w:r>
              <w:r w:rsidR="00F77EF4">
                <w:fldChar w:fldCharType="begin"/>
              </w:r>
              <w:r w:rsidR="00F77EF4">
                <w:instrText xml:space="preserve"> REF _Ref444006440 \h </w:instrText>
              </w:r>
              <w:r w:rsidR="00F77EF4">
                <w:fldChar w:fldCharType="separate"/>
              </w:r>
              <w:r w:rsidR="00467483" w:rsidRPr="00ED42FE">
                <w:t xml:space="preserve">Table </w:t>
              </w:r>
              <w:r w:rsidR="00467483">
                <w:rPr>
                  <w:noProof/>
                </w:rPr>
                <w:t>F</w:t>
              </w:r>
              <w:r w:rsidR="00467483" w:rsidRPr="00ED42FE">
                <w:noBreakHyphen/>
              </w:r>
              <w:r w:rsidR="00467483">
                <w:rPr>
                  <w:noProof/>
                </w:rPr>
                <w:t>19</w:t>
              </w:r>
              <w:r w:rsidR="00F77EF4">
                <w:fldChar w:fldCharType="end"/>
              </w:r>
            </w:ins>
          </w:p>
        </w:tc>
      </w:tr>
      <w:tr w:rsidR="00C5068C" w:rsidRPr="00010E5D" w14:paraId="14F436C6"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64E601B0" w14:textId="5EE88B70" w:rsidR="00C5068C" w:rsidRDefault="00C5068C" w:rsidP="00B43794">
            <w:pPr>
              <w:spacing w:before="0" w:line="240" w:lineRule="auto"/>
              <w:jc w:val="left"/>
            </w:pPr>
            <w:r>
              <w:t>E3.</w:t>
            </w:r>
            <w:del w:id="2144" w:author="John Pietras" w:date="2016-06-28T22:28:00Z">
              <w:r w:rsidR="005D46EA">
                <w:delText>3</w:delText>
              </w:r>
            </w:del>
            <w:ins w:id="2145" w:author="John Pietras" w:date="2016-06-28T22:28:00Z">
              <w:r>
                <w:t>4</w:t>
              </w:r>
            </w:ins>
          </w:p>
        </w:tc>
        <w:tc>
          <w:tcPr>
            <w:tcW w:w="5310" w:type="dxa"/>
            <w:tcBorders>
              <w:top w:val="single" w:sz="4" w:space="0" w:color="auto"/>
              <w:left w:val="nil"/>
              <w:bottom w:val="single" w:sz="4" w:space="0" w:color="auto"/>
              <w:right w:val="single" w:sz="4" w:space="0" w:color="auto"/>
            </w:tcBorders>
            <w:shd w:val="clear" w:color="auto" w:fill="auto"/>
          </w:tcPr>
          <w:p w14:paraId="66DBAFCD" w14:textId="1A3A2A39" w:rsidR="00C5068C" w:rsidRDefault="005D46EA" w:rsidP="00E60526">
            <w:pPr>
              <w:spacing w:before="0" w:line="240" w:lineRule="auto"/>
              <w:ind w:right="-25"/>
              <w:jc w:val="left"/>
            </w:pPr>
            <w:del w:id="2146" w:author="John Pietras" w:date="2016-06-28T22:28:00Z">
              <w:r>
                <w:fldChar w:fldCharType="begin"/>
              </w:r>
              <w:r>
                <w:delInstrText xml:space="preserve"> REF _Ref386786415 \h </w:delInstrText>
              </w:r>
              <w:r>
                <w:fldChar w:fldCharType="separate"/>
              </w:r>
              <w:r w:rsidR="002A1AA2" w:rsidRPr="0079310C">
                <w:delText xml:space="preserve">Table </w:delText>
              </w:r>
              <w:r w:rsidR="002A1AA2">
                <w:rPr>
                  <w:noProof/>
                </w:rPr>
                <w:delText>F</w:delText>
              </w:r>
              <w:r w:rsidR="002A1AA2">
                <w:noBreakHyphen/>
              </w:r>
              <w:r w:rsidR="002A1AA2">
                <w:rPr>
                  <w:noProof/>
                </w:rPr>
                <w:delText>7</w:delText>
              </w:r>
              <w:r>
                <w:fldChar w:fldCharType="end"/>
              </w:r>
              <w:r>
                <w:delText xml:space="preserve"> (</w:delText>
              </w:r>
              <w:r w:rsidR="0079362C">
                <w:delText>4</w:delText>
              </w:r>
              <w:r>
                <w:delText xml:space="preserve"> occurrences)</w:delText>
              </w:r>
              <w:r w:rsidR="0079362C">
                <w:delText xml:space="preserve">, </w:delText>
              </w:r>
              <w:r w:rsidR="0079362C">
                <w:fldChar w:fldCharType="begin"/>
              </w:r>
              <w:r w:rsidR="0079362C">
                <w:delInstrText xml:space="preserve"> REF _Ref386786493 \h </w:delInstrText>
              </w:r>
              <w:r w:rsidR="0079362C">
                <w:fldChar w:fldCharType="separate"/>
              </w:r>
              <w:r w:rsidR="002A1AA2" w:rsidRPr="0079310C">
                <w:delText xml:space="preserve">Table </w:delText>
              </w:r>
              <w:r w:rsidR="002A1AA2">
                <w:rPr>
                  <w:noProof/>
                </w:rPr>
                <w:delText>F</w:delText>
              </w:r>
              <w:r w:rsidR="002A1AA2">
                <w:noBreakHyphen/>
              </w:r>
              <w:r w:rsidR="002A1AA2">
                <w:rPr>
                  <w:noProof/>
                </w:rPr>
                <w:delText>8</w:delText>
              </w:r>
              <w:r w:rsidR="0079362C">
                <w:fldChar w:fldCharType="end"/>
              </w:r>
              <w:r w:rsidR="0079362C">
                <w:delText xml:space="preserve"> (</w:delText>
              </w:r>
              <w:r w:rsidR="00A03239">
                <w:delText>8</w:delText>
              </w:r>
              <w:r w:rsidR="0079362C">
                <w:delText xml:space="preserve"> occurrences)</w:delText>
              </w:r>
              <w:r w:rsidR="001538CC">
                <w:delText xml:space="preserve">, </w:delText>
              </w:r>
              <w:r w:rsidR="001538CC">
                <w:fldChar w:fldCharType="begin"/>
              </w:r>
              <w:r w:rsidR="001538CC">
                <w:delInstrText xml:space="preserve"> REF _Ref425245398 \h </w:delInstrText>
              </w:r>
              <w:r w:rsidR="001538CC">
                <w:fldChar w:fldCharType="separate"/>
              </w:r>
              <w:r w:rsidR="002A1AA2" w:rsidRPr="0079310C">
                <w:delText xml:space="preserve">Table </w:delText>
              </w:r>
              <w:r w:rsidR="002A1AA2">
                <w:rPr>
                  <w:noProof/>
                </w:rPr>
                <w:delText>F</w:delText>
              </w:r>
              <w:r w:rsidR="002A1AA2">
                <w:noBreakHyphen/>
              </w:r>
              <w:r w:rsidR="002A1AA2">
                <w:rPr>
                  <w:noProof/>
                </w:rPr>
                <w:delText>10</w:delText>
              </w:r>
              <w:r w:rsidR="001538CC">
                <w:fldChar w:fldCharType="end"/>
              </w:r>
              <w:r w:rsidR="001538CC">
                <w:delText xml:space="preserve"> (4 occurrences), </w:delText>
              </w:r>
              <w:r w:rsidR="001538CC">
                <w:fldChar w:fldCharType="begin"/>
              </w:r>
              <w:r w:rsidR="001538CC">
                <w:delInstrText xml:space="preserve"> REF _Ref425245513 \h </w:delInstrText>
              </w:r>
              <w:r w:rsidR="001538CC">
                <w:fldChar w:fldCharType="separate"/>
              </w:r>
              <w:r w:rsidR="002A1AA2" w:rsidRPr="0079310C">
                <w:delText xml:space="preserve">Table </w:delText>
              </w:r>
              <w:r w:rsidR="002A1AA2">
                <w:rPr>
                  <w:noProof/>
                </w:rPr>
                <w:delText>F</w:delText>
              </w:r>
              <w:r w:rsidR="002A1AA2">
                <w:noBreakHyphen/>
              </w:r>
              <w:r w:rsidR="002A1AA2">
                <w:rPr>
                  <w:noProof/>
                </w:rPr>
                <w:delText>11</w:delText>
              </w:r>
              <w:r w:rsidR="001538CC">
                <w:fldChar w:fldCharType="end"/>
              </w:r>
              <w:r w:rsidR="001538CC">
                <w:delText xml:space="preserve"> (4 occurrences), </w:delText>
              </w:r>
              <w:r w:rsidR="001538CC">
                <w:fldChar w:fldCharType="begin"/>
              </w:r>
              <w:r w:rsidR="001538CC">
                <w:delInstrText xml:space="preserve"> REF _Ref386786533 \h </w:delInstrText>
              </w:r>
              <w:r w:rsidR="001538CC">
                <w:fldChar w:fldCharType="separate"/>
              </w:r>
              <w:r w:rsidR="002A1AA2" w:rsidRPr="0079310C">
                <w:delText xml:space="preserve">Table </w:delText>
              </w:r>
              <w:r w:rsidR="002A1AA2">
                <w:rPr>
                  <w:noProof/>
                </w:rPr>
                <w:delText>F</w:delText>
              </w:r>
              <w:r w:rsidR="002A1AA2">
                <w:noBreakHyphen/>
              </w:r>
              <w:r w:rsidR="002A1AA2">
                <w:rPr>
                  <w:noProof/>
                </w:rPr>
                <w:delText>12</w:delText>
              </w:r>
              <w:r w:rsidR="001538CC">
                <w:fldChar w:fldCharType="end"/>
              </w:r>
              <w:r w:rsidR="001538CC">
                <w:delText xml:space="preserve"> (4 occurrences)</w:delText>
              </w:r>
              <w:r w:rsidR="00DC0F37">
                <w:delText xml:space="preserve">, </w:delText>
              </w:r>
              <w:r w:rsidR="00DC0F37">
                <w:fldChar w:fldCharType="begin"/>
              </w:r>
              <w:r w:rsidR="00DC0F37">
                <w:delInstrText xml:space="preserve"> REF _Ref425245680 \h </w:delInstrText>
              </w:r>
              <w:r w:rsidR="00DC0F37">
                <w:fldChar w:fldCharType="separate"/>
              </w:r>
              <w:r w:rsidR="002A1AA2" w:rsidRPr="0079310C">
                <w:delText xml:space="preserve">Table </w:delText>
              </w:r>
              <w:r w:rsidR="002A1AA2">
                <w:rPr>
                  <w:noProof/>
                </w:rPr>
                <w:delText>F</w:delText>
              </w:r>
              <w:r w:rsidR="002A1AA2">
                <w:noBreakHyphen/>
              </w:r>
              <w:r w:rsidR="002A1AA2">
                <w:rPr>
                  <w:noProof/>
                </w:rPr>
                <w:delText>13</w:delText>
              </w:r>
              <w:r w:rsidR="00DC0F37">
                <w:fldChar w:fldCharType="end"/>
              </w:r>
              <w:r w:rsidR="00DC0F37">
                <w:delText xml:space="preserve"> (</w:delText>
              </w:r>
              <w:r w:rsidR="00A03239">
                <w:delText>8</w:delText>
              </w:r>
              <w:r w:rsidR="00DC0F37">
                <w:delText xml:space="preserve"> occurrences), </w:delText>
              </w:r>
              <w:r w:rsidR="007B343C" w:rsidRPr="00C66550">
                <w:fldChar w:fldCharType="begin"/>
              </w:r>
              <w:r w:rsidR="007B343C" w:rsidRPr="007B343C">
                <w:delInstrText xml:space="preserve"> REF _Ref425245821 \h </w:delInstrText>
              </w:r>
              <w:r w:rsidR="007B343C" w:rsidRPr="00C66550">
                <w:delInstrText xml:space="preserve"> \* MERGEFORMAT </w:delInstrText>
              </w:r>
              <w:r w:rsidR="007B343C" w:rsidRPr="00C66550">
                <w:fldChar w:fldCharType="separate"/>
              </w:r>
              <w:r w:rsidR="002A1AA2" w:rsidRPr="00C66550">
                <w:delText xml:space="preserve">Table </w:delText>
              </w:r>
              <w:r w:rsidR="002A1AA2" w:rsidRPr="00C66550">
                <w:rPr>
                  <w:noProof/>
                </w:rPr>
                <w:delText>F</w:delText>
              </w:r>
              <w:r w:rsidR="002A1AA2" w:rsidRPr="00C66550">
                <w:rPr>
                  <w:noProof/>
                </w:rPr>
                <w:noBreakHyphen/>
                <w:delText>14</w:delText>
              </w:r>
              <w:r w:rsidR="007B343C" w:rsidRPr="00C66550">
                <w:fldChar w:fldCharType="end"/>
              </w:r>
              <w:r w:rsidR="007B343C" w:rsidRPr="007B343C">
                <w:delText xml:space="preserve"> (</w:delText>
              </w:r>
              <w:r w:rsidR="007B343C">
                <w:delText xml:space="preserve">4 occurrences), </w:delText>
              </w:r>
              <w:r w:rsidR="003E05C6">
                <w:fldChar w:fldCharType="begin"/>
              </w:r>
              <w:r w:rsidR="003E05C6">
                <w:delInstrText xml:space="preserve"> REF _Ref425246001 \h </w:delInstrText>
              </w:r>
              <w:r w:rsidR="003E05C6">
                <w:fldChar w:fldCharType="separate"/>
              </w:r>
              <w:r w:rsidR="002A1AA2" w:rsidRPr="0079310C">
                <w:delText xml:space="preserve">Table </w:delText>
              </w:r>
              <w:r w:rsidR="002A1AA2">
                <w:rPr>
                  <w:noProof/>
                </w:rPr>
                <w:delText>F</w:delText>
              </w:r>
              <w:r w:rsidR="002A1AA2">
                <w:noBreakHyphen/>
              </w:r>
              <w:r w:rsidR="002A1AA2">
                <w:rPr>
                  <w:noProof/>
                </w:rPr>
                <w:delText>15</w:delText>
              </w:r>
              <w:r w:rsidR="003E05C6">
                <w:fldChar w:fldCharType="end"/>
              </w:r>
              <w:r w:rsidR="003E05C6">
                <w:delText xml:space="preserve"> (7 occurrences)</w:delText>
              </w:r>
              <w:r w:rsidR="00C1020E">
                <w:delText xml:space="preserve">, </w:delText>
              </w:r>
              <w:r w:rsidR="00C1020E">
                <w:fldChar w:fldCharType="begin"/>
              </w:r>
              <w:r w:rsidR="00C1020E">
                <w:delInstrText xml:space="preserve"> REF _Ref425246187 \h </w:delInstrText>
              </w:r>
              <w:r w:rsidR="00C1020E">
                <w:fldChar w:fldCharType="separate"/>
              </w:r>
              <w:r w:rsidR="002A1AA2" w:rsidRPr="0079310C">
                <w:delText xml:space="preserve">Table </w:delText>
              </w:r>
              <w:r w:rsidR="002A1AA2">
                <w:rPr>
                  <w:noProof/>
                </w:rPr>
                <w:delText>F</w:delText>
              </w:r>
              <w:r w:rsidR="002A1AA2">
                <w:noBreakHyphen/>
              </w:r>
              <w:r w:rsidR="002A1AA2">
                <w:rPr>
                  <w:noProof/>
                </w:rPr>
                <w:delText>16</w:delText>
              </w:r>
              <w:r w:rsidR="00C1020E">
                <w:fldChar w:fldCharType="end"/>
              </w:r>
              <w:r w:rsidR="00C1020E">
                <w:delText xml:space="preserve"> (4 occurrences), </w:delText>
              </w:r>
              <w:r w:rsidR="00F42A39">
                <w:fldChar w:fldCharType="begin"/>
              </w:r>
              <w:r w:rsidR="00F42A39">
                <w:delInstrText xml:space="preserve"> REF _Ref425246266 \h </w:delInstrText>
              </w:r>
              <w:r w:rsidR="00F42A39">
                <w:fldChar w:fldCharType="separate"/>
              </w:r>
              <w:r w:rsidR="002A1AA2" w:rsidRPr="0079310C">
                <w:delText xml:space="preserve">Table </w:delText>
              </w:r>
              <w:r w:rsidR="002A1AA2">
                <w:rPr>
                  <w:noProof/>
                </w:rPr>
                <w:delText>F</w:delText>
              </w:r>
              <w:r w:rsidR="002A1AA2">
                <w:noBreakHyphen/>
              </w:r>
              <w:r w:rsidR="002A1AA2">
                <w:rPr>
                  <w:noProof/>
                </w:rPr>
                <w:delText>17</w:delText>
              </w:r>
              <w:r w:rsidR="00F42A39">
                <w:fldChar w:fldCharType="end"/>
              </w:r>
              <w:r w:rsidR="00F42A39">
                <w:delText xml:space="preserve"> (8 occurrences)</w:delText>
              </w:r>
              <w:r w:rsidR="00F32526">
                <w:delText xml:space="preserve">, </w:delText>
              </w:r>
              <w:r w:rsidR="00F32526">
                <w:fldChar w:fldCharType="begin"/>
              </w:r>
              <w:r w:rsidR="00F32526">
                <w:delInstrText xml:space="preserve"> REF _Ref425246358 \h </w:delInstrText>
              </w:r>
              <w:r w:rsidR="00F32526">
                <w:fldChar w:fldCharType="separate"/>
              </w:r>
              <w:r w:rsidR="002A1AA2" w:rsidRPr="0079310C">
                <w:delText xml:space="preserve">Table </w:delText>
              </w:r>
              <w:r w:rsidR="002A1AA2">
                <w:rPr>
                  <w:noProof/>
                </w:rPr>
                <w:delText>F</w:delText>
              </w:r>
              <w:r w:rsidR="002A1AA2">
                <w:noBreakHyphen/>
              </w:r>
              <w:r w:rsidR="002A1AA2">
                <w:rPr>
                  <w:noProof/>
                </w:rPr>
                <w:delText>18</w:delText>
              </w:r>
              <w:r w:rsidR="00F32526">
                <w:fldChar w:fldCharType="end"/>
              </w:r>
              <w:r w:rsidR="00F32526">
                <w:delText xml:space="preserve"> (4 occurrences)</w:delText>
              </w:r>
              <w:r w:rsidR="00624E2D">
                <w:delText xml:space="preserve">, </w:delText>
              </w:r>
              <w:r w:rsidR="00624E2D">
                <w:fldChar w:fldCharType="begin"/>
              </w:r>
              <w:r w:rsidR="00624E2D">
                <w:delInstrText xml:space="preserve"> REF _Ref425246469 \h </w:delInstrText>
              </w:r>
              <w:r w:rsidR="00624E2D">
                <w:fldChar w:fldCharType="separate"/>
              </w:r>
              <w:r w:rsidR="002A1AA2" w:rsidRPr="00ED42FE">
                <w:delText xml:space="preserve">Table </w:delText>
              </w:r>
              <w:r w:rsidR="002A1AA2">
                <w:rPr>
                  <w:noProof/>
                </w:rPr>
                <w:delText>F</w:delText>
              </w:r>
              <w:r w:rsidR="002A1AA2" w:rsidRPr="00ED42FE">
                <w:noBreakHyphen/>
              </w:r>
              <w:r w:rsidR="002A1AA2">
                <w:rPr>
                  <w:noProof/>
                </w:rPr>
                <w:delText>19</w:delText>
              </w:r>
              <w:r w:rsidR="00624E2D">
                <w:fldChar w:fldCharType="end"/>
              </w:r>
              <w:r w:rsidR="00624E2D">
                <w:delText xml:space="preserve"> (5 occurrences)</w:delText>
              </w:r>
            </w:del>
            <w:ins w:id="2147" w:author="John Pietras" w:date="2016-06-28T22:28:00Z">
              <w:r w:rsidR="00C5068C">
                <w:fldChar w:fldCharType="begin"/>
              </w:r>
              <w:r w:rsidR="00C5068C">
                <w:instrText xml:space="preserve"> REF _Ref419211013 \r \h </w:instrText>
              </w:r>
              <w:r w:rsidR="00C5068C">
                <w:fldChar w:fldCharType="separate"/>
              </w:r>
              <w:r w:rsidR="00467483">
                <w:t>C1</w:t>
              </w:r>
              <w:r w:rsidR="00C5068C">
                <w:fldChar w:fldCharType="end"/>
              </w:r>
              <w:r w:rsidR="00C5068C">
                <w:t xml:space="preserve"> (</w:t>
              </w:r>
              <w:r w:rsidR="007F4582">
                <w:t>8</w:t>
              </w:r>
              <w:r w:rsidR="00C5068C">
                <w:t xml:space="preserve"> occurrences)</w:t>
              </w:r>
              <w:r w:rsidR="007705E5">
                <w:t xml:space="preserve">, </w:t>
              </w:r>
              <w:r w:rsidR="007705E5">
                <w:fldChar w:fldCharType="begin"/>
              </w:r>
              <w:r w:rsidR="007705E5">
                <w:instrText xml:space="preserve"> REF _Ref444004795 \h </w:instrText>
              </w:r>
              <w:r w:rsidR="007705E5">
                <w:fldChar w:fldCharType="separate"/>
              </w:r>
              <w:r w:rsidR="00467483" w:rsidRPr="0079310C">
                <w:t xml:space="preserve">Table </w:t>
              </w:r>
              <w:r w:rsidR="00467483">
                <w:rPr>
                  <w:noProof/>
                </w:rPr>
                <w:t>F</w:t>
              </w:r>
              <w:r w:rsidR="00467483">
                <w:noBreakHyphen/>
              </w:r>
              <w:r w:rsidR="00467483">
                <w:rPr>
                  <w:noProof/>
                </w:rPr>
                <w:t>6</w:t>
              </w:r>
              <w:r w:rsidR="007705E5">
                <w:fldChar w:fldCharType="end"/>
              </w:r>
              <w:r w:rsidR="007705E5">
                <w:t xml:space="preserve"> (multiple occurrences)</w:t>
              </w:r>
              <w:r w:rsidR="00C5641A">
                <w:t xml:space="preserve">, </w:t>
              </w:r>
              <w:r w:rsidR="00C5641A">
                <w:fldChar w:fldCharType="begin"/>
              </w:r>
              <w:r w:rsidR="00C5641A">
                <w:instrText xml:space="preserve"> REF _Ref386786533 \h </w:instrText>
              </w:r>
              <w:r w:rsidR="00C5641A">
                <w:fldChar w:fldCharType="separate"/>
              </w:r>
              <w:r w:rsidR="00467483" w:rsidRPr="0079310C">
                <w:t xml:space="preserve">Table </w:t>
              </w:r>
              <w:r w:rsidR="00467483">
                <w:rPr>
                  <w:noProof/>
                </w:rPr>
                <w:t>F</w:t>
              </w:r>
              <w:r w:rsidR="00467483">
                <w:noBreakHyphen/>
              </w:r>
              <w:r w:rsidR="00467483">
                <w:rPr>
                  <w:noProof/>
                </w:rPr>
                <w:t>12</w:t>
              </w:r>
              <w:r w:rsidR="00C5641A">
                <w:fldChar w:fldCharType="end"/>
              </w:r>
              <w:r w:rsidR="00C5641A">
                <w:t xml:space="preserve">, </w:t>
              </w:r>
              <w:r w:rsidR="00C5641A">
                <w:fldChar w:fldCharType="begin"/>
              </w:r>
              <w:r w:rsidR="00C5641A">
                <w:instrText xml:space="preserve"> REF _Ref444005186 \h </w:instrText>
              </w:r>
              <w:r w:rsidR="00C5641A">
                <w:fldChar w:fldCharType="separate"/>
              </w:r>
              <w:r w:rsidR="00467483" w:rsidRPr="0079310C">
                <w:t xml:space="preserve">Table </w:t>
              </w:r>
              <w:r w:rsidR="00467483">
                <w:rPr>
                  <w:noProof/>
                </w:rPr>
                <w:t>F</w:t>
              </w:r>
              <w:r w:rsidR="00467483">
                <w:noBreakHyphen/>
              </w:r>
              <w:r w:rsidR="00467483">
                <w:rPr>
                  <w:noProof/>
                </w:rPr>
                <w:t>13</w:t>
              </w:r>
              <w:r w:rsidR="00C5641A">
                <w:fldChar w:fldCharType="end"/>
              </w:r>
              <w:r w:rsidR="00C5641A">
                <w:t xml:space="preserve">, </w:t>
              </w:r>
              <w:r w:rsidR="00C5641A" w:rsidRPr="002B2B46">
                <w:fldChar w:fldCharType="begin"/>
              </w:r>
              <w:r w:rsidR="00C5641A" w:rsidRPr="002B2B46">
                <w:instrText xml:space="preserve"> REF _Ref444005251 \h  \* MERGEFORMAT </w:instrText>
              </w:r>
              <w:r w:rsidR="00C5641A" w:rsidRPr="002B2B46">
                <w:fldChar w:fldCharType="separate"/>
              </w:r>
              <w:r w:rsidR="00467483" w:rsidRPr="001D0FD3">
                <w:t>.Table</w:t>
              </w:r>
              <w:r w:rsidR="00467483" w:rsidRPr="001D0FD3">
                <w:rPr>
                  <w:noProof/>
                </w:rPr>
                <w:t xml:space="preserve"> F</w:t>
              </w:r>
              <w:r w:rsidR="00467483" w:rsidRPr="001D0FD3">
                <w:rPr>
                  <w:noProof/>
                </w:rPr>
                <w:noBreakHyphen/>
                <w:t>14</w:t>
              </w:r>
              <w:r w:rsidR="00C5641A" w:rsidRPr="002B2B46">
                <w:fldChar w:fldCharType="end"/>
              </w:r>
              <w:r w:rsidR="00FE4BE1" w:rsidRPr="002B2B46">
                <w:t>,</w:t>
              </w:r>
              <w:r w:rsidR="00FE4BE1">
                <w:t xml:space="preserve"> </w:t>
              </w:r>
              <w:r w:rsidR="00FE4BE1">
                <w:fldChar w:fldCharType="begin"/>
              </w:r>
              <w:r w:rsidR="00FE4BE1">
                <w:instrText xml:space="preserve"> REF _Ref444005311 \h </w:instrText>
              </w:r>
              <w:r w:rsidR="00FE4BE1">
                <w:fldChar w:fldCharType="separate"/>
              </w:r>
              <w:r w:rsidR="00467483" w:rsidRPr="0079310C">
                <w:t xml:space="preserve">Table </w:t>
              </w:r>
              <w:r w:rsidR="00467483">
                <w:rPr>
                  <w:noProof/>
                </w:rPr>
                <w:t>F</w:t>
              </w:r>
              <w:r w:rsidR="00467483">
                <w:noBreakHyphen/>
              </w:r>
              <w:r w:rsidR="00467483">
                <w:rPr>
                  <w:noProof/>
                </w:rPr>
                <w:t>15</w:t>
              </w:r>
              <w:r w:rsidR="00FE4BE1">
                <w:fldChar w:fldCharType="end"/>
              </w:r>
              <w:r w:rsidR="008942C1">
                <w:t xml:space="preserve">, </w:t>
              </w:r>
              <w:r w:rsidR="008942C1">
                <w:fldChar w:fldCharType="begin"/>
              </w:r>
              <w:r w:rsidR="008942C1">
                <w:instrText xml:space="preserve"> REF _Ref444005482 \h </w:instrText>
              </w:r>
              <w:r w:rsidR="008942C1">
                <w:fldChar w:fldCharType="separate"/>
              </w:r>
              <w:r w:rsidR="00467483" w:rsidRPr="0079310C">
                <w:t xml:space="preserve">Table </w:t>
              </w:r>
              <w:r w:rsidR="00467483">
                <w:rPr>
                  <w:noProof/>
                </w:rPr>
                <w:t>F</w:t>
              </w:r>
              <w:r w:rsidR="00467483">
                <w:noBreakHyphen/>
              </w:r>
              <w:r w:rsidR="00467483">
                <w:rPr>
                  <w:noProof/>
                </w:rPr>
                <w:t>16</w:t>
              </w:r>
              <w:r w:rsidR="008942C1">
                <w:fldChar w:fldCharType="end"/>
              </w:r>
              <w:r w:rsidR="008942C1">
                <w:t xml:space="preserve">, </w:t>
              </w:r>
              <w:r w:rsidR="008942C1">
                <w:fldChar w:fldCharType="begin"/>
              </w:r>
              <w:r w:rsidR="008942C1">
                <w:instrText xml:space="preserve"> REF _Ref444005540 \h </w:instrText>
              </w:r>
              <w:r w:rsidR="008942C1">
                <w:fldChar w:fldCharType="separate"/>
              </w:r>
              <w:r w:rsidR="00467483" w:rsidRPr="0079310C">
                <w:t xml:space="preserve">Table </w:t>
              </w:r>
              <w:r w:rsidR="00467483">
                <w:rPr>
                  <w:noProof/>
                </w:rPr>
                <w:t>F</w:t>
              </w:r>
              <w:r w:rsidR="00467483">
                <w:noBreakHyphen/>
              </w:r>
              <w:r w:rsidR="00467483">
                <w:rPr>
                  <w:noProof/>
                </w:rPr>
                <w:t>18</w:t>
              </w:r>
              <w:r w:rsidR="008942C1">
                <w:fldChar w:fldCharType="end"/>
              </w:r>
              <w:r w:rsidR="00F77EF4">
                <w:t xml:space="preserve">, </w:t>
              </w:r>
              <w:r w:rsidR="00F77EF4">
                <w:fldChar w:fldCharType="begin"/>
              </w:r>
              <w:r w:rsidR="00F77EF4">
                <w:instrText xml:space="preserve"> REF _Ref444006440 \h </w:instrText>
              </w:r>
              <w:r w:rsidR="00F77EF4">
                <w:fldChar w:fldCharType="separate"/>
              </w:r>
              <w:r w:rsidR="00467483" w:rsidRPr="00ED42FE">
                <w:t xml:space="preserve">Table </w:t>
              </w:r>
              <w:r w:rsidR="00467483">
                <w:rPr>
                  <w:noProof/>
                </w:rPr>
                <w:t>F</w:t>
              </w:r>
              <w:r w:rsidR="00467483" w:rsidRPr="00ED42FE">
                <w:noBreakHyphen/>
              </w:r>
              <w:r w:rsidR="00467483">
                <w:rPr>
                  <w:noProof/>
                </w:rPr>
                <w:t>19</w:t>
              </w:r>
              <w:r w:rsidR="00F77EF4">
                <w:fldChar w:fldCharType="end"/>
              </w:r>
            </w:ins>
          </w:p>
        </w:tc>
      </w:tr>
      <w:tr w:rsidR="007705E5" w:rsidRPr="00010E5D" w14:paraId="7D7D758E"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77E60199" w14:textId="44727AB7" w:rsidR="007705E5" w:rsidRDefault="007705E5" w:rsidP="00B43794">
            <w:pPr>
              <w:spacing w:before="0" w:line="240" w:lineRule="auto"/>
              <w:jc w:val="left"/>
            </w:pPr>
            <w:r>
              <w:lastRenderedPageBreak/>
              <w:t>E3.</w:t>
            </w:r>
            <w:del w:id="2148" w:author="John Pietras" w:date="2016-06-28T22:28:00Z">
              <w:r w:rsidR="00C5068C">
                <w:delText>4</w:delText>
              </w:r>
            </w:del>
            <w:ins w:id="2149" w:author="John Pietras" w:date="2016-06-28T22:28:00Z">
              <w:r>
                <w:t>5</w:t>
              </w:r>
            </w:ins>
          </w:p>
        </w:tc>
        <w:tc>
          <w:tcPr>
            <w:tcW w:w="5310" w:type="dxa"/>
            <w:tcBorders>
              <w:top w:val="single" w:sz="4" w:space="0" w:color="auto"/>
              <w:left w:val="nil"/>
              <w:bottom w:val="single" w:sz="4" w:space="0" w:color="auto"/>
              <w:right w:val="single" w:sz="4" w:space="0" w:color="auto"/>
            </w:tcBorders>
            <w:shd w:val="clear" w:color="auto" w:fill="auto"/>
          </w:tcPr>
          <w:p w14:paraId="4DD84936" w14:textId="76DA862F" w:rsidR="007705E5" w:rsidRDefault="00C5068C" w:rsidP="00E60526">
            <w:pPr>
              <w:spacing w:before="0" w:line="240" w:lineRule="auto"/>
              <w:ind w:right="-25"/>
              <w:jc w:val="left"/>
            </w:pPr>
            <w:del w:id="2150" w:author="John Pietras" w:date="2016-06-28T22:28:00Z">
              <w:r>
                <w:fldChar w:fldCharType="begin"/>
              </w:r>
              <w:r>
                <w:delInstrText xml:space="preserve"> REF _Ref419211013 \r \h </w:delInstrText>
              </w:r>
              <w:r>
                <w:fldChar w:fldCharType="separate"/>
              </w:r>
              <w:r w:rsidR="002A1AA2">
                <w:delText>C1</w:delText>
              </w:r>
              <w:r>
                <w:fldChar w:fldCharType="end"/>
              </w:r>
              <w:r>
                <w:delText xml:space="preserve"> (</w:delText>
              </w:r>
              <w:r w:rsidR="007F4582">
                <w:delText>8</w:delText>
              </w:r>
              <w:r>
                <w:delText xml:space="preserve"> occurrences)</w:delText>
              </w:r>
              <w:r w:rsidR="001964B9">
                <w:delText xml:space="preserve">, </w:delText>
              </w:r>
              <w:r w:rsidR="001964B9">
                <w:fldChar w:fldCharType="begin"/>
              </w:r>
              <w:r w:rsidR="001964B9">
                <w:delInstrText xml:space="preserve"> REF _Ref425244698 \h </w:delInstrText>
              </w:r>
              <w:r w:rsidR="001964B9">
                <w:fldChar w:fldCharType="separate"/>
              </w:r>
              <w:r w:rsidR="002A1AA2" w:rsidRPr="0079310C">
                <w:delText xml:space="preserve">Table </w:delText>
              </w:r>
              <w:r w:rsidR="002A1AA2">
                <w:rPr>
                  <w:noProof/>
                </w:rPr>
                <w:delText>F</w:delText>
              </w:r>
              <w:r w:rsidR="002A1AA2">
                <w:noBreakHyphen/>
              </w:r>
              <w:r w:rsidR="002A1AA2">
                <w:rPr>
                  <w:noProof/>
                </w:rPr>
                <w:delText>6</w:delText>
              </w:r>
              <w:r w:rsidR="001964B9">
                <w:fldChar w:fldCharType="end"/>
              </w:r>
              <w:r w:rsidR="001964B9">
                <w:delText xml:space="preserve"> (8 occurrences)</w:delText>
              </w:r>
              <w:r w:rsidR="001538CC">
                <w:delText xml:space="preserve">, </w:delText>
              </w:r>
              <w:r w:rsidR="001538CC">
                <w:fldChar w:fldCharType="begin"/>
              </w:r>
              <w:r w:rsidR="001538CC">
                <w:delInstrText xml:space="preserve"> REF _Ref386786533 \h </w:delInstrText>
              </w:r>
              <w:r w:rsidR="001538CC">
                <w:fldChar w:fldCharType="separate"/>
              </w:r>
              <w:r w:rsidR="002A1AA2" w:rsidRPr="0079310C">
                <w:delText xml:space="preserve">Table </w:delText>
              </w:r>
              <w:r w:rsidR="002A1AA2">
                <w:rPr>
                  <w:noProof/>
                </w:rPr>
                <w:delText>F</w:delText>
              </w:r>
              <w:r w:rsidR="002A1AA2">
                <w:noBreakHyphen/>
              </w:r>
              <w:r w:rsidR="002A1AA2">
                <w:rPr>
                  <w:noProof/>
                </w:rPr>
                <w:delText>12</w:delText>
              </w:r>
              <w:r w:rsidR="001538CC">
                <w:fldChar w:fldCharType="end"/>
              </w:r>
              <w:r w:rsidR="00130619">
                <w:delText xml:space="preserve"> (3 occurrences</w:delText>
              </w:r>
              <w:r w:rsidR="001538CC">
                <w:delText>)</w:delText>
              </w:r>
              <w:r w:rsidR="00DC0F37">
                <w:delText xml:space="preserve">, </w:delText>
              </w:r>
              <w:r w:rsidR="00DC0F37">
                <w:fldChar w:fldCharType="begin"/>
              </w:r>
              <w:r w:rsidR="00DC0F37">
                <w:delInstrText xml:space="preserve"> REF _Ref425245680 \h </w:delInstrText>
              </w:r>
              <w:r w:rsidR="00DC0F37">
                <w:fldChar w:fldCharType="separate"/>
              </w:r>
              <w:r w:rsidR="002A1AA2" w:rsidRPr="0079310C">
                <w:delText xml:space="preserve">Table </w:delText>
              </w:r>
              <w:r w:rsidR="002A1AA2">
                <w:rPr>
                  <w:noProof/>
                </w:rPr>
                <w:delText>F</w:delText>
              </w:r>
              <w:r w:rsidR="002A1AA2">
                <w:noBreakHyphen/>
              </w:r>
              <w:r w:rsidR="002A1AA2">
                <w:rPr>
                  <w:noProof/>
                </w:rPr>
                <w:delText>13</w:delText>
              </w:r>
              <w:r w:rsidR="00DC0F37">
                <w:fldChar w:fldCharType="end"/>
              </w:r>
              <w:r w:rsidR="00DC0F37">
                <w:delText xml:space="preserve"> (7 occurrences),</w:delText>
              </w:r>
              <w:r w:rsidR="007B343C">
                <w:delText xml:space="preserve"> </w:delText>
              </w:r>
              <w:r w:rsidR="007B343C" w:rsidRPr="0090456B">
                <w:fldChar w:fldCharType="begin"/>
              </w:r>
              <w:r w:rsidR="007B343C" w:rsidRPr="0090456B">
                <w:delInstrText xml:space="preserve"> REF _Ref425245821 \h  \* MERGEFORMAT </w:delInstrText>
              </w:r>
              <w:r w:rsidR="007B343C" w:rsidRPr="0090456B">
                <w:fldChar w:fldCharType="separate"/>
              </w:r>
              <w:r w:rsidR="002A1AA2" w:rsidRPr="00C66550">
                <w:delText xml:space="preserve">Table </w:delText>
              </w:r>
              <w:r w:rsidR="002A1AA2" w:rsidRPr="00C66550">
                <w:rPr>
                  <w:noProof/>
                </w:rPr>
                <w:delText>F</w:delText>
              </w:r>
              <w:r w:rsidR="002A1AA2" w:rsidRPr="00C66550">
                <w:rPr>
                  <w:noProof/>
                </w:rPr>
                <w:noBreakHyphen/>
                <w:delText>14</w:delText>
              </w:r>
              <w:r w:rsidR="007B343C" w:rsidRPr="0090456B">
                <w:fldChar w:fldCharType="end"/>
              </w:r>
              <w:r w:rsidR="007B343C" w:rsidRPr="0090456B">
                <w:delText xml:space="preserve"> (</w:delText>
              </w:r>
              <w:r w:rsidR="007B343C">
                <w:delText>2 occurrences),</w:delText>
              </w:r>
              <w:r w:rsidR="003E05C6">
                <w:delText xml:space="preserve"> </w:delText>
              </w:r>
              <w:r w:rsidR="003E05C6">
                <w:fldChar w:fldCharType="begin"/>
              </w:r>
              <w:r w:rsidR="003E05C6">
                <w:delInstrText xml:space="preserve"> REF _Ref425246001 \h </w:delInstrText>
              </w:r>
              <w:r w:rsidR="003E05C6">
                <w:fldChar w:fldCharType="separate"/>
              </w:r>
              <w:r w:rsidR="002A1AA2" w:rsidRPr="0079310C">
                <w:delText xml:space="preserve">Table </w:delText>
              </w:r>
              <w:r w:rsidR="002A1AA2">
                <w:rPr>
                  <w:noProof/>
                </w:rPr>
                <w:delText>F</w:delText>
              </w:r>
              <w:r w:rsidR="002A1AA2">
                <w:noBreakHyphen/>
              </w:r>
              <w:r w:rsidR="002A1AA2">
                <w:rPr>
                  <w:noProof/>
                </w:rPr>
                <w:delText>15</w:delText>
              </w:r>
              <w:r w:rsidR="003E05C6">
                <w:fldChar w:fldCharType="end"/>
              </w:r>
              <w:r w:rsidR="00C1020E">
                <w:delText xml:space="preserve">, </w:delText>
              </w:r>
              <w:r w:rsidR="00C1020E">
                <w:fldChar w:fldCharType="begin"/>
              </w:r>
              <w:r w:rsidR="00C1020E">
                <w:delInstrText xml:space="preserve"> REF _Ref425246187 \h </w:delInstrText>
              </w:r>
              <w:r w:rsidR="00C1020E">
                <w:fldChar w:fldCharType="separate"/>
              </w:r>
              <w:r w:rsidR="002A1AA2" w:rsidRPr="0079310C">
                <w:delText xml:space="preserve">Table </w:delText>
              </w:r>
              <w:r w:rsidR="002A1AA2">
                <w:rPr>
                  <w:noProof/>
                </w:rPr>
                <w:delText>F</w:delText>
              </w:r>
              <w:r w:rsidR="002A1AA2">
                <w:noBreakHyphen/>
              </w:r>
              <w:r w:rsidR="002A1AA2">
                <w:rPr>
                  <w:noProof/>
                </w:rPr>
                <w:delText>16</w:delText>
              </w:r>
              <w:r w:rsidR="00C1020E">
                <w:fldChar w:fldCharType="end"/>
              </w:r>
              <w:r w:rsidR="00130619">
                <w:delText xml:space="preserve"> (2 occurrences</w:delText>
              </w:r>
              <w:r w:rsidR="00C1020E">
                <w:delText>),</w:delText>
              </w:r>
              <w:r w:rsidR="00F32526">
                <w:delText xml:space="preserve"> </w:delText>
              </w:r>
              <w:r w:rsidR="00F32526">
                <w:fldChar w:fldCharType="begin"/>
              </w:r>
              <w:r w:rsidR="00F32526">
                <w:delInstrText xml:space="preserve"> REF _Ref425246358 \h </w:delInstrText>
              </w:r>
              <w:r w:rsidR="00F32526">
                <w:fldChar w:fldCharType="separate"/>
              </w:r>
              <w:r w:rsidR="002A1AA2" w:rsidRPr="0079310C">
                <w:delText xml:space="preserve">Table </w:delText>
              </w:r>
              <w:r w:rsidR="002A1AA2">
                <w:rPr>
                  <w:noProof/>
                </w:rPr>
                <w:delText>F</w:delText>
              </w:r>
              <w:r w:rsidR="002A1AA2">
                <w:noBreakHyphen/>
              </w:r>
              <w:r w:rsidR="002A1AA2">
                <w:rPr>
                  <w:noProof/>
                </w:rPr>
                <w:delText>18</w:delText>
              </w:r>
              <w:r w:rsidR="00F32526">
                <w:fldChar w:fldCharType="end"/>
              </w:r>
              <w:r w:rsidR="00F32526">
                <w:delText xml:space="preserve"> (5 occurrences)</w:delText>
              </w:r>
              <w:r w:rsidR="00624E2D">
                <w:delText xml:space="preserve">, </w:delText>
              </w:r>
              <w:r w:rsidR="00624E2D">
                <w:fldChar w:fldCharType="begin"/>
              </w:r>
              <w:r w:rsidR="00624E2D">
                <w:delInstrText xml:space="preserve"> REF _Ref425246469 \h </w:delInstrText>
              </w:r>
              <w:r w:rsidR="00624E2D">
                <w:fldChar w:fldCharType="separate"/>
              </w:r>
              <w:r w:rsidR="002A1AA2" w:rsidRPr="00ED42FE">
                <w:delText xml:space="preserve">Table </w:delText>
              </w:r>
              <w:r w:rsidR="002A1AA2">
                <w:rPr>
                  <w:noProof/>
                </w:rPr>
                <w:delText>F</w:delText>
              </w:r>
              <w:r w:rsidR="002A1AA2" w:rsidRPr="00ED42FE">
                <w:noBreakHyphen/>
              </w:r>
              <w:r w:rsidR="002A1AA2">
                <w:rPr>
                  <w:noProof/>
                </w:rPr>
                <w:delText>19</w:delText>
              </w:r>
              <w:r w:rsidR="00624E2D">
                <w:fldChar w:fldCharType="end"/>
              </w:r>
              <w:r w:rsidR="00624E2D">
                <w:delText xml:space="preserve"> (5 occurrences)</w:delText>
              </w:r>
            </w:del>
            <w:ins w:id="2151" w:author="John Pietras" w:date="2016-06-28T22:28:00Z">
              <w:r w:rsidR="007705E5">
                <w:fldChar w:fldCharType="begin"/>
              </w:r>
              <w:r w:rsidR="007705E5">
                <w:instrText xml:space="preserve"> REF _Ref444004795 \h </w:instrText>
              </w:r>
              <w:r w:rsidR="007705E5">
                <w:fldChar w:fldCharType="separate"/>
              </w:r>
              <w:r w:rsidR="00467483" w:rsidRPr="0079310C">
                <w:t xml:space="preserve">Table </w:t>
              </w:r>
              <w:r w:rsidR="00467483">
                <w:rPr>
                  <w:noProof/>
                </w:rPr>
                <w:t>F</w:t>
              </w:r>
              <w:r w:rsidR="00467483">
                <w:noBreakHyphen/>
              </w:r>
              <w:r w:rsidR="00467483">
                <w:rPr>
                  <w:noProof/>
                </w:rPr>
                <w:t>6</w:t>
              </w:r>
              <w:r w:rsidR="007705E5">
                <w:fldChar w:fldCharType="end"/>
              </w:r>
              <w:r w:rsidR="007705E5">
                <w:t xml:space="preserve"> (multiple occurrences), </w:t>
              </w:r>
              <w:r w:rsidR="007705E5">
                <w:fldChar w:fldCharType="begin"/>
              </w:r>
              <w:r w:rsidR="007705E5">
                <w:instrText xml:space="preserve"> REF _Ref386786415 \h </w:instrText>
              </w:r>
              <w:r w:rsidR="007705E5">
                <w:fldChar w:fldCharType="separate"/>
              </w:r>
              <w:r w:rsidR="00467483" w:rsidRPr="0079310C">
                <w:t xml:space="preserve">Table </w:t>
              </w:r>
              <w:r w:rsidR="00467483">
                <w:rPr>
                  <w:noProof/>
                </w:rPr>
                <w:t>F</w:t>
              </w:r>
              <w:r w:rsidR="00467483">
                <w:noBreakHyphen/>
              </w:r>
              <w:r w:rsidR="00467483">
                <w:rPr>
                  <w:noProof/>
                </w:rPr>
                <w:t>7</w:t>
              </w:r>
              <w:r w:rsidR="007705E5">
                <w:fldChar w:fldCharType="end"/>
              </w:r>
              <w:r w:rsidR="007705E5">
                <w:t xml:space="preserve">, </w:t>
              </w:r>
              <w:r w:rsidR="007705E5">
                <w:fldChar w:fldCharType="begin"/>
              </w:r>
              <w:r w:rsidR="007705E5">
                <w:instrText xml:space="preserve"> REF _Ref386786493 \h </w:instrText>
              </w:r>
              <w:r w:rsidR="007705E5">
                <w:fldChar w:fldCharType="separate"/>
              </w:r>
              <w:r w:rsidR="00467483" w:rsidRPr="0079310C">
                <w:t xml:space="preserve">Table </w:t>
              </w:r>
              <w:r w:rsidR="00467483">
                <w:rPr>
                  <w:noProof/>
                </w:rPr>
                <w:t>F</w:t>
              </w:r>
              <w:r w:rsidR="00467483">
                <w:noBreakHyphen/>
              </w:r>
              <w:r w:rsidR="00467483">
                <w:rPr>
                  <w:noProof/>
                </w:rPr>
                <w:t>8</w:t>
              </w:r>
              <w:r w:rsidR="007705E5">
                <w:fldChar w:fldCharType="end"/>
              </w:r>
              <w:r w:rsidR="00C5641A">
                <w:t xml:space="preserve">, </w:t>
              </w:r>
              <w:r w:rsidR="00C5641A">
                <w:fldChar w:fldCharType="begin"/>
              </w:r>
              <w:r w:rsidR="00C5641A">
                <w:instrText xml:space="preserve"> REF T_PICS_PeerAbortInvParams \h </w:instrText>
              </w:r>
              <w:r w:rsidR="00C5641A">
                <w:fldChar w:fldCharType="separate"/>
              </w:r>
              <w:r w:rsidR="00467483">
                <w:rPr>
                  <w:noProof/>
                </w:rPr>
                <w:t>F</w:t>
              </w:r>
              <w:r w:rsidR="00467483">
                <w:noBreakHyphen/>
              </w:r>
              <w:r w:rsidR="00467483">
                <w:rPr>
                  <w:noProof/>
                </w:rPr>
                <w:t>9</w:t>
              </w:r>
              <w:r w:rsidR="00C5641A">
                <w:fldChar w:fldCharType="end"/>
              </w:r>
              <w:r w:rsidR="00C5641A">
                <w:t xml:space="preserve">, </w:t>
              </w:r>
              <w:r w:rsidR="00C5641A">
                <w:fldChar w:fldCharType="begin"/>
              </w:r>
              <w:r w:rsidR="00C5641A">
                <w:instrText xml:space="preserve"> REF _Ref444005054 \h </w:instrText>
              </w:r>
              <w:r w:rsidR="00C5641A">
                <w:fldChar w:fldCharType="separate"/>
              </w:r>
              <w:r w:rsidR="00467483" w:rsidRPr="0079310C">
                <w:t xml:space="preserve">Table </w:t>
              </w:r>
              <w:r w:rsidR="00467483">
                <w:rPr>
                  <w:noProof/>
                </w:rPr>
                <w:t>F</w:t>
              </w:r>
              <w:r w:rsidR="00467483">
                <w:noBreakHyphen/>
              </w:r>
              <w:r w:rsidR="00467483">
                <w:rPr>
                  <w:noProof/>
                </w:rPr>
                <w:t>10</w:t>
              </w:r>
              <w:r w:rsidR="00C5641A">
                <w:fldChar w:fldCharType="end"/>
              </w:r>
            </w:ins>
          </w:p>
        </w:tc>
      </w:tr>
      <w:tr w:rsidR="001964B9" w:rsidRPr="00010E5D" w14:paraId="34E47422" w14:textId="77777777" w:rsidTr="00C73BEC">
        <w:trPr>
          <w:cantSplit/>
          <w:trHeight w:val="20"/>
          <w:del w:id="2152" w:author="John Pietras" w:date="2016-06-28T22:28:00Z"/>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385AB2C2" w14:textId="77777777" w:rsidR="001964B9" w:rsidRDefault="001964B9" w:rsidP="00C73BEC">
            <w:pPr>
              <w:spacing w:before="0" w:line="240" w:lineRule="auto"/>
              <w:jc w:val="left"/>
              <w:rPr>
                <w:del w:id="2153" w:author="John Pietras" w:date="2016-06-28T22:28:00Z"/>
              </w:rPr>
            </w:pPr>
            <w:del w:id="2154" w:author="John Pietras" w:date="2016-06-28T22:28:00Z">
              <w:r>
                <w:delText>E3.5</w:delText>
              </w:r>
            </w:del>
          </w:p>
        </w:tc>
        <w:tc>
          <w:tcPr>
            <w:tcW w:w="5310" w:type="dxa"/>
            <w:tcBorders>
              <w:top w:val="single" w:sz="4" w:space="0" w:color="auto"/>
              <w:left w:val="nil"/>
              <w:bottom w:val="single" w:sz="4" w:space="0" w:color="auto"/>
              <w:right w:val="single" w:sz="4" w:space="0" w:color="auto"/>
            </w:tcBorders>
            <w:shd w:val="clear" w:color="auto" w:fill="auto"/>
          </w:tcPr>
          <w:p w14:paraId="0A8895B8" w14:textId="77777777" w:rsidR="001964B9" w:rsidRDefault="001964B9">
            <w:pPr>
              <w:spacing w:before="0" w:line="240" w:lineRule="auto"/>
              <w:ind w:right="-25"/>
              <w:jc w:val="left"/>
              <w:rPr>
                <w:del w:id="2155" w:author="John Pietras" w:date="2016-06-28T22:28:00Z"/>
              </w:rPr>
            </w:pPr>
            <w:del w:id="2156" w:author="John Pietras" w:date="2016-06-28T22:28:00Z">
              <w:r>
                <w:fldChar w:fldCharType="begin"/>
              </w:r>
              <w:r>
                <w:delInstrText xml:space="preserve"> REF _Ref425244698 \h </w:delInstrText>
              </w:r>
              <w:r>
                <w:fldChar w:fldCharType="separate"/>
              </w:r>
              <w:r w:rsidR="002A1AA2" w:rsidRPr="0079310C">
                <w:delText xml:space="preserve">Table </w:delText>
              </w:r>
              <w:r w:rsidR="002A1AA2">
                <w:rPr>
                  <w:noProof/>
                </w:rPr>
                <w:delText>F</w:delText>
              </w:r>
              <w:r w:rsidR="002A1AA2">
                <w:noBreakHyphen/>
              </w:r>
              <w:r w:rsidR="002A1AA2">
                <w:rPr>
                  <w:noProof/>
                </w:rPr>
                <w:delText>6</w:delText>
              </w:r>
              <w:r>
                <w:fldChar w:fldCharType="end"/>
              </w:r>
              <w:r>
                <w:delText xml:space="preserve"> (5 occurrences)</w:delText>
              </w:r>
              <w:r w:rsidR="005D46EA">
                <w:delText xml:space="preserve">, </w:delText>
              </w:r>
              <w:r w:rsidR="005D46EA">
                <w:fldChar w:fldCharType="begin"/>
              </w:r>
              <w:r w:rsidR="005D46EA">
                <w:delInstrText xml:space="preserve"> REF _Ref386786415 \h </w:delInstrText>
              </w:r>
              <w:r w:rsidR="005D46EA">
                <w:fldChar w:fldCharType="separate"/>
              </w:r>
              <w:r w:rsidR="002A1AA2" w:rsidRPr="0079310C">
                <w:delText xml:space="preserve">Table </w:delText>
              </w:r>
              <w:r w:rsidR="002A1AA2">
                <w:rPr>
                  <w:noProof/>
                </w:rPr>
                <w:delText>F</w:delText>
              </w:r>
              <w:r w:rsidR="002A1AA2">
                <w:noBreakHyphen/>
              </w:r>
              <w:r w:rsidR="002A1AA2">
                <w:rPr>
                  <w:noProof/>
                </w:rPr>
                <w:delText>7</w:delText>
              </w:r>
              <w:r w:rsidR="005D46EA">
                <w:fldChar w:fldCharType="end"/>
              </w:r>
              <w:r w:rsidR="005D46EA">
                <w:delText xml:space="preserve"> (</w:delText>
              </w:r>
              <w:r w:rsidR="0079362C">
                <w:delText>7</w:delText>
              </w:r>
              <w:r w:rsidR="005D46EA">
                <w:delText xml:space="preserve"> occurrences)</w:delText>
              </w:r>
              <w:r w:rsidR="0079362C">
                <w:delText xml:space="preserve">, </w:delText>
              </w:r>
              <w:r w:rsidR="0079362C">
                <w:fldChar w:fldCharType="begin"/>
              </w:r>
              <w:r w:rsidR="0079362C">
                <w:delInstrText xml:space="preserve"> REF _Ref386786493 \h </w:delInstrText>
              </w:r>
              <w:r w:rsidR="0079362C">
                <w:fldChar w:fldCharType="separate"/>
              </w:r>
              <w:r w:rsidR="002A1AA2" w:rsidRPr="0079310C">
                <w:delText xml:space="preserve">Table </w:delText>
              </w:r>
              <w:r w:rsidR="002A1AA2">
                <w:rPr>
                  <w:noProof/>
                </w:rPr>
                <w:delText>F</w:delText>
              </w:r>
              <w:r w:rsidR="002A1AA2">
                <w:noBreakHyphen/>
              </w:r>
              <w:r w:rsidR="002A1AA2">
                <w:rPr>
                  <w:noProof/>
                </w:rPr>
                <w:delText>8</w:delText>
              </w:r>
              <w:r w:rsidR="0079362C">
                <w:fldChar w:fldCharType="end"/>
              </w:r>
              <w:r w:rsidR="0079362C">
                <w:delText xml:space="preserve"> (</w:delText>
              </w:r>
              <w:r w:rsidR="00A92CEB">
                <w:delText>4</w:delText>
              </w:r>
              <w:r w:rsidR="0079362C">
                <w:delText xml:space="preserve"> occurrences), </w:delText>
              </w:r>
              <w:r w:rsidR="0079362C">
                <w:fldChar w:fldCharType="begin"/>
              </w:r>
              <w:r w:rsidR="0079362C">
                <w:delInstrText xml:space="preserve"> REF T_PICS_PeerAbortInvParams \h </w:delInstrText>
              </w:r>
              <w:r w:rsidR="0079362C">
                <w:fldChar w:fldCharType="separate"/>
              </w:r>
              <w:r w:rsidR="002A1AA2">
                <w:delText xml:space="preserve">Table </w:delText>
              </w:r>
              <w:r w:rsidR="002A1AA2">
                <w:rPr>
                  <w:noProof/>
                </w:rPr>
                <w:delText>F</w:delText>
              </w:r>
              <w:r w:rsidR="002A1AA2">
                <w:noBreakHyphen/>
              </w:r>
              <w:r w:rsidR="002A1AA2">
                <w:rPr>
                  <w:noProof/>
                </w:rPr>
                <w:delText>9</w:delText>
              </w:r>
              <w:r w:rsidR="0079362C">
                <w:fldChar w:fldCharType="end"/>
              </w:r>
              <w:r w:rsidR="0079362C">
                <w:delText xml:space="preserve">, </w:delText>
              </w:r>
              <w:r w:rsidR="001538CC">
                <w:fldChar w:fldCharType="begin"/>
              </w:r>
              <w:r w:rsidR="001538CC">
                <w:delInstrText xml:space="preserve"> REF _Ref425245398 \h </w:delInstrText>
              </w:r>
              <w:r w:rsidR="001538CC">
                <w:fldChar w:fldCharType="separate"/>
              </w:r>
              <w:r w:rsidR="002A1AA2" w:rsidRPr="0079310C">
                <w:delText xml:space="preserve">Table </w:delText>
              </w:r>
              <w:r w:rsidR="002A1AA2">
                <w:rPr>
                  <w:noProof/>
                </w:rPr>
                <w:delText>F</w:delText>
              </w:r>
              <w:r w:rsidR="002A1AA2">
                <w:noBreakHyphen/>
              </w:r>
              <w:r w:rsidR="002A1AA2">
                <w:rPr>
                  <w:noProof/>
                </w:rPr>
                <w:delText>10</w:delText>
              </w:r>
              <w:r w:rsidR="001538CC">
                <w:fldChar w:fldCharType="end"/>
              </w:r>
              <w:r w:rsidR="001538CC">
                <w:delText xml:space="preserve"> (2 occurrences)</w:delText>
              </w:r>
            </w:del>
          </w:p>
        </w:tc>
      </w:tr>
      <w:tr w:rsidR="00C5068C" w:rsidRPr="00010E5D" w14:paraId="450CF132"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5113B9BA" w14:textId="77777777" w:rsidR="00C5068C" w:rsidRDefault="00C5068C" w:rsidP="00B43794">
            <w:pPr>
              <w:spacing w:before="0" w:line="240" w:lineRule="auto"/>
              <w:jc w:val="left"/>
            </w:pPr>
            <w:r>
              <w:t>E3.7</w:t>
            </w:r>
          </w:p>
        </w:tc>
        <w:tc>
          <w:tcPr>
            <w:tcW w:w="5310" w:type="dxa"/>
            <w:tcBorders>
              <w:top w:val="single" w:sz="4" w:space="0" w:color="auto"/>
              <w:left w:val="nil"/>
              <w:bottom w:val="single" w:sz="4" w:space="0" w:color="auto"/>
              <w:right w:val="single" w:sz="4" w:space="0" w:color="auto"/>
            </w:tcBorders>
            <w:shd w:val="clear" w:color="auto" w:fill="auto"/>
          </w:tcPr>
          <w:p w14:paraId="7CC8F932" w14:textId="03EAE2E1" w:rsidR="00C5068C" w:rsidRDefault="00C5068C" w:rsidP="00B43794">
            <w:pPr>
              <w:spacing w:before="0" w:line="240" w:lineRule="auto"/>
              <w:ind w:right="-25"/>
              <w:jc w:val="left"/>
            </w:pPr>
            <w:r>
              <w:fldChar w:fldCharType="begin"/>
            </w:r>
            <w:r>
              <w:instrText xml:space="preserve"> REF _Ref419211013 \r \h </w:instrText>
            </w:r>
            <w:r>
              <w:fldChar w:fldCharType="separate"/>
            </w:r>
            <w:r w:rsidR="00467483">
              <w:t>C1</w:t>
            </w:r>
            <w:r>
              <w:fldChar w:fldCharType="end"/>
            </w:r>
            <w:r w:rsidR="00C5641A">
              <w:t xml:space="preserve">, </w:t>
            </w:r>
            <w:del w:id="2157" w:author="John Pietras" w:date="2016-06-28T22:28:00Z">
              <w:r w:rsidR="007B343C" w:rsidRPr="0090456B">
                <w:fldChar w:fldCharType="begin"/>
              </w:r>
              <w:r w:rsidR="007B343C" w:rsidRPr="0090456B">
                <w:delInstrText xml:space="preserve"> REF _Ref425245821 \h  \* MERGEFORMAT </w:delInstrText>
              </w:r>
              <w:r w:rsidR="007B343C" w:rsidRPr="0090456B">
                <w:fldChar w:fldCharType="separate"/>
              </w:r>
              <w:r w:rsidR="002A1AA2" w:rsidRPr="00C66550">
                <w:delText xml:space="preserve">Table </w:delText>
              </w:r>
              <w:r w:rsidR="002A1AA2" w:rsidRPr="00C66550">
                <w:rPr>
                  <w:noProof/>
                </w:rPr>
                <w:delText>F</w:delText>
              </w:r>
              <w:r w:rsidR="002A1AA2" w:rsidRPr="00C66550">
                <w:rPr>
                  <w:noProof/>
                </w:rPr>
                <w:noBreakHyphen/>
                <w:delText>14</w:delText>
              </w:r>
              <w:r w:rsidR="007B343C" w:rsidRPr="0090456B">
                <w:fldChar w:fldCharType="end"/>
              </w:r>
              <w:r w:rsidR="007B343C" w:rsidRPr="0090456B">
                <w:delText xml:space="preserve"> (</w:delText>
              </w:r>
              <w:r w:rsidR="007B343C">
                <w:delText>3 occurrences),</w:delText>
              </w:r>
              <w:r>
                <w:delText xml:space="preserve"> </w:delText>
              </w:r>
            </w:del>
            <w:ins w:id="2158" w:author="John Pietras" w:date="2016-06-28T22:28:00Z">
              <w:r w:rsidR="00C5641A" w:rsidRPr="002B2B46">
                <w:fldChar w:fldCharType="begin"/>
              </w:r>
              <w:r w:rsidR="00C5641A" w:rsidRPr="002B2B46">
                <w:instrText xml:space="preserve"> REF _Ref444005251 \h  \* MERGEFORMAT </w:instrText>
              </w:r>
              <w:r w:rsidR="00C5641A" w:rsidRPr="002B2B46">
                <w:fldChar w:fldCharType="separate"/>
              </w:r>
              <w:r w:rsidR="00467483" w:rsidRPr="001D0FD3">
                <w:t>.Table</w:t>
              </w:r>
              <w:r w:rsidR="00467483" w:rsidRPr="001D0FD3">
                <w:rPr>
                  <w:noProof/>
                </w:rPr>
                <w:t xml:space="preserve"> F</w:t>
              </w:r>
              <w:r w:rsidR="00467483" w:rsidRPr="001D0FD3">
                <w:rPr>
                  <w:noProof/>
                </w:rPr>
                <w:noBreakHyphen/>
                <w:t>14</w:t>
              </w:r>
              <w:r w:rsidR="00C5641A" w:rsidRPr="002B2B46">
                <w:fldChar w:fldCharType="end"/>
              </w:r>
              <w:r w:rsidR="00FE4BE1" w:rsidRPr="002B2B46">
                <w:t>,</w:t>
              </w:r>
            </w:ins>
            <w:r w:rsidR="00FE4BE1">
              <w:t xml:space="preserve"> </w:t>
            </w:r>
            <w:del w:id="2159" w:author="John Pietras" w:date="2016-06-28T22:28:00Z">
              <w:r w:rsidR="003E05C6">
                <w:fldChar w:fldCharType="begin"/>
              </w:r>
              <w:r w:rsidR="003E05C6">
                <w:delInstrText xml:space="preserve"> REF _Ref425246001 \h </w:delInstrText>
              </w:r>
              <w:r w:rsidR="003E05C6">
                <w:fldChar w:fldCharType="separate"/>
              </w:r>
              <w:r w:rsidR="002A1AA2" w:rsidRPr="0079310C">
                <w:delText xml:space="preserve">Table </w:delText>
              </w:r>
              <w:r w:rsidR="002A1AA2">
                <w:rPr>
                  <w:noProof/>
                </w:rPr>
                <w:delText>F</w:delText>
              </w:r>
              <w:r w:rsidR="002A1AA2">
                <w:noBreakHyphen/>
              </w:r>
              <w:r w:rsidR="002A1AA2">
                <w:rPr>
                  <w:noProof/>
                </w:rPr>
                <w:delText>15</w:delText>
              </w:r>
              <w:r w:rsidR="003E05C6">
                <w:fldChar w:fldCharType="end"/>
              </w:r>
            </w:del>
            <w:ins w:id="2160" w:author="John Pietras" w:date="2016-06-28T22:28:00Z">
              <w:r w:rsidR="00FE4BE1">
                <w:fldChar w:fldCharType="begin"/>
              </w:r>
              <w:r w:rsidR="00FE4BE1">
                <w:instrText xml:space="preserve"> REF _Ref444005311 \h </w:instrText>
              </w:r>
              <w:r w:rsidR="00FE4BE1">
                <w:fldChar w:fldCharType="separate"/>
              </w:r>
              <w:r w:rsidR="00467483" w:rsidRPr="0079310C">
                <w:t xml:space="preserve">Table </w:t>
              </w:r>
              <w:r w:rsidR="00467483">
                <w:rPr>
                  <w:noProof/>
                </w:rPr>
                <w:t>F</w:t>
              </w:r>
              <w:r w:rsidR="00467483">
                <w:noBreakHyphen/>
              </w:r>
              <w:r w:rsidR="00467483">
                <w:rPr>
                  <w:noProof/>
                </w:rPr>
                <w:t>15</w:t>
              </w:r>
              <w:r w:rsidR="00FE4BE1">
                <w:fldChar w:fldCharType="end"/>
              </w:r>
            </w:ins>
            <w:r>
              <w:t xml:space="preserve"> </w:t>
            </w:r>
            <w:del w:id="2161" w:author="John Pietras" w:date="2016-06-28T22:28:00Z">
              <w:r w:rsidR="003E05C6">
                <w:delText>(2</w:delText>
              </w:r>
              <w:r w:rsidR="00A92CEB">
                <w:delText xml:space="preserve"> occurrences</w:delText>
              </w:r>
              <w:r w:rsidR="003E05C6">
                <w:delText>)</w:delText>
              </w:r>
            </w:del>
          </w:p>
        </w:tc>
      </w:tr>
      <w:tr w:rsidR="00845470" w:rsidRPr="00010E5D" w14:paraId="66F20B25"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1C8DD2B9" w14:textId="77777777" w:rsidR="00845470" w:rsidRDefault="00845470" w:rsidP="00B43794">
            <w:pPr>
              <w:spacing w:before="0" w:line="240" w:lineRule="auto"/>
              <w:jc w:val="left"/>
            </w:pPr>
            <w:r>
              <w:t>E3.16</w:t>
            </w:r>
          </w:p>
        </w:tc>
        <w:tc>
          <w:tcPr>
            <w:tcW w:w="5310" w:type="dxa"/>
            <w:tcBorders>
              <w:top w:val="single" w:sz="4" w:space="0" w:color="auto"/>
              <w:left w:val="nil"/>
              <w:bottom w:val="single" w:sz="4" w:space="0" w:color="auto"/>
              <w:right w:val="single" w:sz="4" w:space="0" w:color="auto"/>
            </w:tcBorders>
            <w:shd w:val="clear" w:color="auto" w:fill="auto"/>
          </w:tcPr>
          <w:p w14:paraId="07D9C898" w14:textId="77777777" w:rsidR="00467483" w:rsidRDefault="00845470" w:rsidP="00247BB5">
            <w:r>
              <w:fldChar w:fldCharType="begin"/>
            </w:r>
            <w:r>
              <w:instrText xml:space="preserve"> REF _Ref237957577 \h </w:instrText>
            </w:r>
            <w:r>
              <w:fldChar w:fldCharType="separate"/>
            </w:r>
            <w:r w:rsidR="00467483">
              <w:br w:type="page"/>
            </w:r>
          </w:p>
          <w:p w14:paraId="48F12A56" w14:textId="650E82BD" w:rsidR="00845470" w:rsidRDefault="00467483" w:rsidP="00B43794">
            <w:pPr>
              <w:spacing w:before="0" w:line="240" w:lineRule="auto"/>
              <w:ind w:right="-25"/>
              <w:jc w:val="left"/>
            </w:pPr>
            <w:r w:rsidRPr="00ED42FE">
              <w:t xml:space="preserve">Table </w:t>
            </w:r>
            <w:r>
              <w:rPr>
                <w:noProof/>
              </w:rPr>
              <w:t>4</w:t>
            </w:r>
            <w:r w:rsidRPr="00ED42FE">
              <w:noBreakHyphen/>
            </w:r>
            <w:r>
              <w:rPr>
                <w:noProof/>
              </w:rPr>
              <w:t>3</w:t>
            </w:r>
            <w:r w:rsidR="00845470">
              <w:fldChar w:fldCharType="end"/>
            </w:r>
            <w:del w:id="2162" w:author="John Pietras" w:date="2016-06-28T22:28:00Z">
              <w:r w:rsidR="00A92CEB">
                <w:delText xml:space="preserve"> (3 occurrences)</w:delText>
              </w:r>
              <w:r w:rsidR="00532200">
                <w:delText xml:space="preserve">, </w:delText>
              </w:r>
              <w:r w:rsidR="00532200">
                <w:fldChar w:fldCharType="begin"/>
              </w:r>
              <w:r w:rsidR="00532200">
                <w:delInstrText xml:space="preserve"> REF _Ref425239407 \r \h </w:delInstrText>
              </w:r>
              <w:r w:rsidR="00532200">
                <w:fldChar w:fldCharType="separate"/>
              </w:r>
              <w:r w:rsidR="002A1AA2">
                <w:delText>5.4.1</w:delText>
              </w:r>
              <w:r w:rsidR="00532200">
                <w:fldChar w:fldCharType="end"/>
              </w:r>
              <w:r w:rsidR="00EF4781">
                <w:delText xml:space="preserve"> (8 occurrences)</w:delText>
              </w:r>
              <w:r w:rsidR="00532200">
                <w:delText xml:space="preserve"> </w:delText>
              </w:r>
            </w:del>
            <w:ins w:id="2163" w:author="John Pietras" w:date="2016-06-28T22:28:00Z">
              <w:r w:rsidR="00F40695">
                <w:t xml:space="preserve">, </w:t>
              </w:r>
              <w:r w:rsidR="00F40695">
                <w:fldChar w:fldCharType="begin"/>
              </w:r>
              <w:r w:rsidR="00F40695">
                <w:instrText xml:space="preserve"> REF _Ref443999570 \r \h </w:instrText>
              </w:r>
              <w:r w:rsidR="00F40695">
                <w:fldChar w:fldCharType="separate"/>
              </w:r>
              <w:r>
                <w:t>5.4.1</w:t>
              </w:r>
              <w:r w:rsidR="00F40695">
                <w:fldChar w:fldCharType="end"/>
              </w:r>
            </w:ins>
          </w:p>
        </w:tc>
      </w:tr>
      <w:tr w:rsidR="00023605" w:rsidRPr="00010E5D" w14:paraId="357D0FCE"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6EA2657A" w14:textId="77777777" w:rsidR="00023605" w:rsidRDefault="00023605" w:rsidP="00B43794">
            <w:pPr>
              <w:spacing w:before="0" w:line="240" w:lineRule="auto"/>
              <w:jc w:val="left"/>
            </w:pPr>
            <w:r>
              <w:t>E3.17</w:t>
            </w:r>
          </w:p>
        </w:tc>
        <w:tc>
          <w:tcPr>
            <w:tcW w:w="5310" w:type="dxa"/>
            <w:tcBorders>
              <w:top w:val="single" w:sz="4" w:space="0" w:color="auto"/>
              <w:left w:val="nil"/>
              <w:bottom w:val="single" w:sz="4" w:space="0" w:color="auto"/>
              <w:right w:val="single" w:sz="4" w:space="0" w:color="auto"/>
            </w:tcBorders>
            <w:shd w:val="clear" w:color="auto" w:fill="auto"/>
          </w:tcPr>
          <w:p w14:paraId="671BEDC2" w14:textId="78BA84EB" w:rsidR="00023605" w:rsidRDefault="00CF786C" w:rsidP="00F67592">
            <w:pPr>
              <w:spacing w:before="0"/>
            </w:pPr>
            <w:del w:id="2164" w:author="John Pietras" w:date="2016-06-28T22:28:00Z">
              <w:r>
                <w:fldChar w:fldCharType="begin"/>
              </w:r>
              <w:r>
                <w:delInstrText xml:space="preserve"> REF _Ref425240545 \r \h </w:delInstrText>
              </w:r>
              <w:r>
                <w:fldChar w:fldCharType="separate"/>
              </w:r>
              <w:r w:rsidR="002A1AA2">
                <w:delText>6.2.1</w:delText>
              </w:r>
              <w:r>
                <w:fldChar w:fldCharType="end"/>
              </w:r>
              <w:r>
                <w:delText xml:space="preserve">, </w:delText>
              </w:r>
              <w:r>
                <w:fldChar w:fldCharType="begin"/>
              </w:r>
              <w:r>
                <w:delInstrText xml:space="preserve"> REF _Ref425240573 \r \h </w:delInstrText>
              </w:r>
              <w:r>
                <w:fldChar w:fldCharType="separate"/>
              </w:r>
              <w:r w:rsidR="002A1AA2">
                <w:delText>6.2.2</w:delText>
              </w:r>
              <w:r>
                <w:fldChar w:fldCharType="end"/>
              </w:r>
              <w:r>
                <w:delText xml:space="preserve">, </w:delText>
              </w:r>
              <w:r>
                <w:fldChar w:fldCharType="begin"/>
              </w:r>
              <w:r>
                <w:delInstrText xml:space="preserve"> REF _Ref425240593 \r \h </w:delInstrText>
              </w:r>
              <w:r>
                <w:fldChar w:fldCharType="separate"/>
              </w:r>
              <w:r w:rsidR="002A1AA2">
                <w:delText>6.2.3</w:delText>
              </w:r>
              <w:r>
                <w:fldChar w:fldCharType="end"/>
              </w:r>
              <w:r>
                <w:delText xml:space="preserve">, </w:delText>
              </w:r>
              <w:r>
                <w:fldChar w:fldCharType="begin"/>
              </w:r>
              <w:r>
                <w:delInstrText xml:space="preserve"> REF _Ref425240600 \r \h </w:delInstrText>
              </w:r>
              <w:r>
                <w:fldChar w:fldCharType="separate"/>
              </w:r>
              <w:r w:rsidR="002A1AA2">
                <w:delText>6.2.4</w:delText>
              </w:r>
              <w:r>
                <w:fldChar w:fldCharType="end"/>
              </w:r>
            </w:del>
            <w:ins w:id="2165" w:author="John Pietras" w:date="2016-06-28T22:28:00Z">
              <w:r w:rsidR="00F67592">
                <w:fldChar w:fldCharType="begin"/>
              </w:r>
              <w:r w:rsidR="00F67592">
                <w:instrText xml:space="preserve"> REF _Ref454904271 \r \h </w:instrText>
              </w:r>
              <w:r w:rsidR="00F67592">
                <w:fldChar w:fldCharType="separate"/>
              </w:r>
              <w:r w:rsidR="00F67592">
                <w:t>6.1</w:t>
              </w:r>
              <w:r w:rsidR="00F67592">
                <w:fldChar w:fldCharType="end"/>
              </w:r>
              <w:r w:rsidR="00F67592">
                <w:t xml:space="preserve">, </w:t>
              </w:r>
              <w:r w:rsidR="00F67592">
                <w:fldChar w:fldCharType="begin"/>
              </w:r>
              <w:r w:rsidR="00F67592">
                <w:instrText xml:space="preserve"> REF _Ref454904308 \r \h </w:instrText>
              </w:r>
              <w:r w:rsidR="00F67592">
                <w:fldChar w:fldCharType="separate"/>
              </w:r>
              <w:r w:rsidR="00F67592">
                <w:t>6.2.1</w:t>
              </w:r>
              <w:r w:rsidR="00F67592">
                <w:fldChar w:fldCharType="end"/>
              </w:r>
              <w:r w:rsidR="00F67592">
                <w:t xml:space="preserve">, </w:t>
              </w:r>
              <w:r w:rsidR="00F67592">
                <w:fldChar w:fldCharType="begin"/>
              </w:r>
              <w:r w:rsidR="00F67592">
                <w:instrText xml:space="preserve"> REF _Ref454904299 \r \h </w:instrText>
              </w:r>
              <w:r w:rsidR="00F67592">
                <w:fldChar w:fldCharType="separate"/>
              </w:r>
              <w:r w:rsidR="00F67592">
                <w:t>6.3.1</w:t>
              </w:r>
              <w:r w:rsidR="00F67592">
                <w:fldChar w:fldCharType="end"/>
              </w:r>
              <w:r w:rsidR="00F67592">
                <w:t xml:space="preserve">, </w:t>
              </w:r>
              <w:r w:rsidR="00F67592">
                <w:fldChar w:fldCharType="begin"/>
              </w:r>
              <w:r w:rsidR="00F67592">
                <w:instrText xml:space="preserve"> REF _Ref454904318 \r \h </w:instrText>
              </w:r>
              <w:r w:rsidR="00F67592">
                <w:fldChar w:fldCharType="separate"/>
              </w:r>
              <w:r w:rsidR="00F67592">
                <w:t>6.4.1</w:t>
              </w:r>
              <w:r w:rsidR="00F67592">
                <w:fldChar w:fldCharType="end"/>
              </w:r>
              <w:r w:rsidR="00023605">
                <w:fldChar w:fldCharType="begin"/>
              </w:r>
              <w:r w:rsidR="00023605">
                <w:instrText xml:space="preserve"> REF _Ref444000036 \r \h </w:instrText>
              </w:r>
              <w:r w:rsidR="00023605">
                <w:fldChar w:fldCharType="separate"/>
              </w:r>
              <w:r w:rsidR="00F67592">
                <w:t>7.2.1</w:t>
              </w:r>
              <w:r w:rsidR="00023605">
                <w:fldChar w:fldCharType="end"/>
              </w:r>
              <w:r w:rsidR="00023605">
                <w:t xml:space="preserve">, </w:t>
              </w:r>
              <w:r w:rsidR="00023605">
                <w:fldChar w:fldCharType="begin"/>
              </w:r>
              <w:r w:rsidR="00023605">
                <w:instrText xml:space="preserve"> REF _Ref444000115 \r \h </w:instrText>
              </w:r>
              <w:r w:rsidR="00023605">
                <w:fldChar w:fldCharType="separate"/>
              </w:r>
              <w:r w:rsidR="00F67592">
                <w:t>7.2.2</w:t>
              </w:r>
              <w:r w:rsidR="00023605">
                <w:fldChar w:fldCharType="end"/>
              </w:r>
              <w:r w:rsidR="00023605">
                <w:t xml:space="preserve">, </w:t>
              </w:r>
              <w:r w:rsidR="00023605">
                <w:fldChar w:fldCharType="begin"/>
              </w:r>
              <w:r w:rsidR="00023605">
                <w:instrText xml:space="preserve"> REF _Ref444000121 \r \h </w:instrText>
              </w:r>
              <w:r w:rsidR="00023605">
                <w:fldChar w:fldCharType="separate"/>
              </w:r>
              <w:r w:rsidR="00F67592">
                <w:t>7.2.3</w:t>
              </w:r>
              <w:r w:rsidR="00023605">
                <w:fldChar w:fldCharType="end"/>
              </w:r>
              <w:r w:rsidR="00023605">
                <w:t xml:space="preserve">, </w:t>
              </w:r>
              <w:r w:rsidR="00023605">
                <w:fldChar w:fldCharType="begin"/>
              </w:r>
              <w:r w:rsidR="00023605">
                <w:instrText xml:space="preserve"> REF _Ref444000127 \r \h </w:instrText>
              </w:r>
              <w:r w:rsidR="00023605">
                <w:fldChar w:fldCharType="separate"/>
              </w:r>
              <w:r w:rsidR="00F67592">
                <w:t>7.2.4</w:t>
              </w:r>
              <w:r w:rsidR="00023605">
                <w:fldChar w:fldCharType="end"/>
              </w:r>
            </w:ins>
          </w:p>
        </w:tc>
      </w:tr>
      <w:tr w:rsidR="006244F0" w:rsidRPr="00010E5D" w14:paraId="09447A93" w14:textId="77777777" w:rsidTr="00C73BEC">
        <w:trPr>
          <w:cantSplit/>
          <w:trHeight w:val="20"/>
        </w:trPr>
        <w:tc>
          <w:tcPr>
            <w:tcW w:w="3535" w:type="dxa"/>
            <w:tcBorders>
              <w:top w:val="single" w:sz="4" w:space="0" w:color="auto"/>
              <w:left w:val="single" w:sz="4" w:space="0" w:color="auto"/>
              <w:bottom w:val="single" w:sz="4" w:space="0" w:color="auto"/>
              <w:right w:val="single" w:sz="4" w:space="0" w:color="auto"/>
            </w:tcBorders>
            <w:shd w:val="clear" w:color="auto" w:fill="auto"/>
          </w:tcPr>
          <w:p w14:paraId="19D433FF" w14:textId="77777777" w:rsidR="006244F0" w:rsidRDefault="006244F0" w:rsidP="00B43794">
            <w:pPr>
              <w:spacing w:before="0" w:line="240" w:lineRule="auto"/>
              <w:jc w:val="left"/>
            </w:pPr>
            <w:r>
              <w:t>F3</w:t>
            </w:r>
          </w:p>
        </w:tc>
        <w:tc>
          <w:tcPr>
            <w:tcW w:w="5310" w:type="dxa"/>
            <w:tcBorders>
              <w:top w:val="single" w:sz="4" w:space="0" w:color="auto"/>
              <w:left w:val="nil"/>
              <w:bottom w:val="single" w:sz="4" w:space="0" w:color="auto"/>
              <w:right w:val="single" w:sz="4" w:space="0" w:color="auto"/>
            </w:tcBorders>
            <w:shd w:val="clear" w:color="auto" w:fill="auto"/>
          </w:tcPr>
          <w:p w14:paraId="7CDB6F29" w14:textId="268A19AB" w:rsidR="006244F0" w:rsidRDefault="00D447C1" w:rsidP="00E60526">
            <w:pPr>
              <w:spacing w:before="0"/>
            </w:pPr>
            <w:del w:id="2166" w:author="John Pietras" w:date="2016-06-28T22:28:00Z">
              <w:r>
                <w:fldChar w:fldCharType="begin"/>
              </w:r>
              <w:r>
                <w:delInstrText xml:space="preserve"> REF _Ref425238185 \r \h </w:delInstrText>
              </w:r>
              <w:r>
                <w:fldChar w:fldCharType="separate"/>
              </w:r>
              <w:r w:rsidR="002A1AA2">
                <w:delText>3.3</w:delText>
              </w:r>
              <w:r>
                <w:fldChar w:fldCharType="end"/>
              </w:r>
            </w:del>
            <w:ins w:id="2167" w:author="John Pietras" w:date="2016-06-28T22:28:00Z">
              <w:r w:rsidR="006244F0">
                <w:fldChar w:fldCharType="begin"/>
              </w:r>
              <w:r w:rsidR="006244F0">
                <w:instrText xml:space="preserve"> REF _Ref443998011 \r \h </w:instrText>
              </w:r>
              <w:r w:rsidR="006244F0">
                <w:fldChar w:fldCharType="separate"/>
              </w:r>
              <w:r w:rsidR="00467483">
                <w:t>3.3</w:t>
              </w:r>
              <w:r w:rsidR="006244F0">
                <w:fldChar w:fldCharType="end"/>
              </w:r>
            </w:ins>
          </w:p>
        </w:tc>
      </w:tr>
    </w:tbl>
    <w:p w14:paraId="231F047D" w14:textId="77777777" w:rsidR="0034146F" w:rsidRDefault="0034146F" w:rsidP="00825828">
      <w:pPr>
        <w:autoSpaceDE w:val="0"/>
        <w:autoSpaceDN w:val="0"/>
        <w:adjustRightInd w:val="0"/>
        <w:spacing w:line="240" w:lineRule="auto"/>
        <w:ind w:left="547" w:hanging="547"/>
        <w:rPr>
          <w:rFonts w:eastAsia="Times New Roman"/>
          <w:color w:val="000000"/>
        </w:rPr>
        <w:sectPr w:rsidR="0034146F" w:rsidSect="00F40F5F">
          <w:pgSz w:w="12242" w:h="15842" w:code="1"/>
          <w:pgMar w:top="1440" w:right="1440" w:bottom="1440" w:left="1440" w:header="547" w:footer="547" w:gutter="360"/>
          <w:pgNumType w:start="1" w:chapStyle="8"/>
          <w:cols w:space="720"/>
          <w:docGrid w:linePitch="254"/>
        </w:sectPr>
      </w:pPr>
    </w:p>
    <w:p w14:paraId="77FBF3E4" w14:textId="77777777" w:rsidR="00C32F81" w:rsidRDefault="00C32F81" w:rsidP="00C32F81">
      <w:pPr>
        <w:pStyle w:val="Heading8"/>
        <w:ind w:left="0"/>
      </w:pPr>
      <w:r>
        <w:lastRenderedPageBreak/>
        <w:br/>
      </w:r>
      <w:bookmarkStart w:id="2168" w:name="_Toc436648928"/>
      <w:r>
        <w:t>bookmarks</w:t>
      </w:r>
      <w:r>
        <w:br/>
      </w:r>
      <w:r>
        <w:br/>
        <w:t>(This annex is an artifact of constructing this Recommended Standard and will be removed prior to publication)</w:t>
      </w:r>
      <w:bookmarkEnd w:id="2168"/>
    </w:p>
    <w:p w14:paraId="17C872C8" w14:textId="77777777" w:rsidR="00C32F81" w:rsidRDefault="00C32F81" w:rsidP="00C32F81">
      <w:r>
        <w:fldChar w:fldCharType="begin"/>
      </w:r>
      <w:r>
        <w:instrText xml:space="preserve"> REF Ref_CSTS_SFW \h </w:instrText>
      </w:r>
      <w:r>
        <w:fldChar w:fldCharType="separate"/>
      </w:r>
      <w:r w:rsidR="00467483" w:rsidRPr="00B9554F">
        <w:rPr>
          <w:rFonts w:eastAsia="Times New Roman"/>
          <w:color w:val="000000"/>
        </w:rPr>
        <w:t>[1]</w:t>
      </w:r>
      <w:r>
        <w:fldChar w:fldCharType="end"/>
      </w:r>
      <w:r>
        <w:tab/>
        <w:t>Ref_CSTS_SFW</w:t>
      </w:r>
    </w:p>
    <w:p w14:paraId="7FE82D5B" w14:textId="77777777" w:rsidR="00C32F81" w:rsidRDefault="00C32F81" w:rsidP="00C32F81">
      <w:r>
        <w:fldChar w:fldCharType="begin"/>
      </w:r>
      <w:r>
        <w:instrText xml:space="preserve"> REF Ref_CSRM \h </w:instrText>
      </w:r>
      <w:r>
        <w:fldChar w:fldCharType="separate"/>
      </w:r>
      <w:r w:rsidR="00467483">
        <w:rPr>
          <w:rFonts w:eastAsia="Times New Roman"/>
          <w:color w:val="000000"/>
        </w:rPr>
        <w:t>[2]</w:t>
      </w:r>
      <w:r>
        <w:fldChar w:fldCharType="end"/>
      </w:r>
      <w:r>
        <w:tab/>
        <w:t>Ref_CSRM</w:t>
      </w:r>
    </w:p>
    <w:p w14:paraId="0920FFF0" w14:textId="77777777" w:rsidR="00C32F81" w:rsidRDefault="00C32F81" w:rsidP="00C32F81">
      <w:r>
        <w:fldChar w:fldCharType="begin"/>
      </w:r>
      <w:r>
        <w:instrText xml:space="preserve"> REF Ref_TDM \h </w:instrText>
      </w:r>
      <w:r>
        <w:fldChar w:fldCharType="separate"/>
      </w:r>
      <w:r w:rsidR="00467483">
        <w:rPr>
          <w:rFonts w:eastAsia="Times New Roman"/>
          <w:color w:val="000000"/>
        </w:rPr>
        <w:t>[3]</w:t>
      </w:r>
      <w:r>
        <w:fldChar w:fldCharType="end"/>
      </w:r>
      <w:r>
        <w:tab/>
      </w:r>
      <w:r w:rsidRPr="00C32F81">
        <w:t>Ref_TDM</w:t>
      </w:r>
    </w:p>
    <w:p w14:paraId="520741AD" w14:textId="77777777" w:rsidR="00C32F81" w:rsidRDefault="00C32F81" w:rsidP="00C32F81">
      <w:r>
        <w:fldChar w:fldCharType="begin"/>
      </w:r>
      <w:r>
        <w:instrText xml:space="preserve"> REF Ref_IOS_BER \h </w:instrText>
      </w:r>
      <w:r>
        <w:fldChar w:fldCharType="separate"/>
      </w:r>
      <w:r w:rsidR="00467483">
        <w:rPr>
          <w:rFonts w:eastAsia="Times New Roman"/>
          <w:color w:val="000000"/>
        </w:rPr>
        <w:t>[4]</w:t>
      </w:r>
      <w:r>
        <w:fldChar w:fldCharType="end"/>
      </w:r>
      <w:r>
        <w:tab/>
      </w:r>
      <w:r w:rsidRPr="00C32F81">
        <w:t>Ref_IOS_BER</w:t>
      </w:r>
    </w:p>
    <w:p w14:paraId="7B6F591E" w14:textId="1B0776FC" w:rsidR="00C32F81" w:rsidRDefault="00C32F81" w:rsidP="00C32F81">
      <w:r>
        <w:fldChar w:fldCharType="begin"/>
      </w:r>
      <w:r>
        <w:instrText xml:space="preserve"> REF IRef_CrossSupportConcept \h </w:instrText>
      </w:r>
      <w:r>
        <w:fldChar w:fldCharType="separate"/>
      </w:r>
      <w:r w:rsidR="00467483" w:rsidRPr="00272F96">
        <w:rPr>
          <w:lang w:eastAsia="ja-JP"/>
        </w:rPr>
        <w:t>[</w:t>
      </w:r>
      <w:del w:id="2169" w:author="John Pietras" w:date="2016-06-28T22:28:00Z">
        <w:r w:rsidR="002A1AA2">
          <w:delText>J1</w:delText>
        </w:r>
      </w:del>
      <w:ins w:id="2170" w:author="John Pietras" w:date="2016-06-28T22:28:00Z">
        <w:r w:rsidR="00467483">
          <w:t>I1</w:t>
        </w:r>
      </w:ins>
      <w:r w:rsidR="00467483" w:rsidRPr="00272F96">
        <w:t>]</w:t>
      </w:r>
      <w:r>
        <w:fldChar w:fldCharType="end"/>
      </w:r>
      <w:r>
        <w:tab/>
        <w:t>IRef_CrossSupportConcept</w:t>
      </w:r>
    </w:p>
    <w:p w14:paraId="79BADAD7" w14:textId="086C6E6D" w:rsidR="00C32F81" w:rsidRDefault="00C32F81" w:rsidP="00C32F81">
      <w:r>
        <w:fldChar w:fldCharType="begin"/>
      </w:r>
      <w:r>
        <w:instrText xml:space="preserve"> REF Ref_SLE_ISP1 \h </w:instrText>
      </w:r>
      <w:r>
        <w:fldChar w:fldCharType="separate"/>
      </w:r>
      <w:r w:rsidR="00467483">
        <w:rPr>
          <w:iCs/>
          <w:lang w:eastAsia="ja-JP"/>
        </w:rPr>
        <w:t>[</w:t>
      </w:r>
      <w:del w:id="2171" w:author="John Pietras" w:date="2016-06-28T22:28:00Z">
        <w:r w:rsidR="002A1AA2">
          <w:rPr>
            <w:iCs/>
            <w:lang w:eastAsia="ja-JP"/>
          </w:rPr>
          <w:delText>J2</w:delText>
        </w:r>
      </w:del>
      <w:ins w:id="2172" w:author="John Pietras" w:date="2016-06-28T22:28:00Z">
        <w:r w:rsidR="00467483">
          <w:rPr>
            <w:iCs/>
            <w:lang w:eastAsia="ja-JP"/>
          </w:rPr>
          <w:t>I2</w:t>
        </w:r>
      </w:ins>
      <w:r w:rsidR="00467483">
        <w:rPr>
          <w:iCs/>
          <w:lang w:eastAsia="ja-JP"/>
        </w:rPr>
        <w:t>]</w:t>
      </w:r>
      <w:r>
        <w:fldChar w:fldCharType="end"/>
      </w:r>
      <w:r>
        <w:tab/>
      </w:r>
      <w:r w:rsidRPr="00C32F81">
        <w:t>Ref_SLE_ISP1</w:t>
      </w:r>
    </w:p>
    <w:p w14:paraId="106A6F8E" w14:textId="42D50D03" w:rsidR="00C32F81" w:rsidRDefault="00C32F81" w:rsidP="00C32F81">
      <w:r>
        <w:fldChar w:fldCharType="begin"/>
      </w:r>
      <w:r>
        <w:instrText xml:space="preserve"> REF Ref_CSTS_SFW_Concepts \h </w:instrText>
      </w:r>
      <w:r>
        <w:fldChar w:fldCharType="separate"/>
      </w:r>
      <w:r w:rsidR="00467483">
        <w:rPr>
          <w:rFonts w:eastAsia="Times New Roman"/>
          <w:color w:val="000000"/>
        </w:rPr>
        <w:t>[</w:t>
      </w:r>
      <w:del w:id="2173" w:author="John Pietras" w:date="2016-06-28T22:28:00Z">
        <w:r w:rsidR="002A1AA2">
          <w:rPr>
            <w:rFonts w:eastAsia="Times New Roman"/>
            <w:color w:val="000000"/>
          </w:rPr>
          <w:delText>J3</w:delText>
        </w:r>
      </w:del>
      <w:ins w:id="2174" w:author="John Pietras" w:date="2016-06-28T22:28:00Z">
        <w:r w:rsidR="00467483">
          <w:rPr>
            <w:rFonts w:eastAsia="Times New Roman"/>
            <w:color w:val="000000"/>
          </w:rPr>
          <w:t>I3</w:t>
        </w:r>
      </w:ins>
      <w:r w:rsidR="00467483">
        <w:rPr>
          <w:rFonts w:eastAsia="Times New Roman"/>
          <w:color w:val="000000"/>
        </w:rPr>
        <w:t>]</w:t>
      </w:r>
      <w:r>
        <w:fldChar w:fldCharType="end"/>
      </w:r>
      <w:r>
        <w:tab/>
      </w:r>
      <w:r w:rsidRPr="00C32F81">
        <w:t>Ref_CSTS_SFW_Concepts</w:t>
      </w:r>
    </w:p>
    <w:p w14:paraId="5E466164" w14:textId="0260F586" w:rsidR="00C32F81" w:rsidRDefault="00C32F81" w:rsidP="00C32F81">
      <w:r>
        <w:fldChar w:fldCharType="begin"/>
      </w:r>
      <w:r>
        <w:instrText xml:space="preserve"> REF Ref_SLE_RAF \h </w:instrText>
      </w:r>
      <w:r>
        <w:fldChar w:fldCharType="separate"/>
      </w:r>
      <w:r w:rsidR="00467483">
        <w:rPr>
          <w:rFonts w:eastAsia="Times New Roman"/>
          <w:color w:val="000000"/>
        </w:rPr>
        <w:t>[</w:t>
      </w:r>
      <w:del w:id="2175" w:author="John Pietras" w:date="2016-06-28T22:28:00Z">
        <w:r w:rsidR="002A1AA2">
          <w:rPr>
            <w:rFonts w:eastAsia="Times New Roman"/>
            <w:color w:val="000000"/>
          </w:rPr>
          <w:delText>J4</w:delText>
        </w:r>
      </w:del>
      <w:ins w:id="2176" w:author="John Pietras" w:date="2016-06-28T22:28:00Z">
        <w:r w:rsidR="00467483">
          <w:rPr>
            <w:rFonts w:eastAsia="Times New Roman"/>
            <w:color w:val="000000"/>
          </w:rPr>
          <w:t>I4</w:t>
        </w:r>
      </w:ins>
      <w:r w:rsidR="00467483">
        <w:rPr>
          <w:rFonts w:eastAsia="Times New Roman"/>
          <w:color w:val="000000"/>
        </w:rPr>
        <w:t>]</w:t>
      </w:r>
      <w:r>
        <w:fldChar w:fldCharType="end"/>
      </w:r>
      <w:r>
        <w:tab/>
      </w:r>
      <w:r w:rsidRPr="00C32F81">
        <w:t>Ref_SLE_RAF</w:t>
      </w:r>
    </w:p>
    <w:p w14:paraId="4D132C1E" w14:textId="5CB7C974" w:rsidR="00C32F81" w:rsidRDefault="00C32F81" w:rsidP="00C32F81">
      <w:r>
        <w:fldChar w:fldCharType="begin"/>
      </w:r>
      <w:r>
        <w:instrText xml:space="preserve"> REF Ref_SLE_FCLTU \h </w:instrText>
      </w:r>
      <w:r>
        <w:fldChar w:fldCharType="separate"/>
      </w:r>
      <w:r w:rsidR="00467483">
        <w:rPr>
          <w:rFonts w:eastAsia="Times New Roman"/>
          <w:iCs/>
          <w:color w:val="000000"/>
        </w:rPr>
        <w:t>[</w:t>
      </w:r>
      <w:del w:id="2177" w:author="John Pietras" w:date="2016-06-28T22:28:00Z">
        <w:r w:rsidR="002A1AA2">
          <w:rPr>
            <w:rFonts w:eastAsia="Times New Roman"/>
            <w:iCs/>
            <w:color w:val="000000"/>
          </w:rPr>
          <w:delText>J5</w:delText>
        </w:r>
      </w:del>
      <w:ins w:id="2178" w:author="John Pietras" w:date="2016-06-28T22:28:00Z">
        <w:r w:rsidR="00467483">
          <w:rPr>
            <w:rFonts w:eastAsia="Times New Roman"/>
            <w:iCs/>
            <w:color w:val="000000"/>
          </w:rPr>
          <w:t>I5</w:t>
        </w:r>
      </w:ins>
      <w:r w:rsidR="00467483">
        <w:rPr>
          <w:rFonts w:eastAsia="Times New Roman"/>
          <w:iCs/>
          <w:color w:val="000000"/>
        </w:rPr>
        <w:t>]</w:t>
      </w:r>
      <w:r>
        <w:fldChar w:fldCharType="end"/>
      </w:r>
      <w:r>
        <w:tab/>
      </w:r>
      <w:r w:rsidRPr="00C32F81">
        <w:t>Ref_SLE_FCLTU</w:t>
      </w:r>
    </w:p>
    <w:p w14:paraId="73905F39" w14:textId="11B854B1" w:rsidR="00C32F81" w:rsidRPr="002D74AF" w:rsidRDefault="00C32F81" w:rsidP="00C32F81">
      <w:r>
        <w:fldChar w:fldCharType="begin"/>
      </w:r>
      <w:r>
        <w:instrText xml:space="preserve"> REF Ref_MD_CSTS \h </w:instrText>
      </w:r>
      <w:r>
        <w:fldChar w:fldCharType="separate"/>
      </w:r>
      <w:r w:rsidR="00467483">
        <w:rPr>
          <w:rFonts w:eastAsia="Times New Roman"/>
          <w:color w:val="000000"/>
        </w:rPr>
        <w:t>[</w:t>
      </w:r>
      <w:del w:id="2179" w:author="John Pietras" w:date="2016-06-28T22:28:00Z">
        <w:r w:rsidR="002A1AA2">
          <w:rPr>
            <w:rFonts w:eastAsia="Times New Roman"/>
            <w:color w:val="000000"/>
          </w:rPr>
          <w:delText>J6</w:delText>
        </w:r>
      </w:del>
      <w:ins w:id="2180" w:author="John Pietras" w:date="2016-06-28T22:28:00Z">
        <w:r w:rsidR="00467483">
          <w:rPr>
            <w:rFonts w:eastAsia="Times New Roman"/>
            <w:color w:val="000000"/>
          </w:rPr>
          <w:t>I6</w:t>
        </w:r>
      </w:ins>
      <w:r w:rsidR="00467483">
        <w:rPr>
          <w:rFonts w:eastAsia="Times New Roman"/>
          <w:color w:val="000000"/>
        </w:rPr>
        <w:t>]</w:t>
      </w:r>
      <w:r>
        <w:fldChar w:fldCharType="end"/>
      </w:r>
      <w:r>
        <w:tab/>
      </w:r>
      <w:r w:rsidRPr="00C32F81">
        <w:t>Ref_MD_CSTS</w:t>
      </w:r>
    </w:p>
    <w:p w14:paraId="04A2163B" w14:textId="6795C3D8" w:rsidR="00363972" w:rsidRDefault="002B2BD3" w:rsidP="00363972">
      <w:pPr>
        <w:tabs>
          <w:tab w:val="left" w:pos="374"/>
          <w:tab w:val="left" w:pos="561"/>
          <w:tab w:val="left" w:pos="748"/>
          <w:tab w:val="left" w:pos="935"/>
          <w:tab w:val="left" w:pos="1122"/>
          <w:tab w:val="left" w:pos="1309"/>
          <w:tab w:val="left" w:pos="1496"/>
        </w:tabs>
        <w:rPr>
          <w:lang w:eastAsia="ja-JP"/>
        </w:rPr>
      </w:pPr>
      <w:r>
        <w:rPr>
          <w:lang w:eastAsia="ja-JP"/>
        </w:rPr>
        <w:fldChar w:fldCharType="begin"/>
      </w:r>
      <w:r>
        <w:rPr>
          <w:lang w:eastAsia="ja-JP"/>
        </w:rPr>
        <w:instrText xml:space="preserve"> REF Ref_ESCCSSM_Concept \h </w:instrText>
      </w:r>
      <w:r>
        <w:rPr>
          <w:lang w:eastAsia="ja-JP"/>
        </w:rPr>
      </w:r>
      <w:r>
        <w:rPr>
          <w:lang w:eastAsia="ja-JP"/>
        </w:rPr>
        <w:fldChar w:fldCharType="separate"/>
      </w:r>
      <w:r w:rsidR="00467483">
        <w:rPr>
          <w:rFonts w:eastAsia="Times New Roman"/>
          <w:color w:val="000000"/>
        </w:rPr>
        <w:t>[</w:t>
      </w:r>
      <w:del w:id="2181" w:author="John Pietras" w:date="2016-06-28T22:28:00Z">
        <w:r w:rsidR="002A1AA2">
          <w:rPr>
            <w:rFonts w:eastAsia="Times New Roman"/>
            <w:color w:val="000000"/>
          </w:rPr>
          <w:delText>J7</w:delText>
        </w:r>
      </w:del>
      <w:ins w:id="2182" w:author="John Pietras" w:date="2016-06-28T22:28:00Z">
        <w:r w:rsidR="00467483">
          <w:rPr>
            <w:rFonts w:eastAsia="Times New Roman"/>
            <w:color w:val="000000"/>
          </w:rPr>
          <w:t>I7</w:t>
        </w:r>
      </w:ins>
      <w:r w:rsidR="00467483">
        <w:rPr>
          <w:rFonts w:eastAsia="Times New Roman"/>
          <w:color w:val="000000"/>
        </w:rPr>
        <w:t>]</w:t>
      </w:r>
      <w:r>
        <w:rPr>
          <w:lang w:eastAsia="ja-JP"/>
        </w:rPr>
        <w:fldChar w:fldCharType="end"/>
      </w:r>
      <w:r>
        <w:rPr>
          <w:lang w:eastAsia="ja-JP"/>
        </w:rPr>
        <w:tab/>
      </w:r>
      <w:r w:rsidRPr="002B2BD3">
        <w:rPr>
          <w:lang w:eastAsia="ja-JP"/>
        </w:rPr>
        <w:t>Ref_ESCCSSM_Concept</w:t>
      </w:r>
    </w:p>
    <w:p w14:paraId="593B871C" w14:textId="7787227D" w:rsidR="002B2BD3" w:rsidRDefault="002B2BD3" w:rsidP="00363972">
      <w:pPr>
        <w:tabs>
          <w:tab w:val="left" w:pos="374"/>
          <w:tab w:val="left" w:pos="561"/>
          <w:tab w:val="left" w:pos="748"/>
          <w:tab w:val="left" w:pos="935"/>
          <w:tab w:val="left" w:pos="1122"/>
          <w:tab w:val="left" w:pos="1309"/>
          <w:tab w:val="left" w:pos="1496"/>
        </w:tabs>
        <w:rPr>
          <w:lang w:eastAsia="ja-JP"/>
        </w:rPr>
      </w:pPr>
      <w:r>
        <w:rPr>
          <w:lang w:eastAsia="ja-JP"/>
        </w:rPr>
        <w:fldChar w:fldCharType="begin"/>
      </w:r>
      <w:r>
        <w:rPr>
          <w:lang w:eastAsia="ja-JP"/>
        </w:rPr>
        <w:instrText xml:space="preserve"> REF Ref_SCCSSM_SvcReqAndSvcPkg \h </w:instrText>
      </w:r>
      <w:r>
        <w:rPr>
          <w:lang w:eastAsia="ja-JP"/>
        </w:rPr>
      </w:r>
      <w:r>
        <w:rPr>
          <w:lang w:eastAsia="ja-JP"/>
        </w:rPr>
        <w:fldChar w:fldCharType="separate"/>
      </w:r>
      <w:r w:rsidR="00467483">
        <w:rPr>
          <w:rFonts w:eastAsia="Times New Roman"/>
          <w:color w:val="000000"/>
        </w:rPr>
        <w:t>[</w:t>
      </w:r>
      <w:del w:id="2183" w:author="John Pietras" w:date="2016-06-28T22:28:00Z">
        <w:r w:rsidR="002A1AA2">
          <w:rPr>
            <w:rFonts w:eastAsia="Times New Roman"/>
            <w:color w:val="000000"/>
          </w:rPr>
          <w:delText>J8</w:delText>
        </w:r>
      </w:del>
      <w:ins w:id="2184" w:author="John Pietras" w:date="2016-06-28T22:28:00Z">
        <w:r w:rsidR="00467483">
          <w:rPr>
            <w:rFonts w:eastAsia="Times New Roman"/>
            <w:color w:val="000000"/>
          </w:rPr>
          <w:t>I8</w:t>
        </w:r>
      </w:ins>
      <w:r w:rsidR="00467483">
        <w:rPr>
          <w:rFonts w:eastAsia="Times New Roman"/>
          <w:color w:val="000000"/>
        </w:rPr>
        <w:t>]</w:t>
      </w:r>
      <w:r>
        <w:rPr>
          <w:lang w:eastAsia="ja-JP"/>
        </w:rPr>
        <w:fldChar w:fldCharType="end"/>
      </w:r>
      <w:r>
        <w:rPr>
          <w:lang w:eastAsia="ja-JP"/>
        </w:rPr>
        <w:tab/>
      </w:r>
      <w:r w:rsidRPr="002B2BD3">
        <w:rPr>
          <w:lang w:eastAsia="ja-JP"/>
        </w:rPr>
        <w:t>Ref_SCCSSM_SvcReqAndSvcPkg</w:t>
      </w:r>
    </w:p>
    <w:p w14:paraId="5BBB276B" w14:textId="1642FA44" w:rsidR="002B2BD3" w:rsidRPr="00363972" w:rsidRDefault="00B97360" w:rsidP="00363972">
      <w:pPr>
        <w:tabs>
          <w:tab w:val="left" w:pos="374"/>
          <w:tab w:val="left" w:pos="561"/>
          <w:tab w:val="left" w:pos="748"/>
          <w:tab w:val="left" w:pos="935"/>
          <w:tab w:val="left" w:pos="1122"/>
          <w:tab w:val="left" w:pos="1309"/>
          <w:tab w:val="left" w:pos="1496"/>
        </w:tabs>
        <w:rPr>
          <w:lang w:eastAsia="ja-JP"/>
        </w:rPr>
      </w:pPr>
      <w:r>
        <w:rPr>
          <w:lang w:eastAsia="ja-JP"/>
        </w:rPr>
        <w:fldChar w:fldCharType="begin"/>
      </w:r>
      <w:r>
        <w:rPr>
          <w:lang w:eastAsia="ja-JP"/>
        </w:rPr>
        <w:instrText xml:space="preserve"> REF Ref_SCCSSM_SvcAgrAndConfigProfile \h </w:instrText>
      </w:r>
      <w:r>
        <w:rPr>
          <w:lang w:eastAsia="ja-JP"/>
        </w:rPr>
      </w:r>
      <w:r>
        <w:rPr>
          <w:lang w:eastAsia="ja-JP"/>
        </w:rPr>
        <w:fldChar w:fldCharType="separate"/>
      </w:r>
      <w:r w:rsidR="00467483">
        <w:rPr>
          <w:rFonts w:eastAsia="Times New Roman"/>
          <w:color w:val="000000"/>
        </w:rPr>
        <w:t>[</w:t>
      </w:r>
      <w:del w:id="2185" w:author="John Pietras" w:date="2016-06-28T22:28:00Z">
        <w:r w:rsidR="002A1AA2">
          <w:rPr>
            <w:rFonts w:eastAsia="Times New Roman"/>
            <w:color w:val="000000"/>
          </w:rPr>
          <w:delText>J9</w:delText>
        </w:r>
      </w:del>
      <w:ins w:id="2186" w:author="John Pietras" w:date="2016-06-28T22:28:00Z">
        <w:r w:rsidR="00467483">
          <w:rPr>
            <w:rFonts w:eastAsia="Times New Roman"/>
            <w:color w:val="000000"/>
          </w:rPr>
          <w:t>I9</w:t>
        </w:r>
      </w:ins>
      <w:r w:rsidR="00467483">
        <w:rPr>
          <w:rFonts w:eastAsia="Times New Roman"/>
          <w:color w:val="000000"/>
        </w:rPr>
        <w:t>]</w:t>
      </w:r>
      <w:r>
        <w:rPr>
          <w:lang w:eastAsia="ja-JP"/>
        </w:rPr>
        <w:fldChar w:fldCharType="end"/>
      </w:r>
      <w:r>
        <w:rPr>
          <w:lang w:eastAsia="ja-JP"/>
        </w:rPr>
        <w:tab/>
      </w:r>
      <w:r w:rsidRPr="00B97360">
        <w:rPr>
          <w:lang w:eastAsia="ja-JP"/>
        </w:rPr>
        <w:t>Ref_SCCSSM_SvcAgrAndConfigProfile</w:t>
      </w:r>
    </w:p>
    <w:sectPr w:rsidR="002B2BD3" w:rsidRPr="00363972" w:rsidSect="00F40F5F">
      <w:pgSz w:w="12242" w:h="15842" w:code="1"/>
      <w:pgMar w:top="1440" w:right="1440" w:bottom="1440" w:left="1440" w:header="547" w:footer="547" w:gutter="360"/>
      <w:pgNumType w:start="1" w:chapStyle="8"/>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A9135" w14:textId="77777777" w:rsidR="00033875" w:rsidRDefault="00033875">
      <w:r>
        <w:separator/>
      </w:r>
    </w:p>
  </w:endnote>
  <w:endnote w:type="continuationSeparator" w:id="0">
    <w:p w14:paraId="1C3D5326" w14:textId="77777777" w:rsidR="00033875" w:rsidRDefault="00033875">
      <w:r>
        <w:continuationSeparator/>
      </w:r>
    </w:p>
  </w:endnote>
  <w:endnote w:type="continuationNotice" w:id="1">
    <w:p w14:paraId="0DFD37A1" w14:textId="77777777" w:rsidR="00033875" w:rsidRDefault="0003387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BB34C" w14:textId="77777777" w:rsidR="00C83200" w:rsidRPr="00F47F8A" w:rsidRDefault="004528CC">
    <w:pPr>
      <w:pStyle w:val="Footer"/>
      <w:rPr>
        <w:lang w:eastAsia="ja-JP"/>
      </w:rPr>
    </w:pPr>
    <w:fldSimple w:instr=" DOCPROPERTY  DocNumber  \* MERGEFORMAT ">
      <w:r w:rsidR="00C83200">
        <w:t>CCSDS-922.2-W-0.13</w:t>
      </w:r>
    </w:fldSimple>
    <w:r w:rsidR="00C83200" w:rsidRPr="00F47F8A">
      <w:tab/>
      <w:t xml:space="preserve">Page </w:t>
    </w:r>
    <w:r w:rsidR="00C83200">
      <w:rPr>
        <w:rStyle w:val="PageNumber"/>
      </w:rPr>
      <w:fldChar w:fldCharType="begin"/>
    </w:r>
    <w:r w:rsidR="00C83200" w:rsidRPr="00F47F8A">
      <w:rPr>
        <w:rStyle w:val="PageNumber"/>
      </w:rPr>
      <w:instrText xml:space="preserve"> PAGE </w:instrText>
    </w:r>
    <w:r w:rsidR="00C83200">
      <w:rPr>
        <w:rStyle w:val="PageNumber"/>
      </w:rPr>
      <w:fldChar w:fldCharType="separate"/>
    </w:r>
    <w:r w:rsidR="00AC0B0A">
      <w:rPr>
        <w:rStyle w:val="PageNumber"/>
        <w:noProof/>
      </w:rPr>
      <w:t>xviii</w:t>
    </w:r>
    <w:r w:rsidR="00C83200">
      <w:rPr>
        <w:rStyle w:val="PageNumber"/>
      </w:rPr>
      <w:fldChar w:fldCharType="end"/>
    </w:r>
    <w:r w:rsidR="00C83200" w:rsidRPr="00F47F8A">
      <w:tab/>
    </w:r>
    <w:fldSimple w:instr=" DOCPROPERTY  DocDate  \* MERGEFORMAT ">
      <w:r w:rsidR="00C83200">
        <w:t>June 2016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4C0ED" w14:textId="77777777" w:rsidR="00C83200" w:rsidRDefault="004528CC">
    <w:pPr>
      <w:pStyle w:val="Footer"/>
      <w:rPr>
        <w:lang w:eastAsia="ja-JP"/>
      </w:rPr>
    </w:pPr>
    <w:fldSimple w:instr=" DOCPROPERTY  DocNumber  \* MERGEFORMAT ">
      <w:r w:rsidR="00C83200">
        <w:t>CCSDS-922.2-W-0.13</w:t>
      </w:r>
    </w:fldSimple>
    <w:r w:rsidR="00C83200">
      <w:tab/>
      <w:t xml:space="preserve">Page </w:t>
    </w:r>
    <w:r w:rsidR="00C83200">
      <w:rPr>
        <w:rStyle w:val="PageNumber"/>
      </w:rPr>
      <w:fldChar w:fldCharType="begin"/>
    </w:r>
    <w:r w:rsidR="00C83200">
      <w:rPr>
        <w:rStyle w:val="PageNumber"/>
      </w:rPr>
      <w:instrText xml:space="preserve"> PAGE </w:instrText>
    </w:r>
    <w:r w:rsidR="00C83200">
      <w:rPr>
        <w:rStyle w:val="PageNumber"/>
      </w:rPr>
      <w:fldChar w:fldCharType="separate"/>
    </w:r>
    <w:r w:rsidR="00AC0B0A">
      <w:rPr>
        <w:rStyle w:val="PageNumber"/>
        <w:noProof/>
      </w:rPr>
      <w:t>7-3</w:t>
    </w:r>
    <w:r w:rsidR="00C83200">
      <w:rPr>
        <w:rStyle w:val="PageNumber"/>
      </w:rPr>
      <w:fldChar w:fldCharType="end"/>
    </w:r>
    <w:r w:rsidR="00C83200">
      <w:tab/>
    </w:r>
    <w:fldSimple w:instr=" DOCPROPERTY  DocDate  \* MERGEFORMAT ">
      <w:r w:rsidR="00C83200">
        <w:t>June 2016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63D3E" w14:textId="77777777" w:rsidR="00C83200" w:rsidRDefault="004528CC">
    <w:pPr>
      <w:pStyle w:val="Footer"/>
      <w:rPr>
        <w:lang w:eastAsia="ja-JP"/>
      </w:rPr>
    </w:pPr>
    <w:fldSimple w:instr=" DOCPROPERTY  DocNumber  \* MERGEFORMAT ">
      <w:r w:rsidR="007F2BC9">
        <w:t>CCSDS-922.2-W-0.14</w:t>
      </w:r>
    </w:fldSimple>
    <w:r w:rsidR="00C83200">
      <w:tab/>
      <w:t xml:space="preserve">Page </w:t>
    </w:r>
    <w:r w:rsidR="00C83200">
      <w:rPr>
        <w:rStyle w:val="PageNumber"/>
      </w:rPr>
      <w:fldChar w:fldCharType="begin"/>
    </w:r>
    <w:r w:rsidR="00C83200">
      <w:rPr>
        <w:rStyle w:val="PageNumber"/>
      </w:rPr>
      <w:instrText xml:space="preserve"> PAGE </w:instrText>
    </w:r>
    <w:r w:rsidR="00C83200">
      <w:rPr>
        <w:rStyle w:val="PageNumber"/>
      </w:rPr>
      <w:fldChar w:fldCharType="separate"/>
    </w:r>
    <w:r w:rsidR="00AC0B0A">
      <w:rPr>
        <w:rStyle w:val="PageNumber"/>
        <w:noProof/>
      </w:rPr>
      <w:t>F-3</w:t>
    </w:r>
    <w:r w:rsidR="00C83200">
      <w:rPr>
        <w:rStyle w:val="PageNumber"/>
      </w:rPr>
      <w:fldChar w:fldCharType="end"/>
    </w:r>
    <w:r w:rsidR="00C83200">
      <w:tab/>
    </w:r>
    <w:fldSimple w:instr=" DOCPROPERTY  DocDate  \* MERGEFORMAT ">
      <w:r w:rsidR="00C83200">
        <w:t>June 2016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05FA2" w14:textId="77777777" w:rsidR="00033875" w:rsidRDefault="00033875">
      <w:r>
        <w:separator/>
      </w:r>
    </w:p>
  </w:footnote>
  <w:footnote w:type="continuationSeparator" w:id="0">
    <w:p w14:paraId="29729E70" w14:textId="77777777" w:rsidR="00033875" w:rsidRDefault="00033875">
      <w:r>
        <w:continuationSeparator/>
      </w:r>
    </w:p>
  </w:footnote>
  <w:footnote w:type="continuationNotice" w:id="1">
    <w:p w14:paraId="6333BBA4" w14:textId="77777777" w:rsidR="00033875" w:rsidRDefault="00033875">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42371" w14:textId="77777777" w:rsidR="00C83200" w:rsidRDefault="00C83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0A311" w14:textId="77777777" w:rsidR="00C83200" w:rsidRPr="00530D1F" w:rsidRDefault="00C83200" w:rsidP="00530D1F">
    <w:pPr>
      <w:pStyle w:val="Header"/>
    </w:pPr>
    <w:r>
      <w:t>CROSS SUPPORT TRANSFER SERVICES - TRACKING DATA SERVICE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EBD0" w14:textId="77777777" w:rsidR="00C83200" w:rsidRDefault="00C832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B4542" w14:textId="77777777" w:rsidR="00C83200" w:rsidRDefault="00C832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B8045" w14:textId="77777777" w:rsidR="00C83200" w:rsidRPr="00530D1F" w:rsidRDefault="00C83200" w:rsidP="00530D1F">
    <w:pPr>
      <w:pStyle w:val="Header"/>
    </w:pPr>
    <w:r>
      <w:t>CROSS SUPPORT TRANSFER SERVICES -</w:t>
    </w:r>
    <w:r w:rsidRPr="00F6026C">
      <w:t xml:space="preserve"> </w:t>
    </w:r>
    <w:r>
      <w:t>TRACKING DATA SERVICE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313AB" w14:textId="77777777" w:rsidR="00C83200" w:rsidRDefault="00C832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EE73" w14:textId="77777777" w:rsidR="00C83200" w:rsidRDefault="00C832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E4380" w14:textId="77777777" w:rsidR="00C83200" w:rsidRDefault="00C83200">
    <w:pPr>
      <w:pStyle w:val="Header"/>
    </w:pPr>
    <w:r>
      <w:t>CROSS SUPPORT TRANSFER SERVICES -</w:t>
    </w:r>
    <w:r w:rsidRPr="00F6026C">
      <w:t xml:space="preserve"> </w:t>
    </w:r>
    <w:r>
      <w:t>TRACKING DATA SERVICE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6C52E" w14:textId="77777777" w:rsidR="00C83200" w:rsidRDefault="00C83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86C9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FEB41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AAC91E"/>
    <w:lvl w:ilvl="0">
      <w:start w:val="1"/>
      <w:numFmt w:val="decimal"/>
      <w:pStyle w:val="ListNumber3"/>
      <w:lvlText w:val="%1."/>
      <w:lvlJc w:val="left"/>
      <w:pPr>
        <w:tabs>
          <w:tab w:val="num" w:pos="926"/>
        </w:tabs>
        <w:ind w:left="926" w:hanging="360"/>
      </w:pPr>
    </w:lvl>
  </w:abstractNum>
  <w:abstractNum w:abstractNumId="3">
    <w:nsid w:val="FFFFFF80"/>
    <w:multiLevelType w:val="singleLevel"/>
    <w:tmpl w:val="F924942A"/>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2C948DC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41164322"/>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64188460"/>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7">
    <w:nsid w:val="FFFFFF89"/>
    <w:multiLevelType w:val="singleLevel"/>
    <w:tmpl w:val="F4B422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9C7F86"/>
    <w:multiLevelType w:val="multilevel"/>
    <w:tmpl w:val="021645A8"/>
    <w:name w:val="nnexHeading"/>
    <w:lvl w:ilvl="0">
      <w:start w:val="1"/>
      <w:numFmt w:val="upperLetter"/>
      <w:lvlRestart w:val="0"/>
      <w:suff w:val="nothing"/>
      <w:lvlText w:val="ANNEX %1"/>
      <w:lvlJc w:val="left"/>
      <w:rPr>
        <w:rFonts w:ascii="Times New Roman" w:hAnsi="Times New Roman" w:cs="Times New Roman"/>
        <w:b/>
        <w:i w:val="0"/>
        <w:sz w:val="28"/>
        <w:szCs w:val="28"/>
      </w:rPr>
    </w:lvl>
    <w:lvl w:ilvl="1">
      <w:start w:val="1"/>
      <w:numFmt w:val="decimal"/>
      <w:lvlText w:val="%1%2"/>
      <w:lvlJc w:val="left"/>
      <w:pPr>
        <w:tabs>
          <w:tab w:val="num" w:pos="547"/>
        </w:tabs>
        <w:ind w:left="547" w:hanging="547"/>
      </w:pPr>
      <w:rPr>
        <w:rFonts w:ascii="Times New Roman" w:hAnsi="Times New Roman" w:cs="Times New Roman"/>
        <w:b/>
        <w:i w:val="0"/>
        <w:sz w:val="24"/>
        <w:szCs w:val="24"/>
      </w:rPr>
    </w:lvl>
    <w:lvl w:ilvl="2">
      <w:start w:val="1"/>
      <w:numFmt w:val="decimal"/>
      <w:lvlText w:val="%1%2.%3"/>
      <w:lvlJc w:val="left"/>
      <w:pPr>
        <w:tabs>
          <w:tab w:val="num" w:pos="720"/>
        </w:tabs>
        <w:ind w:left="720" w:hanging="720"/>
      </w:pPr>
      <w:rPr>
        <w:rFonts w:ascii="Times New Roman" w:hAnsi="Times New Roman" w:cs="Times New Roman"/>
        <w:b/>
        <w:i w:val="0"/>
        <w:sz w:val="24"/>
        <w:szCs w:val="24"/>
      </w:rPr>
    </w:lvl>
    <w:lvl w:ilvl="3">
      <w:start w:val="1"/>
      <w:numFmt w:val="decimal"/>
      <w:lvlText w:val="%1%2.%3.%4"/>
      <w:lvlJc w:val="left"/>
      <w:pPr>
        <w:tabs>
          <w:tab w:val="num" w:pos="907"/>
        </w:tabs>
        <w:ind w:left="907" w:hanging="907"/>
      </w:pPr>
      <w:rPr>
        <w:rFonts w:ascii="Times New Roman" w:hAnsi="Times New Roman" w:cs="Times New Roman"/>
        <w:b/>
        <w:i w:val="0"/>
        <w:sz w:val="24"/>
        <w:szCs w:val="24"/>
      </w:rPr>
    </w:lvl>
    <w:lvl w:ilvl="4">
      <w:start w:val="1"/>
      <w:numFmt w:val="decimal"/>
      <w:lvlText w:val="%1%2.%3.%4.%5"/>
      <w:lvlJc w:val="left"/>
      <w:pPr>
        <w:tabs>
          <w:tab w:val="num" w:pos="1080"/>
        </w:tabs>
        <w:ind w:left="1080" w:hanging="1080"/>
      </w:pPr>
      <w:rPr>
        <w:rFonts w:ascii="Times New Roman" w:hAnsi="Times New Roman" w:cs="Times New Roman"/>
        <w:b/>
        <w:i w:val="0"/>
        <w:sz w:val="24"/>
        <w:szCs w:val="24"/>
      </w:rPr>
    </w:lvl>
    <w:lvl w:ilvl="5">
      <w:start w:val="1"/>
      <w:numFmt w:val="decimal"/>
      <w:lvlText w:val="%1%2.%3.%4.%5.%6"/>
      <w:lvlJc w:val="left"/>
      <w:pPr>
        <w:tabs>
          <w:tab w:val="num" w:pos="1267"/>
        </w:tabs>
        <w:ind w:left="1267" w:hanging="1267"/>
      </w:pPr>
      <w:rPr>
        <w:rFonts w:ascii="Times New Roman" w:hAnsi="Times New Roman" w:cs="Times New Roman"/>
        <w:b/>
        <w:i w:val="0"/>
        <w:sz w:val="24"/>
        <w:szCs w:val="24"/>
      </w:rPr>
    </w:lvl>
    <w:lvl w:ilvl="6">
      <w:start w:val="1"/>
      <w:numFmt w:val="decimal"/>
      <w:lvlText w:val="%1%2.%3.%4.%5.%6.%7"/>
      <w:lvlJc w:val="left"/>
      <w:pPr>
        <w:tabs>
          <w:tab w:val="num" w:pos="1440"/>
        </w:tabs>
        <w:ind w:left="1440" w:hanging="1440"/>
      </w:pPr>
      <w:rPr>
        <w:rFonts w:ascii="Times New Roman" w:hAnsi="Times New Roman" w:cs="Times New Roman"/>
        <w:b/>
        <w:i w:val="0"/>
        <w:sz w:val="24"/>
        <w:szCs w:val="24"/>
      </w:rPr>
    </w:lvl>
    <w:lvl w:ilvl="7">
      <w:start w:val="1"/>
      <w:numFmt w:val="decimal"/>
      <w:lvlText w:val="%1%2.%3.%4.%5.%6.%7.%8"/>
      <w:lvlJc w:val="left"/>
      <w:pPr>
        <w:tabs>
          <w:tab w:val="num" w:pos="1627"/>
        </w:tabs>
        <w:ind w:left="1627" w:hanging="1627"/>
      </w:pPr>
      <w:rPr>
        <w:rFonts w:ascii="Times New Roman" w:hAnsi="Times New Roman" w:cs="Times New Roman"/>
        <w:b/>
        <w:i w:val="0"/>
        <w:sz w:val="24"/>
        <w:szCs w:val="24"/>
      </w:rPr>
    </w:lvl>
    <w:lvl w:ilvl="8">
      <w:start w:val="1"/>
      <w:numFmt w:val="decimal"/>
      <w:lvlText w:val="%1%2.%3.%4.%5.%6.%7.%8.%9"/>
      <w:lvlJc w:val="left"/>
      <w:pPr>
        <w:tabs>
          <w:tab w:val="num" w:pos="1800"/>
        </w:tabs>
        <w:ind w:left="1800" w:hanging="1800"/>
      </w:pPr>
      <w:rPr>
        <w:rFonts w:ascii="Times New Roman" w:hAnsi="Times New Roman" w:cs="Times New Roman"/>
        <w:b/>
        <w:i w:val="0"/>
        <w:sz w:val="24"/>
        <w:szCs w:val="24"/>
      </w:rPr>
    </w:lvl>
  </w:abstractNum>
  <w:abstractNum w:abstractNumId="9">
    <w:nsid w:val="01333CCE"/>
    <w:multiLevelType w:val="hybridMultilevel"/>
    <w:tmpl w:val="D8E8F70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017D55F4"/>
    <w:multiLevelType w:val="hybridMultilevel"/>
    <w:tmpl w:val="115C6F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1F66134"/>
    <w:multiLevelType w:val="multilevel"/>
    <w:tmpl w:val="8326BEBA"/>
    <w:lvl w:ilvl="0">
      <w:start w:val="1"/>
      <w:numFmt w:val="decimalZero"/>
      <w:pStyle w:val="Adnumber"/>
      <w:lvlText w:val="Ad %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3D23700"/>
    <w:multiLevelType w:val="hybridMultilevel"/>
    <w:tmpl w:val="751AD79A"/>
    <w:lvl w:ilvl="0" w:tplc="95F8EDBC">
      <w:start w:val="1"/>
      <w:numFmt w:val="decimal"/>
      <w:lvlText w:val="getRet-%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4D173D4"/>
    <w:multiLevelType w:val="multilevel"/>
    <w:tmpl w:val="5E90304A"/>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4">
    <w:nsid w:val="05617F6C"/>
    <w:multiLevelType w:val="hybridMultilevel"/>
    <w:tmpl w:val="D8E8F70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09361700"/>
    <w:multiLevelType w:val="hybridMultilevel"/>
    <w:tmpl w:val="51E2DBFE"/>
    <w:lvl w:ilvl="0" w:tplc="0178ADDC">
      <w:start w:val="1"/>
      <w:numFmt w:val="decimal"/>
      <w:lvlText w:val="peerAbortInv-%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B0F77C4"/>
    <w:multiLevelType w:val="hybridMultilevel"/>
    <w:tmpl w:val="E19CDD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09D1A99"/>
    <w:multiLevelType w:val="hybridMultilevel"/>
    <w:tmpl w:val="5D749E12"/>
    <w:lvl w:ilvl="0" w:tplc="99C0EB2A">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0FF2FD0"/>
    <w:multiLevelType w:val="hybridMultilevel"/>
    <w:tmpl w:val="8CF036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1A1868"/>
    <w:multiLevelType w:val="hybridMultilevel"/>
    <w:tmpl w:val="0F1E30DA"/>
    <w:lvl w:ilvl="0" w:tplc="1C6EE9E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428725C"/>
    <w:multiLevelType w:val="hybridMultilevel"/>
    <w:tmpl w:val="47F286D2"/>
    <w:lvl w:ilvl="0" w:tplc="71F8B940">
      <w:start w:val="2"/>
      <w:numFmt w:val="bullet"/>
      <w:lvlText w:val=""/>
      <w:lvlJc w:val="left"/>
      <w:pPr>
        <w:ind w:left="720" w:hanging="360"/>
      </w:pPr>
      <w:rPr>
        <w:rFonts w:ascii="Wingdings" w:eastAsia="MS Mincho"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7C025D"/>
    <w:multiLevelType w:val="hybridMultilevel"/>
    <w:tmpl w:val="23B2C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51C00E0"/>
    <w:multiLevelType w:val="hybridMultilevel"/>
    <w:tmpl w:val="647A1D1E"/>
    <w:lvl w:ilvl="0" w:tplc="3698F4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6E86B7D"/>
    <w:multiLevelType w:val="singleLevel"/>
    <w:tmpl w:val="0B9018D0"/>
    <w:lvl w:ilvl="0">
      <w:start w:val="1"/>
      <w:numFmt w:val="lowerLetter"/>
      <w:lvlText w:val="%1)"/>
      <w:lvlJc w:val="left"/>
      <w:pPr>
        <w:tabs>
          <w:tab w:val="num" w:pos="360"/>
        </w:tabs>
        <w:ind w:left="360" w:hanging="360"/>
      </w:pPr>
    </w:lvl>
  </w:abstractNum>
  <w:abstractNum w:abstractNumId="24">
    <w:nsid w:val="17DD3335"/>
    <w:multiLevelType w:val="hybridMultilevel"/>
    <w:tmpl w:val="54104DDC"/>
    <w:lvl w:ilvl="0" w:tplc="12F81FC6">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6A5861"/>
    <w:multiLevelType w:val="hybridMultilevel"/>
    <w:tmpl w:val="92D0B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E64AA4"/>
    <w:multiLevelType w:val="singleLevel"/>
    <w:tmpl w:val="EDAC5E22"/>
    <w:lvl w:ilvl="0">
      <w:start w:val="1"/>
      <w:numFmt w:val="decimal"/>
      <w:lvlText w:val="%1"/>
      <w:legacy w:legacy="1" w:legacySpace="0" w:legacyIndent="720"/>
      <w:lvlJc w:val="left"/>
      <w:pPr>
        <w:ind w:left="720" w:hanging="720"/>
      </w:pPr>
    </w:lvl>
  </w:abstractNum>
  <w:abstractNum w:abstractNumId="27">
    <w:nsid w:val="1FC03F9D"/>
    <w:multiLevelType w:val="hybridMultilevel"/>
    <w:tmpl w:val="CABE73EE"/>
    <w:lvl w:ilvl="0" w:tplc="40D8235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33C75CB"/>
    <w:multiLevelType w:val="hybridMultilevel"/>
    <w:tmpl w:val="08E6D312"/>
    <w:lvl w:ilvl="0" w:tplc="054EE9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3DB47A3"/>
    <w:multiLevelType w:val="hybridMultilevel"/>
    <w:tmpl w:val="5F6C2ED4"/>
    <w:lvl w:ilvl="0" w:tplc="AAB429FE">
      <w:start w:val="1"/>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0">
    <w:nsid w:val="286A1E3E"/>
    <w:multiLevelType w:val="hybridMultilevel"/>
    <w:tmpl w:val="14345E0C"/>
    <w:lvl w:ilvl="0" w:tplc="EF6A5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6554A0"/>
    <w:multiLevelType w:val="hybridMultilevel"/>
    <w:tmpl w:val="5D2E3232"/>
    <w:lvl w:ilvl="0" w:tplc="50E499F4">
      <w:start w:val="1"/>
      <w:numFmt w:val="decimal"/>
      <w:lvlText w:val="AV%1"/>
      <w:lvlJc w:val="left"/>
      <w:pPr>
        <w:ind w:left="990" w:hanging="360"/>
      </w:pPr>
      <w:rPr>
        <w:rFonts w:ascii="Times New Roman" w:hAnsi="Times New Roman" w:hint="default"/>
        <w:b w:val="0"/>
        <w:i w:val="0"/>
        <w:sz w:val="24"/>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2">
    <w:nsid w:val="2A2348C7"/>
    <w:multiLevelType w:val="hybridMultilevel"/>
    <w:tmpl w:val="9FD64AC8"/>
    <w:lvl w:ilvl="0" w:tplc="9CE8091A">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3">
    <w:nsid w:val="2AEE195C"/>
    <w:multiLevelType w:val="hybridMultilevel"/>
    <w:tmpl w:val="1D327DB0"/>
    <w:lvl w:ilvl="0" w:tplc="9586A86A">
      <w:start w:val="1"/>
      <w:numFmt w:val="decimal"/>
      <w:lvlText w:val="startInv-%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C601E42"/>
    <w:multiLevelType w:val="hybridMultilevel"/>
    <w:tmpl w:val="E4F882D2"/>
    <w:lvl w:ilvl="0" w:tplc="C35C325E">
      <w:start w:val="1"/>
      <w:numFmt w:val="decimal"/>
      <w:lvlText w:val="%1."/>
      <w:lvlJc w:val="left"/>
      <w:pPr>
        <w:tabs>
          <w:tab w:val="num" w:pos="1860"/>
        </w:tabs>
        <w:ind w:left="1788" w:hanging="288"/>
      </w:pPr>
      <w:rPr>
        <w:rFonts w:hint="default"/>
      </w:rPr>
    </w:lvl>
    <w:lvl w:ilvl="1" w:tplc="04090019" w:tentative="1">
      <w:start w:val="1"/>
      <w:numFmt w:val="lowerLetter"/>
      <w:lvlText w:val="%2."/>
      <w:lvlJc w:val="left"/>
      <w:pPr>
        <w:tabs>
          <w:tab w:val="num" w:pos="2652"/>
        </w:tabs>
        <w:ind w:left="2652" w:hanging="360"/>
      </w:pPr>
    </w:lvl>
    <w:lvl w:ilvl="2" w:tplc="0409001B" w:tentative="1">
      <w:start w:val="1"/>
      <w:numFmt w:val="lowerRoman"/>
      <w:lvlText w:val="%3."/>
      <w:lvlJc w:val="right"/>
      <w:pPr>
        <w:tabs>
          <w:tab w:val="num" w:pos="3372"/>
        </w:tabs>
        <w:ind w:left="3372" w:hanging="180"/>
      </w:pPr>
    </w:lvl>
    <w:lvl w:ilvl="3" w:tplc="0409000F" w:tentative="1">
      <w:start w:val="1"/>
      <w:numFmt w:val="decimal"/>
      <w:lvlText w:val="%4."/>
      <w:lvlJc w:val="left"/>
      <w:pPr>
        <w:tabs>
          <w:tab w:val="num" w:pos="4092"/>
        </w:tabs>
        <w:ind w:left="4092" w:hanging="360"/>
      </w:pPr>
    </w:lvl>
    <w:lvl w:ilvl="4" w:tplc="04090019" w:tentative="1">
      <w:start w:val="1"/>
      <w:numFmt w:val="lowerLetter"/>
      <w:lvlText w:val="%5."/>
      <w:lvlJc w:val="left"/>
      <w:pPr>
        <w:tabs>
          <w:tab w:val="num" w:pos="4812"/>
        </w:tabs>
        <w:ind w:left="4812" w:hanging="360"/>
      </w:pPr>
    </w:lvl>
    <w:lvl w:ilvl="5" w:tplc="0409001B" w:tentative="1">
      <w:start w:val="1"/>
      <w:numFmt w:val="lowerRoman"/>
      <w:lvlText w:val="%6."/>
      <w:lvlJc w:val="right"/>
      <w:pPr>
        <w:tabs>
          <w:tab w:val="num" w:pos="5532"/>
        </w:tabs>
        <w:ind w:left="5532" w:hanging="180"/>
      </w:pPr>
    </w:lvl>
    <w:lvl w:ilvl="6" w:tplc="0409000F" w:tentative="1">
      <w:start w:val="1"/>
      <w:numFmt w:val="decimal"/>
      <w:lvlText w:val="%7."/>
      <w:lvlJc w:val="left"/>
      <w:pPr>
        <w:tabs>
          <w:tab w:val="num" w:pos="6252"/>
        </w:tabs>
        <w:ind w:left="6252" w:hanging="360"/>
      </w:pPr>
    </w:lvl>
    <w:lvl w:ilvl="7" w:tplc="04090019" w:tentative="1">
      <w:start w:val="1"/>
      <w:numFmt w:val="lowerLetter"/>
      <w:lvlText w:val="%8."/>
      <w:lvlJc w:val="left"/>
      <w:pPr>
        <w:tabs>
          <w:tab w:val="num" w:pos="6972"/>
        </w:tabs>
        <w:ind w:left="6972" w:hanging="360"/>
      </w:pPr>
    </w:lvl>
    <w:lvl w:ilvl="8" w:tplc="0409001B" w:tentative="1">
      <w:start w:val="1"/>
      <w:numFmt w:val="lowerRoman"/>
      <w:lvlText w:val="%9."/>
      <w:lvlJc w:val="right"/>
      <w:pPr>
        <w:tabs>
          <w:tab w:val="num" w:pos="7692"/>
        </w:tabs>
        <w:ind w:left="7692" w:hanging="180"/>
      </w:pPr>
    </w:lvl>
  </w:abstractNum>
  <w:abstractNum w:abstractNumId="35">
    <w:nsid w:val="2CF85D2A"/>
    <w:multiLevelType w:val="hybridMultilevel"/>
    <w:tmpl w:val="361A06BA"/>
    <w:lvl w:ilvl="0" w:tplc="82DCB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F214A33"/>
    <w:multiLevelType w:val="hybridMultilevel"/>
    <w:tmpl w:val="430811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AB5FBD"/>
    <w:multiLevelType w:val="hybridMultilevel"/>
    <w:tmpl w:val="FD5EC1C6"/>
    <w:lvl w:ilvl="0" w:tplc="8556C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D2232D"/>
    <w:multiLevelType w:val="hybridMultilevel"/>
    <w:tmpl w:val="5686E254"/>
    <w:lvl w:ilvl="0" w:tplc="F16E8C0E">
      <w:start w:val="1"/>
      <w:numFmt w:val="decimal"/>
      <w:lvlText w:val="C%1"/>
      <w:lvlJc w:val="left"/>
      <w:pPr>
        <w:ind w:left="643" w:hanging="360"/>
      </w:pPr>
      <w:rPr>
        <w:rFonts w:ascii="Times New Roman" w:hAnsi="Times New Roman" w:hint="default"/>
        <w:b w:val="0"/>
        <w:i w:val="0"/>
        <w:sz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9">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40">
    <w:nsid w:val="320A6732"/>
    <w:multiLevelType w:val="hybridMultilevel"/>
    <w:tmpl w:val="5FC6AD9A"/>
    <w:lvl w:ilvl="0" w:tplc="03EAAA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23B355D"/>
    <w:multiLevelType w:val="multilevel"/>
    <w:tmpl w:val="36609096"/>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42">
    <w:nsid w:val="32CF6DF7"/>
    <w:multiLevelType w:val="multilevel"/>
    <w:tmpl w:val="F5DCAD62"/>
    <w:name w:val="HeadingNumbers"/>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43">
    <w:nsid w:val="32D43380"/>
    <w:multiLevelType w:val="multilevel"/>
    <w:tmpl w:val="FE521702"/>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2401"/>
        </w:tabs>
        <w:ind w:left="1134"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44">
    <w:nsid w:val="395709CB"/>
    <w:multiLevelType w:val="multilevel"/>
    <w:tmpl w:val="CC2AF632"/>
    <w:name w:val="AnnexHeadingNumbers"/>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990"/>
        </w:tabs>
        <w:ind w:left="99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45">
    <w:nsid w:val="3BCE1E50"/>
    <w:multiLevelType w:val="hybridMultilevel"/>
    <w:tmpl w:val="005AE1B8"/>
    <w:lvl w:ilvl="0" w:tplc="2990C45E">
      <w:start w:val="1"/>
      <w:numFmt w:val="decimal"/>
      <w:lvlText w:val="bindRet-%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3D2A3BED"/>
    <w:multiLevelType w:val="hybridMultilevel"/>
    <w:tmpl w:val="4EA201B2"/>
    <w:lvl w:ilvl="0" w:tplc="C98CA9EC">
      <w:start w:val="15"/>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D9D667B"/>
    <w:multiLevelType w:val="hybridMultilevel"/>
    <w:tmpl w:val="7D42C23E"/>
    <w:lvl w:ilvl="0" w:tplc="1E9A7712">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28C3D98"/>
    <w:multiLevelType w:val="hybridMultilevel"/>
    <w:tmpl w:val="F1285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443FB3"/>
    <w:multiLevelType w:val="hybridMultilevel"/>
    <w:tmpl w:val="916439C0"/>
    <w:lvl w:ilvl="0" w:tplc="5164C246">
      <w:start w:val="1"/>
      <w:numFmt w:val="decimal"/>
      <w:lvlText w:val="unbindInv-%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61020FD"/>
    <w:multiLevelType w:val="multilevel"/>
    <w:tmpl w:val="D3981214"/>
    <w:name w:val="EN"/>
    <w:lvl w:ilvl="0">
      <w:start w:val="1"/>
      <w:numFmt w:val="upperLetter"/>
      <w:lvlRestart w:val="0"/>
      <w:pStyle w:val="Heading8"/>
      <w:suff w:val="nothing"/>
      <w:lvlText w:val="ANNEX %1"/>
      <w:lvlJc w:val="left"/>
      <w:pPr>
        <w:ind w:left="5670"/>
      </w:pPr>
      <w:rPr>
        <w:rFonts w:ascii="Times New Roman" w:hAnsi="Times New Roman" w:cs="Times New Roman"/>
        <w:b/>
        <w:i w:val="0"/>
        <w:sz w:val="28"/>
        <w:szCs w:val="28"/>
      </w:rPr>
    </w:lvl>
    <w:lvl w:ilvl="1">
      <w:start w:val="1"/>
      <w:numFmt w:val="decimal"/>
      <w:pStyle w:val="Annex2"/>
      <w:lvlText w:val="%1%2"/>
      <w:lvlJc w:val="left"/>
      <w:pPr>
        <w:tabs>
          <w:tab w:val="num" w:pos="547"/>
        </w:tabs>
        <w:ind w:left="547" w:hanging="547"/>
      </w:pPr>
      <w:rPr>
        <w:rFonts w:ascii="Times New Roman" w:hAnsi="Times New Roman" w:cs="Times New Roman"/>
        <w:b/>
        <w:i w:val="0"/>
        <w:sz w:val="24"/>
        <w:szCs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szCs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szCs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szCs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szCs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szCs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szCs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szCs w:val="24"/>
      </w:rPr>
    </w:lvl>
  </w:abstractNum>
  <w:abstractNum w:abstractNumId="51">
    <w:nsid w:val="46375E03"/>
    <w:multiLevelType w:val="singleLevel"/>
    <w:tmpl w:val="EDAC5E22"/>
    <w:lvl w:ilvl="0">
      <w:start w:val="1"/>
      <w:numFmt w:val="decimal"/>
      <w:pStyle w:val="ListNumbered"/>
      <w:lvlText w:val="%1"/>
      <w:legacy w:legacy="1" w:legacySpace="0" w:legacyIndent="720"/>
      <w:lvlJc w:val="left"/>
      <w:pPr>
        <w:ind w:left="720" w:hanging="720"/>
      </w:pPr>
    </w:lvl>
  </w:abstractNum>
  <w:abstractNum w:abstractNumId="52">
    <w:nsid w:val="46A43F38"/>
    <w:multiLevelType w:val="hybridMultilevel"/>
    <w:tmpl w:val="576069CC"/>
    <w:lvl w:ilvl="0" w:tplc="94F03406">
      <w:start w:val="1"/>
      <w:numFmt w:val="decimal"/>
      <w:lvlText w:val="proc-%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BDE488C"/>
    <w:multiLevelType w:val="hybridMultilevel"/>
    <w:tmpl w:val="476C610E"/>
    <w:lvl w:ilvl="0" w:tplc="A28692CC">
      <w:start w:val="1"/>
      <w:numFmt w:val="decimal"/>
      <w:lvlText w:val="%1"/>
      <w:lvlJc w:val="left"/>
      <w:pPr>
        <w:ind w:left="1170" w:hanging="81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C8C68F0"/>
    <w:multiLevelType w:val="multilevel"/>
    <w:tmpl w:val="7DE6765A"/>
    <w:lvl w:ilvl="0">
      <w:start w:val="1"/>
      <w:numFmt w:val="decimalZero"/>
      <w:pStyle w:val="Agendanumbe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5">
    <w:nsid w:val="51F60E0C"/>
    <w:multiLevelType w:val="hybridMultilevel"/>
    <w:tmpl w:val="1A7EA2A8"/>
    <w:lvl w:ilvl="0" w:tplc="D09EF3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2280C44"/>
    <w:multiLevelType w:val="hybridMultilevel"/>
    <w:tmpl w:val="248EB048"/>
    <w:lvl w:ilvl="0" w:tplc="025AB7B4">
      <w:start w:val="1"/>
      <w:numFmt w:val="decimal"/>
      <w:lvlText w:val="transferDataInv-%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3885006"/>
    <w:multiLevelType w:val="hybridMultilevel"/>
    <w:tmpl w:val="D0CCD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39F3676"/>
    <w:multiLevelType w:val="multilevel"/>
    <w:tmpl w:val="D7183FA8"/>
    <w:lvl w:ilvl="0">
      <w:start w:val="1"/>
      <w:numFmt w:val="upperLetter"/>
      <w:lvlRestart w:val="0"/>
      <w:suff w:val="nothing"/>
      <w:lvlText w:val="ANNEX %1"/>
      <w:lvlJc w:val="left"/>
      <w:pPr>
        <w:ind w:left="0" w:firstLine="0"/>
      </w:pPr>
      <w:rPr>
        <w:rFonts w:ascii="Times New Roman" w:hAnsi="Times New Roman" w:cs="Times New Roman"/>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1287"/>
        </w:tabs>
        <w:ind w:left="1287"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abstractNum w:abstractNumId="59">
    <w:nsid w:val="548711FB"/>
    <w:multiLevelType w:val="hybridMultilevel"/>
    <w:tmpl w:val="DBCE1988"/>
    <w:name w:val="HeadingNummbers"/>
    <w:lvl w:ilvl="0" w:tplc="13ACEAD8">
      <w:start w:val="1"/>
      <w:numFmt w:val="lowerLetter"/>
      <w:lvlText w:val="%1)"/>
      <w:lvlJc w:val="left"/>
      <w:pPr>
        <w:tabs>
          <w:tab w:val="num" w:pos="1080"/>
        </w:tabs>
        <w:ind w:left="1080" w:hanging="360"/>
      </w:pPr>
    </w:lvl>
    <w:lvl w:ilvl="1" w:tplc="074C5E6C" w:tentative="1">
      <w:start w:val="1"/>
      <w:numFmt w:val="lowerLetter"/>
      <w:lvlText w:val="%2."/>
      <w:lvlJc w:val="left"/>
      <w:pPr>
        <w:tabs>
          <w:tab w:val="num" w:pos="1800"/>
        </w:tabs>
        <w:ind w:left="1800" w:hanging="360"/>
      </w:pPr>
    </w:lvl>
    <w:lvl w:ilvl="2" w:tplc="E5BCFEF0" w:tentative="1">
      <w:start w:val="1"/>
      <w:numFmt w:val="lowerRoman"/>
      <w:lvlText w:val="%3."/>
      <w:lvlJc w:val="right"/>
      <w:pPr>
        <w:tabs>
          <w:tab w:val="num" w:pos="2520"/>
        </w:tabs>
        <w:ind w:left="2520" w:hanging="180"/>
      </w:pPr>
    </w:lvl>
    <w:lvl w:ilvl="3" w:tplc="C5E685F0" w:tentative="1">
      <w:start w:val="1"/>
      <w:numFmt w:val="decimal"/>
      <w:lvlText w:val="%4."/>
      <w:lvlJc w:val="left"/>
      <w:pPr>
        <w:tabs>
          <w:tab w:val="num" w:pos="3240"/>
        </w:tabs>
        <w:ind w:left="3240" w:hanging="360"/>
      </w:pPr>
    </w:lvl>
    <w:lvl w:ilvl="4" w:tplc="E4B48FB2" w:tentative="1">
      <w:start w:val="1"/>
      <w:numFmt w:val="lowerLetter"/>
      <w:lvlText w:val="%5."/>
      <w:lvlJc w:val="left"/>
      <w:pPr>
        <w:tabs>
          <w:tab w:val="num" w:pos="3960"/>
        </w:tabs>
        <w:ind w:left="3960" w:hanging="360"/>
      </w:pPr>
    </w:lvl>
    <w:lvl w:ilvl="5" w:tplc="49B4DE26" w:tentative="1">
      <w:start w:val="1"/>
      <w:numFmt w:val="lowerRoman"/>
      <w:lvlText w:val="%6."/>
      <w:lvlJc w:val="right"/>
      <w:pPr>
        <w:tabs>
          <w:tab w:val="num" w:pos="4680"/>
        </w:tabs>
        <w:ind w:left="4680" w:hanging="180"/>
      </w:pPr>
    </w:lvl>
    <w:lvl w:ilvl="6" w:tplc="0CE4C674" w:tentative="1">
      <w:start w:val="1"/>
      <w:numFmt w:val="decimal"/>
      <w:lvlText w:val="%7."/>
      <w:lvlJc w:val="left"/>
      <w:pPr>
        <w:tabs>
          <w:tab w:val="num" w:pos="5400"/>
        </w:tabs>
        <w:ind w:left="5400" w:hanging="360"/>
      </w:pPr>
    </w:lvl>
    <w:lvl w:ilvl="7" w:tplc="FEC0D4A6" w:tentative="1">
      <w:start w:val="1"/>
      <w:numFmt w:val="lowerLetter"/>
      <w:lvlText w:val="%8."/>
      <w:lvlJc w:val="left"/>
      <w:pPr>
        <w:tabs>
          <w:tab w:val="num" w:pos="6120"/>
        </w:tabs>
        <w:ind w:left="6120" w:hanging="360"/>
      </w:pPr>
    </w:lvl>
    <w:lvl w:ilvl="8" w:tplc="8A3CC0F2" w:tentative="1">
      <w:start w:val="1"/>
      <w:numFmt w:val="lowerRoman"/>
      <w:lvlText w:val="%9."/>
      <w:lvlJc w:val="right"/>
      <w:pPr>
        <w:tabs>
          <w:tab w:val="num" w:pos="6840"/>
        </w:tabs>
        <w:ind w:left="6840" w:hanging="180"/>
      </w:pPr>
    </w:lvl>
  </w:abstractNum>
  <w:abstractNum w:abstractNumId="60">
    <w:nsid w:val="555A2EB5"/>
    <w:multiLevelType w:val="singleLevel"/>
    <w:tmpl w:val="94E0C8F2"/>
    <w:name w:val="HeadingNumb"/>
    <w:lvl w:ilvl="0">
      <w:start w:val="1"/>
      <w:numFmt w:val="lowerLetter"/>
      <w:lvlText w:val="%1)"/>
      <w:lvlJc w:val="left"/>
      <w:pPr>
        <w:tabs>
          <w:tab w:val="num" w:pos="360"/>
        </w:tabs>
        <w:ind w:left="360" w:hanging="360"/>
      </w:pPr>
    </w:lvl>
  </w:abstractNum>
  <w:abstractNum w:abstractNumId="61">
    <w:nsid w:val="566E72F7"/>
    <w:multiLevelType w:val="hybridMultilevel"/>
    <w:tmpl w:val="FEDE502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B580356"/>
    <w:multiLevelType w:val="hybridMultilevel"/>
    <w:tmpl w:val="2D8A7C0E"/>
    <w:lvl w:ilvl="0" w:tplc="9E3AAA4C">
      <w:start w:val="1"/>
      <w:numFmt w:val="decimal"/>
      <w:lvlText w:val="startRet-%1"/>
      <w:lvlJc w:val="left"/>
      <w:pPr>
        <w:ind w:left="54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BFB6A72"/>
    <w:multiLevelType w:val="hybridMultilevel"/>
    <w:tmpl w:val="A824D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D4850BB"/>
    <w:multiLevelType w:val="singleLevel"/>
    <w:tmpl w:val="8B665292"/>
    <w:lvl w:ilvl="0">
      <w:start w:val="1"/>
      <w:numFmt w:val="lowerLetter"/>
      <w:pStyle w:val="Style2"/>
      <w:lvlText w:val="%1)"/>
      <w:lvlJc w:val="left"/>
      <w:pPr>
        <w:tabs>
          <w:tab w:val="num" w:pos="360"/>
        </w:tabs>
        <w:ind w:left="360" w:hanging="360"/>
      </w:pPr>
    </w:lvl>
  </w:abstractNum>
  <w:abstractNum w:abstractNumId="65">
    <w:nsid w:val="5DFE219E"/>
    <w:multiLevelType w:val="hybridMultilevel"/>
    <w:tmpl w:val="B1FEE5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E3E45CF"/>
    <w:multiLevelType w:val="hybridMultilevel"/>
    <w:tmpl w:val="D8E8F70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nsid w:val="5E8725A1"/>
    <w:multiLevelType w:val="hybridMultilevel"/>
    <w:tmpl w:val="7DC46A08"/>
    <w:lvl w:ilvl="0" w:tplc="F050EF78">
      <w:start w:val="1"/>
      <w:numFmt w:val="decimal"/>
      <w:lvlText w:val="pdu-%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5E936D6D"/>
    <w:multiLevelType w:val="hybridMultilevel"/>
    <w:tmpl w:val="57025494"/>
    <w:lvl w:ilvl="0" w:tplc="2B3602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1A0824"/>
    <w:multiLevelType w:val="hybridMultilevel"/>
    <w:tmpl w:val="5796AAA6"/>
    <w:lvl w:ilvl="0" w:tplc="510A5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1037BE7"/>
    <w:multiLevelType w:val="hybridMultilevel"/>
    <w:tmpl w:val="60C4CC02"/>
    <w:lvl w:ilvl="0" w:tplc="D49E64BA">
      <w:start w:val="1"/>
      <w:numFmt w:val="decimal"/>
      <w:lvlText w:val="stopInv-%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61415207"/>
    <w:multiLevelType w:val="hybridMultilevel"/>
    <w:tmpl w:val="FE3AC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1AD0589"/>
    <w:multiLevelType w:val="hybridMultilevel"/>
    <w:tmpl w:val="AA1C60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635331B1"/>
    <w:multiLevelType w:val="hybridMultilevel"/>
    <w:tmpl w:val="31A298C0"/>
    <w:lvl w:ilvl="0" w:tplc="B998B088">
      <w:start w:val="1"/>
      <w:numFmt w:val="decimal"/>
      <w:lvlText w:val="getInv-%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63656B99"/>
    <w:multiLevelType w:val="hybridMultilevel"/>
    <w:tmpl w:val="E7EE52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39C353B"/>
    <w:multiLevelType w:val="hybridMultilevel"/>
    <w:tmpl w:val="4C4A0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4AF606A"/>
    <w:multiLevelType w:val="hybridMultilevel"/>
    <w:tmpl w:val="1846AC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658206F6"/>
    <w:multiLevelType w:val="multilevel"/>
    <w:tmpl w:val="9CE0BB92"/>
    <w:lvl w:ilvl="0">
      <w:start w:val="1"/>
      <w:numFmt w:val="decimal"/>
      <w:pStyle w:val="Heading1"/>
      <w:lvlText w:val="%1"/>
      <w:lvlJc w:val="left"/>
      <w:pPr>
        <w:tabs>
          <w:tab w:val="num" w:pos="432"/>
        </w:tabs>
      </w:pPr>
      <w:rPr>
        <w:rFonts w:ascii="Times New Roman" w:hAnsi="Times New Roman" w:cs="Times New Roman"/>
        <w:b/>
        <w:i w:val="0"/>
        <w:sz w:val="28"/>
        <w:szCs w:val="28"/>
      </w:rPr>
    </w:lvl>
    <w:lvl w:ilvl="1">
      <w:start w:val="1"/>
      <w:numFmt w:val="decimal"/>
      <w:pStyle w:val="Heading2"/>
      <w:lvlText w:val="%1.%2"/>
      <w:lvlJc w:val="left"/>
      <w:pPr>
        <w:tabs>
          <w:tab w:val="num" w:pos="576"/>
        </w:tabs>
      </w:pPr>
      <w:rPr>
        <w:rFonts w:ascii="Times New Roman" w:hAnsi="Times New Roman" w:cs="Times New Roman"/>
        <w:b/>
        <w:i w:val="0"/>
        <w:sz w:val="24"/>
        <w:szCs w:val="24"/>
      </w:rPr>
    </w:lvl>
    <w:lvl w:ilvl="2">
      <w:start w:val="1"/>
      <w:numFmt w:val="decimal"/>
      <w:pStyle w:val="Heading3"/>
      <w:lvlText w:val="%1.%2.%3"/>
      <w:lvlJc w:val="left"/>
      <w:pPr>
        <w:tabs>
          <w:tab w:val="num" w:pos="720"/>
        </w:tabs>
      </w:pPr>
      <w:rPr>
        <w:rFonts w:ascii="Times New Roman" w:hAnsi="Times New Roman" w:cs="Times New Roman"/>
        <w:b/>
        <w:i w:val="0"/>
        <w:sz w:val="24"/>
        <w:szCs w:val="24"/>
      </w:rPr>
    </w:lvl>
    <w:lvl w:ilvl="3">
      <w:start w:val="1"/>
      <w:numFmt w:val="decimal"/>
      <w:pStyle w:val="Heading4"/>
      <w:lvlText w:val="%1.%2.%3.%4"/>
      <w:lvlJc w:val="left"/>
      <w:pPr>
        <w:tabs>
          <w:tab w:val="num" w:pos="907"/>
        </w:tabs>
      </w:pPr>
      <w:rPr>
        <w:rFonts w:ascii="Times New Roman" w:hAnsi="Times New Roman" w:cs="Times New Roman"/>
        <w:b/>
        <w:bCs/>
        <w:i w:val="0"/>
        <w:sz w:val="24"/>
        <w:szCs w:val="24"/>
      </w:rPr>
    </w:lvl>
    <w:lvl w:ilvl="4">
      <w:start w:val="1"/>
      <w:numFmt w:val="decimal"/>
      <w:pStyle w:val="Heading5"/>
      <w:lvlText w:val="%1.%2.%3.%4.%5"/>
      <w:lvlJc w:val="left"/>
      <w:pPr>
        <w:tabs>
          <w:tab w:val="num" w:pos="1080"/>
        </w:tabs>
      </w:pPr>
      <w:rPr>
        <w:rFonts w:ascii="Times New Roman" w:hAnsi="Times New Roman" w:cs="Times New Roman"/>
        <w:b/>
        <w:i w:val="0"/>
        <w:sz w:val="24"/>
        <w:szCs w:val="24"/>
      </w:rPr>
    </w:lvl>
    <w:lvl w:ilvl="5">
      <w:start w:val="1"/>
      <w:numFmt w:val="decimal"/>
      <w:pStyle w:val="Heading6"/>
      <w:lvlText w:val="%1.%2.%3.%4.%5.%6"/>
      <w:lvlJc w:val="left"/>
      <w:pPr>
        <w:tabs>
          <w:tab w:val="num" w:pos="1267"/>
        </w:tabs>
      </w:pPr>
      <w:rPr>
        <w:rFonts w:ascii="Times New Roman" w:hAnsi="Times New Roman" w:cs="Times New Roman" w:hint="default"/>
        <w:b/>
        <w:bCs/>
        <w:i w:val="0"/>
        <w:iCs w:val="0"/>
        <w:caps w:val="0"/>
        <w:smallCaps w:val="0"/>
        <w:strike w:val="0"/>
        <w:dstrike w:val="0"/>
        <w:outline w:val="0"/>
        <w:shadow w:val="0"/>
        <w:emboss w:val="0"/>
        <w:imprint w:val="0"/>
        <w:color w:val="auto"/>
        <w:spacing w:val="0"/>
        <w:w w:val="100"/>
        <w:kern w:val="0"/>
        <w:position w:val="0"/>
        <w:sz w:val="24"/>
        <w:szCs w:val="24"/>
        <w:u w:val="none"/>
        <w:effect w:val="none"/>
        <w:bdr w:val="none" w:sz="0" w:space="0" w:color="auto"/>
        <w:shd w:val="clear" w:color="auto" w:fill="auto"/>
        <w:em w:val="none"/>
      </w:rPr>
    </w:lvl>
    <w:lvl w:ilvl="6">
      <w:start w:val="1"/>
      <w:numFmt w:val="decimal"/>
      <w:pStyle w:val="Heading7"/>
      <w:lvlText w:val="%1.%2.%3.%4.%5.%6.%7"/>
      <w:lvlJc w:val="left"/>
      <w:pPr>
        <w:tabs>
          <w:tab w:val="num" w:pos="1440"/>
        </w:tabs>
      </w:pPr>
      <w:rPr>
        <w:rFonts w:ascii="Times New Roman" w:hAnsi="Times New Roman" w:cs="Times New Roman"/>
        <w:b/>
        <w:i w:val="0"/>
        <w:sz w:val="24"/>
        <w:szCs w:val="24"/>
      </w:rPr>
    </w:lvl>
    <w:lvl w:ilvl="7">
      <w:start w:val="1"/>
      <w:numFmt w:val="upperLetter"/>
      <w:suff w:val="nothing"/>
      <w:lvlText w:val="ANNEX %8"/>
      <w:lvlJc w:val="left"/>
      <w:pPr>
        <w:tabs>
          <w:tab w:val="num" w:pos="1440"/>
        </w:tabs>
      </w:pPr>
      <w:rPr>
        <w:rFonts w:ascii="Times New Roman" w:hAnsi="Times New Roman" w:cs="Times New Roman"/>
        <w:b/>
        <w:i w:val="0"/>
        <w:sz w:val="28"/>
        <w:szCs w:val="28"/>
      </w:rPr>
    </w:lvl>
    <w:lvl w:ilvl="8">
      <w:start w:val="9"/>
      <w:numFmt w:val="upperLetter"/>
      <w:pStyle w:val="Heading9"/>
      <w:suff w:val="nothing"/>
      <w:lvlText w:val="%9NDEX"/>
      <w:lvlJc w:val="center"/>
      <w:pPr>
        <w:tabs>
          <w:tab w:val="num" w:pos="1584"/>
        </w:tabs>
      </w:pPr>
      <w:rPr>
        <w:rFonts w:ascii="Times New Roman" w:hAnsi="Times New Roman" w:cs="Times New Roman"/>
        <w:b/>
        <w:i w:val="0"/>
        <w:sz w:val="28"/>
        <w:szCs w:val="28"/>
      </w:rPr>
    </w:lvl>
  </w:abstractNum>
  <w:abstractNum w:abstractNumId="78">
    <w:nsid w:val="66093CCE"/>
    <w:multiLevelType w:val="hybridMultilevel"/>
    <w:tmpl w:val="D4788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6D2606E"/>
    <w:multiLevelType w:val="hybridMultilevel"/>
    <w:tmpl w:val="DF7881C4"/>
    <w:lvl w:ilvl="0" w:tplc="35D47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6F873F4"/>
    <w:multiLevelType w:val="hybridMultilevel"/>
    <w:tmpl w:val="7BAA958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nsid w:val="691525BB"/>
    <w:multiLevelType w:val="hybridMultilevel"/>
    <w:tmpl w:val="6C1A78AE"/>
    <w:lvl w:ilvl="0" w:tplc="8B0CEFCE">
      <w:start w:val="1"/>
      <w:numFmt w:val="decimal"/>
      <w:lvlText w:val="unbindRet-%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6D48376E"/>
    <w:multiLevelType w:val="singleLevel"/>
    <w:tmpl w:val="1EFE5334"/>
    <w:lvl w:ilvl="0">
      <w:start w:val="1"/>
      <w:numFmt w:val="decimal"/>
      <w:pStyle w:val="Style4"/>
      <w:lvlText w:val="%1"/>
      <w:lvlJc w:val="left"/>
      <w:pPr>
        <w:tabs>
          <w:tab w:val="num" w:pos="1440"/>
        </w:tabs>
        <w:ind w:left="1440" w:hanging="720"/>
      </w:pPr>
      <w:rPr>
        <w:color w:val="auto"/>
      </w:rPr>
    </w:lvl>
  </w:abstractNum>
  <w:abstractNum w:abstractNumId="83">
    <w:nsid w:val="6D7D24BB"/>
    <w:multiLevelType w:val="hybridMultilevel"/>
    <w:tmpl w:val="CABE73EE"/>
    <w:lvl w:ilvl="0" w:tplc="40D8235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6E0177E3"/>
    <w:multiLevelType w:val="hybridMultilevel"/>
    <w:tmpl w:val="07F6B706"/>
    <w:lvl w:ilvl="0" w:tplc="F4B68C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0567474"/>
    <w:multiLevelType w:val="hybridMultilevel"/>
    <w:tmpl w:val="54886090"/>
    <w:lvl w:ilvl="0" w:tplc="24846260">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87">
    <w:nsid w:val="72F3287B"/>
    <w:multiLevelType w:val="multilevel"/>
    <w:tmpl w:val="833E5CF2"/>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88">
    <w:nsid w:val="74A70C83"/>
    <w:multiLevelType w:val="hybridMultilevel"/>
    <w:tmpl w:val="81D2B9AC"/>
    <w:lvl w:ilvl="0" w:tplc="08BC96E6">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6F861F4"/>
    <w:multiLevelType w:val="hybridMultilevel"/>
    <w:tmpl w:val="C31A40F8"/>
    <w:lvl w:ilvl="0" w:tplc="C28CED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74C6A33"/>
    <w:multiLevelType w:val="hybridMultilevel"/>
    <w:tmpl w:val="7256ED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81F0FBA"/>
    <w:multiLevelType w:val="hybridMultilevel"/>
    <w:tmpl w:val="AC4A355A"/>
    <w:lvl w:ilvl="0" w:tplc="A82E893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8BE6811"/>
    <w:multiLevelType w:val="hybridMultilevel"/>
    <w:tmpl w:val="5262E308"/>
    <w:lvl w:ilvl="0" w:tplc="687E4882">
      <w:start w:val="1"/>
      <w:numFmt w:val="decimal"/>
      <w:lvlText w:val="stopRet-%1"/>
      <w:lvlJc w:val="left"/>
      <w:pPr>
        <w:ind w:left="900" w:hanging="360"/>
      </w:pPr>
      <w:rPr>
        <w:rFonts w:ascii="Times New Roman" w:hAnsi="Times New Roman" w:hint="default"/>
        <w:b w:val="0"/>
        <w:i w:val="0"/>
        <w:sz w:val="24"/>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93">
    <w:nsid w:val="79A165A0"/>
    <w:multiLevelType w:val="hybridMultilevel"/>
    <w:tmpl w:val="0F00E914"/>
    <w:lvl w:ilvl="0" w:tplc="ECCE4456">
      <w:start w:val="1"/>
      <w:numFmt w:val="decimal"/>
      <w:lvlText w:val="notifyInv-%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7B617C85"/>
    <w:multiLevelType w:val="singleLevel"/>
    <w:tmpl w:val="61766AF6"/>
    <w:lvl w:ilvl="0">
      <w:start w:val="1"/>
      <w:numFmt w:val="lowerLetter"/>
      <w:lvlText w:val="%1)"/>
      <w:lvlJc w:val="left"/>
      <w:pPr>
        <w:tabs>
          <w:tab w:val="num" w:pos="360"/>
        </w:tabs>
        <w:ind w:left="360" w:hanging="360"/>
      </w:pPr>
    </w:lvl>
  </w:abstractNum>
  <w:abstractNum w:abstractNumId="95">
    <w:nsid w:val="7C551024"/>
    <w:multiLevelType w:val="hybridMultilevel"/>
    <w:tmpl w:val="AA1C60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7DA03B34"/>
    <w:multiLevelType w:val="hybridMultilevel"/>
    <w:tmpl w:val="779E5EE8"/>
    <w:lvl w:ilvl="0" w:tplc="8F80A2DC">
      <w:start w:val="1"/>
      <w:numFmt w:val="decimal"/>
      <w:lvlText w:val="bindInv-%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7E6C3985"/>
    <w:multiLevelType w:val="hybridMultilevel"/>
    <w:tmpl w:val="9744AB4E"/>
    <w:lvl w:ilvl="0" w:tplc="29282ADC">
      <w:start w:val="2"/>
      <w:numFmt w:val="bullet"/>
      <w:lvlText w:val=""/>
      <w:lvlJc w:val="left"/>
      <w:pPr>
        <w:ind w:left="480" w:hanging="360"/>
      </w:pPr>
      <w:rPr>
        <w:rFonts w:ascii="Wingdings" w:eastAsia="MS Mincho" w:hAnsi="Wingdings" w:cs="Courier New"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8">
    <w:nsid w:val="7E7476D1"/>
    <w:multiLevelType w:val="hybridMultilevel"/>
    <w:tmpl w:val="971CAA00"/>
    <w:lvl w:ilvl="0" w:tplc="46886726">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F134637"/>
    <w:multiLevelType w:val="hybridMultilevel"/>
    <w:tmpl w:val="CABE73EE"/>
    <w:lvl w:ilvl="0" w:tplc="40D8235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7FD564D9"/>
    <w:multiLevelType w:val="hybridMultilevel"/>
    <w:tmpl w:val="196A75A6"/>
    <w:lvl w:ilvl="0" w:tplc="4DC29774">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7"/>
  </w:num>
  <w:num w:numId="3">
    <w:abstractNumId w:val="50"/>
  </w:num>
  <w:num w:numId="4">
    <w:abstractNumId w:val="51"/>
  </w:num>
  <w:num w:numId="5">
    <w:abstractNumId w:val="6"/>
  </w:num>
  <w:num w:numId="6">
    <w:abstractNumId w:val="64"/>
  </w:num>
  <w:num w:numId="7">
    <w:abstractNumId w:val="82"/>
  </w:num>
  <w:num w:numId="8">
    <w:abstractNumId w:val="7"/>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54"/>
  </w:num>
  <w:num w:numId="17">
    <w:abstractNumId w:val="23"/>
  </w:num>
  <w:num w:numId="18">
    <w:abstractNumId w:val="94"/>
  </w:num>
  <w:num w:numId="19">
    <w:abstractNumId w:val="46"/>
  </w:num>
  <w:num w:numId="20">
    <w:abstractNumId w:val="89"/>
  </w:num>
  <w:num w:numId="21">
    <w:abstractNumId w:val="40"/>
  </w:num>
  <w:num w:numId="22">
    <w:abstractNumId w:val="28"/>
  </w:num>
  <w:num w:numId="23">
    <w:abstractNumId w:val="32"/>
  </w:num>
  <w:num w:numId="24">
    <w:abstractNumId w:val="34"/>
  </w:num>
  <w:num w:numId="25">
    <w:abstractNumId w:val="30"/>
  </w:num>
  <w:num w:numId="26">
    <w:abstractNumId w:val="78"/>
  </w:num>
  <w:num w:numId="27">
    <w:abstractNumId w:val="79"/>
  </w:num>
  <w:num w:numId="28">
    <w:abstractNumId w:val="65"/>
  </w:num>
  <w:num w:numId="29">
    <w:abstractNumId w:val="19"/>
  </w:num>
  <w:num w:numId="30">
    <w:abstractNumId w:val="35"/>
  </w:num>
  <w:num w:numId="31">
    <w:abstractNumId w:val="55"/>
  </w:num>
  <w:num w:numId="32">
    <w:abstractNumId w:val="99"/>
  </w:num>
  <w:num w:numId="33">
    <w:abstractNumId w:val="21"/>
  </w:num>
  <w:num w:numId="34">
    <w:abstractNumId w:val="75"/>
  </w:num>
  <w:num w:numId="35">
    <w:abstractNumId w:val="68"/>
  </w:num>
  <w:num w:numId="36">
    <w:abstractNumId w:val="84"/>
  </w:num>
  <w:num w:numId="37">
    <w:abstractNumId w:val="27"/>
  </w:num>
  <w:num w:numId="38">
    <w:abstractNumId w:val="14"/>
  </w:num>
  <w:num w:numId="39">
    <w:abstractNumId w:val="57"/>
  </w:num>
  <w:num w:numId="40">
    <w:abstractNumId w:val="53"/>
  </w:num>
  <w:num w:numId="41">
    <w:abstractNumId w:val="39"/>
  </w:num>
  <w:num w:numId="42">
    <w:abstractNumId w:val="86"/>
  </w:num>
  <w:num w:numId="43">
    <w:abstractNumId w:val="48"/>
  </w:num>
  <w:num w:numId="44">
    <w:abstractNumId w:val="90"/>
  </w:num>
  <w:num w:numId="45">
    <w:abstractNumId w:val="80"/>
  </w:num>
  <w:num w:numId="46">
    <w:abstractNumId w:val="100"/>
  </w:num>
  <w:num w:numId="47">
    <w:abstractNumId w:val="37"/>
  </w:num>
  <w:num w:numId="48">
    <w:abstractNumId w:val="36"/>
  </w:num>
  <w:num w:numId="49">
    <w:abstractNumId w:val="69"/>
  </w:num>
  <w:num w:numId="50">
    <w:abstractNumId w:val="10"/>
  </w:num>
  <w:num w:numId="51">
    <w:abstractNumId w:val="74"/>
  </w:num>
  <w:num w:numId="52">
    <w:abstractNumId w:val="61"/>
  </w:num>
  <w:num w:numId="53">
    <w:abstractNumId w:val="18"/>
  </w:num>
  <w:num w:numId="54">
    <w:abstractNumId w:val="71"/>
  </w:num>
  <w:num w:numId="55">
    <w:abstractNumId w:val="83"/>
  </w:num>
  <w:num w:numId="56">
    <w:abstractNumId w:val="22"/>
  </w:num>
  <w:num w:numId="57">
    <w:abstractNumId w:val="58"/>
  </w:num>
  <w:num w:numId="58">
    <w:abstractNumId w:val="16"/>
  </w:num>
  <w:num w:numId="59">
    <w:abstractNumId w:val="76"/>
  </w:num>
  <w:num w:numId="60">
    <w:abstractNumId w:val="95"/>
  </w:num>
  <w:num w:numId="61">
    <w:abstractNumId w:val="52"/>
  </w:num>
  <w:num w:numId="62">
    <w:abstractNumId w:val="67"/>
  </w:num>
  <w:num w:numId="63">
    <w:abstractNumId w:val="45"/>
  </w:num>
  <w:num w:numId="64">
    <w:abstractNumId w:val="96"/>
  </w:num>
  <w:num w:numId="65">
    <w:abstractNumId w:val="15"/>
  </w:num>
  <w:num w:numId="66">
    <w:abstractNumId w:val="49"/>
  </w:num>
  <w:num w:numId="67">
    <w:abstractNumId w:val="81"/>
  </w:num>
  <w:num w:numId="68">
    <w:abstractNumId w:val="73"/>
  </w:num>
  <w:num w:numId="69">
    <w:abstractNumId w:val="12"/>
  </w:num>
  <w:num w:numId="70">
    <w:abstractNumId w:val="33"/>
  </w:num>
  <w:num w:numId="71">
    <w:abstractNumId w:val="62"/>
  </w:num>
  <w:num w:numId="72">
    <w:abstractNumId w:val="70"/>
  </w:num>
  <w:num w:numId="73">
    <w:abstractNumId w:val="92"/>
  </w:num>
  <w:num w:numId="74">
    <w:abstractNumId w:val="93"/>
  </w:num>
  <w:num w:numId="75">
    <w:abstractNumId w:val="56"/>
  </w:num>
  <w:num w:numId="76">
    <w:abstractNumId w:val="72"/>
  </w:num>
  <w:num w:numId="77">
    <w:abstractNumId w:val="97"/>
  </w:num>
  <w:num w:numId="78">
    <w:abstractNumId w:val="20"/>
  </w:num>
  <w:num w:numId="79">
    <w:abstractNumId w:val="9"/>
  </w:num>
  <w:num w:numId="80">
    <w:abstractNumId w:val="66"/>
  </w:num>
  <w:num w:numId="81">
    <w:abstractNumId w:val="91"/>
  </w:num>
  <w:num w:numId="82">
    <w:abstractNumId w:val="29"/>
  </w:num>
  <w:num w:numId="83">
    <w:abstractNumId w:val="25"/>
  </w:num>
  <w:num w:numId="84">
    <w:abstractNumId w:val="43"/>
  </w:num>
  <w:num w:numId="85">
    <w:abstractNumId w:val="88"/>
  </w:num>
  <w:num w:numId="86">
    <w:abstractNumId w:val="47"/>
  </w:num>
  <w:num w:numId="87">
    <w:abstractNumId w:val="17"/>
  </w:num>
  <w:num w:numId="88">
    <w:abstractNumId w:val="85"/>
  </w:num>
  <w:num w:numId="89">
    <w:abstractNumId w:val="98"/>
  </w:num>
  <w:num w:numId="90">
    <w:abstractNumId w:val="24"/>
  </w:num>
  <w:num w:numId="91">
    <w:abstractNumId w:val="41"/>
  </w:num>
  <w:num w:numId="92">
    <w:abstractNumId w:val="42"/>
  </w:num>
  <w:num w:numId="93">
    <w:abstractNumId w:val="26"/>
  </w:num>
  <w:num w:numId="94">
    <w:abstractNumId w:val="38"/>
  </w:num>
  <w:num w:numId="95">
    <w:abstractNumId w:val="31"/>
  </w:num>
  <w:num w:numId="96">
    <w:abstractNumId w:val="13"/>
  </w:num>
  <w:num w:numId="97">
    <w:abstractNumId w:val="44"/>
  </w:num>
  <w:num w:numId="98">
    <w:abstractNumId w:val="87"/>
  </w:num>
  <w:num w:numId="99">
    <w:abstractNumId w:val="63"/>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87"/>
  <w:drawingGridVerticalSpacing w:val="127"/>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suppressTopSpacing/>
    <w:suppressSpacingAtTopOfPage/>
    <w:suppressSpBfAfterPgBrk/>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WordVersion" w:val="_x000b__x0009_Microsoft Word 10.0 (10.0.6764)_x000b__x0009_D:\DONNEES\DOT\normal.dot_x000b__x0009_Version GDOC : v4.1.8_x000b__x0009_Base projet : "/>
  </w:docVars>
  <w:rsids>
    <w:rsidRoot w:val="004072BE"/>
    <w:rsid w:val="00000C1A"/>
    <w:rsid w:val="00001882"/>
    <w:rsid w:val="000020D3"/>
    <w:rsid w:val="00002A7C"/>
    <w:rsid w:val="00003665"/>
    <w:rsid w:val="00003D47"/>
    <w:rsid w:val="0000440F"/>
    <w:rsid w:val="00004B4D"/>
    <w:rsid w:val="00005916"/>
    <w:rsid w:val="00005FB4"/>
    <w:rsid w:val="00006AAF"/>
    <w:rsid w:val="00006DEA"/>
    <w:rsid w:val="00007176"/>
    <w:rsid w:val="0000717A"/>
    <w:rsid w:val="0001042D"/>
    <w:rsid w:val="00010B42"/>
    <w:rsid w:val="000113A2"/>
    <w:rsid w:val="00012FFD"/>
    <w:rsid w:val="000136A1"/>
    <w:rsid w:val="00014AFF"/>
    <w:rsid w:val="00015557"/>
    <w:rsid w:val="000161EA"/>
    <w:rsid w:val="00016510"/>
    <w:rsid w:val="0001678D"/>
    <w:rsid w:val="00021004"/>
    <w:rsid w:val="0002245D"/>
    <w:rsid w:val="00023605"/>
    <w:rsid w:val="00024DE1"/>
    <w:rsid w:val="00025751"/>
    <w:rsid w:val="00025791"/>
    <w:rsid w:val="00025AB5"/>
    <w:rsid w:val="00025ABD"/>
    <w:rsid w:val="00025DBB"/>
    <w:rsid w:val="0002635F"/>
    <w:rsid w:val="000303F0"/>
    <w:rsid w:val="000309D7"/>
    <w:rsid w:val="00032262"/>
    <w:rsid w:val="00033238"/>
    <w:rsid w:val="00033875"/>
    <w:rsid w:val="0003400A"/>
    <w:rsid w:val="0003674D"/>
    <w:rsid w:val="000371F8"/>
    <w:rsid w:val="000373A0"/>
    <w:rsid w:val="00041299"/>
    <w:rsid w:val="000416C4"/>
    <w:rsid w:val="00041E23"/>
    <w:rsid w:val="00044F46"/>
    <w:rsid w:val="00046772"/>
    <w:rsid w:val="000470C8"/>
    <w:rsid w:val="00051A48"/>
    <w:rsid w:val="000522BA"/>
    <w:rsid w:val="0005385D"/>
    <w:rsid w:val="000548F4"/>
    <w:rsid w:val="0005795F"/>
    <w:rsid w:val="00057C2C"/>
    <w:rsid w:val="0006040C"/>
    <w:rsid w:val="0006202F"/>
    <w:rsid w:val="0006218D"/>
    <w:rsid w:val="00064528"/>
    <w:rsid w:val="0006595B"/>
    <w:rsid w:val="00065EC1"/>
    <w:rsid w:val="000667F6"/>
    <w:rsid w:val="00066BA3"/>
    <w:rsid w:val="00070A08"/>
    <w:rsid w:val="00070BF9"/>
    <w:rsid w:val="00070FB5"/>
    <w:rsid w:val="00072735"/>
    <w:rsid w:val="00072848"/>
    <w:rsid w:val="00072FF5"/>
    <w:rsid w:val="00073225"/>
    <w:rsid w:val="0007324D"/>
    <w:rsid w:val="000745F7"/>
    <w:rsid w:val="0007474A"/>
    <w:rsid w:val="000749A6"/>
    <w:rsid w:val="00075A63"/>
    <w:rsid w:val="00075D7B"/>
    <w:rsid w:val="0007602C"/>
    <w:rsid w:val="00081F7D"/>
    <w:rsid w:val="00083155"/>
    <w:rsid w:val="00083B08"/>
    <w:rsid w:val="0008455E"/>
    <w:rsid w:val="00084649"/>
    <w:rsid w:val="00084695"/>
    <w:rsid w:val="00084BA4"/>
    <w:rsid w:val="00085226"/>
    <w:rsid w:val="00085A67"/>
    <w:rsid w:val="00086398"/>
    <w:rsid w:val="000864AA"/>
    <w:rsid w:val="00086E63"/>
    <w:rsid w:val="00087590"/>
    <w:rsid w:val="00090EF6"/>
    <w:rsid w:val="00092017"/>
    <w:rsid w:val="000926CC"/>
    <w:rsid w:val="00092A76"/>
    <w:rsid w:val="00092E7F"/>
    <w:rsid w:val="000946A3"/>
    <w:rsid w:val="000957B0"/>
    <w:rsid w:val="00095A0B"/>
    <w:rsid w:val="0009699C"/>
    <w:rsid w:val="00096B6E"/>
    <w:rsid w:val="000A17EB"/>
    <w:rsid w:val="000A183E"/>
    <w:rsid w:val="000A197F"/>
    <w:rsid w:val="000A1D7D"/>
    <w:rsid w:val="000A2459"/>
    <w:rsid w:val="000A3CE5"/>
    <w:rsid w:val="000A4527"/>
    <w:rsid w:val="000A45AD"/>
    <w:rsid w:val="000A4704"/>
    <w:rsid w:val="000A52A3"/>
    <w:rsid w:val="000A61FB"/>
    <w:rsid w:val="000A709E"/>
    <w:rsid w:val="000A78AD"/>
    <w:rsid w:val="000A7E70"/>
    <w:rsid w:val="000B0966"/>
    <w:rsid w:val="000B0E50"/>
    <w:rsid w:val="000B1205"/>
    <w:rsid w:val="000B32EA"/>
    <w:rsid w:val="000B39D6"/>
    <w:rsid w:val="000B4352"/>
    <w:rsid w:val="000B52E3"/>
    <w:rsid w:val="000B636B"/>
    <w:rsid w:val="000B71D4"/>
    <w:rsid w:val="000C1094"/>
    <w:rsid w:val="000C37CA"/>
    <w:rsid w:val="000C40CC"/>
    <w:rsid w:val="000C4103"/>
    <w:rsid w:val="000C4DCE"/>
    <w:rsid w:val="000C59D6"/>
    <w:rsid w:val="000C7046"/>
    <w:rsid w:val="000C7CB1"/>
    <w:rsid w:val="000D1609"/>
    <w:rsid w:val="000D2B87"/>
    <w:rsid w:val="000D429A"/>
    <w:rsid w:val="000D43BA"/>
    <w:rsid w:val="000E17C8"/>
    <w:rsid w:val="000E2736"/>
    <w:rsid w:val="000E2892"/>
    <w:rsid w:val="000E2DE8"/>
    <w:rsid w:val="000E34DA"/>
    <w:rsid w:val="000E494B"/>
    <w:rsid w:val="000E4B02"/>
    <w:rsid w:val="000E535B"/>
    <w:rsid w:val="000E5A36"/>
    <w:rsid w:val="000E5B8B"/>
    <w:rsid w:val="000E6A71"/>
    <w:rsid w:val="000E6EDB"/>
    <w:rsid w:val="000F04EF"/>
    <w:rsid w:val="000F0684"/>
    <w:rsid w:val="000F0D94"/>
    <w:rsid w:val="000F22F4"/>
    <w:rsid w:val="000F2E6C"/>
    <w:rsid w:val="000F329B"/>
    <w:rsid w:val="000F37F8"/>
    <w:rsid w:val="000F3C16"/>
    <w:rsid w:val="000F4ED2"/>
    <w:rsid w:val="000F500D"/>
    <w:rsid w:val="000F5867"/>
    <w:rsid w:val="000F70D6"/>
    <w:rsid w:val="000F710E"/>
    <w:rsid w:val="000F7184"/>
    <w:rsid w:val="000F7223"/>
    <w:rsid w:val="000F7942"/>
    <w:rsid w:val="000F7FE4"/>
    <w:rsid w:val="00100771"/>
    <w:rsid w:val="001021A8"/>
    <w:rsid w:val="001034D6"/>
    <w:rsid w:val="00106AA8"/>
    <w:rsid w:val="00107A6D"/>
    <w:rsid w:val="0011194E"/>
    <w:rsid w:val="00111E6F"/>
    <w:rsid w:val="0011659E"/>
    <w:rsid w:val="00116D2B"/>
    <w:rsid w:val="00116E51"/>
    <w:rsid w:val="0011710C"/>
    <w:rsid w:val="001173DF"/>
    <w:rsid w:val="00120492"/>
    <w:rsid w:val="001216B5"/>
    <w:rsid w:val="001219C6"/>
    <w:rsid w:val="0012241A"/>
    <w:rsid w:val="00123450"/>
    <w:rsid w:val="001254DB"/>
    <w:rsid w:val="00127651"/>
    <w:rsid w:val="0013002E"/>
    <w:rsid w:val="0013016C"/>
    <w:rsid w:val="00130619"/>
    <w:rsid w:val="001309DC"/>
    <w:rsid w:val="00130B83"/>
    <w:rsid w:val="00134A66"/>
    <w:rsid w:val="001351D9"/>
    <w:rsid w:val="00136674"/>
    <w:rsid w:val="00137929"/>
    <w:rsid w:val="00137FFC"/>
    <w:rsid w:val="0014002D"/>
    <w:rsid w:val="0014140F"/>
    <w:rsid w:val="00141AC7"/>
    <w:rsid w:val="001428ED"/>
    <w:rsid w:val="00143B97"/>
    <w:rsid w:val="00144AA3"/>
    <w:rsid w:val="001456D2"/>
    <w:rsid w:val="00145CCF"/>
    <w:rsid w:val="00146365"/>
    <w:rsid w:val="00150A33"/>
    <w:rsid w:val="00150B56"/>
    <w:rsid w:val="00150F8B"/>
    <w:rsid w:val="001511E2"/>
    <w:rsid w:val="001516C0"/>
    <w:rsid w:val="001518AA"/>
    <w:rsid w:val="00151B1A"/>
    <w:rsid w:val="0015217C"/>
    <w:rsid w:val="00152702"/>
    <w:rsid w:val="0015293F"/>
    <w:rsid w:val="001536E0"/>
    <w:rsid w:val="001537E4"/>
    <w:rsid w:val="001538CC"/>
    <w:rsid w:val="001540AA"/>
    <w:rsid w:val="00155C6D"/>
    <w:rsid w:val="00155E42"/>
    <w:rsid w:val="001579DC"/>
    <w:rsid w:val="00160A94"/>
    <w:rsid w:val="001612D9"/>
    <w:rsid w:val="00161659"/>
    <w:rsid w:val="001622A3"/>
    <w:rsid w:val="00162E99"/>
    <w:rsid w:val="0016340B"/>
    <w:rsid w:val="001648F4"/>
    <w:rsid w:val="00165502"/>
    <w:rsid w:val="001655E0"/>
    <w:rsid w:val="00165751"/>
    <w:rsid w:val="00166265"/>
    <w:rsid w:val="001665B6"/>
    <w:rsid w:val="00167438"/>
    <w:rsid w:val="00170000"/>
    <w:rsid w:val="0017065E"/>
    <w:rsid w:val="00171215"/>
    <w:rsid w:val="0017209A"/>
    <w:rsid w:val="00173227"/>
    <w:rsid w:val="0017382E"/>
    <w:rsid w:val="00174BB9"/>
    <w:rsid w:val="00175413"/>
    <w:rsid w:val="001769E1"/>
    <w:rsid w:val="00176DA5"/>
    <w:rsid w:val="001802E1"/>
    <w:rsid w:val="00180B65"/>
    <w:rsid w:val="00182F1D"/>
    <w:rsid w:val="00183029"/>
    <w:rsid w:val="00184007"/>
    <w:rsid w:val="00184261"/>
    <w:rsid w:val="00184661"/>
    <w:rsid w:val="00186223"/>
    <w:rsid w:val="001875A1"/>
    <w:rsid w:val="00187B5E"/>
    <w:rsid w:val="001909B0"/>
    <w:rsid w:val="00191613"/>
    <w:rsid w:val="00191C51"/>
    <w:rsid w:val="001920F9"/>
    <w:rsid w:val="00192983"/>
    <w:rsid w:val="00192E63"/>
    <w:rsid w:val="0019346A"/>
    <w:rsid w:val="001947D0"/>
    <w:rsid w:val="00195565"/>
    <w:rsid w:val="00195C1E"/>
    <w:rsid w:val="001964B9"/>
    <w:rsid w:val="00197084"/>
    <w:rsid w:val="001A0BE1"/>
    <w:rsid w:val="001A130B"/>
    <w:rsid w:val="001A2268"/>
    <w:rsid w:val="001A33B9"/>
    <w:rsid w:val="001A39B6"/>
    <w:rsid w:val="001A3BA8"/>
    <w:rsid w:val="001A4176"/>
    <w:rsid w:val="001A4204"/>
    <w:rsid w:val="001A60FF"/>
    <w:rsid w:val="001A6811"/>
    <w:rsid w:val="001B0386"/>
    <w:rsid w:val="001B0545"/>
    <w:rsid w:val="001B0C66"/>
    <w:rsid w:val="001B127B"/>
    <w:rsid w:val="001B2739"/>
    <w:rsid w:val="001B2B17"/>
    <w:rsid w:val="001B4591"/>
    <w:rsid w:val="001B5016"/>
    <w:rsid w:val="001B55E6"/>
    <w:rsid w:val="001B5C93"/>
    <w:rsid w:val="001B69E7"/>
    <w:rsid w:val="001B7A2C"/>
    <w:rsid w:val="001C06DE"/>
    <w:rsid w:val="001C2311"/>
    <w:rsid w:val="001C2B8B"/>
    <w:rsid w:val="001C2EFC"/>
    <w:rsid w:val="001C40C8"/>
    <w:rsid w:val="001C4793"/>
    <w:rsid w:val="001C484C"/>
    <w:rsid w:val="001C5D83"/>
    <w:rsid w:val="001C62DB"/>
    <w:rsid w:val="001C767E"/>
    <w:rsid w:val="001C7F61"/>
    <w:rsid w:val="001D05FD"/>
    <w:rsid w:val="001D0FD3"/>
    <w:rsid w:val="001D10F7"/>
    <w:rsid w:val="001D251C"/>
    <w:rsid w:val="001D3194"/>
    <w:rsid w:val="001D356B"/>
    <w:rsid w:val="001D4018"/>
    <w:rsid w:val="001D435B"/>
    <w:rsid w:val="001D4432"/>
    <w:rsid w:val="001D5C65"/>
    <w:rsid w:val="001D6147"/>
    <w:rsid w:val="001D64E2"/>
    <w:rsid w:val="001D6566"/>
    <w:rsid w:val="001D6660"/>
    <w:rsid w:val="001D68AC"/>
    <w:rsid w:val="001D7470"/>
    <w:rsid w:val="001E09BD"/>
    <w:rsid w:val="001E0A27"/>
    <w:rsid w:val="001E0A3B"/>
    <w:rsid w:val="001E139A"/>
    <w:rsid w:val="001E276A"/>
    <w:rsid w:val="001E2B60"/>
    <w:rsid w:val="001E30C3"/>
    <w:rsid w:val="001E3D10"/>
    <w:rsid w:val="001E52DD"/>
    <w:rsid w:val="001E546A"/>
    <w:rsid w:val="001F050B"/>
    <w:rsid w:val="001F1556"/>
    <w:rsid w:val="001F1624"/>
    <w:rsid w:val="001F1830"/>
    <w:rsid w:val="001F18F7"/>
    <w:rsid w:val="001F2B92"/>
    <w:rsid w:val="001F3B95"/>
    <w:rsid w:val="001F61CF"/>
    <w:rsid w:val="001F689C"/>
    <w:rsid w:val="002019AA"/>
    <w:rsid w:val="002026FC"/>
    <w:rsid w:val="00203EEE"/>
    <w:rsid w:val="002041C9"/>
    <w:rsid w:val="002048F7"/>
    <w:rsid w:val="002066C5"/>
    <w:rsid w:val="002119B3"/>
    <w:rsid w:val="002125B6"/>
    <w:rsid w:val="00212A5C"/>
    <w:rsid w:val="002131A4"/>
    <w:rsid w:val="00213290"/>
    <w:rsid w:val="00214953"/>
    <w:rsid w:val="002168E8"/>
    <w:rsid w:val="00216980"/>
    <w:rsid w:val="002214A1"/>
    <w:rsid w:val="00222758"/>
    <w:rsid w:val="00223434"/>
    <w:rsid w:val="0022420D"/>
    <w:rsid w:val="002247E9"/>
    <w:rsid w:val="00226592"/>
    <w:rsid w:val="00226B21"/>
    <w:rsid w:val="00227D55"/>
    <w:rsid w:val="00230667"/>
    <w:rsid w:val="00230D98"/>
    <w:rsid w:val="00232016"/>
    <w:rsid w:val="002324BC"/>
    <w:rsid w:val="002332BF"/>
    <w:rsid w:val="00233951"/>
    <w:rsid w:val="0023437A"/>
    <w:rsid w:val="00234C09"/>
    <w:rsid w:val="00236460"/>
    <w:rsid w:val="002365D3"/>
    <w:rsid w:val="00236E31"/>
    <w:rsid w:val="002378CA"/>
    <w:rsid w:val="00240A23"/>
    <w:rsid w:val="00240EF1"/>
    <w:rsid w:val="0024436C"/>
    <w:rsid w:val="00244B58"/>
    <w:rsid w:val="00245F2F"/>
    <w:rsid w:val="00245F8D"/>
    <w:rsid w:val="002461F0"/>
    <w:rsid w:val="002476B4"/>
    <w:rsid w:val="0024797D"/>
    <w:rsid w:val="00247BB5"/>
    <w:rsid w:val="00253E39"/>
    <w:rsid w:val="00254028"/>
    <w:rsid w:val="00254648"/>
    <w:rsid w:val="002548F6"/>
    <w:rsid w:val="00254A51"/>
    <w:rsid w:val="00254BD2"/>
    <w:rsid w:val="00255A18"/>
    <w:rsid w:val="00256E8C"/>
    <w:rsid w:val="00256EFA"/>
    <w:rsid w:val="00257004"/>
    <w:rsid w:val="0026104F"/>
    <w:rsid w:val="002613F3"/>
    <w:rsid w:val="002619E9"/>
    <w:rsid w:val="00262089"/>
    <w:rsid w:val="002622F4"/>
    <w:rsid w:val="0026251C"/>
    <w:rsid w:val="00262B23"/>
    <w:rsid w:val="00265BD4"/>
    <w:rsid w:val="00265F4A"/>
    <w:rsid w:val="0026718E"/>
    <w:rsid w:val="00270EE4"/>
    <w:rsid w:val="0027204C"/>
    <w:rsid w:val="002726F4"/>
    <w:rsid w:val="00274D5C"/>
    <w:rsid w:val="0027508B"/>
    <w:rsid w:val="0027583D"/>
    <w:rsid w:val="00277FE5"/>
    <w:rsid w:val="002806AF"/>
    <w:rsid w:val="00283CC4"/>
    <w:rsid w:val="00284B0E"/>
    <w:rsid w:val="002856ED"/>
    <w:rsid w:val="00285753"/>
    <w:rsid w:val="00286FE8"/>
    <w:rsid w:val="0029027A"/>
    <w:rsid w:val="00291055"/>
    <w:rsid w:val="0029127A"/>
    <w:rsid w:val="002926AB"/>
    <w:rsid w:val="002936F3"/>
    <w:rsid w:val="00295AC7"/>
    <w:rsid w:val="00296499"/>
    <w:rsid w:val="002A07A9"/>
    <w:rsid w:val="002A1112"/>
    <w:rsid w:val="002A1AA2"/>
    <w:rsid w:val="002A1D3B"/>
    <w:rsid w:val="002A2EEB"/>
    <w:rsid w:val="002A4408"/>
    <w:rsid w:val="002A4568"/>
    <w:rsid w:val="002A522E"/>
    <w:rsid w:val="002A566B"/>
    <w:rsid w:val="002A7B6C"/>
    <w:rsid w:val="002B0BC7"/>
    <w:rsid w:val="002B11CC"/>
    <w:rsid w:val="002B1E93"/>
    <w:rsid w:val="002B2494"/>
    <w:rsid w:val="002B2B46"/>
    <w:rsid w:val="002B2BD3"/>
    <w:rsid w:val="002B3D1D"/>
    <w:rsid w:val="002B405D"/>
    <w:rsid w:val="002B41CD"/>
    <w:rsid w:val="002B5CD5"/>
    <w:rsid w:val="002B7234"/>
    <w:rsid w:val="002C226F"/>
    <w:rsid w:val="002C2998"/>
    <w:rsid w:val="002C36F8"/>
    <w:rsid w:val="002C3DC8"/>
    <w:rsid w:val="002C4093"/>
    <w:rsid w:val="002C4CC4"/>
    <w:rsid w:val="002C5803"/>
    <w:rsid w:val="002C583A"/>
    <w:rsid w:val="002C5BBD"/>
    <w:rsid w:val="002D0356"/>
    <w:rsid w:val="002D1638"/>
    <w:rsid w:val="002D190C"/>
    <w:rsid w:val="002D2521"/>
    <w:rsid w:val="002D2BD3"/>
    <w:rsid w:val="002D36BC"/>
    <w:rsid w:val="002D3BE8"/>
    <w:rsid w:val="002D40C3"/>
    <w:rsid w:val="002D4259"/>
    <w:rsid w:val="002D462E"/>
    <w:rsid w:val="002D5BA1"/>
    <w:rsid w:val="002D667D"/>
    <w:rsid w:val="002D679A"/>
    <w:rsid w:val="002E0139"/>
    <w:rsid w:val="002E0A7E"/>
    <w:rsid w:val="002E0F5F"/>
    <w:rsid w:val="002E2371"/>
    <w:rsid w:val="002E3E75"/>
    <w:rsid w:val="002E565C"/>
    <w:rsid w:val="002E63C8"/>
    <w:rsid w:val="002E73AD"/>
    <w:rsid w:val="002E78C3"/>
    <w:rsid w:val="002E7ED5"/>
    <w:rsid w:val="002F01DE"/>
    <w:rsid w:val="002F2D87"/>
    <w:rsid w:val="002F375B"/>
    <w:rsid w:val="002F39EB"/>
    <w:rsid w:val="002F3C62"/>
    <w:rsid w:val="002F3E2F"/>
    <w:rsid w:val="002F3FB2"/>
    <w:rsid w:val="002F69CC"/>
    <w:rsid w:val="002F69F4"/>
    <w:rsid w:val="003001BE"/>
    <w:rsid w:val="003010CB"/>
    <w:rsid w:val="003027D5"/>
    <w:rsid w:val="00302E77"/>
    <w:rsid w:val="00303A98"/>
    <w:rsid w:val="00304BFB"/>
    <w:rsid w:val="00305C6C"/>
    <w:rsid w:val="003073B5"/>
    <w:rsid w:val="00311F40"/>
    <w:rsid w:val="00312CA7"/>
    <w:rsid w:val="00313E7C"/>
    <w:rsid w:val="003143E5"/>
    <w:rsid w:val="003152C7"/>
    <w:rsid w:val="00315368"/>
    <w:rsid w:val="00315F28"/>
    <w:rsid w:val="003166B5"/>
    <w:rsid w:val="00316B82"/>
    <w:rsid w:val="00316C3E"/>
    <w:rsid w:val="00317393"/>
    <w:rsid w:val="00317470"/>
    <w:rsid w:val="0031796A"/>
    <w:rsid w:val="0032089E"/>
    <w:rsid w:val="00321D4E"/>
    <w:rsid w:val="00323C30"/>
    <w:rsid w:val="00323CF2"/>
    <w:rsid w:val="0032416C"/>
    <w:rsid w:val="003246E2"/>
    <w:rsid w:val="003254DC"/>
    <w:rsid w:val="00326881"/>
    <w:rsid w:val="00326AC2"/>
    <w:rsid w:val="00327CD3"/>
    <w:rsid w:val="003300F7"/>
    <w:rsid w:val="0033019E"/>
    <w:rsid w:val="00331A1E"/>
    <w:rsid w:val="00331C55"/>
    <w:rsid w:val="00332005"/>
    <w:rsid w:val="00332737"/>
    <w:rsid w:val="003338A9"/>
    <w:rsid w:val="00333981"/>
    <w:rsid w:val="00333B06"/>
    <w:rsid w:val="0033771F"/>
    <w:rsid w:val="00340B7F"/>
    <w:rsid w:val="00341136"/>
    <w:rsid w:val="0034146F"/>
    <w:rsid w:val="003418AB"/>
    <w:rsid w:val="00342DB2"/>
    <w:rsid w:val="003436E2"/>
    <w:rsid w:val="003440CF"/>
    <w:rsid w:val="00345499"/>
    <w:rsid w:val="00345B93"/>
    <w:rsid w:val="0034617B"/>
    <w:rsid w:val="00346729"/>
    <w:rsid w:val="00350C1F"/>
    <w:rsid w:val="003510C9"/>
    <w:rsid w:val="003518D8"/>
    <w:rsid w:val="0035221F"/>
    <w:rsid w:val="003564C1"/>
    <w:rsid w:val="003577C3"/>
    <w:rsid w:val="00357E35"/>
    <w:rsid w:val="003615B5"/>
    <w:rsid w:val="00363972"/>
    <w:rsid w:val="003642CB"/>
    <w:rsid w:val="00364B5E"/>
    <w:rsid w:val="00365D42"/>
    <w:rsid w:val="00366033"/>
    <w:rsid w:val="00366509"/>
    <w:rsid w:val="00366FC7"/>
    <w:rsid w:val="003701B3"/>
    <w:rsid w:val="00371C67"/>
    <w:rsid w:val="0037296A"/>
    <w:rsid w:val="00372ABB"/>
    <w:rsid w:val="00372C99"/>
    <w:rsid w:val="00372E1A"/>
    <w:rsid w:val="003733B1"/>
    <w:rsid w:val="00375DCE"/>
    <w:rsid w:val="00377520"/>
    <w:rsid w:val="00380908"/>
    <w:rsid w:val="00381212"/>
    <w:rsid w:val="0038192B"/>
    <w:rsid w:val="00383FF7"/>
    <w:rsid w:val="00384B01"/>
    <w:rsid w:val="003866F6"/>
    <w:rsid w:val="0038745F"/>
    <w:rsid w:val="00387664"/>
    <w:rsid w:val="003907A6"/>
    <w:rsid w:val="0039083E"/>
    <w:rsid w:val="00390A0A"/>
    <w:rsid w:val="00390F58"/>
    <w:rsid w:val="00391EB7"/>
    <w:rsid w:val="00391ED4"/>
    <w:rsid w:val="003936FE"/>
    <w:rsid w:val="00393E27"/>
    <w:rsid w:val="003949F1"/>
    <w:rsid w:val="00395337"/>
    <w:rsid w:val="003953EE"/>
    <w:rsid w:val="003954BE"/>
    <w:rsid w:val="00395577"/>
    <w:rsid w:val="003958D7"/>
    <w:rsid w:val="00396C97"/>
    <w:rsid w:val="003A0AC2"/>
    <w:rsid w:val="003A0E78"/>
    <w:rsid w:val="003A30F3"/>
    <w:rsid w:val="003A3FEC"/>
    <w:rsid w:val="003A4037"/>
    <w:rsid w:val="003A4A44"/>
    <w:rsid w:val="003A655D"/>
    <w:rsid w:val="003A6B68"/>
    <w:rsid w:val="003A7093"/>
    <w:rsid w:val="003A7BDD"/>
    <w:rsid w:val="003B0115"/>
    <w:rsid w:val="003B15F8"/>
    <w:rsid w:val="003B1EF2"/>
    <w:rsid w:val="003B3126"/>
    <w:rsid w:val="003B51D8"/>
    <w:rsid w:val="003B54BF"/>
    <w:rsid w:val="003B59B9"/>
    <w:rsid w:val="003B607C"/>
    <w:rsid w:val="003B6491"/>
    <w:rsid w:val="003B759E"/>
    <w:rsid w:val="003B75BF"/>
    <w:rsid w:val="003B77D6"/>
    <w:rsid w:val="003C012D"/>
    <w:rsid w:val="003C01F0"/>
    <w:rsid w:val="003C0A3F"/>
    <w:rsid w:val="003C3FFE"/>
    <w:rsid w:val="003C4A13"/>
    <w:rsid w:val="003C73CA"/>
    <w:rsid w:val="003C7564"/>
    <w:rsid w:val="003C765C"/>
    <w:rsid w:val="003C7D3A"/>
    <w:rsid w:val="003D0331"/>
    <w:rsid w:val="003D06AB"/>
    <w:rsid w:val="003D1961"/>
    <w:rsid w:val="003D1B78"/>
    <w:rsid w:val="003D1EFB"/>
    <w:rsid w:val="003D2EF6"/>
    <w:rsid w:val="003D3487"/>
    <w:rsid w:val="003D3E9E"/>
    <w:rsid w:val="003D4519"/>
    <w:rsid w:val="003D4DB4"/>
    <w:rsid w:val="003D6A9E"/>
    <w:rsid w:val="003D7112"/>
    <w:rsid w:val="003D772E"/>
    <w:rsid w:val="003D792A"/>
    <w:rsid w:val="003E05C6"/>
    <w:rsid w:val="003E14AB"/>
    <w:rsid w:val="003E18B6"/>
    <w:rsid w:val="003E2CD7"/>
    <w:rsid w:val="003E3E1D"/>
    <w:rsid w:val="003E4D77"/>
    <w:rsid w:val="003E6571"/>
    <w:rsid w:val="003E6606"/>
    <w:rsid w:val="003E677E"/>
    <w:rsid w:val="003E7096"/>
    <w:rsid w:val="003E79D3"/>
    <w:rsid w:val="003E7A70"/>
    <w:rsid w:val="003F0CD9"/>
    <w:rsid w:val="003F1171"/>
    <w:rsid w:val="003F1901"/>
    <w:rsid w:val="003F1B8B"/>
    <w:rsid w:val="003F2005"/>
    <w:rsid w:val="003F22F7"/>
    <w:rsid w:val="003F361B"/>
    <w:rsid w:val="003F486C"/>
    <w:rsid w:val="003F56E4"/>
    <w:rsid w:val="003F5894"/>
    <w:rsid w:val="003F5C9A"/>
    <w:rsid w:val="003F6CDE"/>
    <w:rsid w:val="003F72F0"/>
    <w:rsid w:val="003F75C7"/>
    <w:rsid w:val="004003AD"/>
    <w:rsid w:val="00400745"/>
    <w:rsid w:val="00402EED"/>
    <w:rsid w:val="00404847"/>
    <w:rsid w:val="0040484B"/>
    <w:rsid w:val="004055B4"/>
    <w:rsid w:val="00405F8B"/>
    <w:rsid w:val="00406804"/>
    <w:rsid w:val="00406B50"/>
    <w:rsid w:val="004072BE"/>
    <w:rsid w:val="00407580"/>
    <w:rsid w:val="0040773B"/>
    <w:rsid w:val="0041244E"/>
    <w:rsid w:val="00413775"/>
    <w:rsid w:val="00415127"/>
    <w:rsid w:val="0041649F"/>
    <w:rsid w:val="00417BCB"/>
    <w:rsid w:val="004204B1"/>
    <w:rsid w:val="00422641"/>
    <w:rsid w:val="00422D1E"/>
    <w:rsid w:val="00422E1B"/>
    <w:rsid w:val="004276B7"/>
    <w:rsid w:val="004314FD"/>
    <w:rsid w:val="004337CC"/>
    <w:rsid w:val="00433D26"/>
    <w:rsid w:val="00434519"/>
    <w:rsid w:val="004357E7"/>
    <w:rsid w:val="004379C3"/>
    <w:rsid w:val="00437A10"/>
    <w:rsid w:val="0044221C"/>
    <w:rsid w:val="00445746"/>
    <w:rsid w:val="0044723B"/>
    <w:rsid w:val="004477EF"/>
    <w:rsid w:val="004479CE"/>
    <w:rsid w:val="00447ECC"/>
    <w:rsid w:val="004528CC"/>
    <w:rsid w:val="00452F1F"/>
    <w:rsid w:val="004531F2"/>
    <w:rsid w:val="004537E3"/>
    <w:rsid w:val="00453BB6"/>
    <w:rsid w:val="00456021"/>
    <w:rsid w:val="00456D61"/>
    <w:rsid w:val="00457149"/>
    <w:rsid w:val="0046051B"/>
    <w:rsid w:val="00462157"/>
    <w:rsid w:val="0046294F"/>
    <w:rsid w:val="00463710"/>
    <w:rsid w:val="004649A2"/>
    <w:rsid w:val="00464DA2"/>
    <w:rsid w:val="004652D8"/>
    <w:rsid w:val="004655AD"/>
    <w:rsid w:val="0046611C"/>
    <w:rsid w:val="0046672C"/>
    <w:rsid w:val="00467483"/>
    <w:rsid w:val="00470C38"/>
    <w:rsid w:val="00472E41"/>
    <w:rsid w:val="004732DB"/>
    <w:rsid w:val="00475DA1"/>
    <w:rsid w:val="00476220"/>
    <w:rsid w:val="00476C2F"/>
    <w:rsid w:val="00477243"/>
    <w:rsid w:val="0047731F"/>
    <w:rsid w:val="00480202"/>
    <w:rsid w:val="00480BBD"/>
    <w:rsid w:val="00480C23"/>
    <w:rsid w:val="00481D97"/>
    <w:rsid w:val="004820A6"/>
    <w:rsid w:val="00482658"/>
    <w:rsid w:val="00483FDB"/>
    <w:rsid w:val="004845AB"/>
    <w:rsid w:val="00485402"/>
    <w:rsid w:val="004854E5"/>
    <w:rsid w:val="004866FB"/>
    <w:rsid w:val="00486BD7"/>
    <w:rsid w:val="0048745B"/>
    <w:rsid w:val="00490664"/>
    <w:rsid w:val="00490737"/>
    <w:rsid w:val="00490CD2"/>
    <w:rsid w:val="0049267B"/>
    <w:rsid w:val="00492C89"/>
    <w:rsid w:val="00494683"/>
    <w:rsid w:val="004966CF"/>
    <w:rsid w:val="004A007A"/>
    <w:rsid w:val="004A0A12"/>
    <w:rsid w:val="004A0E39"/>
    <w:rsid w:val="004A0F07"/>
    <w:rsid w:val="004A202C"/>
    <w:rsid w:val="004A2E7D"/>
    <w:rsid w:val="004A421B"/>
    <w:rsid w:val="004A4A74"/>
    <w:rsid w:val="004A6132"/>
    <w:rsid w:val="004A63EC"/>
    <w:rsid w:val="004A6C5D"/>
    <w:rsid w:val="004A7933"/>
    <w:rsid w:val="004B03DA"/>
    <w:rsid w:val="004B2162"/>
    <w:rsid w:val="004B2702"/>
    <w:rsid w:val="004B283E"/>
    <w:rsid w:val="004B2ABE"/>
    <w:rsid w:val="004B31BC"/>
    <w:rsid w:val="004B507C"/>
    <w:rsid w:val="004B51D5"/>
    <w:rsid w:val="004B5341"/>
    <w:rsid w:val="004B5AD0"/>
    <w:rsid w:val="004B6396"/>
    <w:rsid w:val="004C001E"/>
    <w:rsid w:val="004C0C6F"/>
    <w:rsid w:val="004C1016"/>
    <w:rsid w:val="004C1FC4"/>
    <w:rsid w:val="004C269F"/>
    <w:rsid w:val="004C2BEC"/>
    <w:rsid w:val="004C3555"/>
    <w:rsid w:val="004C4750"/>
    <w:rsid w:val="004C4844"/>
    <w:rsid w:val="004C4A9B"/>
    <w:rsid w:val="004C77E0"/>
    <w:rsid w:val="004D0A93"/>
    <w:rsid w:val="004D2592"/>
    <w:rsid w:val="004D63D5"/>
    <w:rsid w:val="004D6A40"/>
    <w:rsid w:val="004E0E7C"/>
    <w:rsid w:val="004E123D"/>
    <w:rsid w:val="004E12E4"/>
    <w:rsid w:val="004E203F"/>
    <w:rsid w:val="004E3804"/>
    <w:rsid w:val="004E3E69"/>
    <w:rsid w:val="004E58A2"/>
    <w:rsid w:val="004E5DE3"/>
    <w:rsid w:val="004F0532"/>
    <w:rsid w:val="004F29DC"/>
    <w:rsid w:val="004F2F3C"/>
    <w:rsid w:val="004F314B"/>
    <w:rsid w:val="004F3347"/>
    <w:rsid w:val="004F4C0B"/>
    <w:rsid w:val="004F4DAB"/>
    <w:rsid w:val="004F5103"/>
    <w:rsid w:val="004F5E88"/>
    <w:rsid w:val="004F613A"/>
    <w:rsid w:val="004F6FCB"/>
    <w:rsid w:val="004F72A9"/>
    <w:rsid w:val="005005CC"/>
    <w:rsid w:val="005014CB"/>
    <w:rsid w:val="005017A6"/>
    <w:rsid w:val="00501EF7"/>
    <w:rsid w:val="005023CB"/>
    <w:rsid w:val="00502AF1"/>
    <w:rsid w:val="00504377"/>
    <w:rsid w:val="00505C79"/>
    <w:rsid w:val="00505F18"/>
    <w:rsid w:val="00506982"/>
    <w:rsid w:val="0051032E"/>
    <w:rsid w:val="00510527"/>
    <w:rsid w:val="00511561"/>
    <w:rsid w:val="00511835"/>
    <w:rsid w:val="00514206"/>
    <w:rsid w:val="005150A4"/>
    <w:rsid w:val="0052070A"/>
    <w:rsid w:val="00520B04"/>
    <w:rsid w:val="00520BCF"/>
    <w:rsid w:val="00521986"/>
    <w:rsid w:val="0052287D"/>
    <w:rsid w:val="00522AAC"/>
    <w:rsid w:val="00522AAE"/>
    <w:rsid w:val="0052437C"/>
    <w:rsid w:val="00524BB8"/>
    <w:rsid w:val="00525215"/>
    <w:rsid w:val="00525A9B"/>
    <w:rsid w:val="0052793C"/>
    <w:rsid w:val="00527C09"/>
    <w:rsid w:val="00530D1F"/>
    <w:rsid w:val="005321C2"/>
    <w:rsid w:val="00532200"/>
    <w:rsid w:val="00532360"/>
    <w:rsid w:val="00532F06"/>
    <w:rsid w:val="00534029"/>
    <w:rsid w:val="005354E1"/>
    <w:rsid w:val="0053668F"/>
    <w:rsid w:val="0053763C"/>
    <w:rsid w:val="00537DAC"/>
    <w:rsid w:val="0054053F"/>
    <w:rsid w:val="0054118D"/>
    <w:rsid w:val="005413E7"/>
    <w:rsid w:val="00541624"/>
    <w:rsid w:val="0054243C"/>
    <w:rsid w:val="00543799"/>
    <w:rsid w:val="0054394F"/>
    <w:rsid w:val="00543D0D"/>
    <w:rsid w:val="00543ED1"/>
    <w:rsid w:val="00543F8A"/>
    <w:rsid w:val="00544D45"/>
    <w:rsid w:val="00544ED5"/>
    <w:rsid w:val="00544FA8"/>
    <w:rsid w:val="00546BFF"/>
    <w:rsid w:val="00550617"/>
    <w:rsid w:val="00551EB0"/>
    <w:rsid w:val="00552DD6"/>
    <w:rsid w:val="005534E2"/>
    <w:rsid w:val="0055369B"/>
    <w:rsid w:val="0055374D"/>
    <w:rsid w:val="0055379E"/>
    <w:rsid w:val="00553BE8"/>
    <w:rsid w:val="005544B5"/>
    <w:rsid w:val="00554A0B"/>
    <w:rsid w:val="00556712"/>
    <w:rsid w:val="00556BD7"/>
    <w:rsid w:val="005607D0"/>
    <w:rsid w:val="00560801"/>
    <w:rsid w:val="0056083C"/>
    <w:rsid w:val="00563D12"/>
    <w:rsid w:val="005648D2"/>
    <w:rsid w:val="00564B2F"/>
    <w:rsid w:val="00567253"/>
    <w:rsid w:val="00567F59"/>
    <w:rsid w:val="00567FB8"/>
    <w:rsid w:val="00571333"/>
    <w:rsid w:val="005718CE"/>
    <w:rsid w:val="00571E4A"/>
    <w:rsid w:val="00572925"/>
    <w:rsid w:val="00572D9D"/>
    <w:rsid w:val="00573A4E"/>
    <w:rsid w:val="00574A77"/>
    <w:rsid w:val="005763AC"/>
    <w:rsid w:val="005771AF"/>
    <w:rsid w:val="00581BE0"/>
    <w:rsid w:val="00581E78"/>
    <w:rsid w:val="0058201A"/>
    <w:rsid w:val="00582713"/>
    <w:rsid w:val="00582E17"/>
    <w:rsid w:val="00583DDB"/>
    <w:rsid w:val="00584283"/>
    <w:rsid w:val="0058459C"/>
    <w:rsid w:val="0058533E"/>
    <w:rsid w:val="005855B8"/>
    <w:rsid w:val="00587A00"/>
    <w:rsid w:val="00590121"/>
    <w:rsid w:val="00590C31"/>
    <w:rsid w:val="0059102F"/>
    <w:rsid w:val="005923E1"/>
    <w:rsid w:val="00592B19"/>
    <w:rsid w:val="005945FA"/>
    <w:rsid w:val="00594AB0"/>
    <w:rsid w:val="00597104"/>
    <w:rsid w:val="005977CD"/>
    <w:rsid w:val="0059794D"/>
    <w:rsid w:val="005A0326"/>
    <w:rsid w:val="005A23CE"/>
    <w:rsid w:val="005A28C2"/>
    <w:rsid w:val="005A53CA"/>
    <w:rsid w:val="005A7275"/>
    <w:rsid w:val="005A72B0"/>
    <w:rsid w:val="005A7F5D"/>
    <w:rsid w:val="005B089C"/>
    <w:rsid w:val="005B11B3"/>
    <w:rsid w:val="005B1215"/>
    <w:rsid w:val="005B123B"/>
    <w:rsid w:val="005B1C9B"/>
    <w:rsid w:val="005B3BD8"/>
    <w:rsid w:val="005B3E48"/>
    <w:rsid w:val="005B43FA"/>
    <w:rsid w:val="005B4932"/>
    <w:rsid w:val="005B5431"/>
    <w:rsid w:val="005C0F13"/>
    <w:rsid w:val="005C1156"/>
    <w:rsid w:val="005C1220"/>
    <w:rsid w:val="005C138D"/>
    <w:rsid w:val="005C48B9"/>
    <w:rsid w:val="005C4D9B"/>
    <w:rsid w:val="005C5240"/>
    <w:rsid w:val="005C5B07"/>
    <w:rsid w:val="005C6A67"/>
    <w:rsid w:val="005C70D8"/>
    <w:rsid w:val="005C7D0F"/>
    <w:rsid w:val="005C7DD3"/>
    <w:rsid w:val="005C7FF6"/>
    <w:rsid w:val="005D02FE"/>
    <w:rsid w:val="005D0B3B"/>
    <w:rsid w:val="005D11CB"/>
    <w:rsid w:val="005D24C0"/>
    <w:rsid w:val="005D398B"/>
    <w:rsid w:val="005D46EA"/>
    <w:rsid w:val="005D6D62"/>
    <w:rsid w:val="005E2679"/>
    <w:rsid w:val="005E2987"/>
    <w:rsid w:val="005E2E57"/>
    <w:rsid w:val="005E3805"/>
    <w:rsid w:val="005E41C3"/>
    <w:rsid w:val="005E45F0"/>
    <w:rsid w:val="005E49A2"/>
    <w:rsid w:val="005F2057"/>
    <w:rsid w:val="005F3DE8"/>
    <w:rsid w:val="005F4409"/>
    <w:rsid w:val="005F545D"/>
    <w:rsid w:val="005F558E"/>
    <w:rsid w:val="005F7A08"/>
    <w:rsid w:val="005F7A96"/>
    <w:rsid w:val="00600767"/>
    <w:rsid w:val="00600BD1"/>
    <w:rsid w:val="00601182"/>
    <w:rsid w:val="0060122A"/>
    <w:rsid w:val="00602D14"/>
    <w:rsid w:val="00603AA2"/>
    <w:rsid w:val="0060408D"/>
    <w:rsid w:val="006054C2"/>
    <w:rsid w:val="0060641F"/>
    <w:rsid w:val="00610E03"/>
    <w:rsid w:val="0061106D"/>
    <w:rsid w:val="00612804"/>
    <w:rsid w:val="00612999"/>
    <w:rsid w:val="0061371E"/>
    <w:rsid w:val="00613D05"/>
    <w:rsid w:val="0061654F"/>
    <w:rsid w:val="00616A99"/>
    <w:rsid w:val="006173DD"/>
    <w:rsid w:val="00621751"/>
    <w:rsid w:val="006222F8"/>
    <w:rsid w:val="006226AB"/>
    <w:rsid w:val="006226B0"/>
    <w:rsid w:val="00623524"/>
    <w:rsid w:val="00623B30"/>
    <w:rsid w:val="00623FDE"/>
    <w:rsid w:val="006244F0"/>
    <w:rsid w:val="00624E2D"/>
    <w:rsid w:val="006251E1"/>
    <w:rsid w:val="00626AB6"/>
    <w:rsid w:val="00626E7F"/>
    <w:rsid w:val="00627AC1"/>
    <w:rsid w:val="006301ED"/>
    <w:rsid w:val="00630435"/>
    <w:rsid w:val="0063054A"/>
    <w:rsid w:val="00631619"/>
    <w:rsid w:val="006316D5"/>
    <w:rsid w:val="00631894"/>
    <w:rsid w:val="006327D3"/>
    <w:rsid w:val="00633E3C"/>
    <w:rsid w:val="00634147"/>
    <w:rsid w:val="00634187"/>
    <w:rsid w:val="00635253"/>
    <w:rsid w:val="0063594A"/>
    <w:rsid w:val="00635A18"/>
    <w:rsid w:val="00636539"/>
    <w:rsid w:val="00637AFF"/>
    <w:rsid w:val="00637F32"/>
    <w:rsid w:val="00640FC9"/>
    <w:rsid w:val="00641B08"/>
    <w:rsid w:val="00641FBD"/>
    <w:rsid w:val="006427E8"/>
    <w:rsid w:val="00642F97"/>
    <w:rsid w:val="006467A7"/>
    <w:rsid w:val="00646A9D"/>
    <w:rsid w:val="0064762D"/>
    <w:rsid w:val="00647D9C"/>
    <w:rsid w:val="00650429"/>
    <w:rsid w:val="00650B32"/>
    <w:rsid w:val="006517CB"/>
    <w:rsid w:val="006539EC"/>
    <w:rsid w:val="00653D33"/>
    <w:rsid w:val="006542FC"/>
    <w:rsid w:val="0065492E"/>
    <w:rsid w:val="00654FDC"/>
    <w:rsid w:val="00655128"/>
    <w:rsid w:val="0065735A"/>
    <w:rsid w:val="0065775F"/>
    <w:rsid w:val="00657FE1"/>
    <w:rsid w:val="00660BC6"/>
    <w:rsid w:val="006616DB"/>
    <w:rsid w:val="006621ED"/>
    <w:rsid w:val="00663979"/>
    <w:rsid w:val="00663A90"/>
    <w:rsid w:val="0066478B"/>
    <w:rsid w:val="0066487E"/>
    <w:rsid w:val="00665AB1"/>
    <w:rsid w:val="00665E55"/>
    <w:rsid w:val="00665E88"/>
    <w:rsid w:val="00665EE3"/>
    <w:rsid w:val="006669E2"/>
    <w:rsid w:val="00666A08"/>
    <w:rsid w:val="00667B02"/>
    <w:rsid w:val="00670704"/>
    <w:rsid w:val="006714D4"/>
    <w:rsid w:val="00671C42"/>
    <w:rsid w:val="00674745"/>
    <w:rsid w:val="006761F2"/>
    <w:rsid w:val="00676D3D"/>
    <w:rsid w:val="00676F7B"/>
    <w:rsid w:val="006770C2"/>
    <w:rsid w:val="00677984"/>
    <w:rsid w:val="00680157"/>
    <w:rsid w:val="00680FEB"/>
    <w:rsid w:val="0068184D"/>
    <w:rsid w:val="00681D6A"/>
    <w:rsid w:val="00682599"/>
    <w:rsid w:val="00682C37"/>
    <w:rsid w:val="00685FDE"/>
    <w:rsid w:val="00686EE6"/>
    <w:rsid w:val="0068753C"/>
    <w:rsid w:val="00687A2E"/>
    <w:rsid w:val="00687CD7"/>
    <w:rsid w:val="00692054"/>
    <w:rsid w:val="0069209C"/>
    <w:rsid w:val="006921A4"/>
    <w:rsid w:val="0069257F"/>
    <w:rsid w:val="00692719"/>
    <w:rsid w:val="00692CC4"/>
    <w:rsid w:val="00693070"/>
    <w:rsid w:val="0069362C"/>
    <w:rsid w:val="0069402A"/>
    <w:rsid w:val="00694D91"/>
    <w:rsid w:val="0069631E"/>
    <w:rsid w:val="006964F8"/>
    <w:rsid w:val="00696C14"/>
    <w:rsid w:val="006A086E"/>
    <w:rsid w:val="006A0B83"/>
    <w:rsid w:val="006A35D9"/>
    <w:rsid w:val="006A3671"/>
    <w:rsid w:val="006A377F"/>
    <w:rsid w:val="006A38F9"/>
    <w:rsid w:val="006A6862"/>
    <w:rsid w:val="006A69B5"/>
    <w:rsid w:val="006A71B1"/>
    <w:rsid w:val="006B010A"/>
    <w:rsid w:val="006B04D1"/>
    <w:rsid w:val="006B0A0F"/>
    <w:rsid w:val="006B1D78"/>
    <w:rsid w:val="006B1F82"/>
    <w:rsid w:val="006B224D"/>
    <w:rsid w:val="006B3509"/>
    <w:rsid w:val="006B3BBC"/>
    <w:rsid w:val="006B49D3"/>
    <w:rsid w:val="006B599E"/>
    <w:rsid w:val="006B5A40"/>
    <w:rsid w:val="006B61A0"/>
    <w:rsid w:val="006B64F3"/>
    <w:rsid w:val="006B6D78"/>
    <w:rsid w:val="006B7B5E"/>
    <w:rsid w:val="006C09D6"/>
    <w:rsid w:val="006C2A0E"/>
    <w:rsid w:val="006C2EFE"/>
    <w:rsid w:val="006C431A"/>
    <w:rsid w:val="006C5625"/>
    <w:rsid w:val="006C583D"/>
    <w:rsid w:val="006C59D1"/>
    <w:rsid w:val="006C7086"/>
    <w:rsid w:val="006C753C"/>
    <w:rsid w:val="006C761C"/>
    <w:rsid w:val="006D0D9A"/>
    <w:rsid w:val="006D1146"/>
    <w:rsid w:val="006D42BD"/>
    <w:rsid w:val="006D4938"/>
    <w:rsid w:val="006D5059"/>
    <w:rsid w:val="006D5B0F"/>
    <w:rsid w:val="006D6873"/>
    <w:rsid w:val="006E0832"/>
    <w:rsid w:val="006E0EA9"/>
    <w:rsid w:val="006E1D41"/>
    <w:rsid w:val="006E3896"/>
    <w:rsid w:val="006E3979"/>
    <w:rsid w:val="006E3ED5"/>
    <w:rsid w:val="006E5127"/>
    <w:rsid w:val="006E5A58"/>
    <w:rsid w:val="006E5E49"/>
    <w:rsid w:val="006E79C4"/>
    <w:rsid w:val="006F1510"/>
    <w:rsid w:val="006F15F5"/>
    <w:rsid w:val="006F2C6F"/>
    <w:rsid w:val="006F3C95"/>
    <w:rsid w:val="006F43CB"/>
    <w:rsid w:val="006F5426"/>
    <w:rsid w:val="006F57D3"/>
    <w:rsid w:val="007004CC"/>
    <w:rsid w:val="007004ED"/>
    <w:rsid w:val="0070054C"/>
    <w:rsid w:val="00700ABC"/>
    <w:rsid w:val="00702858"/>
    <w:rsid w:val="00704CA3"/>
    <w:rsid w:val="00705DAB"/>
    <w:rsid w:val="0070681E"/>
    <w:rsid w:val="00707D4D"/>
    <w:rsid w:val="00710150"/>
    <w:rsid w:val="0071022B"/>
    <w:rsid w:val="00710E33"/>
    <w:rsid w:val="00711A2B"/>
    <w:rsid w:val="00713582"/>
    <w:rsid w:val="007142C6"/>
    <w:rsid w:val="007143A0"/>
    <w:rsid w:val="007144D8"/>
    <w:rsid w:val="0071454B"/>
    <w:rsid w:val="00714E31"/>
    <w:rsid w:val="007150DD"/>
    <w:rsid w:val="00715BAA"/>
    <w:rsid w:val="00715BF1"/>
    <w:rsid w:val="007172A1"/>
    <w:rsid w:val="00717DBD"/>
    <w:rsid w:val="007202ED"/>
    <w:rsid w:val="007211F4"/>
    <w:rsid w:val="0072141B"/>
    <w:rsid w:val="00722195"/>
    <w:rsid w:val="0072227B"/>
    <w:rsid w:val="007225B2"/>
    <w:rsid w:val="007237B1"/>
    <w:rsid w:val="007245C2"/>
    <w:rsid w:val="00725EF7"/>
    <w:rsid w:val="0072650E"/>
    <w:rsid w:val="00730A93"/>
    <w:rsid w:val="00731DE4"/>
    <w:rsid w:val="00733750"/>
    <w:rsid w:val="007339C7"/>
    <w:rsid w:val="00733E71"/>
    <w:rsid w:val="00734A78"/>
    <w:rsid w:val="00734C88"/>
    <w:rsid w:val="00734E5D"/>
    <w:rsid w:val="00735D0C"/>
    <w:rsid w:val="00735E94"/>
    <w:rsid w:val="00736117"/>
    <w:rsid w:val="00736134"/>
    <w:rsid w:val="00737BE8"/>
    <w:rsid w:val="0074015B"/>
    <w:rsid w:val="007403AD"/>
    <w:rsid w:val="00740DA0"/>
    <w:rsid w:val="0074200D"/>
    <w:rsid w:val="00743FE5"/>
    <w:rsid w:val="00744A58"/>
    <w:rsid w:val="00744E54"/>
    <w:rsid w:val="00745246"/>
    <w:rsid w:val="00747D0F"/>
    <w:rsid w:val="00751C4D"/>
    <w:rsid w:val="00752C2E"/>
    <w:rsid w:val="00753A21"/>
    <w:rsid w:val="00753E04"/>
    <w:rsid w:val="0075460E"/>
    <w:rsid w:val="0076049F"/>
    <w:rsid w:val="007626F1"/>
    <w:rsid w:val="007629B5"/>
    <w:rsid w:val="00763E34"/>
    <w:rsid w:val="007641DE"/>
    <w:rsid w:val="007669BC"/>
    <w:rsid w:val="007705E5"/>
    <w:rsid w:val="00771292"/>
    <w:rsid w:val="007712B4"/>
    <w:rsid w:val="00773137"/>
    <w:rsid w:val="007739B9"/>
    <w:rsid w:val="00773BD6"/>
    <w:rsid w:val="00773C04"/>
    <w:rsid w:val="00773D5A"/>
    <w:rsid w:val="0077561C"/>
    <w:rsid w:val="00775D7B"/>
    <w:rsid w:val="00775F4D"/>
    <w:rsid w:val="0077641B"/>
    <w:rsid w:val="0077661F"/>
    <w:rsid w:val="00776B81"/>
    <w:rsid w:val="0077745F"/>
    <w:rsid w:val="007776A4"/>
    <w:rsid w:val="00780344"/>
    <w:rsid w:val="00780A16"/>
    <w:rsid w:val="007814C8"/>
    <w:rsid w:val="0078178F"/>
    <w:rsid w:val="00781844"/>
    <w:rsid w:val="007854BF"/>
    <w:rsid w:val="00785C26"/>
    <w:rsid w:val="007867D6"/>
    <w:rsid w:val="00786C1E"/>
    <w:rsid w:val="00790614"/>
    <w:rsid w:val="00790FDE"/>
    <w:rsid w:val="00791307"/>
    <w:rsid w:val="007918E0"/>
    <w:rsid w:val="00792285"/>
    <w:rsid w:val="00792C10"/>
    <w:rsid w:val="0079362C"/>
    <w:rsid w:val="00793A26"/>
    <w:rsid w:val="0079580D"/>
    <w:rsid w:val="00795CAC"/>
    <w:rsid w:val="007A06E2"/>
    <w:rsid w:val="007A090B"/>
    <w:rsid w:val="007A1562"/>
    <w:rsid w:val="007A2052"/>
    <w:rsid w:val="007A251D"/>
    <w:rsid w:val="007A333A"/>
    <w:rsid w:val="007A3418"/>
    <w:rsid w:val="007A3DD5"/>
    <w:rsid w:val="007A3E5D"/>
    <w:rsid w:val="007A428A"/>
    <w:rsid w:val="007A4D20"/>
    <w:rsid w:val="007A5F47"/>
    <w:rsid w:val="007A77D1"/>
    <w:rsid w:val="007A7BA7"/>
    <w:rsid w:val="007B0815"/>
    <w:rsid w:val="007B1A2F"/>
    <w:rsid w:val="007B1D0C"/>
    <w:rsid w:val="007B343C"/>
    <w:rsid w:val="007B4FEF"/>
    <w:rsid w:val="007B6376"/>
    <w:rsid w:val="007B67E7"/>
    <w:rsid w:val="007C0F1A"/>
    <w:rsid w:val="007C13CE"/>
    <w:rsid w:val="007C1BD9"/>
    <w:rsid w:val="007C4205"/>
    <w:rsid w:val="007C5394"/>
    <w:rsid w:val="007C6818"/>
    <w:rsid w:val="007C7697"/>
    <w:rsid w:val="007C7A66"/>
    <w:rsid w:val="007C7D40"/>
    <w:rsid w:val="007C7D78"/>
    <w:rsid w:val="007D0DF3"/>
    <w:rsid w:val="007D1798"/>
    <w:rsid w:val="007D1967"/>
    <w:rsid w:val="007D1CBB"/>
    <w:rsid w:val="007D3318"/>
    <w:rsid w:val="007D34BE"/>
    <w:rsid w:val="007D49B4"/>
    <w:rsid w:val="007D4A6C"/>
    <w:rsid w:val="007D4D0E"/>
    <w:rsid w:val="007D559F"/>
    <w:rsid w:val="007D5D92"/>
    <w:rsid w:val="007D6618"/>
    <w:rsid w:val="007D673F"/>
    <w:rsid w:val="007D71C7"/>
    <w:rsid w:val="007D72BD"/>
    <w:rsid w:val="007D7ACC"/>
    <w:rsid w:val="007E3CEC"/>
    <w:rsid w:val="007E4424"/>
    <w:rsid w:val="007E4D20"/>
    <w:rsid w:val="007E6F6E"/>
    <w:rsid w:val="007E7795"/>
    <w:rsid w:val="007F0A6D"/>
    <w:rsid w:val="007F1141"/>
    <w:rsid w:val="007F2224"/>
    <w:rsid w:val="007F2BC9"/>
    <w:rsid w:val="007F3354"/>
    <w:rsid w:val="007F3565"/>
    <w:rsid w:val="007F40E1"/>
    <w:rsid w:val="007F437C"/>
    <w:rsid w:val="007F4582"/>
    <w:rsid w:val="007F5EB8"/>
    <w:rsid w:val="007F6740"/>
    <w:rsid w:val="00800F45"/>
    <w:rsid w:val="0080167E"/>
    <w:rsid w:val="00801819"/>
    <w:rsid w:val="00801D32"/>
    <w:rsid w:val="00801F1B"/>
    <w:rsid w:val="00803DC1"/>
    <w:rsid w:val="0080518B"/>
    <w:rsid w:val="0080710F"/>
    <w:rsid w:val="0081070C"/>
    <w:rsid w:val="00811561"/>
    <w:rsid w:val="008119D9"/>
    <w:rsid w:val="00812ACF"/>
    <w:rsid w:val="008148B4"/>
    <w:rsid w:val="00815EB4"/>
    <w:rsid w:val="008167B4"/>
    <w:rsid w:val="00817A8B"/>
    <w:rsid w:val="00820C94"/>
    <w:rsid w:val="00821E3B"/>
    <w:rsid w:val="00822496"/>
    <w:rsid w:val="008231B1"/>
    <w:rsid w:val="00825828"/>
    <w:rsid w:val="00827291"/>
    <w:rsid w:val="00827636"/>
    <w:rsid w:val="00830869"/>
    <w:rsid w:val="008308B1"/>
    <w:rsid w:val="00831972"/>
    <w:rsid w:val="00831B20"/>
    <w:rsid w:val="00831B47"/>
    <w:rsid w:val="008334C1"/>
    <w:rsid w:val="00833DB9"/>
    <w:rsid w:val="00835F0F"/>
    <w:rsid w:val="0083660A"/>
    <w:rsid w:val="00837707"/>
    <w:rsid w:val="008402D5"/>
    <w:rsid w:val="00840B43"/>
    <w:rsid w:val="008417A7"/>
    <w:rsid w:val="00841AB7"/>
    <w:rsid w:val="008429A0"/>
    <w:rsid w:val="00842C33"/>
    <w:rsid w:val="00842F3D"/>
    <w:rsid w:val="00843C3E"/>
    <w:rsid w:val="00843CD8"/>
    <w:rsid w:val="008444DB"/>
    <w:rsid w:val="008446A9"/>
    <w:rsid w:val="0084482E"/>
    <w:rsid w:val="008448BD"/>
    <w:rsid w:val="00845470"/>
    <w:rsid w:val="00846480"/>
    <w:rsid w:val="00850B2B"/>
    <w:rsid w:val="00850F9E"/>
    <w:rsid w:val="008511D2"/>
    <w:rsid w:val="00852391"/>
    <w:rsid w:val="008529FC"/>
    <w:rsid w:val="0085505F"/>
    <w:rsid w:val="00857040"/>
    <w:rsid w:val="008606B0"/>
    <w:rsid w:val="0086072E"/>
    <w:rsid w:val="008609F8"/>
    <w:rsid w:val="00860C2A"/>
    <w:rsid w:val="00862247"/>
    <w:rsid w:val="00862577"/>
    <w:rsid w:val="00863964"/>
    <w:rsid w:val="00863A8F"/>
    <w:rsid w:val="00863DCB"/>
    <w:rsid w:val="008646F5"/>
    <w:rsid w:val="0086514F"/>
    <w:rsid w:val="00865707"/>
    <w:rsid w:val="0086602B"/>
    <w:rsid w:val="00866830"/>
    <w:rsid w:val="0086734D"/>
    <w:rsid w:val="00867C3F"/>
    <w:rsid w:val="00870746"/>
    <w:rsid w:val="00870E0B"/>
    <w:rsid w:val="00871630"/>
    <w:rsid w:val="008727BF"/>
    <w:rsid w:val="00873208"/>
    <w:rsid w:val="0087499B"/>
    <w:rsid w:val="00874F79"/>
    <w:rsid w:val="0087628A"/>
    <w:rsid w:val="008762B2"/>
    <w:rsid w:val="00876322"/>
    <w:rsid w:val="00880200"/>
    <w:rsid w:val="00880442"/>
    <w:rsid w:val="008820A7"/>
    <w:rsid w:val="008842BF"/>
    <w:rsid w:val="008848DC"/>
    <w:rsid w:val="00885E41"/>
    <w:rsid w:val="00885F39"/>
    <w:rsid w:val="008869E6"/>
    <w:rsid w:val="008875EF"/>
    <w:rsid w:val="00890869"/>
    <w:rsid w:val="00890B2C"/>
    <w:rsid w:val="00891789"/>
    <w:rsid w:val="0089208A"/>
    <w:rsid w:val="0089209F"/>
    <w:rsid w:val="008929FA"/>
    <w:rsid w:val="008930E9"/>
    <w:rsid w:val="00893C51"/>
    <w:rsid w:val="008942C1"/>
    <w:rsid w:val="00894969"/>
    <w:rsid w:val="00895722"/>
    <w:rsid w:val="008959AF"/>
    <w:rsid w:val="00896E16"/>
    <w:rsid w:val="00897A4B"/>
    <w:rsid w:val="008A0D10"/>
    <w:rsid w:val="008A1825"/>
    <w:rsid w:val="008A1B53"/>
    <w:rsid w:val="008A2BCF"/>
    <w:rsid w:val="008A3162"/>
    <w:rsid w:val="008A61F5"/>
    <w:rsid w:val="008A6292"/>
    <w:rsid w:val="008A6485"/>
    <w:rsid w:val="008A6951"/>
    <w:rsid w:val="008A69D2"/>
    <w:rsid w:val="008A6EC9"/>
    <w:rsid w:val="008A758A"/>
    <w:rsid w:val="008B027A"/>
    <w:rsid w:val="008B0C0D"/>
    <w:rsid w:val="008B132B"/>
    <w:rsid w:val="008B1437"/>
    <w:rsid w:val="008B1608"/>
    <w:rsid w:val="008B1FCA"/>
    <w:rsid w:val="008B2D9E"/>
    <w:rsid w:val="008B4216"/>
    <w:rsid w:val="008B614D"/>
    <w:rsid w:val="008B70C6"/>
    <w:rsid w:val="008C1AE4"/>
    <w:rsid w:val="008C27F0"/>
    <w:rsid w:val="008C3291"/>
    <w:rsid w:val="008C32D4"/>
    <w:rsid w:val="008C529C"/>
    <w:rsid w:val="008C61A8"/>
    <w:rsid w:val="008C7E1B"/>
    <w:rsid w:val="008D0759"/>
    <w:rsid w:val="008D104B"/>
    <w:rsid w:val="008D182E"/>
    <w:rsid w:val="008D440E"/>
    <w:rsid w:val="008D51AF"/>
    <w:rsid w:val="008D53D0"/>
    <w:rsid w:val="008D6288"/>
    <w:rsid w:val="008D6824"/>
    <w:rsid w:val="008D6A10"/>
    <w:rsid w:val="008D6CFF"/>
    <w:rsid w:val="008E0038"/>
    <w:rsid w:val="008E024F"/>
    <w:rsid w:val="008E1653"/>
    <w:rsid w:val="008E1DB4"/>
    <w:rsid w:val="008E21CE"/>
    <w:rsid w:val="008E2930"/>
    <w:rsid w:val="008E2C4C"/>
    <w:rsid w:val="008E409C"/>
    <w:rsid w:val="008E4263"/>
    <w:rsid w:val="008E4800"/>
    <w:rsid w:val="008E5003"/>
    <w:rsid w:val="008E61AD"/>
    <w:rsid w:val="008E6333"/>
    <w:rsid w:val="008E6A00"/>
    <w:rsid w:val="008E6A69"/>
    <w:rsid w:val="008E7414"/>
    <w:rsid w:val="008F1A07"/>
    <w:rsid w:val="008F4DC9"/>
    <w:rsid w:val="008F535A"/>
    <w:rsid w:val="008F53F4"/>
    <w:rsid w:val="008F5C64"/>
    <w:rsid w:val="008F5F58"/>
    <w:rsid w:val="0090007D"/>
    <w:rsid w:val="00900F35"/>
    <w:rsid w:val="0090234D"/>
    <w:rsid w:val="009036DC"/>
    <w:rsid w:val="00903E9D"/>
    <w:rsid w:val="0090582E"/>
    <w:rsid w:val="009058DB"/>
    <w:rsid w:val="00905B08"/>
    <w:rsid w:val="00906DAF"/>
    <w:rsid w:val="00907A54"/>
    <w:rsid w:val="00910F4C"/>
    <w:rsid w:val="009130C2"/>
    <w:rsid w:val="00913D17"/>
    <w:rsid w:val="0091479F"/>
    <w:rsid w:val="00914AA8"/>
    <w:rsid w:val="009164D2"/>
    <w:rsid w:val="0091680F"/>
    <w:rsid w:val="00917D63"/>
    <w:rsid w:val="00920C38"/>
    <w:rsid w:val="00920CE9"/>
    <w:rsid w:val="0092103D"/>
    <w:rsid w:val="009210EB"/>
    <w:rsid w:val="00921489"/>
    <w:rsid w:val="0092158F"/>
    <w:rsid w:val="00922766"/>
    <w:rsid w:val="00922E75"/>
    <w:rsid w:val="00924A98"/>
    <w:rsid w:val="009251F7"/>
    <w:rsid w:val="00926481"/>
    <w:rsid w:val="00926C7D"/>
    <w:rsid w:val="00926D4F"/>
    <w:rsid w:val="00927300"/>
    <w:rsid w:val="009300A3"/>
    <w:rsid w:val="00930C56"/>
    <w:rsid w:val="00931145"/>
    <w:rsid w:val="009313B4"/>
    <w:rsid w:val="009313DB"/>
    <w:rsid w:val="00931905"/>
    <w:rsid w:val="00932AAF"/>
    <w:rsid w:val="009332CF"/>
    <w:rsid w:val="009338DC"/>
    <w:rsid w:val="00933D85"/>
    <w:rsid w:val="00933F73"/>
    <w:rsid w:val="009350C3"/>
    <w:rsid w:val="00935568"/>
    <w:rsid w:val="00935AAC"/>
    <w:rsid w:val="00936512"/>
    <w:rsid w:val="0093712A"/>
    <w:rsid w:val="00937491"/>
    <w:rsid w:val="00937EF8"/>
    <w:rsid w:val="0094077A"/>
    <w:rsid w:val="00940D5F"/>
    <w:rsid w:val="00941118"/>
    <w:rsid w:val="00942625"/>
    <w:rsid w:val="0094272B"/>
    <w:rsid w:val="00943A41"/>
    <w:rsid w:val="0094440F"/>
    <w:rsid w:val="00944C72"/>
    <w:rsid w:val="0094648D"/>
    <w:rsid w:val="00946593"/>
    <w:rsid w:val="00947FE9"/>
    <w:rsid w:val="00950196"/>
    <w:rsid w:val="00950276"/>
    <w:rsid w:val="0095177F"/>
    <w:rsid w:val="00954110"/>
    <w:rsid w:val="00955BE8"/>
    <w:rsid w:val="00955D11"/>
    <w:rsid w:val="0095680F"/>
    <w:rsid w:val="0095685F"/>
    <w:rsid w:val="00956A08"/>
    <w:rsid w:val="0095735E"/>
    <w:rsid w:val="00957774"/>
    <w:rsid w:val="009603FC"/>
    <w:rsid w:val="00962DFC"/>
    <w:rsid w:val="009638ED"/>
    <w:rsid w:val="00963CF4"/>
    <w:rsid w:val="00963D8E"/>
    <w:rsid w:val="00965466"/>
    <w:rsid w:val="00967B60"/>
    <w:rsid w:val="00967FC1"/>
    <w:rsid w:val="00971831"/>
    <w:rsid w:val="009726FA"/>
    <w:rsid w:val="009756E8"/>
    <w:rsid w:val="00975748"/>
    <w:rsid w:val="00975A51"/>
    <w:rsid w:val="00976A41"/>
    <w:rsid w:val="00977A15"/>
    <w:rsid w:val="00980958"/>
    <w:rsid w:val="009819A2"/>
    <w:rsid w:val="00981BFC"/>
    <w:rsid w:val="00982378"/>
    <w:rsid w:val="0098252E"/>
    <w:rsid w:val="00983DB7"/>
    <w:rsid w:val="00984428"/>
    <w:rsid w:val="0098445C"/>
    <w:rsid w:val="009851F8"/>
    <w:rsid w:val="0098587A"/>
    <w:rsid w:val="0098732A"/>
    <w:rsid w:val="00990D8D"/>
    <w:rsid w:val="00993817"/>
    <w:rsid w:val="00994506"/>
    <w:rsid w:val="00994CBA"/>
    <w:rsid w:val="009950EC"/>
    <w:rsid w:val="009959EB"/>
    <w:rsid w:val="00995D8D"/>
    <w:rsid w:val="009967A0"/>
    <w:rsid w:val="00996C5B"/>
    <w:rsid w:val="00997258"/>
    <w:rsid w:val="009979C1"/>
    <w:rsid w:val="009A17EC"/>
    <w:rsid w:val="009A1B17"/>
    <w:rsid w:val="009A1C8C"/>
    <w:rsid w:val="009A212B"/>
    <w:rsid w:val="009A3793"/>
    <w:rsid w:val="009A3C56"/>
    <w:rsid w:val="009A521D"/>
    <w:rsid w:val="009A6329"/>
    <w:rsid w:val="009A75AE"/>
    <w:rsid w:val="009B05E8"/>
    <w:rsid w:val="009B0B36"/>
    <w:rsid w:val="009B0DC9"/>
    <w:rsid w:val="009B27B0"/>
    <w:rsid w:val="009B2A59"/>
    <w:rsid w:val="009B2DA2"/>
    <w:rsid w:val="009B2F9A"/>
    <w:rsid w:val="009B347B"/>
    <w:rsid w:val="009B3BC5"/>
    <w:rsid w:val="009B3F1C"/>
    <w:rsid w:val="009B556C"/>
    <w:rsid w:val="009B6F2E"/>
    <w:rsid w:val="009B7BD3"/>
    <w:rsid w:val="009C02C8"/>
    <w:rsid w:val="009C0D85"/>
    <w:rsid w:val="009C14C4"/>
    <w:rsid w:val="009C23CF"/>
    <w:rsid w:val="009C3713"/>
    <w:rsid w:val="009C5868"/>
    <w:rsid w:val="009C6939"/>
    <w:rsid w:val="009D017B"/>
    <w:rsid w:val="009D0DD4"/>
    <w:rsid w:val="009D0FB9"/>
    <w:rsid w:val="009D1631"/>
    <w:rsid w:val="009D2113"/>
    <w:rsid w:val="009D33C1"/>
    <w:rsid w:val="009D5FF5"/>
    <w:rsid w:val="009D7794"/>
    <w:rsid w:val="009E1054"/>
    <w:rsid w:val="009E1AEF"/>
    <w:rsid w:val="009E62DE"/>
    <w:rsid w:val="009F054C"/>
    <w:rsid w:val="009F0BDA"/>
    <w:rsid w:val="009F112E"/>
    <w:rsid w:val="009F15D0"/>
    <w:rsid w:val="009F245A"/>
    <w:rsid w:val="009F2B58"/>
    <w:rsid w:val="009F3D58"/>
    <w:rsid w:val="009F5208"/>
    <w:rsid w:val="009F5D1F"/>
    <w:rsid w:val="009F5F44"/>
    <w:rsid w:val="009F6B70"/>
    <w:rsid w:val="009F7C1C"/>
    <w:rsid w:val="00A03239"/>
    <w:rsid w:val="00A033C8"/>
    <w:rsid w:val="00A03B77"/>
    <w:rsid w:val="00A03C5B"/>
    <w:rsid w:val="00A04967"/>
    <w:rsid w:val="00A05AC3"/>
    <w:rsid w:val="00A06242"/>
    <w:rsid w:val="00A06B08"/>
    <w:rsid w:val="00A06B0D"/>
    <w:rsid w:val="00A10848"/>
    <w:rsid w:val="00A111EF"/>
    <w:rsid w:val="00A113F3"/>
    <w:rsid w:val="00A11B05"/>
    <w:rsid w:val="00A13BDA"/>
    <w:rsid w:val="00A13F82"/>
    <w:rsid w:val="00A1590D"/>
    <w:rsid w:val="00A159B2"/>
    <w:rsid w:val="00A15D05"/>
    <w:rsid w:val="00A15F52"/>
    <w:rsid w:val="00A17122"/>
    <w:rsid w:val="00A20A83"/>
    <w:rsid w:val="00A2174B"/>
    <w:rsid w:val="00A21C18"/>
    <w:rsid w:val="00A247F4"/>
    <w:rsid w:val="00A248ED"/>
    <w:rsid w:val="00A24C27"/>
    <w:rsid w:val="00A24CDD"/>
    <w:rsid w:val="00A257ED"/>
    <w:rsid w:val="00A2584B"/>
    <w:rsid w:val="00A26530"/>
    <w:rsid w:val="00A27E28"/>
    <w:rsid w:val="00A3021F"/>
    <w:rsid w:val="00A3023F"/>
    <w:rsid w:val="00A33670"/>
    <w:rsid w:val="00A33BF5"/>
    <w:rsid w:val="00A33F78"/>
    <w:rsid w:val="00A36259"/>
    <w:rsid w:val="00A36C89"/>
    <w:rsid w:val="00A36F49"/>
    <w:rsid w:val="00A37DF7"/>
    <w:rsid w:val="00A4064E"/>
    <w:rsid w:val="00A40E15"/>
    <w:rsid w:val="00A41319"/>
    <w:rsid w:val="00A42B38"/>
    <w:rsid w:val="00A443D6"/>
    <w:rsid w:val="00A46B2F"/>
    <w:rsid w:val="00A4708C"/>
    <w:rsid w:val="00A5103C"/>
    <w:rsid w:val="00A5139B"/>
    <w:rsid w:val="00A5256C"/>
    <w:rsid w:val="00A52DB3"/>
    <w:rsid w:val="00A558F3"/>
    <w:rsid w:val="00A559A2"/>
    <w:rsid w:val="00A607D4"/>
    <w:rsid w:val="00A6273E"/>
    <w:rsid w:val="00A62CFA"/>
    <w:rsid w:val="00A62EF8"/>
    <w:rsid w:val="00A631B9"/>
    <w:rsid w:val="00A64D3F"/>
    <w:rsid w:val="00A65E80"/>
    <w:rsid w:val="00A66591"/>
    <w:rsid w:val="00A6698E"/>
    <w:rsid w:val="00A67B47"/>
    <w:rsid w:val="00A67C2F"/>
    <w:rsid w:val="00A70CE1"/>
    <w:rsid w:val="00A712C6"/>
    <w:rsid w:val="00A714ED"/>
    <w:rsid w:val="00A71DE7"/>
    <w:rsid w:val="00A7264E"/>
    <w:rsid w:val="00A732F8"/>
    <w:rsid w:val="00A732F9"/>
    <w:rsid w:val="00A733B0"/>
    <w:rsid w:val="00A737EA"/>
    <w:rsid w:val="00A73C55"/>
    <w:rsid w:val="00A75DCD"/>
    <w:rsid w:val="00A75EC7"/>
    <w:rsid w:val="00A76380"/>
    <w:rsid w:val="00A8030F"/>
    <w:rsid w:val="00A81496"/>
    <w:rsid w:val="00A82F0A"/>
    <w:rsid w:val="00A833DF"/>
    <w:rsid w:val="00A83771"/>
    <w:rsid w:val="00A8541C"/>
    <w:rsid w:val="00A85907"/>
    <w:rsid w:val="00A85B3C"/>
    <w:rsid w:val="00A86BA8"/>
    <w:rsid w:val="00A8710C"/>
    <w:rsid w:val="00A879E2"/>
    <w:rsid w:val="00A903A4"/>
    <w:rsid w:val="00A91EA1"/>
    <w:rsid w:val="00A92CEB"/>
    <w:rsid w:val="00A93CE9"/>
    <w:rsid w:val="00A93FC1"/>
    <w:rsid w:val="00A94920"/>
    <w:rsid w:val="00A94DC8"/>
    <w:rsid w:val="00A95B09"/>
    <w:rsid w:val="00A962DC"/>
    <w:rsid w:val="00A96AF6"/>
    <w:rsid w:val="00AA14B2"/>
    <w:rsid w:val="00AA3F88"/>
    <w:rsid w:val="00AA4084"/>
    <w:rsid w:val="00AA4528"/>
    <w:rsid w:val="00AA4793"/>
    <w:rsid w:val="00AA48BB"/>
    <w:rsid w:val="00AA584F"/>
    <w:rsid w:val="00AA5E22"/>
    <w:rsid w:val="00AA6F91"/>
    <w:rsid w:val="00AB055C"/>
    <w:rsid w:val="00AB14B9"/>
    <w:rsid w:val="00AB1E61"/>
    <w:rsid w:val="00AB30F3"/>
    <w:rsid w:val="00AB41C3"/>
    <w:rsid w:val="00AB4F58"/>
    <w:rsid w:val="00AB7599"/>
    <w:rsid w:val="00AB7B60"/>
    <w:rsid w:val="00AC0049"/>
    <w:rsid w:val="00AC0677"/>
    <w:rsid w:val="00AC0B0A"/>
    <w:rsid w:val="00AC26FC"/>
    <w:rsid w:val="00AC2BC6"/>
    <w:rsid w:val="00AC41D6"/>
    <w:rsid w:val="00AC48AF"/>
    <w:rsid w:val="00AC4EFE"/>
    <w:rsid w:val="00AC6923"/>
    <w:rsid w:val="00AC6E05"/>
    <w:rsid w:val="00AC6EFA"/>
    <w:rsid w:val="00AC757D"/>
    <w:rsid w:val="00AD0926"/>
    <w:rsid w:val="00AD0A02"/>
    <w:rsid w:val="00AD0C10"/>
    <w:rsid w:val="00AD247E"/>
    <w:rsid w:val="00AD48DA"/>
    <w:rsid w:val="00AD5D52"/>
    <w:rsid w:val="00AD5E3B"/>
    <w:rsid w:val="00AD5EBB"/>
    <w:rsid w:val="00AD66C1"/>
    <w:rsid w:val="00AD68C8"/>
    <w:rsid w:val="00AD7253"/>
    <w:rsid w:val="00AD7382"/>
    <w:rsid w:val="00AE01C7"/>
    <w:rsid w:val="00AE07F4"/>
    <w:rsid w:val="00AE4866"/>
    <w:rsid w:val="00AE7631"/>
    <w:rsid w:val="00AF0516"/>
    <w:rsid w:val="00AF101D"/>
    <w:rsid w:val="00AF12B9"/>
    <w:rsid w:val="00AF179D"/>
    <w:rsid w:val="00AF1959"/>
    <w:rsid w:val="00AF19B3"/>
    <w:rsid w:val="00AF21B7"/>
    <w:rsid w:val="00AF28BA"/>
    <w:rsid w:val="00AF2B23"/>
    <w:rsid w:val="00AF2C2E"/>
    <w:rsid w:val="00AF3C22"/>
    <w:rsid w:val="00AF4275"/>
    <w:rsid w:val="00AF5292"/>
    <w:rsid w:val="00AF5CCB"/>
    <w:rsid w:val="00AF5E9F"/>
    <w:rsid w:val="00AF6959"/>
    <w:rsid w:val="00AF77DB"/>
    <w:rsid w:val="00AF7E97"/>
    <w:rsid w:val="00B00356"/>
    <w:rsid w:val="00B00654"/>
    <w:rsid w:val="00B00C95"/>
    <w:rsid w:val="00B019AF"/>
    <w:rsid w:val="00B02856"/>
    <w:rsid w:val="00B032C3"/>
    <w:rsid w:val="00B03A78"/>
    <w:rsid w:val="00B0411B"/>
    <w:rsid w:val="00B04E41"/>
    <w:rsid w:val="00B06D19"/>
    <w:rsid w:val="00B11097"/>
    <w:rsid w:val="00B11D98"/>
    <w:rsid w:val="00B12AA0"/>
    <w:rsid w:val="00B12D44"/>
    <w:rsid w:val="00B13C28"/>
    <w:rsid w:val="00B14894"/>
    <w:rsid w:val="00B149F0"/>
    <w:rsid w:val="00B16808"/>
    <w:rsid w:val="00B17DCF"/>
    <w:rsid w:val="00B2153C"/>
    <w:rsid w:val="00B225AA"/>
    <w:rsid w:val="00B2347C"/>
    <w:rsid w:val="00B237B7"/>
    <w:rsid w:val="00B243E0"/>
    <w:rsid w:val="00B245E5"/>
    <w:rsid w:val="00B246CA"/>
    <w:rsid w:val="00B24B38"/>
    <w:rsid w:val="00B258ED"/>
    <w:rsid w:val="00B25C69"/>
    <w:rsid w:val="00B25EDF"/>
    <w:rsid w:val="00B2754D"/>
    <w:rsid w:val="00B31610"/>
    <w:rsid w:val="00B31D3B"/>
    <w:rsid w:val="00B31FF6"/>
    <w:rsid w:val="00B32491"/>
    <w:rsid w:val="00B33833"/>
    <w:rsid w:val="00B34399"/>
    <w:rsid w:val="00B34B00"/>
    <w:rsid w:val="00B35B96"/>
    <w:rsid w:val="00B3650E"/>
    <w:rsid w:val="00B36CB0"/>
    <w:rsid w:val="00B36CFA"/>
    <w:rsid w:val="00B370A0"/>
    <w:rsid w:val="00B37264"/>
    <w:rsid w:val="00B41897"/>
    <w:rsid w:val="00B41C33"/>
    <w:rsid w:val="00B41F52"/>
    <w:rsid w:val="00B42327"/>
    <w:rsid w:val="00B425B2"/>
    <w:rsid w:val="00B42CAE"/>
    <w:rsid w:val="00B42F64"/>
    <w:rsid w:val="00B4303D"/>
    <w:rsid w:val="00B43794"/>
    <w:rsid w:val="00B45B86"/>
    <w:rsid w:val="00B5047E"/>
    <w:rsid w:val="00B51735"/>
    <w:rsid w:val="00B51BCC"/>
    <w:rsid w:val="00B52192"/>
    <w:rsid w:val="00B53B49"/>
    <w:rsid w:val="00B54640"/>
    <w:rsid w:val="00B54BAC"/>
    <w:rsid w:val="00B55B06"/>
    <w:rsid w:val="00B56244"/>
    <w:rsid w:val="00B570F6"/>
    <w:rsid w:val="00B576A3"/>
    <w:rsid w:val="00B576C4"/>
    <w:rsid w:val="00B57711"/>
    <w:rsid w:val="00B57AC4"/>
    <w:rsid w:val="00B61948"/>
    <w:rsid w:val="00B622C0"/>
    <w:rsid w:val="00B633DA"/>
    <w:rsid w:val="00B64E84"/>
    <w:rsid w:val="00B65CEC"/>
    <w:rsid w:val="00B6638B"/>
    <w:rsid w:val="00B66BD2"/>
    <w:rsid w:val="00B66EA5"/>
    <w:rsid w:val="00B6744D"/>
    <w:rsid w:val="00B67743"/>
    <w:rsid w:val="00B67A6B"/>
    <w:rsid w:val="00B67C58"/>
    <w:rsid w:val="00B67F97"/>
    <w:rsid w:val="00B70C91"/>
    <w:rsid w:val="00B70E84"/>
    <w:rsid w:val="00B71360"/>
    <w:rsid w:val="00B7261E"/>
    <w:rsid w:val="00B7286F"/>
    <w:rsid w:val="00B730FA"/>
    <w:rsid w:val="00B739C4"/>
    <w:rsid w:val="00B766E2"/>
    <w:rsid w:val="00B76BDE"/>
    <w:rsid w:val="00B774A7"/>
    <w:rsid w:val="00B777F5"/>
    <w:rsid w:val="00B77ABC"/>
    <w:rsid w:val="00B77E96"/>
    <w:rsid w:val="00B809BC"/>
    <w:rsid w:val="00B83074"/>
    <w:rsid w:val="00B832C2"/>
    <w:rsid w:val="00B83B28"/>
    <w:rsid w:val="00B84512"/>
    <w:rsid w:val="00B85884"/>
    <w:rsid w:val="00B85A26"/>
    <w:rsid w:val="00B8710C"/>
    <w:rsid w:val="00B874A5"/>
    <w:rsid w:val="00B90A6B"/>
    <w:rsid w:val="00B92316"/>
    <w:rsid w:val="00B92434"/>
    <w:rsid w:val="00B925D5"/>
    <w:rsid w:val="00B93309"/>
    <w:rsid w:val="00B93787"/>
    <w:rsid w:val="00B9554F"/>
    <w:rsid w:val="00B95D3A"/>
    <w:rsid w:val="00B97360"/>
    <w:rsid w:val="00BA07FC"/>
    <w:rsid w:val="00BA0B78"/>
    <w:rsid w:val="00BA1F43"/>
    <w:rsid w:val="00BA7057"/>
    <w:rsid w:val="00BB0F5D"/>
    <w:rsid w:val="00BB13D5"/>
    <w:rsid w:val="00BB2B1E"/>
    <w:rsid w:val="00BB2EEA"/>
    <w:rsid w:val="00BB39CC"/>
    <w:rsid w:val="00BB40EA"/>
    <w:rsid w:val="00BB5DFA"/>
    <w:rsid w:val="00BB5F42"/>
    <w:rsid w:val="00BB6192"/>
    <w:rsid w:val="00BB68C1"/>
    <w:rsid w:val="00BB75ED"/>
    <w:rsid w:val="00BC12BC"/>
    <w:rsid w:val="00BC2C61"/>
    <w:rsid w:val="00BC2F78"/>
    <w:rsid w:val="00BC4018"/>
    <w:rsid w:val="00BC56D7"/>
    <w:rsid w:val="00BC5D78"/>
    <w:rsid w:val="00BD1831"/>
    <w:rsid w:val="00BD22B0"/>
    <w:rsid w:val="00BD4054"/>
    <w:rsid w:val="00BD4D02"/>
    <w:rsid w:val="00BD547F"/>
    <w:rsid w:val="00BD5BBD"/>
    <w:rsid w:val="00BD5D14"/>
    <w:rsid w:val="00BD6857"/>
    <w:rsid w:val="00BD76EC"/>
    <w:rsid w:val="00BE010E"/>
    <w:rsid w:val="00BE0423"/>
    <w:rsid w:val="00BE12CA"/>
    <w:rsid w:val="00BE2546"/>
    <w:rsid w:val="00BE258E"/>
    <w:rsid w:val="00BE33A7"/>
    <w:rsid w:val="00BE7C58"/>
    <w:rsid w:val="00BF1425"/>
    <w:rsid w:val="00BF1EB9"/>
    <w:rsid w:val="00BF2CF8"/>
    <w:rsid w:val="00BF53CF"/>
    <w:rsid w:val="00BF5503"/>
    <w:rsid w:val="00BF66D1"/>
    <w:rsid w:val="00BF7AA1"/>
    <w:rsid w:val="00C005F1"/>
    <w:rsid w:val="00C01368"/>
    <w:rsid w:val="00C01A12"/>
    <w:rsid w:val="00C01F55"/>
    <w:rsid w:val="00C02F98"/>
    <w:rsid w:val="00C03BD9"/>
    <w:rsid w:val="00C03D6B"/>
    <w:rsid w:val="00C03D86"/>
    <w:rsid w:val="00C04C7A"/>
    <w:rsid w:val="00C05352"/>
    <w:rsid w:val="00C060BA"/>
    <w:rsid w:val="00C06ADB"/>
    <w:rsid w:val="00C071CD"/>
    <w:rsid w:val="00C10074"/>
    <w:rsid w:val="00C1020E"/>
    <w:rsid w:val="00C1067D"/>
    <w:rsid w:val="00C125BC"/>
    <w:rsid w:val="00C12C7A"/>
    <w:rsid w:val="00C14B3B"/>
    <w:rsid w:val="00C168E3"/>
    <w:rsid w:val="00C17040"/>
    <w:rsid w:val="00C17047"/>
    <w:rsid w:val="00C17EC9"/>
    <w:rsid w:val="00C2066C"/>
    <w:rsid w:val="00C22805"/>
    <w:rsid w:val="00C22F4D"/>
    <w:rsid w:val="00C25305"/>
    <w:rsid w:val="00C2553C"/>
    <w:rsid w:val="00C25B2D"/>
    <w:rsid w:val="00C2693A"/>
    <w:rsid w:val="00C27651"/>
    <w:rsid w:val="00C27698"/>
    <w:rsid w:val="00C276CB"/>
    <w:rsid w:val="00C308A9"/>
    <w:rsid w:val="00C31282"/>
    <w:rsid w:val="00C317F3"/>
    <w:rsid w:val="00C32F81"/>
    <w:rsid w:val="00C332E7"/>
    <w:rsid w:val="00C33CFE"/>
    <w:rsid w:val="00C33E17"/>
    <w:rsid w:val="00C33F64"/>
    <w:rsid w:val="00C348B7"/>
    <w:rsid w:val="00C35639"/>
    <w:rsid w:val="00C35F99"/>
    <w:rsid w:val="00C3677B"/>
    <w:rsid w:val="00C40583"/>
    <w:rsid w:val="00C40DA0"/>
    <w:rsid w:val="00C416D4"/>
    <w:rsid w:val="00C42CF1"/>
    <w:rsid w:val="00C435F7"/>
    <w:rsid w:val="00C43AC8"/>
    <w:rsid w:val="00C45B2F"/>
    <w:rsid w:val="00C46AB3"/>
    <w:rsid w:val="00C46BA5"/>
    <w:rsid w:val="00C4700A"/>
    <w:rsid w:val="00C47600"/>
    <w:rsid w:val="00C477FA"/>
    <w:rsid w:val="00C5068C"/>
    <w:rsid w:val="00C5223A"/>
    <w:rsid w:val="00C5468B"/>
    <w:rsid w:val="00C55BAA"/>
    <w:rsid w:val="00C5641A"/>
    <w:rsid w:val="00C56B4D"/>
    <w:rsid w:val="00C57544"/>
    <w:rsid w:val="00C57CD9"/>
    <w:rsid w:val="00C60E0F"/>
    <w:rsid w:val="00C60F55"/>
    <w:rsid w:val="00C61867"/>
    <w:rsid w:val="00C61B75"/>
    <w:rsid w:val="00C61DB1"/>
    <w:rsid w:val="00C62A1D"/>
    <w:rsid w:val="00C65B8B"/>
    <w:rsid w:val="00C6644B"/>
    <w:rsid w:val="00C66550"/>
    <w:rsid w:val="00C6696C"/>
    <w:rsid w:val="00C672AF"/>
    <w:rsid w:val="00C672B8"/>
    <w:rsid w:val="00C6745C"/>
    <w:rsid w:val="00C715BB"/>
    <w:rsid w:val="00C7191C"/>
    <w:rsid w:val="00C71E9D"/>
    <w:rsid w:val="00C73404"/>
    <w:rsid w:val="00C736B9"/>
    <w:rsid w:val="00C738FE"/>
    <w:rsid w:val="00C73BEC"/>
    <w:rsid w:val="00C73EBE"/>
    <w:rsid w:val="00C7408B"/>
    <w:rsid w:val="00C7552A"/>
    <w:rsid w:val="00C75F31"/>
    <w:rsid w:val="00C76F0C"/>
    <w:rsid w:val="00C77404"/>
    <w:rsid w:val="00C77668"/>
    <w:rsid w:val="00C779D9"/>
    <w:rsid w:val="00C80A85"/>
    <w:rsid w:val="00C80CF4"/>
    <w:rsid w:val="00C82265"/>
    <w:rsid w:val="00C82BAE"/>
    <w:rsid w:val="00C83200"/>
    <w:rsid w:val="00C841E2"/>
    <w:rsid w:val="00C84448"/>
    <w:rsid w:val="00C84A38"/>
    <w:rsid w:val="00C853E8"/>
    <w:rsid w:val="00C8618A"/>
    <w:rsid w:val="00C870DB"/>
    <w:rsid w:val="00C877EE"/>
    <w:rsid w:val="00C90577"/>
    <w:rsid w:val="00C91915"/>
    <w:rsid w:val="00C92400"/>
    <w:rsid w:val="00C92468"/>
    <w:rsid w:val="00C926CE"/>
    <w:rsid w:val="00C95C01"/>
    <w:rsid w:val="00C97D5D"/>
    <w:rsid w:val="00CA0226"/>
    <w:rsid w:val="00CA19FC"/>
    <w:rsid w:val="00CA337B"/>
    <w:rsid w:val="00CA41E4"/>
    <w:rsid w:val="00CA47C7"/>
    <w:rsid w:val="00CA4D47"/>
    <w:rsid w:val="00CA676B"/>
    <w:rsid w:val="00CB034A"/>
    <w:rsid w:val="00CB1C83"/>
    <w:rsid w:val="00CB3471"/>
    <w:rsid w:val="00CB3CC9"/>
    <w:rsid w:val="00CB3D1A"/>
    <w:rsid w:val="00CB492B"/>
    <w:rsid w:val="00CB4F04"/>
    <w:rsid w:val="00CB5105"/>
    <w:rsid w:val="00CB74FC"/>
    <w:rsid w:val="00CB7927"/>
    <w:rsid w:val="00CB7E57"/>
    <w:rsid w:val="00CC037B"/>
    <w:rsid w:val="00CC05A3"/>
    <w:rsid w:val="00CC067C"/>
    <w:rsid w:val="00CC06D7"/>
    <w:rsid w:val="00CC0BB1"/>
    <w:rsid w:val="00CC19EA"/>
    <w:rsid w:val="00CC1F34"/>
    <w:rsid w:val="00CC3286"/>
    <w:rsid w:val="00CC35CD"/>
    <w:rsid w:val="00CC3FFA"/>
    <w:rsid w:val="00CC6DDA"/>
    <w:rsid w:val="00CC7A6B"/>
    <w:rsid w:val="00CC7F99"/>
    <w:rsid w:val="00CD131C"/>
    <w:rsid w:val="00CD1418"/>
    <w:rsid w:val="00CD2143"/>
    <w:rsid w:val="00CD2161"/>
    <w:rsid w:val="00CD25EF"/>
    <w:rsid w:val="00CD29C2"/>
    <w:rsid w:val="00CD45DD"/>
    <w:rsid w:val="00CD5028"/>
    <w:rsid w:val="00CD5552"/>
    <w:rsid w:val="00CD5B30"/>
    <w:rsid w:val="00CD5C07"/>
    <w:rsid w:val="00CD6B46"/>
    <w:rsid w:val="00CD6E9A"/>
    <w:rsid w:val="00CE03AF"/>
    <w:rsid w:val="00CE0990"/>
    <w:rsid w:val="00CE3BC7"/>
    <w:rsid w:val="00CE5077"/>
    <w:rsid w:val="00CE66D4"/>
    <w:rsid w:val="00CE6F3C"/>
    <w:rsid w:val="00CE71DF"/>
    <w:rsid w:val="00CE777C"/>
    <w:rsid w:val="00CF0610"/>
    <w:rsid w:val="00CF0CC1"/>
    <w:rsid w:val="00CF14C4"/>
    <w:rsid w:val="00CF15D3"/>
    <w:rsid w:val="00CF1613"/>
    <w:rsid w:val="00CF3432"/>
    <w:rsid w:val="00CF4074"/>
    <w:rsid w:val="00CF44F4"/>
    <w:rsid w:val="00CF46F7"/>
    <w:rsid w:val="00CF4E6E"/>
    <w:rsid w:val="00CF4F73"/>
    <w:rsid w:val="00CF58A2"/>
    <w:rsid w:val="00CF6B48"/>
    <w:rsid w:val="00CF732F"/>
    <w:rsid w:val="00CF786C"/>
    <w:rsid w:val="00D01186"/>
    <w:rsid w:val="00D013C8"/>
    <w:rsid w:val="00D0164C"/>
    <w:rsid w:val="00D01ADC"/>
    <w:rsid w:val="00D0225D"/>
    <w:rsid w:val="00D026CE"/>
    <w:rsid w:val="00D02B18"/>
    <w:rsid w:val="00D04AC1"/>
    <w:rsid w:val="00D0563A"/>
    <w:rsid w:val="00D059C0"/>
    <w:rsid w:val="00D059E2"/>
    <w:rsid w:val="00D05FF2"/>
    <w:rsid w:val="00D06BC3"/>
    <w:rsid w:val="00D078A8"/>
    <w:rsid w:val="00D07D5F"/>
    <w:rsid w:val="00D100D4"/>
    <w:rsid w:val="00D105E4"/>
    <w:rsid w:val="00D10B75"/>
    <w:rsid w:val="00D123DD"/>
    <w:rsid w:val="00D12911"/>
    <w:rsid w:val="00D14359"/>
    <w:rsid w:val="00D15EE5"/>
    <w:rsid w:val="00D165CE"/>
    <w:rsid w:val="00D17329"/>
    <w:rsid w:val="00D20508"/>
    <w:rsid w:val="00D209EB"/>
    <w:rsid w:val="00D216BE"/>
    <w:rsid w:val="00D22238"/>
    <w:rsid w:val="00D22B8B"/>
    <w:rsid w:val="00D25123"/>
    <w:rsid w:val="00D25BDE"/>
    <w:rsid w:val="00D30F0B"/>
    <w:rsid w:val="00D325CD"/>
    <w:rsid w:val="00D32E17"/>
    <w:rsid w:val="00D33AFF"/>
    <w:rsid w:val="00D35BC7"/>
    <w:rsid w:val="00D36611"/>
    <w:rsid w:val="00D368AD"/>
    <w:rsid w:val="00D36C53"/>
    <w:rsid w:val="00D36E83"/>
    <w:rsid w:val="00D36FAE"/>
    <w:rsid w:val="00D37DCA"/>
    <w:rsid w:val="00D42258"/>
    <w:rsid w:val="00D433C7"/>
    <w:rsid w:val="00D44080"/>
    <w:rsid w:val="00D447C1"/>
    <w:rsid w:val="00D44BF1"/>
    <w:rsid w:val="00D451BA"/>
    <w:rsid w:val="00D47399"/>
    <w:rsid w:val="00D47DD1"/>
    <w:rsid w:val="00D50F07"/>
    <w:rsid w:val="00D51F22"/>
    <w:rsid w:val="00D522FB"/>
    <w:rsid w:val="00D524C1"/>
    <w:rsid w:val="00D53020"/>
    <w:rsid w:val="00D53409"/>
    <w:rsid w:val="00D5442B"/>
    <w:rsid w:val="00D54FD1"/>
    <w:rsid w:val="00D55ABD"/>
    <w:rsid w:val="00D55C69"/>
    <w:rsid w:val="00D56D4F"/>
    <w:rsid w:val="00D6090B"/>
    <w:rsid w:val="00D60937"/>
    <w:rsid w:val="00D61CDB"/>
    <w:rsid w:val="00D62448"/>
    <w:rsid w:val="00D625CA"/>
    <w:rsid w:val="00D63821"/>
    <w:rsid w:val="00D65458"/>
    <w:rsid w:val="00D65508"/>
    <w:rsid w:val="00D66D80"/>
    <w:rsid w:val="00D67990"/>
    <w:rsid w:val="00D712A9"/>
    <w:rsid w:val="00D73DDE"/>
    <w:rsid w:val="00D73DDF"/>
    <w:rsid w:val="00D7470B"/>
    <w:rsid w:val="00D76ADC"/>
    <w:rsid w:val="00D775B5"/>
    <w:rsid w:val="00D80810"/>
    <w:rsid w:val="00D80F2F"/>
    <w:rsid w:val="00D821BF"/>
    <w:rsid w:val="00D834BB"/>
    <w:rsid w:val="00D83523"/>
    <w:rsid w:val="00D83BD2"/>
    <w:rsid w:val="00D84674"/>
    <w:rsid w:val="00D8514C"/>
    <w:rsid w:val="00D853EE"/>
    <w:rsid w:val="00D86E10"/>
    <w:rsid w:val="00D87D2A"/>
    <w:rsid w:val="00D90A85"/>
    <w:rsid w:val="00D90C46"/>
    <w:rsid w:val="00D90D06"/>
    <w:rsid w:val="00D90EBA"/>
    <w:rsid w:val="00D91E14"/>
    <w:rsid w:val="00D92483"/>
    <w:rsid w:val="00D934B1"/>
    <w:rsid w:val="00D93D55"/>
    <w:rsid w:val="00D94A1A"/>
    <w:rsid w:val="00D957A1"/>
    <w:rsid w:val="00D9597F"/>
    <w:rsid w:val="00D96664"/>
    <w:rsid w:val="00DA00B9"/>
    <w:rsid w:val="00DA0A2A"/>
    <w:rsid w:val="00DA11F8"/>
    <w:rsid w:val="00DA1351"/>
    <w:rsid w:val="00DA23DE"/>
    <w:rsid w:val="00DA2926"/>
    <w:rsid w:val="00DA3A31"/>
    <w:rsid w:val="00DA4379"/>
    <w:rsid w:val="00DA5803"/>
    <w:rsid w:val="00DA5BF6"/>
    <w:rsid w:val="00DA5F7C"/>
    <w:rsid w:val="00DB04FD"/>
    <w:rsid w:val="00DB0719"/>
    <w:rsid w:val="00DB1C68"/>
    <w:rsid w:val="00DB276B"/>
    <w:rsid w:val="00DB2F17"/>
    <w:rsid w:val="00DB4485"/>
    <w:rsid w:val="00DB5F73"/>
    <w:rsid w:val="00DB6148"/>
    <w:rsid w:val="00DC0F37"/>
    <w:rsid w:val="00DC198C"/>
    <w:rsid w:val="00DC25D7"/>
    <w:rsid w:val="00DC47CD"/>
    <w:rsid w:val="00DC53D3"/>
    <w:rsid w:val="00DC5A88"/>
    <w:rsid w:val="00DC5EA8"/>
    <w:rsid w:val="00DD0900"/>
    <w:rsid w:val="00DD0DE2"/>
    <w:rsid w:val="00DD2B99"/>
    <w:rsid w:val="00DD3DFB"/>
    <w:rsid w:val="00DD3FA0"/>
    <w:rsid w:val="00DD4CD2"/>
    <w:rsid w:val="00DD4D62"/>
    <w:rsid w:val="00DD59EC"/>
    <w:rsid w:val="00DD5DFB"/>
    <w:rsid w:val="00DD7191"/>
    <w:rsid w:val="00DD7D09"/>
    <w:rsid w:val="00DE1F13"/>
    <w:rsid w:val="00DE28A7"/>
    <w:rsid w:val="00DE28DF"/>
    <w:rsid w:val="00DE2933"/>
    <w:rsid w:val="00DE2B6A"/>
    <w:rsid w:val="00DE3B2E"/>
    <w:rsid w:val="00DE3D42"/>
    <w:rsid w:val="00DE3DB0"/>
    <w:rsid w:val="00DE4252"/>
    <w:rsid w:val="00DE5426"/>
    <w:rsid w:val="00DF0051"/>
    <w:rsid w:val="00DF074F"/>
    <w:rsid w:val="00DF0968"/>
    <w:rsid w:val="00DF0A3D"/>
    <w:rsid w:val="00DF0CC7"/>
    <w:rsid w:val="00DF5332"/>
    <w:rsid w:val="00DF5A4F"/>
    <w:rsid w:val="00DF70D9"/>
    <w:rsid w:val="00DF74BE"/>
    <w:rsid w:val="00DF7DA1"/>
    <w:rsid w:val="00E012A7"/>
    <w:rsid w:val="00E0359C"/>
    <w:rsid w:val="00E03B7C"/>
    <w:rsid w:val="00E05797"/>
    <w:rsid w:val="00E05D92"/>
    <w:rsid w:val="00E0686E"/>
    <w:rsid w:val="00E070AE"/>
    <w:rsid w:val="00E10B28"/>
    <w:rsid w:val="00E11825"/>
    <w:rsid w:val="00E135AB"/>
    <w:rsid w:val="00E136B7"/>
    <w:rsid w:val="00E13FC6"/>
    <w:rsid w:val="00E14230"/>
    <w:rsid w:val="00E16698"/>
    <w:rsid w:val="00E171B9"/>
    <w:rsid w:val="00E177D6"/>
    <w:rsid w:val="00E17900"/>
    <w:rsid w:val="00E20138"/>
    <w:rsid w:val="00E2018A"/>
    <w:rsid w:val="00E217C1"/>
    <w:rsid w:val="00E21B66"/>
    <w:rsid w:val="00E2313C"/>
    <w:rsid w:val="00E2329E"/>
    <w:rsid w:val="00E252AD"/>
    <w:rsid w:val="00E25B12"/>
    <w:rsid w:val="00E26C64"/>
    <w:rsid w:val="00E27F01"/>
    <w:rsid w:val="00E320EE"/>
    <w:rsid w:val="00E3430A"/>
    <w:rsid w:val="00E34599"/>
    <w:rsid w:val="00E346AF"/>
    <w:rsid w:val="00E34CB5"/>
    <w:rsid w:val="00E34F3E"/>
    <w:rsid w:val="00E34F7A"/>
    <w:rsid w:val="00E35E19"/>
    <w:rsid w:val="00E36FE1"/>
    <w:rsid w:val="00E40243"/>
    <w:rsid w:val="00E402F1"/>
    <w:rsid w:val="00E40326"/>
    <w:rsid w:val="00E403C5"/>
    <w:rsid w:val="00E42059"/>
    <w:rsid w:val="00E428D1"/>
    <w:rsid w:val="00E43C89"/>
    <w:rsid w:val="00E43EBF"/>
    <w:rsid w:val="00E44551"/>
    <w:rsid w:val="00E44AAC"/>
    <w:rsid w:val="00E454BC"/>
    <w:rsid w:val="00E454DF"/>
    <w:rsid w:val="00E45735"/>
    <w:rsid w:val="00E47F82"/>
    <w:rsid w:val="00E502C1"/>
    <w:rsid w:val="00E52247"/>
    <w:rsid w:val="00E53325"/>
    <w:rsid w:val="00E5382C"/>
    <w:rsid w:val="00E543DC"/>
    <w:rsid w:val="00E54DEE"/>
    <w:rsid w:val="00E55250"/>
    <w:rsid w:val="00E5596D"/>
    <w:rsid w:val="00E55BE6"/>
    <w:rsid w:val="00E55D69"/>
    <w:rsid w:val="00E55FDE"/>
    <w:rsid w:val="00E56CB2"/>
    <w:rsid w:val="00E571BD"/>
    <w:rsid w:val="00E57A93"/>
    <w:rsid w:val="00E60526"/>
    <w:rsid w:val="00E6078C"/>
    <w:rsid w:val="00E60BA7"/>
    <w:rsid w:val="00E60CBE"/>
    <w:rsid w:val="00E63071"/>
    <w:rsid w:val="00E632B7"/>
    <w:rsid w:val="00E64577"/>
    <w:rsid w:val="00E645F2"/>
    <w:rsid w:val="00E650F1"/>
    <w:rsid w:val="00E65658"/>
    <w:rsid w:val="00E66654"/>
    <w:rsid w:val="00E67856"/>
    <w:rsid w:val="00E7115B"/>
    <w:rsid w:val="00E724BC"/>
    <w:rsid w:val="00E72D3C"/>
    <w:rsid w:val="00E73CE2"/>
    <w:rsid w:val="00E757B4"/>
    <w:rsid w:val="00E768D7"/>
    <w:rsid w:val="00E77A96"/>
    <w:rsid w:val="00E8066C"/>
    <w:rsid w:val="00E80A56"/>
    <w:rsid w:val="00E80AB0"/>
    <w:rsid w:val="00E812B5"/>
    <w:rsid w:val="00E81EDA"/>
    <w:rsid w:val="00E83820"/>
    <w:rsid w:val="00E869A0"/>
    <w:rsid w:val="00E8737E"/>
    <w:rsid w:val="00E87494"/>
    <w:rsid w:val="00E910B0"/>
    <w:rsid w:val="00E92999"/>
    <w:rsid w:val="00E92A6B"/>
    <w:rsid w:val="00E92D4D"/>
    <w:rsid w:val="00E92D91"/>
    <w:rsid w:val="00E92FCF"/>
    <w:rsid w:val="00E93285"/>
    <w:rsid w:val="00E949A7"/>
    <w:rsid w:val="00E97541"/>
    <w:rsid w:val="00E97D41"/>
    <w:rsid w:val="00EA67FB"/>
    <w:rsid w:val="00EA7D85"/>
    <w:rsid w:val="00EB0886"/>
    <w:rsid w:val="00EB0ED1"/>
    <w:rsid w:val="00EB1541"/>
    <w:rsid w:val="00EB22EA"/>
    <w:rsid w:val="00EB3548"/>
    <w:rsid w:val="00EB5711"/>
    <w:rsid w:val="00EB5BA2"/>
    <w:rsid w:val="00EB66E2"/>
    <w:rsid w:val="00EB6914"/>
    <w:rsid w:val="00EB70D1"/>
    <w:rsid w:val="00EB7A86"/>
    <w:rsid w:val="00EC008E"/>
    <w:rsid w:val="00EC0FB6"/>
    <w:rsid w:val="00EC2515"/>
    <w:rsid w:val="00EC316E"/>
    <w:rsid w:val="00EC4F02"/>
    <w:rsid w:val="00EC5425"/>
    <w:rsid w:val="00EC561F"/>
    <w:rsid w:val="00EC624F"/>
    <w:rsid w:val="00EC6609"/>
    <w:rsid w:val="00EC6913"/>
    <w:rsid w:val="00EC7C01"/>
    <w:rsid w:val="00ED05E2"/>
    <w:rsid w:val="00ED0828"/>
    <w:rsid w:val="00ED0D08"/>
    <w:rsid w:val="00ED1EC8"/>
    <w:rsid w:val="00ED284C"/>
    <w:rsid w:val="00ED462E"/>
    <w:rsid w:val="00ED62E2"/>
    <w:rsid w:val="00EE023E"/>
    <w:rsid w:val="00EE02C2"/>
    <w:rsid w:val="00EE1105"/>
    <w:rsid w:val="00EE12D6"/>
    <w:rsid w:val="00EE1953"/>
    <w:rsid w:val="00EE3305"/>
    <w:rsid w:val="00EE3433"/>
    <w:rsid w:val="00EE3B01"/>
    <w:rsid w:val="00EE3F6B"/>
    <w:rsid w:val="00EE4DD1"/>
    <w:rsid w:val="00EE5D02"/>
    <w:rsid w:val="00EF098D"/>
    <w:rsid w:val="00EF0E9F"/>
    <w:rsid w:val="00EF23ED"/>
    <w:rsid w:val="00EF338E"/>
    <w:rsid w:val="00EF34FF"/>
    <w:rsid w:val="00EF364F"/>
    <w:rsid w:val="00EF3D5D"/>
    <w:rsid w:val="00EF4781"/>
    <w:rsid w:val="00EF4CA4"/>
    <w:rsid w:val="00EF6CAB"/>
    <w:rsid w:val="00F0002E"/>
    <w:rsid w:val="00F01220"/>
    <w:rsid w:val="00F012DB"/>
    <w:rsid w:val="00F01F50"/>
    <w:rsid w:val="00F03118"/>
    <w:rsid w:val="00F0478E"/>
    <w:rsid w:val="00F047A3"/>
    <w:rsid w:val="00F04CE7"/>
    <w:rsid w:val="00F05081"/>
    <w:rsid w:val="00F05325"/>
    <w:rsid w:val="00F056A0"/>
    <w:rsid w:val="00F0619C"/>
    <w:rsid w:val="00F06804"/>
    <w:rsid w:val="00F07054"/>
    <w:rsid w:val="00F070F7"/>
    <w:rsid w:val="00F10378"/>
    <w:rsid w:val="00F13AB1"/>
    <w:rsid w:val="00F14C81"/>
    <w:rsid w:val="00F21492"/>
    <w:rsid w:val="00F22D56"/>
    <w:rsid w:val="00F24B54"/>
    <w:rsid w:val="00F2522A"/>
    <w:rsid w:val="00F2723A"/>
    <w:rsid w:val="00F31AAD"/>
    <w:rsid w:val="00F32526"/>
    <w:rsid w:val="00F339D9"/>
    <w:rsid w:val="00F33BE2"/>
    <w:rsid w:val="00F3561E"/>
    <w:rsid w:val="00F35D10"/>
    <w:rsid w:val="00F36996"/>
    <w:rsid w:val="00F37CC7"/>
    <w:rsid w:val="00F40058"/>
    <w:rsid w:val="00F40695"/>
    <w:rsid w:val="00F4093B"/>
    <w:rsid w:val="00F40F5F"/>
    <w:rsid w:val="00F4132B"/>
    <w:rsid w:val="00F41942"/>
    <w:rsid w:val="00F42A39"/>
    <w:rsid w:val="00F42D0E"/>
    <w:rsid w:val="00F43008"/>
    <w:rsid w:val="00F43321"/>
    <w:rsid w:val="00F436FD"/>
    <w:rsid w:val="00F439EC"/>
    <w:rsid w:val="00F44A4B"/>
    <w:rsid w:val="00F44B25"/>
    <w:rsid w:val="00F45444"/>
    <w:rsid w:val="00F4626A"/>
    <w:rsid w:val="00F46742"/>
    <w:rsid w:val="00F46D24"/>
    <w:rsid w:val="00F47DCC"/>
    <w:rsid w:val="00F47F8A"/>
    <w:rsid w:val="00F51355"/>
    <w:rsid w:val="00F5153A"/>
    <w:rsid w:val="00F522E6"/>
    <w:rsid w:val="00F52446"/>
    <w:rsid w:val="00F52EEC"/>
    <w:rsid w:val="00F5312D"/>
    <w:rsid w:val="00F531D6"/>
    <w:rsid w:val="00F532C6"/>
    <w:rsid w:val="00F53F48"/>
    <w:rsid w:val="00F55BE0"/>
    <w:rsid w:val="00F57835"/>
    <w:rsid w:val="00F579B5"/>
    <w:rsid w:val="00F57EDC"/>
    <w:rsid w:val="00F57F1C"/>
    <w:rsid w:val="00F6026C"/>
    <w:rsid w:val="00F60902"/>
    <w:rsid w:val="00F6296C"/>
    <w:rsid w:val="00F62E3B"/>
    <w:rsid w:val="00F6307C"/>
    <w:rsid w:val="00F63A72"/>
    <w:rsid w:val="00F64DD5"/>
    <w:rsid w:val="00F65802"/>
    <w:rsid w:val="00F6681B"/>
    <w:rsid w:val="00F67126"/>
    <w:rsid w:val="00F67232"/>
    <w:rsid w:val="00F67592"/>
    <w:rsid w:val="00F67941"/>
    <w:rsid w:val="00F67A38"/>
    <w:rsid w:val="00F67C82"/>
    <w:rsid w:val="00F67C85"/>
    <w:rsid w:val="00F67E82"/>
    <w:rsid w:val="00F67F3B"/>
    <w:rsid w:val="00F716FD"/>
    <w:rsid w:val="00F71CFC"/>
    <w:rsid w:val="00F72F44"/>
    <w:rsid w:val="00F7309F"/>
    <w:rsid w:val="00F74177"/>
    <w:rsid w:val="00F741B0"/>
    <w:rsid w:val="00F74A5E"/>
    <w:rsid w:val="00F7652E"/>
    <w:rsid w:val="00F77906"/>
    <w:rsid w:val="00F77945"/>
    <w:rsid w:val="00F77EF4"/>
    <w:rsid w:val="00F83D56"/>
    <w:rsid w:val="00F84615"/>
    <w:rsid w:val="00F8493D"/>
    <w:rsid w:val="00F84B3C"/>
    <w:rsid w:val="00F85C86"/>
    <w:rsid w:val="00F86056"/>
    <w:rsid w:val="00F86AAA"/>
    <w:rsid w:val="00F90603"/>
    <w:rsid w:val="00F90E2B"/>
    <w:rsid w:val="00F91596"/>
    <w:rsid w:val="00F93667"/>
    <w:rsid w:val="00F93D8B"/>
    <w:rsid w:val="00F94E04"/>
    <w:rsid w:val="00F94E94"/>
    <w:rsid w:val="00F95107"/>
    <w:rsid w:val="00F958CD"/>
    <w:rsid w:val="00F95B2A"/>
    <w:rsid w:val="00F9609B"/>
    <w:rsid w:val="00F96405"/>
    <w:rsid w:val="00F96E9C"/>
    <w:rsid w:val="00F97453"/>
    <w:rsid w:val="00FA0596"/>
    <w:rsid w:val="00FA0D01"/>
    <w:rsid w:val="00FA5942"/>
    <w:rsid w:val="00FA7910"/>
    <w:rsid w:val="00FB0723"/>
    <w:rsid w:val="00FB16B6"/>
    <w:rsid w:val="00FB308D"/>
    <w:rsid w:val="00FB754F"/>
    <w:rsid w:val="00FB7B8A"/>
    <w:rsid w:val="00FC259C"/>
    <w:rsid w:val="00FC2E6B"/>
    <w:rsid w:val="00FC3479"/>
    <w:rsid w:val="00FC3745"/>
    <w:rsid w:val="00FC5063"/>
    <w:rsid w:val="00FC5451"/>
    <w:rsid w:val="00FC69E2"/>
    <w:rsid w:val="00FC6FC1"/>
    <w:rsid w:val="00FD041B"/>
    <w:rsid w:val="00FD0D5B"/>
    <w:rsid w:val="00FD1E81"/>
    <w:rsid w:val="00FD4DB2"/>
    <w:rsid w:val="00FD5B48"/>
    <w:rsid w:val="00FD5F24"/>
    <w:rsid w:val="00FD6356"/>
    <w:rsid w:val="00FD6868"/>
    <w:rsid w:val="00FD7BC3"/>
    <w:rsid w:val="00FD7E69"/>
    <w:rsid w:val="00FE0CB8"/>
    <w:rsid w:val="00FE12F9"/>
    <w:rsid w:val="00FE15C2"/>
    <w:rsid w:val="00FE2223"/>
    <w:rsid w:val="00FE364F"/>
    <w:rsid w:val="00FE3C39"/>
    <w:rsid w:val="00FE4734"/>
    <w:rsid w:val="00FE4BE1"/>
    <w:rsid w:val="00FE4E3D"/>
    <w:rsid w:val="00FE5B32"/>
    <w:rsid w:val="00FE63EF"/>
    <w:rsid w:val="00FE7D7F"/>
    <w:rsid w:val="00FF13A0"/>
    <w:rsid w:val="00FF269B"/>
    <w:rsid w:val="00FF2F02"/>
    <w:rsid w:val="00FF445E"/>
    <w:rsid w:val="00FF5100"/>
    <w:rsid w:val="00FF57F9"/>
    <w:rsid w:val="00FF6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line="280" w:lineRule="atLeast"/>
      <w:jc w:val="both"/>
    </w:pPr>
    <w:rPr>
      <w:rFonts w:eastAsia="MS Mincho"/>
      <w:sz w:val="24"/>
      <w:szCs w:val="24"/>
    </w:rPr>
  </w:style>
  <w:style w:type="paragraph" w:styleId="Heading1">
    <w:name w:val="heading 1"/>
    <w:aliases w:val="h1,h11,Section Title1,Titre 11,Section Title,Titre 1"/>
    <w:basedOn w:val="Normal"/>
    <w:next w:val="Normal"/>
    <w:link w:val="Heading1Char"/>
    <w:qFormat/>
    <w:pPr>
      <w:keepNext/>
      <w:keepLines/>
      <w:pageBreakBefore/>
      <w:numPr>
        <w:numId w:val="2"/>
      </w:numPr>
      <w:spacing w:before="360" w:line="240" w:lineRule="auto"/>
      <w:jc w:val="left"/>
      <w:outlineLvl w:val="0"/>
    </w:pPr>
    <w:rPr>
      <w:b/>
      <w:bCs/>
      <w:caps/>
      <w:sz w:val="28"/>
      <w:szCs w:val="28"/>
    </w:rPr>
  </w:style>
  <w:style w:type="paragraph" w:styleId="Heading2">
    <w:name w:val="heading 2"/>
    <w:aliases w:val="CCSDS,Level 1 Heading,h2,h21,Titre 21,Titre 2"/>
    <w:basedOn w:val="Normal"/>
    <w:next w:val="Normal"/>
    <w:link w:val="Heading2Char"/>
    <w:qFormat/>
    <w:pPr>
      <w:keepNext/>
      <w:keepLines/>
      <w:numPr>
        <w:ilvl w:val="1"/>
        <w:numId w:val="2"/>
      </w:numPr>
      <w:spacing w:line="240" w:lineRule="auto"/>
      <w:jc w:val="left"/>
      <w:outlineLvl w:val="1"/>
    </w:pPr>
    <w:rPr>
      <w:b/>
      <w:bCs/>
      <w:caps/>
    </w:rPr>
  </w:style>
  <w:style w:type="paragraph" w:styleId="Heading3">
    <w:name w:val="heading 3"/>
    <w:aliases w:val="h3,h31,Titre 31,Titre 3"/>
    <w:basedOn w:val="Normal"/>
    <w:next w:val="Normal"/>
    <w:link w:val="Heading3Char"/>
    <w:qFormat/>
    <w:pPr>
      <w:keepNext/>
      <w:keepLines/>
      <w:numPr>
        <w:ilvl w:val="2"/>
        <w:numId w:val="2"/>
      </w:numPr>
      <w:spacing w:line="240" w:lineRule="auto"/>
      <w:jc w:val="left"/>
      <w:outlineLvl w:val="2"/>
    </w:pPr>
    <w:rPr>
      <w:b/>
      <w:bCs/>
      <w:caps/>
    </w:rPr>
  </w:style>
  <w:style w:type="paragraph" w:styleId="Heading4">
    <w:name w:val="heading 4"/>
    <w:aliases w:val="h4,Titre 4"/>
    <w:basedOn w:val="Normal"/>
    <w:next w:val="Normal"/>
    <w:link w:val="Heading4Char"/>
    <w:qFormat/>
    <w:pPr>
      <w:keepNext/>
      <w:keepLines/>
      <w:numPr>
        <w:ilvl w:val="3"/>
        <w:numId w:val="2"/>
      </w:numPr>
      <w:spacing w:line="240" w:lineRule="auto"/>
      <w:jc w:val="left"/>
      <w:outlineLvl w:val="3"/>
    </w:pPr>
    <w:rPr>
      <w:b/>
      <w:bCs/>
    </w:rPr>
  </w:style>
  <w:style w:type="paragraph" w:styleId="Heading5">
    <w:name w:val="heading 5"/>
    <w:basedOn w:val="Normal"/>
    <w:next w:val="Normal"/>
    <w:link w:val="Heading5Char"/>
    <w:qFormat/>
    <w:pPr>
      <w:keepNext/>
      <w:keepLines/>
      <w:numPr>
        <w:ilvl w:val="4"/>
        <w:numId w:val="2"/>
      </w:numPr>
      <w:spacing w:line="240" w:lineRule="auto"/>
      <w:jc w:val="left"/>
      <w:outlineLvl w:val="4"/>
    </w:pPr>
    <w:rPr>
      <w:b/>
      <w:bCs/>
    </w:rPr>
  </w:style>
  <w:style w:type="paragraph" w:styleId="Heading6">
    <w:name w:val="heading 6"/>
    <w:basedOn w:val="Normal"/>
    <w:next w:val="Normal"/>
    <w:link w:val="Heading6Char"/>
    <w:qFormat/>
    <w:pPr>
      <w:keepNext/>
      <w:keepLines/>
      <w:numPr>
        <w:ilvl w:val="5"/>
        <w:numId w:val="2"/>
      </w:numPr>
      <w:spacing w:line="240" w:lineRule="auto"/>
      <w:jc w:val="left"/>
      <w:outlineLvl w:val="5"/>
    </w:pPr>
    <w:rPr>
      <w:b/>
      <w:bCs/>
    </w:rPr>
  </w:style>
  <w:style w:type="paragraph" w:styleId="Heading7">
    <w:name w:val="heading 7"/>
    <w:basedOn w:val="Normal"/>
    <w:next w:val="Normal"/>
    <w:link w:val="Heading7Char"/>
    <w:qFormat/>
    <w:pPr>
      <w:keepNext/>
      <w:keepLines/>
      <w:numPr>
        <w:ilvl w:val="6"/>
        <w:numId w:val="2"/>
      </w:numPr>
      <w:spacing w:line="240" w:lineRule="auto"/>
      <w:jc w:val="left"/>
      <w:outlineLvl w:val="6"/>
    </w:pPr>
    <w:rPr>
      <w:b/>
      <w:bCs/>
    </w:rPr>
  </w:style>
  <w:style w:type="paragraph" w:styleId="Heading8">
    <w:name w:val="heading 8"/>
    <w:aliases w:val="Annex Heading 1,Figure Title"/>
    <w:basedOn w:val="Normal"/>
    <w:next w:val="Normal"/>
    <w:link w:val="Heading8Char"/>
    <w:qFormat/>
    <w:pPr>
      <w:pageBreakBefore/>
      <w:numPr>
        <w:numId w:val="3"/>
      </w:numPr>
      <w:spacing w:before="0" w:line="240" w:lineRule="auto"/>
      <w:ind w:left="3870"/>
      <w:jc w:val="center"/>
      <w:outlineLvl w:val="7"/>
    </w:pPr>
    <w:rPr>
      <w:b/>
      <w:bCs/>
      <w:caps/>
      <w:sz w:val="28"/>
      <w:szCs w:val="28"/>
    </w:rPr>
  </w:style>
  <w:style w:type="paragraph" w:styleId="Heading9">
    <w:name w:val="heading 9"/>
    <w:aliases w:val="Index Heading 1"/>
    <w:basedOn w:val="Normal"/>
    <w:next w:val="Normal"/>
    <w:link w:val="Heading9Char"/>
    <w:qFormat/>
    <w:pPr>
      <w:keepNext/>
      <w:pageBreakBefore/>
      <w:numPr>
        <w:ilvl w:val="8"/>
        <w:numId w:val="2"/>
      </w:numPr>
      <w:spacing w:before="0" w:line="240" w:lineRule="auto"/>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spacing w:before="0"/>
      <w:ind w:left="360" w:hanging="360"/>
      <w:jc w:val="left"/>
    </w:pPr>
    <w:rPr>
      <w:b/>
      <w:bCs/>
      <w:caps/>
    </w:rPr>
  </w:style>
  <w:style w:type="paragraph" w:styleId="TOC2">
    <w:name w:val="toc 2"/>
    <w:basedOn w:val="Normal"/>
    <w:next w:val="Normal"/>
    <w:autoRedefine/>
    <w:uiPriority w:val="39"/>
    <w:pPr>
      <w:spacing w:before="0" w:line="240" w:lineRule="auto"/>
      <w:ind w:left="907" w:hanging="547"/>
      <w:jc w:val="left"/>
    </w:pPr>
    <w:rPr>
      <w:caps/>
    </w:rPr>
  </w:style>
  <w:style w:type="paragraph" w:styleId="TOC3">
    <w:name w:val="toc 3"/>
    <w:basedOn w:val="Normal"/>
    <w:next w:val="Normal"/>
    <w:autoRedefine/>
    <w:uiPriority w:val="39"/>
    <w:pPr>
      <w:spacing w:before="0"/>
      <w:ind w:left="1627" w:hanging="720"/>
      <w:jc w:val="left"/>
    </w:pPr>
    <w:rPr>
      <w:caps/>
    </w:rPr>
  </w:style>
  <w:style w:type="paragraph" w:styleId="TOC8">
    <w:name w:val="toc 8"/>
    <w:basedOn w:val="Normal"/>
    <w:next w:val="Normal"/>
    <w:autoRedefine/>
    <w:uiPriority w:val="39"/>
    <w:pPr>
      <w:spacing w:before="0" w:line="240" w:lineRule="auto"/>
      <w:ind w:left="1267" w:hanging="1267"/>
      <w:jc w:val="left"/>
    </w:pPr>
    <w:rPr>
      <w:b/>
      <w:bCs/>
      <w:caps/>
    </w:rPr>
  </w:style>
  <w:style w:type="paragraph" w:customStyle="1" w:styleId="CenteredHeading">
    <w:name w:val="Centered Heading"/>
    <w:basedOn w:val="Normal"/>
    <w:next w:val="Normal"/>
    <w:link w:val="CenteredHeadingChar"/>
    <w:pPr>
      <w:pageBreakBefore/>
      <w:spacing w:before="0" w:line="240" w:lineRule="auto"/>
      <w:jc w:val="center"/>
    </w:pPr>
    <w:rPr>
      <w:b/>
      <w:bCs/>
      <w:caps/>
      <w:sz w:val="28"/>
      <w:szCs w:val="28"/>
    </w:rPr>
  </w:style>
  <w:style w:type="paragraph" w:customStyle="1" w:styleId="toccolumnheadings">
    <w:name w:val="toc column headings"/>
    <w:basedOn w:val="Normal"/>
    <w:next w:val="Normal"/>
    <w:link w:val="toccolumnheadingsChar"/>
    <w:pPr>
      <w:keepNext/>
      <w:tabs>
        <w:tab w:val="right" w:pos="9000"/>
      </w:tabs>
      <w:spacing w:after="240" w:line="240" w:lineRule="auto"/>
      <w:jc w:val="left"/>
    </w:pPr>
    <w:rPr>
      <w:u w:val="words"/>
    </w:rPr>
  </w:style>
  <w:style w:type="paragraph" w:customStyle="1" w:styleId="TOCF">
    <w:name w:val="TOC F"/>
    <w:basedOn w:val="TOC1"/>
    <w:link w:val="TOCFChar"/>
    <w:pPr>
      <w:tabs>
        <w:tab w:val="right" w:leader="dot" w:pos="9000"/>
      </w:tabs>
      <w:ind w:left="547" w:hanging="547"/>
      <w:jc w:val="both"/>
    </w:pPr>
    <w:rPr>
      <w:b w:val="0"/>
      <w:bCs w:val="0"/>
      <w:caps w:val="0"/>
    </w:rPr>
  </w:style>
  <w:style w:type="paragraph" w:customStyle="1" w:styleId="References">
    <w:name w:val="References"/>
    <w:basedOn w:val="Normal"/>
    <w:link w:val="ReferencesChar"/>
    <w:pPr>
      <w:keepLines/>
      <w:ind w:left="547" w:hanging="547"/>
    </w:pPr>
  </w:style>
  <w:style w:type="paragraph" w:styleId="Header">
    <w:name w:val="header"/>
    <w:basedOn w:val="Normal"/>
    <w:link w:val="HeaderChar"/>
    <w:pPr>
      <w:spacing w:before="0" w:line="240" w:lineRule="auto"/>
      <w:jc w:val="center"/>
    </w:pPr>
    <w:rPr>
      <w:sz w:val="22"/>
      <w:szCs w:val="22"/>
    </w:rPr>
  </w:style>
  <w:style w:type="paragraph" w:styleId="Footer">
    <w:name w:val="footer"/>
    <w:basedOn w:val="Normal"/>
    <w:link w:val="FooterChar"/>
    <w:pPr>
      <w:tabs>
        <w:tab w:val="center" w:pos="4507"/>
        <w:tab w:val="right" w:pos="9000"/>
      </w:tabs>
      <w:spacing w:before="0" w:line="240" w:lineRule="auto"/>
      <w:jc w:val="left"/>
    </w:pPr>
    <w:rPr>
      <w:sz w:val="22"/>
      <w:szCs w:val="22"/>
    </w:rPr>
  </w:style>
  <w:style w:type="paragraph" w:styleId="List">
    <w:name w:val="List"/>
    <w:basedOn w:val="Normal"/>
    <w:uiPriority w:val="99"/>
    <w:pPr>
      <w:spacing w:before="180" w:line="240" w:lineRule="auto"/>
      <w:ind w:left="720" w:hanging="360"/>
    </w:pPr>
  </w:style>
  <w:style w:type="paragraph" w:styleId="List2">
    <w:name w:val="List 2"/>
    <w:basedOn w:val="Normal"/>
    <w:uiPriority w:val="99"/>
    <w:pPr>
      <w:spacing w:before="180"/>
      <w:ind w:left="1080" w:hanging="360"/>
    </w:pPr>
  </w:style>
  <w:style w:type="paragraph" w:styleId="List3">
    <w:name w:val="List 3"/>
    <w:basedOn w:val="Normal"/>
    <w:pPr>
      <w:spacing w:before="180"/>
      <w:ind w:left="1440" w:hanging="360"/>
    </w:pPr>
  </w:style>
  <w:style w:type="paragraph" w:styleId="List4">
    <w:name w:val="List 4"/>
    <w:basedOn w:val="Normal"/>
    <w:pPr>
      <w:spacing w:before="180"/>
      <w:ind w:left="1800" w:hanging="360"/>
    </w:pPr>
  </w:style>
  <w:style w:type="paragraph" w:styleId="List5">
    <w:name w:val="List 5"/>
    <w:basedOn w:val="Normal"/>
    <w:pPr>
      <w:spacing w:before="180"/>
      <w:ind w:left="2160" w:hanging="360"/>
    </w:pPr>
  </w:style>
  <w:style w:type="paragraph" w:customStyle="1" w:styleId="Paragraph2">
    <w:name w:val="Paragraph 2"/>
    <w:basedOn w:val="Heading2"/>
    <w:link w:val="Paragraph2Char"/>
    <w:pPr>
      <w:keepNext w:val="0"/>
      <w:keepLines w:val="0"/>
      <w:tabs>
        <w:tab w:val="left" w:pos="547"/>
      </w:tabs>
      <w:spacing w:line="280" w:lineRule="atLeast"/>
      <w:jc w:val="both"/>
      <w:outlineLvl w:val="9"/>
    </w:pPr>
    <w:rPr>
      <w:b w:val="0"/>
      <w:bCs w:val="0"/>
      <w:caps w:val="0"/>
    </w:rPr>
  </w:style>
  <w:style w:type="paragraph" w:customStyle="1" w:styleId="Paragraph3">
    <w:name w:val="Paragraph 3"/>
    <w:basedOn w:val="Heading3"/>
    <w:link w:val="Paragraph3Char"/>
    <w:pPr>
      <w:keepNext w:val="0"/>
      <w:keepLines w:val="0"/>
      <w:spacing w:line="280" w:lineRule="atLeast"/>
      <w:jc w:val="both"/>
      <w:outlineLvl w:val="9"/>
    </w:pPr>
    <w:rPr>
      <w:b w:val="0"/>
      <w:bCs w:val="0"/>
      <w:caps w:val="0"/>
    </w:rPr>
  </w:style>
  <w:style w:type="paragraph" w:customStyle="1" w:styleId="Paragraph4">
    <w:name w:val="Paragraph 4"/>
    <w:basedOn w:val="Heading4"/>
    <w:link w:val="Paragraph4Char"/>
    <w:pPr>
      <w:keepNext w:val="0"/>
      <w:keepLines w:val="0"/>
      <w:spacing w:line="280" w:lineRule="atLeast"/>
      <w:jc w:val="both"/>
      <w:outlineLvl w:val="9"/>
    </w:pPr>
    <w:rPr>
      <w:b w:val="0"/>
      <w:bCs w:val="0"/>
    </w:rPr>
  </w:style>
  <w:style w:type="paragraph" w:customStyle="1" w:styleId="Paragraph5">
    <w:name w:val="Paragraph 5"/>
    <w:basedOn w:val="Heading5"/>
    <w:link w:val="Paragraph5Char"/>
    <w:pPr>
      <w:keepNext w:val="0"/>
      <w:keepLines w:val="0"/>
      <w:tabs>
        <w:tab w:val="left" w:pos="1080"/>
      </w:tabs>
      <w:spacing w:line="280" w:lineRule="atLeast"/>
      <w:jc w:val="both"/>
      <w:outlineLvl w:val="9"/>
    </w:pPr>
    <w:rPr>
      <w:b w:val="0"/>
      <w:bCs w:val="0"/>
    </w:rPr>
  </w:style>
  <w:style w:type="paragraph" w:customStyle="1" w:styleId="Paragraph6">
    <w:name w:val="Paragraph 6"/>
    <w:basedOn w:val="Heading6"/>
    <w:link w:val="Paragraph6Char"/>
    <w:pPr>
      <w:keepNext w:val="0"/>
      <w:keepLines w:val="0"/>
      <w:tabs>
        <w:tab w:val="left" w:pos="1267"/>
      </w:tabs>
      <w:spacing w:line="280" w:lineRule="atLeast"/>
      <w:jc w:val="both"/>
      <w:outlineLvl w:val="9"/>
    </w:pPr>
    <w:rPr>
      <w:b w:val="0"/>
      <w:bCs w:val="0"/>
    </w:rPr>
  </w:style>
  <w:style w:type="paragraph" w:customStyle="1" w:styleId="Paragraph7">
    <w:name w:val="Paragraph 7"/>
    <w:basedOn w:val="Heading7"/>
    <w:link w:val="Paragraph7Char"/>
    <w:uiPriority w:val="99"/>
    <w:pPr>
      <w:keepNext w:val="0"/>
      <w:keepLines w:val="0"/>
      <w:tabs>
        <w:tab w:val="left" w:pos="1440"/>
      </w:tabs>
      <w:spacing w:line="280" w:lineRule="atLeast"/>
      <w:jc w:val="both"/>
      <w:outlineLvl w:val="9"/>
    </w:pPr>
    <w:rPr>
      <w:b w:val="0"/>
      <w:bCs w:val="0"/>
    </w:rPr>
  </w:style>
  <w:style w:type="paragraph" w:customStyle="1" w:styleId="Notelevel1">
    <w:name w:val="Note level 1"/>
    <w:basedOn w:val="Normal"/>
    <w:next w:val="Normal"/>
    <w:link w:val="Notelevel1Char"/>
    <w:pPr>
      <w:keepLines/>
      <w:tabs>
        <w:tab w:val="left" w:pos="806"/>
      </w:tabs>
      <w:ind w:left="1138" w:hanging="1138"/>
    </w:pPr>
  </w:style>
  <w:style w:type="paragraph" w:customStyle="1" w:styleId="Notelevel2">
    <w:name w:val="Note level 2"/>
    <w:basedOn w:val="Normal"/>
    <w:next w:val="Normal"/>
    <w:link w:val="Notelevel2Char"/>
    <w:uiPriority w:val="99"/>
    <w:pPr>
      <w:keepLines/>
      <w:tabs>
        <w:tab w:val="left" w:pos="1166"/>
      </w:tabs>
      <w:ind w:left="1498" w:hanging="1138"/>
    </w:pPr>
  </w:style>
  <w:style w:type="paragraph" w:customStyle="1" w:styleId="Notelevel3">
    <w:name w:val="Note level 3"/>
    <w:basedOn w:val="Normal"/>
    <w:next w:val="Normal"/>
    <w:link w:val="Notelevel3Char"/>
    <w:uiPriority w:val="99"/>
    <w:pPr>
      <w:keepLines/>
      <w:tabs>
        <w:tab w:val="left" w:pos="1526"/>
      </w:tabs>
      <w:ind w:left="1858" w:hanging="1138"/>
    </w:pPr>
  </w:style>
  <w:style w:type="paragraph" w:customStyle="1" w:styleId="Notelevel4">
    <w:name w:val="Note level 4"/>
    <w:basedOn w:val="Normal"/>
    <w:next w:val="Normal"/>
    <w:link w:val="Notelevel4Char"/>
    <w:pPr>
      <w:keepLines/>
      <w:tabs>
        <w:tab w:val="left" w:pos="1886"/>
      </w:tabs>
      <w:ind w:left="2218" w:hanging="1138"/>
    </w:pPr>
  </w:style>
  <w:style w:type="paragraph" w:customStyle="1" w:styleId="Noteslevel1">
    <w:name w:val="Notes level 1"/>
    <w:basedOn w:val="Normal"/>
    <w:link w:val="Noteslevel1Char"/>
    <w:uiPriority w:val="99"/>
    <w:pPr>
      <w:ind w:left="720" w:hanging="720"/>
    </w:pPr>
  </w:style>
  <w:style w:type="paragraph" w:customStyle="1" w:styleId="Noteslevel2">
    <w:name w:val="Notes level 2"/>
    <w:basedOn w:val="Normal"/>
    <w:link w:val="Noteslevel2Char"/>
    <w:pPr>
      <w:ind w:left="1080" w:hanging="720"/>
    </w:pPr>
  </w:style>
  <w:style w:type="paragraph" w:customStyle="1" w:styleId="Noteslevel3">
    <w:name w:val="Notes level 3"/>
    <w:basedOn w:val="Normal"/>
    <w:link w:val="Noteslevel3Char"/>
    <w:pPr>
      <w:ind w:left="1440" w:hanging="720"/>
    </w:pPr>
  </w:style>
  <w:style w:type="paragraph" w:customStyle="1" w:styleId="Noteslevel4">
    <w:name w:val="Notes level 4"/>
    <w:basedOn w:val="Normal"/>
    <w:link w:val="Noteslevel4Char"/>
    <w:pPr>
      <w:ind w:left="1800" w:hanging="720"/>
    </w:pPr>
  </w:style>
  <w:style w:type="paragraph" w:customStyle="1" w:styleId="numberednotelevel1">
    <w:name w:val="numbered note level 1"/>
    <w:basedOn w:val="Normal"/>
    <w:link w:val="numberednotelevel1Char"/>
    <w:pPr>
      <w:tabs>
        <w:tab w:val="right" w:pos="1051"/>
      </w:tabs>
      <w:ind w:left="1166" w:hanging="1166"/>
    </w:pPr>
  </w:style>
  <w:style w:type="paragraph" w:customStyle="1" w:styleId="numberednotelevel2">
    <w:name w:val="numbered note level 2"/>
    <w:basedOn w:val="Normal"/>
    <w:link w:val="numberednotelevel2Char"/>
    <w:pPr>
      <w:tabs>
        <w:tab w:val="right" w:pos="1411"/>
      </w:tabs>
      <w:ind w:left="1526" w:hanging="1166"/>
    </w:pPr>
  </w:style>
  <w:style w:type="paragraph" w:customStyle="1" w:styleId="numberednotelevel3">
    <w:name w:val="numbered note level 3"/>
    <w:basedOn w:val="Normal"/>
    <w:link w:val="numberednotelevel3Char"/>
    <w:pPr>
      <w:tabs>
        <w:tab w:val="left" w:pos="1800"/>
      </w:tabs>
      <w:ind w:left="1440" w:hanging="720"/>
    </w:pPr>
  </w:style>
  <w:style w:type="paragraph" w:customStyle="1" w:styleId="numberednotelevel4">
    <w:name w:val="numbered note level 4"/>
    <w:basedOn w:val="Normal"/>
    <w:link w:val="numberednotelevel4Char"/>
    <w:pPr>
      <w:tabs>
        <w:tab w:val="right" w:pos="2131"/>
      </w:tabs>
      <w:ind w:left="2246" w:hanging="1166"/>
    </w:pPr>
  </w:style>
  <w:style w:type="paragraph" w:customStyle="1" w:styleId="Annex2">
    <w:name w:val="Annex 2"/>
    <w:basedOn w:val="Heading8"/>
    <w:next w:val="Normal"/>
    <w:link w:val="Annex2Char"/>
    <w:pPr>
      <w:keepNext/>
      <w:pageBreakBefore w:val="0"/>
      <w:numPr>
        <w:ilvl w:val="1"/>
      </w:numPr>
      <w:spacing w:before="240"/>
      <w:jc w:val="left"/>
      <w:outlineLvl w:val="9"/>
    </w:pPr>
    <w:rPr>
      <w:sz w:val="24"/>
      <w:szCs w:val="24"/>
    </w:rPr>
  </w:style>
  <w:style w:type="paragraph" w:customStyle="1" w:styleId="Annex3">
    <w:name w:val="Annex 3"/>
    <w:basedOn w:val="Normal"/>
    <w:next w:val="Normal"/>
    <w:link w:val="Annex3Char"/>
    <w:pPr>
      <w:keepNext/>
      <w:numPr>
        <w:ilvl w:val="2"/>
        <w:numId w:val="3"/>
      </w:numPr>
      <w:spacing w:line="240" w:lineRule="auto"/>
      <w:jc w:val="left"/>
    </w:pPr>
    <w:rPr>
      <w:b/>
      <w:bCs/>
      <w:caps/>
    </w:rPr>
  </w:style>
  <w:style w:type="paragraph" w:customStyle="1" w:styleId="Annex4">
    <w:name w:val="Annex 4"/>
    <w:basedOn w:val="Normal"/>
    <w:next w:val="Normal"/>
    <w:link w:val="Annex4Char"/>
    <w:pPr>
      <w:keepNext/>
      <w:numPr>
        <w:ilvl w:val="3"/>
        <w:numId w:val="3"/>
      </w:numPr>
      <w:spacing w:line="240" w:lineRule="auto"/>
      <w:jc w:val="left"/>
    </w:pPr>
    <w:rPr>
      <w:b/>
      <w:bCs/>
    </w:rPr>
  </w:style>
  <w:style w:type="paragraph" w:customStyle="1" w:styleId="Annex5">
    <w:name w:val="Annex 5"/>
    <w:basedOn w:val="Normal"/>
    <w:next w:val="Normal"/>
    <w:link w:val="Annex5Char"/>
    <w:pPr>
      <w:keepNext/>
      <w:numPr>
        <w:ilvl w:val="4"/>
        <w:numId w:val="3"/>
      </w:numPr>
      <w:spacing w:line="240" w:lineRule="auto"/>
      <w:jc w:val="left"/>
    </w:pPr>
    <w:rPr>
      <w:b/>
      <w:bCs/>
    </w:rPr>
  </w:style>
  <w:style w:type="paragraph" w:customStyle="1" w:styleId="Annex6">
    <w:name w:val="Annex 6"/>
    <w:basedOn w:val="Normal"/>
    <w:next w:val="Normal"/>
    <w:link w:val="Annex6Char"/>
    <w:pPr>
      <w:keepNext/>
      <w:numPr>
        <w:ilvl w:val="5"/>
        <w:numId w:val="3"/>
      </w:numPr>
      <w:spacing w:line="240" w:lineRule="auto"/>
      <w:jc w:val="left"/>
    </w:pPr>
    <w:rPr>
      <w:b/>
      <w:bCs/>
    </w:rPr>
  </w:style>
  <w:style w:type="paragraph" w:customStyle="1" w:styleId="Annex7">
    <w:name w:val="Annex 7"/>
    <w:basedOn w:val="Normal"/>
    <w:next w:val="Normal"/>
    <w:link w:val="Annex7Char"/>
    <w:pPr>
      <w:keepNext/>
      <w:numPr>
        <w:ilvl w:val="6"/>
        <w:numId w:val="3"/>
      </w:numPr>
      <w:spacing w:line="240" w:lineRule="auto"/>
      <w:jc w:val="left"/>
    </w:pPr>
    <w:rPr>
      <w:b/>
      <w:bCs/>
    </w:rPr>
  </w:style>
  <w:style w:type="paragraph" w:customStyle="1" w:styleId="Annex8">
    <w:name w:val="Annex 8"/>
    <w:basedOn w:val="Normal"/>
    <w:next w:val="Normal"/>
    <w:link w:val="Annex8Char"/>
    <w:pPr>
      <w:keepNext/>
      <w:numPr>
        <w:ilvl w:val="7"/>
        <w:numId w:val="3"/>
      </w:numPr>
      <w:spacing w:line="240" w:lineRule="auto"/>
      <w:jc w:val="left"/>
    </w:pPr>
    <w:rPr>
      <w:b/>
      <w:bCs/>
    </w:rPr>
  </w:style>
  <w:style w:type="paragraph" w:customStyle="1" w:styleId="Annex9">
    <w:name w:val="Annex 9"/>
    <w:basedOn w:val="Normal"/>
    <w:next w:val="Normal"/>
    <w:link w:val="Annex9Char"/>
    <w:pPr>
      <w:keepNext/>
      <w:numPr>
        <w:ilvl w:val="8"/>
        <w:numId w:val="3"/>
      </w:numPr>
      <w:spacing w:line="240" w:lineRule="auto"/>
      <w:jc w:val="left"/>
    </w:pPr>
    <w:rPr>
      <w:b/>
      <w:bCs/>
    </w:rPr>
  </w:style>
  <w:style w:type="paragraph" w:customStyle="1" w:styleId="XParagraph2">
    <w:name w:val="XParagraph 2"/>
    <w:basedOn w:val="Annex2"/>
    <w:next w:val="Normal"/>
    <w:link w:val="XParagraph2Char"/>
    <w:pPr>
      <w:keepNext w:val="0"/>
      <w:tabs>
        <w:tab w:val="left" w:pos="547"/>
      </w:tabs>
      <w:spacing w:line="280" w:lineRule="atLeast"/>
      <w:ind w:left="0" w:firstLine="0"/>
      <w:jc w:val="both"/>
    </w:pPr>
    <w:rPr>
      <w:b w:val="0"/>
      <w:bCs w:val="0"/>
      <w:caps w:val="0"/>
    </w:rPr>
  </w:style>
  <w:style w:type="paragraph" w:customStyle="1" w:styleId="XParagraph3">
    <w:name w:val="XParagraph 3"/>
    <w:basedOn w:val="Annex3"/>
    <w:next w:val="Normal"/>
    <w:link w:val="XParagraph3Char"/>
    <w:pPr>
      <w:keepNext w:val="0"/>
      <w:tabs>
        <w:tab w:val="left" w:pos="720"/>
      </w:tabs>
      <w:spacing w:line="280" w:lineRule="atLeast"/>
      <w:ind w:left="0" w:firstLine="0"/>
      <w:jc w:val="both"/>
    </w:pPr>
    <w:rPr>
      <w:b w:val="0"/>
      <w:bCs w:val="0"/>
      <w:caps w:val="0"/>
    </w:rPr>
  </w:style>
  <w:style w:type="paragraph" w:customStyle="1" w:styleId="XParagraph4">
    <w:name w:val="XParagraph 4"/>
    <w:basedOn w:val="Annex4"/>
    <w:next w:val="Normal"/>
    <w:link w:val="XParagraph4Char"/>
    <w:pPr>
      <w:keepNext w:val="0"/>
      <w:tabs>
        <w:tab w:val="left" w:pos="907"/>
      </w:tabs>
      <w:spacing w:line="280" w:lineRule="atLeast"/>
      <w:ind w:left="0" w:firstLine="0"/>
      <w:jc w:val="both"/>
    </w:pPr>
    <w:rPr>
      <w:b w:val="0"/>
      <w:bCs w:val="0"/>
    </w:rPr>
  </w:style>
  <w:style w:type="paragraph" w:customStyle="1" w:styleId="XParagraph5">
    <w:name w:val="XParagraph 5"/>
    <w:basedOn w:val="Annex5"/>
    <w:next w:val="Normal"/>
    <w:link w:val="XParagraph5Char"/>
    <w:pPr>
      <w:keepNext w:val="0"/>
      <w:tabs>
        <w:tab w:val="left" w:pos="1080"/>
      </w:tabs>
      <w:spacing w:line="280" w:lineRule="atLeast"/>
      <w:ind w:left="0" w:firstLine="0"/>
      <w:jc w:val="both"/>
    </w:pPr>
    <w:rPr>
      <w:b w:val="0"/>
      <w:bCs w:val="0"/>
    </w:rPr>
  </w:style>
  <w:style w:type="paragraph" w:customStyle="1" w:styleId="XParagraph6">
    <w:name w:val="XParagraph 6"/>
    <w:basedOn w:val="Annex6"/>
    <w:next w:val="Normal"/>
    <w:link w:val="XParagraph6Char"/>
    <w:pPr>
      <w:keepNext w:val="0"/>
      <w:tabs>
        <w:tab w:val="left" w:pos="1267"/>
      </w:tabs>
      <w:spacing w:line="280" w:lineRule="atLeast"/>
      <w:ind w:left="0" w:firstLine="0"/>
      <w:jc w:val="both"/>
    </w:pPr>
    <w:rPr>
      <w:b w:val="0"/>
      <w:bCs w:val="0"/>
    </w:rPr>
  </w:style>
  <w:style w:type="paragraph" w:customStyle="1" w:styleId="XParagraph7">
    <w:name w:val="XParagraph 7"/>
    <w:basedOn w:val="Annex7"/>
    <w:next w:val="Normal"/>
    <w:link w:val="XParagraph7Char"/>
    <w:pPr>
      <w:keepNext w:val="0"/>
      <w:tabs>
        <w:tab w:val="left" w:pos="1440"/>
      </w:tabs>
      <w:spacing w:line="280" w:lineRule="atLeast"/>
      <w:ind w:left="0" w:firstLine="0"/>
      <w:jc w:val="both"/>
    </w:pPr>
    <w:rPr>
      <w:b w:val="0"/>
      <w:bCs w:val="0"/>
    </w:rPr>
  </w:style>
  <w:style w:type="paragraph" w:customStyle="1" w:styleId="XParagraph8">
    <w:name w:val="XParagraph 8"/>
    <w:basedOn w:val="Annex8"/>
    <w:next w:val="Normal"/>
    <w:link w:val="XParagraph8Char"/>
    <w:pPr>
      <w:keepNext w:val="0"/>
      <w:tabs>
        <w:tab w:val="left" w:pos="1627"/>
      </w:tabs>
      <w:spacing w:line="280" w:lineRule="exact"/>
      <w:ind w:left="0" w:firstLine="0"/>
      <w:jc w:val="both"/>
    </w:pPr>
    <w:rPr>
      <w:b w:val="0"/>
      <w:bCs w:val="0"/>
    </w:rPr>
  </w:style>
  <w:style w:type="paragraph" w:customStyle="1" w:styleId="XParagraph9">
    <w:name w:val="XParagraph 9"/>
    <w:basedOn w:val="Annex9"/>
    <w:next w:val="Normal"/>
    <w:link w:val="XParagraph9Char"/>
    <w:pPr>
      <w:keepNext w:val="0"/>
      <w:tabs>
        <w:tab w:val="left" w:pos="1800"/>
      </w:tabs>
      <w:spacing w:line="280" w:lineRule="atLeast"/>
      <w:ind w:left="0" w:firstLine="0"/>
      <w:jc w:val="both"/>
    </w:pPr>
    <w:rPr>
      <w:b w:val="0"/>
      <w:bCs w:val="0"/>
    </w:rPr>
  </w:style>
  <w:style w:type="paragraph" w:customStyle="1" w:styleId="Code">
    <w:name w:val="Code"/>
    <w:basedOn w:val="Normal"/>
    <w:rPr>
      <w:rFonts w:ascii="Courier" w:hAnsi="Courier"/>
      <w:sz w:val="20"/>
      <w:szCs w:val="20"/>
    </w:rPr>
  </w:style>
  <w:style w:type="paragraph" w:customStyle="1" w:styleId="ListLetter">
    <w:name w:val="List Letter"/>
    <w:basedOn w:val="Normal"/>
    <w:pPr>
      <w:widowControl w:val="0"/>
      <w:spacing w:before="0" w:after="160" w:line="240" w:lineRule="auto"/>
      <w:ind w:left="1080" w:hanging="360"/>
    </w:pPr>
  </w:style>
  <w:style w:type="paragraph" w:styleId="Caption">
    <w:name w:val="caption"/>
    <w:basedOn w:val="Normal"/>
    <w:next w:val="Normal"/>
    <w:qFormat/>
    <w:pPr>
      <w:spacing w:before="120" w:after="120"/>
    </w:pPr>
    <w:rPr>
      <w:b/>
      <w:bCs/>
      <w:sz w:val="20"/>
      <w:szCs w:val="20"/>
    </w:rPr>
  </w:style>
  <w:style w:type="paragraph" w:customStyle="1" w:styleId="Figure">
    <w:name w:val="Figure"/>
    <w:aliases w:val="fig,fig Char"/>
    <w:basedOn w:val="Normal"/>
    <w:next w:val="Normal"/>
    <w:pPr>
      <w:keepNext/>
      <w:jc w:val="center"/>
    </w:pPr>
  </w:style>
  <w:style w:type="paragraph" w:customStyle="1" w:styleId="TableEnd">
    <w:name w:val="Table End"/>
    <w:basedOn w:val="Normal"/>
    <w:next w:val="Normal"/>
    <w:pPr>
      <w:spacing w:after="280"/>
    </w:pPr>
  </w:style>
  <w:style w:type="paragraph" w:customStyle="1" w:styleId="TableCell">
    <w:name w:val="Table Cell"/>
    <w:basedOn w:val="Normal"/>
    <w:pPr>
      <w:spacing w:before="72" w:after="72"/>
      <w:jc w:val="left"/>
    </w:pPr>
    <w:rPr>
      <w:rFonts w:ascii="Helv" w:hAnsi="Helv"/>
      <w:sz w:val="20"/>
      <w:szCs w:val="20"/>
    </w:rPr>
  </w:style>
  <w:style w:type="paragraph" w:customStyle="1" w:styleId="TableHeading">
    <w:name w:val="Table Heading"/>
    <w:basedOn w:val="TableCell"/>
    <w:next w:val="TableCell"/>
    <w:pPr>
      <w:spacing w:before="180" w:after="180" w:line="260" w:lineRule="atLeast"/>
      <w:ind w:left="144"/>
      <w:jc w:val="center"/>
    </w:pPr>
    <w:rPr>
      <w:rFonts w:ascii="Arial" w:hAnsi="Arial"/>
      <w:b/>
      <w:bCs/>
      <w:sz w:val="22"/>
      <w:szCs w:val="22"/>
    </w:rPr>
  </w:style>
  <w:style w:type="character" w:customStyle="1" w:styleId="Identifier">
    <w:name w:val="Identifier"/>
    <w:rPr>
      <w:rFonts w:ascii="Courier New" w:hAnsi="Courier New" w:cs="Courier New"/>
    </w:rPr>
  </w:style>
  <w:style w:type="character" w:customStyle="1" w:styleId="Identifierdefinition">
    <w:name w:val="Identifier definition"/>
    <w:uiPriority w:val="99"/>
    <w:rPr>
      <w:rFonts w:ascii="Courier New" w:hAnsi="Courier New" w:cs="Courier New"/>
      <w:b/>
      <w:bCs/>
    </w:rPr>
  </w:style>
  <w:style w:type="paragraph" w:customStyle="1" w:styleId="FigureTableTitle">
    <w:name w:val="Figure/Table Title"/>
    <w:basedOn w:val="Normal"/>
    <w:next w:val="Normal"/>
    <w:pPr>
      <w:keepLines/>
      <w:suppressAutoHyphens/>
      <w:spacing w:line="240" w:lineRule="auto"/>
      <w:jc w:val="center"/>
    </w:pPr>
    <w:rPr>
      <w:b/>
      <w:bCs/>
    </w:rPr>
  </w:style>
  <w:style w:type="paragraph" w:customStyle="1" w:styleId="FigureTableWrapTitle">
    <w:name w:val="Figure/Table Wrap Title"/>
    <w:basedOn w:val="FigureTableTitle"/>
    <w:pPr>
      <w:ind w:left="1454" w:hanging="1267"/>
      <w:jc w:val="left"/>
    </w:pPr>
  </w:style>
  <w:style w:type="paragraph" w:styleId="ListNumber2">
    <w:name w:val="List Number 2"/>
    <w:basedOn w:val="ListNumber"/>
    <w:pPr>
      <w:tabs>
        <w:tab w:val="num" w:pos="360"/>
      </w:tabs>
      <w:ind w:left="1080" w:hanging="360"/>
    </w:pPr>
  </w:style>
  <w:style w:type="paragraph" w:styleId="ListNumber">
    <w:name w:val="List Number"/>
    <w:basedOn w:val="List"/>
    <w:pPr>
      <w:widowControl w:val="0"/>
      <w:spacing w:before="0" w:after="160"/>
      <w:ind w:left="705" w:hanging="705"/>
    </w:pPr>
  </w:style>
  <w:style w:type="paragraph" w:customStyle="1" w:styleId="ListNumbered">
    <w:name w:val="ListNumbered"/>
    <w:basedOn w:val="Normal"/>
    <w:autoRedefine/>
    <w:pPr>
      <w:numPr>
        <w:numId w:val="4"/>
      </w:numPr>
      <w:spacing w:before="120" w:line="240" w:lineRule="atLeast"/>
      <w:ind w:left="360" w:hanging="360"/>
    </w:pPr>
    <w:rPr>
      <w:lang w:val="en-GB"/>
    </w:rPr>
  </w:style>
  <w:style w:type="paragraph" w:customStyle="1" w:styleId="ASN1BlankLine">
    <w:name w:val="ASN.1 Blank Line"/>
    <w:basedOn w:val="ASN1CodeLine"/>
    <w:next w:val="ASN1CodeLine"/>
    <w:pPr>
      <w:keepNext w:val="0"/>
    </w:pPr>
  </w:style>
  <w:style w:type="paragraph" w:customStyle="1" w:styleId="ASN1CodeLine">
    <w:name w:val="ASN.1 Code Line"/>
    <w:basedOn w:val="Normal"/>
    <w:pPr>
      <w:keepNext/>
      <w:spacing w:before="0" w:line="240" w:lineRule="auto"/>
      <w:jc w:val="left"/>
    </w:pPr>
    <w:rPr>
      <w:rFonts w:ascii="Courier New" w:hAnsi="Courier New"/>
      <w:noProof/>
      <w:sz w:val="20"/>
      <w:szCs w:val="20"/>
    </w:rPr>
  </w:style>
  <w:style w:type="character" w:styleId="FootnoteReference">
    <w:name w:val="footnote reference"/>
    <w:semiHidden/>
    <w:rPr>
      <w:sz w:val="20"/>
      <w:szCs w:val="20"/>
      <w:vertAlign w:val="superscript"/>
    </w:rPr>
  </w:style>
  <w:style w:type="paragraph" w:styleId="FootnoteText">
    <w:name w:val="footnote text"/>
    <w:basedOn w:val="Normal"/>
    <w:link w:val="FootnoteTextChar"/>
    <w:semiHidden/>
    <w:pPr>
      <w:tabs>
        <w:tab w:val="left" w:pos="187"/>
      </w:tabs>
      <w:spacing w:after="120" w:line="220" w:lineRule="exact"/>
      <w:ind w:left="187" w:hanging="187"/>
    </w:pPr>
    <w:rPr>
      <w:sz w:val="18"/>
      <w:szCs w:val="18"/>
    </w:rPr>
  </w:style>
  <w:style w:type="character" w:styleId="PageNumber">
    <w:name w:val="page number"/>
    <w:rPr>
      <w:rFonts w:ascii="Times New Roman" w:hAnsi="Times New Roman" w:cs="Times New Roman"/>
      <w:sz w:val="22"/>
      <w:szCs w:val="22"/>
    </w:rPr>
  </w:style>
  <w:style w:type="paragraph" w:styleId="PlainText">
    <w:name w:val="Plain Text"/>
    <w:basedOn w:val="Normal"/>
    <w:link w:val="PlainTextChar"/>
    <w:uiPriority w:val="99"/>
    <w:pPr>
      <w:spacing w:before="0" w:line="240" w:lineRule="auto"/>
      <w:jc w:val="left"/>
    </w:pPr>
    <w:rPr>
      <w:rFonts w:ascii="Courier New" w:hAnsi="Courier New"/>
      <w:sz w:val="20"/>
      <w:szCs w:val="20"/>
    </w:rPr>
  </w:style>
  <w:style w:type="paragraph" w:styleId="TOC4">
    <w:name w:val="toc 4"/>
    <w:basedOn w:val="Normal"/>
    <w:next w:val="Normal"/>
    <w:autoRedefine/>
    <w:uiPriority w:val="39"/>
    <w:pPr>
      <w:spacing w:before="0" w:line="240" w:lineRule="auto"/>
      <w:ind w:left="720"/>
      <w:jc w:val="left"/>
    </w:pPr>
  </w:style>
  <w:style w:type="paragraph" w:styleId="TOC5">
    <w:name w:val="toc 5"/>
    <w:basedOn w:val="Normal"/>
    <w:next w:val="Normal"/>
    <w:autoRedefine/>
    <w:uiPriority w:val="39"/>
    <w:pPr>
      <w:spacing w:before="0" w:line="240" w:lineRule="auto"/>
      <w:ind w:left="960"/>
      <w:jc w:val="left"/>
    </w:pPr>
  </w:style>
  <w:style w:type="paragraph" w:styleId="TOC6">
    <w:name w:val="toc 6"/>
    <w:basedOn w:val="Normal"/>
    <w:next w:val="Normal"/>
    <w:autoRedefine/>
    <w:uiPriority w:val="39"/>
    <w:pPr>
      <w:spacing w:before="0" w:line="240" w:lineRule="auto"/>
      <w:ind w:left="1200"/>
      <w:jc w:val="left"/>
    </w:pPr>
  </w:style>
  <w:style w:type="paragraph" w:styleId="TOC7">
    <w:name w:val="toc 7"/>
    <w:basedOn w:val="Normal"/>
    <w:next w:val="Normal"/>
    <w:autoRedefine/>
    <w:uiPriority w:val="39"/>
    <w:pPr>
      <w:spacing w:before="0" w:line="240" w:lineRule="auto"/>
      <w:ind w:left="1440"/>
      <w:jc w:val="left"/>
    </w:pPr>
  </w:style>
  <w:style w:type="paragraph" w:styleId="TOC9">
    <w:name w:val="toc 9"/>
    <w:basedOn w:val="Normal"/>
    <w:next w:val="Normal"/>
    <w:autoRedefine/>
    <w:uiPriority w:val="39"/>
    <w:pPr>
      <w:spacing w:before="0" w:line="240" w:lineRule="auto"/>
      <w:ind w:left="1920"/>
      <w:jc w:val="left"/>
    </w:p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customStyle="1" w:styleId="parameter">
    <w:name w:val="parameter"/>
    <w:rPr>
      <w:caps/>
      <w:sz w:val="22"/>
      <w:szCs w:val="22"/>
    </w:rPr>
  </w:style>
  <w:style w:type="paragraph" w:styleId="BodyTextIndent2">
    <w:name w:val="Body Text Indent 2"/>
    <w:basedOn w:val="Normal"/>
    <w:pPr>
      <w:tabs>
        <w:tab w:val="left" w:pos="1710"/>
      </w:tabs>
      <w:ind w:left="360"/>
      <w:jc w:val="left"/>
    </w:pPr>
  </w:style>
  <w:style w:type="paragraph" w:customStyle="1" w:styleId="textbox">
    <w:name w:val="text box"/>
    <w:basedOn w:val="Normal"/>
    <w:pPr>
      <w:spacing w:before="0" w:line="240" w:lineRule="auto"/>
      <w:jc w:val="center"/>
    </w:pPr>
  </w:style>
  <w:style w:type="paragraph" w:customStyle="1" w:styleId="a">
    <w:name w:val="吹き出し"/>
    <w:basedOn w:val="Normal"/>
    <w:rPr>
      <w:rFonts w:ascii="Arial" w:eastAsia="MS Gothic" w:hAnsi="Arial"/>
      <w:sz w:val="18"/>
      <w:szCs w:val="18"/>
    </w:rPr>
  </w:style>
  <w:style w:type="paragraph" w:styleId="TableofFigures">
    <w:name w:val="table of figures"/>
    <w:basedOn w:val="Normal"/>
    <w:next w:val="Normal"/>
    <w:semiHidden/>
    <w:pPr>
      <w:ind w:leftChars="200" w:left="850" w:hangingChars="200" w:hanging="425"/>
    </w:pPr>
  </w:style>
  <w:style w:type="character" w:styleId="FollowedHyperlink">
    <w:name w:val="FollowedHyperlink"/>
    <w:rPr>
      <w:color w:val="800080"/>
      <w:u w:val="single"/>
    </w:rPr>
  </w:style>
  <w:style w:type="paragraph" w:customStyle="1" w:styleId="HeaderBase">
    <w:name w:val="Header Base"/>
    <w:basedOn w:val="Normal"/>
    <w:pPr>
      <w:keepLines/>
      <w:tabs>
        <w:tab w:val="center" w:pos="4320"/>
        <w:tab w:val="right" w:pos="8640"/>
      </w:tabs>
    </w:pPr>
  </w:style>
  <w:style w:type="paragraph" w:customStyle="1" w:styleId="ListNumberParen2">
    <w:name w:val="List Number Paren 2"/>
    <w:basedOn w:val="ListNumber2"/>
    <w:pPr>
      <w:widowControl/>
      <w:spacing w:before="180"/>
      <w:ind w:hanging="432"/>
    </w:pPr>
  </w:style>
  <w:style w:type="paragraph" w:customStyle="1" w:styleId="TableTitle">
    <w:name w:val="_Table_Title"/>
    <w:basedOn w:val="Normal"/>
    <w:next w:val="Normal"/>
    <w:pPr>
      <w:keepNext/>
      <w:keepLines/>
      <w:suppressAutoHyphens/>
      <w:spacing w:before="480" w:after="240" w:line="240" w:lineRule="auto"/>
      <w:jc w:val="center"/>
    </w:pPr>
    <w:rPr>
      <w:b/>
      <w:bCs/>
    </w:rPr>
  </w:style>
  <w:style w:type="paragraph" w:styleId="ListBullet2">
    <w:name w:val="List Bullet 2"/>
    <w:basedOn w:val="Normal"/>
    <w:autoRedefine/>
    <w:pPr>
      <w:numPr>
        <w:numId w:val="5"/>
      </w:numPr>
    </w:pPr>
  </w:style>
  <w:style w:type="paragraph" w:customStyle="1" w:styleId="Style2">
    <w:name w:val="Style2"/>
    <w:basedOn w:val="List"/>
    <w:pPr>
      <w:numPr>
        <w:numId w:val="6"/>
      </w:numPr>
      <w:tabs>
        <w:tab w:val="clear" w:pos="360"/>
        <w:tab w:val="num" w:pos="720"/>
      </w:tabs>
      <w:ind w:left="714" w:hanging="357"/>
    </w:pPr>
  </w:style>
  <w:style w:type="paragraph" w:customStyle="1" w:styleId="Style4">
    <w:name w:val="Style4"/>
    <w:basedOn w:val="Noteslevel2"/>
    <w:pPr>
      <w:numPr>
        <w:numId w:val="7"/>
      </w:numPr>
    </w:pPr>
  </w:style>
  <w:style w:type="paragraph" w:customStyle="1" w:styleId="FigureTitle">
    <w:name w:val="_Figure_Title"/>
    <w:basedOn w:val="Normal"/>
    <w:next w:val="Normal"/>
    <w:pPr>
      <w:keepLines/>
      <w:suppressAutoHyphens/>
      <w:spacing w:line="240" w:lineRule="auto"/>
      <w:jc w:val="center"/>
    </w:pPr>
    <w:rPr>
      <w:b/>
      <w:bCs/>
    </w:rPr>
  </w:style>
  <w:style w:type="paragraph" w:styleId="BodyText">
    <w:name w:val="Body Text"/>
    <w:aliases w:val="Body Text Char,Body Text Char Char Char Char Char Char,Double indent Char,Body Text Char1 Char,Double indent Char1 Char,Body Text Char Char Char,Double indent Char Char Char,Body Text Char2 Char Char Char"/>
    <w:basedOn w:val="Normal"/>
    <w:uiPriority w:val="99"/>
    <w:rPr>
      <w:color w:val="000000"/>
    </w:rPr>
  </w:style>
  <w:style w:type="paragraph" w:styleId="BodyTextIndent">
    <w:name w:val="Body Text Indent"/>
    <w:basedOn w:val="Normal"/>
    <w:pPr>
      <w:ind w:left="720"/>
    </w:pPr>
  </w:style>
  <w:style w:type="paragraph" w:styleId="BodyTextIndent3">
    <w:name w:val="Body Text Indent 3"/>
    <w:basedOn w:val="Normal"/>
    <w:pPr>
      <w:ind w:left="1080"/>
    </w:pPr>
  </w:style>
  <w:style w:type="paragraph" w:customStyle="1" w:styleId="TableHeader">
    <w:name w:val="Table Header"/>
    <w:basedOn w:val="BodyText"/>
    <w:next w:val="BodyText"/>
    <w:pPr>
      <w:spacing w:before="60" w:after="60" w:line="240" w:lineRule="auto"/>
      <w:jc w:val="center"/>
    </w:pPr>
    <w:rPr>
      <w:rFonts w:ascii="Arial" w:eastAsia="Times New Roman" w:hAnsi="Arial"/>
      <w:b/>
      <w:color w:val="auto"/>
      <w:sz w:val="20"/>
      <w:szCs w:val="20"/>
      <w:lang w:val="en-GB"/>
    </w:rPr>
  </w:style>
  <w:style w:type="paragraph" w:customStyle="1" w:styleId="TableText">
    <w:name w:val="Table Text"/>
    <w:basedOn w:val="BodyText"/>
    <w:pPr>
      <w:spacing w:before="60" w:after="60" w:line="240" w:lineRule="auto"/>
      <w:jc w:val="left"/>
    </w:pPr>
    <w:rPr>
      <w:rFonts w:ascii="Arial" w:eastAsia="Times New Roman" w:hAnsi="Arial"/>
      <w:color w:val="auto"/>
      <w:sz w:val="20"/>
      <w:szCs w:val="20"/>
      <w:lang w:val="en-GB"/>
    </w:rPr>
  </w:style>
  <w:style w:type="paragraph" w:customStyle="1" w:styleId="Adnumber">
    <w:name w:val="Ad number"/>
    <w:basedOn w:val="BodyText"/>
    <w:next w:val="BodyText"/>
    <w:pPr>
      <w:numPr>
        <w:numId w:val="15"/>
      </w:numPr>
      <w:spacing w:before="420" w:after="140"/>
      <w:jc w:val="left"/>
    </w:pPr>
    <w:rPr>
      <w:rFonts w:ascii="Arial" w:eastAsia="Times New Roman" w:hAnsi="Arial"/>
      <w:color w:val="auto"/>
      <w:sz w:val="20"/>
      <w:szCs w:val="20"/>
      <w:lang w:val="en-GB"/>
    </w:rPr>
  </w:style>
  <w:style w:type="paragraph" w:styleId="ListBullet">
    <w:name w:val="List Bullet"/>
    <w:basedOn w:val="BodyText"/>
    <w:pPr>
      <w:numPr>
        <w:numId w:val="8"/>
      </w:numPr>
      <w:spacing w:before="0" w:after="140"/>
      <w:ind w:left="357" w:hanging="357"/>
      <w:jc w:val="left"/>
    </w:pPr>
    <w:rPr>
      <w:rFonts w:ascii="Arial" w:eastAsia="Times New Roman" w:hAnsi="Arial"/>
      <w:color w:val="auto"/>
      <w:sz w:val="20"/>
      <w:szCs w:val="20"/>
      <w:lang w:val="en-GB"/>
    </w:rPr>
  </w:style>
  <w:style w:type="paragraph" w:customStyle="1" w:styleId="Agendanumber">
    <w:name w:val="Agenda number"/>
    <w:basedOn w:val="BodyText"/>
    <w:pPr>
      <w:numPr>
        <w:numId w:val="16"/>
      </w:numPr>
      <w:spacing w:before="140" w:after="140"/>
      <w:jc w:val="left"/>
    </w:pPr>
    <w:rPr>
      <w:rFonts w:ascii="Arial" w:eastAsia="Times New Roman" w:hAnsi="Arial"/>
      <w:color w:val="auto"/>
      <w:sz w:val="20"/>
      <w:szCs w:val="20"/>
      <w:lang w:val="en-GB"/>
    </w:rPr>
  </w:style>
  <w:style w:type="paragraph" w:styleId="ListBullet3">
    <w:name w:val="List Bullet 3"/>
    <w:basedOn w:val="BodyText"/>
    <w:pPr>
      <w:numPr>
        <w:numId w:val="9"/>
      </w:numPr>
      <w:spacing w:before="0" w:after="140"/>
      <w:ind w:left="924" w:hanging="357"/>
      <w:jc w:val="left"/>
    </w:pPr>
    <w:rPr>
      <w:rFonts w:ascii="Arial" w:eastAsia="Times New Roman" w:hAnsi="Arial"/>
      <w:color w:val="auto"/>
      <w:sz w:val="20"/>
      <w:szCs w:val="20"/>
      <w:lang w:val="en-GB"/>
    </w:rPr>
  </w:style>
  <w:style w:type="paragraph" w:styleId="ListBullet4">
    <w:name w:val="List Bullet 4"/>
    <w:basedOn w:val="BodyText"/>
    <w:pPr>
      <w:numPr>
        <w:numId w:val="10"/>
      </w:numPr>
      <w:spacing w:before="0" w:after="140"/>
      <w:ind w:left="1208" w:hanging="357"/>
      <w:jc w:val="left"/>
    </w:pPr>
    <w:rPr>
      <w:rFonts w:ascii="Arial" w:eastAsia="Times New Roman" w:hAnsi="Arial"/>
      <w:color w:val="auto"/>
      <w:sz w:val="20"/>
      <w:szCs w:val="20"/>
      <w:lang w:val="en-GB"/>
    </w:rPr>
  </w:style>
  <w:style w:type="paragraph" w:styleId="ListBullet5">
    <w:name w:val="List Bullet 5"/>
    <w:basedOn w:val="BodyText"/>
    <w:pPr>
      <w:numPr>
        <w:numId w:val="11"/>
      </w:numPr>
      <w:spacing w:before="0" w:after="140"/>
      <w:ind w:left="1491" w:hanging="357"/>
      <w:jc w:val="left"/>
    </w:pPr>
    <w:rPr>
      <w:rFonts w:ascii="Arial" w:eastAsia="Times New Roman" w:hAnsi="Arial"/>
      <w:color w:val="auto"/>
      <w:sz w:val="20"/>
      <w:szCs w:val="20"/>
      <w:lang w:val="en-GB"/>
    </w:rPr>
  </w:style>
  <w:style w:type="paragraph" w:styleId="ListNumber3">
    <w:name w:val="List Number 3"/>
    <w:basedOn w:val="BodyText"/>
    <w:pPr>
      <w:numPr>
        <w:numId w:val="12"/>
      </w:numPr>
      <w:spacing w:before="0" w:after="140"/>
      <w:ind w:left="924" w:hanging="357"/>
      <w:jc w:val="left"/>
    </w:pPr>
    <w:rPr>
      <w:rFonts w:ascii="Arial" w:eastAsia="Times New Roman" w:hAnsi="Arial"/>
      <w:color w:val="auto"/>
      <w:sz w:val="20"/>
      <w:szCs w:val="20"/>
      <w:lang w:val="en-GB"/>
    </w:rPr>
  </w:style>
  <w:style w:type="paragraph" w:styleId="ListNumber4">
    <w:name w:val="List Number 4"/>
    <w:basedOn w:val="BodyText"/>
    <w:pPr>
      <w:numPr>
        <w:numId w:val="13"/>
      </w:numPr>
      <w:spacing w:before="0" w:after="140"/>
      <w:ind w:left="1208" w:hanging="357"/>
      <w:jc w:val="left"/>
    </w:pPr>
    <w:rPr>
      <w:rFonts w:ascii="Arial" w:eastAsia="Times New Roman" w:hAnsi="Arial"/>
      <w:color w:val="auto"/>
      <w:sz w:val="20"/>
      <w:szCs w:val="20"/>
      <w:lang w:val="en-GB"/>
    </w:rPr>
  </w:style>
  <w:style w:type="paragraph" w:styleId="ListNumber5">
    <w:name w:val="List Number 5"/>
    <w:basedOn w:val="BodyText"/>
    <w:pPr>
      <w:numPr>
        <w:numId w:val="14"/>
      </w:numPr>
      <w:spacing w:before="0" w:after="140"/>
      <w:ind w:left="1491" w:hanging="357"/>
      <w:jc w:val="left"/>
    </w:pPr>
    <w:rPr>
      <w:rFonts w:ascii="Arial" w:eastAsia="Times New Roman" w:hAnsi="Arial"/>
      <w:color w:val="auto"/>
      <w:sz w:val="20"/>
      <w:szCs w:val="20"/>
      <w:lang w:val="en-GB"/>
    </w:rPr>
  </w:style>
  <w:style w:type="paragraph" w:styleId="BodyText2">
    <w:name w:val="Body Text 2"/>
    <w:basedOn w:val="Normal"/>
    <w:pPr>
      <w:spacing w:before="120"/>
    </w:pPr>
    <w:rPr>
      <w:i/>
      <w:iCs/>
    </w:rPr>
  </w:style>
  <w:style w:type="paragraph" w:customStyle="1" w:styleId="Default">
    <w:name w:val="Default"/>
    <w:pPr>
      <w:autoSpaceDE w:val="0"/>
      <w:autoSpaceDN w:val="0"/>
      <w:adjustRightInd w:val="0"/>
    </w:pPr>
    <w:rPr>
      <w:color w:val="000000"/>
      <w:sz w:val="24"/>
      <w:szCs w:val="24"/>
      <w:lang w:val="fr-FR" w:eastAsia="fr-FR"/>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rsid w:val="00657FE1"/>
    <w:pPr>
      <w:spacing w:before="24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6913"/>
    <w:rPr>
      <w:rFonts w:eastAsia="MS Mincho"/>
      <w:sz w:val="24"/>
      <w:szCs w:val="24"/>
    </w:rPr>
  </w:style>
  <w:style w:type="character" w:styleId="Emphasis">
    <w:name w:val="Emphasis"/>
    <w:qFormat/>
    <w:rsid w:val="001622A3"/>
    <w:rPr>
      <w:i/>
      <w:iCs/>
    </w:rPr>
  </w:style>
  <w:style w:type="character" w:customStyle="1" w:styleId="PlainTextChar">
    <w:name w:val="Plain Text Char"/>
    <w:link w:val="PlainText"/>
    <w:uiPriority w:val="99"/>
    <w:rsid w:val="00A8030F"/>
    <w:rPr>
      <w:rFonts w:ascii="Courier New" w:eastAsia="MS Mincho" w:hAnsi="Courier New"/>
      <w:lang w:val="en-US" w:eastAsia="en-US" w:bidi="ar-SA"/>
    </w:rPr>
  </w:style>
  <w:style w:type="character" w:customStyle="1" w:styleId="CommentTextChar">
    <w:name w:val="Comment Text Char"/>
    <w:link w:val="CommentText"/>
    <w:uiPriority w:val="99"/>
    <w:semiHidden/>
    <w:rsid w:val="007D72BD"/>
    <w:rPr>
      <w:rFonts w:eastAsia="MS Mincho"/>
      <w:lang w:val="en-US" w:eastAsia="en-US" w:bidi="ar-SA"/>
    </w:rPr>
  </w:style>
  <w:style w:type="paragraph" w:styleId="TOCHeading">
    <w:name w:val="TOC Heading"/>
    <w:basedOn w:val="Heading1"/>
    <w:next w:val="Normal"/>
    <w:uiPriority w:val="39"/>
    <w:semiHidden/>
    <w:unhideWhenUsed/>
    <w:qFormat/>
    <w:rsid w:val="00AC6E05"/>
    <w:pPr>
      <w:pageBreakBefore w:val="0"/>
      <w:numPr>
        <w:numId w:val="0"/>
      </w:numPr>
      <w:spacing w:before="480" w:line="276" w:lineRule="auto"/>
      <w:outlineLvl w:val="9"/>
    </w:pPr>
    <w:rPr>
      <w:rFonts w:ascii="Cambria" w:eastAsia="MS Gothic" w:hAnsi="Cambria"/>
      <w:caps w:val="0"/>
      <w:color w:val="365F91"/>
      <w:lang w:eastAsia="ja-JP"/>
    </w:rPr>
  </w:style>
  <w:style w:type="character" w:customStyle="1" w:styleId="Heading1Char">
    <w:name w:val="Heading 1 Char"/>
    <w:aliases w:val="h1 Char,h11 Char,Section Title1 Char,Titre 11 Char,Section Title Char,Titre 1 Char"/>
    <w:link w:val="Heading1"/>
    <w:rsid w:val="00240A23"/>
    <w:rPr>
      <w:rFonts w:eastAsia="MS Mincho"/>
      <w:b/>
      <w:bCs/>
      <w:caps/>
      <w:sz w:val="28"/>
      <w:szCs w:val="28"/>
    </w:rPr>
  </w:style>
  <w:style w:type="character" w:customStyle="1" w:styleId="Heading2Char">
    <w:name w:val="Heading 2 Char"/>
    <w:aliases w:val="CCSDS Char,Level 1 Heading Char,h2 Char,h21 Char,Titre 21 Char,Titre 2 Char"/>
    <w:link w:val="Heading2"/>
    <w:rsid w:val="00240A23"/>
    <w:rPr>
      <w:rFonts w:eastAsia="MS Mincho"/>
      <w:b/>
      <w:bCs/>
      <w:caps/>
      <w:sz w:val="24"/>
      <w:szCs w:val="24"/>
    </w:rPr>
  </w:style>
  <w:style w:type="character" w:customStyle="1" w:styleId="Heading3Char">
    <w:name w:val="Heading 3 Char"/>
    <w:aliases w:val="h3 Char,h31 Char,Titre 31 Char,Titre 3 Char"/>
    <w:link w:val="Heading3"/>
    <w:rsid w:val="00240A23"/>
    <w:rPr>
      <w:rFonts w:eastAsia="MS Mincho"/>
      <w:b/>
      <w:bCs/>
      <w:caps/>
      <w:sz w:val="24"/>
      <w:szCs w:val="24"/>
    </w:rPr>
  </w:style>
  <w:style w:type="character" w:customStyle="1" w:styleId="Heading4Char">
    <w:name w:val="Heading 4 Char"/>
    <w:aliases w:val="h4 Char,Titre 4 Char"/>
    <w:link w:val="Heading4"/>
    <w:rsid w:val="00240A23"/>
    <w:rPr>
      <w:rFonts w:eastAsia="MS Mincho"/>
      <w:b/>
      <w:bCs/>
      <w:sz w:val="24"/>
      <w:szCs w:val="24"/>
    </w:rPr>
  </w:style>
  <w:style w:type="character" w:customStyle="1" w:styleId="Heading5Char">
    <w:name w:val="Heading 5 Char"/>
    <w:link w:val="Heading5"/>
    <w:rsid w:val="00240A23"/>
    <w:rPr>
      <w:rFonts w:eastAsia="MS Mincho"/>
      <w:b/>
      <w:bCs/>
      <w:sz w:val="24"/>
      <w:szCs w:val="24"/>
    </w:rPr>
  </w:style>
  <w:style w:type="character" w:customStyle="1" w:styleId="Heading6Char">
    <w:name w:val="Heading 6 Char"/>
    <w:link w:val="Heading6"/>
    <w:rsid w:val="00240A23"/>
    <w:rPr>
      <w:rFonts w:eastAsia="MS Mincho"/>
      <w:b/>
      <w:bCs/>
      <w:sz w:val="24"/>
      <w:szCs w:val="24"/>
    </w:rPr>
  </w:style>
  <w:style w:type="character" w:customStyle="1" w:styleId="Heading7Char">
    <w:name w:val="Heading 7 Char"/>
    <w:link w:val="Heading7"/>
    <w:rsid w:val="00240A23"/>
    <w:rPr>
      <w:rFonts w:eastAsia="MS Mincho"/>
      <w:b/>
      <w:bCs/>
      <w:sz w:val="24"/>
      <w:szCs w:val="24"/>
    </w:rPr>
  </w:style>
  <w:style w:type="character" w:customStyle="1" w:styleId="Heading8Char">
    <w:name w:val="Heading 8 Char"/>
    <w:aliases w:val="Annex Heading 1 Char,Figure Title Char"/>
    <w:link w:val="Heading8"/>
    <w:rsid w:val="00240A23"/>
    <w:rPr>
      <w:rFonts w:eastAsia="MS Mincho"/>
      <w:b/>
      <w:bCs/>
      <w:caps/>
      <w:sz w:val="28"/>
      <w:szCs w:val="28"/>
    </w:rPr>
  </w:style>
  <w:style w:type="character" w:customStyle="1" w:styleId="Heading9Char">
    <w:name w:val="Heading 9 Char"/>
    <w:aliases w:val="Index Heading 1 Char"/>
    <w:link w:val="Heading9"/>
    <w:rsid w:val="00240A23"/>
    <w:rPr>
      <w:rFonts w:eastAsia="MS Mincho"/>
      <w:b/>
      <w:bCs/>
      <w:sz w:val="28"/>
      <w:szCs w:val="28"/>
    </w:rPr>
  </w:style>
  <w:style w:type="character" w:customStyle="1" w:styleId="CenteredHeadingChar">
    <w:name w:val="Centered Heading Char"/>
    <w:link w:val="CenteredHeading"/>
    <w:rsid w:val="00240A23"/>
    <w:rPr>
      <w:rFonts w:eastAsia="MS Mincho"/>
      <w:b/>
      <w:bCs/>
      <w:caps/>
      <w:sz w:val="28"/>
      <w:szCs w:val="28"/>
    </w:rPr>
  </w:style>
  <w:style w:type="character" w:customStyle="1" w:styleId="toccolumnheadingsChar">
    <w:name w:val="toc column headings Char"/>
    <w:link w:val="toccolumnheadings"/>
    <w:rsid w:val="00240A23"/>
    <w:rPr>
      <w:rFonts w:eastAsia="MS Mincho"/>
      <w:sz w:val="24"/>
      <w:szCs w:val="24"/>
      <w:u w:val="words"/>
    </w:rPr>
  </w:style>
  <w:style w:type="character" w:customStyle="1" w:styleId="TOCFChar">
    <w:name w:val="TOC F Char"/>
    <w:link w:val="TOCF"/>
    <w:rsid w:val="00240A23"/>
    <w:rPr>
      <w:rFonts w:eastAsia="MS Mincho"/>
      <w:sz w:val="24"/>
      <w:szCs w:val="24"/>
    </w:rPr>
  </w:style>
  <w:style w:type="character" w:customStyle="1" w:styleId="ReferencesChar">
    <w:name w:val="References Char"/>
    <w:link w:val="References"/>
    <w:rsid w:val="00240A23"/>
    <w:rPr>
      <w:rFonts w:eastAsia="MS Mincho"/>
      <w:sz w:val="24"/>
      <w:szCs w:val="24"/>
    </w:rPr>
  </w:style>
  <w:style w:type="character" w:customStyle="1" w:styleId="HeaderChar">
    <w:name w:val="Header Char"/>
    <w:link w:val="Header"/>
    <w:rsid w:val="00240A23"/>
    <w:rPr>
      <w:rFonts w:eastAsia="MS Mincho"/>
      <w:sz w:val="22"/>
      <w:szCs w:val="22"/>
    </w:rPr>
  </w:style>
  <w:style w:type="character" w:customStyle="1" w:styleId="FooterChar">
    <w:name w:val="Footer Char"/>
    <w:link w:val="Footer"/>
    <w:rsid w:val="00240A23"/>
    <w:rPr>
      <w:rFonts w:eastAsia="MS Mincho"/>
      <w:sz w:val="22"/>
      <w:szCs w:val="22"/>
    </w:rPr>
  </w:style>
  <w:style w:type="character" w:customStyle="1" w:styleId="Paragraph2Char">
    <w:name w:val="Paragraph 2 Char"/>
    <w:link w:val="Paragraph2"/>
    <w:rsid w:val="00240A23"/>
    <w:rPr>
      <w:rFonts w:eastAsia="MS Mincho"/>
      <w:sz w:val="24"/>
      <w:szCs w:val="24"/>
    </w:rPr>
  </w:style>
  <w:style w:type="character" w:customStyle="1" w:styleId="Paragraph3Char">
    <w:name w:val="Paragraph 3 Char"/>
    <w:link w:val="Paragraph3"/>
    <w:rsid w:val="00240A23"/>
    <w:rPr>
      <w:rFonts w:eastAsia="MS Mincho"/>
      <w:sz w:val="24"/>
      <w:szCs w:val="24"/>
    </w:rPr>
  </w:style>
  <w:style w:type="character" w:customStyle="1" w:styleId="Paragraph4Char">
    <w:name w:val="Paragraph 4 Char"/>
    <w:link w:val="Paragraph4"/>
    <w:rsid w:val="00240A23"/>
    <w:rPr>
      <w:rFonts w:eastAsia="MS Mincho"/>
      <w:sz w:val="24"/>
      <w:szCs w:val="24"/>
    </w:rPr>
  </w:style>
  <w:style w:type="character" w:customStyle="1" w:styleId="Paragraph5Char">
    <w:name w:val="Paragraph 5 Char"/>
    <w:link w:val="Paragraph5"/>
    <w:rsid w:val="00240A23"/>
    <w:rPr>
      <w:rFonts w:eastAsia="MS Mincho"/>
      <w:sz w:val="24"/>
      <w:szCs w:val="24"/>
    </w:rPr>
  </w:style>
  <w:style w:type="character" w:customStyle="1" w:styleId="Paragraph6Char">
    <w:name w:val="Paragraph 6 Char"/>
    <w:link w:val="Paragraph6"/>
    <w:rsid w:val="00240A23"/>
    <w:rPr>
      <w:rFonts w:eastAsia="MS Mincho"/>
      <w:sz w:val="24"/>
      <w:szCs w:val="24"/>
    </w:rPr>
  </w:style>
  <w:style w:type="character" w:customStyle="1" w:styleId="Paragraph7Char">
    <w:name w:val="Paragraph 7 Char"/>
    <w:link w:val="Paragraph7"/>
    <w:uiPriority w:val="99"/>
    <w:rsid w:val="00240A23"/>
    <w:rPr>
      <w:rFonts w:eastAsia="MS Mincho"/>
      <w:sz w:val="24"/>
      <w:szCs w:val="24"/>
    </w:rPr>
  </w:style>
  <w:style w:type="character" w:customStyle="1" w:styleId="Notelevel1Char">
    <w:name w:val="Note level 1 Char"/>
    <w:link w:val="Notelevel1"/>
    <w:rsid w:val="00240A23"/>
    <w:rPr>
      <w:rFonts w:eastAsia="MS Mincho"/>
      <w:sz w:val="24"/>
      <w:szCs w:val="24"/>
    </w:rPr>
  </w:style>
  <w:style w:type="character" w:customStyle="1" w:styleId="Notelevel2Char">
    <w:name w:val="Note level 2 Char"/>
    <w:link w:val="Notelevel2"/>
    <w:uiPriority w:val="99"/>
    <w:rsid w:val="00240A23"/>
    <w:rPr>
      <w:rFonts w:eastAsia="MS Mincho"/>
      <w:sz w:val="24"/>
      <w:szCs w:val="24"/>
    </w:rPr>
  </w:style>
  <w:style w:type="character" w:customStyle="1" w:styleId="Notelevel3Char">
    <w:name w:val="Note level 3 Char"/>
    <w:link w:val="Notelevel3"/>
    <w:uiPriority w:val="99"/>
    <w:rsid w:val="00240A23"/>
    <w:rPr>
      <w:rFonts w:eastAsia="MS Mincho"/>
      <w:sz w:val="24"/>
      <w:szCs w:val="24"/>
    </w:rPr>
  </w:style>
  <w:style w:type="character" w:customStyle="1" w:styleId="Notelevel4Char">
    <w:name w:val="Note level 4 Char"/>
    <w:link w:val="Notelevel4"/>
    <w:rsid w:val="00240A23"/>
    <w:rPr>
      <w:rFonts w:eastAsia="MS Mincho"/>
      <w:sz w:val="24"/>
      <w:szCs w:val="24"/>
    </w:rPr>
  </w:style>
  <w:style w:type="character" w:customStyle="1" w:styleId="Noteslevel1Char">
    <w:name w:val="Notes level 1 Char"/>
    <w:link w:val="Noteslevel1"/>
    <w:uiPriority w:val="99"/>
    <w:rsid w:val="00240A23"/>
    <w:rPr>
      <w:rFonts w:eastAsia="MS Mincho"/>
      <w:sz w:val="24"/>
      <w:szCs w:val="24"/>
    </w:rPr>
  </w:style>
  <w:style w:type="character" w:customStyle="1" w:styleId="Noteslevel2Char">
    <w:name w:val="Notes level 2 Char"/>
    <w:link w:val="Noteslevel2"/>
    <w:rsid w:val="00240A23"/>
    <w:rPr>
      <w:rFonts w:eastAsia="MS Mincho"/>
      <w:sz w:val="24"/>
      <w:szCs w:val="24"/>
    </w:rPr>
  </w:style>
  <w:style w:type="character" w:customStyle="1" w:styleId="Noteslevel3Char">
    <w:name w:val="Notes level 3 Char"/>
    <w:link w:val="Noteslevel3"/>
    <w:rsid w:val="00240A23"/>
    <w:rPr>
      <w:rFonts w:eastAsia="MS Mincho"/>
      <w:sz w:val="24"/>
      <w:szCs w:val="24"/>
    </w:rPr>
  </w:style>
  <w:style w:type="character" w:customStyle="1" w:styleId="Noteslevel4Char">
    <w:name w:val="Notes level 4 Char"/>
    <w:link w:val="Noteslevel4"/>
    <w:rsid w:val="00240A23"/>
    <w:rPr>
      <w:rFonts w:eastAsia="MS Mincho"/>
      <w:sz w:val="24"/>
      <w:szCs w:val="24"/>
    </w:rPr>
  </w:style>
  <w:style w:type="character" w:customStyle="1" w:styleId="numberednotelevel1Char">
    <w:name w:val="numbered note level 1 Char"/>
    <w:link w:val="numberednotelevel1"/>
    <w:rsid w:val="00240A23"/>
    <w:rPr>
      <w:rFonts w:eastAsia="MS Mincho"/>
      <w:sz w:val="24"/>
      <w:szCs w:val="24"/>
    </w:rPr>
  </w:style>
  <w:style w:type="character" w:customStyle="1" w:styleId="numberednotelevel2Char">
    <w:name w:val="numbered note level 2 Char"/>
    <w:link w:val="numberednotelevel2"/>
    <w:rsid w:val="00240A23"/>
    <w:rPr>
      <w:rFonts w:eastAsia="MS Mincho"/>
      <w:sz w:val="24"/>
      <w:szCs w:val="24"/>
    </w:rPr>
  </w:style>
  <w:style w:type="character" w:customStyle="1" w:styleId="numberednotelevel3Char">
    <w:name w:val="numbered note level 3 Char"/>
    <w:link w:val="numberednotelevel3"/>
    <w:rsid w:val="00240A23"/>
    <w:rPr>
      <w:rFonts w:eastAsia="MS Mincho"/>
      <w:sz w:val="24"/>
      <w:szCs w:val="24"/>
    </w:rPr>
  </w:style>
  <w:style w:type="character" w:customStyle="1" w:styleId="numberednotelevel4Char">
    <w:name w:val="numbered note level 4 Char"/>
    <w:link w:val="numberednotelevel4"/>
    <w:rsid w:val="00240A23"/>
    <w:rPr>
      <w:rFonts w:eastAsia="MS Mincho"/>
      <w:sz w:val="24"/>
      <w:szCs w:val="24"/>
    </w:rPr>
  </w:style>
  <w:style w:type="character" w:customStyle="1" w:styleId="Annex2Char">
    <w:name w:val="Annex 2 Char"/>
    <w:link w:val="Annex2"/>
    <w:rsid w:val="00240A23"/>
    <w:rPr>
      <w:rFonts w:eastAsia="MS Mincho"/>
      <w:b/>
      <w:bCs/>
      <w:caps/>
      <w:sz w:val="24"/>
      <w:szCs w:val="24"/>
    </w:rPr>
  </w:style>
  <w:style w:type="character" w:customStyle="1" w:styleId="Annex3Char">
    <w:name w:val="Annex 3 Char"/>
    <w:link w:val="Annex3"/>
    <w:rsid w:val="00240A23"/>
    <w:rPr>
      <w:rFonts w:eastAsia="MS Mincho"/>
      <w:b/>
      <w:bCs/>
      <w:caps/>
      <w:sz w:val="24"/>
      <w:szCs w:val="24"/>
    </w:rPr>
  </w:style>
  <w:style w:type="character" w:customStyle="1" w:styleId="Annex4Char">
    <w:name w:val="Annex 4 Char"/>
    <w:link w:val="Annex4"/>
    <w:rsid w:val="00240A23"/>
    <w:rPr>
      <w:rFonts w:eastAsia="MS Mincho"/>
      <w:b/>
      <w:bCs/>
      <w:sz w:val="24"/>
      <w:szCs w:val="24"/>
    </w:rPr>
  </w:style>
  <w:style w:type="character" w:customStyle="1" w:styleId="Annex5Char">
    <w:name w:val="Annex 5 Char"/>
    <w:link w:val="Annex5"/>
    <w:rsid w:val="00240A23"/>
    <w:rPr>
      <w:rFonts w:eastAsia="MS Mincho"/>
      <w:b/>
      <w:bCs/>
      <w:sz w:val="24"/>
      <w:szCs w:val="24"/>
    </w:rPr>
  </w:style>
  <w:style w:type="character" w:customStyle="1" w:styleId="Annex6Char">
    <w:name w:val="Annex 6 Char"/>
    <w:link w:val="Annex6"/>
    <w:rsid w:val="00240A23"/>
    <w:rPr>
      <w:rFonts w:eastAsia="MS Mincho"/>
      <w:b/>
      <w:bCs/>
      <w:sz w:val="24"/>
      <w:szCs w:val="24"/>
    </w:rPr>
  </w:style>
  <w:style w:type="character" w:customStyle="1" w:styleId="Annex7Char">
    <w:name w:val="Annex 7 Char"/>
    <w:link w:val="Annex7"/>
    <w:rsid w:val="00240A23"/>
    <w:rPr>
      <w:rFonts w:eastAsia="MS Mincho"/>
      <w:b/>
      <w:bCs/>
      <w:sz w:val="24"/>
      <w:szCs w:val="24"/>
    </w:rPr>
  </w:style>
  <w:style w:type="character" w:customStyle="1" w:styleId="Annex8Char">
    <w:name w:val="Annex 8 Char"/>
    <w:link w:val="Annex8"/>
    <w:rsid w:val="00240A23"/>
    <w:rPr>
      <w:rFonts w:eastAsia="MS Mincho"/>
      <w:b/>
      <w:bCs/>
      <w:sz w:val="24"/>
      <w:szCs w:val="24"/>
    </w:rPr>
  </w:style>
  <w:style w:type="character" w:customStyle="1" w:styleId="Annex9Char">
    <w:name w:val="Annex 9 Char"/>
    <w:link w:val="Annex9"/>
    <w:rsid w:val="00240A23"/>
    <w:rPr>
      <w:rFonts w:eastAsia="MS Mincho"/>
      <w:b/>
      <w:bCs/>
      <w:sz w:val="24"/>
      <w:szCs w:val="24"/>
    </w:rPr>
  </w:style>
  <w:style w:type="character" w:customStyle="1" w:styleId="XParagraph2Char">
    <w:name w:val="XParagraph 2 Char"/>
    <w:link w:val="XParagraph2"/>
    <w:rsid w:val="00240A23"/>
    <w:rPr>
      <w:rFonts w:eastAsia="MS Mincho"/>
      <w:sz w:val="24"/>
      <w:szCs w:val="24"/>
    </w:rPr>
  </w:style>
  <w:style w:type="character" w:customStyle="1" w:styleId="XParagraph3Char">
    <w:name w:val="XParagraph 3 Char"/>
    <w:link w:val="XParagraph3"/>
    <w:rsid w:val="00240A23"/>
    <w:rPr>
      <w:rFonts w:eastAsia="MS Mincho"/>
      <w:sz w:val="24"/>
      <w:szCs w:val="24"/>
    </w:rPr>
  </w:style>
  <w:style w:type="character" w:customStyle="1" w:styleId="XParagraph4Char">
    <w:name w:val="XParagraph 4 Char"/>
    <w:link w:val="XParagraph4"/>
    <w:rsid w:val="00240A23"/>
    <w:rPr>
      <w:rFonts w:eastAsia="MS Mincho"/>
      <w:sz w:val="24"/>
      <w:szCs w:val="24"/>
    </w:rPr>
  </w:style>
  <w:style w:type="character" w:customStyle="1" w:styleId="XParagraph5Char">
    <w:name w:val="XParagraph 5 Char"/>
    <w:link w:val="XParagraph5"/>
    <w:rsid w:val="00240A23"/>
    <w:rPr>
      <w:rFonts w:eastAsia="MS Mincho"/>
      <w:sz w:val="24"/>
      <w:szCs w:val="24"/>
    </w:rPr>
  </w:style>
  <w:style w:type="character" w:customStyle="1" w:styleId="XParagraph6Char">
    <w:name w:val="XParagraph 6 Char"/>
    <w:link w:val="XParagraph6"/>
    <w:rsid w:val="00240A23"/>
    <w:rPr>
      <w:rFonts w:eastAsia="MS Mincho"/>
      <w:sz w:val="24"/>
      <w:szCs w:val="24"/>
    </w:rPr>
  </w:style>
  <w:style w:type="character" w:customStyle="1" w:styleId="XParagraph7Char">
    <w:name w:val="XParagraph 7 Char"/>
    <w:link w:val="XParagraph7"/>
    <w:rsid w:val="00240A23"/>
    <w:rPr>
      <w:rFonts w:eastAsia="MS Mincho"/>
      <w:sz w:val="24"/>
      <w:szCs w:val="24"/>
    </w:rPr>
  </w:style>
  <w:style w:type="character" w:customStyle="1" w:styleId="XParagraph8Char">
    <w:name w:val="XParagraph 8 Char"/>
    <w:link w:val="XParagraph8"/>
    <w:rsid w:val="00240A23"/>
    <w:rPr>
      <w:rFonts w:eastAsia="MS Mincho"/>
      <w:sz w:val="24"/>
      <w:szCs w:val="24"/>
    </w:rPr>
  </w:style>
  <w:style w:type="character" w:customStyle="1" w:styleId="XParagraph9Char">
    <w:name w:val="XParagraph 9 Char"/>
    <w:link w:val="XParagraph9"/>
    <w:rsid w:val="00240A23"/>
    <w:rPr>
      <w:rFonts w:eastAsia="MS Mincho"/>
      <w:sz w:val="24"/>
      <w:szCs w:val="24"/>
    </w:rPr>
  </w:style>
  <w:style w:type="character" w:customStyle="1" w:styleId="FootnoteTextChar">
    <w:name w:val="Footnote Text Char"/>
    <w:link w:val="FootnoteText"/>
    <w:semiHidden/>
    <w:rsid w:val="00240A23"/>
    <w:rPr>
      <w:rFonts w:eastAsia="MS Mincho"/>
      <w:sz w:val="18"/>
      <w:szCs w:val="18"/>
    </w:rPr>
  </w:style>
  <w:style w:type="character" w:customStyle="1" w:styleId="CommentSubjectChar">
    <w:name w:val="Comment Subject Char"/>
    <w:link w:val="CommentSubject"/>
    <w:uiPriority w:val="99"/>
    <w:semiHidden/>
    <w:rsid w:val="00240A23"/>
    <w:rPr>
      <w:rFonts w:eastAsia="MS Mincho"/>
      <w:b/>
      <w:bCs/>
    </w:rPr>
  </w:style>
  <w:style w:type="character" w:customStyle="1" w:styleId="BalloonTextChar">
    <w:name w:val="Balloon Text Char"/>
    <w:link w:val="BalloonText"/>
    <w:uiPriority w:val="99"/>
    <w:semiHidden/>
    <w:rsid w:val="00240A23"/>
    <w:rPr>
      <w:rFonts w:ascii="Tahoma" w:eastAsia="MS Mincho" w:hAnsi="Tahoma" w:cs="Tahoma"/>
      <w:sz w:val="16"/>
      <w:szCs w:val="16"/>
    </w:rPr>
  </w:style>
  <w:style w:type="table" w:styleId="TableClassic3">
    <w:name w:val="Table Classic 3"/>
    <w:basedOn w:val="TableNormal"/>
    <w:rsid w:val="00240A23"/>
    <w:pPr>
      <w:spacing w:before="240" w:line="28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ASN1CodeLine0">
    <w:name w:val="ASN1 Code Line"/>
    <w:basedOn w:val="Normal"/>
    <w:qFormat/>
    <w:rsid w:val="00240A23"/>
    <w:pPr>
      <w:keepNext/>
      <w:keepLines/>
      <w:tabs>
        <w:tab w:val="left" w:pos="357"/>
        <w:tab w:val="left" w:pos="720"/>
        <w:tab w:val="left" w:pos="1077"/>
        <w:tab w:val="left" w:pos="1440"/>
        <w:tab w:val="left" w:pos="1797"/>
        <w:tab w:val="left" w:pos="2155"/>
        <w:tab w:val="left" w:pos="2517"/>
        <w:tab w:val="left" w:pos="2875"/>
        <w:tab w:val="left" w:pos="3232"/>
        <w:tab w:val="left" w:pos="3589"/>
        <w:tab w:val="left" w:pos="3946"/>
        <w:tab w:val="left" w:pos="4304"/>
        <w:tab w:val="left" w:pos="4661"/>
        <w:tab w:val="left" w:pos="5018"/>
        <w:tab w:val="left" w:pos="5375"/>
        <w:tab w:val="left" w:pos="5732"/>
      </w:tabs>
      <w:spacing w:before="0" w:line="240" w:lineRule="auto"/>
      <w:jc w:val="left"/>
    </w:pPr>
    <w:rPr>
      <w:rFonts w:ascii="Courier New" w:eastAsia="Times New Roman" w:hAnsi="Courier New"/>
      <w:noProof/>
      <w:sz w:val="20"/>
      <w:szCs w:val="20"/>
    </w:rPr>
  </w:style>
  <w:style w:type="paragraph" w:styleId="ListParagraph">
    <w:name w:val="List Paragraph"/>
    <w:basedOn w:val="Normal"/>
    <w:uiPriority w:val="34"/>
    <w:qFormat/>
    <w:rsid w:val="00240A23"/>
    <w:pPr>
      <w:ind w:left="720"/>
      <w:contextualSpacing/>
    </w:pPr>
    <w:rPr>
      <w:rFonts w:eastAsia="Times New Roman"/>
      <w:szCs w:val="20"/>
    </w:rPr>
  </w:style>
  <w:style w:type="paragraph" w:customStyle="1" w:styleId="LightGrid-Accent31">
    <w:name w:val="Light Grid - Accent 31"/>
    <w:basedOn w:val="Normal"/>
    <w:link w:val="LightGrid-Accent3Char"/>
    <w:uiPriority w:val="34"/>
    <w:qFormat/>
    <w:rsid w:val="00240A23"/>
    <w:pPr>
      <w:ind w:left="720"/>
      <w:contextualSpacing/>
    </w:pPr>
    <w:rPr>
      <w:rFonts w:eastAsia="Times New Roman"/>
      <w:szCs w:val="20"/>
    </w:rPr>
  </w:style>
  <w:style w:type="character" w:customStyle="1" w:styleId="LightGrid-Accent3Char">
    <w:name w:val="Light Grid - Accent 3 Char"/>
    <w:link w:val="LightGrid-Accent31"/>
    <w:uiPriority w:val="34"/>
    <w:rsid w:val="00240A23"/>
    <w:rPr>
      <w:sz w:val="24"/>
    </w:rPr>
  </w:style>
  <w:style w:type="paragraph" w:customStyle="1" w:styleId="CvrLogo">
    <w:name w:val="CvrLogo"/>
    <w:rsid w:val="00240A23"/>
    <w:pPr>
      <w:pBdr>
        <w:bottom w:val="single" w:sz="4" w:space="12" w:color="auto"/>
      </w:pBdr>
    </w:pPr>
    <w:rPr>
      <w:sz w:val="24"/>
      <w:szCs w:val="24"/>
    </w:rPr>
  </w:style>
  <w:style w:type="paragraph" w:customStyle="1" w:styleId="CvrDocType">
    <w:name w:val="CvrDocType"/>
    <w:rsid w:val="00240A23"/>
    <w:pPr>
      <w:spacing w:before="1600"/>
      <w:jc w:val="center"/>
    </w:pPr>
    <w:rPr>
      <w:rFonts w:ascii="Arial" w:hAnsi="Arial" w:cs="Arial"/>
      <w:b/>
      <w:caps/>
      <w:sz w:val="40"/>
      <w:szCs w:val="40"/>
    </w:rPr>
  </w:style>
  <w:style w:type="paragraph" w:customStyle="1" w:styleId="CvrDocNo">
    <w:name w:val="CvrDocNo"/>
    <w:rsid w:val="00240A23"/>
    <w:pPr>
      <w:spacing w:before="480"/>
      <w:jc w:val="center"/>
    </w:pPr>
    <w:rPr>
      <w:rFonts w:ascii="Arial" w:hAnsi="Arial" w:cs="Arial"/>
      <w:b/>
      <w:sz w:val="40"/>
      <w:szCs w:val="40"/>
    </w:rPr>
  </w:style>
  <w:style w:type="paragraph" w:customStyle="1" w:styleId="CvrColor">
    <w:name w:val="CvrColor"/>
    <w:rsid w:val="00240A23"/>
    <w:pPr>
      <w:spacing w:before="2000"/>
      <w:jc w:val="center"/>
    </w:pPr>
    <w:rPr>
      <w:rFonts w:ascii="Arial" w:hAnsi="Arial" w:cs="Arial"/>
      <w:b/>
      <w:caps/>
      <w:sz w:val="44"/>
      <w:szCs w:val="44"/>
    </w:rPr>
  </w:style>
  <w:style w:type="paragraph" w:customStyle="1" w:styleId="CvrDate">
    <w:name w:val="CvrDate"/>
    <w:rsid w:val="00240A23"/>
    <w:pPr>
      <w:jc w:val="center"/>
    </w:pPr>
    <w:rPr>
      <w:rFonts w:ascii="Arial" w:hAnsi="Arial" w:cs="Arial"/>
      <w:b/>
      <w:sz w:val="36"/>
      <w:szCs w:val="36"/>
    </w:rPr>
  </w:style>
  <w:style w:type="paragraph" w:customStyle="1" w:styleId="CvrTitle">
    <w:name w:val="CvrTitle"/>
    <w:rsid w:val="00240A23"/>
    <w:pPr>
      <w:spacing w:before="480" w:line="960" w:lineRule="atLeast"/>
      <w:jc w:val="center"/>
    </w:pPr>
    <w:rPr>
      <w:rFonts w:ascii="Arial" w:hAnsi="Arial"/>
      <w:b/>
      <w:caps/>
      <w:sz w:val="72"/>
      <w:szCs w:val="72"/>
    </w:rPr>
  </w:style>
  <w:style w:type="paragraph" w:customStyle="1" w:styleId="CvrSeriesDraft">
    <w:name w:val="CvrSeriesDraft"/>
    <w:basedOn w:val="Normal"/>
    <w:rsid w:val="00240A23"/>
    <w:pPr>
      <w:spacing w:before="1240" w:after="1240" w:line="380" w:lineRule="exact"/>
      <w:jc w:val="center"/>
    </w:pPr>
    <w:rPr>
      <w:rFonts w:ascii="Arial" w:eastAsia="Times New Roman" w:hAnsi="Arial" w:cs="Arial"/>
      <w:b/>
      <w:sz w:val="39"/>
      <w:szCs w:val="39"/>
    </w:rPr>
  </w:style>
  <w:style w:type="paragraph" w:customStyle="1" w:styleId="FigureTitleWrap">
    <w:name w:val="_Figure_Title_Wrap"/>
    <w:basedOn w:val="FigureTitle"/>
    <w:next w:val="Normal"/>
    <w:rsid w:val="00240A23"/>
    <w:pPr>
      <w:ind w:left="1454" w:hanging="1267"/>
      <w:jc w:val="left"/>
    </w:pPr>
    <w:rPr>
      <w:rFonts w:eastAsia="Times New Roman"/>
      <w:bCs w:val="0"/>
    </w:rPr>
  </w:style>
  <w:style w:type="paragraph" w:customStyle="1" w:styleId="TableTitleWrap">
    <w:name w:val="_Table_Title_Wrap"/>
    <w:basedOn w:val="TableTitle"/>
    <w:next w:val="Normal"/>
    <w:rsid w:val="00240A23"/>
    <w:pPr>
      <w:ind w:left="1454" w:hanging="1267"/>
      <w:jc w:val="left"/>
    </w:pPr>
    <w:rPr>
      <w:rFonts w:eastAsia="Times New Roman"/>
      <w:bCs w:val="0"/>
    </w:rPr>
  </w:style>
  <w:style w:type="character" w:styleId="LineNumber">
    <w:name w:val="line number"/>
    <w:rsid w:val="00240A23"/>
  </w:style>
  <w:style w:type="character" w:customStyle="1" w:styleId="ColorfulList-Accent1Char">
    <w:name w:val="Colorful List - Accent 1 Char"/>
    <w:link w:val="ColorfulList-Accent1"/>
    <w:uiPriority w:val="34"/>
    <w:rsid w:val="00240A23"/>
    <w:rPr>
      <w:rFonts w:ascii="Times New Roman" w:hAnsi="Times New Roman" w:cs="Times New Roman"/>
      <w:sz w:val="24"/>
      <w:szCs w:val="20"/>
    </w:rPr>
  </w:style>
  <w:style w:type="table" w:styleId="ColorfulList-Accent1">
    <w:name w:val="Colorful List Accent 1"/>
    <w:basedOn w:val="TableNormal"/>
    <w:link w:val="ColorfulList-Accent1Char"/>
    <w:uiPriority w:val="34"/>
    <w:rsid w:val="00240A23"/>
    <w:rPr>
      <w:sz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SN1BlankLine0">
    <w:name w:val="ASN1 Blank Line"/>
    <w:basedOn w:val="ASN1CodeLine0"/>
    <w:next w:val="ASN1CodeLine0"/>
    <w:qFormat/>
    <w:rsid w:val="00240A23"/>
    <w:pPr>
      <w:keepNext w:val="0"/>
      <w:keepLines w:val="0"/>
    </w:pPr>
  </w:style>
  <w:style w:type="paragraph" w:styleId="Quote">
    <w:name w:val="Quote"/>
    <w:basedOn w:val="Normal"/>
    <w:next w:val="Normal"/>
    <w:link w:val="QuoteChar"/>
    <w:uiPriority w:val="29"/>
    <w:qFormat/>
    <w:rsid w:val="00240A23"/>
    <w:rPr>
      <w:rFonts w:eastAsia="Times New Roman"/>
      <w:i/>
      <w:iCs/>
      <w:color w:val="000000"/>
      <w:szCs w:val="20"/>
    </w:rPr>
  </w:style>
  <w:style w:type="character" w:customStyle="1" w:styleId="QuoteChar">
    <w:name w:val="Quote Char"/>
    <w:link w:val="Quote"/>
    <w:uiPriority w:val="29"/>
    <w:rsid w:val="00240A23"/>
    <w:rPr>
      <w:i/>
      <w:iCs/>
      <w:color w:val="000000"/>
      <w:sz w:val="24"/>
    </w:rPr>
  </w:style>
  <w:style w:type="paragraph" w:customStyle="1" w:styleId="LightList-Accent31">
    <w:name w:val="Light List - Accent 31"/>
    <w:hidden/>
    <w:uiPriority w:val="99"/>
    <w:semiHidden/>
    <w:rsid w:val="00240A23"/>
    <w:rPr>
      <w:sz w:val="24"/>
    </w:rPr>
  </w:style>
  <w:style w:type="paragraph" w:customStyle="1" w:styleId="MediumList2-Accent21">
    <w:name w:val="Medium List 2 - Accent 21"/>
    <w:hidden/>
    <w:uiPriority w:val="99"/>
    <w:semiHidden/>
    <w:rsid w:val="00240A23"/>
    <w:rPr>
      <w:sz w:val="24"/>
    </w:rPr>
  </w:style>
  <w:style w:type="paragraph" w:customStyle="1" w:styleId="Text">
    <w:name w:val="Text"/>
    <w:basedOn w:val="Normal"/>
    <w:rsid w:val="00FD0D5B"/>
    <w:pPr>
      <w:tabs>
        <w:tab w:val="left" w:pos="288"/>
      </w:tabs>
      <w:spacing w:before="0" w:line="240" w:lineRule="auto"/>
      <w:ind w:firstLine="288"/>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List" w:uiPriority="99"/>
    <w:lsdException w:name="List 2"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240" w:line="280" w:lineRule="atLeast"/>
      <w:jc w:val="both"/>
    </w:pPr>
    <w:rPr>
      <w:rFonts w:eastAsia="MS Mincho"/>
      <w:sz w:val="24"/>
      <w:szCs w:val="24"/>
    </w:rPr>
  </w:style>
  <w:style w:type="paragraph" w:styleId="Heading1">
    <w:name w:val="heading 1"/>
    <w:aliases w:val="h1,h11,Section Title1,Titre 11,Section Title,Titre 1"/>
    <w:basedOn w:val="Normal"/>
    <w:next w:val="Normal"/>
    <w:link w:val="Heading1Char"/>
    <w:qFormat/>
    <w:pPr>
      <w:keepNext/>
      <w:keepLines/>
      <w:pageBreakBefore/>
      <w:numPr>
        <w:numId w:val="2"/>
      </w:numPr>
      <w:spacing w:before="360" w:line="240" w:lineRule="auto"/>
      <w:jc w:val="left"/>
      <w:outlineLvl w:val="0"/>
    </w:pPr>
    <w:rPr>
      <w:b/>
      <w:bCs/>
      <w:caps/>
      <w:sz w:val="28"/>
      <w:szCs w:val="28"/>
    </w:rPr>
  </w:style>
  <w:style w:type="paragraph" w:styleId="Heading2">
    <w:name w:val="heading 2"/>
    <w:aliases w:val="CCSDS,Level 1 Heading,h2,h21,Titre 21,Titre 2"/>
    <w:basedOn w:val="Normal"/>
    <w:next w:val="Normal"/>
    <w:link w:val="Heading2Char"/>
    <w:qFormat/>
    <w:pPr>
      <w:keepNext/>
      <w:keepLines/>
      <w:numPr>
        <w:ilvl w:val="1"/>
        <w:numId w:val="2"/>
      </w:numPr>
      <w:spacing w:line="240" w:lineRule="auto"/>
      <w:jc w:val="left"/>
      <w:outlineLvl w:val="1"/>
    </w:pPr>
    <w:rPr>
      <w:b/>
      <w:bCs/>
      <w:caps/>
    </w:rPr>
  </w:style>
  <w:style w:type="paragraph" w:styleId="Heading3">
    <w:name w:val="heading 3"/>
    <w:aliases w:val="h3,h31,Titre 31,Titre 3"/>
    <w:basedOn w:val="Normal"/>
    <w:next w:val="Normal"/>
    <w:link w:val="Heading3Char"/>
    <w:qFormat/>
    <w:pPr>
      <w:keepNext/>
      <w:keepLines/>
      <w:numPr>
        <w:ilvl w:val="2"/>
        <w:numId w:val="2"/>
      </w:numPr>
      <w:spacing w:line="240" w:lineRule="auto"/>
      <w:jc w:val="left"/>
      <w:outlineLvl w:val="2"/>
    </w:pPr>
    <w:rPr>
      <w:b/>
      <w:bCs/>
      <w:caps/>
    </w:rPr>
  </w:style>
  <w:style w:type="paragraph" w:styleId="Heading4">
    <w:name w:val="heading 4"/>
    <w:aliases w:val="h4,Titre 4"/>
    <w:basedOn w:val="Normal"/>
    <w:next w:val="Normal"/>
    <w:link w:val="Heading4Char"/>
    <w:qFormat/>
    <w:pPr>
      <w:keepNext/>
      <w:keepLines/>
      <w:numPr>
        <w:ilvl w:val="3"/>
        <w:numId w:val="2"/>
      </w:numPr>
      <w:spacing w:line="240" w:lineRule="auto"/>
      <w:jc w:val="left"/>
      <w:outlineLvl w:val="3"/>
    </w:pPr>
    <w:rPr>
      <w:b/>
      <w:bCs/>
    </w:rPr>
  </w:style>
  <w:style w:type="paragraph" w:styleId="Heading5">
    <w:name w:val="heading 5"/>
    <w:basedOn w:val="Normal"/>
    <w:next w:val="Normal"/>
    <w:link w:val="Heading5Char"/>
    <w:qFormat/>
    <w:pPr>
      <w:keepNext/>
      <w:keepLines/>
      <w:numPr>
        <w:ilvl w:val="4"/>
        <w:numId w:val="2"/>
      </w:numPr>
      <w:spacing w:line="240" w:lineRule="auto"/>
      <w:jc w:val="left"/>
      <w:outlineLvl w:val="4"/>
    </w:pPr>
    <w:rPr>
      <w:b/>
      <w:bCs/>
    </w:rPr>
  </w:style>
  <w:style w:type="paragraph" w:styleId="Heading6">
    <w:name w:val="heading 6"/>
    <w:basedOn w:val="Normal"/>
    <w:next w:val="Normal"/>
    <w:link w:val="Heading6Char"/>
    <w:qFormat/>
    <w:pPr>
      <w:keepNext/>
      <w:keepLines/>
      <w:numPr>
        <w:ilvl w:val="5"/>
        <w:numId w:val="2"/>
      </w:numPr>
      <w:spacing w:line="240" w:lineRule="auto"/>
      <w:jc w:val="left"/>
      <w:outlineLvl w:val="5"/>
    </w:pPr>
    <w:rPr>
      <w:b/>
      <w:bCs/>
    </w:rPr>
  </w:style>
  <w:style w:type="paragraph" w:styleId="Heading7">
    <w:name w:val="heading 7"/>
    <w:basedOn w:val="Normal"/>
    <w:next w:val="Normal"/>
    <w:link w:val="Heading7Char"/>
    <w:qFormat/>
    <w:pPr>
      <w:keepNext/>
      <w:keepLines/>
      <w:numPr>
        <w:ilvl w:val="6"/>
        <w:numId w:val="2"/>
      </w:numPr>
      <w:spacing w:line="240" w:lineRule="auto"/>
      <w:jc w:val="left"/>
      <w:outlineLvl w:val="6"/>
    </w:pPr>
    <w:rPr>
      <w:b/>
      <w:bCs/>
    </w:rPr>
  </w:style>
  <w:style w:type="paragraph" w:styleId="Heading8">
    <w:name w:val="heading 8"/>
    <w:aliases w:val="Annex Heading 1,Figure Title"/>
    <w:basedOn w:val="Normal"/>
    <w:next w:val="Normal"/>
    <w:link w:val="Heading8Char"/>
    <w:qFormat/>
    <w:pPr>
      <w:pageBreakBefore/>
      <w:numPr>
        <w:numId w:val="3"/>
      </w:numPr>
      <w:spacing w:before="0" w:line="240" w:lineRule="auto"/>
      <w:ind w:left="3870"/>
      <w:jc w:val="center"/>
      <w:outlineLvl w:val="7"/>
    </w:pPr>
    <w:rPr>
      <w:b/>
      <w:bCs/>
      <w:caps/>
      <w:sz w:val="28"/>
      <w:szCs w:val="28"/>
    </w:rPr>
  </w:style>
  <w:style w:type="paragraph" w:styleId="Heading9">
    <w:name w:val="heading 9"/>
    <w:aliases w:val="Index Heading 1"/>
    <w:basedOn w:val="Normal"/>
    <w:next w:val="Normal"/>
    <w:link w:val="Heading9Char"/>
    <w:qFormat/>
    <w:pPr>
      <w:keepNext/>
      <w:pageBreakBefore/>
      <w:numPr>
        <w:ilvl w:val="8"/>
        <w:numId w:val="2"/>
      </w:numPr>
      <w:spacing w:before="0" w:line="240" w:lineRule="auto"/>
      <w:jc w:val="center"/>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spacing w:before="0"/>
      <w:ind w:left="360" w:hanging="360"/>
      <w:jc w:val="left"/>
    </w:pPr>
    <w:rPr>
      <w:b/>
      <w:bCs/>
      <w:caps/>
    </w:rPr>
  </w:style>
  <w:style w:type="paragraph" w:styleId="TOC2">
    <w:name w:val="toc 2"/>
    <w:basedOn w:val="Normal"/>
    <w:next w:val="Normal"/>
    <w:autoRedefine/>
    <w:uiPriority w:val="39"/>
    <w:pPr>
      <w:spacing w:before="0" w:line="240" w:lineRule="auto"/>
      <w:ind w:left="907" w:hanging="547"/>
      <w:jc w:val="left"/>
    </w:pPr>
    <w:rPr>
      <w:caps/>
    </w:rPr>
  </w:style>
  <w:style w:type="paragraph" w:styleId="TOC3">
    <w:name w:val="toc 3"/>
    <w:basedOn w:val="Normal"/>
    <w:next w:val="Normal"/>
    <w:autoRedefine/>
    <w:uiPriority w:val="39"/>
    <w:pPr>
      <w:spacing w:before="0"/>
      <w:ind w:left="1627" w:hanging="720"/>
      <w:jc w:val="left"/>
    </w:pPr>
    <w:rPr>
      <w:caps/>
    </w:rPr>
  </w:style>
  <w:style w:type="paragraph" w:styleId="TOC8">
    <w:name w:val="toc 8"/>
    <w:basedOn w:val="Normal"/>
    <w:next w:val="Normal"/>
    <w:autoRedefine/>
    <w:uiPriority w:val="39"/>
    <w:pPr>
      <w:spacing w:before="0" w:line="240" w:lineRule="auto"/>
      <w:ind w:left="1267" w:hanging="1267"/>
      <w:jc w:val="left"/>
    </w:pPr>
    <w:rPr>
      <w:b/>
      <w:bCs/>
      <w:caps/>
    </w:rPr>
  </w:style>
  <w:style w:type="paragraph" w:customStyle="1" w:styleId="CenteredHeading">
    <w:name w:val="Centered Heading"/>
    <w:basedOn w:val="Normal"/>
    <w:next w:val="Normal"/>
    <w:link w:val="CenteredHeadingChar"/>
    <w:pPr>
      <w:pageBreakBefore/>
      <w:spacing w:before="0" w:line="240" w:lineRule="auto"/>
      <w:jc w:val="center"/>
    </w:pPr>
    <w:rPr>
      <w:b/>
      <w:bCs/>
      <w:caps/>
      <w:sz w:val="28"/>
      <w:szCs w:val="28"/>
    </w:rPr>
  </w:style>
  <w:style w:type="paragraph" w:customStyle="1" w:styleId="toccolumnheadings">
    <w:name w:val="toc column headings"/>
    <w:basedOn w:val="Normal"/>
    <w:next w:val="Normal"/>
    <w:link w:val="toccolumnheadingsChar"/>
    <w:pPr>
      <w:keepNext/>
      <w:tabs>
        <w:tab w:val="right" w:pos="9000"/>
      </w:tabs>
      <w:spacing w:after="240" w:line="240" w:lineRule="auto"/>
      <w:jc w:val="left"/>
    </w:pPr>
    <w:rPr>
      <w:u w:val="words"/>
    </w:rPr>
  </w:style>
  <w:style w:type="paragraph" w:customStyle="1" w:styleId="TOCF">
    <w:name w:val="TOC F"/>
    <w:basedOn w:val="TOC1"/>
    <w:link w:val="TOCFChar"/>
    <w:pPr>
      <w:tabs>
        <w:tab w:val="right" w:leader="dot" w:pos="9000"/>
      </w:tabs>
      <w:ind w:left="547" w:hanging="547"/>
      <w:jc w:val="both"/>
    </w:pPr>
    <w:rPr>
      <w:b w:val="0"/>
      <w:bCs w:val="0"/>
      <w:caps w:val="0"/>
    </w:rPr>
  </w:style>
  <w:style w:type="paragraph" w:customStyle="1" w:styleId="References">
    <w:name w:val="References"/>
    <w:basedOn w:val="Normal"/>
    <w:link w:val="ReferencesChar"/>
    <w:pPr>
      <w:keepLines/>
      <w:ind w:left="547" w:hanging="547"/>
    </w:pPr>
  </w:style>
  <w:style w:type="paragraph" w:styleId="Header">
    <w:name w:val="header"/>
    <w:basedOn w:val="Normal"/>
    <w:link w:val="HeaderChar"/>
    <w:pPr>
      <w:spacing w:before="0" w:line="240" w:lineRule="auto"/>
      <w:jc w:val="center"/>
    </w:pPr>
    <w:rPr>
      <w:sz w:val="22"/>
      <w:szCs w:val="22"/>
    </w:rPr>
  </w:style>
  <w:style w:type="paragraph" w:styleId="Footer">
    <w:name w:val="footer"/>
    <w:basedOn w:val="Normal"/>
    <w:link w:val="FooterChar"/>
    <w:pPr>
      <w:tabs>
        <w:tab w:val="center" w:pos="4507"/>
        <w:tab w:val="right" w:pos="9000"/>
      </w:tabs>
      <w:spacing w:before="0" w:line="240" w:lineRule="auto"/>
      <w:jc w:val="left"/>
    </w:pPr>
    <w:rPr>
      <w:sz w:val="22"/>
      <w:szCs w:val="22"/>
    </w:rPr>
  </w:style>
  <w:style w:type="paragraph" w:styleId="List">
    <w:name w:val="List"/>
    <w:basedOn w:val="Normal"/>
    <w:uiPriority w:val="99"/>
    <w:pPr>
      <w:spacing w:before="180" w:line="240" w:lineRule="auto"/>
      <w:ind w:left="720" w:hanging="360"/>
    </w:pPr>
  </w:style>
  <w:style w:type="paragraph" w:styleId="List2">
    <w:name w:val="List 2"/>
    <w:basedOn w:val="Normal"/>
    <w:uiPriority w:val="99"/>
    <w:pPr>
      <w:spacing w:before="180"/>
      <w:ind w:left="1080" w:hanging="360"/>
    </w:pPr>
  </w:style>
  <w:style w:type="paragraph" w:styleId="List3">
    <w:name w:val="List 3"/>
    <w:basedOn w:val="Normal"/>
    <w:pPr>
      <w:spacing w:before="180"/>
      <w:ind w:left="1440" w:hanging="360"/>
    </w:pPr>
  </w:style>
  <w:style w:type="paragraph" w:styleId="List4">
    <w:name w:val="List 4"/>
    <w:basedOn w:val="Normal"/>
    <w:pPr>
      <w:spacing w:before="180"/>
      <w:ind w:left="1800" w:hanging="360"/>
    </w:pPr>
  </w:style>
  <w:style w:type="paragraph" w:styleId="List5">
    <w:name w:val="List 5"/>
    <w:basedOn w:val="Normal"/>
    <w:pPr>
      <w:spacing w:before="180"/>
      <w:ind w:left="2160" w:hanging="360"/>
    </w:pPr>
  </w:style>
  <w:style w:type="paragraph" w:customStyle="1" w:styleId="Paragraph2">
    <w:name w:val="Paragraph 2"/>
    <w:basedOn w:val="Heading2"/>
    <w:link w:val="Paragraph2Char"/>
    <w:pPr>
      <w:keepNext w:val="0"/>
      <w:keepLines w:val="0"/>
      <w:tabs>
        <w:tab w:val="left" w:pos="547"/>
      </w:tabs>
      <w:spacing w:line="280" w:lineRule="atLeast"/>
      <w:jc w:val="both"/>
      <w:outlineLvl w:val="9"/>
    </w:pPr>
    <w:rPr>
      <w:b w:val="0"/>
      <w:bCs w:val="0"/>
      <w:caps w:val="0"/>
    </w:rPr>
  </w:style>
  <w:style w:type="paragraph" w:customStyle="1" w:styleId="Paragraph3">
    <w:name w:val="Paragraph 3"/>
    <w:basedOn w:val="Heading3"/>
    <w:link w:val="Paragraph3Char"/>
    <w:pPr>
      <w:keepNext w:val="0"/>
      <w:keepLines w:val="0"/>
      <w:spacing w:line="280" w:lineRule="atLeast"/>
      <w:jc w:val="both"/>
      <w:outlineLvl w:val="9"/>
    </w:pPr>
    <w:rPr>
      <w:b w:val="0"/>
      <w:bCs w:val="0"/>
      <w:caps w:val="0"/>
    </w:rPr>
  </w:style>
  <w:style w:type="paragraph" w:customStyle="1" w:styleId="Paragraph4">
    <w:name w:val="Paragraph 4"/>
    <w:basedOn w:val="Heading4"/>
    <w:link w:val="Paragraph4Char"/>
    <w:pPr>
      <w:keepNext w:val="0"/>
      <w:keepLines w:val="0"/>
      <w:spacing w:line="280" w:lineRule="atLeast"/>
      <w:jc w:val="both"/>
      <w:outlineLvl w:val="9"/>
    </w:pPr>
    <w:rPr>
      <w:b w:val="0"/>
      <w:bCs w:val="0"/>
    </w:rPr>
  </w:style>
  <w:style w:type="paragraph" w:customStyle="1" w:styleId="Paragraph5">
    <w:name w:val="Paragraph 5"/>
    <w:basedOn w:val="Heading5"/>
    <w:link w:val="Paragraph5Char"/>
    <w:pPr>
      <w:keepNext w:val="0"/>
      <w:keepLines w:val="0"/>
      <w:tabs>
        <w:tab w:val="left" w:pos="1080"/>
      </w:tabs>
      <w:spacing w:line="280" w:lineRule="atLeast"/>
      <w:jc w:val="both"/>
      <w:outlineLvl w:val="9"/>
    </w:pPr>
    <w:rPr>
      <w:b w:val="0"/>
      <w:bCs w:val="0"/>
    </w:rPr>
  </w:style>
  <w:style w:type="paragraph" w:customStyle="1" w:styleId="Paragraph6">
    <w:name w:val="Paragraph 6"/>
    <w:basedOn w:val="Heading6"/>
    <w:link w:val="Paragraph6Char"/>
    <w:pPr>
      <w:keepNext w:val="0"/>
      <w:keepLines w:val="0"/>
      <w:tabs>
        <w:tab w:val="left" w:pos="1267"/>
      </w:tabs>
      <w:spacing w:line="280" w:lineRule="atLeast"/>
      <w:jc w:val="both"/>
      <w:outlineLvl w:val="9"/>
    </w:pPr>
    <w:rPr>
      <w:b w:val="0"/>
      <w:bCs w:val="0"/>
    </w:rPr>
  </w:style>
  <w:style w:type="paragraph" w:customStyle="1" w:styleId="Paragraph7">
    <w:name w:val="Paragraph 7"/>
    <w:basedOn w:val="Heading7"/>
    <w:link w:val="Paragraph7Char"/>
    <w:uiPriority w:val="99"/>
    <w:pPr>
      <w:keepNext w:val="0"/>
      <w:keepLines w:val="0"/>
      <w:tabs>
        <w:tab w:val="left" w:pos="1440"/>
      </w:tabs>
      <w:spacing w:line="280" w:lineRule="atLeast"/>
      <w:jc w:val="both"/>
      <w:outlineLvl w:val="9"/>
    </w:pPr>
    <w:rPr>
      <w:b w:val="0"/>
      <w:bCs w:val="0"/>
    </w:rPr>
  </w:style>
  <w:style w:type="paragraph" w:customStyle="1" w:styleId="Notelevel1">
    <w:name w:val="Note level 1"/>
    <w:basedOn w:val="Normal"/>
    <w:next w:val="Normal"/>
    <w:link w:val="Notelevel1Char"/>
    <w:pPr>
      <w:keepLines/>
      <w:tabs>
        <w:tab w:val="left" w:pos="806"/>
      </w:tabs>
      <w:ind w:left="1138" w:hanging="1138"/>
    </w:pPr>
  </w:style>
  <w:style w:type="paragraph" w:customStyle="1" w:styleId="Notelevel2">
    <w:name w:val="Note level 2"/>
    <w:basedOn w:val="Normal"/>
    <w:next w:val="Normal"/>
    <w:link w:val="Notelevel2Char"/>
    <w:uiPriority w:val="99"/>
    <w:pPr>
      <w:keepLines/>
      <w:tabs>
        <w:tab w:val="left" w:pos="1166"/>
      </w:tabs>
      <w:ind w:left="1498" w:hanging="1138"/>
    </w:pPr>
  </w:style>
  <w:style w:type="paragraph" w:customStyle="1" w:styleId="Notelevel3">
    <w:name w:val="Note level 3"/>
    <w:basedOn w:val="Normal"/>
    <w:next w:val="Normal"/>
    <w:link w:val="Notelevel3Char"/>
    <w:uiPriority w:val="99"/>
    <w:pPr>
      <w:keepLines/>
      <w:tabs>
        <w:tab w:val="left" w:pos="1526"/>
      </w:tabs>
      <w:ind w:left="1858" w:hanging="1138"/>
    </w:pPr>
  </w:style>
  <w:style w:type="paragraph" w:customStyle="1" w:styleId="Notelevel4">
    <w:name w:val="Note level 4"/>
    <w:basedOn w:val="Normal"/>
    <w:next w:val="Normal"/>
    <w:link w:val="Notelevel4Char"/>
    <w:pPr>
      <w:keepLines/>
      <w:tabs>
        <w:tab w:val="left" w:pos="1886"/>
      </w:tabs>
      <w:ind w:left="2218" w:hanging="1138"/>
    </w:pPr>
  </w:style>
  <w:style w:type="paragraph" w:customStyle="1" w:styleId="Noteslevel1">
    <w:name w:val="Notes level 1"/>
    <w:basedOn w:val="Normal"/>
    <w:link w:val="Noteslevel1Char"/>
    <w:uiPriority w:val="99"/>
    <w:pPr>
      <w:ind w:left="720" w:hanging="720"/>
    </w:pPr>
  </w:style>
  <w:style w:type="paragraph" w:customStyle="1" w:styleId="Noteslevel2">
    <w:name w:val="Notes level 2"/>
    <w:basedOn w:val="Normal"/>
    <w:link w:val="Noteslevel2Char"/>
    <w:pPr>
      <w:ind w:left="1080" w:hanging="720"/>
    </w:pPr>
  </w:style>
  <w:style w:type="paragraph" w:customStyle="1" w:styleId="Noteslevel3">
    <w:name w:val="Notes level 3"/>
    <w:basedOn w:val="Normal"/>
    <w:link w:val="Noteslevel3Char"/>
    <w:pPr>
      <w:ind w:left="1440" w:hanging="720"/>
    </w:pPr>
  </w:style>
  <w:style w:type="paragraph" w:customStyle="1" w:styleId="Noteslevel4">
    <w:name w:val="Notes level 4"/>
    <w:basedOn w:val="Normal"/>
    <w:link w:val="Noteslevel4Char"/>
    <w:pPr>
      <w:ind w:left="1800" w:hanging="720"/>
    </w:pPr>
  </w:style>
  <w:style w:type="paragraph" w:customStyle="1" w:styleId="numberednotelevel1">
    <w:name w:val="numbered note level 1"/>
    <w:basedOn w:val="Normal"/>
    <w:link w:val="numberednotelevel1Char"/>
    <w:pPr>
      <w:tabs>
        <w:tab w:val="right" w:pos="1051"/>
      </w:tabs>
      <w:ind w:left="1166" w:hanging="1166"/>
    </w:pPr>
  </w:style>
  <w:style w:type="paragraph" w:customStyle="1" w:styleId="numberednotelevel2">
    <w:name w:val="numbered note level 2"/>
    <w:basedOn w:val="Normal"/>
    <w:link w:val="numberednotelevel2Char"/>
    <w:pPr>
      <w:tabs>
        <w:tab w:val="right" w:pos="1411"/>
      </w:tabs>
      <w:ind w:left="1526" w:hanging="1166"/>
    </w:pPr>
  </w:style>
  <w:style w:type="paragraph" w:customStyle="1" w:styleId="numberednotelevel3">
    <w:name w:val="numbered note level 3"/>
    <w:basedOn w:val="Normal"/>
    <w:link w:val="numberednotelevel3Char"/>
    <w:pPr>
      <w:tabs>
        <w:tab w:val="left" w:pos="1800"/>
      </w:tabs>
      <w:ind w:left="1440" w:hanging="720"/>
    </w:pPr>
  </w:style>
  <w:style w:type="paragraph" w:customStyle="1" w:styleId="numberednotelevel4">
    <w:name w:val="numbered note level 4"/>
    <w:basedOn w:val="Normal"/>
    <w:link w:val="numberednotelevel4Char"/>
    <w:pPr>
      <w:tabs>
        <w:tab w:val="right" w:pos="2131"/>
      </w:tabs>
      <w:ind w:left="2246" w:hanging="1166"/>
    </w:pPr>
  </w:style>
  <w:style w:type="paragraph" w:customStyle="1" w:styleId="Annex2">
    <w:name w:val="Annex 2"/>
    <w:basedOn w:val="Heading8"/>
    <w:next w:val="Normal"/>
    <w:link w:val="Annex2Char"/>
    <w:pPr>
      <w:keepNext/>
      <w:pageBreakBefore w:val="0"/>
      <w:numPr>
        <w:ilvl w:val="1"/>
      </w:numPr>
      <w:spacing w:before="240"/>
      <w:jc w:val="left"/>
      <w:outlineLvl w:val="9"/>
    </w:pPr>
    <w:rPr>
      <w:sz w:val="24"/>
      <w:szCs w:val="24"/>
    </w:rPr>
  </w:style>
  <w:style w:type="paragraph" w:customStyle="1" w:styleId="Annex3">
    <w:name w:val="Annex 3"/>
    <w:basedOn w:val="Normal"/>
    <w:next w:val="Normal"/>
    <w:link w:val="Annex3Char"/>
    <w:pPr>
      <w:keepNext/>
      <w:numPr>
        <w:ilvl w:val="2"/>
        <w:numId w:val="3"/>
      </w:numPr>
      <w:spacing w:line="240" w:lineRule="auto"/>
      <w:jc w:val="left"/>
    </w:pPr>
    <w:rPr>
      <w:b/>
      <w:bCs/>
      <w:caps/>
    </w:rPr>
  </w:style>
  <w:style w:type="paragraph" w:customStyle="1" w:styleId="Annex4">
    <w:name w:val="Annex 4"/>
    <w:basedOn w:val="Normal"/>
    <w:next w:val="Normal"/>
    <w:link w:val="Annex4Char"/>
    <w:pPr>
      <w:keepNext/>
      <w:numPr>
        <w:ilvl w:val="3"/>
        <w:numId w:val="3"/>
      </w:numPr>
      <w:spacing w:line="240" w:lineRule="auto"/>
      <w:jc w:val="left"/>
    </w:pPr>
    <w:rPr>
      <w:b/>
      <w:bCs/>
    </w:rPr>
  </w:style>
  <w:style w:type="paragraph" w:customStyle="1" w:styleId="Annex5">
    <w:name w:val="Annex 5"/>
    <w:basedOn w:val="Normal"/>
    <w:next w:val="Normal"/>
    <w:link w:val="Annex5Char"/>
    <w:pPr>
      <w:keepNext/>
      <w:numPr>
        <w:ilvl w:val="4"/>
        <w:numId w:val="3"/>
      </w:numPr>
      <w:spacing w:line="240" w:lineRule="auto"/>
      <w:jc w:val="left"/>
    </w:pPr>
    <w:rPr>
      <w:b/>
      <w:bCs/>
    </w:rPr>
  </w:style>
  <w:style w:type="paragraph" w:customStyle="1" w:styleId="Annex6">
    <w:name w:val="Annex 6"/>
    <w:basedOn w:val="Normal"/>
    <w:next w:val="Normal"/>
    <w:link w:val="Annex6Char"/>
    <w:pPr>
      <w:keepNext/>
      <w:numPr>
        <w:ilvl w:val="5"/>
        <w:numId w:val="3"/>
      </w:numPr>
      <w:spacing w:line="240" w:lineRule="auto"/>
      <w:jc w:val="left"/>
    </w:pPr>
    <w:rPr>
      <w:b/>
      <w:bCs/>
    </w:rPr>
  </w:style>
  <w:style w:type="paragraph" w:customStyle="1" w:styleId="Annex7">
    <w:name w:val="Annex 7"/>
    <w:basedOn w:val="Normal"/>
    <w:next w:val="Normal"/>
    <w:link w:val="Annex7Char"/>
    <w:pPr>
      <w:keepNext/>
      <w:numPr>
        <w:ilvl w:val="6"/>
        <w:numId w:val="3"/>
      </w:numPr>
      <w:spacing w:line="240" w:lineRule="auto"/>
      <w:jc w:val="left"/>
    </w:pPr>
    <w:rPr>
      <w:b/>
      <w:bCs/>
    </w:rPr>
  </w:style>
  <w:style w:type="paragraph" w:customStyle="1" w:styleId="Annex8">
    <w:name w:val="Annex 8"/>
    <w:basedOn w:val="Normal"/>
    <w:next w:val="Normal"/>
    <w:link w:val="Annex8Char"/>
    <w:pPr>
      <w:keepNext/>
      <w:numPr>
        <w:ilvl w:val="7"/>
        <w:numId w:val="3"/>
      </w:numPr>
      <w:spacing w:line="240" w:lineRule="auto"/>
      <w:jc w:val="left"/>
    </w:pPr>
    <w:rPr>
      <w:b/>
      <w:bCs/>
    </w:rPr>
  </w:style>
  <w:style w:type="paragraph" w:customStyle="1" w:styleId="Annex9">
    <w:name w:val="Annex 9"/>
    <w:basedOn w:val="Normal"/>
    <w:next w:val="Normal"/>
    <w:link w:val="Annex9Char"/>
    <w:pPr>
      <w:keepNext/>
      <w:numPr>
        <w:ilvl w:val="8"/>
        <w:numId w:val="3"/>
      </w:numPr>
      <w:spacing w:line="240" w:lineRule="auto"/>
      <w:jc w:val="left"/>
    </w:pPr>
    <w:rPr>
      <w:b/>
      <w:bCs/>
    </w:rPr>
  </w:style>
  <w:style w:type="paragraph" w:customStyle="1" w:styleId="XParagraph2">
    <w:name w:val="XParagraph 2"/>
    <w:basedOn w:val="Annex2"/>
    <w:next w:val="Normal"/>
    <w:link w:val="XParagraph2Char"/>
    <w:pPr>
      <w:keepNext w:val="0"/>
      <w:tabs>
        <w:tab w:val="left" w:pos="547"/>
      </w:tabs>
      <w:spacing w:line="280" w:lineRule="atLeast"/>
      <w:ind w:left="0" w:firstLine="0"/>
      <w:jc w:val="both"/>
    </w:pPr>
    <w:rPr>
      <w:b w:val="0"/>
      <w:bCs w:val="0"/>
      <w:caps w:val="0"/>
    </w:rPr>
  </w:style>
  <w:style w:type="paragraph" w:customStyle="1" w:styleId="XParagraph3">
    <w:name w:val="XParagraph 3"/>
    <w:basedOn w:val="Annex3"/>
    <w:next w:val="Normal"/>
    <w:link w:val="XParagraph3Char"/>
    <w:pPr>
      <w:keepNext w:val="0"/>
      <w:tabs>
        <w:tab w:val="left" w:pos="720"/>
      </w:tabs>
      <w:spacing w:line="280" w:lineRule="atLeast"/>
      <w:ind w:left="0" w:firstLine="0"/>
      <w:jc w:val="both"/>
    </w:pPr>
    <w:rPr>
      <w:b w:val="0"/>
      <w:bCs w:val="0"/>
      <w:caps w:val="0"/>
    </w:rPr>
  </w:style>
  <w:style w:type="paragraph" w:customStyle="1" w:styleId="XParagraph4">
    <w:name w:val="XParagraph 4"/>
    <w:basedOn w:val="Annex4"/>
    <w:next w:val="Normal"/>
    <w:link w:val="XParagraph4Char"/>
    <w:pPr>
      <w:keepNext w:val="0"/>
      <w:tabs>
        <w:tab w:val="left" w:pos="907"/>
      </w:tabs>
      <w:spacing w:line="280" w:lineRule="atLeast"/>
      <w:ind w:left="0" w:firstLine="0"/>
      <w:jc w:val="both"/>
    </w:pPr>
    <w:rPr>
      <w:b w:val="0"/>
      <w:bCs w:val="0"/>
    </w:rPr>
  </w:style>
  <w:style w:type="paragraph" w:customStyle="1" w:styleId="XParagraph5">
    <w:name w:val="XParagraph 5"/>
    <w:basedOn w:val="Annex5"/>
    <w:next w:val="Normal"/>
    <w:link w:val="XParagraph5Char"/>
    <w:pPr>
      <w:keepNext w:val="0"/>
      <w:tabs>
        <w:tab w:val="left" w:pos="1080"/>
      </w:tabs>
      <w:spacing w:line="280" w:lineRule="atLeast"/>
      <w:ind w:left="0" w:firstLine="0"/>
      <w:jc w:val="both"/>
    </w:pPr>
    <w:rPr>
      <w:b w:val="0"/>
      <w:bCs w:val="0"/>
    </w:rPr>
  </w:style>
  <w:style w:type="paragraph" w:customStyle="1" w:styleId="XParagraph6">
    <w:name w:val="XParagraph 6"/>
    <w:basedOn w:val="Annex6"/>
    <w:next w:val="Normal"/>
    <w:link w:val="XParagraph6Char"/>
    <w:pPr>
      <w:keepNext w:val="0"/>
      <w:tabs>
        <w:tab w:val="left" w:pos="1267"/>
      </w:tabs>
      <w:spacing w:line="280" w:lineRule="atLeast"/>
      <w:ind w:left="0" w:firstLine="0"/>
      <w:jc w:val="both"/>
    </w:pPr>
    <w:rPr>
      <w:b w:val="0"/>
      <w:bCs w:val="0"/>
    </w:rPr>
  </w:style>
  <w:style w:type="paragraph" w:customStyle="1" w:styleId="XParagraph7">
    <w:name w:val="XParagraph 7"/>
    <w:basedOn w:val="Annex7"/>
    <w:next w:val="Normal"/>
    <w:link w:val="XParagraph7Char"/>
    <w:pPr>
      <w:keepNext w:val="0"/>
      <w:tabs>
        <w:tab w:val="left" w:pos="1440"/>
      </w:tabs>
      <w:spacing w:line="280" w:lineRule="atLeast"/>
      <w:ind w:left="0" w:firstLine="0"/>
      <w:jc w:val="both"/>
    </w:pPr>
    <w:rPr>
      <w:b w:val="0"/>
      <w:bCs w:val="0"/>
    </w:rPr>
  </w:style>
  <w:style w:type="paragraph" w:customStyle="1" w:styleId="XParagraph8">
    <w:name w:val="XParagraph 8"/>
    <w:basedOn w:val="Annex8"/>
    <w:next w:val="Normal"/>
    <w:link w:val="XParagraph8Char"/>
    <w:pPr>
      <w:keepNext w:val="0"/>
      <w:tabs>
        <w:tab w:val="left" w:pos="1627"/>
      </w:tabs>
      <w:spacing w:line="280" w:lineRule="exact"/>
      <w:ind w:left="0" w:firstLine="0"/>
      <w:jc w:val="both"/>
    </w:pPr>
    <w:rPr>
      <w:b w:val="0"/>
      <w:bCs w:val="0"/>
    </w:rPr>
  </w:style>
  <w:style w:type="paragraph" w:customStyle="1" w:styleId="XParagraph9">
    <w:name w:val="XParagraph 9"/>
    <w:basedOn w:val="Annex9"/>
    <w:next w:val="Normal"/>
    <w:link w:val="XParagraph9Char"/>
    <w:pPr>
      <w:keepNext w:val="0"/>
      <w:tabs>
        <w:tab w:val="left" w:pos="1800"/>
      </w:tabs>
      <w:spacing w:line="280" w:lineRule="atLeast"/>
      <w:ind w:left="0" w:firstLine="0"/>
      <w:jc w:val="both"/>
    </w:pPr>
    <w:rPr>
      <w:b w:val="0"/>
      <w:bCs w:val="0"/>
    </w:rPr>
  </w:style>
  <w:style w:type="paragraph" w:customStyle="1" w:styleId="Code">
    <w:name w:val="Code"/>
    <w:basedOn w:val="Normal"/>
    <w:rPr>
      <w:rFonts w:ascii="Courier" w:hAnsi="Courier"/>
      <w:sz w:val="20"/>
      <w:szCs w:val="20"/>
    </w:rPr>
  </w:style>
  <w:style w:type="paragraph" w:customStyle="1" w:styleId="ListLetter">
    <w:name w:val="List Letter"/>
    <w:basedOn w:val="Normal"/>
    <w:pPr>
      <w:widowControl w:val="0"/>
      <w:spacing w:before="0" w:after="160" w:line="240" w:lineRule="auto"/>
      <w:ind w:left="1080" w:hanging="360"/>
    </w:pPr>
  </w:style>
  <w:style w:type="paragraph" w:styleId="Caption">
    <w:name w:val="caption"/>
    <w:basedOn w:val="Normal"/>
    <w:next w:val="Normal"/>
    <w:qFormat/>
    <w:pPr>
      <w:spacing w:before="120" w:after="120"/>
    </w:pPr>
    <w:rPr>
      <w:b/>
      <w:bCs/>
      <w:sz w:val="20"/>
      <w:szCs w:val="20"/>
    </w:rPr>
  </w:style>
  <w:style w:type="paragraph" w:customStyle="1" w:styleId="Figure">
    <w:name w:val="Figure"/>
    <w:aliases w:val="fig,fig Char"/>
    <w:basedOn w:val="Normal"/>
    <w:next w:val="Normal"/>
    <w:pPr>
      <w:keepNext/>
      <w:jc w:val="center"/>
    </w:pPr>
  </w:style>
  <w:style w:type="paragraph" w:customStyle="1" w:styleId="TableEnd">
    <w:name w:val="Table End"/>
    <w:basedOn w:val="Normal"/>
    <w:next w:val="Normal"/>
    <w:pPr>
      <w:spacing w:after="280"/>
    </w:pPr>
  </w:style>
  <w:style w:type="paragraph" w:customStyle="1" w:styleId="TableCell">
    <w:name w:val="Table Cell"/>
    <w:basedOn w:val="Normal"/>
    <w:pPr>
      <w:spacing w:before="72" w:after="72"/>
      <w:jc w:val="left"/>
    </w:pPr>
    <w:rPr>
      <w:rFonts w:ascii="Helv" w:hAnsi="Helv"/>
      <w:sz w:val="20"/>
      <w:szCs w:val="20"/>
    </w:rPr>
  </w:style>
  <w:style w:type="paragraph" w:customStyle="1" w:styleId="TableHeading">
    <w:name w:val="Table Heading"/>
    <w:basedOn w:val="TableCell"/>
    <w:next w:val="TableCell"/>
    <w:pPr>
      <w:spacing w:before="180" w:after="180" w:line="260" w:lineRule="atLeast"/>
      <w:ind w:left="144"/>
      <w:jc w:val="center"/>
    </w:pPr>
    <w:rPr>
      <w:rFonts w:ascii="Arial" w:hAnsi="Arial"/>
      <w:b/>
      <w:bCs/>
      <w:sz w:val="22"/>
      <w:szCs w:val="22"/>
    </w:rPr>
  </w:style>
  <w:style w:type="character" w:customStyle="1" w:styleId="Identifier">
    <w:name w:val="Identifier"/>
    <w:rPr>
      <w:rFonts w:ascii="Courier New" w:hAnsi="Courier New" w:cs="Courier New"/>
    </w:rPr>
  </w:style>
  <w:style w:type="character" w:customStyle="1" w:styleId="Identifierdefinition">
    <w:name w:val="Identifier definition"/>
    <w:uiPriority w:val="99"/>
    <w:rPr>
      <w:rFonts w:ascii="Courier New" w:hAnsi="Courier New" w:cs="Courier New"/>
      <w:b/>
      <w:bCs/>
    </w:rPr>
  </w:style>
  <w:style w:type="paragraph" w:customStyle="1" w:styleId="FigureTableTitle">
    <w:name w:val="Figure/Table Title"/>
    <w:basedOn w:val="Normal"/>
    <w:next w:val="Normal"/>
    <w:pPr>
      <w:keepLines/>
      <w:suppressAutoHyphens/>
      <w:spacing w:line="240" w:lineRule="auto"/>
      <w:jc w:val="center"/>
    </w:pPr>
    <w:rPr>
      <w:b/>
      <w:bCs/>
    </w:rPr>
  </w:style>
  <w:style w:type="paragraph" w:customStyle="1" w:styleId="FigureTableWrapTitle">
    <w:name w:val="Figure/Table Wrap Title"/>
    <w:basedOn w:val="FigureTableTitle"/>
    <w:pPr>
      <w:ind w:left="1454" w:hanging="1267"/>
      <w:jc w:val="left"/>
    </w:pPr>
  </w:style>
  <w:style w:type="paragraph" w:styleId="ListNumber2">
    <w:name w:val="List Number 2"/>
    <w:basedOn w:val="ListNumber"/>
    <w:pPr>
      <w:tabs>
        <w:tab w:val="num" w:pos="360"/>
      </w:tabs>
      <w:ind w:left="1080" w:hanging="360"/>
    </w:pPr>
  </w:style>
  <w:style w:type="paragraph" w:styleId="ListNumber">
    <w:name w:val="List Number"/>
    <w:basedOn w:val="List"/>
    <w:pPr>
      <w:widowControl w:val="0"/>
      <w:spacing w:before="0" w:after="160"/>
      <w:ind w:left="705" w:hanging="705"/>
    </w:pPr>
  </w:style>
  <w:style w:type="paragraph" w:customStyle="1" w:styleId="ListNumbered">
    <w:name w:val="ListNumbered"/>
    <w:basedOn w:val="Normal"/>
    <w:autoRedefine/>
    <w:pPr>
      <w:numPr>
        <w:numId w:val="4"/>
      </w:numPr>
      <w:spacing w:before="120" w:line="240" w:lineRule="atLeast"/>
      <w:ind w:left="360" w:hanging="360"/>
    </w:pPr>
    <w:rPr>
      <w:lang w:val="en-GB"/>
    </w:rPr>
  </w:style>
  <w:style w:type="paragraph" w:customStyle="1" w:styleId="ASN1BlankLine">
    <w:name w:val="ASN.1 Blank Line"/>
    <w:basedOn w:val="ASN1CodeLine"/>
    <w:next w:val="ASN1CodeLine"/>
    <w:pPr>
      <w:keepNext w:val="0"/>
    </w:pPr>
  </w:style>
  <w:style w:type="paragraph" w:customStyle="1" w:styleId="ASN1CodeLine">
    <w:name w:val="ASN.1 Code Line"/>
    <w:basedOn w:val="Normal"/>
    <w:pPr>
      <w:keepNext/>
      <w:spacing w:before="0" w:line="240" w:lineRule="auto"/>
      <w:jc w:val="left"/>
    </w:pPr>
    <w:rPr>
      <w:rFonts w:ascii="Courier New" w:hAnsi="Courier New"/>
      <w:noProof/>
      <w:sz w:val="20"/>
      <w:szCs w:val="20"/>
    </w:rPr>
  </w:style>
  <w:style w:type="character" w:styleId="FootnoteReference">
    <w:name w:val="footnote reference"/>
    <w:semiHidden/>
    <w:rPr>
      <w:sz w:val="20"/>
      <w:szCs w:val="20"/>
      <w:vertAlign w:val="superscript"/>
    </w:rPr>
  </w:style>
  <w:style w:type="paragraph" w:styleId="FootnoteText">
    <w:name w:val="footnote text"/>
    <w:basedOn w:val="Normal"/>
    <w:link w:val="FootnoteTextChar"/>
    <w:semiHidden/>
    <w:pPr>
      <w:tabs>
        <w:tab w:val="left" w:pos="187"/>
      </w:tabs>
      <w:spacing w:after="120" w:line="220" w:lineRule="exact"/>
      <w:ind w:left="187" w:hanging="187"/>
    </w:pPr>
    <w:rPr>
      <w:sz w:val="18"/>
      <w:szCs w:val="18"/>
    </w:rPr>
  </w:style>
  <w:style w:type="character" w:styleId="PageNumber">
    <w:name w:val="page number"/>
    <w:rPr>
      <w:rFonts w:ascii="Times New Roman" w:hAnsi="Times New Roman" w:cs="Times New Roman"/>
      <w:sz w:val="22"/>
      <w:szCs w:val="22"/>
    </w:rPr>
  </w:style>
  <w:style w:type="paragraph" w:styleId="PlainText">
    <w:name w:val="Plain Text"/>
    <w:basedOn w:val="Normal"/>
    <w:link w:val="PlainTextChar"/>
    <w:uiPriority w:val="99"/>
    <w:pPr>
      <w:spacing w:before="0" w:line="240" w:lineRule="auto"/>
      <w:jc w:val="left"/>
    </w:pPr>
    <w:rPr>
      <w:rFonts w:ascii="Courier New" w:hAnsi="Courier New"/>
      <w:sz w:val="20"/>
      <w:szCs w:val="20"/>
    </w:rPr>
  </w:style>
  <w:style w:type="paragraph" w:styleId="TOC4">
    <w:name w:val="toc 4"/>
    <w:basedOn w:val="Normal"/>
    <w:next w:val="Normal"/>
    <w:autoRedefine/>
    <w:uiPriority w:val="39"/>
    <w:pPr>
      <w:spacing w:before="0" w:line="240" w:lineRule="auto"/>
      <w:ind w:left="720"/>
      <w:jc w:val="left"/>
    </w:pPr>
  </w:style>
  <w:style w:type="paragraph" w:styleId="TOC5">
    <w:name w:val="toc 5"/>
    <w:basedOn w:val="Normal"/>
    <w:next w:val="Normal"/>
    <w:autoRedefine/>
    <w:uiPriority w:val="39"/>
    <w:pPr>
      <w:spacing w:before="0" w:line="240" w:lineRule="auto"/>
      <w:ind w:left="960"/>
      <w:jc w:val="left"/>
    </w:pPr>
  </w:style>
  <w:style w:type="paragraph" w:styleId="TOC6">
    <w:name w:val="toc 6"/>
    <w:basedOn w:val="Normal"/>
    <w:next w:val="Normal"/>
    <w:autoRedefine/>
    <w:uiPriority w:val="39"/>
    <w:pPr>
      <w:spacing w:before="0" w:line="240" w:lineRule="auto"/>
      <w:ind w:left="1200"/>
      <w:jc w:val="left"/>
    </w:pPr>
  </w:style>
  <w:style w:type="paragraph" w:styleId="TOC7">
    <w:name w:val="toc 7"/>
    <w:basedOn w:val="Normal"/>
    <w:next w:val="Normal"/>
    <w:autoRedefine/>
    <w:uiPriority w:val="39"/>
    <w:pPr>
      <w:spacing w:before="0" w:line="240" w:lineRule="auto"/>
      <w:ind w:left="1440"/>
      <w:jc w:val="left"/>
    </w:pPr>
  </w:style>
  <w:style w:type="paragraph" w:styleId="TOC9">
    <w:name w:val="toc 9"/>
    <w:basedOn w:val="Normal"/>
    <w:next w:val="Normal"/>
    <w:autoRedefine/>
    <w:uiPriority w:val="39"/>
    <w:pPr>
      <w:spacing w:before="0" w:line="240" w:lineRule="auto"/>
      <w:ind w:left="1920"/>
      <w:jc w:val="left"/>
    </w:p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customStyle="1" w:styleId="parameter">
    <w:name w:val="parameter"/>
    <w:rPr>
      <w:caps/>
      <w:sz w:val="22"/>
      <w:szCs w:val="22"/>
    </w:rPr>
  </w:style>
  <w:style w:type="paragraph" w:styleId="BodyTextIndent2">
    <w:name w:val="Body Text Indent 2"/>
    <w:basedOn w:val="Normal"/>
    <w:pPr>
      <w:tabs>
        <w:tab w:val="left" w:pos="1710"/>
      </w:tabs>
      <w:ind w:left="360"/>
      <w:jc w:val="left"/>
    </w:pPr>
  </w:style>
  <w:style w:type="paragraph" w:customStyle="1" w:styleId="textbox">
    <w:name w:val="text box"/>
    <w:basedOn w:val="Normal"/>
    <w:pPr>
      <w:spacing w:before="0" w:line="240" w:lineRule="auto"/>
      <w:jc w:val="center"/>
    </w:pPr>
  </w:style>
  <w:style w:type="paragraph" w:customStyle="1" w:styleId="a">
    <w:name w:val="吹き出し"/>
    <w:basedOn w:val="Normal"/>
    <w:rPr>
      <w:rFonts w:ascii="Arial" w:eastAsia="MS Gothic" w:hAnsi="Arial"/>
      <w:sz w:val="18"/>
      <w:szCs w:val="18"/>
    </w:rPr>
  </w:style>
  <w:style w:type="paragraph" w:styleId="TableofFigures">
    <w:name w:val="table of figures"/>
    <w:basedOn w:val="Normal"/>
    <w:next w:val="Normal"/>
    <w:semiHidden/>
    <w:pPr>
      <w:ind w:leftChars="200" w:left="850" w:hangingChars="200" w:hanging="425"/>
    </w:pPr>
  </w:style>
  <w:style w:type="character" w:styleId="FollowedHyperlink">
    <w:name w:val="FollowedHyperlink"/>
    <w:rPr>
      <w:color w:val="800080"/>
      <w:u w:val="single"/>
    </w:rPr>
  </w:style>
  <w:style w:type="paragraph" w:customStyle="1" w:styleId="HeaderBase">
    <w:name w:val="Header Base"/>
    <w:basedOn w:val="Normal"/>
    <w:pPr>
      <w:keepLines/>
      <w:tabs>
        <w:tab w:val="center" w:pos="4320"/>
        <w:tab w:val="right" w:pos="8640"/>
      </w:tabs>
    </w:pPr>
  </w:style>
  <w:style w:type="paragraph" w:customStyle="1" w:styleId="ListNumberParen2">
    <w:name w:val="List Number Paren 2"/>
    <w:basedOn w:val="ListNumber2"/>
    <w:pPr>
      <w:widowControl/>
      <w:spacing w:before="180"/>
      <w:ind w:hanging="432"/>
    </w:pPr>
  </w:style>
  <w:style w:type="paragraph" w:customStyle="1" w:styleId="TableTitle">
    <w:name w:val="_Table_Title"/>
    <w:basedOn w:val="Normal"/>
    <w:next w:val="Normal"/>
    <w:pPr>
      <w:keepNext/>
      <w:keepLines/>
      <w:suppressAutoHyphens/>
      <w:spacing w:before="480" w:after="240" w:line="240" w:lineRule="auto"/>
      <w:jc w:val="center"/>
    </w:pPr>
    <w:rPr>
      <w:b/>
      <w:bCs/>
    </w:rPr>
  </w:style>
  <w:style w:type="paragraph" w:styleId="ListBullet2">
    <w:name w:val="List Bullet 2"/>
    <w:basedOn w:val="Normal"/>
    <w:autoRedefine/>
    <w:pPr>
      <w:numPr>
        <w:numId w:val="5"/>
      </w:numPr>
    </w:pPr>
  </w:style>
  <w:style w:type="paragraph" w:customStyle="1" w:styleId="Style2">
    <w:name w:val="Style2"/>
    <w:basedOn w:val="List"/>
    <w:pPr>
      <w:numPr>
        <w:numId w:val="6"/>
      </w:numPr>
      <w:tabs>
        <w:tab w:val="clear" w:pos="360"/>
        <w:tab w:val="num" w:pos="720"/>
      </w:tabs>
      <w:ind w:left="714" w:hanging="357"/>
    </w:pPr>
  </w:style>
  <w:style w:type="paragraph" w:customStyle="1" w:styleId="Style4">
    <w:name w:val="Style4"/>
    <w:basedOn w:val="Noteslevel2"/>
    <w:pPr>
      <w:numPr>
        <w:numId w:val="7"/>
      </w:numPr>
    </w:pPr>
  </w:style>
  <w:style w:type="paragraph" w:customStyle="1" w:styleId="FigureTitle">
    <w:name w:val="_Figure_Title"/>
    <w:basedOn w:val="Normal"/>
    <w:next w:val="Normal"/>
    <w:pPr>
      <w:keepLines/>
      <w:suppressAutoHyphens/>
      <w:spacing w:line="240" w:lineRule="auto"/>
      <w:jc w:val="center"/>
    </w:pPr>
    <w:rPr>
      <w:b/>
      <w:bCs/>
    </w:rPr>
  </w:style>
  <w:style w:type="paragraph" w:styleId="BodyText">
    <w:name w:val="Body Text"/>
    <w:aliases w:val="Body Text Char,Body Text Char Char Char Char Char Char,Double indent Char,Body Text Char1 Char,Double indent Char1 Char,Body Text Char Char Char,Double indent Char Char Char,Body Text Char2 Char Char Char"/>
    <w:basedOn w:val="Normal"/>
    <w:uiPriority w:val="99"/>
    <w:rPr>
      <w:color w:val="000000"/>
    </w:rPr>
  </w:style>
  <w:style w:type="paragraph" w:styleId="BodyTextIndent">
    <w:name w:val="Body Text Indent"/>
    <w:basedOn w:val="Normal"/>
    <w:pPr>
      <w:ind w:left="720"/>
    </w:pPr>
  </w:style>
  <w:style w:type="paragraph" w:styleId="BodyTextIndent3">
    <w:name w:val="Body Text Indent 3"/>
    <w:basedOn w:val="Normal"/>
    <w:pPr>
      <w:ind w:left="1080"/>
    </w:pPr>
  </w:style>
  <w:style w:type="paragraph" w:customStyle="1" w:styleId="TableHeader">
    <w:name w:val="Table Header"/>
    <w:basedOn w:val="BodyText"/>
    <w:next w:val="BodyText"/>
    <w:pPr>
      <w:spacing w:before="60" w:after="60" w:line="240" w:lineRule="auto"/>
      <w:jc w:val="center"/>
    </w:pPr>
    <w:rPr>
      <w:rFonts w:ascii="Arial" w:eastAsia="Times New Roman" w:hAnsi="Arial"/>
      <w:b/>
      <w:color w:val="auto"/>
      <w:sz w:val="20"/>
      <w:szCs w:val="20"/>
      <w:lang w:val="en-GB"/>
    </w:rPr>
  </w:style>
  <w:style w:type="paragraph" w:customStyle="1" w:styleId="TableText">
    <w:name w:val="Table Text"/>
    <w:basedOn w:val="BodyText"/>
    <w:pPr>
      <w:spacing w:before="60" w:after="60" w:line="240" w:lineRule="auto"/>
      <w:jc w:val="left"/>
    </w:pPr>
    <w:rPr>
      <w:rFonts w:ascii="Arial" w:eastAsia="Times New Roman" w:hAnsi="Arial"/>
      <w:color w:val="auto"/>
      <w:sz w:val="20"/>
      <w:szCs w:val="20"/>
      <w:lang w:val="en-GB"/>
    </w:rPr>
  </w:style>
  <w:style w:type="paragraph" w:customStyle="1" w:styleId="Adnumber">
    <w:name w:val="Ad number"/>
    <w:basedOn w:val="BodyText"/>
    <w:next w:val="BodyText"/>
    <w:pPr>
      <w:numPr>
        <w:numId w:val="15"/>
      </w:numPr>
      <w:spacing w:before="420" w:after="140"/>
      <w:jc w:val="left"/>
    </w:pPr>
    <w:rPr>
      <w:rFonts w:ascii="Arial" w:eastAsia="Times New Roman" w:hAnsi="Arial"/>
      <w:color w:val="auto"/>
      <w:sz w:val="20"/>
      <w:szCs w:val="20"/>
      <w:lang w:val="en-GB"/>
    </w:rPr>
  </w:style>
  <w:style w:type="paragraph" w:styleId="ListBullet">
    <w:name w:val="List Bullet"/>
    <w:basedOn w:val="BodyText"/>
    <w:pPr>
      <w:numPr>
        <w:numId w:val="8"/>
      </w:numPr>
      <w:spacing w:before="0" w:after="140"/>
      <w:ind w:left="357" w:hanging="357"/>
      <w:jc w:val="left"/>
    </w:pPr>
    <w:rPr>
      <w:rFonts w:ascii="Arial" w:eastAsia="Times New Roman" w:hAnsi="Arial"/>
      <w:color w:val="auto"/>
      <w:sz w:val="20"/>
      <w:szCs w:val="20"/>
      <w:lang w:val="en-GB"/>
    </w:rPr>
  </w:style>
  <w:style w:type="paragraph" w:customStyle="1" w:styleId="Agendanumber">
    <w:name w:val="Agenda number"/>
    <w:basedOn w:val="BodyText"/>
    <w:pPr>
      <w:numPr>
        <w:numId w:val="16"/>
      </w:numPr>
      <w:spacing w:before="140" w:after="140"/>
      <w:jc w:val="left"/>
    </w:pPr>
    <w:rPr>
      <w:rFonts w:ascii="Arial" w:eastAsia="Times New Roman" w:hAnsi="Arial"/>
      <w:color w:val="auto"/>
      <w:sz w:val="20"/>
      <w:szCs w:val="20"/>
      <w:lang w:val="en-GB"/>
    </w:rPr>
  </w:style>
  <w:style w:type="paragraph" w:styleId="ListBullet3">
    <w:name w:val="List Bullet 3"/>
    <w:basedOn w:val="BodyText"/>
    <w:pPr>
      <w:numPr>
        <w:numId w:val="9"/>
      </w:numPr>
      <w:spacing w:before="0" w:after="140"/>
      <w:ind w:left="924" w:hanging="357"/>
      <w:jc w:val="left"/>
    </w:pPr>
    <w:rPr>
      <w:rFonts w:ascii="Arial" w:eastAsia="Times New Roman" w:hAnsi="Arial"/>
      <w:color w:val="auto"/>
      <w:sz w:val="20"/>
      <w:szCs w:val="20"/>
      <w:lang w:val="en-GB"/>
    </w:rPr>
  </w:style>
  <w:style w:type="paragraph" w:styleId="ListBullet4">
    <w:name w:val="List Bullet 4"/>
    <w:basedOn w:val="BodyText"/>
    <w:pPr>
      <w:numPr>
        <w:numId w:val="10"/>
      </w:numPr>
      <w:spacing w:before="0" w:after="140"/>
      <w:ind w:left="1208" w:hanging="357"/>
      <w:jc w:val="left"/>
    </w:pPr>
    <w:rPr>
      <w:rFonts w:ascii="Arial" w:eastAsia="Times New Roman" w:hAnsi="Arial"/>
      <w:color w:val="auto"/>
      <w:sz w:val="20"/>
      <w:szCs w:val="20"/>
      <w:lang w:val="en-GB"/>
    </w:rPr>
  </w:style>
  <w:style w:type="paragraph" w:styleId="ListBullet5">
    <w:name w:val="List Bullet 5"/>
    <w:basedOn w:val="BodyText"/>
    <w:pPr>
      <w:numPr>
        <w:numId w:val="11"/>
      </w:numPr>
      <w:spacing w:before="0" w:after="140"/>
      <w:ind w:left="1491" w:hanging="357"/>
      <w:jc w:val="left"/>
    </w:pPr>
    <w:rPr>
      <w:rFonts w:ascii="Arial" w:eastAsia="Times New Roman" w:hAnsi="Arial"/>
      <w:color w:val="auto"/>
      <w:sz w:val="20"/>
      <w:szCs w:val="20"/>
      <w:lang w:val="en-GB"/>
    </w:rPr>
  </w:style>
  <w:style w:type="paragraph" w:styleId="ListNumber3">
    <w:name w:val="List Number 3"/>
    <w:basedOn w:val="BodyText"/>
    <w:pPr>
      <w:numPr>
        <w:numId w:val="12"/>
      </w:numPr>
      <w:spacing w:before="0" w:after="140"/>
      <w:ind w:left="924" w:hanging="357"/>
      <w:jc w:val="left"/>
    </w:pPr>
    <w:rPr>
      <w:rFonts w:ascii="Arial" w:eastAsia="Times New Roman" w:hAnsi="Arial"/>
      <w:color w:val="auto"/>
      <w:sz w:val="20"/>
      <w:szCs w:val="20"/>
      <w:lang w:val="en-GB"/>
    </w:rPr>
  </w:style>
  <w:style w:type="paragraph" w:styleId="ListNumber4">
    <w:name w:val="List Number 4"/>
    <w:basedOn w:val="BodyText"/>
    <w:pPr>
      <w:numPr>
        <w:numId w:val="13"/>
      </w:numPr>
      <w:spacing w:before="0" w:after="140"/>
      <w:ind w:left="1208" w:hanging="357"/>
      <w:jc w:val="left"/>
    </w:pPr>
    <w:rPr>
      <w:rFonts w:ascii="Arial" w:eastAsia="Times New Roman" w:hAnsi="Arial"/>
      <w:color w:val="auto"/>
      <w:sz w:val="20"/>
      <w:szCs w:val="20"/>
      <w:lang w:val="en-GB"/>
    </w:rPr>
  </w:style>
  <w:style w:type="paragraph" w:styleId="ListNumber5">
    <w:name w:val="List Number 5"/>
    <w:basedOn w:val="BodyText"/>
    <w:pPr>
      <w:numPr>
        <w:numId w:val="14"/>
      </w:numPr>
      <w:spacing w:before="0" w:after="140"/>
      <w:ind w:left="1491" w:hanging="357"/>
      <w:jc w:val="left"/>
    </w:pPr>
    <w:rPr>
      <w:rFonts w:ascii="Arial" w:eastAsia="Times New Roman" w:hAnsi="Arial"/>
      <w:color w:val="auto"/>
      <w:sz w:val="20"/>
      <w:szCs w:val="20"/>
      <w:lang w:val="en-GB"/>
    </w:rPr>
  </w:style>
  <w:style w:type="paragraph" w:styleId="BodyText2">
    <w:name w:val="Body Text 2"/>
    <w:basedOn w:val="Normal"/>
    <w:pPr>
      <w:spacing w:before="120"/>
    </w:pPr>
    <w:rPr>
      <w:i/>
      <w:iCs/>
    </w:rPr>
  </w:style>
  <w:style w:type="paragraph" w:customStyle="1" w:styleId="Default">
    <w:name w:val="Default"/>
    <w:pPr>
      <w:autoSpaceDE w:val="0"/>
      <w:autoSpaceDN w:val="0"/>
      <w:adjustRightInd w:val="0"/>
    </w:pPr>
    <w:rPr>
      <w:color w:val="000000"/>
      <w:sz w:val="24"/>
      <w:szCs w:val="24"/>
      <w:lang w:val="fr-FR" w:eastAsia="fr-FR"/>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basedOn w:val="TableNormal"/>
    <w:rsid w:val="00657FE1"/>
    <w:pPr>
      <w:spacing w:before="24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C6913"/>
    <w:rPr>
      <w:rFonts w:eastAsia="MS Mincho"/>
      <w:sz w:val="24"/>
      <w:szCs w:val="24"/>
    </w:rPr>
  </w:style>
  <w:style w:type="character" w:styleId="Emphasis">
    <w:name w:val="Emphasis"/>
    <w:qFormat/>
    <w:rsid w:val="001622A3"/>
    <w:rPr>
      <w:i/>
      <w:iCs/>
    </w:rPr>
  </w:style>
  <w:style w:type="character" w:customStyle="1" w:styleId="PlainTextChar">
    <w:name w:val="Plain Text Char"/>
    <w:link w:val="PlainText"/>
    <w:uiPriority w:val="99"/>
    <w:rsid w:val="00A8030F"/>
    <w:rPr>
      <w:rFonts w:ascii="Courier New" w:eastAsia="MS Mincho" w:hAnsi="Courier New"/>
      <w:lang w:val="en-US" w:eastAsia="en-US" w:bidi="ar-SA"/>
    </w:rPr>
  </w:style>
  <w:style w:type="character" w:customStyle="1" w:styleId="CommentTextChar">
    <w:name w:val="Comment Text Char"/>
    <w:link w:val="CommentText"/>
    <w:uiPriority w:val="99"/>
    <w:semiHidden/>
    <w:rsid w:val="007D72BD"/>
    <w:rPr>
      <w:rFonts w:eastAsia="MS Mincho"/>
      <w:lang w:val="en-US" w:eastAsia="en-US" w:bidi="ar-SA"/>
    </w:rPr>
  </w:style>
  <w:style w:type="paragraph" w:styleId="TOCHeading">
    <w:name w:val="TOC Heading"/>
    <w:basedOn w:val="Heading1"/>
    <w:next w:val="Normal"/>
    <w:uiPriority w:val="39"/>
    <w:semiHidden/>
    <w:unhideWhenUsed/>
    <w:qFormat/>
    <w:rsid w:val="00AC6E05"/>
    <w:pPr>
      <w:pageBreakBefore w:val="0"/>
      <w:numPr>
        <w:numId w:val="0"/>
      </w:numPr>
      <w:spacing w:before="480" w:line="276" w:lineRule="auto"/>
      <w:outlineLvl w:val="9"/>
    </w:pPr>
    <w:rPr>
      <w:rFonts w:ascii="Cambria" w:eastAsia="MS Gothic" w:hAnsi="Cambria"/>
      <w:caps w:val="0"/>
      <w:color w:val="365F91"/>
      <w:lang w:eastAsia="ja-JP"/>
    </w:rPr>
  </w:style>
  <w:style w:type="character" w:customStyle="1" w:styleId="Heading1Char">
    <w:name w:val="Heading 1 Char"/>
    <w:aliases w:val="h1 Char,h11 Char,Section Title1 Char,Titre 11 Char,Section Title Char,Titre 1 Char"/>
    <w:link w:val="Heading1"/>
    <w:rsid w:val="00240A23"/>
    <w:rPr>
      <w:rFonts w:eastAsia="MS Mincho"/>
      <w:b/>
      <w:bCs/>
      <w:caps/>
      <w:sz w:val="28"/>
      <w:szCs w:val="28"/>
    </w:rPr>
  </w:style>
  <w:style w:type="character" w:customStyle="1" w:styleId="Heading2Char">
    <w:name w:val="Heading 2 Char"/>
    <w:aliases w:val="CCSDS Char,Level 1 Heading Char,h2 Char,h21 Char,Titre 21 Char,Titre 2 Char"/>
    <w:link w:val="Heading2"/>
    <w:rsid w:val="00240A23"/>
    <w:rPr>
      <w:rFonts w:eastAsia="MS Mincho"/>
      <w:b/>
      <w:bCs/>
      <w:caps/>
      <w:sz w:val="24"/>
      <w:szCs w:val="24"/>
    </w:rPr>
  </w:style>
  <w:style w:type="character" w:customStyle="1" w:styleId="Heading3Char">
    <w:name w:val="Heading 3 Char"/>
    <w:aliases w:val="h3 Char,h31 Char,Titre 31 Char,Titre 3 Char"/>
    <w:link w:val="Heading3"/>
    <w:rsid w:val="00240A23"/>
    <w:rPr>
      <w:rFonts w:eastAsia="MS Mincho"/>
      <w:b/>
      <w:bCs/>
      <w:caps/>
      <w:sz w:val="24"/>
      <w:szCs w:val="24"/>
    </w:rPr>
  </w:style>
  <w:style w:type="character" w:customStyle="1" w:styleId="Heading4Char">
    <w:name w:val="Heading 4 Char"/>
    <w:aliases w:val="h4 Char,Titre 4 Char"/>
    <w:link w:val="Heading4"/>
    <w:rsid w:val="00240A23"/>
    <w:rPr>
      <w:rFonts w:eastAsia="MS Mincho"/>
      <w:b/>
      <w:bCs/>
      <w:sz w:val="24"/>
      <w:szCs w:val="24"/>
    </w:rPr>
  </w:style>
  <w:style w:type="character" w:customStyle="1" w:styleId="Heading5Char">
    <w:name w:val="Heading 5 Char"/>
    <w:link w:val="Heading5"/>
    <w:rsid w:val="00240A23"/>
    <w:rPr>
      <w:rFonts w:eastAsia="MS Mincho"/>
      <w:b/>
      <w:bCs/>
      <w:sz w:val="24"/>
      <w:szCs w:val="24"/>
    </w:rPr>
  </w:style>
  <w:style w:type="character" w:customStyle="1" w:styleId="Heading6Char">
    <w:name w:val="Heading 6 Char"/>
    <w:link w:val="Heading6"/>
    <w:rsid w:val="00240A23"/>
    <w:rPr>
      <w:rFonts w:eastAsia="MS Mincho"/>
      <w:b/>
      <w:bCs/>
      <w:sz w:val="24"/>
      <w:szCs w:val="24"/>
    </w:rPr>
  </w:style>
  <w:style w:type="character" w:customStyle="1" w:styleId="Heading7Char">
    <w:name w:val="Heading 7 Char"/>
    <w:link w:val="Heading7"/>
    <w:rsid w:val="00240A23"/>
    <w:rPr>
      <w:rFonts w:eastAsia="MS Mincho"/>
      <w:b/>
      <w:bCs/>
      <w:sz w:val="24"/>
      <w:szCs w:val="24"/>
    </w:rPr>
  </w:style>
  <w:style w:type="character" w:customStyle="1" w:styleId="Heading8Char">
    <w:name w:val="Heading 8 Char"/>
    <w:aliases w:val="Annex Heading 1 Char,Figure Title Char"/>
    <w:link w:val="Heading8"/>
    <w:rsid w:val="00240A23"/>
    <w:rPr>
      <w:rFonts w:eastAsia="MS Mincho"/>
      <w:b/>
      <w:bCs/>
      <w:caps/>
      <w:sz w:val="28"/>
      <w:szCs w:val="28"/>
    </w:rPr>
  </w:style>
  <w:style w:type="character" w:customStyle="1" w:styleId="Heading9Char">
    <w:name w:val="Heading 9 Char"/>
    <w:aliases w:val="Index Heading 1 Char"/>
    <w:link w:val="Heading9"/>
    <w:rsid w:val="00240A23"/>
    <w:rPr>
      <w:rFonts w:eastAsia="MS Mincho"/>
      <w:b/>
      <w:bCs/>
      <w:sz w:val="28"/>
      <w:szCs w:val="28"/>
    </w:rPr>
  </w:style>
  <w:style w:type="character" w:customStyle="1" w:styleId="CenteredHeadingChar">
    <w:name w:val="Centered Heading Char"/>
    <w:link w:val="CenteredHeading"/>
    <w:rsid w:val="00240A23"/>
    <w:rPr>
      <w:rFonts w:eastAsia="MS Mincho"/>
      <w:b/>
      <w:bCs/>
      <w:caps/>
      <w:sz w:val="28"/>
      <w:szCs w:val="28"/>
    </w:rPr>
  </w:style>
  <w:style w:type="character" w:customStyle="1" w:styleId="toccolumnheadingsChar">
    <w:name w:val="toc column headings Char"/>
    <w:link w:val="toccolumnheadings"/>
    <w:rsid w:val="00240A23"/>
    <w:rPr>
      <w:rFonts w:eastAsia="MS Mincho"/>
      <w:sz w:val="24"/>
      <w:szCs w:val="24"/>
      <w:u w:val="words"/>
    </w:rPr>
  </w:style>
  <w:style w:type="character" w:customStyle="1" w:styleId="TOCFChar">
    <w:name w:val="TOC F Char"/>
    <w:link w:val="TOCF"/>
    <w:rsid w:val="00240A23"/>
    <w:rPr>
      <w:rFonts w:eastAsia="MS Mincho"/>
      <w:sz w:val="24"/>
      <w:szCs w:val="24"/>
    </w:rPr>
  </w:style>
  <w:style w:type="character" w:customStyle="1" w:styleId="ReferencesChar">
    <w:name w:val="References Char"/>
    <w:link w:val="References"/>
    <w:rsid w:val="00240A23"/>
    <w:rPr>
      <w:rFonts w:eastAsia="MS Mincho"/>
      <w:sz w:val="24"/>
      <w:szCs w:val="24"/>
    </w:rPr>
  </w:style>
  <w:style w:type="character" w:customStyle="1" w:styleId="HeaderChar">
    <w:name w:val="Header Char"/>
    <w:link w:val="Header"/>
    <w:rsid w:val="00240A23"/>
    <w:rPr>
      <w:rFonts w:eastAsia="MS Mincho"/>
      <w:sz w:val="22"/>
      <w:szCs w:val="22"/>
    </w:rPr>
  </w:style>
  <w:style w:type="character" w:customStyle="1" w:styleId="FooterChar">
    <w:name w:val="Footer Char"/>
    <w:link w:val="Footer"/>
    <w:rsid w:val="00240A23"/>
    <w:rPr>
      <w:rFonts w:eastAsia="MS Mincho"/>
      <w:sz w:val="22"/>
      <w:szCs w:val="22"/>
    </w:rPr>
  </w:style>
  <w:style w:type="character" w:customStyle="1" w:styleId="Paragraph2Char">
    <w:name w:val="Paragraph 2 Char"/>
    <w:link w:val="Paragraph2"/>
    <w:rsid w:val="00240A23"/>
    <w:rPr>
      <w:rFonts w:eastAsia="MS Mincho"/>
      <w:sz w:val="24"/>
      <w:szCs w:val="24"/>
    </w:rPr>
  </w:style>
  <w:style w:type="character" w:customStyle="1" w:styleId="Paragraph3Char">
    <w:name w:val="Paragraph 3 Char"/>
    <w:link w:val="Paragraph3"/>
    <w:rsid w:val="00240A23"/>
    <w:rPr>
      <w:rFonts w:eastAsia="MS Mincho"/>
      <w:sz w:val="24"/>
      <w:szCs w:val="24"/>
    </w:rPr>
  </w:style>
  <w:style w:type="character" w:customStyle="1" w:styleId="Paragraph4Char">
    <w:name w:val="Paragraph 4 Char"/>
    <w:link w:val="Paragraph4"/>
    <w:rsid w:val="00240A23"/>
    <w:rPr>
      <w:rFonts w:eastAsia="MS Mincho"/>
      <w:sz w:val="24"/>
      <w:szCs w:val="24"/>
    </w:rPr>
  </w:style>
  <w:style w:type="character" w:customStyle="1" w:styleId="Paragraph5Char">
    <w:name w:val="Paragraph 5 Char"/>
    <w:link w:val="Paragraph5"/>
    <w:rsid w:val="00240A23"/>
    <w:rPr>
      <w:rFonts w:eastAsia="MS Mincho"/>
      <w:sz w:val="24"/>
      <w:szCs w:val="24"/>
    </w:rPr>
  </w:style>
  <w:style w:type="character" w:customStyle="1" w:styleId="Paragraph6Char">
    <w:name w:val="Paragraph 6 Char"/>
    <w:link w:val="Paragraph6"/>
    <w:rsid w:val="00240A23"/>
    <w:rPr>
      <w:rFonts w:eastAsia="MS Mincho"/>
      <w:sz w:val="24"/>
      <w:szCs w:val="24"/>
    </w:rPr>
  </w:style>
  <w:style w:type="character" w:customStyle="1" w:styleId="Paragraph7Char">
    <w:name w:val="Paragraph 7 Char"/>
    <w:link w:val="Paragraph7"/>
    <w:uiPriority w:val="99"/>
    <w:rsid w:val="00240A23"/>
    <w:rPr>
      <w:rFonts w:eastAsia="MS Mincho"/>
      <w:sz w:val="24"/>
      <w:szCs w:val="24"/>
    </w:rPr>
  </w:style>
  <w:style w:type="character" w:customStyle="1" w:styleId="Notelevel1Char">
    <w:name w:val="Note level 1 Char"/>
    <w:link w:val="Notelevel1"/>
    <w:rsid w:val="00240A23"/>
    <w:rPr>
      <w:rFonts w:eastAsia="MS Mincho"/>
      <w:sz w:val="24"/>
      <w:szCs w:val="24"/>
    </w:rPr>
  </w:style>
  <w:style w:type="character" w:customStyle="1" w:styleId="Notelevel2Char">
    <w:name w:val="Note level 2 Char"/>
    <w:link w:val="Notelevel2"/>
    <w:uiPriority w:val="99"/>
    <w:rsid w:val="00240A23"/>
    <w:rPr>
      <w:rFonts w:eastAsia="MS Mincho"/>
      <w:sz w:val="24"/>
      <w:szCs w:val="24"/>
    </w:rPr>
  </w:style>
  <w:style w:type="character" w:customStyle="1" w:styleId="Notelevel3Char">
    <w:name w:val="Note level 3 Char"/>
    <w:link w:val="Notelevel3"/>
    <w:uiPriority w:val="99"/>
    <w:rsid w:val="00240A23"/>
    <w:rPr>
      <w:rFonts w:eastAsia="MS Mincho"/>
      <w:sz w:val="24"/>
      <w:szCs w:val="24"/>
    </w:rPr>
  </w:style>
  <w:style w:type="character" w:customStyle="1" w:styleId="Notelevel4Char">
    <w:name w:val="Note level 4 Char"/>
    <w:link w:val="Notelevel4"/>
    <w:rsid w:val="00240A23"/>
    <w:rPr>
      <w:rFonts w:eastAsia="MS Mincho"/>
      <w:sz w:val="24"/>
      <w:szCs w:val="24"/>
    </w:rPr>
  </w:style>
  <w:style w:type="character" w:customStyle="1" w:styleId="Noteslevel1Char">
    <w:name w:val="Notes level 1 Char"/>
    <w:link w:val="Noteslevel1"/>
    <w:uiPriority w:val="99"/>
    <w:rsid w:val="00240A23"/>
    <w:rPr>
      <w:rFonts w:eastAsia="MS Mincho"/>
      <w:sz w:val="24"/>
      <w:szCs w:val="24"/>
    </w:rPr>
  </w:style>
  <w:style w:type="character" w:customStyle="1" w:styleId="Noteslevel2Char">
    <w:name w:val="Notes level 2 Char"/>
    <w:link w:val="Noteslevel2"/>
    <w:rsid w:val="00240A23"/>
    <w:rPr>
      <w:rFonts w:eastAsia="MS Mincho"/>
      <w:sz w:val="24"/>
      <w:szCs w:val="24"/>
    </w:rPr>
  </w:style>
  <w:style w:type="character" w:customStyle="1" w:styleId="Noteslevel3Char">
    <w:name w:val="Notes level 3 Char"/>
    <w:link w:val="Noteslevel3"/>
    <w:rsid w:val="00240A23"/>
    <w:rPr>
      <w:rFonts w:eastAsia="MS Mincho"/>
      <w:sz w:val="24"/>
      <w:szCs w:val="24"/>
    </w:rPr>
  </w:style>
  <w:style w:type="character" w:customStyle="1" w:styleId="Noteslevel4Char">
    <w:name w:val="Notes level 4 Char"/>
    <w:link w:val="Noteslevel4"/>
    <w:rsid w:val="00240A23"/>
    <w:rPr>
      <w:rFonts w:eastAsia="MS Mincho"/>
      <w:sz w:val="24"/>
      <w:szCs w:val="24"/>
    </w:rPr>
  </w:style>
  <w:style w:type="character" w:customStyle="1" w:styleId="numberednotelevel1Char">
    <w:name w:val="numbered note level 1 Char"/>
    <w:link w:val="numberednotelevel1"/>
    <w:rsid w:val="00240A23"/>
    <w:rPr>
      <w:rFonts w:eastAsia="MS Mincho"/>
      <w:sz w:val="24"/>
      <w:szCs w:val="24"/>
    </w:rPr>
  </w:style>
  <w:style w:type="character" w:customStyle="1" w:styleId="numberednotelevel2Char">
    <w:name w:val="numbered note level 2 Char"/>
    <w:link w:val="numberednotelevel2"/>
    <w:rsid w:val="00240A23"/>
    <w:rPr>
      <w:rFonts w:eastAsia="MS Mincho"/>
      <w:sz w:val="24"/>
      <w:szCs w:val="24"/>
    </w:rPr>
  </w:style>
  <w:style w:type="character" w:customStyle="1" w:styleId="numberednotelevel3Char">
    <w:name w:val="numbered note level 3 Char"/>
    <w:link w:val="numberednotelevel3"/>
    <w:rsid w:val="00240A23"/>
    <w:rPr>
      <w:rFonts w:eastAsia="MS Mincho"/>
      <w:sz w:val="24"/>
      <w:szCs w:val="24"/>
    </w:rPr>
  </w:style>
  <w:style w:type="character" w:customStyle="1" w:styleId="numberednotelevel4Char">
    <w:name w:val="numbered note level 4 Char"/>
    <w:link w:val="numberednotelevel4"/>
    <w:rsid w:val="00240A23"/>
    <w:rPr>
      <w:rFonts w:eastAsia="MS Mincho"/>
      <w:sz w:val="24"/>
      <w:szCs w:val="24"/>
    </w:rPr>
  </w:style>
  <w:style w:type="character" w:customStyle="1" w:styleId="Annex2Char">
    <w:name w:val="Annex 2 Char"/>
    <w:link w:val="Annex2"/>
    <w:rsid w:val="00240A23"/>
    <w:rPr>
      <w:rFonts w:eastAsia="MS Mincho"/>
      <w:b/>
      <w:bCs/>
      <w:caps/>
      <w:sz w:val="24"/>
      <w:szCs w:val="24"/>
    </w:rPr>
  </w:style>
  <w:style w:type="character" w:customStyle="1" w:styleId="Annex3Char">
    <w:name w:val="Annex 3 Char"/>
    <w:link w:val="Annex3"/>
    <w:rsid w:val="00240A23"/>
    <w:rPr>
      <w:rFonts w:eastAsia="MS Mincho"/>
      <w:b/>
      <w:bCs/>
      <w:caps/>
      <w:sz w:val="24"/>
      <w:szCs w:val="24"/>
    </w:rPr>
  </w:style>
  <w:style w:type="character" w:customStyle="1" w:styleId="Annex4Char">
    <w:name w:val="Annex 4 Char"/>
    <w:link w:val="Annex4"/>
    <w:rsid w:val="00240A23"/>
    <w:rPr>
      <w:rFonts w:eastAsia="MS Mincho"/>
      <w:b/>
      <w:bCs/>
      <w:sz w:val="24"/>
      <w:szCs w:val="24"/>
    </w:rPr>
  </w:style>
  <w:style w:type="character" w:customStyle="1" w:styleId="Annex5Char">
    <w:name w:val="Annex 5 Char"/>
    <w:link w:val="Annex5"/>
    <w:rsid w:val="00240A23"/>
    <w:rPr>
      <w:rFonts w:eastAsia="MS Mincho"/>
      <w:b/>
      <w:bCs/>
      <w:sz w:val="24"/>
      <w:szCs w:val="24"/>
    </w:rPr>
  </w:style>
  <w:style w:type="character" w:customStyle="1" w:styleId="Annex6Char">
    <w:name w:val="Annex 6 Char"/>
    <w:link w:val="Annex6"/>
    <w:rsid w:val="00240A23"/>
    <w:rPr>
      <w:rFonts w:eastAsia="MS Mincho"/>
      <w:b/>
      <w:bCs/>
      <w:sz w:val="24"/>
      <w:szCs w:val="24"/>
    </w:rPr>
  </w:style>
  <w:style w:type="character" w:customStyle="1" w:styleId="Annex7Char">
    <w:name w:val="Annex 7 Char"/>
    <w:link w:val="Annex7"/>
    <w:rsid w:val="00240A23"/>
    <w:rPr>
      <w:rFonts w:eastAsia="MS Mincho"/>
      <w:b/>
      <w:bCs/>
      <w:sz w:val="24"/>
      <w:szCs w:val="24"/>
    </w:rPr>
  </w:style>
  <w:style w:type="character" w:customStyle="1" w:styleId="Annex8Char">
    <w:name w:val="Annex 8 Char"/>
    <w:link w:val="Annex8"/>
    <w:rsid w:val="00240A23"/>
    <w:rPr>
      <w:rFonts w:eastAsia="MS Mincho"/>
      <w:b/>
      <w:bCs/>
      <w:sz w:val="24"/>
      <w:szCs w:val="24"/>
    </w:rPr>
  </w:style>
  <w:style w:type="character" w:customStyle="1" w:styleId="Annex9Char">
    <w:name w:val="Annex 9 Char"/>
    <w:link w:val="Annex9"/>
    <w:rsid w:val="00240A23"/>
    <w:rPr>
      <w:rFonts w:eastAsia="MS Mincho"/>
      <w:b/>
      <w:bCs/>
      <w:sz w:val="24"/>
      <w:szCs w:val="24"/>
    </w:rPr>
  </w:style>
  <w:style w:type="character" w:customStyle="1" w:styleId="XParagraph2Char">
    <w:name w:val="XParagraph 2 Char"/>
    <w:link w:val="XParagraph2"/>
    <w:rsid w:val="00240A23"/>
    <w:rPr>
      <w:rFonts w:eastAsia="MS Mincho"/>
      <w:sz w:val="24"/>
      <w:szCs w:val="24"/>
    </w:rPr>
  </w:style>
  <w:style w:type="character" w:customStyle="1" w:styleId="XParagraph3Char">
    <w:name w:val="XParagraph 3 Char"/>
    <w:link w:val="XParagraph3"/>
    <w:rsid w:val="00240A23"/>
    <w:rPr>
      <w:rFonts w:eastAsia="MS Mincho"/>
      <w:sz w:val="24"/>
      <w:szCs w:val="24"/>
    </w:rPr>
  </w:style>
  <w:style w:type="character" w:customStyle="1" w:styleId="XParagraph4Char">
    <w:name w:val="XParagraph 4 Char"/>
    <w:link w:val="XParagraph4"/>
    <w:rsid w:val="00240A23"/>
    <w:rPr>
      <w:rFonts w:eastAsia="MS Mincho"/>
      <w:sz w:val="24"/>
      <w:szCs w:val="24"/>
    </w:rPr>
  </w:style>
  <w:style w:type="character" w:customStyle="1" w:styleId="XParagraph5Char">
    <w:name w:val="XParagraph 5 Char"/>
    <w:link w:val="XParagraph5"/>
    <w:rsid w:val="00240A23"/>
    <w:rPr>
      <w:rFonts w:eastAsia="MS Mincho"/>
      <w:sz w:val="24"/>
      <w:szCs w:val="24"/>
    </w:rPr>
  </w:style>
  <w:style w:type="character" w:customStyle="1" w:styleId="XParagraph6Char">
    <w:name w:val="XParagraph 6 Char"/>
    <w:link w:val="XParagraph6"/>
    <w:rsid w:val="00240A23"/>
    <w:rPr>
      <w:rFonts w:eastAsia="MS Mincho"/>
      <w:sz w:val="24"/>
      <w:szCs w:val="24"/>
    </w:rPr>
  </w:style>
  <w:style w:type="character" w:customStyle="1" w:styleId="XParagraph7Char">
    <w:name w:val="XParagraph 7 Char"/>
    <w:link w:val="XParagraph7"/>
    <w:rsid w:val="00240A23"/>
    <w:rPr>
      <w:rFonts w:eastAsia="MS Mincho"/>
      <w:sz w:val="24"/>
      <w:szCs w:val="24"/>
    </w:rPr>
  </w:style>
  <w:style w:type="character" w:customStyle="1" w:styleId="XParagraph8Char">
    <w:name w:val="XParagraph 8 Char"/>
    <w:link w:val="XParagraph8"/>
    <w:rsid w:val="00240A23"/>
    <w:rPr>
      <w:rFonts w:eastAsia="MS Mincho"/>
      <w:sz w:val="24"/>
      <w:szCs w:val="24"/>
    </w:rPr>
  </w:style>
  <w:style w:type="character" w:customStyle="1" w:styleId="XParagraph9Char">
    <w:name w:val="XParagraph 9 Char"/>
    <w:link w:val="XParagraph9"/>
    <w:rsid w:val="00240A23"/>
    <w:rPr>
      <w:rFonts w:eastAsia="MS Mincho"/>
      <w:sz w:val="24"/>
      <w:szCs w:val="24"/>
    </w:rPr>
  </w:style>
  <w:style w:type="character" w:customStyle="1" w:styleId="FootnoteTextChar">
    <w:name w:val="Footnote Text Char"/>
    <w:link w:val="FootnoteText"/>
    <w:semiHidden/>
    <w:rsid w:val="00240A23"/>
    <w:rPr>
      <w:rFonts w:eastAsia="MS Mincho"/>
      <w:sz w:val="18"/>
      <w:szCs w:val="18"/>
    </w:rPr>
  </w:style>
  <w:style w:type="character" w:customStyle="1" w:styleId="CommentSubjectChar">
    <w:name w:val="Comment Subject Char"/>
    <w:link w:val="CommentSubject"/>
    <w:uiPriority w:val="99"/>
    <w:semiHidden/>
    <w:rsid w:val="00240A23"/>
    <w:rPr>
      <w:rFonts w:eastAsia="MS Mincho"/>
      <w:b/>
      <w:bCs/>
    </w:rPr>
  </w:style>
  <w:style w:type="character" w:customStyle="1" w:styleId="BalloonTextChar">
    <w:name w:val="Balloon Text Char"/>
    <w:link w:val="BalloonText"/>
    <w:uiPriority w:val="99"/>
    <w:semiHidden/>
    <w:rsid w:val="00240A23"/>
    <w:rPr>
      <w:rFonts w:ascii="Tahoma" w:eastAsia="MS Mincho" w:hAnsi="Tahoma" w:cs="Tahoma"/>
      <w:sz w:val="16"/>
      <w:szCs w:val="16"/>
    </w:rPr>
  </w:style>
  <w:style w:type="table" w:styleId="TableClassic3">
    <w:name w:val="Table Classic 3"/>
    <w:basedOn w:val="TableNormal"/>
    <w:rsid w:val="00240A23"/>
    <w:pPr>
      <w:spacing w:before="240" w:line="28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ASN1CodeLine0">
    <w:name w:val="ASN1 Code Line"/>
    <w:basedOn w:val="Normal"/>
    <w:qFormat/>
    <w:rsid w:val="00240A23"/>
    <w:pPr>
      <w:keepNext/>
      <w:keepLines/>
      <w:tabs>
        <w:tab w:val="left" w:pos="357"/>
        <w:tab w:val="left" w:pos="720"/>
        <w:tab w:val="left" w:pos="1077"/>
        <w:tab w:val="left" w:pos="1440"/>
        <w:tab w:val="left" w:pos="1797"/>
        <w:tab w:val="left" w:pos="2155"/>
        <w:tab w:val="left" w:pos="2517"/>
        <w:tab w:val="left" w:pos="2875"/>
        <w:tab w:val="left" w:pos="3232"/>
        <w:tab w:val="left" w:pos="3589"/>
        <w:tab w:val="left" w:pos="3946"/>
        <w:tab w:val="left" w:pos="4304"/>
        <w:tab w:val="left" w:pos="4661"/>
        <w:tab w:val="left" w:pos="5018"/>
        <w:tab w:val="left" w:pos="5375"/>
        <w:tab w:val="left" w:pos="5732"/>
      </w:tabs>
      <w:spacing w:before="0" w:line="240" w:lineRule="auto"/>
      <w:jc w:val="left"/>
    </w:pPr>
    <w:rPr>
      <w:rFonts w:ascii="Courier New" w:eastAsia="Times New Roman" w:hAnsi="Courier New"/>
      <w:noProof/>
      <w:sz w:val="20"/>
      <w:szCs w:val="20"/>
    </w:rPr>
  </w:style>
  <w:style w:type="paragraph" w:styleId="ListParagraph">
    <w:name w:val="List Paragraph"/>
    <w:basedOn w:val="Normal"/>
    <w:uiPriority w:val="34"/>
    <w:qFormat/>
    <w:rsid w:val="00240A23"/>
    <w:pPr>
      <w:ind w:left="720"/>
      <w:contextualSpacing/>
    </w:pPr>
    <w:rPr>
      <w:rFonts w:eastAsia="Times New Roman"/>
      <w:szCs w:val="20"/>
    </w:rPr>
  </w:style>
  <w:style w:type="paragraph" w:customStyle="1" w:styleId="LightGrid-Accent31">
    <w:name w:val="Light Grid - Accent 31"/>
    <w:basedOn w:val="Normal"/>
    <w:link w:val="LightGrid-Accent3Char"/>
    <w:uiPriority w:val="34"/>
    <w:qFormat/>
    <w:rsid w:val="00240A23"/>
    <w:pPr>
      <w:ind w:left="720"/>
      <w:contextualSpacing/>
    </w:pPr>
    <w:rPr>
      <w:rFonts w:eastAsia="Times New Roman"/>
      <w:szCs w:val="20"/>
    </w:rPr>
  </w:style>
  <w:style w:type="character" w:customStyle="1" w:styleId="LightGrid-Accent3Char">
    <w:name w:val="Light Grid - Accent 3 Char"/>
    <w:link w:val="LightGrid-Accent31"/>
    <w:uiPriority w:val="34"/>
    <w:rsid w:val="00240A23"/>
    <w:rPr>
      <w:sz w:val="24"/>
    </w:rPr>
  </w:style>
  <w:style w:type="paragraph" w:customStyle="1" w:styleId="CvrLogo">
    <w:name w:val="CvrLogo"/>
    <w:rsid w:val="00240A23"/>
    <w:pPr>
      <w:pBdr>
        <w:bottom w:val="single" w:sz="4" w:space="12" w:color="auto"/>
      </w:pBdr>
    </w:pPr>
    <w:rPr>
      <w:sz w:val="24"/>
      <w:szCs w:val="24"/>
    </w:rPr>
  </w:style>
  <w:style w:type="paragraph" w:customStyle="1" w:styleId="CvrDocType">
    <w:name w:val="CvrDocType"/>
    <w:rsid w:val="00240A23"/>
    <w:pPr>
      <w:spacing w:before="1600"/>
      <w:jc w:val="center"/>
    </w:pPr>
    <w:rPr>
      <w:rFonts w:ascii="Arial" w:hAnsi="Arial" w:cs="Arial"/>
      <w:b/>
      <w:caps/>
      <w:sz w:val="40"/>
      <w:szCs w:val="40"/>
    </w:rPr>
  </w:style>
  <w:style w:type="paragraph" w:customStyle="1" w:styleId="CvrDocNo">
    <w:name w:val="CvrDocNo"/>
    <w:rsid w:val="00240A23"/>
    <w:pPr>
      <w:spacing w:before="480"/>
      <w:jc w:val="center"/>
    </w:pPr>
    <w:rPr>
      <w:rFonts w:ascii="Arial" w:hAnsi="Arial" w:cs="Arial"/>
      <w:b/>
      <w:sz w:val="40"/>
      <w:szCs w:val="40"/>
    </w:rPr>
  </w:style>
  <w:style w:type="paragraph" w:customStyle="1" w:styleId="CvrColor">
    <w:name w:val="CvrColor"/>
    <w:rsid w:val="00240A23"/>
    <w:pPr>
      <w:spacing w:before="2000"/>
      <w:jc w:val="center"/>
    </w:pPr>
    <w:rPr>
      <w:rFonts w:ascii="Arial" w:hAnsi="Arial" w:cs="Arial"/>
      <w:b/>
      <w:caps/>
      <w:sz w:val="44"/>
      <w:szCs w:val="44"/>
    </w:rPr>
  </w:style>
  <w:style w:type="paragraph" w:customStyle="1" w:styleId="CvrDate">
    <w:name w:val="CvrDate"/>
    <w:rsid w:val="00240A23"/>
    <w:pPr>
      <w:jc w:val="center"/>
    </w:pPr>
    <w:rPr>
      <w:rFonts w:ascii="Arial" w:hAnsi="Arial" w:cs="Arial"/>
      <w:b/>
      <w:sz w:val="36"/>
      <w:szCs w:val="36"/>
    </w:rPr>
  </w:style>
  <w:style w:type="paragraph" w:customStyle="1" w:styleId="CvrTitle">
    <w:name w:val="CvrTitle"/>
    <w:rsid w:val="00240A23"/>
    <w:pPr>
      <w:spacing w:before="480" w:line="960" w:lineRule="atLeast"/>
      <w:jc w:val="center"/>
    </w:pPr>
    <w:rPr>
      <w:rFonts w:ascii="Arial" w:hAnsi="Arial"/>
      <w:b/>
      <w:caps/>
      <w:sz w:val="72"/>
      <w:szCs w:val="72"/>
    </w:rPr>
  </w:style>
  <w:style w:type="paragraph" w:customStyle="1" w:styleId="CvrSeriesDraft">
    <w:name w:val="CvrSeriesDraft"/>
    <w:basedOn w:val="Normal"/>
    <w:rsid w:val="00240A23"/>
    <w:pPr>
      <w:spacing w:before="1240" w:after="1240" w:line="380" w:lineRule="exact"/>
      <w:jc w:val="center"/>
    </w:pPr>
    <w:rPr>
      <w:rFonts w:ascii="Arial" w:eastAsia="Times New Roman" w:hAnsi="Arial" w:cs="Arial"/>
      <w:b/>
      <w:sz w:val="39"/>
      <w:szCs w:val="39"/>
    </w:rPr>
  </w:style>
  <w:style w:type="paragraph" w:customStyle="1" w:styleId="FigureTitleWrap">
    <w:name w:val="_Figure_Title_Wrap"/>
    <w:basedOn w:val="FigureTitle"/>
    <w:next w:val="Normal"/>
    <w:rsid w:val="00240A23"/>
    <w:pPr>
      <w:ind w:left="1454" w:hanging="1267"/>
      <w:jc w:val="left"/>
    </w:pPr>
    <w:rPr>
      <w:rFonts w:eastAsia="Times New Roman"/>
      <w:bCs w:val="0"/>
    </w:rPr>
  </w:style>
  <w:style w:type="paragraph" w:customStyle="1" w:styleId="TableTitleWrap">
    <w:name w:val="_Table_Title_Wrap"/>
    <w:basedOn w:val="TableTitle"/>
    <w:next w:val="Normal"/>
    <w:rsid w:val="00240A23"/>
    <w:pPr>
      <w:ind w:left="1454" w:hanging="1267"/>
      <w:jc w:val="left"/>
    </w:pPr>
    <w:rPr>
      <w:rFonts w:eastAsia="Times New Roman"/>
      <w:bCs w:val="0"/>
    </w:rPr>
  </w:style>
  <w:style w:type="character" w:styleId="LineNumber">
    <w:name w:val="line number"/>
    <w:rsid w:val="00240A23"/>
  </w:style>
  <w:style w:type="character" w:customStyle="1" w:styleId="ColorfulList-Accent1Char">
    <w:name w:val="Colorful List - Accent 1 Char"/>
    <w:link w:val="ColorfulList-Accent1"/>
    <w:uiPriority w:val="34"/>
    <w:rsid w:val="00240A23"/>
    <w:rPr>
      <w:rFonts w:ascii="Times New Roman" w:hAnsi="Times New Roman" w:cs="Times New Roman"/>
      <w:sz w:val="24"/>
      <w:szCs w:val="20"/>
    </w:rPr>
  </w:style>
  <w:style w:type="table" w:styleId="ColorfulList-Accent1">
    <w:name w:val="Colorful List Accent 1"/>
    <w:basedOn w:val="TableNormal"/>
    <w:link w:val="ColorfulList-Accent1Char"/>
    <w:uiPriority w:val="34"/>
    <w:rsid w:val="00240A23"/>
    <w:rPr>
      <w:sz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ASN1BlankLine0">
    <w:name w:val="ASN1 Blank Line"/>
    <w:basedOn w:val="ASN1CodeLine0"/>
    <w:next w:val="ASN1CodeLine0"/>
    <w:qFormat/>
    <w:rsid w:val="00240A23"/>
    <w:pPr>
      <w:keepNext w:val="0"/>
      <w:keepLines w:val="0"/>
    </w:pPr>
  </w:style>
  <w:style w:type="paragraph" w:styleId="Quote">
    <w:name w:val="Quote"/>
    <w:basedOn w:val="Normal"/>
    <w:next w:val="Normal"/>
    <w:link w:val="QuoteChar"/>
    <w:uiPriority w:val="29"/>
    <w:qFormat/>
    <w:rsid w:val="00240A23"/>
    <w:rPr>
      <w:rFonts w:eastAsia="Times New Roman"/>
      <w:i/>
      <w:iCs/>
      <w:color w:val="000000"/>
      <w:szCs w:val="20"/>
    </w:rPr>
  </w:style>
  <w:style w:type="character" w:customStyle="1" w:styleId="QuoteChar">
    <w:name w:val="Quote Char"/>
    <w:link w:val="Quote"/>
    <w:uiPriority w:val="29"/>
    <w:rsid w:val="00240A23"/>
    <w:rPr>
      <w:i/>
      <w:iCs/>
      <w:color w:val="000000"/>
      <w:sz w:val="24"/>
    </w:rPr>
  </w:style>
  <w:style w:type="paragraph" w:customStyle="1" w:styleId="LightList-Accent31">
    <w:name w:val="Light List - Accent 31"/>
    <w:hidden/>
    <w:uiPriority w:val="99"/>
    <w:semiHidden/>
    <w:rsid w:val="00240A23"/>
    <w:rPr>
      <w:sz w:val="24"/>
    </w:rPr>
  </w:style>
  <w:style w:type="paragraph" w:customStyle="1" w:styleId="MediumList2-Accent21">
    <w:name w:val="Medium List 2 - Accent 21"/>
    <w:hidden/>
    <w:uiPriority w:val="99"/>
    <w:semiHidden/>
    <w:rsid w:val="00240A23"/>
    <w:rPr>
      <w:sz w:val="24"/>
    </w:rPr>
  </w:style>
  <w:style w:type="paragraph" w:customStyle="1" w:styleId="Text">
    <w:name w:val="Text"/>
    <w:basedOn w:val="Normal"/>
    <w:rsid w:val="00FD0D5B"/>
    <w:pPr>
      <w:tabs>
        <w:tab w:val="left" w:pos="288"/>
      </w:tabs>
      <w:spacing w:before="0" w:line="240" w:lineRule="auto"/>
      <w:ind w:firstLine="288"/>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8.emf"/><Relationship Id="rId33"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e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emf"/><Relationship Id="rId32" Type="http://schemas.openxmlformats.org/officeDocument/2006/relationships/image" Target="media/image11.e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6.emf"/><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2.emf"/><Relationship Id="rId22" Type="http://schemas.openxmlformats.org/officeDocument/2006/relationships/image" Target="media/image5.emf"/><Relationship Id="rId27" Type="http://schemas.openxmlformats.org/officeDocument/2006/relationships/header" Target="header8.xml"/><Relationship Id="rId30" Type="http://schemas.openxmlformats.org/officeDocument/2006/relationships/image" Target="media/image9.emf"/><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v.TERMA-DE\Desktop\SLEtoolkit\SLE%20Transfer%20Service%20%5bprocedure%20name%5d%20Proced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F156-28B0-4544-A7DD-B917DA9C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SLE Transfer Service [procedure name] Procedure.dot</Template>
  <TotalTime>4</TotalTime>
  <Pages>123</Pages>
  <Words>26892</Words>
  <Characters>153287</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179820</CharactersWithSpaces>
  <SharedDoc>false</SharedDoc>
  <HLinks>
    <vt:vector size="396" baseType="variant">
      <vt:variant>
        <vt:i4>1900594</vt:i4>
      </vt:variant>
      <vt:variant>
        <vt:i4>395</vt:i4>
      </vt:variant>
      <vt:variant>
        <vt:i4>0</vt:i4>
      </vt:variant>
      <vt:variant>
        <vt:i4>5</vt:i4>
      </vt:variant>
      <vt:variant>
        <vt:lpwstr/>
      </vt:variant>
      <vt:variant>
        <vt:lpwstr>_Toc398192006</vt:lpwstr>
      </vt:variant>
      <vt:variant>
        <vt:i4>1900594</vt:i4>
      </vt:variant>
      <vt:variant>
        <vt:i4>389</vt:i4>
      </vt:variant>
      <vt:variant>
        <vt:i4>0</vt:i4>
      </vt:variant>
      <vt:variant>
        <vt:i4>5</vt:i4>
      </vt:variant>
      <vt:variant>
        <vt:lpwstr/>
      </vt:variant>
      <vt:variant>
        <vt:lpwstr>_Toc398192005</vt:lpwstr>
      </vt:variant>
      <vt:variant>
        <vt:i4>1900594</vt:i4>
      </vt:variant>
      <vt:variant>
        <vt:i4>383</vt:i4>
      </vt:variant>
      <vt:variant>
        <vt:i4>0</vt:i4>
      </vt:variant>
      <vt:variant>
        <vt:i4>5</vt:i4>
      </vt:variant>
      <vt:variant>
        <vt:lpwstr/>
      </vt:variant>
      <vt:variant>
        <vt:lpwstr>_Toc398192004</vt:lpwstr>
      </vt:variant>
      <vt:variant>
        <vt:i4>1900594</vt:i4>
      </vt:variant>
      <vt:variant>
        <vt:i4>377</vt:i4>
      </vt:variant>
      <vt:variant>
        <vt:i4>0</vt:i4>
      </vt:variant>
      <vt:variant>
        <vt:i4>5</vt:i4>
      </vt:variant>
      <vt:variant>
        <vt:lpwstr/>
      </vt:variant>
      <vt:variant>
        <vt:lpwstr>_Toc398192003</vt:lpwstr>
      </vt:variant>
      <vt:variant>
        <vt:i4>1900594</vt:i4>
      </vt:variant>
      <vt:variant>
        <vt:i4>371</vt:i4>
      </vt:variant>
      <vt:variant>
        <vt:i4>0</vt:i4>
      </vt:variant>
      <vt:variant>
        <vt:i4>5</vt:i4>
      </vt:variant>
      <vt:variant>
        <vt:lpwstr/>
      </vt:variant>
      <vt:variant>
        <vt:lpwstr>_Toc398192002</vt:lpwstr>
      </vt:variant>
      <vt:variant>
        <vt:i4>1900594</vt:i4>
      </vt:variant>
      <vt:variant>
        <vt:i4>365</vt:i4>
      </vt:variant>
      <vt:variant>
        <vt:i4>0</vt:i4>
      </vt:variant>
      <vt:variant>
        <vt:i4>5</vt:i4>
      </vt:variant>
      <vt:variant>
        <vt:lpwstr/>
      </vt:variant>
      <vt:variant>
        <vt:lpwstr>_Toc398192001</vt:lpwstr>
      </vt:variant>
      <vt:variant>
        <vt:i4>1507387</vt:i4>
      </vt:variant>
      <vt:variant>
        <vt:i4>359</vt:i4>
      </vt:variant>
      <vt:variant>
        <vt:i4>0</vt:i4>
      </vt:variant>
      <vt:variant>
        <vt:i4>5</vt:i4>
      </vt:variant>
      <vt:variant>
        <vt:lpwstr/>
      </vt:variant>
      <vt:variant>
        <vt:lpwstr>_Toc398191999</vt:lpwstr>
      </vt:variant>
      <vt:variant>
        <vt:i4>1507387</vt:i4>
      </vt:variant>
      <vt:variant>
        <vt:i4>353</vt:i4>
      </vt:variant>
      <vt:variant>
        <vt:i4>0</vt:i4>
      </vt:variant>
      <vt:variant>
        <vt:i4>5</vt:i4>
      </vt:variant>
      <vt:variant>
        <vt:lpwstr/>
      </vt:variant>
      <vt:variant>
        <vt:lpwstr>_Toc398191998</vt:lpwstr>
      </vt:variant>
      <vt:variant>
        <vt:i4>1507387</vt:i4>
      </vt:variant>
      <vt:variant>
        <vt:i4>347</vt:i4>
      </vt:variant>
      <vt:variant>
        <vt:i4>0</vt:i4>
      </vt:variant>
      <vt:variant>
        <vt:i4>5</vt:i4>
      </vt:variant>
      <vt:variant>
        <vt:lpwstr/>
      </vt:variant>
      <vt:variant>
        <vt:lpwstr>_Toc398191997</vt:lpwstr>
      </vt:variant>
      <vt:variant>
        <vt:i4>1507387</vt:i4>
      </vt:variant>
      <vt:variant>
        <vt:i4>341</vt:i4>
      </vt:variant>
      <vt:variant>
        <vt:i4>0</vt:i4>
      </vt:variant>
      <vt:variant>
        <vt:i4>5</vt:i4>
      </vt:variant>
      <vt:variant>
        <vt:lpwstr/>
      </vt:variant>
      <vt:variant>
        <vt:lpwstr>_Toc398191996</vt:lpwstr>
      </vt:variant>
      <vt:variant>
        <vt:i4>1507387</vt:i4>
      </vt:variant>
      <vt:variant>
        <vt:i4>335</vt:i4>
      </vt:variant>
      <vt:variant>
        <vt:i4>0</vt:i4>
      </vt:variant>
      <vt:variant>
        <vt:i4>5</vt:i4>
      </vt:variant>
      <vt:variant>
        <vt:lpwstr/>
      </vt:variant>
      <vt:variant>
        <vt:lpwstr>_Toc398191995</vt:lpwstr>
      </vt:variant>
      <vt:variant>
        <vt:i4>1441851</vt:i4>
      </vt:variant>
      <vt:variant>
        <vt:i4>329</vt:i4>
      </vt:variant>
      <vt:variant>
        <vt:i4>0</vt:i4>
      </vt:variant>
      <vt:variant>
        <vt:i4>5</vt:i4>
      </vt:variant>
      <vt:variant>
        <vt:lpwstr/>
      </vt:variant>
      <vt:variant>
        <vt:lpwstr>_Toc398191983</vt:lpwstr>
      </vt:variant>
      <vt:variant>
        <vt:i4>1441851</vt:i4>
      </vt:variant>
      <vt:variant>
        <vt:i4>323</vt:i4>
      </vt:variant>
      <vt:variant>
        <vt:i4>0</vt:i4>
      </vt:variant>
      <vt:variant>
        <vt:i4>5</vt:i4>
      </vt:variant>
      <vt:variant>
        <vt:lpwstr/>
      </vt:variant>
      <vt:variant>
        <vt:lpwstr>_Toc398191982</vt:lpwstr>
      </vt:variant>
      <vt:variant>
        <vt:i4>1441851</vt:i4>
      </vt:variant>
      <vt:variant>
        <vt:i4>317</vt:i4>
      </vt:variant>
      <vt:variant>
        <vt:i4>0</vt:i4>
      </vt:variant>
      <vt:variant>
        <vt:i4>5</vt:i4>
      </vt:variant>
      <vt:variant>
        <vt:lpwstr/>
      </vt:variant>
      <vt:variant>
        <vt:lpwstr>_Toc398191981</vt:lpwstr>
      </vt:variant>
      <vt:variant>
        <vt:i4>1441851</vt:i4>
      </vt:variant>
      <vt:variant>
        <vt:i4>311</vt:i4>
      </vt:variant>
      <vt:variant>
        <vt:i4>0</vt:i4>
      </vt:variant>
      <vt:variant>
        <vt:i4>5</vt:i4>
      </vt:variant>
      <vt:variant>
        <vt:lpwstr/>
      </vt:variant>
      <vt:variant>
        <vt:lpwstr>_Toc398191980</vt:lpwstr>
      </vt:variant>
      <vt:variant>
        <vt:i4>1638459</vt:i4>
      </vt:variant>
      <vt:variant>
        <vt:i4>305</vt:i4>
      </vt:variant>
      <vt:variant>
        <vt:i4>0</vt:i4>
      </vt:variant>
      <vt:variant>
        <vt:i4>5</vt:i4>
      </vt:variant>
      <vt:variant>
        <vt:lpwstr/>
      </vt:variant>
      <vt:variant>
        <vt:lpwstr>_Toc398191979</vt:lpwstr>
      </vt:variant>
      <vt:variant>
        <vt:i4>1638459</vt:i4>
      </vt:variant>
      <vt:variant>
        <vt:i4>299</vt:i4>
      </vt:variant>
      <vt:variant>
        <vt:i4>0</vt:i4>
      </vt:variant>
      <vt:variant>
        <vt:i4>5</vt:i4>
      </vt:variant>
      <vt:variant>
        <vt:lpwstr/>
      </vt:variant>
      <vt:variant>
        <vt:lpwstr>_Toc398191978</vt:lpwstr>
      </vt:variant>
      <vt:variant>
        <vt:i4>1638459</vt:i4>
      </vt:variant>
      <vt:variant>
        <vt:i4>293</vt:i4>
      </vt:variant>
      <vt:variant>
        <vt:i4>0</vt:i4>
      </vt:variant>
      <vt:variant>
        <vt:i4>5</vt:i4>
      </vt:variant>
      <vt:variant>
        <vt:lpwstr/>
      </vt:variant>
      <vt:variant>
        <vt:lpwstr>_Toc398191977</vt:lpwstr>
      </vt:variant>
      <vt:variant>
        <vt:i4>1638459</vt:i4>
      </vt:variant>
      <vt:variant>
        <vt:i4>287</vt:i4>
      </vt:variant>
      <vt:variant>
        <vt:i4>0</vt:i4>
      </vt:variant>
      <vt:variant>
        <vt:i4>5</vt:i4>
      </vt:variant>
      <vt:variant>
        <vt:lpwstr/>
      </vt:variant>
      <vt:variant>
        <vt:lpwstr>_Toc398191976</vt:lpwstr>
      </vt:variant>
      <vt:variant>
        <vt:i4>1638459</vt:i4>
      </vt:variant>
      <vt:variant>
        <vt:i4>281</vt:i4>
      </vt:variant>
      <vt:variant>
        <vt:i4>0</vt:i4>
      </vt:variant>
      <vt:variant>
        <vt:i4>5</vt:i4>
      </vt:variant>
      <vt:variant>
        <vt:lpwstr/>
      </vt:variant>
      <vt:variant>
        <vt:lpwstr>_Toc398191975</vt:lpwstr>
      </vt:variant>
      <vt:variant>
        <vt:i4>1638459</vt:i4>
      </vt:variant>
      <vt:variant>
        <vt:i4>275</vt:i4>
      </vt:variant>
      <vt:variant>
        <vt:i4>0</vt:i4>
      </vt:variant>
      <vt:variant>
        <vt:i4>5</vt:i4>
      </vt:variant>
      <vt:variant>
        <vt:lpwstr/>
      </vt:variant>
      <vt:variant>
        <vt:lpwstr>_Toc398191974</vt:lpwstr>
      </vt:variant>
      <vt:variant>
        <vt:i4>1638459</vt:i4>
      </vt:variant>
      <vt:variant>
        <vt:i4>269</vt:i4>
      </vt:variant>
      <vt:variant>
        <vt:i4>0</vt:i4>
      </vt:variant>
      <vt:variant>
        <vt:i4>5</vt:i4>
      </vt:variant>
      <vt:variant>
        <vt:lpwstr/>
      </vt:variant>
      <vt:variant>
        <vt:lpwstr>_Toc398191973</vt:lpwstr>
      </vt:variant>
      <vt:variant>
        <vt:i4>1638459</vt:i4>
      </vt:variant>
      <vt:variant>
        <vt:i4>263</vt:i4>
      </vt:variant>
      <vt:variant>
        <vt:i4>0</vt:i4>
      </vt:variant>
      <vt:variant>
        <vt:i4>5</vt:i4>
      </vt:variant>
      <vt:variant>
        <vt:lpwstr/>
      </vt:variant>
      <vt:variant>
        <vt:lpwstr>_Toc398191972</vt:lpwstr>
      </vt:variant>
      <vt:variant>
        <vt:i4>1638459</vt:i4>
      </vt:variant>
      <vt:variant>
        <vt:i4>257</vt:i4>
      </vt:variant>
      <vt:variant>
        <vt:i4>0</vt:i4>
      </vt:variant>
      <vt:variant>
        <vt:i4>5</vt:i4>
      </vt:variant>
      <vt:variant>
        <vt:lpwstr/>
      </vt:variant>
      <vt:variant>
        <vt:lpwstr>_Toc398191971</vt:lpwstr>
      </vt:variant>
      <vt:variant>
        <vt:i4>1638459</vt:i4>
      </vt:variant>
      <vt:variant>
        <vt:i4>251</vt:i4>
      </vt:variant>
      <vt:variant>
        <vt:i4>0</vt:i4>
      </vt:variant>
      <vt:variant>
        <vt:i4>5</vt:i4>
      </vt:variant>
      <vt:variant>
        <vt:lpwstr/>
      </vt:variant>
      <vt:variant>
        <vt:lpwstr>_Toc398191970</vt:lpwstr>
      </vt:variant>
      <vt:variant>
        <vt:i4>1572923</vt:i4>
      </vt:variant>
      <vt:variant>
        <vt:i4>245</vt:i4>
      </vt:variant>
      <vt:variant>
        <vt:i4>0</vt:i4>
      </vt:variant>
      <vt:variant>
        <vt:i4>5</vt:i4>
      </vt:variant>
      <vt:variant>
        <vt:lpwstr/>
      </vt:variant>
      <vt:variant>
        <vt:lpwstr>_Toc398191968</vt:lpwstr>
      </vt:variant>
      <vt:variant>
        <vt:i4>1572923</vt:i4>
      </vt:variant>
      <vt:variant>
        <vt:i4>239</vt:i4>
      </vt:variant>
      <vt:variant>
        <vt:i4>0</vt:i4>
      </vt:variant>
      <vt:variant>
        <vt:i4>5</vt:i4>
      </vt:variant>
      <vt:variant>
        <vt:lpwstr/>
      </vt:variant>
      <vt:variant>
        <vt:lpwstr>_Toc398191967</vt:lpwstr>
      </vt:variant>
      <vt:variant>
        <vt:i4>1572923</vt:i4>
      </vt:variant>
      <vt:variant>
        <vt:i4>233</vt:i4>
      </vt:variant>
      <vt:variant>
        <vt:i4>0</vt:i4>
      </vt:variant>
      <vt:variant>
        <vt:i4>5</vt:i4>
      </vt:variant>
      <vt:variant>
        <vt:lpwstr/>
      </vt:variant>
      <vt:variant>
        <vt:lpwstr>_Toc398191966</vt:lpwstr>
      </vt:variant>
      <vt:variant>
        <vt:i4>1572923</vt:i4>
      </vt:variant>
      <vt:variant>
        <vt:i4>227</vt:i4>
      </vt:variant>
      <vt:variant>
        <vt:i4>0</vt:i4>
      </vt:variant>
      <vt:variant>
        <vt:i4>5</vt:i4>
      </vt:variant>
      <vt:variant>
        <vt:lpwstr/>
      </vt:variant>
      <vt:variant>
        <vt:lpwstr>_Toc398191965</vt:lpwstr>
      </vt:variant>
      <vt:variant>
        <vt:i4>1572923</vt:i4>
      </vt:variant>
      <vt:variant>
        <vt:i4>221</vt:i4>
      </vt:variant>
      <vt:variant>
        <vt:i4>0</vt:i4>
      </vt:variant>
      <vt:variant>
        <vt:i4>5</vt:i4>
      </vt:variant>
      <vt:variant>
        <vt:lpwstr/>
      </vt:variant>
      <vt:variant>
        <vt:lpwstr>_Toc398191964</vt:lpwstr>
      </vt:variant>
      <vt:variant>
        <vt:i4>1572923</vt:i4>
      </vt:variant>
      <vt:variant>
        <vt:i4>215</vt:i4>
      </vt:variant>
      <vt:variant>
        <vt:i4>0</vt:i4>
      </vt:variant>
      <vt:variant>
        <vt:i4>5</vt:i4>
      </vt:variant>
      <vt:variant>
        <vt:lpwstr/>
      </vt:variant>
      <vt:variant>
        <vt:lpwstr>_Toc398191963</vt:lpwstr>
      </vt:variant>
      <vt:variant>
        <vt:i4>1572923</vt:i4>
      </vt:variant>
      <vt:variant>
        <vt:i4>209</vt:i4>
      </vt:variant>
      <vt:variant>
        <vt:i4>0</vt:i4>
      </vt:variant>
      <vt:variant>
        <vt:i4>5</vt:i4>
      </vt:variant>
      <vt:variant>
        <vt:lpwstr/>
      </vt:variant>
      <vt:variant>
        <vt:lpwstr>_Toc398191962</vt:lpwstr>
      </vt:variant>
      <vt:variant>
        <vt:i4>1572923</vt:i4>
      </vt:variant>
      <vt:variant>
        <vt:i4>203</vt:i4>
      </vt:variant>
      <vt:variant>
        <vt:i4>0</vt:i4>
      </vt:variant>
      <vt:variant>
        <vt:i4>5</vt:i4>
      </vt:variant>
      <vt:variant>
        <vt:lpwstr/>
      </vt:variant>
      <vt:variant>
        <vt:lpwstr>_Toc398191961</vt:lpwstr>
      </vt:variant>
      <vt:variant>
        <vt:i4>1572923</vt:i4>
      </vt:variant>
      <vt:variant>
        <vt:i4>197</vt:i4>
      </vt:variant>
      <vt:variant>
        <vt:i4>0</vt:i4>
      </vt:variant>
      <vt:variant>
        <vt:i4>5</vt:i4>
      </vt:variant>
      <vt:variant>
        <vt:lpwstr/>
      </vt:variant>
      <vt:variant>
        <vt:lpwstr>_Toc398191960</vt:lpwstr>
      </vt:variant>
      <vt:variant>
        <vt:i4>1769531</vt:i4>
      </vt:variant>
      <vt:variant>
        <vt:i4>191</vt:i4>
      </vt:variant>
      <vt:variant>
        <vt:i4>0</vt:i4>
      </vt:variant>
      <vt:variant>
        <vt:i4>5</vt:i4>
      </vt:variant>
      <vt:variant>
        <vt:lpwstr/>
      </vt:variant>
      <vt:variant>
        <vt:lpwstr>_Toc398191959</vt:lpwstr>
      </vt:variant>
      <vt:variant>
        <vt:i4>1769531</vt:i4>
      </vt:variant>
      <vt:variant>
        <vt:i4>185</vt:i4>
      </vt:variant>
      <vt:variant>
        <vt:i4>0</vt:i4>
      </vt:variant>
      <vt:variant>
        <vt:i4>5</vt:i4>
      </vt:variant>
      <vt:variant>
        <vt:lpwstr/>
      </vt:variant>
      <vt:variant>
        <vt:lpwstr>_Toc398191958</vt:lpwstr>
      </vt:variant>
      <vt:variant>
        <vt:i4>1769531</vt:i4>
      </vt:variant>
      <vt:variant>
        <vt:i4>179</vt:i4>
      </vt:variant>
      <vt:variant>
        <vt:i4>0</vt:i4>
      </vt:variant>
      <vt:variant>
        <vt:i4>5</vt:i4>
      </vt:variant>
      <vt:variant>
        <vt:lpwstr/>
      </vt:variant>
      <vt:variant>
        <vt:lpwstr>_Toc398191957</vt:lpwstr>
      </vt:variant>
      <vt:variant>
        <vt:i4>1769531</vt:i4>
      </vt:variant>
      <vt:variant>
        <vt:i4>173</vt:i4>
      </vt:variant>
      <vt:variant>
        <vt:i4>0</vt:i4>
      </vt:variant>
      <vt:variant>
        <vt:i4>5</vt:i4>
      </vt:variant>
      <vt:variant>
        <vt:lpwstr/>
      </vt:variant>
      <vt:variant>
        <vt:lpwstr>_Toc398191956</vt:lpwstr>
      </vt:variant>
      <vt:variant>
        <vt:i4>1769531</vt:i4>
      </vt:variant>
      <vt:variant>
        <vt:i4>167</vt:i4>
      </vt:variant>
      <vt:variant>
        <vt:i4>0</vt:i4>
      </vt:variant>
      <vt:variant>
        <vt:i4>5</vt:i4>
      </vt:variant>
      <vt:variant>
        <vt:lpwstr/>
      </vt:variant>
      <vt:variant>
        <vt:lpwstr>_Toc398191955</vt:lpwstr>
      </vt:variant>
      <vt:variant>
        <vt:i4>1769531</vt:i4>
      </vt:variant>
      <vt:variant>
        <vt:i4>161</vt:i4>
      </vt:variant>
      <vt:variant>
        <vt:i4>0</vt:i4>
      </vt:variant>
      <vt:variant>
        <vt:i4>5</vt:i4>
      </vt:variant>
      <vt:variant>
        <vt:lpwstr/>
      </vt:variant>
      <vt:variant>
        <vt:lpwstr>_Toc398191954</vt:lpwstr>
      </vt:variant>
      <vt:variant>
        <vt:i4>1769531</vt:i4>
      </vt:variant>
      <vt:variant>
        <vt:i4>155</vt:i4>
      </vt:variant>
      <vt:variant>
        <vt:i4>0</vt:i4>
      </vt:variant>
      <vt:variant>
        <vt:i4>5</vt:i4>
      </vt:variant>
      <vt:variant>
        <vt:lpwstr/>
      </vt:variant>
      <vt:variant>
        <vt:lpwstr>_Toc398191953</vt:lpwstr>
      </vt:variant>
      <vt:variant>
        <vt:i4>1769531</vt:i4>
      </vt:variant>
      <vt:variant>
        <vt:i4>149</vt:i4>
      </vt:variant>
      <vt:variant>
        <vt:i4>0</vt:i4>
      </vt:variant>
      <vt:variant>
        <vt:i4>5</vt:i4>
      </vt:variant>
      <vt:variant>
        <vt:lpwstr/>
      </vt:variant>
      <vt:variant>
        <vt:lpwstr>_Toc398191952</vt:lpwstr>
      </vt:variant>
      <vt:variant>
        <vt:i4>1769531</vt:i4>
      </vt:variant>
      <vt:variant>
        <vt:i4>143</vt:i4>
      </vt:variant>
      <vt:variant>
        <vt:i4>0</vt:i4>
      </vt:variant>
      <vt:variant>
        <vt:i4>5</vt:i4>
      </vt:variant>
      <vt:variant>
        <vt:lpwstr/>
      </vt:variant>
      <vt:variant>
        <vt:lpwstr>_Toc398191951</vt:lpwstr>
      </vt:variant>
      <vt:variant>
        <vt:i4>1769531</vt:i4>
      </vt:variant>
      <vt:variant>
        <vt:i4>137</vt:i4>
      </vt:variant>
      <vt:variant>
        <vt:i4>0</vt:i4>
      </vt:variant>
      <vt:variant>
        <vt:i4>5</vt:i4>
      </vt:variant>
      <vt:variant>
        <vt:lpwstr/>
      </vt:variant>
      <vt:variant>
        <vt:lpwstr>_Toc398191950</vt:lpwstr>
      </vt:variant>
      <vt:variant>
        <vt:i4>1703995</vt:i4>
      </vt:variant>
      <vt:variant>
        <vt:i4>131</vt:i4>
      </vt:variant>
      <vt:variant>
        <vt:i4>0</vt:i4>
      </vt:variant>
      <vt:variant>
        <vt:i4>5</vt:i4>
      </vt:variant>
      <vt:variant>
        <vt:lpwstr/>
      </vt:variant>
      <vt:variant>
        <vt:lpwstr>_Toc398191949</vt:lpwstr>
      </vt:variant>
      <vt:variant>
        <vt:i4>1703995</vt:i4>
      </vt:variant>
      <vt:variant>
        <vt:i4>125</vt:i4>
      </vt:variant>
      <vt:variant>
        <vt:i4>0</vt:i4>
      </vt:variant>
      <vt:variant>
        <vt:i4>5</vt:i4>
      </vt:variant>
      <vt:variant>
        <vt:lpwstr/>
      </vt:variant>
      <vt:variant>
        <vt:lpwstr>_Toc398191948</vt:lpwstr>
      </vt:variant>
      <vt:variant>
        <vt:i4>1703995</vt:i4>
      </vt:variant>
      <vt:variant>
        <vt:i4>119</vt:i4>
      </vt:variant>
      <vt:variant>
        <vt:i4>0</vt:i4>
      </vt:variant>
      <vt:variant>
        <vt:i4>5</vt:i4>
      </vt:variant>
      <vt:variant>
        <vt:lpwstr/>
      </vt:variant>
      <vt:variant>
        <vt:lpwstr>_Toc398191947</vt:lpwstr>
      </vt:variant>
      <vt:variant>
        <vt:i4>1703995</vt:i4>
      </vt:variant>
      <vt:variant>
        <vt:i4>113</vt:i4>
      </vt:variant>
      <vt:variant>
        <vt:i4>0</vt:i4>
      </vt:variant>
      <vt:variant>
        <vt:i4>5</vt:i4>
      </vt:variant>
      <vt:variant>
        <vt:lpwstr/>
      </vt:variant>
      <vt:variant>
        <vt:lpwstr>_Toc398191946</vt:lpwstr>
      </vt:variant>
      <vt:variant>
        <vt:i4>1703995</vt:i4>
      </vt:variant>
      <vt:variant>
        <vt:i4>107</vt:i4>
      </vt:variant>
      <vt:variant>
        <vt:i4>0</vt:i4>
      </vt:variant>
      <vt:variant>
        <vt:i4>5</vt:i4>
      </vt:variant>
      <vt:variant>
        <vt:lpwstr/>
      </vt:variant>
      <vt:variant>
        <vt:lpwstr>_Toc398191945</vt:lpwstr>
      </vt:variant>
      <vt:variant>
        <vt:i4>1703995</vt:i4>
      </vt:variant>
      <vt:variant>
        <vt:i4>101</vt:i4>
      </vt:variant>
      <vt:variant>
        <vt:i4>0</vt:i4>
      </vt:variant>
      <vt:variant>
        <vt:i4>5</vt:i4>
      </vt:variant>
      <vt:variant>
        <vt:lpwstr/>
      </vt:variant>
      <vt:variant>
        <vt:lpwstr>_Toc398191944</vt:lpwstr>
      </vt:variant>
      <vt:variant>
        <vt:i4>1703995</vt:i4>
      </vt:variant>
      <vt:variant>
        <vt:i4>95</vt:i4>
      </vt:variant>
      <vt:variant>
        <vt:i4>0</vt:i4>
      </vt:variant>
      <vt:variant>
        <vt:i4>5</vt:i4>
      </vt:variant>
      <vt:variant>
        <vt:lpwstr/>
      </vt:variant>
      <vt:variant>
        <vt:lpwstr>_Toc398191943</vt:lpwstr>
      </vt:variant>
      <vt:variant>
        <vt:i4>1703995</vt:i4>
      </vt:variant>
      <vt:variant>
        <vt:i4>89</vt:i4>
      </vt:variant>
      <vt:variant>
        <vt:i4>0</vt:i4>
      </vt:variant>
      <vt:variant>
        <vt:i4>5</vt:i4>
      </vt:variant>
      <vt:variant>
        <vt:lpwstr/>
      </vt:variant>
      <vt:variant>
        <vt:lpwstr>_Toc398191942</vt:lpwstr>
      </vt:variant>
      <vt:variant>
        <vt:i4>1703995</vt:i4>
      </vt:variant>
      <vt:variant>
        <vt:i4>83</vt:i4>
      </vt:variant>
      <vt:variant>
        <vt:i4>0</vt:i4>
      </vt:variant>
      <vt:variant>
        <vt:i4>5</vt:i4>
      </vt:variant>
      <vt:variant>
        <vt:lpwstr/>
      </vt:variant>
      <vt:variant>
        <vt:lpwstr>_Toc398191941</vt:lpwstr>
      </vt:variant>
      <vt:variant>
        <vt:i4>1703995</vt:i4>
      </vt:variant>
      <vt:variant>
        <vt:i4>77</vt:i4>
      </vt:variant>
      <vt:variant>
        <vt:i4>0</vt:i4>
      </vt:variant>
      <vt:variant>
        <vt:i4>5</vt:i4>
      </vt:variant>
      <vt:variant>
        <vt:lpwstr/>
      </vt:variant>
      <vt:variant>
        <vt:lpwstr>_Toc398191940</vt:lpwstr>
      </vt:variant>
      <vt:variant>
        <vt:i4>1900603</vt:i4>
      </vt:variant>
      <vt:variant>
        <vt:i4>71</vt:i4>
      </vt:variant>
      <vt:variant>
        <vt:i4>0</vt:i4>
      </vt:variant>
      <vt:variant>
        <vt:i4>5</vt:i4>
      </vt:variant>
      <vt:variant>
        <vt:lpwstr/>
      </vt:variant>
      <vt:variant>
        <vt:lpwstr>_Toc398191939</vt:lpwstr>
      </vt:variant>
      <vt:variant>
        <vt:i4>1900603</vt:i4>
      </vt:variant>
      <vt:variant>
        <vt:i4>65</vt:i4>
      </vt:variant>
      <vt:variant>
        <vt:i4>0</vt:i4>
      </vt:variant>
      <vt:variant>
        <vt:i4>5</vt:i4>
      </vt:variant>
      <vt:variant>
        <vt:lpwstr/>
      </vt:variant>
      <vt:variant>
        <vt:lpwstr>_Toc398191938</vt:lpwstr>
      </vt:variant>
      <vt:variant>
        <vt:i4>1900603</vt:i4>
      </vt:variant>
      <vt:variant>
        <vt:i4>59</vt:i4>
      </vt:variant>
      <vt:variant>
        <vt:i4>0</vt:i4>
      </vt:variant>
      <vt:variant>
        <vt:i4>5</vt:i4>
      </vt:variant>
      <vt:variant>
        <vt:lpwstr/>
      </vt:variant>
      <vt:variant>
        <vt:lpwstr>_Toc398191937</vt:lpwstr>
      </vt:variant>
      <vt:variant>
        <vt:i4>1900603</vt:i4>
      </vt:variant>
      <vt:variant>
        <vt:i4>53</vt:i4>
      </vt:variant>
      <vt:variant>
        <vt:i4>0</vt:i4>
      </vt:variant>
      <vt:variant>
        <vt:i4>5</vt:i4>
      </vt:variant>
      <vt:variant>
        <vt:lpwstr/>
      </vt:variant>
      <vt:variant>
        <vt:lpwstr>_Toc398191936</vt:lpwstr>
      </vt:variant>
      <vt:variant>
        <vt:i4>1900603</vt:i4>
      </vt:variant>
      <vt:variant>
        <vt:i4>47</vt:i4>
      </vt:variant>
      <vt:variant>
        <vt:i4>0</vt:i4>
      </vt:variant>
      <vt:variant>
        <vt:i4>5</vt:i4>
      </vt:variant>
      <vt:variant>
        <vt:lpwstr/>
      </vt:variant>
      <vt:variant>
        <vt:lpwstr>_Toc398191935</vt:lpwstr>
      </vt:variant>
      <vt:variant>
        <vt:i4>1900603</vt:i4>
      </vt:variant>
      <vt:variant>
        <vt:i4>41</vt:i4>
      </vt:variant>
      <vt:variant>
        <vt:i4>0</vt:i4>
      </vt:variant>
      <vt:variant>
        <vt:i4>5</vt:i4>
      </vt:variant>
      <vt:variant>
        <vt:lpwstr/>
      </vt:variant>
      <vt:variant>
        <vt:lpwstr>_Toc398191933</vt:lpwstr>
      </vt:variant>
      <vt:variant>
        <vt:i4>1900603</vt:i4>
      </vt:variant>
      <vt:variant>
        <vt:i4>35</vt:i4>
      </vt:variant>
      <vt:variant>
        <vt:i4>0</vt:i4>
      </vt:variant>
      <vt:variant>
        <vt:i4>5</vt:i4>
      </vt:variant>
      <vt:variant>
        <vt:lpwstr/>
      </vt:variant>
      <vt:variant>
        <vt:lpwstr>_Toc398191932</vt:lpwstr>
      </vt:variant>
      <vt:variant>
        <vt:i4>1900603</vt:i4>
      </vt:variant>
      <vt:variant>
        <vt:i4>29</vt:i4>
      </vt:variant>
      <vt:variant>
        <vt:i4>0</vt:i4>
      </vt:variant>
      <vt:variant>
        <vt:i4>5</vt:i4>
      </vt:variant>
      <vt:variant>
        <vt:lpwstr/>
      </vt:variant>
      <vt:variant>
        <vt:lpwstr>_Toc398191931</vt:lpwstr>
      </vt:variant>
      <vt:variant>
        <vt:i4>1900603</vt:i4>
      </vt:variant>
      <vt:variant>
        <vt:i4>23</vt:i4>
      </vt:variant>
      <vt:variant>
        <vt:i4>0</vt:i4>
      </vt:variant>
      <vt:variant>
        <vt:i4>5</vt:i4>
      </vt:variant>
      <vt:variant>
        <vt:lpwstr/>
      </vt:variant>
      <vt:variant>
        <vt:lpwstr>_Toc398191930</vt:lpwstr>
      </vt:variant>
      <vt:variant>
        <vt:i4>1835067</vt:i4>
      </vt:variant>
      <vt:variant>
        <vt:i4>17</vt:i4>
      </vt:variant>
      <vt:variant>
        <vt:i4>0</vt:i4>
      </vt:variant>
      <vt:variant>
        <vt:i4>5</vt:i4>
      </vt:variant>
      <vt:variant>
        <vt:lpwstr/>
      </vt:variant>
      <vt:variant>
        <vt:lpwstr>_Toc398191929</vt:lpwstr>
      </vt:variant>
      <vt:variant>
        <vt:i4>1835067</vt:i4>
      </vt:variant>
      <vt:variant>
        <vt:i4>11</vt:i4>
      </vt:variant>
      <vt:variant>
        <vt:i4>0</vt:i4>
      </vt:variant>
      <vt:variant>
        <vt:i4>5</vt:i4>
      </vt:variant>
      <vt:variant>
        <vt:lpwstr/>
      </vt:variant>
      <vt:variant>
        <vt:lpwstr>_Toc398191928</vt:lpwstr>
      </vt:variant>
      <vt:variant>
        <vt:i4>1835067</vt:i4>
      </vt:variant>
      <vt:variant>
        <vt:i4>5</vt:i4>
      </vt:variant>
      <vt:variant>
        <vt:i4>0</vt:i4>
      </vt:variant>
      <vt:variant>
        <vt:i4>5</vt:i4>
      </vt:variant>
      <vt:variant>
        <vt:lpwstr/>
      </vt:variant>
      <vt:variant>
        <vt:lpwstr>_Toc398191927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jvp</dc:creator>
  <cp:lastModifiedBy>John Pietras</cp:lastModifiedBy>
  <cp:revision>1</cp:revision>
  <cp:lastPrinted>2016-06-28T21:18:00Z</cp:lastPrinted>
  <dcterms:created xsi:type="dcterms:W3CDTF">2016-06-29T02:26:00Z</dcterms:created>
  <dcterms:modified xsi:type="dcterms:W3CDTF">2016-06-29T02:31:00Z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Name">
    <vt:lpwstr>Association Control</vt:lpwstr>
  </property>
  <property fmtid="{D5CDD505-2E9C-101B-9397-08002B2CF9AE}" pid="3" name="date">
    <vt:lpwstr>20/12-2006</vt:lpwstr>
  </property>
  <property fmtid="{D5CDD505-2E9C-101B-9397-08002B2CF9AE}" pid="4" name="Description0">
    <vt:lpwstr/>
  </property>
  <property fmtid="{D5CDD505-2E9C-101B-9397-08002B2CF9AE}" pid="5" name="DocDate">
    <vt:lpwstr>June 2016</vt:lpwstr>
  </property>
  <property fmtid="{D5CDD505-2E9C-101B-9397-08002B2CF9AE}" pid="6" name="DocNumber">
    <vt:lpwstr>CCSDS-922.2-W-0.14</vt:lpwstr>
  </property>
  <property fmtid="{D5CDD505-2E9C-101B-9397-08002B2CF9AE}" pid="7" name="DocName">
    <vt:lpwstr>Cross Support Transfer Services - Tracking Data Service</vt:lpwstr>
  </property>
  <property fmtid="{D5CDD505-2E9C-101B-9397-08002B2CF9AE}" pid="8" name="DocType">
    <vt:lpwstr>White Book</vt:lpwstr>
  </property>
  <property fmtid="{D5CDD505-2E9C-101B-9397-08002B2CF9AE}" pid="9" name="Issue">
    <vt:lpwstr>Issue 0.14</vt:lpwstr>
  </property>
</Properties>
</file>